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C8E3" w14:textId="77777777" w:rsidR="004E51BA" w:rsidRDefault="004E51BA">
      <w:pPr>
        <w:jc w:val="center"/>
      </w:pPr>
      <w:bookmarkStart w:id="0" w:name="_GoBack"/>
      <w:bookmarkEnd w:id="0"/>
    </w:p>
    <w:p w14:paraId="0EC768EF" w14:textId="77777777" w:rsidR="004E51BA" w:rsidRDefault="004D5B77">
      <w:pPr>
        <w:jc w:val="center"/>
      </w:pPr>
      <w:r>
        <w:rPr>
          <w:noProof/>
          <w:lang w:eastAsia="en-AU"/>
        </w:rPr>
        <w:drawing>
          <wp:inline distT="0" distB="0" distL="0" distR="0" wp14:anchorId="4824E6BE" wp14:editId="4AB4F07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162B5" w14:textId="77777777" w:rsidR="004E51BA" w:rsidRDefault="004E51B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D0470FB" w14:textId="77777777" w:rsidR="004E51BA" w:rsidRDefault="004E51BA">
      <w:pPr>
        <w:spacing w:before="240"/>
        <w:jc w:val="center"/>
      </w:pPr>
    </w:p>
    <w:p w14:paraId="4E6EFBA3" w14:textId="77777777" w:rsidR="004E51BA" w:rsidRDefault="004E51BA" w:rsidP="00761A69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12B88DBC" w14:textId="77777777" w:rsidR="004E51BA" w:rsidRDefault="004E51BA" w:rsidP="00761A69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Disallowable instruments—2006</w:t>
      </w:r>
    </w:p>
    <w:p w14:paraId="4D221FE4" w14:textId="77777777" w:rsidR="004E51BA" w:rsidRDefault="004E51BA" w:rsidP="00761A69">
      <w:pPr>
        <w:spacing w:before="120"/>
      </w:pPr>
    </w:p>
    <w:p w14:paraId="312E4951" w14:textId="77777777" w:rsidR="004E51BA" w:rsidRDefault="004E51BA">
      <w:pPr>
        <w:pStyle w:val="N-line3"/>
      </w:pPr>
    </w:p>
    <w:p w14:paraId="57BF79F2" w14:textId="77777777" w:rsidR="004E51BA" w:rsidRDefault="004E51BA"/>
    <w:p w14:paraId="67B62ABA" w14:textId="77777777" w:rsidR="004E51BA" w:rsidRDefault="004E51BA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2006</w:t>
      </w:r>
    </w:p>
    <w:p w14:paraId="52921E66" w14:textId="77777777" w:rsidR="004E51BA" w:rsidRDefault="004E51BA" w:rsidP="00761A69">
      <w:pPr>
        <w:spacing w:before="40" w:line="240" w:lineRule="atLeast"/>
        <w:ind w:right="-60"/>
        <w:outlineLvl w:val="0"/>
        <w:rPr>
          <w:rFonts w:ascii="Arial" w:hAnsi="Arial"/>
        </w:rPr>
      </w:pPr>
      <w:r>
        <w:rPr>
          <w:rFonts w:ascii="Arial" w:hAnsi="Arial" w:cs="Arial"/>
        </w:rPr>
        <w:t>[includes Disallowable instruments 2006 Nos 1-272]</w:t>
      </w:r>
    </w:p>
    <w:p w14:paraId="4AA5206C" w14:textId="77777777" w:rsidR="004E51BA" w:rsidRDefault="004E51BA">
      <w:pPr>
        <w:pStyle w:val="N-line3"/>
      </w:pPr>
    </w:p>
    <w:p w14:paraId="3BD9A241" w14:textId="77777777" w:rsidR="004E51BA" w:rsidRDefault="004E51BA">
      <w:pPr>
        <w:spacing w:before="180" w:after="120"/>
        <w:sectPr w:rsidR="004E51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4E51BA" w14:paraId="56B2AFBE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27327B58" w14:textId="77777777" w:rsidR="004E51BA" w:rsidRDefault="004E51BA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Disallowable instruments 2006</w:t>
            </w:r>
          </w:p>
        </w:tc>
      </w:tr>
      <w:tr w:rsidR="004E51BA" w14:paraId="53E570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0CDE86" w14:textId="77777777" w:rsidR="004E51BA" w:rsidRDefault="004E51BA">
            <w:pPr>
              <w:pStyle w:val="ChronTableBold"/>
              <w:keepNext w:val="0"/>
              <w:spacing w:after="120"/>
            </w:pPr>
            <w:r>
              <w:t>1</w:t>
            </w:r>
          </w:p>
        </w:tc>
        <w:tc>
          <w:tcPr>
            <w:tcW w:w="5942" w:type="dxa"/>
          </w:tcPr>
          <w:p w14:paraId="28C16DA2" w14:textId="77777777" w:rsidR="004E51BA" w:rsidRPr="00C73F88" w:rsidRDefault="004E51BA">
            <w:pPr>
              <w:pStyle w:val="ChronTableBold"/>
            </w:pPr>
            <w:r>
              <w:t>Road Transport (General) (Heavy / Oversized Vehicle Route Access Permit Fee) Determination 2006 (No 1)</w:t>
            </w:r>
            <w:r w:rsidR="00C73F88">
              <w:t xml:space="preserve"> </w:t>
            </w:r>
            <w:r w:rsidR="00C73F88">
              <w:rPr>
                <w:color w:val="FF0000"/>
              </w:rPr>
              <w:t>(repealed)</w:t>
            </w:r>
          </w:p>
          <w:p w14:paraId="1F97A71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12 January 2006</w:t>
            </w:r>
            <w:r>
              <w:br/>
              <w:t>commenced 13 January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7F2AD0C" w14:textId="77777777" w:rsidR="004E51BA" w:rsidRDefault="00446085" w:rsidP="00446085">
            <w:pPr>
              <w:pStyle w:val="ChronTableRep"/>
            </w:pPr>
            <w:r>
              <w:t>ceased to have effect</w:t>
            </w:r>
            <w:r w:rsidR="00C73F88">
              <w:br/>
            </w:r>
            <w:r>
              <w:t>3</w:t>
            </w:r>
            <w:r w:rsidR="00C73F88">
              <w:t xml:space="preserve"> March 2010</w:t>
            </w:r>
            <w:r>
              <w:t xml:space="preserve"> (see A1990</w:t>
            </w:r>
            <w:r>
              <w:noBreakHyphen/>
              <w:t>13)</w:t>
            </w:r>
          </w:p>
        </w:tc>
      </w:tr>
      <w:tr w:rsidR="004E51BA" w14:paraId="3E0082F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2B71C6" w14:textId="77777777" w:rsidR="004E51BA" w:rsidRDefault="004E51BA">
            <w:pPr>
              <w:pStyle w:val="ChronTableBold"/>
              <w:keepNext w:val="0"/>
              <w:spacing w:after="120"/>
            </w:pPr>
            <w:r>
              <w:t>2</w:t>
            </w:r>
          </w:p>
        </w:tc>
        <w:tc>
          <w:tcPr>
            <w:tcW w:w="5942" w:type="dxa"/>
          </w:tcPr>
          <w:p w14:paraId="31B87BB1" w14:textId="77777777" w:rsidR="004E51BA" w:rsidRDefault="004E51BA">
            <w:pPr>
              <w:pStyle w:val="ChronTableBold"/>
            </w:pPr>
            <w:r>
              <w:t xml:space="preserve">Independent Competition and Regulatory Commission (Terms of Reference) Determination 2006 (No 1) </w:t>
            </w:r>
            <w:r>
              <w:rPr>
                <w:color w:val="FF0000"/>
              </w:rPr>
              <w:t>(repealed)</w:t>
            </w:r>
          </w:p>
          <w:p w14:paraId="0D6E091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16</w:t>
            </w:r>
            <w:r>
              <w:br/>
              <w:t>notified LR 16 January 2006</w:t>
            </w:r>
            <w:r>
              <w:br/>
              <w:t>commenced 17 January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5ED43A" w14:textId="77777777" w:rsidR="004E51BA" w:rsidRDefault="004E51BA">
            <w:pPr>
              <w:pStyle w:val="ChronTableRep"/>
            </w:pPr>
            <w:r>
              <w:t>repealed by A2006-30</w:t>
            </w:r>
            <w:r>
              <w:br/>
              <w:t>1 July 2006</w:t>
            </w:r>
          </w:p>
        </w:tc>
      </w:tr>
      <w:tr w:rsidR="004E51BA" w14:paraId="00ADD0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AE46E1" w14:textId="77777777" w:rsidR="004E51BA" w:rsidRDefault="004E51BA">
            <w:pPr>
              <w:pStyle w:val="ChronTableBold"/>
              <w:keepNext w:val="0"/>
              <w:spacing w:after="120"/>
            </w:pPr>
            <w:r>
              <w:t>3</w:t>
            </w:r>
          </w:p>
        </w:tc>
        <w:tc>
          <w:tcPr>
            <w:tcW w:w="5942" w:type="dxa"/>
          </w:tcPr>
          <w:p w14:paraId="1CE20234" w14:textId="77777777" w:rsidR="004E51BA" w:rsidRDefault="004E51BA">
            <w:pPr>
              <w:pStyle w:val="ChronTableBold"/>
            </w:pPr>
            <w:r>
              <w:t xml:space="preserve">Public Sector Management Amendment Standard 2006 (No 1) </w:t>
            </w:r>
            <w:r>
              <w:rPr>
                <w:color w:val="FF0000"/>
              </w:rPr>
              <w:t>(repealed)</w:t>
            </w:r>
          </w:p>
          <w:p w14:paraId="257B3DE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16 January 2006</w:t>
            </w:r>
            <w:r>
              <w:br/>
              <w:t>commenced 17 January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402F641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18 January 2006</w:t>
            </w:r>
          </w:p>
        </w:tc>
      </w:tr>
      <w:tr w:rsidR="004E51BA" w14:paraId="022FD9B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27F471" w14:textId="77777777" w:rsidR="004E51BA" w:rsidRDefault="004E51BA">
            <w:pPr>
              <w:pStyle w:val="ChronTableBold"/>
              <w:keepNext w:val="0"/>
              <w:spacing w:after="120"/>
            </w:pPr>
            <w:r>
              <w:t>4</w:t>
            </w:r>
          </w:p>
        </w:tc>
        <w:tc>
          <w:tcPr>
            <w:tcW w:w="5942" w:type="dxa"/>
          </w:tcPr>
          <w:p w14:paraId="42D966BF" w14:textId="77777777" w:rsidR="004E51BA" w:rsidRDefault="004E51BA">
            <w:pPr>
              <w:pStyle w:val="ChronTableBold"/>
            </w:pPr>
            <w:r>
              <w:t xml:space="preserve">Public Sector Management Amendment Standard 2006 (No 2) </w:t>
            </w:r>
            <w:r>
              <w:rPr>
                <w:color w:val="FF0000"/>
              </w:rPr>
              <w:t>(repealed)</w:t>
            </w:r>
          </w:p>
          <w:p w14:paraId="29478E9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16 January 2006</w:t>
            </w:r>
            <w:r>
              <w:br/>
              <w:t>commenced 23 January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936B0F8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24 January 2006</w:t>
            </w:r>
          </w:p>
        </w:tc>
      </w:tr>
      <w:tr w:rsidR="004E51BA" w14:paraId="505B13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BFD6C4" w14:textId="77777777" w:rsidR="004E51BA" w:rsidRDefault="004E51BA">
            <w:pPr>
              <w:pStyle w:val="ChronTableBold"/>
              <w:keepNext w:val="0"/>
              <w:spacing w:after="120"/>
            </w:pPr>
            <w:r>
              <w:t>5</w:t>
            </w:r>
          </w:p>
        </w:tc>
        <w:tc>
          <w:tcPr>
            <w:tcW w:w="5942" w:type="dxa"/>
          </w:tcPr>
          <w:p w14:paraId="5A9EC0CC" w14:textId="77777777" w:rsidR="004E51BA" w:rsidRDefault="004E51BA">
            <w:pPr>
              <w:pStyle w:val="ChronTableBold"/>
            </w:pPr>
            <w:r>
              <w:t>Public Health (Reporting of Notifiable Conditions) Code of Practice 2006 (No 1)</w:t>
            </w:r>
            <w:r w:rsidR="00237732">
              <w:t xml:space="preserve"> </w:t>
            </w:r>
            <w:r w:rsidR="00237732">
              <w:rPr>
                <w:color w:val="FF0000"/>
              </w:rPr>
              <w:t>(repealed)</w:t>
            </w:r>
          </w:p>
          <w:p w14:paraId="1757274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133</w:t>
            </w:r>
            <w:r>
              <w:br/>
              <w:t>notified LR 30 January 2006</w:t>
            </w:r>
            <w:r>
              <w:br/>
              <w:t>commenced 31 January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58B6980" w14:textId="77777777" w:rsidR="004E51BA" w:rsidRDefault="00237732">
            <w:pPr>
              <w:pStyle w:val="ChronTableRep"/>
            </w:pPr>
            <w:r>
              <w:t>repealed by DI2017-211</w:t>
            </w:r>
            <w:r>
              <w:br/>
              <w:t>29 August 2017</w:t>
            </w:r>
          </w:p>
        </w:tc>
      </w:tr>
      <w:tr w:rsidR="004E51BA" w14:paraId="1E2F2D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0D40A3" w14:textId="77777777" w:rsidR="004E51BA" w:rsidRDefault="004E51BA">
            <w:pPr>
              <w:pStyle w:val="ChronTableBold"/>
              <w:keepNext w:val="0"/>
              <w:spacing w:after="120"/>
            </w:pPr>
            <w:r>
              <w:t>6</w:t>
            </w:r>
          </w:p>
        </w:tc>
        <w:tc>
          <w:tcPr>
            <w:tcW w:w="5942" w:type="dxa"/>
          </w:tcPr>
          <w:p w14:paraId="047580B0" w14:textId="77777777" w:rsidR="004E51BA" w:rsidRDefault="004E51BA">
            <w:pPr>
              <w:pStyle w:val="ChronTableBold"/>
            </w:pPr>
            <w:r>
              <w:t>Cemeteries and Crematoria (Public Cemeteries Operator) Appointment 2006 (No 1)</w:t>
            </w:r>
          </w:p>
          <w:p w14:paraId="2AD6A0C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28A</w:t>
            </w:r>
            <w:r>
              <w:br/>
              <w:t>notified LR 2 February 2006</w:t>
            </w:r>
            <w:r>
              <w:br/>
              <w:t>commenced 3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6E1C42A" w14:textId="77777777" w:rsidR="004E51BA" w:rsidRDefault="004E51BA">
            <w:pPr>
              <w:pStyle w:val="ChronTableRep"/>
            </w:pPr>
          </w:p>
        </w:tc>
      </w:tr>
      <w:tr w:rsidR="004E51BA" w14:paraId="74EE37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2F6B0C4" w14:textId="77777777" w:rsidR="004E51BA" w:rsidRDefault="004E51BA">
            <w:pPr>
              <w:pStyle w:val="ChronTableBold"/>
              <w:keepNext w:val="0"/>
              <w:spacing w:after="120"/>
            </w:pPr>
            <w:r>
              <w:t>7</w:t>
            </w:r>
          </w:p>
        </w:tc>
        <w:tc>
          <w:tcPr>
            <w:tcW w:w="5942" w:type="dxa"/>
          </w:tcPr>
          <w:p w14:paraId="1CE80DEC" w14:textId="77777777" w:rsidR="004E51BA" w:rsidRDefault="004E51BA">
            <w:pPr>
              <w:pStyle w:val="ChronTableBold"/>
            </w:pPr>
            <w:r>
              <w:t xml:space="preserve">Public Sector Management Amendment Standard 2006 (No 3) </w:t>
            </w:r>
            <w:r>
              <w:rPr>
                <w:color w:val="FF0000"/>
              </w:rPr>
              <w:t>(repealed)</w:t>
            </w:r>
          </w:p>
          <w:p w14:paraId="0D6ACB7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25 January 2006</w:t>
            </w:r>
            <w:r>
              <w:br/>
              <w:t>commenced 26 January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0D2917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27 January 2006</w:t>
            </w:r>
          </w:p>
        </w:tc>
      </w:tr>
      <w:tr w:rsidR="004E51BA" w14:paraId="16B983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D0B219" w14:textId="77777777" w:rsidR="004E51BA" w:rsidRDefault="004E51BA">
            <w:pPr>
              <w:pStyle w:val="ChronTableBold"/>
              <w:keepNext w:val="0"/>
              <w:spacing w:after="120"/>
            </w:pPr>
            <w:r>
              <w:t>8</w:t>
            </w:r>
          </w:p>
        </w:tc>
        <w:tc>
          <w:tcPr>
            <w:tcW w:w="5942" w:type="dxa"/>
          </w:tcPr>
          <w:p w14:paraId="6E4D6C21" w14:textId="77777777" w:rsidR="004E51BA" w:rsidRDefault="004E51BA">
            <w:pPr>
              <w:pStyle w:val="ChronTableBold"/>
            </w:pPr>
            <w:r>
              <w:t xml:space="preserve">Taxation Administration (Levy) Determination 2006 (No 1) </w:t>
            </w:r>
            <w:r>
              <w:rPr>
                <w:color w:val="FF0000"/>
              </w:rPr>
              <w:t>(repealed)</w:t>
            </w:r>
          </w:p>
          <w:p w14:paraId="2B3A225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30 January 2006</w:t>
            </w:r>
            <w:r>
              <w:br/>
              <w:t>commenced 1 February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044B3FA" w14:textId="77777777" w:rsidR="004E51BA" w:rsidRDefault="004E51BA">
            <w:pPr>
              <w:pStyle w:val="ChronTableRep"/>
            </w:pPr>
            <w:r>
              <w:t>repealed by DI2006-251</w:t>
            </w:r>
            <w:r>
              <w:br/>
              <w:t>1 January 2007</w:t>
            </w:r>
          </w:p>
        </w:tc>
      </w:tr>
      <w:tr w:rsidR="004E51BA" w14:paraId="72DF1CB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F65469" w14:textId="77777777" w:rsidR="004E51BA" w:rsidRDefault="004E51BA">
            <w:pPr>
              <w:pStyle w:val="ChronTableBold"/>
              <w:keepNext w:val="0"/>
              <w:spacing w:after="120"/>
            </w:pPr>
            <w:r>
              <w:t>9</w:t>
            </w:r>
          </w:p>
        </w:tc>
        <w:tc>
          <w:tcPr>
            <w:tcW w:w="5942" w:type="dxa"/>
          </w:tcPr>
          <w:p w14:paraId="36111F9B" w14:textId="77777777" w:rsidR="004E51BA" w:rsidRDefault="004E51BA">
            <w:pPr>
              <w:pStyle w:val="ChronTableBold"/>
            </w:pPr>
            <w:r>
              <w:t xml:space="preserve">Domestic Animals (Fees) Determination 2006 (No 1) </w:t>
            </w:r>
            <w:r>
              <w:rPr>
                <w:color w:val="FF0000"/>
              </w:rPr>
              <w:t>(repealed)</w:t>
            </w:r>
          </w:p>
          <w:p w14:paraId="49F64085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144</w:t>
            </w:r>
            <w:r>
              <w:br/>
              <w:t>notified LR 8 February 2006</w:t>
            </w:r>
            <w:r>
              <w:br/>
              <w:t>commenced 9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160589" w14:textId="77777777" w:rsidR="004E51BA" w:rsidRDefault="004E51BA">
            <w:pPr>
              <w:pStyle w:val="ChronTableRep"/>
            </w:pPr>
            <w:r>
              <w:t>repealed by DI2006-97</w:t>
            </w:r>
            <w:r>
              <w:br/>
              <w:t>1 July 2006</w:t>
            </w:r>
          </w:p>
        </w:tc>
      </w:tr>
      <w:tr w:rsidR="004E51BA" w14:paraId="016B190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5E021B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10</w:t>
            </w:r>
          </w:p>
        </w:tc>
        <w:tc>
          <w:tcPr>
            <w:tcW w:w="5942" w:type="dxa"/>
          </w:tcPr>
          <w:p w14:paraId="5583AD6F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Declaration 2006 (No 1) </w:t>
            </w:r>
            <w:r>
              <w:rPr>
                <w:color w:val="FF0000"/>
              </w:rPr>
              <w:t>(repealed)</w:t>
            </w:r>
          </w:p>
          <w:p w14:paraId="37A15D4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 February 2006</w:t>
            </w:r>
            <w:r>
              <w:br/>
              <w:t>commenced 10 February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4836FF6" w14:textId="77777777" w:rsidR="004E51BA" w:rsidRDefault="004E51BA">
            <w:pPr>
              <w:pStyle w:val="ChronTableRep"/>
            </w:pPr>
            <w:r>
              <w:t>ceased to have effect</w:t>
            </w:r>
            <w:r>
              <w:br/>
              <w:t>13 February 2006</w:t>
            </w:r>
          </w:p>
        </w:tc>
      </w:tr>
      <w:tr w:rsidR="004E51BA" w14:paraId="456611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AC8B53" w14:textId="77777777" w:rsidR="004E51BA" w:rsidRDefault="004E51BA">
            <w:pPr>
              <w:pStyle w:val="ChronTableBold"/>
              <w:keepNext w:val="0"/>
              <w:spacing w:after="120"/>
            </w:pPr>
            <w:r>
              <w:t>11</w:t>
            </w:r>
          </w:p>
        </w:tc>
        <w:tc>
          <w:tcPr>
            <w:tcW w:w="5942" w:type="dxa"/>
          </w:tcPr>
          <w:p w14:paraId="6A6997D6" w14:textId="77777777" w:rsidR="004E51BA" w:rsidRDefault="004E51BA">
            <w:pPr>
              <w:pStyle w:val="ChronTableBold"/>
            </w:pPr>
            <w:r>
              <w:t xml:space="preserve">Health Professionals (ACT Nurses and Midwifery Board) Appointment 2006 (No 1) </w:t>
            </w:r>
            <w:r>
              <w:rPr>
                <w:color w:val="FF0000"/>
              </w:rPr>
              <w:t>(repealed)</w:t>
            </w:r>
          </w:p>
          <w:p w14:paraId="6FF2EA4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sch 3 s 3.9 and sch 4 s 4.7</w:t>
            </w:r>
            <w:r>
              <w:br/>
              <w:t>notified LR 6 February 2006</w:t>
            </w:r>
            <w:r>
              <w:br/>
              <w:t>commenced 7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5129835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13 February 2008</w:t>
            </w:r>
          </w:p>
        </w:tc>
      </w:tr>
      <w:tr w:rsidR="004E51BA" w14:paraId="52C1FE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ADE913" w14:textId="77777777" w:rsidR="004E51BA" w:rsidRDefault="004E51BA">
            <w:pPr>
              <w:pStyle w:val="ChronTableBold"/>
              <w:keepNext w:val="0"/>
              <w:spacing w:after="120"/>
            </w:pPr>
            <w:r>
              <w:t>12</w:t>
            </w:r>
          </w:p>
        </w:tc>
        <w:tc>
          <w:tcPr>
            <w:tcW w:w="5942" w:type="dxa"/>
          </w:tcPr>
          <w:p w14:paraId="65D37629" w14:textId="77777777" w:rsidR="004E51BA" w:rsidRDefault="004E51BA">
            <w:pPr>
              <w:pStyle w:val="ChronTableBold"/>
            </w:pPr>
            <w:r>
              <w:t>Health Professionals (Medical Board) Appointment 2006 (No 1)</w:t>
            </w:r>
            <w:r w:rsidR="00B73709">
              <w:t xml:space="preserve"> </w:t>
            </w:r>
            <w:r w:rsidR="00B73709" w:rsidRPr="00B73709">
              <w:rPr>
                <w:color w:val="FF0000"/>
              </w:rPr>
              <w:t>(repealed)</w:t>
            </w:r>
          </w:p>
          <w:p w14:paraId="7C68F14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sch 2 s 2.6</w:t>
            </w:r>
            <w:r>
              <w:br/>
              <w:t>notified LR 6 February 2006</w:t>
            </w:r>
            <w:r>
              <w:br/>
              <w:t>commenced 7 February 2</w:t>
            </w:r>
            <w:r w:rsidR="00B73709">
              <w:rPr>
                <w:rStyle w:val="PageNumber"/>
              </w:rPr>
              <w:t>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0FC8688" w14:textId="77777777" w:rsidR="004E51BA" w:rsidRDefault="00B73709">
            <w:pPr>
              <w:pStyle w:val="ChronTableRep"/>
            </w:pPr>
            <w:r>
              <w:t>repealed by LA s 89 (6)</w:t>
            </w:r>
            <w:r>
              <w:br/>
              <w:t>20 January 2010</w:t>
            </w:r>
          </w:p>
        </w:tc>
      </w:tr>
      <w:tr w:rsidR="004E51BA" w14:paraId="29B5CBA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4E42D4" w14:textId="77777777" w:rsidR="004E51BA" w:rsidRDefault="004E51BA">
            <w:pPr>
              <w:pStyle w:val="ChronTableBold"/>
              <w:keepNext w:val="0"/>
              <w:spacing w:after="120"/>
            </w:pPr>
            <w:r>
              <w:t>13</w:t>
            </w:r>
          </w:p>
        </w:tc>
        <w:tc>
          <w:tcPr>
            <w:tcW w:w="5942" w:type="dxa"/>
          </w:tcPr>
          <w:p w14:paraId="1066AB4A" w14:textId="77777777" w:rsidR="004E51BA" w:rsidRDefault="004E51BA">
            <w:pPr>
              <w:pStyle w:val="ChronTableBold"/>
            </w:pPr>
            <w:r>
              <w:t>Water Resources Environmental Flow Guidelines 2006 (No 1)</w:t>
            </w:r>
            <w:r w:rsidR="006B2ACF">
              <w:t xml:space="preserve"> </w:t>
            </w:r>
            <w:r w:rsidR="00115E89" w:rsidRPr="00115E89">
              <w:rPr>
                <w:color w:val="FF0000"/>
              </w:rPr>
              <w:t>(repealed)</w:t>
            </w:r>
          </w:p>
          <w:p w14:paraId="4DC5FB7E" w14:textId="77777777" w:rsidR="004E51BA" w:rsidRDefault="004E51BA" w:rsidP="00237F2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Resources Act 1998</w:t>
            </w:r>
            <w:r>
              <w:t xml:space="preserve">, s 9 (repealed), taken to be made under </w:t>
            </w:r>
            <w:r>
              <w:rPr>
                <w:i/>
                <w:iCs/>
              </w:rPr>
              <w:t>Water Resources Act 2007</w:t>
            </w:r>
            <w:r>
              <w:t>, s 12 (see s 200)</w:t>
            </w:r>
            <w:r>
              <w:br/>
              <w:t>notified LR 6 February 2006</w:t>
            </w:r>
            <w:r>
              <w:br/>
              <w:t xml:space="preserve">commenced 29 March 2006 </w:t>
            </w:r>
            <w:r w:rsidR="00237F2F">
              <w:rPr>
                <w:rStyle w:val="PageNumber"/>
              </w:rPr>
              <w:t xml:space="preserve">(LA s 73 (2) (b)) and see </w:t>
            </w:r>
            <w:r>
              <w:t>A1998-63 s 11</w:t>
            </w:r>
          </w:p>
        </w:tc>
        <w:tc>
          <w:tcPr>
            <w:tcW w:w="2403" w:type="dxa"/>
            <w:tcBorders>
              <w:right w:val="nil"/>
            </w:tcBorders>
          </w:tcPr>
          <w:p w14:paraId="3F4DE0CC" w14:textId="77777777" w:rsidR="004E51BA" w:rsidRDefault="00115E89">
            <w:pPr>
              <w:pStyle w:val="ChronTableRep"/>
            </w:pPr>
            <w:r>
              <w:t>repealed by DI2013-44</w:t>
            </w:r>
            <w:r>
              <w:br/>
              <w:t>19 April 2013</w:t>
            </w:r>
          </w:p>
        </w:tc>
      </w:tr>
      <w:tr w:rsidR="004E51BA" w14:paraId="2D012D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527B78" w14:textId="77777777" w:rsidR="004E51BA" w:rsidRDefault="004E51BA">
            <w:pPr>
              <w:pStyle w:val="ChronTableBold"/>
              <w:keepNext w:val="0"/>
              <w:spacing w:after="120"/>
            </w:pPr>
            <w:r>
              <w:t>14</w:t>
            </w:r>
          </w:p>
        </w:tc>
        <w:tc>
          <w:tcPr>
            <w:tcW w:w="5942" w:type="dxa"/>
          </w:tcPr>
          <w:p w14:paraId="7D576E1A" w14:textId="77777777" w:rsidR="004E51BA" w:rsidRDefault="004E51BA">
            <w:pPr>
              <w:pStyle w:val="ChronTableBold"/>
            </w:pPr>
            <w:r>
              <w:t xml:space="preserve">Land (Planning and Environment) Territory Plan Amendment 2006 (No 1) </w:t>
            </w:r>
            <w:r>
              <w:rPr>
                <w:color w:val="FF0000"/>
              </w:rPr>
              <w:t>(repealed)</w:t>
            </w:r>
          </w:p>
          <w:p w14:paraId="1E27CE8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294</w:t>
            </w:r>
            <w:r>
              <w:br/>
              <w:t>notified LR 6 February 2006</w:t>
            </w:r>
            <w:r>
              <w:br/>
              <w:t>commenced 7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2B379B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8 February 2006</w:t>
            </w:r>
          </w:p>
        </w:tc>
      </w:tr>
      <w:tr w:rsidR="004E51BA" w14:paraId="4687E53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356283" w14:textId="77777777" w:rsidR="004E51BA" w:rsidRDefault="004E51BA">
            <w:pPr>
              <w:pStyle w:val="ChronTableBold"/>
              <w:keepNext w:val="0"/>
              <w:spacing w:after="120"/>
            </w:pPr>
            <w:r>
              <w:t>15</w:t>
            </w:r>
          </w:p>
        </w:tc>
        <w:tc>
          <w:tcPr>
            <w:tcW w:w="5942" w:type="dxa"/>
          </w:tcPr>
          <w:p w14:paraId="1810F164" w14:textId="77777777" w:rsidR="004E51BA" w:rsidRDefault="004E51BA">
            <w:pPr>
              <w:pStyle w:val="ChronTableBold"/>
            </w:pPr>
            <w:r>
              <w:t>Canberra Institute of Technology (Advisory Council) Appointment 2006 (No 1)</w:t>
            </w:r>
            <w:r w:rsidR="0052684F">
              <w:t xml:space="preserve"> </w:t>
            </w:r>
            <w:r w:rsidR="0052684F" w:rsidRPr="0052684F">
              <w:rPr>
                <w:color w:val="FF0000"/>
              </w:rPr>
              <w:t>(repealed)</w:t>
            </w:r>
          </w:p>
          <w:p w14:paraId="5D094CD6" w14:textId="77777777" w:rsidR="004E51BA" w:rsidRDefault="004E51BA" w:rsidP="0075362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8 February 2006</w:t>
            </w:r>
            <w:r>
              <w:br/>
              <w:t xml:space="preserve">commenced </w:t>
            </w:r>
            <w:r w:rsidR="00753620">
              <w:t>9 February</w:t>
            </w:r>
            <w:r w:rsidR="0011293B">
              <w:rPr>
                <w:rStyle w:val="PageNumber"/>
              </w:rPr>
              <w:t xml:space="preserve"> 2006 (LA s 73 (2) (</w:t>
            </w:r>
            <w:r w:rsidR="00753620">
              <w:rPr>
                <w:rStyle w:val="PageNumber"/>
              </w:rPr>
              <w:t>a</w:t>
            </w:r>
            <w:r w:rsidR="0011293B">
              <w:rPr>
                <w:rStyle w:val="PageNumber"/>
              </w:rP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8D5A0D5" w14:textId="77777777" w:rsidR="004E51BA" w:rsidRDefault="0052684F">
            <w:pPr>
              <w:pStyle w:val="ChronTableRep"/>
            </w:pPr>
            <w:r>
              <w:t>repealed by LA s 89 (6)</w:t>
            </w:r>
            <w:r>
              <w:br/>
            </w:r>
            <w:r w:rsidR="0011293B">
              <w:t>2</w:t>
            </w:r>
            <w:r>
              <w:t xml:space="preserve"> December 200</w:t>
            </w:r>
            <w:r w:rsidR="0011293B">
              <w:t>7</w:t>
            </w:r>
          </w:p>
        </w:tc>
      </w:tr>
      <w:tr w:rsidR="004E51BA" w14:paraId="799049E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716703" w14:textId="77777777" w:rsidR="004E51BA" w:rsidRDefault="004E51BA">
            <w:pPr>
              <w:pStyle w:val="ChronTableBold"/>
              <w:keepNext w:val="0"/>
              <w:spacing w:after="120"/>
            </w:pPr>
            <w:r>
              <w:t>16</w:t>
            </w:r>
          </w:p>
        </w:tc>
        <w:tc>
          <w:tcPr>
            <w:tcW w:w="5942" w:type="dxa"/>
          </w:tcPr>
          <w:p w14:paraId="2789DDD8" w14:textId="77777777" w:rsidR="004E51BA" w:rsidRDefault="004E51BA">
            <w:pPr>
              <w:pStyle w:val="ChronTableBold"/>
            </w:pPr>
            <w:r>
              <w:t>Canberra Institute of Technology (Advisory Council) Appointment 2006 (No 2)</w:t>
            </w:r>
            <w:r w:rsidR="0052684F">
              <w:t xml:space="preserve"> </w:t>
            </w:r>
            <w:r w:rsidR="0052684F" w:rsidRPr="0052684F">
              <w:rPr>
                <w:color w:val="FF0000"/>
              </w:rPr>
              <w:t>(repealed)</w:t>
            </w:r>
          </w:p>
          <w:p w14:paraId="6F1075B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8 February 2006</w:t>
            </w:r>
            <w:r>
              <w:br/>
              <w:t>c</w:t>
            </w:r>
            <w:r w:rsidR="00753620">
              <w:t>ommenced 9 February</w:t>
            </w:r>
            <w:r w:rsidR="00753620">
              <w:rPr>
                <w:rStyle w:val="PageNumber"/>
              </w:rPr>
              <w:t xml:space="preserve">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57FF96A" w14:textId="77777777" w:rsidR="004E51BA" w:rsidRDefault="0052684F">
            <w:pPr>
              <w:pStyle w:val="ChronTableRep"/>
            </w:pPr>
            <w:r>
              <w:t>repealed by LA s 89 (6)</w:t>
            </w:r>
            <w:r>
              <w:br/>
              <w:t>31 March 2006</w:t>
            </w:r>
          </w:p>
        </w:tc>
      </w:tr>
      <w:tr w:rsidR="004E51BA" w14:paraId="39335A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70CA96" w14:textId="77777777" w:rsidR="004E51BA" w:rsidRDefault="004E51BA">
            <w:pPr>
              <w:pStyle w:val="ChronTableBold"/>
              <w:keepNext w:val="0"/>
              <w:spacing w:after="120"/>
            </w:pPr>
            <w:r>
              <w:t>17</w:t>
            </w:r>
          </w:p>
        </w:tc>
        <w:tc>
          <w:tcPr>
            <w:tcW w:w="5942" w:type="dxa"/>
          </w:tcPr>
          <w:p w14:paraId="1518AD0B" w14:textId="77777777" w:rsidR="004E51BA" w:rsidRDefault="004E51BA">
            <w:pPr>
              <w:pStyle w:val="ChronTableBold"/>
            </w:pPr>
            <w:r>
              <w:t>Canberra Institute of Technology (Advisory Council) Appointment 2006 (No 3)</w:t>
            </w:r>
            <w:r w:rsidR="0052684F">
              <w:t xml:space="preserve"> </w:t>
            </w:r>
            <w:r w:rsidR="0052684F" w:rsidRPr="0052684F">
              <w:rPr>
                <w:color w:val="FF0000"/>
              </w:rPr>
              <w:t>(repealed)</w:t>
            </w:r>
          </w:p>
          <w:p w14:paraId="6EB33C9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8 February 2006</w:t>
            </w:r>
            <w:r>
              <w:br/>
            </w:r>
            <w:r w:rsidR="00753620">
              <w:t>commenced 9 February</w:t>
            </w:r>
            <w:r w:rsidR="00753620">
              <w:rPr>
                <w:rStyle w:val="PageNumber"/>
              </w:rPr>
              <w:t xml:space="preserve">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D282C2B" w14:textId="77777777" w:rsidR="004E51BA" w:rsidRDefault="0052684F">
            <w:pPr>
              <w:pStyle w:val="ChronTableRep"/>
            </w:pPr>
            <w:r>
              <w:t>repealed by LA s 89 (6)</w:t>
            </w:r>
            <w:r>
              <w:br/>
              <w:t>31 March 2006</w:t>
            </w:r>
          </w:p>
        </w:tc>
      </w:tr>
      <w:tr w:rsidR="004E51BA" w14:paraId="40746B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17EB49" w14:textId="77777777" w:rsidR="004E51BA" w:rsidRDefault="004E51BA">
            <w:pPr>
              <w:pStyle w:val="ChronTableBold"/>
              <w:keepNext w:val="0"/>
              <w:spacing w:after="120"/>
            </w:pPr>
            <w:r>
              <w:t>18</w:t>
            </w:r>
          </w:p>
        </w:tc>
        <w:tc>
          <w:tcPr>
            <w:tcW w:w="5942" w:type="dxa"/>
          </w:tcPr>
          <w:p w14:paraId="6AAA0F0E" w14:textId="77777777" w:rsidR="004E51BA" w:rsidRDefault="004E51BA">
            <w:pPr>
              <w:pStyle w:val="ChronTableBold"/>
            </w:pPr>
            <w:r>
              <w:t>Canberra Institute of Technology (Advisory Council) Appointment 2006 (No 4)</w:t>
            </w:r>
            <w:r w:rsidR="0052684F">
              <w:t xml:space="preserve"> </w:t>
            </w:r>
            <w:r w:rsidR="0052684F" w:rsidRPr="0052684F">
              <w:rPr>
                <w:color w:val="FF0000"/>
              </w:rPr>
              <w:t>(repealed)</w:t>
            </w:r>
          </w:p>
          <w:p w14:paraId="19108D7E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8 February 2006</w:t>
            </w:r>
            <w:r>
              <w:br/>
            </w:r>
            <w:r w:rsidR="00753620">
              <w:t>commenced 9 February</w:t>
            </w:r>
            <w:r w:rsidR="00753620">
              <w:rPr>
                <w:rStyle w:val="PageNumber"/>
              </w:rPr>
              <w:t xml:space="preserve">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B10D97D" w14:textId="77777777" w:rsidR="004E51BA" w:rsidRDefault="0052684F">
            <w:pPr>
              <w:pStyle w:val="ChronTableRep"/>
            </w:pPr>
            <w:r>
              <w:t>repealed by LA s 89 (6)</w:t>
            </w:r>
            <w:r>
              <w:br/>
              <w:t>31 March 2006</w:t>
            </w:r>
          </w:p>
        </w:tc>
      </w:tr>
      <w:tr w:rsidR="004E51BA" w14:paraId="4D73C3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4DC8B9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19</w:t>
            </w:r>
          </w:p>
        </w:tc>
        <w:tc>
          <w:tcPr>
            <w:tcW w:w="5942" w:type="dxa"/>
          </w:tcPr>
          <w:p w14:paraId="3C1A4144" w14:textId="77777777" w:rsidR="004E51BA" w:rsidRDefault="004E51BA">
            <w:pPr>
              <w:pStyle w:val="ChronTableBold"/>
            </w:pPr>
            <w:r>
              <w:t>Canberra Institute of Technology (Advisory Council) Appointment 2006 (No 5)</w:t>
            </w:r>
            <w:r w:rsidR="0052684F">
              <w:t xml:space="preserve"> </w:t>
            </w:r>
            <w:r w:rsidR="0052684F" w:rsidRPr="0052684F">
              <w:rPr>
                <w:color w:val="FF0000"/>
              </w:rPr>
              <w:t>(repealed)</w:t>
            </w:r>
          </w:p>
          <w:p w14:paraId="5646A24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8 February 2006</w:t>
            </w:r>
            <w:r>
              <w:br/>
            </w:r>
            <w:r w:rsidR="00753620">
              <w:t>commenced 9 February</w:t>
            </w:r>
            <w:r w:rsidR="00753620">
              <w:rPr>
                <w:rStyle w:val="PageNumber"/>
              </w:rPr>
              <w:t xml:space="preserve">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ECD1A38" w14:textId="77777777" w:rsidR="004E51BA" w:rsidRDefault="0052684F">
            <w:pPr>
              <w:pStyle w:val="ChronTableRep"/>
            </w:pPr>
            <w:r>
              <w:t>repealed by LA s 89 (6)</w:t>
            </w:r>
            <w:r>
              <w:br/>
              <w:t>31 March 2006</w:t>
            </w:r>
          </w:p>
        </w:tc>
      </w:tr>
      <w:tr w:rsidR="004E51BA" w14:paraId="20D7134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262B32" w14:textId="77777777" w:rsidR="004E51BA" w:rsidRDefault="004E51BA">
            <w:pPr>
              <w:pStyle w:val="ChronTableBold"/>
              <w:keepNext w:val="0"/>
              <w:spacing w:after="120"/>
            </w:pPr>
            <w:r>
              <w:t>20</w:t>
            </w:r>
          </w:p>
        </w:tc>
        <w:tc>
          <w:tcPr>
            <w:tcW w:w="5942" w:type="dxa"/>
          </w:tcPr>
          <w:p w14:paraId="6C540038" w14:textId="77777777" w:rsidR="004E51BA" w:rsidRDefault="004E51BA">
            <w:pPr>
              <w:pStyle w:val="ChronTableBold"/>
            </w:pPr>
            <w:r>
              <w:t>Road Transport (General) (Driver Licensing) Exemption 2006 (No 1)</w:t>
            </w:r>
            <w:r w:rsidR="009F73B0">
              <w:t xml:space="preserve"> </w:t>
            </w:r>
            <w:r w:rsidR="009F73B0">
              <w:rPr>
                <w:color w:val="FF0000"/>
              </w:rPr>
              <w:t>(repealed)</w:t>
            </w:r>
          </w:p>
          <w:p w14:paraId="6D99434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9 February 2006</w:t>
            </w:r>
            <w:r>
              <w:br/>
              <w:t>commenced 10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BB6DA07" w14:textId="77777777" w:rsidR="004E51BA" w:rsidRDefault="009F73B0">
            <w:pPr>
              <w:pStyle w:val="ChronTableRep"/>
            </w:pPr>
            <w:r>
              <w:t>repealed by DI2013-31</w:t>
            </w:r>
            <w:r>
              <w:br/>
              <w:t>16 March 2013</w:t>
            </w:r>
          </w:p>
        </w:tc>
      </w:tr>
      <w:tr w:rsidR="004E51BA" w14:paraId="621E23F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0BC211" w14:textId="77777777" w:rsidR="004E51BA" w:rsidRDefault="004E51BA">
            <w:pPr>
              <w:pStyle w:val="ChronTableBold"/>
              <w:keepNext w:val="0"/>
              <w:spacing w:after="120"/>
            </w:pPr>
            <w:r>
              <w:t>21</w:t>
            </w:r>
          </w:p>
        </w:tc>
        <w:tc>
          <w:tcPr>
            <w:tcW w:w="5942" w:type="dxa"/>
          </w:tcPr>
          <w:p w14:paraId="3C20EB41" w14:textId="77777777" w:rsidR="004E51BA" w:rsidRDefault="004E51BA">
            <w:pPr>
              <w:pStyle w:val="ChronTableBold"/>
            </w:pPr>
            <w:r>
              <w:t xml:space="preserve">Road Transport (Public Passenger Services) (Minimum Service Standards—Taxi Network) Approval 2006 (No 1) </w:t>
            </w:r>
            <w:r>
              <w:rPr>
                <w:color w:val="FF0000"/>
              </w:rPr>
              <w:t>(repealed)</w:t>
            </w:r>
          </w:p>
          <w:p w14:paraId="55EDF7C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18B</w:t>
            </w:r>
            <w:r>
              <w:br/>
              <w:t>notified LR 9 February 2006</w:t>
            </w:r>
            <w:r>
              <w:br/>
              <w:t>commenced 10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484F7D" w14:textId="77777777" w:rsidR="004E51BA" w:rsidRDefault="004E51BA">
            <w:pPr>
              <w:pStyle w:val="ChronTableRep"/>
            </w:pPr>
            <w:r>
              <w:t>repealed by DI2006-27</w:t>
            </w:r>
            <w:r>
              <w:br/>
              <w:t>20 February 2006</w:t>
            </w:r>
          </w:p>
        </w:tc>
      </w:tr>
      <w:tr w:rsidR="004E51BA" w14:paraId="6A9D59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574F84" w14:textId="77777777" w:rsidR="004E51BA" w:rsidRDefault="004E51BA">
            <w:pPr>
              <w:pStyle w:val="ChronTableBold"/>
              <w:keepNext w:val="0"/>
              <w:spacing w:after="120"/>
            </w:pPr>
            <w:r>
              <w:t>22</w:t>
            </w:r>
          </w:p>
        </w:tc>
        <w:tc>
          <w:tcPr>
            <w:tcW w:w="5942" w:type="dxa"/>
          </w:tcPr>
          <w:p w14:paraId="6592540A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Declaration 2006 (No 2) </w:t>
            </w:r>
            <w:r>
              <w:rPr>
                <w:color w:val="FF0000"/>
              </w:rPr>
              <w:t>(repealed)</w:t>
            </w:r>
          </w:p>
          <w:p w14:paraId="39AF02B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8 February 2006</w:t>
            </w:r>
            <w:r>
              <w:br/>
              <w:t>commenced 10 February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A07DC5C" w14:textId="77777777" w:rsidR="004E51BA" w:rsidRDefault="004E51BA">
            <w:pPr>
              <w:pStyle w:val="ChronTableRep"/>
            </w:pPr>
            <w:r>
              <w:t>ceased to have effect</w:t>
            </w:r>
            <w:r>
              <w:br/>
              <w:t>10 February 2006</w:t>
            </w:r>
          </w:p>
        </w:tc>
      </w:tr>
      <w:tr w:rsidR="004E51BA" w14:paraId="628F66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80CBBD" w14:textId="77777777" w:rsidR="004E51BA" w:rsidRDefault="004E51BA">
            <w:pPr>
              <w:pStyle w:val="ChronTableBold"/>
              <w:keepNext w:val="0"/>
              <w:spacing w:after="120"/>
            </w:pPr>
            <w:r>
              <w:t>23</w:t>
            </w:r>
          </w:p>
        </w:tc>
        <w:tc>
          <w:tcPr>
            <w:tcW w:w="5942" w:type="dxa"/>
          </w:tcPr>
          <w:p w14:paraId="3514EBE0" w14:textId="77777777" w:rsidR="004E51BA" w:rsidRDefault="004E51BA">
            <w:pPr>
              <w:pStyle w:val="ChronTableBold"/>
            </w:pPr>
            <w:r>
              <w:t xml:space="preserve">Electoral (Commission Chairperson and Member) Appointment 2006 (No 1) </w:t>
            </w:r>
            <w:r>
              <w:rPr>
                <w:color w:val="FF0000"/>
              </w:rPr>
              <w:t>(repealed)</w:t>
            </w:r>
          </w:p>
          <w:p w14:paraId="7EA9BE8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12</w:t>
            </w:r>
            <w:r>
              <w:br/>
              <w:t>notified LR 8 February 2006</w:t>
            </w:r>
            <w:r>
              <w:br/>
              <w:t>commenced 9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0FF05D4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8 April 2006</w:t>
            </w:r>
          </w:p>
        </w:tc>
      </w:tr>
      <w:tr w:rsidR="004E51BA" w14:paraId="6103E2B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5306C9" w14:textId="77777777" w:rsidR="004E51BA" w:rsidRDefault="004E51BA">
            <w:pPr>
              <w:pStyle w:val="ChronTableBold"/>
              <w:keepNext w:val="0"/>
              <w:spacing w:after="120"/>
            </w:pPr>
            <w:r>
              <w:t>24</w:t>
            </w:r>
          </w:p>
        </w:tc>
        <w:tc>
          <w:tcPr>
            <w:tcW w:w="5942" w:type="dxa"/>
          </w:tcPr>
          <w:p w14:paraId="36381CD2" w14:textId="77777777" w:rsidR="004E51BA" w:rsidRDefault="004E51BA">
            <w:pPr>
              <w:pStyle w:val="ChronTableBold"/>
            </w:pPr>
            <w:r>
              <w:t>Mental Health (Treatment and Care) (Official Visitors) Appointment 2006 (No 1)</w:t>
            </w:r>
            <w:r w:rsidR="003C40D3">
              <w:t xml:space="preserve"> </w:t>
            </w:r>
            <w:r w:rsidR="003C40D3" w:rsidRPr="003C40D3">
              <w:rPr>
                <w:color w:val="FF0000"/>
              </w:rPr>
              <w:t>(repealed)</w:t>
            </w:r>
          </w:p>
          <w:p w14:paraId="21B668E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121</w:t>
            </w:r>
            <w:r>
              <w:br/>
              <w:t>notified LR 9 February 2006</w:t>
            </w:r>
            <w:r>
              <w:br/>
              <w:t xml:space="preserve">commenced 10 </w:t>
            </w:r>
            <w:r w:rsidR="003C40D3">
              <w:rPr>
                <w:rStyle w:val="PageNumber"/>
              </w:rPr>
              <w:t>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DE40E42" w14:textId="77777777" w:rsidR="004E51BA" w:rsidRDefault="003C40D3" w:rsidP="004055E8">
            <w:pPr>
              <w:pStyle w:val="ChronTableRep"/>
            </w:pPr>
            <w:r>
              <w:t>repealed by LA s 89 (</w:t>
            </w:r>
            <w:r w:rsidR="004055E8">
              <w:t>6</w:t>
            </w:r>
            <w:r>
              <w:t>)</w:t>
            </w:r>
            <w:r>
              <w:br/>
              <w:t>9 February 2009</w:t>
            </w:r>
          </w:p>
        </w:tc>
      </w:tr>
      <w:tr w:rsidR="004E51BA" w14:paraId="37CF0E6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1DD102" w14:textId="77777777" w:rsidR="004E51BA" w:rsidRDefault="004E51BA">
            <w:pPr>
              <w:pStyle w:val="ChronTableBold"/>
              <w:keepNext w:val="0"/>
              <w:spacing w:after="120"/>
            </w:pPr>
            <w:r>
              <w:t>25</w:t>
            </w:r>
          </w:p>
        </w:tc>
        <w:tc>
          <w:tcPr>
            <w:tcW w:w="5942" w:type="dxa"/>
          </w:tcPr>
          <w:p w14:paraId="2BE838F5" w14:textId="77777777" w:rsidR="004E51BA" w:rsidRDefault="004E51BA">
            <w:pPr>
              <w:pStyle w:val="ChronTableBold"/>
            </w:pPr>
            <w:r>
              <w:t>Public Place Names (Several Divisions) Determination 2006 (No 1)</w:t>
            </w:r>
          </w:p>
          <w:p w14:paraId="06DDD2F8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17 February 2006</w:t>
            </w:r>
            <w:r>
              <w:br/>
              <w:t>taken to have commenced 19 July 1989 (LA s 73 (2) (d))</w:t>
            </w:r>
          </w:p>
        </w:tc>
        <w:tc>
          <w:tcPr>
            <w:tcW w:w="2403" w:type="dxa"/>
            <w:tcBorders>
              <w:right w:val="nil"/>
            </w:tcBorders>
          </w:tcPr>
          <w:p w14:paraId="06F31DE8" w14:textId="77777777" w:rsidR="004E51BA" w:rsidRDefault="004E51BA">
            <w:pPr>
              <w:pStyle w:val="ChronTableRep"/>
            </w:pPr>
          </w:p>
        </w:tc>
      </w:tr>
      <w:tr w:rsidR="004E51BA" w14:paraId="4B1DB19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680C9D" w14:textId="77777777" w:rsidR="004E51BA" w:rsidRDefault="004E51BA">
            <w:pPr>
              <w:pStyle w:val="ChronTableBold"/>
              <w:keepNext w:val="0"/>
              <w:spacing w:after="120"/>
            </w:pPr>
            <w:r>
              <w:t>26</w:t>
            </w:r>
          </w:p>
        </w:tc>
        <w:tc>
          <w:tcPr>
            <w:tcW w:w="5942" w:type="dxa"/>
          </w:tcPr>
          <w:p w14:paraId="3BB8A74C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Declaration 2006 (No 3) </w:t>
            </w:r>
            <w:r>
              <w:rPr>
                <w:color w:val="FF0000"/>
              </w:rPr>
              <w:t>(repealed)</w:t>
            </w:r>
          </w:p>
          <w:p w14:paraId="35F6D44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16 February 2006</w:t>
            </w:r>
            <w:r>
              <w:br/>
              <w:t>commenced 18 February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93B183D" w14:textId="77777777" w:rsidR="004E51BA" w:rsidRDefault="004E51BA">
            <w:pPr>
              <w:pStyle w:val="ChronTableRep"/>
            </w:pPr>
            <w:r>
              <w:t>ceased to have effect</w:t>
            </w:r>
            <w:r>
              <w:br/>
              <w:t>18 February 2006</w:t>
            </w:r>
          </w:p>
        </w:tc>
      </w:tr>
      <w:tr w:rsidR="004E51BA" w14:paraId="3DF407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32574D" w14:textId="77777777" w:rsidR="004E51BA" w:rsidRDefault="004E51BA">
            <w:pPr>
              <w:pStyle w:val="ChronTableBold"/>
              <w:keepNext w:val="0"/>
              <w:spacing w:after="120"/>
            </w:pPr>
            <w:r>
              <w:t>27</w:t>
            </w:r>
          </w:p>
        </w:tc>
        <w:tc>
          <w:tcPr>
            <w:tcW w:w="5942" w:type="dxa"/>
          </w:tcPr>
          <w:p w14:paraId="1F4C0B54" w14:textId="77777777" w:rsidR="004E51BA" w:rsidRDefault="004E51BA">
            <w:pPr>
              <w:pStyle w:val="ChronTableBold"/>
            </w:pPr>
            <w:r>
              <w:t xml:space="preserve">Road Transport (Public Passenger Services) (Minimum Service Standards—Taxi Network) Approval 2006 (No 2) </w:t>
            </w:r>
            <w:r>
              <w:rPr>
                <w:color w:val="FF0000"/>
              </w:rPr>
              <w:t>(repealed)</w:t>
            </w:r>
          </w:p>
          <w:p w14:paraId="435B4DA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18B</w:t>
            </w:r>
            <w:r>
              <w:br/>
              <w:t>notified LR 20 February 2006</w:t>
            </w:r>
            <w:r>
              <w:br/>
              <w:t>commenced 21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BE41EE" w14:textId="77777777" w:rsidR="004E51BA" w:rsidRDefault="004E51BA">
            <w:pPr>
              <w:pStyle w:val="ChronTableRep"/>
            </w:pPr>
            <w:r>
              <w:t>repealed by DI2007-170</w:t>
            </w:r>
            <w:r>
              <w:br/>
              <w:t>10 July 2007</w:t>
            </w:r>
          </w:p>
        </w:tc>
      </w:tr>
      <w:tr w:rsidR="004E51BA" w14:paraId="66BF6D7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D18522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28</w:t>
            </w:r>
          </w:p>
        </w:tc>
        <w:tc>
          <w:tcPr>
            <w:tcW w:w="5942" w:type="dxa"/>
          </w:tcPr>
          <w:p w14:paraId="61ED40F1" w14:textId="77777777" w:rsidR="004E51BA" w:rsidRDefault="004E51BA">
            <w:pPr>
              <w:pStyle w:val="ChronTableBold"/>
            </w:pPr>
            <w:r>
              <w:t xml:space="preserve">Rehabilitation of Offenders (Interim) (Sentence Administration Board) Appointment 2006 (No 1) </w:t>
            </w:r>
            <w:r>
              <w:rPr>
                <w:color w:val="FF0000"/>
              </w:rPr>
              <w:t>(repealed)</w:t>
            </w:r>
          </w:p>
          <w:p w14:paraId="65E1445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17 February 2006</w:t>
            </w:r>
            <w:r>
              <w:br/>
              <w:t>commenced 18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E0812A1" w14:textId="77777777" w:rsidR="004E51BA" w:rsidRDefault="004E51BA" w:rsidP="00F361BB">
            <w:pPr>
              <w:pStyle w:val="ChronTableRep"/>
            </w:pPr>
            <w:r>
              <w:rPr>
                <w:rFonts w:ascii="Arial (W1)" w:hAnsi="Arial (W1)"/>
              </w:rPr>
              <w:t>repealed by A2006-23, s</w:t>
            </w:r>
            <w:r w:rsidR="00F361B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F361B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4E51BA" w14:paraId="2519704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D7A3A1" w14:textId="77777777" w:rsidR="004E51BA" w:rsidRDefault="004E51BA">
            <w:pPr>
              <w:pStyle w:val="ChronTableBold"/>
              <w:keepNext w:val="0"/>
              <w:spacing w:after="120"/>
            </w:pPr>
            <w:r>
              <w:t>29</w:t>
            </w:r>
          </w:p>
        </w:tc>
        <w:tc>
          <w:tcPr>
            <w:tcW w:w="5942" w:type="dxa"/>
          </w:tcPr>
          <w:p w14:paraId="63AD4E2C" w14:textId="77777777" w:rsidR="004E51BA" w:rsidRDefault="004E51BA">
            <w:pPr>
              <w:pStyle w:val="ChronTableBold"/>
            </w:pPr>
            <w:r>
              <w:t xml:space="preserve">Rehabilitation of Offenders (Interim) (Sentence Administration Board) Appointment 2006 (No 2) </w:t>
            </w:r>
            <w:r>
              <w:rPr>
                <w:color w:val="FF0000"/>
              </w:rPr>
              <w:t>(repealed)</w:t>
            </w:r>
          </w:p>
          <w:p w14:paraId="0A9CE36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17 February 2006</w:t>
            </w:r>
            <w:r>
              <w:br/>
              <w:t>commenced 18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FCC8BBC" w14:textId="77777777" w:rsidR="004E51BA" w:rsidRDefault="004E51BA" w:rsidP="00F361BB">
            <w:pPr>
              <w:pStyle w:val="ChronTableRep"/>
            </w:pPr>
            <w:r>
              <w:rPr>
                <w:rFonts w:ascii="Arial (W1)" w:hAnsi="Arial (W1)"/>
              </w:rPr>
              <w:t>repealed by A2006-23, s</w:t>
            </w:r>
            <w:r w:rsidR="00F361B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F361B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4E51BA" w14:paraId="357F42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F64557" w14:textId="77777777" w:rsidR="004E51BA" w:rsidRDefault="004E51BA">
            <w:pPr>
              <w:pStyle w:val="ChronTableBold"/>
              <w:keepNext w:val="0"/>
              <w:spacing w:after="120"/>
            </w:pPr>
            <w:r>
              <w:t>30</w:t>
            </w:r>
          </w:p>
        </w:tc>
        <w:tc>
          <w:tcPr>
            <w:tcW w:w="5942" w:type="dxa"/>
          </w:tcPr>
          <w:p w14:paraId="11CEEEC1" w14:textId="77777777" w:rsidR="004E51BA" w:rsidRDefault="004E51BA">
            <w:pPr>
              <w:pStyle w:val="ChronTableBold"/>
            </w:pPr>
            <w:r>
              <w:t xml:space="preserve">Rehabilitation of Offenders (Interim) (Sentence Administration Board) Appointment 2006 (No 3) </w:t>
            </w:r>
            <w:r>
              <w:rPr>
                <w:color w:val="FF0000"/>
              </w:rPr>
              <w:t>(repealed)</w:t>
            </w:r>
          </w:p>
          <w:p w14:paraId="4AAA14E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Rehabilitation of Offenders (Interim) Act 2001</w:t>
            </w:r>
            <w:r>
              <w:t>, s 68</w:t>
            </w:r>
            <w:r>
              <w:br/>
              <w:t>notified LR 17 February 2006</w:t>
            </w:r>
            <w:r>
              <w:br/>
              <w:t>commenced 18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9F134B0" w14:textId="77777777" w:rsidR="004E51BA" w:rsidRDefault="004E51BA" w:rsidP="00F361BB">
            <w:pPr>
              <w:pStyle w:val="ChronTableRep"/>
            </w:pPr>
            <w:r>
              <w:rPr>
                <w:rFonts w:ascii="Arial (W1)" w:hAnsi="Arial (W1)"/>
              </w:rPr>
              <w:t>repealed by A2006-23, s</w:t>
            </w:r>
            <w:r w:rsidR="00F361B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6</w:t>
            </w:r>
            <w:r w:rsidR="00F361BB">
              <w:rPr>
                <w:rFonts w:ascii="Arial (W1)" w:hAnsi="Arial (W1)"/>
              </w:rPr>
              <w:t> </w:t>
            </w:r>
            <w:r>
              <w:rPr>
                <w:rFonts w:ascii="Arial (W1)" w:hAnsi="Arial (W1)"/>
              </w:rPr>
              <w:t>(3)</w:t>
            </w:r>
            <w:r>
              <w:rPr>
                <w:rFonts w:ascii="Arial (W1)" w:hAnsi="Arial (W1)"/>
              </w:rPr>
              <w:br/>
              <w:t>2 June 2006</w:t>
            </w:r>
          </w:p>
        </w:tc>
      </w:tr>
      <w:tr w:rsidR="004E51BA" w14:paraId="2A102B2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23CDB9" w14:textId="77777777" w:rsidR="004E51BA" w:rsidRDefault="004E51BA">
            <w:pPr>
              <w:pStyle w:val="ChronTableBold"/>
              <w:keepNext w:val="0"/>
              <w:spacing w:after="120"/>
            </w:pPr>
            <w:r>
              <w:t>31</w:t>
            </w:r>
          </w:p>
        </w:tc>
        <w:tc>
          <w:tcPr>
            <w:tcW w:w="5942" w:type="dxa"/>
          </w:tcPr>
          <w:p w14:paraId="6E981DA7" w14:textId="77777777" w:rsidR="004E51BA" w:rsidRDefault="004E51BA">
            <w:pPr>
              <w:pStyle w:val="ChronTableBold"/>
            </w:pPr>
            <w:r>
              <w:t xml:space="preserve">Public Sector Management Amendment Standard 2006 (No 4) </w:t>
            </w:r>
            <w:r>
              <w:rPr>
                <w:color w:val="FF0000"/>
              </w:rPr>
              <w:t>(repealed)</w:t>
            </w:r>
          </w:p>
          <w:p w14:paraId="5CB67BC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16 February 2006</w:t>
            </w:r>
            <w:r>
              <w:br/>
              <w:t>commenced 17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B7D26B" w14:textId="77777777" w:rsidR="004E51BA" w:rsidRDefault="004E51BA" w:rsidP="00772AE9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1</w:t>
            </w:r>
            <w:r w:rsidR="00772AE9">
              <w:rPr>
                <w:rFonts w:ascii="Arial (W1)" w:hAnsi="Arial (W1)"/>
              </w:rPr>
              <w:t>8</w:t>
            </w:r>
            <w:r>
              <w:rPr>
                <w:rFonts w:ascii="Arial (W1)" w:hAnsi="Arial (W1)"/>
              </w:rPr>
              <w:t xml:space="preserve"> February 2006</w:t>
            </w:r>
          </w:p>
        </w:tc>
      </w:tr>
      <w:tr w:rsidR="004E51BA" w14:paraId="587B84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53B681" w14:textId="77777777" w:rsidR="004E51BA" w:rsidRDefault="004E51BA">
            <w:pPr>
              <w:pStyle w:val="ChronTableBold"/>
              <w:keepNext w:val="0"/>
              <w:spacing w:after="120"/>
            </w:pPr>
            <w:r>
              <w:t>32</w:t>
            </w:r>
          </w:p>
        </w:tc>
        <w:tc>
          <w:tcPr>
            <w:tcW w:w="5942" w:type="dxa"/>
          </w:tcPr>
          <w:p w14:paraId="2B8D5612" w14:textId="77777777" w:rsidR="004E51BA" w:rsidRDefault="004E51BA">
            <w:pPr>
              <w:pStyle w:val="ChronTableBold"/>
            </w:pPr>
            <w:r>
              <w:t xml:space="preserve">Health Professionals (Fees) Determination 2006 (No 1) </w:t>
            </w:r>
            <w:r>
              <w:rPr>
                <w:color w:val="FF0000"/>
              </w:rPr>
              <w:t>(repealed)</w:t>
            </w:r>
          </w:p>
          <w:p w14:paraId="682BB6E5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132</w:t>
            </w:r>
            <w:r>
              <w:br/>
              <w:t>notified LR 21 February 2006</w:t>
            </w:r>
            <w:r>
              <w:br/>
              <w:t>commenced 22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0145E88" w14:textId="77777777" w:rsidR="004E51BA" w:rsidRDefault="004E51BA" w:rsidP="00587A3E">
            <w:pPr>
              <w:pStyle w:val="ChronTableRep"/>
            </w:pPr>
            <w:r>
              <w:t>repealed by DI2007-305</w:t>
            </w:r>
            <w:r>
              <w:br/>
              <w:t>1</w:t>
            </w:r>
            <w:r w:rsidR="00587A3E">
              <w:t>4</w:t>
            </w:r>
            <w:r>
              <w:t xml:space="preserve"> December 2007</w:t>
            </w:r>
          </w:p>
        </w:tc>
      </w:tr>
      <w:tr w:rsidR="004E51BA" w14:paraId="6D30EDB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9582DA" w14:textId="77777777" w:rsidR="004E51BA" w:rsidRDefault="004E51BA">
            <w:pPr>
              <w:pStyle w:val="ChronTableBold"/>
              <w:keepNext w:val="0"/>
              <w:spacing w:after="120"/>
            </w:pPr>
            <w:r>
              <w:t>33</w:t>
            </w:r>
          </w:p>
        </w:tc>
        <w:tc>
          <w:tcPr>
            <w:tcW w:w="5942" w:type="dxa"/>
          </w:tcPr>
          <w:p w14:paraId="23C9B2D3" w14:textId="77777777" w:rsidR="004E51BA" w:rsidRPr="000C0F65" w:rsidRDefault="004E51BA">
            <w:pPr>
              <w:pStyle w:val="ChronTableBold"/>
            </w:pPr>
            <w:r>
              <w:t>Race and Sports Bookmaking (Sports Bookmaking Venues) Determination 2006 (No 1)</w:t>
            </w:r>
            <w:r w:rsidR="000C0F65">
              <w:t xml:space="preserve"> </w:t>
            </w:r>
            <w:r w:rsidR="000C0F65">
              <w:rPr>
                <w:color w:val="FF0000"/>
              </w:rPr>
              <w:t>(repealed)</w:t>
            </w:r>
          </w:p>
          <w:p w14:paraId="0BDE030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27 February 2006</w:t>
            </w:r>
            <w:r>
              <w:br/>
              <w:t>commenced 28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26C3C3" w14:textId="77777777" w:rsidR="004E51BA" w:rsidRDefault="000C0F65" w:rsidP="00B36E12">
            <w:pPr>
              <w:pStyle w:val="ChronTableRep"/>
            </w:pPr>
            <w:r>
              <w:t>repealed by DI2006-221</w:t>
            </w:r>
            <w:r>
              <w:br/>
            </w:r>
            <w:r w:rsidR="00B36E12">
              <w:t>20</w:t>
            </w:r>
            <w:r>
              <w:t xml:space="preserve"> October 2006</w:t>
            </w:r>
          </w:p>
        </w:tc>
      </w:tr>
      <w:tr w:rsidR="004E51BA" w14:paraId="271630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1CC2E7" w14:textId="77777777" w:rsidR="004E51BA" w:rsidRDefault="004E51BA">
            <w:pPr>
              <w:pStyle w:val="ChronTableBold"/>
              <w:keepNext w:val="0"/>
              <w:spacing w:after="120"/>
            </w:pPr>
            <w:r>
              <w:t>34</w:t>
            </w:r>
          </w:p>
        </w:tc>
        <w:tc>
          <w:tcPr>
            <w:tcW w:w="5942" w:type="dxa"/>
          </w:tcPr>
          <w:p w14:paraId="2F6DD297" w14:textId="77777777" w:rsidR="004E51BA" w:rsidRDefault="004E51BA">
            <w:pPr>
              <w:pStyle w:val="ChronTableBold"/>
            </w:pPr>
            <w:r>
              <w:t xml:space="preserve">Race and Sports Bookmaking (Sports Bookmaking Venues) Determination 2006 (No 2) </w:t>
            </w:r>
            <w:r>
              <w:rPr>
                <w:color w:val="FF0000"/>
              </w:rPr>
              <w:t>(repealed)</w:t>
            </w:r>
          </w:p>
          <w:p w14:paraId="2334A6F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27 February 2006</w:t>
            </w:r>
            <w:r>
              <w:br/>
              <w:t>commenced 28 February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5F585AE" w14:textId="77777777" w:rsidR="004E51BA" w:rsidRDefault="004E51BA">
            <w:pPr>
              <w:pStyle w:val="ChronTableRep"/>
            </w:pPr>
            <w:r>
              <w:t>repealed by DI2006-84</w:t>
            </w:r>
            <w:r>
              <w:br/>
              <w:t>30 May 2006</w:t>
            </w:r>
          </w:p>
        </w:tc>
      </w:tr>
      <w:tr w:rsidR="004E51BA" w14:paraId="79AAF36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3DC295" w14:textId="77777777" w:rsidR="004E51BA" w:rsidRDefault="004E51BA">
            <w:pPr>
              <w:pStyle w:val="ChronTableBold"/>
              <w:keepNext w:val="0"/>
              <w:spacing w:after="120"/>
            </w:pPr>
            <w:r>
              <w:t>35</w:t>
            </w:r>
          </w:p>
        </w:tc>
        <w:tc>
          <w:tcPr>
            <w:tcW w:w="5942" w:type="dxa"/>
          </w:tcPr>
          <w:p w14:paraId="715E8486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Declaration 2006 (No 4) </w:t>
            </w:r>
            <w:r>
              <w:rPr>
                <w:color w:val="FF0000"/>
              </w:rPr>
              <w:t>(repealed)</w:t>
            </w:r>
          </w:p>
          <w:p w14:paraId="520F03F0" w14:textId="77777777" w:rsidR="004E51BA" w:rsidRDefault="004E51BA" w:rsidP="002075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 March 2006</w:t>
            </w:r>
            <w:r>
              <w:br/>
              <w:t>commenced 3 March 2006 (LA s 73 (2) (</w:t>
            </w:r>
            <w:r w:rsidR="002075D9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516E063" w14:textId="77777777" w:rsidR="004E51BA" w:rsidRDefault="004E51BA">
            <w:pPr>
              <w:pStyle w:val="ChronTableRep"/>
            </w:pPr>
            <w:r>
              <w:t>ceased to have effect</w:t>
            </w:r>
            <w:r>
              <w:br/>
              <w:t>12 March 2006</w:t>
            </w:r>
          </w:p>
        </w:tc>
      </w:tr>
      <w:tr w:rsidR="004E51BA" w14:paraId="0040216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48B486" w14:textId="77777777" w:rsidR="004E51BA" w:rsidRDefault="004E51BA">
            <w:pPr>
              <w:pStyle w:val="ChronTableBold"/>
              <w:keepNext w:val="0"/>
              <w:spacing w:after="120"/>
            </w:pPr>
            <w:r>
              <w:t>36</w:t>
            </w:r>
          </w:p>
        </w:tc>
        <w:tc>
          <w:tcPr>
            <w:tcW w:w="5942" w:type="dxa"/>
          </w:tcPr>
          <w:p w14:paraId="36424721" w14:textId="77777777" w:rsidR="004E51BA" w:rsidRDefault="004E51BA">
            <w:pPr>
              <w:pStyle w:val="ChronTableBold"/>
            </w:pPr>
            <w:r>
              <w:t xml:space="preserve">Canberra Institute of Technology (Fees) Determination 2006 </w:t>
            </w:r>
            <w:r>
              <w:rPr>
                <w:color w:val="FF0000"/>
              </w:rPr>
              <w:t>(repealed)</w:t>
            </w:r>
          </w:p>
          <w:p w14:paraId="27AF9DA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53</w:t>
            </w:r>
            <w:r>
              <w:br/>
              <w:t>notified LR 2 March 2006</w:t>
            </w:r>
            <w:r>
              <w:br/>
              <w:t>commenced 3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73FA8EC" w14:textId="77777777" w:rsidR="004E51BA" w:rsidRDefault="004E51BA">
            <w:pPr>
              <w:pStyle w:val="ChronTableRep"/>
            </w:pPr>
            <w:r>
              <w:t>repealed by DI2006-205</w:t>
            </w:r>
            <w:r>
              <w:br/>
              <w:t>12 September 2006</w:t>
            </w:r>
          </w:p>
        </w:tc>
      </w:tr>
      <w:tr w:rsidR="004E51BA" w14:paraId="0C44DBC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4D5032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37</w:t>
            </w:r>
          </w:p>
        </w:tc>
        <w:tc>
          <w:tcPr>
            <w:tcW w:w="5942" w:type="dxa"/>
          </w:tcPr>
          <w:p w14:paraId="2C0A4C5C" w14:textId="77777777" w:rsidR="004E51BA" w:rsidRDefault="004E51BA">
            <w:pPr>
              <w:pStyle w:val="ChronTableBold"/>
            </w:pPr>
            <w:r>
              <w:t xml:space="preserve">Road Transport (General) Taxi Licence and Stand-by Hire Car Permit Fees) Determination 2006 (No 1) </w:t>
            </w:r>
            <w:r>
              <w:rPr>
                <w:color w:val="FF0000"/>
              </w:rPr>
              <w:t>(repealed)</w:t>
            </w:r>
          </w:p>
          <w:p w14:paraId="22201E25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6 March 2006</w:t>
            </w:r>
            <w:r>
              <w:br/>
              <w:t>commenced 7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31382C" w14:textId="77777777" w:rsidR="004E51BA" w:rsidRDefault="004E51BA">
            <w:pPr>
              <w:pStyle w:val="ChronTableRep"/>
            </w:pPr>
            <w:r>
              <w:t>repealed by DI2006-121</w:t>
            </w:r>
            <w:r>
              <w:br/>
              <w:t>2 July 2006</w:t>
            </w:r>
          </w:p>
        </w:tc>
      </w:tr>
      <w:tr w:rsidR="004E51BA" w14:paraId="5D8A7A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B15649" w14:textId="77777777" w:rsidR="004E51BA" w:rsidRDefault="004E51BA">
            <w:pPr>
              <w:pStyle w:val="ChronTableBold"/>
              <w:keepNext w:val="0"/>
              <w:spacing w:after="120"/>
            </w:pPr>
            <w:r>
              <w:t>38</w:t>
            </w:r>
          </w:p>
        </w:tc>
        <w:tc>
          <w:tcPr>
            <w:tcW w:w="5942" w:type="dxa"/>
          </w:tcPr>
          <w:p w14:paraId="5648104D" w14:textId="77777777" w:rsidR="004E51BA" w:rsidRDefault="004E51BA">
            <w:pPr>
              <w:pStyle w:val="ChronTableBold"/>
            </w:pPr>
            <w:r>
              <w:t>Transplantation and Anatomy (Designated Officers) Appointment 2006 (No 1)</w:t>
            </w:r>
          </w:p>
          <w:p w14:paraId="25A6356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Transplantation and Anatomy Act 1978</w:t>
            </w:r>
            <w:r>
              <w:t>, s 5</w:t>
            </w:r>
            <w:r>
              <w:br/>
              <w:t>notified LR 2 March 2006</w:t>
            </w:r>
            <w:r>
              <w:br/>
              <w:t>commenced 3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45AE184" w14:textId="77777777" w:rsidR="004E51BA" w:rsidRDefault="004E51BA">
            <w:pPr>
              <w:pStyle w:val="ChronTableRep"/>
            </w:pPr>
          </w:p>
        </w:tc>
      </w:tr>
      <w:tr w:rsidR="004E51BA" w14:paraId="281A7B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995313" w14:textId="77777777" w:rsidR="004E51BA" w:rsidRDefault="004E51BA">
            <w:pPr>
              <w:pStyle w:val="ChronTableBold"/>
              <w:keepNext w:val="0"/>
              <w:spacing w:after="120"/>
            </w:pPr>
            <w:r>
              <w:t>39</w:t>
            </w:r>
          </w:p>
        </w:tc>
        <w:tc>
          <w:tcPr>
            <w:tcW w:w="5942" w:type="dxa"/>
          </w:tcPr>
          <w:p w14:paraId="2914B601" w14:textId="77777777" w:rsidR="004E51BA" w:rsidRDefault="004E51BA">
            <w:pPr>
              <w:pStyle w:val="ChronTableBold"/>
            </w:pPr>
            <w:r>
              <w:t xml:space="preserve">Health Records (Privacy and Access) (Fees) Determination 2006 (No 1) </w:t>
            </w:r>
            <w:r>
              <w:rPr>
                <w:color w:val="FF0000"/>
              </w:rPr>
              <w:t>(repealed)</w:t>
            </w:r>
          </w:p>
          <w:p w14:paraId="1A96FD6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Records (Privacy and Access) Act 1997</w:t>
            </w:r>
            <w:r>
              <w:t>, s 34</w:t>
            </w:r>
            <w:r>
              <w:br/>
              <w:t>notified LR 6 March 2006</w:t>
            </w:r>
            <w:r>
              <w:br/>
              <w:t>commenced 7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D837B35" w14:textId="77777777" w:rsidR="004E51BA" w:rsidRDefault="004E51BA">
            <w:pPr>
              <w:pStyle w:val="ChronTableRep"/>
            </w:pPr>
            <w:r>
              <w:t>repealed DI2006-135</w:t>
            </w:r>
            <w:r>
              <w:br/>
              <w:t>1 July 2006</w:t>
            </w:r>
          </w:p>
        </w:tc>
      </w:tr>
      <w:tr w:rsidR="004E51BA" w14:paraId="2BD5D7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0439CF" w14:textId="77777777" w:rsidR="004E51BA" w:rsidRDefault="004E51BA">
            <w:pPr>
              <w:pStyle w:val="ChronTableBold"/>
              <w:keepNext w:val="0"/>
              <w:spacing w:after="120"/>
            </w:pPr>
            <w:r>
              <w:t>40</w:t>
            </w:r>
          </w:p>
        </w:tc>
        <w:tc>
          <w:tcPr>
            <w:tcW w:w="5942" w:type="dxa"/>
          </w:tcPr>
          <w:p w14:paraId="0C2A6789" w14:textId="77777777" w:rsidR="004E51BA" w:rsidRDefault="004E51BA">
            <w:pPr>
              <w:pStyle w:val="ChronTableBold"/>
            </w:pPr>
            <w:r>
              <w:t>Road Transport (Public Passenger Services) (Minimum Service Standards for Bus Services) Approval 2006 (No 1)</w:t>
            </w:r>
            <w:r w:rsidR="00293479">
              <w:t xml:space="preserve"> </w:t>
            </w:r>
            <w:r w:rsidR="00293479" w:rsidRPr="00293479">
              <w:rPr>
                <w:color w:val="FF0000"/>
              </w:rPr>
              <w:t>(repealed)</w:t>
            </w:r>
          </w:p>
          <w:p w14:paraId="51D2A220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Passenger) Regulation 2002</w:t>
            </w:r>
            <w:r>
              <w:t>, s 18B</w:t>
            </w:r>
            <w:r>
              <w:br/>
              <w:t>notified LR 9 March 2006</w:t>
            </w:r>
            <w:r>
              <w:br/>
              <w:t>commenced 10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8A277AD" w14:textId="77777777" w:rsidR="004E51BA" w:rsidRDefault="00293479" w:rsidP="00CE2C08">
            <w:pPr>
              <w:pStyle w:val="ChronTableRep"/>
            </w:pPr>
            <w:r>
              <w:t>repealed by SL2016-20, s 152 (</w:t>
            </w:r>
            <w:r w:rsidR="00CE2C08">
              <w:t>4</w:t>
            </w:r>
            <w:r>
              <w:t>)</w:t>
            </w:r>
            <w:r>
              <w:br/>
              <w:t>1 August 2016</w:t>
            </w:r>
          </w:p>
        </w:tc>
      </w:tr>
      <w:tr w:rsidR="004E51BA" w14:paraId="27A71A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B377AE" w14:textId="77777777" w:rsidR="004E51BA" w:rsidRDefault="004E51BA">
            <w:pPr>
              <w:pStyle w:val="ChronTableBold"/>
              <w:keepNext w:val="0"/>
              <w:spacing w:after="120"/>
            </w:pPr>
            <w:r>
              <w:t>41</w:t>
            </w:r>
          </w:p>
        </w:tc>
        <w:tc>
          <w:tcPr>
            <w:tcW w:w="5942" w:type="dxa"/>
          </w:tcPr>
          <w:p w14:paraId="11031BD7" w14:textId="77777777" w:rsidR="004E51BA" w:rsidRDefault="004E51BA">
            <w:pPr>
              <w:pStyle w:val="ChronTableBold"/>
            </w:pPr>
            <w:r>
              <w:t xml:space="preserve">Road Transport (Public Passenger Services) (Minimum Service Standards for Taxi Services) Approval 2006 (No 1) </w:t>
            </w:r>
            <w:r>
              <w:rPr>
                <w:color w:val="FF0000"/>
              </w:rPr>
              <w:t>(repealed)</w:t>
            </w:r>
          </w:p>
          <w:p w14:paraId="3F4FC17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Passenger) Regulation 2002</w:t>
            </w:r>
            <w:r>
              <w:t>, s 18B</w:t>
            </w:r>
            <w:r>
              <w:br/>
              <w:t>notified LR 9 March 2006</w:t>
            </w:r>
            <w:r>
              <w:br/>
              <w:t>commenced 10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1BE2BE6" w14:textId="77777777" w:rsidR="004E51BA" w:rsidRDefault="002075D9">
            <w:pPr>
              <w:pStyle w:val="ChronTableRep"/>
            </w:pPr>
            <w:r>
              <w:t>repealed by DI2</w:t>
            </w:r>
            <w:r w:rsidR="004E51BA">
              <w:t>007-236</w:t>
            </w:r>
            <w:r w:rsidR="004E51BA">
              <w:br/>
              <w:t>16 October 2007</w:t>
            </w:r>
          </w:p>
        </w:tc>
      </w:tr>
      <w:tr w:rsidR="004E51BA" w14:paraId="4DD172E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BC1B3D" w14:textId="77777777" w:rsidR="004E51BA" w:rsidRDefault="004E51BA">
            <w:pPr>
              <w:pStyle w:val="ChronTableBold"/>
              <w:keepNext w:val="0"/>
              <w:spacing w:after="120"/>
            </w:pPr>
            <w:r>
              <w:t>42</w:t>
            </w:r>
          </w:p>
        </w:tc>
        <w:tc>
          <w:tcPr>
            <w:tcW w:w="5942" w:type="dxa"/>
          </w:tcPr>
          <w:p w14:paraId="5B6DDB29" w14:textId="77777777" w:rsidR="004E51BA" w:rsidRDefault="004E51BA">
            <w:pPr>
              <w:pStyle w:val="ChronTableBold"/>
            </w:pPr>
            <w:r>
              <w:t>Road Transport (Public Passenger Services) (Minimum Service Standards for Hire Car Services (Other Than Restricted Hire Car Services)) Approval 2006 (No 1)</w:t>
            </w:r>
            <w:r w:rsidR="00DC7444">
              <w:t xml:space="preserve"> </w:t>
            </w:r>
            <w:r w:rsidR="00DC7444">
              <w:rPr>
                <w:color w:val="FF0000"/>
              </w:rPr>
              <w:t>(repealed)</w:t>
            </w:r>
          </w:p>
          <w:p w14:paraId="207D923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Passenger) Regulation 2002</w:t>
            </w:r>
            <w:r>
              <w:t>, s 18B</w:t>
            </w:r>
            <w:r>
              <w:br/>
              <w:t>notified LR 9 March 2006</w:t>
            </w:r>
            <w:r>
              <w:br/>
              <w:t>commenced 10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C5FAF36" w14:textId="77777777" w:rsidR="004E51BA" w:rsidRDefault="00DC7444">
            <w:pPr>
              <w:pStyle w:val="ChronTableRep"/>
            </w:pPr>
            <w:r>
              <w:t>repealed by DI2013-83</w:t>
            </w:r>
            <w:r>
              <w:br/>
              <w:t>4 June 2013</w:t>
            </w:r>
          </w:p>
        </w:tc>
      </w:tr>
      <w:tr w:rsidR="004E51BA" w14:paraId="42EFA2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32AC6F" w14:textId="77777777" w:rsidR="004E51BA" w:rsidRDefault="004E51BA">
            <w:pPr>
              <w:pStyle w:val="ChronTableBold"/>
              <w:keepNext w:val="0"/>
              <w:spacing w:after="120"/>
            </w:pPr>
            <w:r>
              <w:t>43</w:t>
            </w:r>
          </w:p>
        </w:tc>
        <w:tc>
          <w:tcPr>
            <w:tcW w:w="5942" w:type="dxa"/>
          </w:tcPr>
          <w:p w14:paraId="6E0E2352" w14:textId="77777777" w:rsidR="004E51BA" w:rsidRDefault="004E51BA">
            <w:pPr>
              <w:pStyle w:val="ChronTableBold"/>
            </w:pPr>
            <w:r>
              <w:t>Road Transport (Public Passenger Services) (Minimum Service Standards for Restricted Hire Car Services) Approval 2006 (No 1)</w:t>
            </w:r>
            <w:r w:rsidR="00923A2B">
              <w:t xml:space="preserve"> </w:t>
            </w:r>
            <w:r w:rsidR="00923A2B" w:rsidRPr="00923A2B">
              <w:rPr>
                <w:color w:val="FF0000"/>
              </w:rPr>
              <w:t>(repealed)</w:t>
            </w:r>
          </w:p>
          <w:p w14:paraId="2F6DEA8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Passenger) Regulation 2002</w:t>
            </w:r>
            <w:r>
              <w:t>, s 18B</w:t>
            </w:r>
            <w:r>
              <w:br/>
              <w:t>notified LR 9 March 2006</w:t>
            </w:r>
            <w:r>
              <w:br/>
              <w:t>commenced 10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6CA88D2" w14:textId="77777777" w:rsidR="004E51BA" w:rsidRDefault="00923A2B" w:rsidP="00B46799">
            <w:pPr>
              <w:pStyle w:val="ChronTableRep"/>
            </w:pPr>
            <w:r>
              <w:t>repealed by SL2016-20, s 152 (</w:t>
            </w:r>
            <w:r w:rsidR="00B46799">
              <w:t>4</w:t>
            </w:r>
            <w:r>
              <w:t>)</w:t>
            </w:r>
            <w:r>
              <w:br/>
              <w:t>1 August 2016</w:t>
            </w:r>
          </w:p>
        </w:tc>
      </w:tr>
      <w:tr w:rsidR="004E51BA" w14:paraId="61FABF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4C1D9E" w14:textId="77777777" w:rsidR="004E51BA" w:rsidRDefault="004E51BA">
            <w:pPr>
              <w:pStyle w:val="ChronTableBold"/>
              <w:keepNext w:val="0"/>
              <w:spacing w:after="120"/>
            </w:pPr>
            <w:r>
              <w:t>44</w:t>
            </w:r>
          </w:p>
        </w:tc>
        <w:tc>
          <w:tcPr>
            <w:tcW w:w="5942" w:type="dxa"/>
          </w:tcPr>
          <w:p w14:paraId="49193D92" w14:textId="77777777" w:rsidR="004E51BA" w:rsidRPr="00277373" w:rsidRDefault="004E51BA">
            <w:pPr>
              <w:pStyle w:val="ChronTableBold"/>
            </w:pPr>
            <w:bookmarkStart w:id="1" w:name="OLE_LINK1"/>
            <w:r>
              <w:t>Road Transport (Public Passenger Services) (Defined Rights Conditions) Determination 2006 (No 1)</w:t>
            </w:r>
            <w:r w:rsidR="00277373">
              <w:t xml:space="preserve"> </w:t>
            </w:r>
            <w:r w:rsidR="00277373">
              <w:rPr>
                <w:color w:val="FF0000"/>
              </w:rPr>
              <w:t>(repealed)</w:t>
            </w:r>
          </w:p>
          <w:p w14:paraId="685BD79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Passenger) Regulation 2002</w:t>
            </w:r>
            <w:r>
              <w:t>, s 84M</w:t>
            </w:r>
            <w:r>
              <w:br/>
              <w:t>notified LR 9 March 2006</w:t>
            </w:r>
            <w:r>
              <w:br/>
              <w:t>commenced 10 March 2006 (LA s 73 (2) (a))</w:t>
            </w:r>
            <w:bookmarkEnd w:id="1"/>
          </w:p>
        </w:tc>
        <w:tc>
          <w:tcPr>
            <w:tcW w:w="2403" w:type="dxa"/>
            <w:tcBorders>
              <w:right w:val="nil"/>
            </w:tcBorders>
          </w:tcPr>
          <w:p w14:paraId="266A959F" w14:textId="77777777" w:rsidR="004E51BA" w:rsidRDefault="00277373" w:rsidP="002075D9">
            <w:pPr>
              <w:pStyle w:val="ChronTableRep"/>
            </w:pPr>
            <w:r>
              <w:t>repealed by SL2010-7, s 49</w:t>
            </w:r>
            <w:r>
              <w:br/>
              <w:t>1</w:t>
            </w:r>
            <w:r w:rsidR="002075D9">
              <w:t>7</w:t>
            </w:r>
            <w:r>
              <w:t xml:space="preserve"> March 2010</w:t>
            </w:r>
          </w:p>
        </w:tc>
      </w:tr>
      <w:tr w:rsidR="004E51BA" w14:paraId="1687F0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9015BD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45</w:t>
            </w:r>
          </w:p>
        </w:tc>
        <w:tc>
          <w:tcPr>
            <w:tcW w:w="5942" w:type="dxa"/>
          </w:tcPr>
          <w:p w14:paraId="119EE7E1" w14:textId="77777777" w:rsidR="004E51BA" w:rsidRDefault="004E51BA">
            <w:pPr>
              <w:pStyle w:val="ChronTableBold"/>
            </w:pPr>
            <w:r>
              <w:t>Legal Aid (Commissioner (Law Society Nominee)) Appointment 2006 (No 1)</w:t>
            </w:r>
            <w:r w:rsidR="00881098">
              <w:t xml:space="preserve"> </w:t>
            </w:r>
            <w:r w:rsidR="00881098" w:rsidRPr="00881098">
              <w:rPr>
                <w:color w:val="FF0000"/>
              </w:rPr>
              <w:t>(repealed)</w:t>
            </w:r>
          </w:p>
          <w:p w14:paraId="18324BB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Aid Act 1977</w:t>
            </w:r>
            <w:r>
              <w:t>, s 7</w:t>
            </w:r>
            <w:r>
              <w:br/>
              <w:t>notified LR 9 March 2006</w:t>
            </w:r>
            <w:r>
              <w:br/>
              <w:t>commenced 10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C8FDFC2" w14:textId="77777777" w:rsidR="004E51BA" w:rsidRDefault="00881098">
            <w:pPr>
              <w:pStyle w:val="ChronTableRep"/>
            </w:pPr>
            <w:r>
              <w:t>repealed by LA s 89 (6)</w:t>
            </w:r>
            <w:r>
              <w:br/>
              <w:t>9 March 2009</w:t>
            </w:r>
          </w:p>
        </w:tc>
      </w:tr>
      <w:tr w:rsidR="004E51BA" w14:paraId="2AE0119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1D0649" w14:textId="77777777" w:rsidR="004E51BA" w:rsidRDefault="004E51BA">
            <w:pPr>
              <w:pStyle w:val="ChronTableBold"/>
              <w:keepNext w:val="0"/>
              <w:spacing w:after="120"/>
            </w:pPr>
            <w:r>
              <w:t>46</w:t>
            </w:r>
          </w:p>
        </w:tc>
        <w:tc>
          <w:tcPr>
            <w:tcW w:w="5942" w:type="dxa"/>
          </w:tcPr>
          <w:p w14:paraId="0C870AF2" w14:textId="77777777" w:rsidR="004E51BA" w:rsidRDefault="004E51BA">
            <w:pPr>
              <w:pStyle w:val="ChronTableBold"/>
            </w:pPr>
            <w:r>
              <w:t>Public Trustee (Investment Board) Appointment 2006 (No 1)</w:t>
            </w:r>
            <w:r w:rsidR="00C57859">
              <w:t xml:space="preserve"> </w:t>
            </w:r>
            <w:r w:rsidR="00C57859" w:rsidRPr="00C57859">
              <w:rPr>
                <w:color w:val="FF0000"/>
              </w:rPr>
              <w:t>(repealed)</w:t>
            </w:r>
          </w:p>
          <w:p w14:paraId="33BB9319" w14:textId="77777777" w:rsidR="004E51BA" w:rsidRDefault="004E51BA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Public Trustee Act 1985</w:t>
            </w:r>
            <w:r>
              <w:t>, s 48</w:t>
            </w:r>
            <w:r>
              <w:br/>
              <w:t>notified LR 13 March 2006</w:t>
            </w:r>
            <w:r>
              <w:br/>
              <w:t>commenced 14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E06EDDD" w14:textId="77777777" w:rsidR="004E51BA" w:rsidRDefault="00C57859">
            <w:pPr>
              <w:pStyle w:val="ChronTableRep"/>
            </w:pPr>
            <w:r>
              <w:t>repealed by LA s 89 (6)</w:t>
            </w:r>
            <w:r>
              <w:br/>
              <w:t>2 March 2009</w:t>
            </w:r>
          </w:p>
        </w:tc>
      </w:tr>
      <w:tr w:rsidR="004E51BA" w14:paraId="7FCB4B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0F0985" w14:textId="77777777" w:rsidR="004E51BA" w:rsidRDefault="004E51BA">
            <w:pPr>
              <w:pStyle w:val="ChronTableBold"/>
              <w:keepNext w:val="0"/>
              <w:spacing w:after="120"/>
            </w:pPr>
            <w:r>
              <w:t>47</w:t>
            </w:r>
          </w:p>
        </w:tc>
        <w:tc>
          <w:tcPr>
            <w:tcW w:w="5942" w:type="dxa"/>
          </w:tcPr>
          <w:p w14:paraId="68ED1A57" w14:textId="77777777" w:rsidR="004E51BA" w:rsidRDefault="004E51BA">
            <w:pPr>
              <w:pStyle w:val="ChronTableBold"/>
            </w:pPr>
            <w:r>
              <w:t>Utilities Exemption 2006 (No 1)</w:t>
            </w:r>
            <w:r w:rsidR="00A56B96" w:rsidRPr="00A56B96">
              <w:rPr>
                <w:color w:val="FF0000"/>
              </w:rPr>
              <w:t xml:space="preserve"> (repealed)</w:t>
            </w:r>
          </w:p>
          <w:p w14:paraId="6B18728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22</w:t>
            </w:r>
            <w:r>
              <w:br/>
              <w:t>notified LR 16 March 2006</w:t>
            </w:r>
            <w:r>
              <w:br/>
              <w:t>commenced 17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3EE15E9" w14:textId="77777777" w:rsidR="004E51BA" w:rsidRDefault="00A56B96">
            <w:pPr>
              <w:pStyle w:val="ChronTableRep"/>
            </w:pPr>
            <w:r>
              <w:t>repealed by DI2009-144</w:t>
            </w:r>
            <w:r>
              <w:br/>
              <w:t>30 June 2009</w:t>
            </w:r>
          </w:p>
        </w:tc>
      </w:tr>
      <w:tr w:rsidR="004E51BA" w14:paraId="7B749A2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0D453E" w14:textId="77777777" w:rsidR="004E51BA" w:rsidRDefault="004E51BA">
            <w:pPr>
              <w:pStyle w:val="ChronTableBold"/>
              <w:keepNext w:val="0"/>
              <w:spacing w:after="120"/>
            </w:pPr>
            <w:r>
              <w:t>48</w:t>
            </w:r>
          </w:p>
        </w:tc>
        <w:tc>
          <w:tcPr>
            <w:tcW w:w="5942" w:type="dxa"/>
          </w:tcPr>
          <w:p w14:paraId="59262DDE" w14:textId="77777777" w:rsidR="004E51BA" w:rsidRDefault="004E51BA">
            <w:pPr>
              <w:pStyle w:val="ChronTableBold"/>
            </w:pPr>
            <w:r>
              <w:t xml:space="preserve">Health Professionals Pharmacy Board Appointment 2006 (No 1) </w:t>
            </w:r>
            <w:r>
              <w:rPr>
                <w:color w:val="FF0000"/>
              </w:rPr>
              <w:t>(repealed)</w:t>
            </w:r>
          </w:p>
          <w:p w14:paraId="28BA8F6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10</w:t>
            </w:r>
            <w:r>
              <w:br/>
              <w:t>notified LR 16 March 2006</w:t>
            </w:r>
            <w:r>
              <w:br/>
              <w:t>commenced 17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81BBED4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1 February 2008</w:t>
            </w:r>
          </w:p>
        </w:tc>
      </w:tr>
      <w:tr w:rsidR="004E51BA" w14:paraId="0B70585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4A29B9" w14:textId="77777777" w:rsidR="004E51BA" w:rsidRDefault="004E51BA">
            <w:pPr>
              <w:pStyle w:val="ChronTableBold"/>
              <w:keepNext w:val="0"/>
              <w:spacing w:after="120"/>
            </w:pPr>
            <w:r>
              <w:t>49</w:t>
            </w:r>
          </w:p>
        </w:tc>
        <w:tc>
          <w:tcPr>
            <w:tcW w:w="5942" w:type="dxa"/>
          </w:tcPr>
          <w:p w14:paraId="0F2F8589" w14:textId="77777777" w:rsidR="004E51BA" w:rsidRDefault="004E51BA">
            <w:pPr>
              <w:pStyle w:val="ChronTableBold"/>
            </w:pPr>
            <w:r>
              <w:t>Drugs of Dependence (Treatment Assessment Panel) Appointment 2006 (No 1)</w:t>
            </w:r>
            <w:r w:rsidR="00EB59A2">
              <w:t xml:space="preserve"> </w:t>
            </w:r>
            <w:r w:rsidR="00EB59A2" w:rsidRPr="00EB59A2">
              <w:rPr>
                <w:color w:val="FF0000"/>
              </w:rPr>
              <w:t>(repealed)</w:t>
            </w:r>
          </w:p>
          <w:p w14:paraId="2D229EC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Drugs of Dependence Act 1989</w:t>
            </w:r>
            <w:r>
              <w:t>, s 131</w:t>
            </w:r>
            <w:r>
              <w:br/>
              <w:t>notified LR 16 March 2006</w:t>
            </w:r>
            <w:r>
              <w:br/>
              <w:t>commenced 17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4311E9E" w14:textId="77777777" w:rsidR="004E51BA" w:rsidRDefault="00EB59A2">
            <w:pPr>
              <w:pStyle w:val="ChronTableRep"/>
            </w:pPr>
            <w:r>
              <w:t>repealed by LA s 89 (6)</w:t>
            </w:r>
            <w:r>
              <w:br/>
              <w:t>16 March 2009</w:t>
            </w:r>
          </w:p>
        </w:tc>
      </w:tr>
      <w:tr w:rsidR="004E51BA" w14:paraId="3639CB5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F992E9" w14:textId="77777777" w:rsidR="004E51BA" w:rsidRDefault="004E51BA">
            <w:pPr>
              <w:pStyle w:val="ChronTableBold"/>
              <w:keepNext w:val="0"/>
              <w:spacing w:after="120"/>
            </w:pPr>
            <w:r>
              <w:t>50</w:t>
            </w:r>
          </w:p>
        </w:tc>
        <w:tc>
          <w:tcPr>
            <w:tcW w:w="5942" w:type="dxa"/>
          </w:tcPr>
          <w:p w14:paraId="5485F346" w14:textId="77777777" w:rsidR="004E51BA" w:rsidRDefault="004E51BA">
            <w:pPr>
              <w:pStyle w:val="ChronTableBold"/>
            </w:pPr>
            <w:r>
              <w:t xml:space="preserve">Health Professionals Podiatrists Board Appointments 2006 (No 1) </w:t>
            </w:r>
            <w:r>
              <w:rPr>
                <w:color w:val="FF0000"/>
              </w:rPr>
              <w:t>(repealed)</w:t>
            </w:r>
          </w:p>
          <w:p w14:paraId="31D29D5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10</w:t>
            </w:r>
            <w:r>
              <w:br/>
              <w:t>notified LR 16 March 2006</w:t>
            </w:r>
            <w:r>
              <w:br/>
              <w:t>commenced 17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7EC1049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31 August 2007</w:t>
            </w:r>
          </w:p>
        </w:tc>
      </w:tr>
      <w:tr w:rsidR="004E51BA" w14:paraId="207330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3B7896" w14:textId="77777777" w:rsidR="004E51BA" w:rsidRDefault="004E51BA">
            <w:pPr>
              <w:pStyle w:val="ChronTableBold"/>
              <w:keepNext w:val="0"/>
              <w:spacing w:after="120"/>
            </w:pPr>
            <w:r>
              <w:t>51</w:t>
            </w:r>
          </w:p>
        </w:tc>
        <w:tc>
          <w:tcPr>
            <w:tcW w:w="5942" w:type="dxa"/>
          </w:tcPr>
          <w:p w14:paraId="1E8E0F7A" w14:textId="77777777" w:rsidR="004E51BA" w:rsidRDefault="004E51BA">
            <w:pPr>
              <w:pStyle w:val="ChronTableBold"/>
            </w:pPr>
            <w:r>
              <w:t xml:space="preserve">Transplantation and Anatomy (Designated Officers) Revocation 2006 (No 1) </w:t>
            </w:r>
            <w:r>
              <w:rPr>
                <w:color w:val="FF0000"/>
              </w:rPr>
              <w:t>(repealed)</w:t>
            </w:r>
          </w:p>
          <w:p w14:paraId="4AF46DE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Transplantation and Anatomy Act 1978</w:t>
            </w:r>
            <w:r>
              <w:t>, s 5</w:t>
            </w:r>
            <w:r>
              <w:br/>
              <w:t>notified LR 16 March 2006</w:t>
            </w:r>
            <w:r>
              <w:br/>
              <w:t>commenced 17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E28DB56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18 March 2006</w:t>
            </w:r>
          </w:p>
        </w:tc>
      </w:tr>
      <w:tr w:rsidR="004E51BA" w14:paraId="69B8871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130326" w14:textId="77777777" w:rsidR="004E51BA" w:rsidRDefault="004E51BA">
            <w:pPr>
              <w:pStyle w:val="ChronTableBold"/>
              <w:keepNext w:val="0"/>
              <w:spacing w:after="120"/>
            </w:pPr>
            <w:r>
              <w:t>52</w:t>
            </w:r>
          </w:p>
        </w:tc>
        <w:tc>
          <w:tcPr>
            <w:tcW w:w="5942" w:type="dxa"/>
          </w:tcPr>
          <w:p w14:paraId="3A6CBED1" w14:textId="77777777" w:rsidR="004E51BA" w:rsidRPr="00EC53C4" w:rsidRDefault="004E51BA">
            <w:pPr>
              <w:pStyle w:val="ChronTableBold"/>
            </w:pPr>
            <w:r>
              <w:t>Race and Sports Bookmaking (Sports Bookmaking Venues) Determination 2006 (No 3)</w:t>
            </w:r>
            <w:r w:rsidR="00EC53C4">
              <w:t xml:space="preserve"> </w:t>
            </w:r>
            <w:r w:rsidR="00EC53C4">
              <w:rPr>
                <w:color w:val="FF0000"/>
              </w:rPr>
              <w:t>(repealed)</w:t>
            </w:r>
          </w:p>
          <w:p w14:paraId="78E1350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23 March 2006</w:t>
            </w:r>
            <w:r>
              <w:br/>
              <w:t>commenced 24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2BD782F" w14:textId="77777777" w:rsidR="004E51BA" w:rsidRDefault="00EC53C4">
            <w:pPr>
              <w:pStyle w:val="ChronTableRep"/>
            </w:pPr>
            <w:r>
              <w:t>repealed by DI2012-251</w:t>
            </w:r>
            <w:r>
              <w:br/>
              <w:t>30 November 2012</w:t>
            </w:r>
          </w:p>
        </w:tc>
      </w:tr>
      <w:tr w:rsidR="004E51BA" w14:paraId="06E3D4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23DD2A" w14:textId="77777777" w:rsidR="004E51BA" w:rsidRDefault="004E51BA">
            <w:pPr>
              <w:pStyle w:val="ChronTableBold"/>
              <w:keepNext w:val="0"/>
              <w:spacing w:after="120"/>
            </w:pPr>
            <w:r>
              <w:t>53</w:t>
            </w:r>
          </w:p>
        </w:tc>
        <w:tc>
          <w:tcPr>
            <w:tcW w:w="5942" w:type="dxa"/>
          </w:tcPr>
          <w:p w14:paraId="65E88399" w14:textId="77777777" w:rsidR="004E51BA" w:rsidRDefault="004E51BA">
            <w:pPr>
              <w:pStyle w:val="ChronTableBold"/>
            </w:pPr>
            <w:r>
              <w:t xml:space="preserve">Gambling and Racing Control (Governing Board) Appointment 2006 (No 1) </w:t>
            </w:r>
            <w:r>
              <w:rPr>
                <w:color w:val="FF0000"/>
              </w:rPr>
              <w:t>(repealed)</w:t>
            </w:r>
          </w:p>
          <w:p w14:paraId="240D81A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Gambling and Racing Control Act 1999</w:t>
            </w:r>
            <w:r>
              <w:t>, s 11</w:t>
            </w:r>
            <w:r>
              <w:br/>
              <w:t>notified LR 23 March 2006</w:t>
            </w:r>
            <w:r>
              <w:br/>
              <w:t>commenced 24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5332A20" w14:textId="77777777" w:rsidR="004E51BA" w:rsidRDefault="004E51BA">
            <w:pPr>
              <w:pStyle w:val="ChronTableRep"/>
            </w:pPr>
            <w:r>
              <w:t>repealed by DI2006-204</w:t>
            </w:r>
            <w:r>
              <w:br/>
              <w:t>8 September 2006</w:t>
            </w:r>
          </w:p>
        </w:tc>
      </w:tr>
      <w:tr w:rsidR="004E51BA" w14:paraId="2E3A240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53B302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54</w:t>
            </w:r>
          </w:p>
        </w:tc>
        <w:tc>
          <w:tcPr>
            <w:tcW w:w="5942" w:type="dxa"/>
          </w:tcPr>
          <w:p w14:paraId="3F07404C" w14:textId="77777777" w:rsidR="004E51BA" w:rsidRDefault="004E51BA">
            <w:pPr>
              <w:pStyle w:val="ChronTableBold"/>
            </w:pPr>
            <w:r>
              <w:t xml:space="preserve">Tree Protection (Advisory Panel) Appointment 2006 (No 1) </w:t>
            </w:r>
            <w:r>
              <w:rPr>
                <w:color w:val="FF0000"/>
              </w:rPr>
              <w:t>(repealed)</w:t>
            </w:r>
          </w:p>
          <w:p w14:paraId="143A8518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Act 2005</w:t>
            </w:r>
            <w:r>
              <w:t>, s 69</w:t>
            </w:r>
            <w:r>
              <w:br/>
              <w:t>notified LR 28 March 2006</w:t>
            </w:r>
            <w:r>
              <w:br/>
              <w:t>commenced 29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410A943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28 March 2008</w:t>
            </w:r>
          </w:p>
        </w:tc>
      </w:tr>
      <w:tr w:rsidR="004E51BA" w14:paraId="1C31E6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847B88" w14:textId="77777777" w:rsidR="004E51BA" w:rsidRDefault="004E51BA">
            <w:pPr>
              <w:pStyle w:val="ChronTableBold"/>
              <w:keepNext w:val="0"/>
              <w:spacing w:after="120"/>
            </w:pPr>
            <w:r>
              <w:t>55</w:t>
            </w:r>
          </w:p>
        </w:tc>
        <w:tc>
          <w:tcPr>
            <w:tcW w:w="5942" w:type="dxa"/>
          </w:tcPr>
          <w:p w14:paraId="0083CE3A" w14:textId="77777777" w:rsidR="004E51BA" w:rsidRDefault="004E51BA">
            <w:pPr>
              <w:pStyle w:val="ChronTableBold"/>
            </w:pPr>
            <w:r>
              <w:t xml:space="preserve">Tree Protection (Approval Criteria) Determination 2006 (No 1) </w:t>
            </w:r>
            <w:r>
              <w:rPr>
                <w:color w:val="FF0000"/>
              </w:rPr>
              <w:t>(repealed)</w:t>
            </w:r>
          </w:p>
          <w:p w14:paraId="5B8B34E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Act 2005</w:t>
            </w:r>
            <w:r>
              <w:t>, s 21</w:t>
            </w:r>
            <w:r>
              <w:br/>
              <w:t>notified LR 28 March 2006</w:t>
            </w:r>
            <w:r>
              <w:br/>
              <w:t>commenced 29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67A483C" w14:textId="77777777" w:rsidR="004E51BA" w:rsidRDefault="004E51BA">
            <w:pPr>
              <w:pStyle w:val="ChronTableRep"/>
            </w:pPr>
            <w:r>
              <w:rPr>
                <w:rFonts w:ascii="Arial (W1)" w:hAnsi="Arial (W1)"/>
              </w:rPr>
              <w:t>repealed by DI2006-60</w:t>
            </w:r>
            <w:r>
              <w:rPr>
                <w:rFonts w:ascii="Arial (W1)" w:hAnsi="Arial (W1)"/>
              </w:rPr>
              <w:br/>
              <w:t>7 April 2006</w:t>
            </w:r>
          </w:p>
        </w:tc>
      </w:tr>
      <w:tr w:rsidR="004E51BA" w14:paraId="4CF382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630D57" w14:textId="77777777" w:rsidR="004E51BA" w:rsidRDefault="004E51BA">
            <w:pPr>
              <w:pStyle w:val="ChronTableBold"/>
              <w:keepNext w:val="0"/>
              <w:spacing w:after="120"/>
            </w:pPr>
            <w:r>
              <w:t>56</w:t>
            </w:r>
          </w:p>
        </w:tc>
        <w:tc>
          <w:tcPr>
            <w:tcW w:w="5942" w:type="dxa"/>
          </w:tcPr>
          <w:p w14:paraId="10039F98" w14:textId="77777777" w:rsidR="004E51BA" w:rsidRDefault="004E51BA">
            <w:pPr>
              <w:pStyle w:val="ChronTableBold"/>
            </w:pPr>
            <w:r>
              <w:t>Tree Protection (Criteria for Registration and Cancellation of Registration) Determination 2006</w:t>
            </w:r>
            <w:r w:rsidR="000253C9">
              <w:t xml:space="preserve"> </w:t>
            </w:r>
            <w:r w:rsidR="000253C9">
              <w:rPr>
                <w:color w:val="FF0000"/>
              </w:rPr>
              <w:t>(repealed)</w:t>
            </w:r>
          </w:p>
          <w:p w14:paraId="760E4DA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Act 2005</w:t>
            </w:r>
            <w:r>
              <w:t>, s 45</w:t>
            </w:r>
            <w:r>
              <w:br/>
              <w:t>notified LR 28 March 2006</w:t>
            </w:r>
            <w:r>
              <w:br/>
              <w:t>commenced 29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DC5EBCB" w14:textId="77777777" w:rsidR="004E51BA" w:rsidRDefault="000253C9">
            <w:pPr>
              <w:pStyle w:val="ChronTableRep"/>
            </w:pPr>
            <w:r>
              <w:t>repealed by DI2018-50</w:t>
            </w:r>
            <w:r>
              <w:br/>
              <w:t>23 March 2018</w:t>
            </w:r>
          </w:p>
        </w:tc>
      </w:tr>
      <w:tr w:rsidR="004E51BA" w14:paraId="05964E9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DF1B23" w14:textId="77777777" w:rsidR="004E51BA" w:rsidRDefault="004E51BA">
            <w:pPr>
              <w:pStyle w:val="ChronTableBold"/>
              <w:keepNext w:val="0"/>
              <w:spacing w:after="120"/>
            </w:pPr>
            <w:r>
              <w:t>57</w:t>
            </w:r>
          </w:p>
        </w:tc>
        <w:tc>
          <w:tcPr>
            <w:tcW w:w="5942" w:type="dxa"/>
          </w:tcPr>
          <w:p w14:paraId="6E20E681" w14:textId="77777777" w:rsidR="004E51BA" w:rsidRDefault="004E51BA">
            <w:pPr>
              <w:pStyle w:val="ChronTableBold"/>
            </w:pPr>
            <w:r>
              <w:t xml:space="preserve">Housing Assistance (Public Rental Housing Assistance Program) Review Committee Appointments 2006 (No 1) </w:t>
            </w:r>
            <w:r>
              <w:rPr>
                <w:color w:val="FF0000"/>
              </w:rPr>
              <w:t>(repealed)</w:t>
            </w:r>
          </w:p>
          <w:p w14:paraId="7F37C61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rFonts w:cs="Arial"/>
                <w:i/>
                <w:iCs/>
              </w:rPr>
              <w:t>Housing Assistance Public Rental Housing Assistance Program 2005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cs="Arial"/>
              </w:rPr>
              <w:t>(DI2005-281)</w:t>
            </w:r>
            <w:r>
              <w:t>, s 26</w:t>
            </w:r>
            <w:r>
              <w:br/>
              <w:t>notified LR 30 March 2006</w:t>
            </w:r>
            <w:r>
              <w:br/>
              <w:t>commenced 31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9B666E6" w14:textId="77777777" w:rsidR="004E51BA" w:rsidRDefault="004E51BA">
            <w:pPr>
              <w:pStyle w:val="ChronTableRep"/>
            </w:pPr>
            <w:r>
              <w:t>lapsed on repeal of DI2005-281</w:t>
            </w:r>
            <w:r>
              <w:br/>
              <w:t>7 June 2006</w:t>
            </w:r>
          </w:p>
        </w:tc>
      </w:tr>
      <w:tr w:rsidR="004E51BA" w14:paraId="081250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529454" w14:textId="77777777" w:rsidR="004E51BA" w:rsidRDefault="004E51BA">
            <w:pPr>
              <w:pStyle w:val="ChronTableBold"/>
              <w:keepNext w:val="0"/>
              <w:spacing w:after="120"/>
            </w:pPr>
            <w:r>
              <w:t>58</w:t>
            </w:r>
          </w:p>
        </w:tc>
        <w:tc>
          <w:tcPr>
            <w:tcW w:w="5942" w:type="dxa"/>
          </w:tcPr>
          <w:p w14:paraId="65115CAA" w14:textId="77777777" w:rsidR="004E51BA" w:rsidRDefault="004E51BA">
            <w:pPr>
              <w:pStyle w:val="ChronTableBold"/>
            </w:pPr>
            <w:r>
              <w:t>Tree Protection (Criteria for Tree Management Precincts) Determination 2006 (No 1)</w:t>
            </w:r>
          </w:p>
          <w:p w14:paraId="661CD33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Act 2005</w:t>
            </w:r>
            <w:r>
              <w:t>, s 38</w:t>
            </w:r>
            <w:r>
              <w:br/>
              <w:t>notified LR 28 March 2006</w:t>
            </w:r>
            <w:r>
              <w:br/>
              <w:t>commenced 29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AE0405E" w14:textId="77777777" w:rsidR="004E51BA" w:rsidRDefault="004E51BA">
            <w:pPr>
              <w:pStyle w:val="ChronTableRep"/>
            </w:pPr>
          </w:p>
        </w:tc>
      </w:tr>
      <w:tr w:rsidR="004E51BA" w14:paraId="3F9ACD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A196CA" w14:textId="77777777" w:rsidR="004E51BA" w:rsidRDefault="004E51BA">
            <w:pPr>
              <w:pStyle w:val="ChronTableBold"/>
              <w:keepNext w:val="0"/>
              <w:spacing w:after="120"/>
            </w:pPr>
            <w:r>
              <w:t>59</w:t>
            </w:r>
          </w:p>
        </w:tc>
        <w:tc>
          <w:tcPr>
            <w:tcW w:w="5942" w:type="dxa"/>
          </w:tcPr>
          <w:p w14:paraId="6F229427" w14:textId="77777777" w:rsidR="004E51BA" w:rsidRDefault="004E51BA">
            <w:pPr>
              <w:pStyle w:val="ChronTableBold"/>
            </w:pPr>
            <w:r>
              <w:t>Utilities Water Conservation Measures Approval 2006</w:t>
            </w:r>
            <w:r w:rsidR="00E47724">
              <w:t xml:space="preserve"> </w:t>
            </w:r>
            <w:r w:rsidR="00E47724" w:rsidRPr="00E47724">
              <w:rPr>
                <w:color w:val="FF0000"/>
              </w:rPr>
              <w:t>(repealed)</w:t>
            </w:r>
          </w:p>
          <w:p w14:paraId="1C9A9508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(Water Conservation) Regulation 2006</w:t>
            </w:r>
            <w:r>
              <w:t>, s 5</w:t>
            </w:r>
            <w:r>
              <w:br/>
              <w:t>notified LR 30 March 2006</w:t>
            </w:r>
            <w:r>
              <w:br/>
              <w:t>commenced 31 March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15406EE" w14:textId="77777777" w:rsidR="004E51BA" w:rsidRDefault="00E47724">
            <w:pPr>
              <w:pStyle w:val="ChronTableRep"/>
            </w:pPr>
            <w:r>
              <w:t>repealed by DI2010-279</w:t>
            </w:r>
            <w:r>
              <w:br/>
              <w:t>1 November 2010</w:t>
            </w:r>
          </w:p>
        </w:tc>
      </w:tr>
      <w:tr w:rsidR="004E51BA" w14:paraId="0E74DF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B9377A" w14:textId="77777777" w:rsidR="004E51BA" w:rsidRDefault="004E51BA">
            <w:pPr>
              <w:pStyle w:val="ChronTableBold"/>
              <w:keepNext w:val="0"/>
              <w:spacing w:after="120"/>
            </w:pPr>
            <w:r>
              <w:t>60</w:t>
            </w:r>
          </w:p>
        </w:tc>
        <w:tc>
          <w:tcPr>
            <w:tcW w:w="5942" w:type="dxa"/>
          </w:tcPr>
          <w:p w14:paraId="4C920F4C" w14:textId="77777777" w:rsidR="004E51BA" w:rsidRDefault="004E51BA">
            <w:pPr>
              <w:pStyle w:val="ChronTableBold"/>
            </w:pPr>
            <w:r>
              <w:t>Tree Protection (Approval Criteria) Determination 2006 (No 2)</w:t>
            </w:r>
          </w:p>
          <w:p w14:paraId="1A61B77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Tree Protection Act 2005</w:t>
            </w:r>
            <w:r>
              <w:t>, s 21</w:t>
            </w:r>
            <w:r>
              <w:br/>
              <w:t>notified LR 6 April 2006</w:t>
            </w:r>
            <w:r>
              <w:br/>
              <w:t>commenced 7 April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1C9314B" w14:textId="77777777" w:rsidR="004E51BA" w:rsidRDefault="004E51BA">
            <w:pPr>
              <w:pStyle w:val="ChronTableRep"/>
            </w:pPr>
          </w:p>
        </w:tc>
      </w:tr>
      <w:tr w:rsidR="004E51BA" w14:paraId="5DA8A29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BDF8E8" w14:textId="77777777" w:rsidR="004E51BA" w:rsidRDefault="004E51BA">
            <w:pPr>
              <w:pStyle w:val="ChronTableBold"/>
              <w:keepNext w:val="0"/>
              <w:spacing w:after="120"/>
            </w:pPr>
            <w:r>
              <w:t>61</w:t>
            </w:r>
          </w:p>
        </w:tc>
        <w:tc>
          <w:tcPr>
            <w:tcW w:w="5942" w:type="dxa"/>
          </w:tcPr>
          <w:p w14:paraId="7702B644" w14:textId="77777777" w:rsidR="004E51BA" w:rsidRDefault="004E51BA">
            <w:pPr>
              <w:pStyle w:val="ChronTableBold"/>
            </w:pPr>
            <w:r>
              <w:t>Casino Control (Fees) Determination 2006 (No 1)</w:t>
            </w:r>
            <w:r>
              <w:rPr>
                <w:color w:val="FF0000"/>
              </w:rPr>
              <w:t xml:space="preserve"> (repealed)</w:t>
            </w:r>
          </w:p>
          <w:p w14:paraId="3E1754A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Casino Control Act 2006</w:t>
            </w:r>
            <w:r>
              <w:t>, s 143</w:t>
            </w:r>
            <w:r>
              <w:br/>
              <w:t>notified LR 10 April 2006</w:t>
            </w:r>
            <w:r>
              <w:br/>
              <w:t>commenced 1 May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01841FF" w14:textId="77777777" w:rsidR="004E51BA" w:rsidRDefault="004E51BA">
            <w:pPr>
              <w:pStyle w:val="ChronTableRep"/>
            </w:pPr>
            <w:r>
              <w:t>repealed by DI2006-256</w:t>
            </w:r>
            <w:r>
              <w:br/>
              <w:t>1 April 2007</w:t>
            </w:r>
          </w:p>
        </w:tc>
      </w:tr>
      <w:tr w:rsidR="004E51BA" w14:paraId="52EA41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7325BF" w14:textId="77777777" w:rsidR="004E51BA" w:rsidRDefault="004E51BA">
            <w:pPr>
              <w:pStyle w:val="ChronTableBold"/>
              <w:keepNext w:val="0"/>
              <w:spacing w:after="120"/>
            </w:pPr>
            <w:r>
              <w:t>62</w:t>
            </w:r>
          </w:p>
        </w:tc>
        <w:tc>
          <w:tcPr>
            <w:tcW w:w="5942" w:type="dxa"/>
          </w:tcPr>
          <w:p w14:paraId="417BD984" w14:textId="77777777" w:rsidR="004E51BA" w:rsidRDefault="004E51BA">
            <w:pPr>
              <w:pStyle w:val="ChronTableBold"/>
            </w:pPr>
            <w:r>
              <w:t xml:space="preserve">Public Sector Management Amendment Standard 2006 (No 5) </w:t>
            </w:r>
            <w:r>
              <w:rPr>
                <w:color w:val="FF0000"/>
              </w:rPr>
              <w:t>(repealed)</w:t>
            </w:r>
          </w:p>
          <w:p w14:paraId="47548195" w14:textId="77777777" w:rsidR="004E51BA" w:rsidRDefault="004E51BA" w:rsidP="00810E5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6 April 2006</w:t>
            </w:r>
            <w:r>
              <w:br/>
              <w:t>commenced 19 April 2006 (LA s 73 (2) (</w:t>
            </w:r>
            <w:r w:rsidR="00810E5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0FFC08CC" w14:textId="77777777" w:rsidR="004E51BA" w:rsidRDefault="004E51B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20 April 2006</w:t>
            </w:r>
          </w:p>
        </w:tc>
      </w:tr>
      <w:tr w:rsidR="004E51BA" w14:paraId="541E40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E042C3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63</w:t>
            </w:r>
          </w:p>
        </w:tc>
        <w:tc>
          <w:tcPr>
            <w:tcW w:w="5942" w:type="dxa"/>
          </w:tcPr>
          <w:p w14:paraId="596E1C90" w14:textId="77777777" w:rsidR="004E51BA" w:rsidRDefault="004E51BA">
            <w:pPr>
              <w:pStyle w:val="ChronTableBold"/>
            </w:pPr>
            <w:r>
              <w:t>Casino Control (General Tax) Exemption 2006 (No 1)</w:t>
            </w:r>
          </w:p>
          <w:p w14:paraId="704AA58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Casino Control Act 2006</w:t>
            </w:r>
            <w:r>
              <w:t>, s 126</w:t>
            </w:r>
            <w:r>
              <w:br/>
              <w:t>notified LR 10 April 2006</w:t>
            </w:r>
            <w:r>
              <w:br/>
              <w:t>commenced 1 May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ABD882E" w14:textId="77777777" w:rsidR="004E51BA" w:rsidRDefault="004E51BA">
            <w:pPr>
              <w:pStyle w:val="ChronTableRep"/>
            </w:pPr>
          </w:p>
        </w:tc>
      </w:tr>
      <w:tr w:rsidR="004E51BA" w14:paraId="10DCE51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8B1500" w14:textId="77777777" w:rsidR="004E51BA" w:rsidRDefault="004E51BA">
            <w:pPr>
              <w:pStyle w:val="ChronTableBold"/>
              <w:keepNext w:val="0"/>
              <w:spacing w:after="120"/>
            </w:pPr>
            <w:r>
              <w:t>64</w:t>
            </w:r>
          </w:p>
        </w:tc>
        <w:tc>
          <w:tcPr>
            <w:tcW w:w="5942" w:type="dxa"/>
          </w:tcPr>
          <w:p w14:paraId="1DB16D48" w14:textId="77777777" w:rsidR="004E51BA" w:rsidRDefault="004E51BA">
            <w:pPr>
              <w:pStyle w:val="ChronTableBold"/>
            </w:pPr>
            <w:r>
              <w:t xml:space="preserve">Veterinary Surgeons (Fees) Determination 2006 (No 1) </w:t>
            </w:r>
            <w:r>
              <w:rPr>
                <w:color w:val="FF0000"/>
              </w:rPr>
              <w:t>(repealed)</w:t>
            </w:r>
          </w:p>
          <w:p w14:paraId="3ABA1330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Veterinary Surgeons Act 1965</w:t>
            </w:r>
            <w:r>
              <w:t>, s 58</w:t>
            </w:r>
            <w:r>
              <w:br/>
              <w:t>notified LR 10 April 2006</w:t>
            </w:r>
            <w:r>
              <w:br/>
              <w:t>commenced 11 April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F7EDC7A" w14:textId="77777777" w:rsidR="004E51BA" w:rsidRDefault="004E51BA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4E51BA" w14:paraId="5E5EF43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4DD371" w14:textId="77777777" w:rsidR="004E51BA" w:rsidRDefault="004E51BA">
            <w:pPr>
              <w:pStyle w:val="ChronTableBold"/>
              <w:keepNext w:val="0"/>
              <w:spacing w:after="120"/>
            </w:pPr>
            <w:r>
              <w:t>65</w:t>
            </w:r>
          </w:p>
        </w:tc>
        <w:tc>
          <w:tcPr>
            <w:tcW w:w="5942" w:type="dxa"/>
          </w:tcPr>
          <w:p w14:paraId="15B543FC" w14:textId="77777777" w:rsidR="004E51BA" w:rsidRDefault="004E51BA">
            <w:pPr>
              <w:pStyle w:val="ChronTableBold"/>
            </w:pPr>
            <w:r>
              <w:t xml:space="preserve">Electoral (Commission Chairperson and Member) Appointment 2006 (No 2) </w:t>
            </w:r>
            <w:r>
              <w:rPr>
                <w:color w:val="FF0000"/>
              </w:rPr>
              <w:t>(repealed)</w:t>
            </w:r>
          </w:p>
          <w:p w14:paraId="65FDDB48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12</w:t>
            </w:r>
            <w:r>
              <w:br/>
              <w:t>notified LR 11 April 2006</w:t>
            </w:r>
            <w:r>
              <w:br/>
              <w:t>commenced 12 April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6D256F6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8 October 2006</w:t>
            </w:r>
          </w:p>
        </w:tc>
      </w:tr>
      <w:tr w:rsidR="004E51BA" w14:paraId="692F5D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CC659B" w14:textId="77777777" w:rsidR="004E51BA" w:rsidRDefault="004E51BA">
            <w:pPr>
              <w:pStyle w:val="ChronTableBold"/>
              <w:keepNext w:val="0"/>
              <w:spacing w:after="120"/>
            </w:pPr>
            <w:r>
              <w:t>66</w:t>
            </w:r>
          </w:p>
        </w:tc>
        <w:tc>
          <w:tcPr>
            <w:tcW w:w="5942" w:type="dxa"/>
          </w:tcPr>
          <w:p w14:paraId="6B62D3E8" w14:textId="77777777" w:rsidR="004E51BA" w:rsidRDefault="004E51BA">
            <w:pPr>
              <w:pStyle w:val="ChronTableBold"/>
            </w:pPr>
            <w:r>
              <w:t xml:space="preserve">Blood Donation (Transmittable Diseases) Blood Donor Form 2006 (No 1) </w:t>
            </w:r>
            <w:r>
              <w:rPr>
                <w:color w:val="FF0000"/>
              </w:rPr>
              <w:t>(repealed)</w:t>
            </w:r>
          </w:p>
          <w:p w14:paraId="49685B00" w14:textId="77777777" w:rsidR="004E51BA" w:rsidRDefault="004E51BA">
            <w:pPr>
              <w:pStyle w:val="ChronTabledetails"/>
            </w:pPr>
            <w:r>
              <w:rPr>
                <w:spacing w:val="-2"/>
              </w:rPr>
              <w:t xml:space="preserve">made under the </w:t>
            </w:r>
            <w:r>
              <w:rPr>
                <w:i/>
                <w:iCs/>
                <w:spacing w:val="-2"/>
              </w:rPr>
              <w:t>Blood Donation (Transmittable Diseases) Act 1985</w:t>
            </w:r>
            <w:r>
              <w:rPr>
                <w:spacing w:val="-2"/>
              </w:rPr>
              <w:t>, s 10</w:t>
            </w:r>
            <w:r>
              <w:br/>
              <w:t>notified LR 13 April 2006</w:t>
            </w:r>
            <w:r>
              <w:br/>
              <w:t>commenced 1 May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377E23F" w14:textId="77777777" w:rsidR="004E51BA" w:rsidRDefault="004E51BA">
            <w:pPr>
              <w:pStyle w:val="ChronTableRep"/>
            </w:pPr>
            <w:r>
              <w:t>repealed by DI2008-198</w:t>
            </w:r>
            <w:r>
              <w:br/>
              <w:t>21 September 2008</w:t>
            </w:r>
          </w:p>
        </w:tc>
      </w:tr>
      <w:tr w:rsidR="004E51BA" w14:paraId="2C4867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15B24E" w14:textId="77777777" w:rsidR="004E51BA" w:rsidRDefault="004E51BA">
            <w:pPr>
              <w:pStyle w:val="ChronTableBold"/>
              <w:keepNext w:val="0"/>
              <w:spacing w:after="120"/>
            </w:pPr>
            <w:r>
              <w:t>67</w:t>
            </w:r>
          </w:p>
        </w:tc>
        <w:tc>
          <w:tcPr>
            <w:tcW w:w="5942" w:type="dxa"/>
          </w:tcPr>
          <w:p w14:paraId="30662DF5" w14:textId="77777777" w:rsidR="004E51BA" w:rsidRDefault="004E51BA">
            <w:pPr>
              <w:pStyle w:val="ChronTableBold"/>
            </w:pPr>
            <w:r>
              <w:t>Public Place Names (Harrison) Determination 2006 (No 1)</w:t>
            </w:r>
          </w:p>
          <w:p w14:paraId="5AFDDEC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13 April 2006</w:t>
            </w:r>
            <w:r>
              <w:br/>
              <w:t>commenced 14 April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8576848" w14:textId="77777777" w:rsidR="004E51BA" w:rsidRDefault="004E51BA">
            <w:pPr>
              <w:pStyle w:val="ChronTableRep"/>
            </w:pPr>
          </w:p>
        </w:tc>
      </w:tr>
      <w:tr w:rsidR="004E51BA" w14:paraId="3924758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BD2ECF" w14:textId="77777777" w:rsidR="004E51BA" w:rsidRDefault="004E51BA">
            <w:pPr>
              <w:pStyle w:val="ChronTableBold"/>
              <w:keepNext w:val="0"/>
              <w:spacing w:after="120"/>
            </w:pPr>
            <w:r>
              <w:t>68</w:t>
            </w:r>
          </w:p>
        </w:tc>
        <w:tc>
          <w:tcPr>
            <w:tcW w:w="5942" w:type="dxa"/>
          </w:tcPr>
          <w:p w14:paraId="24B99D6F" w14:textId="77777777" w:rsidR="004E51BA" w:rsidRDefault="004E51BA">
            <w:pPr>
              <w:pStyle w:val="ChronTableBold"/>
            </w:pPr>
            <w:r>
              <w:t xml:space="preserve">Housing Assistance Redundant Programs Revocation 2006 (No 1) </w:t>
            </w:r>
            <w:r>
              <w:rPr>
                <w:color w:val="FF0000"/>
              </w:rPr>
              <w:t>(repealed)</w:t>
            </w:r>
          </w:p>
          <w:p w14:paraId="7FD963E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1987</w:t>
            </w:r>
            <w:r>
              <w:t>, s 12</w:t>
            </w:r>
            <w:r>
              <w:br/>
              <w:t>notified LR 24 April 2006</w:t>
            </w:r>
            <w:r>
              <w:br/>
              <w:t>commenced 25 April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DA2759" w14:textId="77777777" w:rsidR="004E51BA" w:rsidRDefault="004E51B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  <w:t>26 April 2006</w:t>
            </w:r>
          </w:p>
        </w:tc>
      </w:tr>
      <w:tr w:rsidR="004E51BA" w14:paraId="277CABC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BE4B22" w14:textId="77777777" w:rsidR="004E51BA" w:rsidRDefault="004E51BA">
            <w:pPr>
              <w:pStyle w:val="ChronTableBold"/>
              <w:keepNext w:val="0"/>
              <w:spacing w:after="120"/>
            </w:pPr>
            <w:r>
              <w:t>69</w:t>
            </w:r>
          </w:p>
        </w:tc>
        <w:tc>
          <w:tcPr>
            <w:tcW w:w="5942" w:type="dxa"/>
          </w:tcPr>
          <w:p w14:paraId="0D5537F0" w14:textId="77777777" w:rsidR="004E51BA" w:rsidRDefault="004E51BA">
            <w:pPr>
              <w:pStyle w:val="ChronTableBold"/>
            </w:pPr>
            <w:r>
              <w:t>Legal Aid (Commissioner (Bar Association Nominee)) Appointment 2006 (No 1)</w:t>
            </w:r>
            <w:r w:rsidR="00D817E3">
              <w:t xml:space="preserve"> </w:t>
            </w:r>
            <w:r w:rsidR="00D817E3" w:rsidRPr="00D817E3">
              <w:rPr>
                <w:color w:val="FF0000"/>
              </w:rPr>
              <w:t>(repealed)</w:t>
            </w:r>
          </w:p>
          <w:p w14:paraId="194FAAD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Aid Act 1977</w:t>
            </w:r>
            <w:r>
              <w:t>, s 7</w:t>
            </w:r>
            <w:r>
              <w:br/>
              <w:t>notified LR 18 April 2006</w:t>
            </w:r>
            <w:r>
              <w:br/>
              <w:t>commenced 19 April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0599382" w14:textId="77777777" w:rsidR="004E51BA" w:rsidRDefault="00D817E3">
            <w:pPr>
              <w:pStyle w:val="ChronTableRep"/>
            </w:pPr>
            <w:r>
              <w:t>repealed by LA s 89 (6)</w:t>
            </w:r>
            <w:r>
              <w:br/>
              <w:t>18 April 2009</w:t>
            </w:r>
          </w:p>
        </w:tc>
      </w:tr>
      <w:tr w:rsidR="004E51BA" w14:paraId="4BD1D60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D7E5E9" w14:textId="77777777" w:rsidR="004E51BA" w:rsidRDefault="004E51BA">
            <w:pPr>
              <w:pStyle w:val="ChronTableBold"/>
              <w:keepNext w:val="0"/>
              <w:spacing w:after="120"/>
            </w:pPr>
            <w:r>
              <w:t>70</w:t>
            </w:r>
          </w:p>
        </w:tc>
        <w:tc>
          <w:tcPr>
            <w:tcW w:w="5942" w:type="dxa"/>
          </w:tcPr>
          <w:p w14:paraId="199C00F3" w14:textId="77777777" w:rsidR="004E51BA" w:rsidRDefault="004E51BA">
            <w:pPr>
              <w:pStyle w:val="ChronTableBold"/>
            </w:pPr>
            <w:r>
              <w:t xml:space="preserve">Optometrists (Fees) Determination 2006 (No 1) </w:t>
            </w:r>
            <w:r>
              <w:rPr>
                <w:color w:val="FF0000"/>
              </w:rPr>
              <w:t>(repealed)</w:t>
            </w:r>
          </w:p>
          <w:p w14:paraId="10DD33E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Optometrists Act 1956</w:t>
            </w:r>
            <w:r>
              <w:t>, s 55</w:t>
            </w:r>
            <w:r>
              <w:br/>
              <w:t>notified LR 20 April 2006</w:t>
            </w:r>
            <w:r>
              <w:br/>
              <w:t>commenced 21 April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11E2082" w14:textId="77777777" w:rsidR="004E51BA" w:rsidRDefault="004E51BA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4E51BA" w14:paraId="0BE21E7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0D5463" w14:textId="77777777" w:rsidR="004E51BA" w:rsidRDefault="004E51BA">
            <w:pPr>
              <w:pStyle w:val="ChronTableBold"/>
              <w:keepNext w:val="0"/>
              <w:spacing w:after="120"/>
            </w:pPr>
            <w:r>
              <w:t>71</w:t>
            </w:r>
          </w:p>
        </w:tc>
        <w:tc>
          <w:tcPr>
            <w:tcW w:w="5942" w:type="dxa"/>
          </w:tcPr>
          <w:p w14:paraId="366B457D" w14:textId="77777777" w:rsidR="004E51BA" w:rsidRDefault="004E51BA">
            <w:pPr>
              <w:pStyle w:val="ChronTableBold"/>
            </w:pPr>
            <w:r>
              <w:t>Education (Non-government Schools Education Council Appointment 2006 (No 1)</w:t>
            </w:r>
            <w:r w:rsidR="00261F88">
              <w:t xml:space="preserve"> </w:t>
            </w:r>
            <w:r w:rsidR="00261F88" w:rsidRPr="00261F88">
              <w:rPr>
                <w:color w:val="FF0000"/>
              </w:rPr>
              <w:t>(repealed)</w:t>
            </w:r>
          </w:p>
          <w:p w14:paraId="4C5598F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Act 2004</w:t>
            </w:r>
            <w:r>
              <w:t>, s 109</w:t>
            </w:r>
            <w:r>
              <w:br/>
              <w:t>notified LR 4 May 2006</w:t>
            </w:r>
            <w:r>
              <w:br/>
              <w:t>commence</w:t>
            </w:r>
            <w:r w:rsidR="00261F88">
              <w:rPr>
                <w:rStyle w:val="PageNumber"/>
              </w:rPr>
              <w:t>d 5 May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ADAEDD1" w14:textId="77777777" w:rsidR="004E51BA" w:rsidRDefault="00261F88">
            <w:pPr>
              <w:pStyle w:val="ChronTableRep"/>
            </w:pPr>
            <w:r>
              <w:t>repealed by LA s 89 (6)</w:t>
            </w:r>
            <w:r>
              <w:br/>
              <w:t>4 May 2009</w:t>
            </w:r>
          </w:p>
        </w:tc>
      </w:tr>
      <w:tr w:rsidR="004E51BA" w14:paraId="61FAD50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B806F5" w14:textId="77777777" w:rsidR="004E51BA" w:rsidRDefault="004E51BA">
            <w:pPr>
              <w:pStyle w:val="ChronTableBold"/>
              <w:keepNext w:val="0"/>
              <w:spacing w:after="120"/>
            </w:pPr>
            <w:r>
              <w:t>72</w:t>
            </w:r>
          </w:p>
        </w:tc>
        <w:tc>
          <w:tcPr>
            <w:tcW w:w="5942" w:type="dxa"/>
          </w:tcPr>
          <w:p w14:paraId="3AEFE0A3" w14:textId="77777777" w:rsidR="004E51BA" w:rsidRDefault="004E51BA">
            <w:pPr>
              <w:pStyle w:val="ChronTableBold"/>
            </w:pPr>
            <w:r>
              <w:t>Canberra Institute of Technology (Advisory Council) Appointment 2006 (No 6)</w:t>
            </w:r>
            <w:r w:rsidR="00980307">
              <w:t xml:space="preserve"> </w:t>
            </w:r>
            <w:r w:rsidR="00980307" w:rsidRPr="00980307">
              <w:rPr>
                <w:color w:val="FF0000"/>
              </w:rPr>
              <w:t>(repealed)</w:t>
            </w:r>
          </w:p>
          <w:p w14:paraId="1F899BF7" w14:textId="77777777" w:rsidR="004E51BA" w:rsidRDefault="004E51BA" w:rsidP="00C305C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24 April 2006</w:t>
            </w:r>
            <w:r>
              <w:br/>
              <w:t xml:space="preserve">commenced </w:t>
            </w:r>
            <w:r w:rsidR="00C305CB">
              <w:t>25 April</w:t>
            </w:r>
            <w:r w:rsidR="00980307">
              <w:t xml:space="preserve"> 2006 (LA s 73 (2) (</w:t>
            </w:r>
            <w:r w:rsidR="00C305CB">
              <w:t>a</w:t>
            </w:r>
            <w:r w:rsidR="00980307"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7D3128E5" w14:textId="77777777" w:rsidR="004E51BA" w:rsidRDefault="00980307">
            <w:pPr>
              <w:pStyle w:val="ChronTableRep"/>
            </w:pPr>
            <w:r>
              <w:t>repealed by LA s 89 (6)</w:t>
            </w:r>
            <w:r>
              <w:br/>
              <w:t>31 December 2008</w:t>
            </w:r>
          </w:p>
        </w:tc>
      </w:tr>
      <w:tr w:rsidR="004E51BA" w14:paraId="5159124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CC10F0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73</w:t>
            </w:r>
          </w:p>
        </w:tc>
        <w:tc>
          <w:tcPr>
            <w:tcW w:w="5942" w:type="dxa"/>
          </w:tcPr>
          <w:p w14:paraId="25B2B064" w14:textId="77777777" w:rsidR="004E51BA" w:rsidRDefault="004E51BA">
            <w:pPr>
              <w:pStyle w:val="ChronTableBold"/>
            </w:pPr>
            <w:r>
              <w:t>Public Place Names (City) Determination 2006 (No 1)</w:t>
            </w:r>
          </w:p>
          <w:p w14:paraId="5325A0B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1902</w:t>
            </w:r>
            <w:r>
              <w:t>, s 3</w:t>
            </w:r>
            <w:r>
              <w:br/>
              <w:t>notified LR 2 May 2006</w:t>
            </w:r>
            <w:r>
              <w:br/>
              <w:t>commenced 3 May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592F1F4" w14:textId="77777777" w:rsidR="004E51BA" w:rsidRDefault="004E51BA">
            <w:pPr>
              <w:pStyle w:val="ChronTableRep"/>
            </w:pPr>
          </w:p>
        </w:tc>
      </w:tr>
      <w:tr w:rsidR="004E51BA" w14:paraId="3212F66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200D0E" w14:textId="77777777" w:rsidR="004E51BA" w:rsidRDefault="004E51BA">
            <w:pPr>
              <w:pStyle w:val="ChronTableBold"/>
              <w:keepNext w:val="0"/>
              <w:spacing w:after="120"/>
            </w:pPr>
            <w:r>
              <w:t>74</w:t>
            </w:r>
          </w:p>
        </w:tc>
        <w:tc>
          <w:tcPr>
            <w:tcW w:w="5942" w:type="dxa"/>
          </w:tcPr>
          <w:p w14:paraId="25A1C04F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Declaration 2006 (No 5) </w:t>
            </w:r>
            <w:r>
              <w:rPr>
                <w:color w:val="FF0000"/>
              </w:rPr>
              <w:t>(repealed)</w:t>
            </w:r>
          </w:p>
          <w:p w14:paraId="495B5198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11 May 2006</w:t>
            </w:r>
            <w:r>
              <w:br/>
              <w:t>commenced 13 May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F560537" w14:textId="77777777" w:rsidR="004E51BA" w:rsidRDefault="004E51BA">
            <w:pPr>
              <w:pStyle w:val="ChronTableRep"/>
            </w:pPr>
            <w:r>
              <w:t>ceased to have effect</w:t>
            </w:r>
            <w:r>
              <w:br/>
              <w:t>13 May 2006</w:t>
            </w:r>
          </w:p>
        </w:tc>
      </w:tr>
      <w:tr w:rsidR="004E51BA" w14:paraId="5CE1057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82DA8E" w14:textId="77777777" w:rsidR="004E51BA" w:rsidRDefault="004E51BA">
            <w:pPr>
              <w:pStyle w:val="ChronTableBold"/>
              <w:keepNext w:val="0"/>
              <w:spacing w:after="120"/>
            </w:pPr>
            <w:r>
              <w:t>75</w:t>
            </w:r>
          </w:p>
        </w:tc>
        <w:tc>
          <w:tcPr>
            <w:tcW w:w="5942" w:type="dxa"/>
          </w:tcPr>
          <w:p w14:paraId="630741F7" w14:textId="77777777" w:rsidR="004E51BA" w:rsidRDefault="004E51BA">
            <w:pPr>
              <w:pStyle w:val="ChronTableBold"/>
            </w:pPr>
            <w:r>
              <w:t>Liquor Licensing Board Appointment 2006</w:t>
            </w:r>
            <w:r w:rsidR="00980307">
              <w:t xml:space="preserve"> </w:t>
            </w:r>
            <w:r w:rsidR="00980307" w:rsidRPr="00980307">
              <w:rPr>
                <w:color w:val="FF0000"/>
              </w:rPr>
              <w:t>(repealed)</w:t>
            </w:r>
          </w:p>
          <w:p w14:paraId="287A8C6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12</w:t>
            </w:r>
            <w:r>
              <w:br/>
              <w:t>notified LR 15 May 2006</w:t>
            </w:r>
            <w:r>
              <w:br/>
              <w:t>commenced 16 May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06925F0" w14:textId="77777777" w:rsidR="004E51BA" w:rsidRDefault="00980307">
            <w:pPr>
              <w:pStyle w:val="ChronTableRep"/>
            </w:pPr>
            <w:r>
              <w:t>repealed by LA s 89 (6)</w:t>
            </w:r>
            <w:r>
              <w:br/>
              <w:t>31 December 2008</w:t>
            </w:r>
          </w:p>
        </w:tc>
      </w:tr>
      <w:tr w:rsidR="004E51BA" w14:paraId="649E34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9C40B6" w14:textId="77777777" w:rsidR="004E51BA" w:rsidRDefault="004E51BA">
            <w:pPr>
              <w:pStyle w:val="ChronTableBold"/>
              <w:keepNext w:val="0"/>
              <w:spacing w:after="120"/>
            </w:pPr>
            <w:r>
              <w:t>76</w:t>
            </w:r>
          </w:p>
        </w:tc>
        <w:tc>
          <w:tcPr>
            <w:tcW w:w="5942" w:type="dxa"/>
          </w:tcPr>
          <w:p w14:paraId="686B6619" w14:textId="77777777" w:rsidR="004E51BA" w:rsidRDefault="004E51BA">
            <w:pPr>
              <w:pStyle w:val="ChronTableBold"/>
            </w:pPr>
            <w:r>
              <w:t xml:space="preserve">Race and Sports Bookmaking (Rules for Sports Bookmaking) Determination 2006 (No 1) </w:t>
            </w:r>
            <w:r>
              <w:rPr>
                <w:color w:val="FF0000"/>
              </w:rPr>
              <w:t>(repealed)</w:t>
            </w:r>
          </w:p>
          <w:p w14:paraId="7B38C11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18 May 2006</w:t>
            </w:r>
            <w:r>
              <w:br/>
              <w:t>commenced 19 May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B53B045" w14:textId="77777777" w:rsidR="004E51BA" w:rsidRDefault="004E51BA">
            <w:pPr>
              <w:pStyle w:val="ChronTableRep"/>
            </w:pPr>
            <w:r>
              <w:t>repealed by DI2006-208</w:t>
            </w:r>
            <w:r>
              <w:br/>
              <w:t>5 September 2006</w:t>
            </w:r>
          </w:p>
        </w:tc>
      </w:tr>
      <w:tr w:rsidR="004E51BA" w14:paraId="4FDDB3D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4114D9" w14:textId="77777777" w:rsidR="004E51BA" w:rsidRDefault="004E51BA">
            <w:pPr>
              <w:pStyle w:val="ChronTableBold"/>
              <w:keepNext w:val="0"/>
              <w:spacing w:after="120"/>
            </w:pPr>
            <w:r>
              <w:t>77</w:t>
            </w:r>
          </w:p>
        </w:tc>
        <w:tc>
          <w:tcPr>
            <w:tcW w:w="5942" w:type="dxa"/>
          </w:tcPr>
          <w:p w14:paraId="6FC98F0A" w14:textId="77777777" w:rsidR="004E51BA" w:rsidRDefault="004E51BA">
            <w:pPr>
              <w:pStyle w:val="ChronTableBold"/>
            </w:pPr>
            <w:r>
              <w:t>Road Transport (Safety and Traffic Management) Parking Authority Declaration 2006 (No 1)</w:t>
            </w:r>
            <w:r w:rsidR="00FC1DEB">
              <w:t xml:space="preserve"> </w:t>
            </w:r>
            <w:r w:rsidR="00FC1DEB" w:rsidRPr="004C344A">
              <w:rPr>
                <w:color w:val="FF0000"/>
                <w:w w:val="105"/>
              </w:rPr>
              <w:t>(repealed)</w:t>
            </w:r>
          </w:p>
          <w:p w14:paraId="2281540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25 May 2006</w:t>
            </w:r>
            <w:r>
              <w:br/>
              <w:t>commenced 26 May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681E291" w14:textId="77777777" w:rsidR="004E51BA" w:rsidRDefault="00FC1DEB">
            <w:pPr>
              <w:pStyle w:val="ChronTableRep"/>
            </w:pPr>
            <w:r>
              <w:t>repealed by DI2018-210</w:t>
            </w:r>
            <w:r>
              <w:br/>
            </w:r>
            <w:r w:rsidR="0047039F">
              <w:t>30 April 2018</w:t>
            </w:r>
          </w:p>
        </w:tc>
      </w:tr>
      <w:tr w:rsidR="004E51BA" w14:paraId="4FD403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48E672" w14:textId="77777777" w:rsidR="004E51BA" w:rsidRDefault="004E51BA">
            <w:pPr>
              <w:pStyle w:val="ChronTableBold"/>
              <w:keepNext w:val="0"/>
              <w:spacing w:after="120"/>
            </w:pPr>
            <w:r>
              <w:t>78</w:t>
            </w:r>
          </w:p>
        </w:tc>
        <w:tc>
          <w:tcPr>
            <w:tcW w:w="5942" w:type="dxa"/>
          </w:tcPr>
          <w:p w14:paraId="12BD64C1" w14:textId="77777777" w:rsidR="004E51BA" w:rsidRDefault="004E51BA">
            <w:pPr>
              <w:pStyle w:val="ChronTableBold"/>
            </w:pPr>
            <w:r>
              <w:t>Road Transport (Safety and Traffic Management) Parking Authority Declaration 2006 (No 1)</w:t>
            </w:r>
            <w:r w:rsidR="00F47A31">
              <w:t xml:space="preserve"> </w:t>
            </w:r>
            <w:r w:rsidR="00F47A31" w:rsidRPr="004C344A">
              <w:rPr>
                <w:color w:val="FF0000"/>
                <w:w w:val="105"/>
              </w:rPr>
              <w:t>(repealed)</w:t>
            </w:r>
          </w:p>
          <w:p w14:paraId="06CF029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(Safety and Traffic Management) Regulation 2000</w:t>
            </w:r>
            <w:r>
              <w:t>, s 75A</w:t>
            </w:r>
            <w:r>
              <w:br/>
              <w:t>notified LR 1</w:t>
            </w:r>
            <w:r w:rsidR="00D63EA8">
              <w:t xml:space="preserve"> </w:t>
            </w:r>
            <w:r>
              <w:t>June 2006</w:t>
            </w:r>
            <w:r>
              <w:br/>
              <w:t>commenced 2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EA29FA9" w14:textId="77777777" w:rsidR="004E51BA" w:rsidRDefault="005E3852">
            <w:pPr>
              <w:pStyle w:val="ChronTableRep"/>
            </w:pPr>
            <w:r>
              <w:t xml:space="preserve">implied </w:t>
            </w:r>
            <w:r w:rsidR="00FC1DEB">
              <w:t>repeal by DI2020</w:t>
            </w:r>
            <w:r>
              <w:noBreakHyphen/>
            </w:r>
            <w:r w:rsidR="00FC1DEB">
              <w:t>62</w:t>
            </w:r>
            <w:r w:rsidR="00FC1DEB">
              <w:br/>
              <w:t>1 May 2020</w:t>
            </w:r>
          </w:p>
        </w:tc>
      </w:tr>
      <w:tr w:rsidR="004E51BA" w14:paraId="64D4DA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999E1B" w14:textId="77777777" w:rsidR="004E51BA" w:rsidRDefault="004E51BA">
            <w:pPr>
              <w:pStyle w:val="ChronTableBold"/>
              <w:keepNext w:val="0"/>
              <w:spacing w:after="120"/>
            </w:pPr>
            <w:r>
              <w:t>79</w:t>
            </w:r>
          </w:p>
        </w:tc>
        <w:tc>
          <w:tcPr>
            <w:tcW w:w="5942" w:type="dxa"/>
          </w:tcPr>
          <w:p w14:paraId="07532FC7" w14:textId="77777777" w:rsidR="004E51BA" w:rsidRDefault="004E51BA">
            <w:pPr>
              <w:pStyle w:val="ChronTableBold"/>
            </w:pPr>
            <w:r>
              <w:t xml:space="preserve">Occupational Health and Safety Council Appointment 2006 (No 1) </w:t>
            </w:r>
            <w:r>
              <w:rPr>
                <w:color w:val="FF0000"/>
              </w:rPr>
              <w:t>(repealed)</w:t>
            </w:r>
          </w:p>
          <w:p w14:paraId="1D5CA11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21</w:t>
            </w:r>
            <w:r>
              <w:br/>
              <w:t>notified LR 22 May 2006</w:t>
            </w:r>
            <w:r>
              <w:br/>
              <w:t>commenced 23 May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59CA0E3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30 June 2007</w:t>
            </w:r>
          </w:p>
        </w:tc>
      </w:tr>
      <w:tr w:rsidR="004E51BA" w14:paraId="50F97B08" w14:textId="77777777">
        <w:trPr>
          <w:cantSplit/>
          <w:trHeight w:val="20"/>
        </w:trPr>
        <w:tc>
          <w:tcPr>
            <w:tcW w:w="898" w:type="dxa"/>
            <w:tcBorders>
              <w:left w:val="nil"/>
              <w:bottom w:val="nil"/>
            </w:tcBorders>
          </w:tcPr>
          <w:p w14:paraId="54CBE5F4" w14:textId="77777777" w:rsidR="004E51BA" w:rsidRDefault="004E51BA">
            <w:pPr>
              <w:pStyle w:val="ChronTableBold"/>
              <w:keepNext w:val="0"/>
              <w:spacing w:after="120"/>
            </w:pPr>
            <w:r>
              <w:t>80</w:t>
            </w:r>
          </w:p>
        </w:tc>
        <w:tc>
          <w:tcPr>
            <w:tcW w:w="5942" w:type="dxa"/>
            <w:tcBorders>
              <w:bottom w:val="nil"/>
            </w:tcBorders>
          </w:tcPr>
          <w:p w14:paraId="2D41AC7D" w14:textId="77777777" w:rsidR="004E51BA" w:rsidRDefault="004E51BA">
            <w:pPr>
              <w:pStyle w:val="ChronTableBold"/>
            </w:pPr>
            <w:r>
              <w:t>Health Professionals (Regulation of Health Profession) Decision 2006 (No 1)</w:t>
            </w:r>
            <w:r w:rsidR="00EA2F57">
              <w:t xml:space="preserve"> </w:t>
            </w:r>
            <w:r w:rsidR="00EA2F57">
              <w:rPr>
                <w:color w:val="FF0000"/>
              </w:rPr>
              <w:t>(repealed)</w:t>
            </w:r>
          </w:p>
          <w:p w14:paraId="4B831200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Act 2004</w:t>
            </w:r>
            <w:r>
              <w:t>, s 20</w:t>
            </w:r>
            <w:r>
              <w:br/>
              <w:t>notified LR 25 May 2006</w:t>
            </w:r>
            <w:r>
              <w:br/>
              <w:t>commenced 26 May 2006 (LA s 73 (2) (a))</w:t>
            </w:r>
          </w:p>
        </w:tc>
        <w:tc>
          <w:tcPr>
            <w:tcW w:w="2403" w:type="dxa"/>
            <w:tcBorders>
              <w:bottom w:val="nil"/>
              <w:right w:val="nil"/>
            </w:tcBorders>
          </w:tcPr>
          <w:p w14:paraId="7E5654A0" w14:textId="77777777" w:rsidR="004E51BA" w:rsidRDefault="00EA2F57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2012</w:t>
            </w:r>
          </w:p>
        </w:tc>
      </w:tr>
      <w:tr w:rsidR="004E51BA" w14:paraId="5340F04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F1B3F5" w14:textId="77777777" w:rsidR="004E51BA" w:rsidRDefault="004E51BA">
            <w:pPr>
              <w:pStyle w:val="ChronTableBold"/>
              <w:keepNext w:val="0"/>
              <w:spacing w:after="120"/>
            </w:pPr>
            <w:r>
              <w:t>81</w:t>
            </w:r>
          </w:p>
        </w:tc>
        <w:tc>
          <w:tcPr>
            <w:tcW w:w="5942" w:type="dxa"/>
          </w:tcPr>
          <w:p w14:paraId="0C916D83" w14:textId="77777777" w:rsidR="004E51BA" w:rsidRDefault="004E51BA">
            <w:pPr>
              <w:pStyle w:val="ChronTableBold"/>
            </w:pPr>
            <w:r>
              <w:t xml:space="preserve">Dentists (Fees) Determination 2006 (No 1) </w:t>
            </w:r>
            <w:r>
              <w:rPr>
                <w:color w:val="FF0000"/>
              </w:rPr>
              <w:t>(repealed)</w:t>
            </w:r>
          </w:p>
          <w:p w14:paraId="4222F43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Dentists Act 1931</w:t>
            </w:r>
            <w:r>
              <w:t>, s 85</w:t>
            </w:r>
            <w:r>
              <w:br/>
              <w:t>notified LR 25 May 2006</w:t>
            </w:r>
            <w:r>
              <w:br/>
              <w:t>commenced 26 May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1FF893E" w14:textId="77777777" w:rsidR="004E51BA" w:rsidRDefault="004E51BA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4E51BA" w14:paraId="4910C1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4DDA8E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82</w:t>
            </w:r>
          </w:p>
        </w:tc>
        <w:tc>
          <w:tcPr>
            <w:tcW w:w="5942" w:type="dxa"/>
          </w:tcPr>
          <w:p w14:paraId="2EC67DD6" w14:textId="77777777" w:rsidR="004E51BA" w:rsidRDefault="004E51BA">
            <w:pPr>
              <w:pStyle w:val="ChronTableBold"/>
            </w:pPr>
            <w:r>
              <w:t>Financial Management (Territory Authorities prescribed for Outputs) Guidelines 2006</w:t>
            </w:r>
            <w:r w:rsidR="00A06CA7">
              <w:t xml:space="preserve"> </w:t>
            </w:r>
            <w:r w:rsidR="00A06CA7" w:rsidRPr="00A06CA7">
              <w:rPr>
                <w:color w:val="FF0000"/>
              </w:rPr>
              <w:t>(repealed)</w:t>
            </w:r>
          </w:p>
          <w:p w14:paraId="0FD6452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107</w:t>
            </w:r>
            <w:r>
              <w:br/>
              <w:t>notified LR 29 May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A278472" w14:textId="77777777" w:rsidR="004E51BA" w:rsidRDefault="00A06CA7">
            <w:pPr>
              <w:pStyle w:val="ChronTableRep"/>
            </w:pPr>
            <w:r>
              <w:t>repealed by DI2016-70</w:t>
            </w:r>
            <w:r>
              <w:br/>
              <w:t>1 July 2016</w:t>
            </w:r>
          </w:p>
        </w:tc>
      </w:tr>
      <w:tr w:rsidR="004E51BA" w14:paraId="0B81F28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D7C0BE" w14:textId="77777777" w:rsidR="004E51BA" w:rsidRDefault="004E51BA">
            <w:pPr>
              <w:pStyle w:val="ChronTableBold"/>
              <w:keepNext w:val="0"/>
              <w:spacing w:after="120"/>
            </w:pPr>
            <w:r>
              <w:t>83</w:t>
            </w:r>
          </w:p>
        </w:tc>
        <w:tc>
          <w:tcPr>
            <w:tcW w:w="5942" w:type="dxa"/>
          </w:tcPr>
          <w:p w14:paraId="4A0A0154" w14:textId="77777777" w:rsidR="004E51BA" w:rsidRDefault="004E51BA">
            <w:pPr>
              <w:pStyle w:val="ChronTableBold"/>
            </w:pPr>
            <w:r>
              <w:t xml:space="preserve">Financial Management (Departments) Guidelines 2006 </w:t>
            </w:r>
            <w:r>
              <w:rPr>
                <w:color w:val="FF0000"/>
              </w:rPr>
              <w:t>(repealed)</w:t>
            </w:r>
          </w:p>
          <w:p w14:paraId="7CE1D83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Financial Management Act 1996</w:t>
            </w:r>
            <w:r>
              <w:t>, s 107</w:t>
            </w:r>
            <w:r>
              <w:br/>
              <w:t>notified LR 29 May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F30BAFA" w14:textId="77777777" w:rsidR="004E51BA" w:rsidRDefault="004E51BA">
            <w:pPr>
              <w:pStyle w:val="ChronTableRep"/>
            </w:pPr>
            <w:r>
              <w:t>repealed by DI2007-114</w:t>
            </w:r>
            <w:r>
              <w:br/>
              <w:t>1 July 2007</w:t>
            </w:r>
          </w:p>
        </w:tc>
      </w:tr>
      <w:tr w:rsidR="004E51BA" w14:paraId="5A4006F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42A3BA" w14:textId="77777777" w:rsidR="004E51BA" w:rsidRDefault="004E51BA">
            <w:pPr>
              <w:pStyle w:val="ChronTableBold"/>
              <w:keepNext w:val="0"/>
              <w:spacing w:after="120"/>
            </w:pPr>
            <w:r>
              <w:t>84</w:t>
            </w:r>
          </w:p>
        </w:tc>
        <w:tc>
          <w:tcPr>
            <w:tcW w:w="5942" w:type="dxa"/>
          </w:tcPr>
          <w:p w14:paraId="7E8FD941" w14:textId="77777777" w:rsidR="004E51BA" w:rsidRDefault="004E51BA">
            <w:pPr>
              <w:pStyle w:val="ChronTableBold"/>
            </w:pPr>
            <w:r>
              <w:t xml:space="preserve">Race and Sports Bookmaking (Sports Bookmaking Venues) Determination 2006 (No 4) </w:t>
            </w:r>
            <w:r>
              <w:rPr>
                <w:color w:val="FF0000"/>
              </w:rPr>
              <w:t>(repealed)</w:t>
            </w:r>
          </w:p>
          <w:p w14:paraId="6F8E85C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29 May 2006</w:t>
            </w:r>
            <w:r>
              <w:br/>
              <w:t>commenced 30 May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AF042D" w14:textId="77777777" w:rsidR="004E51BA" w:rsidRDefault="004E51BA">
            <w:pPr>
              <w:pStyle w:val="ChronTableRep"/>
            </w:pPr>
            <w:r>
              <w:t>repealed by DI2006-206</w:t>
            </w:r>
            <w:r>
              <w:br/>
              <w:t>5 September 2006</w:t>
            </w:r>
          </w:p>
        </w:tc>
      </w:tr>
      <w:tr w:rsidR="004E51BA" w14:paraId="204431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572829" w14:textId="77777777" w:rsidR="004E51BA" w:rsidRDefault="004E51BA">
            <w:pPr>
              <w:pStyle w:val="ChronTableBold"/>
              <w:keepNext w:val="0"/>
              <w:spacing w:after="120"/>
            </w:pPr>
            <w:r>
              <w:t>85</w:t>
            </w:r>
          </w:p>
        </w:tc>
        <w:tc>
          <w:tcPr>
            <w:tcW w:w="5942" w:type="dxa"/>
          </w:tcPr>
          <w:p w14:paraId="5BAC9A37" w14:textId="77777777" w:rsidR="004E51BA" w:rsidRDefault="004E51BA">
            <w:pPr>
              <w:pStyle w:val="ChronTableBold"/>
            </w:pPr>
            <w:r>
              <w:t xml:space="preserve">Cemeteries and Crematoria (Fees) Determination 2006 (No 1) </w:t>
            </w:r>
            <w:r>
              <w:rPr>
                <w:color w:val="FF0000"/>
              </w:rPr>
              <w:t>(repealed)</w:t>
            </w:r>
          </w:p>
          <w:p w14:paraId="07A50A59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Cemeteries and Crematoria Act 2003</w:t>
            </w:r>
            <w:r>
              <w:t>, s 49</w:t>
            </w:r>
            <w:r>
              <w:br/>
              <w:t>notified LR 1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18AAE0E" w14:textId="77777777" w:rsidR="004E51BA" w:rsidRDefault="004E51BA" w:rsidP="0071677D">
            <w:pPr>
              <w:pStyle w:val="ChronTableRep"/>
            </w:pPr>
            <w:r>
              <w:t>repealed by DI2007-160</w:t>
            </w:r>
            <w:r>
              <w:br/>
            </w:r>
            <w:r w:rsidR="0071677D">
              <w:t>1 July</w:t>
            </w:r>
            <w:r>
              <w:t xml:space="preserve"> 2007</w:t>
            </w:r>
          </w:p>
        </w:tc>
      </w:tr>
      <w:tr w:rsidR="004E51BA" w14:paraId="5D7C57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3EAE1E" w14:textId="77777777" w:rsidR="004E51BA" w:rsidRDefault="004E51BA">
            <w:pPr>
              <w:pStyle w:val="ChronTableBold"/>
              <w:keepNext w:val="0"/>
              <w:spacing w:after="120"/>
            </w:pPr>
            <w:r>
              <w:t>86</w:t>
            </w:r>
          </w:p>
        </w:tc>
        <w:tc>
          <w:tcPr>
            <w:tcW w:w="5942" w:type="dxa"/>
          </w:tcPr>
          <w:p w14:paraId="46AAB4BA" w14:textId="77777777" w:rsidR="004E51BA" w:rsidRDefault="004E51BA">
            <w:pPr>
              <w:pStyle w:val="ChronTableBold"/>
            </w:pPr>
            <w:r>
              <w:t>Taxation Administration (Amounts Payable – Payroll Tax) Determination 2006 (No 1)</w:t>
            </w:r>
            <w:r w:rsidR="00EC26A9">
              <w:t xml:space="preserve"> </w:t>
            </w:r>
            <w:r w:rsidR="00EC26A9" w:rsidRPr="00EC26A9">
              <w:rPr>
                <w:color w:val="FF0000"/>
              </w:rPr>
              <w:t>(repealed)</w:t>
            </w:r>
          </w:p>
          <w:p w14:paraId="1DE418E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1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29C9E93" w14:textId="77777777" w:rsidR="004E51BA" w:rsidRDefault="00EC26A9">
            <w:pPr>
              <w:pStyle w:val="ChronTableRep"/>
            </w:pPr>
            <w:r>
              <w:t>repealed by DI2008-77</w:t>
            </w:r>
            <w:r>
              <w:br/>
              <w:t>1 July 2008</w:t>
            </w:r>
          </w:p>
        </w:tc>
      </w:tr>
      <w:tr w:rsidR="004E51BA" w14:paraId="209336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440A7D" w14:textId="77777777" w:rsidR="004E51BA" w:rsidRDefault="004E51BA">
            <w:pPr>
              <w:pStyle w:val="ChronTableBold"/>
              <w:keepNext w:val="0"/>
              <w:spacing w:after="120"/>
            </w:pPr>
            <w:r>
              <w:t>87</w:t>
            </w:r>
          </w:p>
        </w:tc>
        <w:tc>
          <w:tcPr>
            <w:tcW w:w="5942" w:type="dxa"/>
          </w:tcPr>
          <w:p w14:paraId="7B531647" w14:textId="77777777" w:rsidR="004E51BA" w:rsidRDefault="004E51BA">
            <w:pPr>
              <w:pStyle w:val="ChronTableBold"/>
            </w:pPr>
            <w:r>
              <w:t>Financial Management (Cultural Facilities Corporation Deputy Chair) Appointment 2006 (No 1)</w:t>
            </w:r>
            <w:r w:rsidR="00117BA1">
              <w:t xml:space="preserve"> </w:t>
            </w:r>
            <w:r w:rsidR="00117BA1" w:rsidRPr="00117BA1">
              <w:rPr>
                <w:color w:val="FF0000"/>
              </w:rPr>
              <w:t>(repealed)</w:t>
            </w:r>
          </w:p>
          <w:p w14:paraId="3D8A9CD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 9</w:t>
            </w:r>
            <w:r>
              <w:br/>
              <w:t>notified LR 1 June 2006</w:t>
            </w:r>
            <w:r>
              <w:br/>
              <w:t>commenced 2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9AF2E63" w14:textId="77777777" w:rsidR="004E51BA" w:rsidRDefault="00117BA1">
            <w:pPr>
              <w:pStyle w:val="ChronTableRep"/>
            </w:pPr>
            <w:r>
              <w:t>repealed by LA s 89 (6)</w:t>
            </w:r>
            <w:r>
              <w:br/>
              <w:t>1 June 2009</w:t>
            </w:r>
          </w:p>
        </w:tc>
      </w:tr>
      <w:tr w:rsidR="004E51BA" w14:paraId="3FBD0C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A99D35F" w14:textId="77777777" w:rsidR="004E51BA" w:rsidRDefault="004E51BA">
            <w:pPr>
              <w:pStyle w:val="ChronTableBold"/>
              <w:keepNext w:val="0"/>
              <w:spacing w:after="120"/>
            </w:pPr>
            <w:r>
              <w:t>88</w:t>
            </w:r>
          </w:p>
        </w:tc>
        <w:tc>
          <w:tcPr>
            <w:tcW w:w="5942" w:type="dxa"/>
          </w:tcPr>
          <w:p w14:paraId="0A4EBCD4" w14:textId="77777777" w:rsidR="004E51BA" w:rsidRPr="00751EFB" w:rsidRDefault="004E51BA">
            <w:pPr>
              <w:pStyle w:val="ChronTableBold"/>
            </w:pPr>
            <w:r>
              <w:t>Financial Management (Cultural Facilities Corporation Governing Board Members) Appointment 2006 (No 1)</w:t>
            </w:r>
            <w:r w:rsidR="00751EFB">
              <w:t xml:space="preserve"> </w:t>
            </w:r>
            <w:r w:rsidR="00751EFB">
              <w:rPr>
                <w:color w:val="FF0000"/>
              </w:rPr>
              <w:t>(repealed)</w:t>
            </w:r>
          </w:p>
          <w:p w14:paraId="09AED84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Cultural Facilities Corporation Act 1997</w:t>
            </w:r>
            <w:r>
              <w:t>, s 9</w:t>
            </w:r>
            <w:r>
              <w:br/>
              <w:t>notified LR 1 June 2006</w:t>
            </w:r>
            <w:r>
              <w:br/>
              <w:t>commenced 2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3ABC54E" w14:textId="77777777" w:rsidR="004E51BA" w:rsidRDefault="00751EFB">
            <w:pPr>
              <w:pStyle w:val="ChronTableRep"/>
            </w:pPr>
            <w:r>
              <w:t>repealed by LA s 89 (6)</w:t>
            </w:r>
            <w:r>
              <w:br/>
              <w:t>1 June 2009</w:t>
            </w:r>
          </w:p>
        </w:tc>
      </w:tr>
      <w:tr w:rsidR="004E51BA" w14:paraId="691381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A63797" w14:textId="77777777" w:rsidR="004E51BA" w:rsidRDefault="004E51BA">
            <w:pPr>
              <w:pStyle w:val="ChronTableBold"/>
              <w:keepNext w:val="0"/>
              <w:spacing w:after="120"/>
            </w:pPr>
            <w:r>
              <w:t>89</w:t>
            </w:r>
          </w:p>
        </w:tc>
        <w:tc>
          <w:tcPr>
            <w:tcW w:w="5942" w:type="dxa"/>
          </w:tcPr>
          <w:p w14:paraId="4DAF84FB" w14:textId="77777777" w:rsidR="004E51BA" w:rsidRPr="000C0F65" w:rsidRDefault="004E51BA">
            <w:pPr>
              <w:pStyle w:val="ChronTableBold"/>
            </w:pPr>
            <w:r>
              <w:t>Legislative Assembly Precincts (Fees) Determination 2006</w:t>
            </w:r>
            <w:r w:rsidR="000C0F65">
              <w:t xml:space="preserve"> </w:t>
            </w:r>
            <w:r w:rsidR="000C0F65">
              <w:rPr>
                <w:color w:val="FF0000"/>
              </w:rPr>
              <w:t>(repealed)</w:t>
            </w:r>
          </w:p>
          <w:p w14:paraId="618D64F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Precincts Act 2001</w:t>
            </w:r>
            <w:r>
              <w:t>, s 11A</w:t>
            </w:r>
            <w:r>
              <w:br/>
              <w:t>notified LR 5 June 2006</w:t>
            </w:r>
            <w:r>
              <w:br/>
              <w:t>commenced 6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866C155" w14:textId="77777777" w:rsidR="004E51BA" w:rsidRDefault="006011A4">
            <w:pPr>
              <w:pStyle w:val="ChronTableRep"/>
            </w:pPr>
            <w:r>
              <w:t>repealed by DI2009-10</w:t>
            </w:r>
            <w:r>
              <w:br/>
              <w:t>13</w:t>
            </w:r>
            <w:r w:rsidR="000C0F65">
              <w:t xml:space="preserve"> February 2009</w:t>
            </w:r>
          </w:p>
        </w:tc>
      </w:tr>
      <w:tr w:rsidR="004E51BA" w14:paraId="379B18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59A24B" w14:textId="77777777" w:rsidR="004E51BA" w:rsidRDefault="004E51BA">
            <w:pPr>
              <w:pStyle w:val="ChronTableBold"/>
              <w:keepNext w:val="0"/>
              <w:spacing w:after="120"/>
            </w:pPr>
            <w:r>
              <w:t>90</w:t>
            </w:r>
          </w:p>
        </w:tc>
        <w:tc>
          <w:tcPr>
            <w:tcW w:w="5942" w:type="dxa"/>
          </w:tcPr>
          <w:p w14:paraId="05B3F3B6" w14:textId="77777777" w:rsidR="004E51BA" w:rsidRDefault="004E51BA">
            <w:pPr>
              <w:pStyle w:val="ChronTableBold"/>
            </w:pPr>
            <w:r>
              <w:t xml:space="preserve">Housing Assistance Public Rental Housing Assistance Program 2006 (No 1) </w:t>
            </w:r>
            <w:r>
              <w:rPr>
                <w:color w:val="FF0000"/>
              </w:rPr>
              <w:t>(repealed)</w:t>
            </w:r>
          </w:p>
          <w:p w14:paraId="6399462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1987</w:t>
            </w:r>
            <w:r>
              <w:t>, s 12</w:t>
            </w:r>
            <w:r>
              <w:br/>
              <w:t>notified LR 6 June 2006</w:t>
            </w:r>
            <w:r>
              <w:br/>
              <w:t>commenced 7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A248F53" w14:textId="77777777" w:rsidR="004E51BA" w:rsidRDefault="004E51BA">
            <w:pPr>
              <w:pStyle w:val="ChronTableRep"/>
            </w:pPr>
            <w:r>
              <w:t>repealed by DI2006-178</w:t>
            </w:r>
            <w:r>
              <w:br/>
              <w:t>18 July 2006</w:t>
            </w:r>
          </w:p>
        </w:tc>
      </w:tr>
      <w:tr w:rsidR="004E51BA" w14:paraId="26F95E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F96D93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91</w:t>
            </w:r>
          </w:p>
        </w:tc>
        <w:tc>
          <w:tcPr>
            <w:tcW w:w="5942" w:type="dxa"/>
          </w:tcPr>
          <w:p w14:paraId="22ED7419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Declaration 2006 (No 6) </w:t>
            </w:r>
            <w:r>
              <w:rPr>
                <w:color w:val="FF0000"/>
              </w:rPr>
              <w:t>(repealed)</w:t>
            </w:r>
          </w:p>
          <w:p w14:paraId="0A8BB8CE" w14:textId="77777777" w:rsidR="004E51BA" w:rsidRDefault="004E51BA" w:rsidP="0022763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 w:rsidR="00227638">
              <w:t>, s 13</w:t>
            </w:r>
            <w:r w:rsidR="00227638">
              <w:br/>
              <w:t>notified LR 5 June 2006</w:t>
            </w:r>
            <w:r w:rsidR="00227638">
              <w:br/>
              <w:t>never effective</w:t>
            </w:r>
          </w:p>
        </w:tc>
        <w:tc>
          <w:tcPr>
            <w:tcW w:w="2403" w:type="dxa"/>
            <w:tcBorders>
              <w:right w:val="nil"/>
            </w:tcBorders>
          </w:tcPr>
          <w:p w14:paraId="2D3D6285" w14:textId="77777777" w:rsidR="004E51BA" w:rsidRDefault="00227638">
            <w:pPr>
              <w:pStyle w:val="ChronTableRep"/>
            </w:pPr>
            <w:r>
              <w:t xml:space="preserve">repealed by </w:t>
            </w:r>
            <w:r w:rsidR="004E51BA">
              <w:t>DI2006-122</w:t>
            </w:r>
            <w:r>
              <w:br/>
              <w:t>23 June 2006</w:t>
            </w:r>
          </w:p>
        </w:tc>
      </w:tr>
      <w:tr w:rsidR="004E51BA" w14:paraId="785559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9F110F" w14:textId="77777777" w:rsidR="004E51BA" w:rsidRDefault="004E51BA">
            <w:pPr>
              <w:pStyle w:val="ChronTableBold"/>
              <w:keepNext w:val="0"/>
              <w:spacing w:after="120"/>
            </w:pPr>
            <w:r>
              <w:t>92</w:t>
            </w:r>
          </w:p>
        </w:tc>
        <w:tc>
          <w:tcPr>
            <w:tcW w:w="5942" w:type="dxa"/>
          </w:tcPr>
          <w:p w14:paraId="3C5E3A13" w14:textId="77777777" w:rsidR="004E51BA" w:rsidRDefault="004E51BA">
            <w:pPr>
              <w:pStyle w:val="ChronTableBold"/>
            </w:pPr>
            <w:r>
              <w:t xml:space="preserve">University of Canberra (Courses and Awards) Amendment Statute 2006 (No 1) </w:t>
            </w:r>
            <w:r>
              <w:rPr>
                <w:color w:val="FF0000"/>
              </w:rPr>
              <w:t>(repealed)</w:t>
            </w:r>
          </w:p>
          <w:p w14:paraId="05E6CBA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5 June 2006</w:t>
            </w:r>
            <w:r>
              <w:br/>
              <w:t>commenced 6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21EF2CD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7 June 2006</w:t>
            </w:r>
          </w:p>
        </w:tc>
      </w:tr>
      <w:tr w:rsidR="004E51BA" w14:paraId="3950E0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6A55F7" w14:textId="77777777" w:rsidR="004E51BA" w:rsidRDefault="004E51BA">
            <w:pPr>
              <w:pStyle w:val="ChronTableBold"/>
              <w:keepNext w:val="0"/>
              <w:spacing w:after="120"/>
            </w:pPr>
            <w:r>
              <w:t>93</w:t>
            </w:r>
          </w:p>
        </w:tc>
        <w:tc>
          <w:tcPr>
            <w:tcW w:w="5942" w:type="dxa"/>
          </w:tcPr>
          <w:p w14:paraId="7370DCD6" w14:textId="77777777" w:rsidR="004E51BA" w:rsidRDefault="004E51BA">
            <w:pPr>
              <w:pStyle w:val="ChronTableBold"/>
            </w:pPr>
            <w:r>
              <w:t xml:space="preserve">University of Canberra (University Seal) Amendment Statute 2006 </w:t>
            </w:r>
            <w:r>
              <w:rPr>
                <w:color w:val="FF0000"/>
              </w:rPr>
              <w:t>(repealed)</w:t>
            </w:r>
          </w:p>
          <w:p w14:paraId="4BD5048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5 June 2006</w:t>
            </w:r>
            <w:r>
              <w:br/>
              <w:t>commenced 6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61BF348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7 June 2006</w:t>
            </w:r>
          </w:p>
        </w:tc>
      </w:tr>
      <w:tr w:rsidR="004E51BA" w14:paraId="5041C1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B33D0F" w14:textId="77777777" w:rsidR="004E51BA" w:rsidRDefault="004E51BA">
            <w:pPr>
              <w:pStyle w:val="ChronTableBold"/>
              <w:keepNext w:val="0"/>
              <w:spacing w:after="120"/>
            </w:pPr>
            <w:r>
              <w:t>94</w:t>
            </w:r>
          </w:p>
        </w:tc>
        <w:tc>
          <w:tcPr>
            <w:tcW w:w="5942" w:type="dxa"/>
          </w:tcPr>
          <w:p w14:paraId="6D3A57F1" w14:textId="77777777" w:rsidR="004E51BA" w:rsidRPr="00EE6062" w:rsidRDefault="004E51BA">
            <w:pPr>
              <w:pStyle w:val="ChronTableBold"/>
            </w:pPr>
            <w:r>
              <w:t>Occupational Health and Safety (ACT First Aid in the Workplace) Code of Practice 2006</w:t>
            </w:r>
            <w:r w:rsidR="00EE6062">
              <w:t xml:space="preserve"> </w:t>
            </w:r>
            <w:r w:rsidR="00EE6062">
              <w:rPr>
                <w:color w:val="FF0000"/>
              </w:rPr>
              <w:t>(repealed)</w:t>
            </w:r>
          </w:p>
          <w:p w14:paraId="724C9D2D" w14:textId="77777777" w:rsidR="004E51BA" w:rsidRDefault="004E51BA" w:rsidP="00E9514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1989</w:t>
            </w:r>
            <w:r>
              <w:t>, s 206</w:t>
            </w:r>
            <w:r>
              <w:br/>
              <w:t xml:space="preserve">notified LR </w:t>
            </w:r>
            <w:r w:rsidR="00E95148">
              <w:t>15</w:t>
            </w:r>
            <w:r>
              <w:t xml:space="preserve">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036C575" w14:textId="77777777" w:rsidR="004E51BA" w:rsidRDefault="00EE6062" w:rsidP="00F361BB">
            <w:pPr>
              <w:pStyle w:val="ChronTableRep"/>
            </w:pPr>
            <w:r>
              <w:t>ceased to have effect</w:t>
            </w:r>
            <w:r>
              <w:br/>
              <w:t>1 October 2010</w:t>
            </w:r>
            <w:r>
              <w:br/>
            </w:r>
            <w:r w:rsidR="00F361BB">
              <w:t>(</w:t>
            </w:r>
            <w:r>
              <w:t>see Work Safety Act 2008, s 508 (2))</w:t>
            </w:r>
          </w:p>
        </w:tc>
      </w:tr>
      <w:tr w:rsidR="004E51BA" w14:paraId="06ED7A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AC9E85" w14:textId="77777777" w:rsidR="004E51BA" w:rsidRDefault="004E51BA">
            <w:pPr>
              <w:pStyle w:val="ChronTableBold"/>
              <w:keepNext w:val="0"/>
              <w:spacing w:after="120"/>
            </w:pPr>
            <w:r>
              <w:t>95</w:t>
            </w:r>
          </w:p>
        </w:tc>
        <w:tc>
          <w:tcPr>
            <w:tcW w:w="5942" w:type="dxa"/>
          </w:tcPr>
          <w:p w14:paraId="4A49FBF4" w14:textId="77777777" w:rsidR="004E51BA" w:rsidRDefault="004E51BA">
            <w:pPr>
              <w:pStyle w:val="ChronTableBold"/>
            </w:pPr>
            <w:r>
              <w:t>Tertiary Accreditation and Registration Council Appointment 2006 (No 1)</w:t>
            </w:r>
            <w:r w:rsidR="00117BA1">
              <w:t xml:space="preserve"> </w:t>
            </w:r>
            <w:r w:rsidR="00117BA1" w:rsidRPr="00117BA1">
              <w:rPr>
                <w:color w:val="FF0000"/>
              </w:rPr>
              <w:t>(repealed)</w:t>
            </w:r>
          </w:p>
          <w:p w14:paraId="13539CDB" w14:textId="77777777" w:rsidR="004E51BA" w:rsidRDefault="004E51BA" w:rsidP="00E9514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 xml:space="preserve">notified LR </w:t>
            </w:r>
            <w:r w:rsidR="00E95148">
              <w:t>9</w:t>
            </w:r>
            <w:r>
              <w:t xml:space="preserve"> June 2006</w:t>
            </w:r>
            <w:r>
              <w:br/>
              <w:t>commence</w:t>
            </w:r>
            <w:r w:rsidR="00117BA1">
              <w:rPr>
                <w:rStyle w:val="PageNumber"/>
              </w:rPr>
              <w:t xml:space="preserve">d </w:t>
            </w:r>
            <w:r w:rsidR="00E95148">
              <w:rPr>
                <w:rStyle w:val="PageNumber"/>
              </w:rPr>
              <w:t>10</w:t>
            </w:r>
            <w:r w:rsidR="00117BA1">
              <w:rPr>
                <w:rStyle w:val="PageNumber"/>
              </w:rPr>
              <w:t xml:space="preserve">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9B52F8A" w14:textId="77777777" w:rsidR="004E51BA" w:rsidRDefault="00117BA1">
            <w:pPr>
              <w:pStyle w:val="ChronTableRep"/>
            </w:pPr>
            <w:r>
              <w:t>repealed by LA s 89 (6)</w:t>
            </w:r>
            <w:r>
              <w:br/>
              <w:t>30 May 2009</w:t>
            </w:r>
          </w:p>
        </w:tc>
      </w:tr>
      <w:tr w:rsidR="004E51BA" w14:paraId="5E6A1F2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826C20" w14:textId="77777777" w:rsidR="004E51BA" w:rsidRDefault="004E51BA">
            <w:pPr>
              <w:pStyle w:val="ChronTableBold"/>
              <w:keepNext w:val="0"/>
              <w:spacing w:after="120"/>
            </w:pPr>
            <w:r>
              <w:t>96</w:t>
            </w:r>
          </w:p>
        </w:tc>
        <w:tc>
          <w:tcPr>
            <w:tcW w:w="5942" w:type="dxa"/>
          </w:tcPr>
          <w:p w14:paraId="297AF4B9" w14:textId="77777777" w:rsidR="004E51BA" w:rsidRDefault="004E51BA">
            <w:pPr>
              <w:pStyle w:val="ChronTableBold"/>
            </w:pPr>
            <w:r>
              <w:t xml:space="preserve">Public Place Names (Harrison) Determination 2006 (No 2) </w:t>
            </w:r>
            <w:r>
              <w:rPr>
                <w:color w:val="FF0000"/>
              </w:rPr>
              <w:t>(repealed)</w:t>
            </w:r>
          </w:p>
          <w:p w14:paraId="6D0B22A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9 June 2006</w:t>
            </w:r>
            <w:r>
              <w:br/>
              <w:t>commenced 10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3DBC35" w14:textId="77777777" w:rsidR="004E51BA" w:rsidRDefault="004E51BA">
            <w:pPr>
              <w:pStyle w:val="ChronTableRep"/>
            </w:pPr>
            <w:r>
              <w:t>repealed by DI2006-176</w:t>
            </w:r>
            <w:r>
              <w:br/>
              <w:t>14 July 2006</w:t>
            </w:r>
          </w:p>
        </w:tc>
      </w:tr>
      <w:tr w:rsidR="004E51BA" w14:paraId="03FD472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3B376D" w14:textId="77777777" w:rsidR="004E51BA" w:rsidRDefault="004E51BA">
            <w:pPr>
              <w:pStyle w:val="ChronTableBold"/>
              <w:keepNext w:val="0"/>
              <w:spacing w:after="120"/>
            </w:pPr>
            <w:r>
              <w:t>97</w:t>
            </w:r>
          </w:p>
        </w:tc>
        <w:tc>
          <w:tcPr>
            <w:tcW w:w="5942" w:type="dxa"/>
          </w:tcPr>
          <w:p w14:paraId="02CA12EA" w14:textId="77777777" w:rsidR="004E51BA" w:rsidRDefault="004E51BA">
            <w:pPr>
              <w:pStyle w:val="ChronTableBold"/>
            </w:pPr>
            <w:r>
              <w:t xml:space="preserve">Domestic Animals (Fees) Determination 2006 (No 2) </w:t>
            </w:r>
            <w:r>
              <w:rPr>
                <w:color w:val="FF0000"/>
              </w:rPr>
              <w:t>(repealed)</w:t>
            </w:r>
          </w:p>
          <w:p w14:paraId="1D4444F8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Animals Act 2000</w:t>
            </w:r>
            <w:r>
              <w:t>, s 144</w:t>
            </w:r>
            <w:r>
              <w:br/>
              <w:t>notified LR 15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F16AD25" w14:textId="77777777" w:rsidR="004E51BA" w:rsidRDefault="004E51BA" w:rsidP="002465A9">
            <w:pPr>
              <w:pStyle w:val="ChronTableRep"/>
            </w:pPr>
            <w:r>
              <w:t>repealed by DI2007-157</w:t>
            </w:r>
            <w:r>
              <w:br/>
            </w:r>
            <w:r w:rsidR="002465A9">
              <w:t>1 July</w:t>
            </w:r>
            <w:r>
              <w:t xml:space="preserve"> 2007</w:t>
            </w:r>
          </w:p>
        </w:tc>
      </w:tr>
      <w:tr w:rsidR="004E51BA" w14:paraId="049E54B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9E5292" w14:textId="77777777" w:rsidR="004E51BA" w:rsidRDefault="004E51BA">
            <w:pPr>
              <w:pStyle w:val="ChronTableBold"/>
              <w:keepNext w:val="0"/>
              <w:spacing w:after="120"/>
            </w:pPr>
            <w:r>
              <w:t>98</w:t>
            </w:r>
          </w:p>
        </w:tc>
        <w:tc>
          <w:tcPr>
            <w:tcW w:w="5942" w:type="dxa"/>
          </w:tcPr>
          <w:p w14:paraId="22D26A81" w14:textId="77777777" w:rsidR="004E51BA" w:rsidRDefault="004E51BA">
            <w:pPr>
              <w:pStyle w:val="ChronTableBold"/>
            </w:pPr>
            <w:r>
              <w:t xml:space="preserve">Hawkers (Fees) Determination 2006 (No 1) </w:t>
            </w:r>
            <w:r>
              <w:rPr>
                <w:color w:val="FF0000"/>
              </w:rPr>
              <w:t>(repealed)</w:t>
            </w:r>
          </w:p>
          <w:p w14:paraId="7D4CAAEE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Hawkers Act 2003</w:t>
            </w:r>
            <w:r>
              <w:t>, s 45</w:t>
            </w:r>
            <w:r>
              <w:br/>
              <w:t>notified LR 15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1466506" w14:textId="77777777" w:rsidR="004E51BA" w:rsidRDefault="004E51BA" w:rsidP="000B0E34">
            <w:pPr>
              <w:pStyle w:val="ChronTableRep"/>
            </w:pPr>
            <w:r>
              <w:t>repealed by DI2007-158</w:t>
            </w:r>
            <w:r>
              <w:br/>
            </w:r>
            <w:r w:rsidR="000B0E34">
              <w:t>1 July</w:t>
            </w:r>
            <w:r>
              <w:t xml:space="preserve"> 2007</w:t>
            </w:r>
          </w:p>
        </w:tc>
      </w:tr>
      <w:tr w:rsidR="004E51BA" w14:paraId="22F4CB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240F60" w14:textId="77777777" w:rsidR="004E51BA" w:rsidRDefault="004E51BA">
            <w:pPr>
              <w:pStyle w:val="ChronTableBold"/>
              <w:keepNext w:val="0"/>
              <w:spacing w:after="120"/>
            </w:pPr>
            <w:r>
              <w:t>99</w:t>
            </w:r>
          </w:p>
        </w:tc>
        <w:tc>
          <w:tcPr>
            <w:tcW w:w="5942" w:type="dxa"/>
          </w:tcPr>
          <w:p w14:paraId="076EABA1" w14:textId="77777777" w:rsidR="004E51BA" w:rsidRDefault="004E51BA">
            <w:pPr>
              <w:pStyle w:val="ChronTableBold"/>
            </w:pPr>
            <w:r>
              <w:t xml:space="preserve">Roads and Public Places (Fees) Determination 2006 (No 1) </w:t>
            </w:r>
            <w:r>
              <w:rPr>
                <w:color w:val="FF0000"/>
              </w:rPr>
              <w:t>(repealed)</w:t>
            </w:r>
          </w:p>
          <w:p w14:paraId="3BBAFA3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Roads and Public Places Act 2003</w:t>
            </w:r>
            <w:r>
              <w:t>, s 9A</w:t>
            </w:r>
            <w:r>
              <w:br/>
              <w:t>notified LR 15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F1E92DC" w14:textId="77777777" w:rsidR="004E51BA" w:rsidRDefault="004E51BA" w:rsidP="001F3309">
            <w:pPr>
              <w:pStyle w:val="ChronTableRep"/>
            </w:pPr>
            <w:r>
              <w:t>repealed by DI2007-159</w:t>
            </w:r>
            <w:r>
              <w:br/>
            </w:r>
            <w:r w:rsidR="001F3309">
              <w:t>1 July</w:t>
            </w:r>
            <w:r>
              <w:t xml:space="preserve"> 2007</w:t>
            </w:r>
          </w:p>
        </w:tc>
      </w:tr>
      <w:tr w:rsidR="004E51BA" w14:paraId="6CB0DA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245618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100</w:t>
            </w:r>
          </w:p>
        </w:tc>
        <w:tc>
          <w:tcPr>
            <w:tcW w:w="5942" w:type="dxa"/>
          </w:tcPr>
          <w:p w14:paraId="2107A625" w14:textId="77777777" w:rsidR="004E51BA" w:rsidRDefault="004E51BA">
            <w:pPr>
              <w:pStyle w:val="ChronTableBold"/>
            </w:pPr>
            <w:r>
              <w:t xml:space="preserve">Waste Minimisation (Landfill Fees) Determination 2006 (No 1) </w:t>
            </w:r>
            <w:r>
              <w:rPr>
                <w:color w:val="FF0000"/>
              </w:rPr>
              <w:t>(repealed)</w:t>
            </w:r>
          </w:p>
          <w:p w14:paraId="3D7DA199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Waste Minimisation Act 2001</w:t>
            </w:r>
            <w:r>
              <w:t>, s 45</w:t>
            </w:r>
            <w:r>
              <w:br/>
              <w:t>notified LR 15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7AD415A" w14:textId="77777777" w:rsidR="004E51BA" w:rsidRDefault="004E51BA">
            <w:pPr>
              <w:pStyle w:val="ChronTableRep"/>
            </w:pPr>
            <w:r>
              <w:t xml:space="preserve">repealed by DI2007-144 </w:t>
            </w:r>
            <w:r>
              <w:br/>
              <w:t>1 July 2007</w:t>
            </w:r>
          </w:p>
        </w:tc>
      </w:tr>
      <w:tr w:rsidR="004E51BA" w14:paraId="291FB0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7B00C27" w14:textId="77777777" w:rsidR="004E51BA" w:rsidRDefault="004E51BA">
            <w:pPr>
              <w:pStyle w:val="ChronTableBold"/>
              <w:keepNext w:val="0"/>
              <w:spacing w:after="120"/>
            </w:pPr>
            <w:r>
              <w:t>101</w:t>
            </w:r>
          </w:p>
        </w:tc>
        <w:tc>
          <w:tcPr>
            <w:tcW w:w="5942" w:type="dxa"/>
          </w:tcPr>
          <w:p w14:paraId="17CF1966" w14:textId="77777777" w:rsidR="004E51BA" w:rsidRDefault="004E51BA">
            <w:pPr>
              <w:pStyle w:val="ChronTableBold"/>
            </w:pPr>
            <w:r>
              <w:t xml:space="preserve">Taxation Administration (Rates) Determination 2006 (No 1) </w:t>
            </w:r>
            <w:r>
              <w:rPr>
                <w:color w:val="FF0000"/>
              </w:rPr>
              <w:t>(repealed)</w:t>
            </w:r>
          </w:p>
          <w:p w14:paraId="7F0E20B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15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C0AE5D3" w14:textId="77777777" w:rsidR="004E51BA" w:rsidRDefault="004E51BA">
            <w:pPr>
              <w:pStyle w:val="ChronTableRep"/>
            </w:pPr>
            <w:r>
              <w:t>repealed by DI2007-132</w:t>
            </w:r>
            <w:r>
              <w:br/>
              <w:t>1 July 2007</w:t>
            </w:r>
          </w:p>
        </w:tc>
      </w:tr>
      <w:tr w:rsidR="004E51BA" w14:paraId="7754F7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C44C4A" w14:textId="77777777" w:rsidR="004E51BA" w:rsidRDefault="004E51BA">
            <w:pPr>
              <w:pStyle w:val="ChronTableBold"/>
              <w:keepNext w:val="0"/>
              <w:spacing w:after="120"/>
            </w:pPr>
            <w:r>
              <w:t>102</w:t>
            </w:r>
          </w:p>
        </w:tc>
        <w:tc>
          <w:tcPr>
            <w:tcW w:w="5942" w:type="dxa"/>
          </w:tcPr>
          <w:p w14:paraId="68AF8886" w14:textId="77777777" w:rsidR="004E51BA" w:rsidRDefault="004E51BA">
            <w:pPr>
              <w:pStyle w:val="ChronTableBold"/>
            </w:pPr>
            <w:r>
              <w:t xml:space="preserve">Taxation Administration (Rates–Rebate Cap) Determination 2006 (No 1) </w:t>
            </w:r>
            <w:r>
              <w:rPr>
                <w:color w:val="FF0000"/>
              </w:rPr>
              <w:t>(repealed)</w:t>
            </w:r>
          </w:p>
          <w:p w14:paraId="31156E1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15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E2E7541" w14:textId="77777777" w:rsidR="004E51BA" w:rsidRDefault="004E51BA">
            <w:pPr>
              <w:pStyle w:val="ChronTableRep"/>
            </w:pPr>
            <w:r>
              <w:t>repealed by DI2007-133</w:t>
            </w:r>
            <w:r>
              <w:br/>
              <w:t>1 July 2007</w:t>
            </w:r>
          </w:p>
        </w:tc>
      </w:tr>
      <w:tr w:rsidR="004E51BA" w14:paraId="657F280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B58413" w14:textId="77777777" w:rsidR="004E51BA" w:rsidRDefault="004E51BA">
            <w:pPr>
              <w:pStyle w:val="ChronTableBold"/>
              <w:keepNext w:val="0"/>
              <w:spacing w:after="120"/>
            </w:pPr>
            <w:r>
              <w:t>103</w:t>
            </w:r>
          </w:p>
        </w:tc>
        <w:tc>
          <w:tcPr>
            <w:tcW w:w="5942" w:type="dxa"/>
          </w:tcPr>
          <w:p w14:paraId="7B987596" w14:textId="77777777" w:rsidR="004E51BA" w:rsidRDefault="004E51BA">
            <w:pPr>
              <w:pStyle w:val="ChronTableBold"/>
            </w:pPr>
            <w:r>
              <w:t>Taxation Administration (Objection Fees) Determination 2006 (No 1)</w:t>
            </w:r>
            <w:r w:rsidR="00081E6C">
              <w:t xml:space="preserve"> </w:t>
            </w:r>
            <w:r w:rsidR="00081E6C">
              <w:rPr>
                <w:color w:val="FF0000"/>
              </w:rPr>
              <w:t>(repealed)</w:t>
            </w:r>
          </w:p>
          <w:p w14:paraId="22E3ED89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15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D1C65EE" w14:textId="77777777" w:rsidR="004E51BA" w:rsidRDefault="00081E6C" w:rsidP="00081E6C">
            <w:pPr>
              <w:pStyle w:val="ChronTableRep"/>
            </w:pPr>
            <w:r>
              <w:t>repealed by DI2014-177</w:t>
            </w:r>
            <w:r>
              <w:br/>
              <w:t>1 July 2014</w:t>
            </w:r>
          </w:p>
        </w:tc>
      </w:tr>
      <w:tr w:rsidR="004E51BA" w14:paraId="77E976C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2FD389" w14:textId="77777777" w:rsidR="004E51BA" w:rsidRDefault="004E51BA">
            <w:pPr>
              <w:pStyle w:val="ChronTableBold"/>
              <w:keepNext w:val="0"/>
              <w:spacing w:after="120"/>
            </w:pPr>
            <w:r>
              <w:t>104</w:t>
            </w:r>
          </w:p>
        </w:tc>
        <w:tc>
          <w:tcPr>
            <w:tcW w:w="5942" w:type="dxa"/>
          </w:tcPr>
          <w:p w14:paraId="77D308AE" w14:textId="77777777" w:rsidR="004E51BA" w:rsidRDefault="004E51BA">
            <w:pPr>
              <w:pStyle w:val="ChronTableBold"/>
            </w:pPr>
            <w:r>
              <w:t>Rates (Certificate and Statement Fees) Determination 2006 (No 1)</w:t>
            </w:r>
            <w:r w:rsidR="00A42CAD">
              <w:t xml:space="preserve"> </w:t>
            </w:r>
            <w:r w:rsidR="00A42CAD">
              <w:rPr>
                <w:color w:val="FF0000"/>
              </w:rPr>
              <w:t>(repealed)</w:t>
            </w:r>
          </w:p>
          <w:p w14:paraId="7600FA3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Rates Act 2004</w:t>
            </w:r>
            <w:r>
              <w:t>, s 139</w:t>
            </w:r>
            <w:r>
              <w:br/>
              <w:t>notified LR 15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E8BE553" w14:textId="77777777" w:rsidR="004E51BA" w:rsidRDefault="00A42CAD" w:rsidP="00A42CAD">
            <w:pPr>
              <w:pStyle w:val="ChronTableRep"/>
            </w:pPr>
            <w:r>
              <w:t>repealed by DI2013-180</w:t>
            </w:r>
            <w:r>
              <w:br/>
              <w:t>1 July 2013</w:t>
            </w:r>
          </w:p>
        </w:tc>
      </w:tr>
      <w:tr w:rsidR="004E51BA" w14:paraId="1DB917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7F3B30" w14:textId="77777777" w:rsidR="004E51BA" w:rsidRDefault="004E51BA">
            <w:pPr>
              <w:pStyle w:val="ChronTableBold"/>
              <w:keepNext w:val="0"/>
              <w:spacing w:after="120"/>
            </w:pPr>
            <w:r>
              <w:t>105</w:t>
            </w:r>
          </w:p>
        </w:tc>
        <w:tc>
          <w:tcPr>
            <w:tcW w:w="5942" w:type="dxa"/>
          </w:tcPr>
          <w:p w14:paraId="760E7A93" w14:textId="77777777" w:rsidR="004E51BA" w:rsidRDefault="004E51BA">
            <w:pPr>
              <w:pStyle w:val="ChronTableBold"/>
            </w:pPr>
            <w:r>
              <w:t>Taxation Administration (Amounts Payable–Home Buyer Concession Scheme) Determination 2006 (No 1)</w:t>
            </w:r>
            <w:r>
              <w:rPr>
                <w:color w:val="FF0000"/>
              </w:rPr>
              <w:t xml:space="preserve"> (repealed)</w:t>
            </w:r>
          </w:p>
          <w:p w14:paraId="248146F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15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E8BA156" w14:textId="77777777" w:rsidR="004E51BA" w:rsidRDefault="004E51BA">
            <w:pPr>
              <w:pStyle w:val="ChronTableRep"/>
            </w:pPr>
            <w:r>
              <w:t>repealed by DI2006-266</w:t>
            </w:r>
            <w:r>
              <w:br/>
              <w:t>1 January 2007</w:t>
            </w:r>
          </w:p>
        </w:tc>
      </w:tr>
      <w:tr w:rsidR="004E51BA" w14:paraId="579DAA9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C8E4EB" w14:textId="77777777" w:rsidR="004E51BA" w:rsidRDefault="004E51BA">
            <w:pPr>
              <w:pStyle w:val="ChronTableBold"/>
              <w:keepNext w:val="0"/>
              <w:spacing w:after="120"/>
            </w:pPr>
            <w:r>
              <w:t>106</w:t>
            </w:r>
          </w:p>
        </w:tc>
        <w:tc>
          <w:tcPr>
            <w:tcW w:w="5942" w:type="dxa"/>
          </w:tcPr>
          <w:p w14:paraId="1602F8C5" w14:textId="77777777" w:rsidR="004E51BA" w:rsidRDefault="004E51BA">
            <w:pPr>
              <w:pStyle w:val="ChronTableBold"/>
            </w:pPr>
            <w:r>
              <w:t xml:space="preserve">Road Transport (Public Passenger Services) Maximum Fares Determination 2006 (No 1) </w:t>
            </w:r>
            <w:r>
              <w:rPr>
                <w:color w:val="FF0000"/>
              </w:rPr>
              <w:t>(repealed)</w:t>
            </w:r>
          </w:p>
          <w:p w14:paraId="0B0E588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23</w:t>
            </w:r>
            <w:r>
              <w:br/>
              <w:t>notified LR 15 June 2006</w:t>
            </w:r>
            <w:r>
              <w:br/>
              <w:t>commenced 3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06757BC" w14:textId="77777777" w:rsidR="004E51BA" w:rsidRDefault="004E51BA" w:rsidP="005D0612">
            <w:pPr>
              <w:pStyle w:val="ChronTableRep"/>
            </w:pPr>
            <w:r>
              <w:t>repealed by DI2007-307</w:t>
            </w:r>
            <w:r>
              <w:br/>
            </w:r>
            <w:r w:rsidR="005D0612">
              <w:t>29</w:t>
            </w:r>
            <w:r>
              <w:t xml:space="preserve"> October 2007</w:t>
            </w:r>
          </w:p>
        </w:tc>
      </w:tr>
      <w:tr w:rsidR="004E51BA" w14:paraId="47BEC4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A5BD17" w14:textId="77777777" w:rsidR="004E51BA" w:rsidRDefault="004E51BA">
            <w:pPr>
              <w:pStyle w:val="ChronTableBold"/>
              <w:keepNext w:val="0"/>
              <w:spacing w:after="120"/>
            </w:pPr>
            <w:r>
              <w:t>107</w:t>
            </w:r>
          </w:p>
        </w:tc>
        <w:tc>
          <w:tcPr>
            <w:tcW w:w="5942" w:type="dxa"/>
          </w:tcPr>
          <w:p w14:paraId="2F540694" w14:textId="77777777" w:rsidR="004E51BA" w:rsidRDefault="004E51BA">
            <w:pPr>
              <w:pStyle w:val="ChronTableBold"/>
            </w:pPr>
            <w:r>
              <w:t xml:space="preserve">Domestic Violence (Project Coordinator) Appointment 2006 </w:t>
            </w:r>
            <w:r>
              <w:rPr>
                <w:color w:val="FF0000"/>
              </w:rPr>
              <w:t>(repealed)</w:t>
            </w:r>
          </w:p>
          <w:p w14:paraId="458D32D5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Domestic Violence Agencies Act 1986</w:t>
            </w:r>
            <w:r>
              <w:t>, s 11</w:t>
            </w:r>
            <w:r>
              <w:br/>
              <w:t>notified LR 10 July 2006</w:t>
            </w:r>
            <w:r>
              <w:br/>
              <w:t>commenced 11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4E3F1C4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21 May 2007</w:t>
            </w:r>
          </w:p>
        </w:tc>
      </w:tr>
      <w:tr w:rsidR="004E51BA" w14:paraId="45D93DB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89C81F" w14:textId="77777777" w:rsidR="004E51BA" w:rsidRDefault="004E51BA">
            <w:pPr>
              <w:pStyle w:val="ChronTableBold"/>
              <w:keepNext w:val="0"/>
              <w:spacing w:after="120"/>
            </w:pPr>
            <w:r>
              <w:t>108</w:t>
            </w:r>
          </w:p>
        </w:tc>
        <w:tc>
          <w:tcPr>
            <w:tcW w:w="5942" w:type="dxa"/>
          </w:tcPr>
          <w:p w14:paraId="4CCF4E96" w14:textId="77777777" w:rsidR="004E51BA" w:rsidRDefault="004E51BA">
            <w:pPr>
              <w:pStyle w:val="ChronTableBold"/>
            </w:pPr>
            <w:r>
              <w:t>Victims of Crime (Coordinator) Appointment 2006</w:t>
            </w:r>
            <w:r>
              <w:rPr>
                <w:color w:val="FF0000"/>
              </w:rPr>
              <w:t xml:space="preserve"> (repealed)</w:t>
            </w:r>
          </w:p>
          <w:p w14:paraId="4806BE1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 of Crime Act 1994</w:t>
            </w:r>
            <w:r>
              <w:t>, s 15</w:t>
            </w:r>
            <w:r>
              <w:br/>
              <w:t>notified LR 10 July 2006</w:t>
            </w:r>
            <w:r>
              <w:br/>
              <w:t>commenced 11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B82E69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21 May 2007</w:t>
            </w:r>
          </w:p>
        </w:tc>
      </w:tr>
      <w:tr w:rsidR="004E51BA" w14:paraId="00B6B5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22ACCB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109</w:t>
            </w:r>
          </w:p>
        </w:tc>
        <w:tc>
          <w:tcPr>
            <w:tcW w:w="5942" w:type="dxa"/>
          </w:tcPr>
          <w:p w14:paraId="5F4BAA81" w14:textId="77777777" w:rsidR="004E51BA" w:rsidRDefault="004E51BA">
            <w:pPr>
              <w:pStyle w:val="ChronTableBold"/>
            </w:pPr>
            <w:r>
              <w:t xml:space="preserve">Taxation Administration (Amounts Payable–Duty) Determination 2006 (No 1) </w:t>
            </w:r>
            <w:r>
              <w:rPr>
                <w:color w:val="FF0000"/>
              </w:rPr>
              <w:t>(repealed)</w:t>
            </w:r>
          </w:p>
          <w:p w14:paraId="74D910FE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22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66DE353" w14:textId="77777777" w:rsidR="004E51BA" w:rsidRDefault="004E51BA">
            <w:pPr>
              <w:pStyle w:val="ChronTableRep"/>
            </w:pPr>
            <w:r>
              <w:t>repealed by DI2007-167</w:t>
            </w:r>
            <w:r>
              <w:br/>
              <w:t>6 July 2007</w:t>
            </w:r>
          </w:p>
        </w:tc>
      </w:tr>
      <w:tr w:rsidR="004E51BA" w14:paraId="7C6FF9F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507660" w14:textId="77777777" w:rsidR="004E51BA" w:rsidRDefault="004E51BA">
            <w:pPr>
              <w:pStyle w:val="ChronTableBold"/>
              <w:keepNext w:val="0"/>
              <w:spacing w:after="120"/>
            </w:pPr>
            <w:r>
              <w:t>110</w:t>
            </w:r>
          </w:p>
        </w:tc>
        <w:tc>
          <w:tcPr>
            <w:tcW w:w="5942" w:type="dxa"/>
          </w:tcPr>
          <w:p w14:paraId="35DA3F95" w14:textId="77777777" w:rsidR="004E51BA" w:rsidRDefault="004E51BA">
            <w:pPr>
              <w:pStyle w:val="ChronTableBold"/>
            </w:pPr>
            <w:r>
              <w:t xml:space="preserve">Environment Protection (Fees) Determination 2006 (No 2) </w:t>
            </w:r>
            <w:r>
              <w:rPr>
                <w:color w:val="FF0000"/>
              </w:rPr>
              <w:t>(repealed)</w:t>
            </w:r>
          </w:p>
          <w:p w14:paraId="10C5FC2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165</w:t>
            </w:r>
            <w:r>
              <w:br/>
              <w:t>notified LR 14 July 2006</w:t>
            </w:r>
            <w:r>
              <w:br/>
              <w:t>commenced 17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666AFB9" w14:textId="77777777" w:rsidR="004E51BA" w:rsidRDefault="004E51BA">
            <w:pPr>
              <w:pStyle w:val="ChronTableRep"/>
            </w:pPr>
            <w:r>
              <w:t>repealed by DI2007-164</w:t>
            </w:r>
            <w:r>
              <w:br/>
              <w:t>1 July 2007</w:t>
            </w:r>
          </w:p>
        </w:tc>
      </w:tr>
      <w:tr w:rsidR="004E51BA" w14:paraId="7F455B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D63813" w14:textId="77777777" w:rsidR="004E51BA" w:rsidRDefault="004E51BA">
            <w:pPr>
              <w:pStyle w:val="ChronTableBold"/>
              <w:keepNext w:val="0"/>
              <w:spacing w:after="120"/>
            </w:pPr>
            <w:r>
              <w:t>111</w:t>
            </w:r>
          </w:p>
        </w:tc>
        <w:tc>
          <w:tcPr>
            <w:tcW w:w="5942" w:type="dxa"/>
          </w:tcPr>
          <w:p w14:paraId="2B3210BD" w14:textId="77777777" w:rsidR="004E51BA" w:rsidRDefault="004E51BA">
            <w:pPr>
              <w:pStyle w:val="ChronTableBold"/>
            </w:pPr>
            <w:r>
              <w:t xml:space="preserve">Race and Sports Bookmaking (Fees) Determination 2006 (No 1) </w:t>
            </w:r>
            <w:r>
              <w:rPr>
                <w:color w:val="FF0000"/>
              </w:rPr>
              <w:t>(repealed)</w:t>
            </w:r>
          </w:p>
          <w:p w14:paraId="3AB8E26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97</w:t>
            </w:r>
            <w:r>
              <w:br/>
              <w:t>notified LR 20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1D3392D" w14:textId="77777777" w:rsidR="004E51BA" w:rsidRDefault="004E51BA">
            <w:pPr>
              <w:pStyle w:val="ChronTableRep"/>
            </w:pPr>
            <w:r>
              <w:t>repealed by DI2007-122</w:t>
            </w:r>
            <w:r>
              <w:br/>
              <w:t>1 July 2007</w:t>
            </w:r>
          </w:p>
        </w:tc>
      </w:tr>
      <w:tr w:rsidR="004E51BA" w14:paraId="77B952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D1238A" w14:textId="77777777" w:rsidR="004E51BA" w:rsidRDefault="004E51BA">
            <w:pPr>
              <w:pStyle w:val="ChronTableBold"/>
              <w:keepNext w:val="0"/>
              <w:spacing w:after="120"/>
            </w:pPr>
            <w:r>
              <w:t>112</w:t>
            </w:r>
          </w:p>
        </w:tc>
        <w:tc>
          <w:tcPr>
            <w:tcW w:w="5942" w:type="dxa"/>
          </w:tcPr>
          <w:p w14:paraId="4C4D2EC9" w14:textId="77777777" w:rsidR="004E51BA" w:rsidRDefault="004E51BA">
            <w:pPr>
              <w:pStyle w:val="ChronTableBold"/>
            </w:pPr>
            <w:r>
              <w:t xml:space="preserve">Gaming Machine (Fees) Determination 2006 (No 1) </w:t>
            </w:r>
            <w:r>
              <w:rPr>
                <w:color w:val="FF0000"/>
              </w:rPr>
              <w:t>(repealed)</w:t>
            </w:r>
          </w:p>
          <w:p w14:paraId="4808C410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Gaming Machine Act 2001</w:t>
            </w:r>
            <w:r>
              <w:t>, s 117</w:t>
            </w:r>
            <w:r>
              <w:br/>
              <w:t>notified LR 20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3567AFF" w14:textId="77777777" w:rsidR="004E51BA" w:rsidRDefault="004E51BA">
            <w:pPr>
              <w:pStyle w:val="ChronTableRep"/>
            </w:pPr>
            <w:r>
              <w:t>repealed by DI2007-121</w:t>
            </w:r>
            <w:r>
              <w:br/>
              <w:t>1 July 2007</w:t>
            </w:r>
          </w:p>
        </w:tc>
      </w:tr>
      <w:tr w:rsidR="004E51BA" w14:paraId="183CE2E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A52F48" w14:textId="77777777" w:rsidR="004E51BA" w:rsidRDefault="004E51BA">
            <w:pPr>
              <w:pStyle w:val="ChronTableBold"/>
              <w:keepNext w:val="0"/>
              <w:spacing w:after="120"/>
            </w:pPr>
            <w:r>
              <w:t>113</w:t>
            </w:r>
          </w:p>
        </w:tc>
        <w:tc>
          <w:tcPr>
            <w:tcW w:w="5942" w:type="dxa"/>
          </w:tcPr>
          <w:p w14:paraId="2B13A9CF" w14:textId="77777777" w:rsidR="004E51BA" w:rsidRDefault="004E51BA">
            <w:pPr>
              <w:pStyle w:val="ChronTableBold"/>
            </w:pPr>
            <w:r>
              <w:t xml:space="preserve">Lotteries (Fees) Determination 2006 (No 1) </w:t>
            </w:r>
            <w:r>
              <w:rPr>
                <w:color w:val="FF0000"/>
              </w:rPr>
              <w:t>(repealed)</w:t>
            </w:r>
          </w:p>
          <w:p w14:paraId="2C663D1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Lotteries Act 1964</w:t>
            </w:r>
            <w:r>
              <w:t>, s 18A</w:t>
            </w:r>
            <w:r>
              <w:br/>
              <w:t>notified LR 20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941B154" w14:textId="77777777" w:rsidR="004E51BA" w:rsidRDefault="004E51BA">
            <w:pPr>
              <w:pStyle w:val="ChronTableRep"/>
            </w:pPr>
            <w:r>
              <w:t>repealed by DI2007-119</w:t>
            </w:r>
            <w:r>
              <w:br/>
              <w:t>1 July 2007</w:t>
            </w:r>
          </w:p>
        </w:tc>
      </w:tr>
      <w:tr w:rsidR="004E51BA" w14:paraId="442DDA2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D93CEF" w14:textId="77777777" w:rsidR="004E51BA" w:rsidRDefault="004E51BA">
            <w:pPr>
              <w:pStyle w:val="ChronTableBold"/>
              <w:keepNext w:val="0"/>
              <w:spacing w:after="120"/>
            </w:pPr>
            <w:r>
              <w:t>114</w:t>
            </w:r>
          </w:p>
        </w:tc>
        <w:tc>
          <w:tcPr>
            <w:tcW w:w="5942" w:type="dxa"/>
          </w:tcPr>
          <w:p w14:paraId="1303A38C" w14:textId="77777777" w:rsidR="004E51BA" w:rsidRDefault="004E51BA">
            <w:pPr>
              <w:pStyle w:val="ChronTableBold"/>
            </w:pPr>
            <w:r>
              <w:t xml:space="preserve">Adoption (Fees) Determination 2006 (No 1) </w:t>
            </w:r>
            <w:r>
              <w:rPr>
                <w:color w:val="FF0000"/>
              </w:rPr>
              <w:t>(repealed)</w:t>
            </w:r>
          </w:p>
          <w:p w14:paraId="0DA5FC1E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Adoption Act 1964</w:t>
            </w:r>
            <w:r>
              <w:t>, s 118</w:t>
            </w:r>
            <w:r>
              <w:br/>
              <w:t>notified LR 20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3C5BE9A" w14:textId="77777777" w:rsidR="004E51BA" w:rsidRDefault="004E51BA">
            <w:pPr>
              <w:pStyle w:val="ChronTableRep"/>
            </w:pPr>
            <w:r>
              <w:t>repealed by DI2008-127</w:t>
            </w:r>
            <w:r>
              <w:br/>
              <w:t>20 June 2008</w:t>
            </w:r>
          </w:p>
        </w:tc>
      </w:tr>
      <w:tr w:rsidR="004E51BA" w14:paraId="3DEEE0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1723EC" w14:textId="77777777" w:rsidR="004E51BA" w:rsidRDefault="004E51BA">
            <w:pPr>
              <w:pStyle w:val="ChronTableBold"/>
              <w:keepNext w:val="0"/>
              <w:spacing w:after="120"/>
            </w:pPr>
            <w:r>
              <w:t>115</w:t>
            </w:r>
          </w:p>
        </w:tc>
        <w:tc>
          <w:tcPr>
            <w:tcW w:w="5942" w:type="dxa"/>
          </w:tcPr>
          <w:p w14:paraId="48C9E415" w14:textId="77777777" w:rsidR="004E51BA" w:rsidRDefault="004E51BA">
            <w:pPr>
              <w:pStyle w:val="ChronTableBold"/>
            </w:pPr>
            <w:r>
              <w:t>Road Transport (General) (Refund Fee and Dishonoured Cheque Fee) Determination 2006 (No 1)</w:t>
            </w:r>
            <w:r>
              <w:rPr>
                <w:color w:val="FF0000"/>
              </w:rPr>
              <w:t xml:space="preserve"> (repealed)</w:t>
            </w:r>
          </w:p>
          <w:p w14:paraId="043FE12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22 June 2006</w:t>
            </w:r>
            <w:r>
              <w:br/>
              <w:t>commenced 3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1AE7C9A" w14:textId="77777777" w:rsidR="004E51BA" w:rsidRDefault="004E51BA">
            <w:pPr>
              <w:pStyle w:val="ChronTableRep"/>
            </w:pPr>
            <w:r>
              <w:t>repealed by DI2007-179</w:t>
            </w:r>
            <w:r>
              <w:br/>
              <w:t>19 July 2007</w:t>
            </w:r>
          </w:p>
        </w:tc>
      </w:tr>
      <w:tr w:rsidR="004E51BA" w14:paraId="01A60B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17720E" w14:textId="77777777" w:rsidR="004E51BA" w:rsidRDefault="004E51BA">
            <w:pPr>
              <w:pStyle w:val="ChronTableBold"/>
              <w:keepNext w:val="0"/>
              <w:spacing w:after="120"/>
            </w:pPr>
            <w:r>
              <w:t>116</w:t>
            </w:r>
          </w:p>
        </w:tc>
        <w:tc>
          <w:tcPr>
            <w:tcW w:w="5942" w:type="dxa"/>
          </w:tcPr>
          <w:p w14:paraId="6E7F3031" w14:textId="77777777" w:rsidR="004E51BA" w:rsidRDefault="004E51BA">
            <w:pPr>
              <w:pStyle w:val="ChronTableBold"/>
            </w:pPr>
            <w:r>
              <w:t>Road Transport (General) (Parking Permit Fees) Determination 2006 (No 1)</w:t>
            </w:r>
            <w:r>
              <w:rPr>
                <w:color w:val="FF0000"/>
              </w:rPr>
              <w:t xml:space="preserve"> (repealed)</w:t>
            </w:r>
          </w:p>
          <w:p w14:paraId="2068AEF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22 June 2006</w:t>
            </w:r>
            <w:r>
              <w:br/>
              <w:t>commenced 3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B0D8B4D" w14:textId="77777777" w:rsidR="004E51BA" w:rsidRDefault="004E51BA">
            <w:pPr>
              <w:pStyle w:val="ChronTableRep"/>
            </w:pPr>
            <w:r>
              <w:t>repealed by DI2007-178</w:t>
            </w:r>
            <w:r>
              <w:br/>
              <w:t>19 July 2007</w:t>
            </w:r>
          </w:p>
        </w:tc>
      </w:tr>
      <w:tr w:rsidR="004E51BA" w14:paraId="767751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02B1C9" w14:textId="77777777" w:rsidR="004E51BA" w:rsidRDefault="004E51BA">
            <w:pPr>
              <w:pStyle w:val="ChronTableBold"/>
              <w:keepNext w:val="0"/>
              <w:spacing w:after="120"/>
            </w:pPr>
            <w:r>
              <w:t>117</w:t>
            </w:r>
          </w:p>
        </w:tc>
        <w:tc>
          <w:tcPr>
            <w:tcW w:w="5942" w:type="dxa"/>
          </w:tcPr>
          <w:p w14:paraId="346B517A" w14:textId="77777777" w:rsidR="004E51BA" w:rsidRDefault="004E51BA">
            <w:pPr>
              <w:pStyle w:val="ChronTableBold"/>
            </w:pPr>
            <w:r>
              <w:t>Road Transport (General) (Numberplate Fees) Determination 2006 (No 1)</w:t>
            </w:r>
            <w:r>
              <w:rPr>
                <w:color w:val="FF0000"/>
              </w:rPr>
              <w:t xml:space="preserve"> (repealed)</w:t>
            </w:r>
          </w:p>
          <w:p w14:paraId="1421720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22 June 2006</w:t>
            </w:r>
            <w:r>
              <w:br/>
              <w:t>commenced 3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21FBBDF" w14:textId="77777777" w:rsidR="004E51BA" w:rsidRDefault="004E51BA">
            <w:pPr>
              <w:pStyle w:val="ChronTableRep"/>
            </w:pPr>
            <w:r>
              <w:t>repealed by DI2007-177</w:t>
            </w:r>
            <w:r>
              <w:br/>
              <w:t>19 July 2007</w:t>
            </w:r>
          </w:p>
        </w:tc>
      </w:tr>
      <w:tr w:rsidR="004E51BA" w14:paraId="75D91FE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823086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118</w:t>
            </w:r>
          </w:p>
        </w:tc>
        <w:tc>
          <w:tcPr>
            <w:tcW w:w="5942" w:type="dxa"/>
          </w:tcPr>
          <w:p w14:paraId="4F8C6BB5" w14:textId="77777777" w:rsidR="004E51BA" w:rsidRDefault="004E51BA">
            <w:pPr>
              <w:pStyle w:val="ChronTableBold"/>
            </w:pPr>
            <w:r>
              <w:t>Road Transport (Dimensions and Mass) B–Double Exemption Notice 2006</w:t>
            </w:r>
            <w:r w:rsidR="0013334B">
              <w:t xml:space="preserve"> </w:t>
            </w:r>
            <w:r w:rsidR="0013334B" w:rsidRPr="0013334B">
              <w:rPr>
                <w:color w:val="FF0000"/>
              </w:rPr>
              <w:t>(repealed)</w:t>
            </w:r>
          </w:p>
          <w:p w14:paraId="590CCF3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 57</w:t>
            </w:r>
            <w:r>
              <w:br/>
              <w:t>notified LR 29 June 2006</w:t>
            </w:r>
            <w:r>
              <w:br/>
              <w:t>commenced 30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B76C10E" w14:textId="77777777" w:rsidR="004E51BA" w:rsidRDefault="0013334B">
            <w:pPr>
              <w:pStyle w:val="ChronTableRep"/>
            </w:pPr>
            <w:r>
              <w:t>repealed by DI2009-28</w:t>
            </w:r>
            <w:r>
              <w:br/>
              <w:t>13 March 2009</w:t>
            </w:r>
          </w:p>
        </w:tc>
      </w:tr>
      <w:tr w:rsidR="004E51BA" w14:paraId="1F79BAB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A90D3A" w14:textId="77777777" w:rsidR="004E51BA" w:rsidRDefault="004E51BA">
            <w:pPr>
              <w:pStyle w:val="ChronTableBold"/>
              <w:keepNext w:val="0"/>
              <w:spacing w:after="120"/>
            </w:pPr>
            <w:r>
              <w:t>119</w:t>
            </w:r>
          </w:p>
        </w:tc>
        <w:tc>
          <w:tcPr>
            <w:tcW w:w="5942" w:type="dxa"/>
          </w:tcPr>
          <w:p w14:paraId="616D21BE" w14:textId="77777777" w:rsidR="004E51BA" w:rsidRPr="00751248" w:rsidRDefault="004E51BA">
            <w:pPr>
              <w:pStyle w:val="ChronTableBold"/>
            </w:pPr>
            <w:r>
              <w:t>Road Transport (Dimensions and Mass) (Mass Limits of Vehicles or Combinations) Determination 2006 (No 1)</w:t>
            </w:r>
            <w:r w:rsidR="00751248">
              <w:t xml:space="preserve"> </w:t>
            </w:r>
            <w:r w:rsidR="00751248">
              <w:rPr>
                <w:color w:val="FF0000"/>
              </w:rPr>
              <w:t>(repealed)</w:t>
            </w:r>
          </w:p>
          <w:p w14:paraId="32B44E4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 57</w:t>
            </w:r>
            <w:r>
              <w:br/>
              <w:t>notified LR 22 June 2006</w:t>
            </w:r>
            <w:r>
              <w:br/>
              <w:t>commenced 23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A2C45AC" w14:textId="77777777" w:rsidR="004E51BA" w:rsidRDefault="00751248" w:rsidP="00F361BB">
            <w:pPr>
              <w:pStyle w:val="ChronTableRep"/>
            </w:pPr>
            <w:r>
              <w:t>repealed by A2009-22, s</w:t>
            </w:r>
            <w:r w:rsidR="00F361BB">
              <w:t> </w:t>
            </w:r>
            <w:r>
              <w:t>153</w:t>
            </w:r>
            <w:r w:rsidR="00F361BB">
              <w:t xml:space="preserve"> </w:t>
            </w:r>
            <w:r>
              <w:t>(2)</w:t>
            </w:r>
            <w:r>
              <w:br/>
            </w:r>
            <w:r w:rsidR="00FD7FED">
              <w:t>3</w:t>
            </w:r>
            <w:r>
              <w:t xml:space="preserve"> March 2010</w:t>
            </w:r>
          </w:p>
        </w:tc>
      </w:tr>
      <w:tr w:rsidR="004E51BA" w14:paraId="5296BE2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FBDEA9" w14:textId="77777777" w:rsidR="004E51BA" w:rsidRDefault="004E51BA">
            <w:pPr>
              <w:pStyle w:val="ChronTableBold"/>
              <w:keepNext w:val="0"/>
              <w:spacing w:after="120"/>
            </w:pPr>
            <w:r>
              <w:t>120</w:t>
            </w:r>
          </w:p>
        </w:tc>
        <w:tc>
          <w:tcPr>
            <w:tcW w:w="5942" w:type="dxa"/>
          </w:tcPr>
          <w:p w14:paraId="2899C260" w14:textId="77777777" w:rsidR="004E51BA" w:rsidRPr="00751248" w:rsidRDefault="004E51BA">
            <w:pPr>
              <w:pStyle w:val="ChronTableBold"/>
            </w:pPr>
            <w:r>
              <w:t>Road Transport (Dimensions and Mass) (Dimensions of Vehicles or Combinations) Determination 2006 (No 1)</w:t>
            </w:r>
            <w:r w:rsidR="00751248">
              <w:t xml:space="preserve"> </w:t>
            </w:r>
            <w:r w:rsidR="00751248">
              <w:rPr>
                <w:color w:val="FF0000"/>
              </w:rPr>
              <w:t>(repealed)</w:t>
            </w:r>
          </w:p>
          <w:p w14:paraId="2DC2B39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 57</w:t>
            </w:r>
            <w:r>
              <w:br/>
              <w:t>notified LR 22 June 2006</w:t>
            </w:r>
            <w:r>
              <w:br/>
              <w:t>commenced 23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16FA196" w14:textId="77777777" w:rsidR="004E51BA" w:rsidRDefault="00751248" w:rsidP="00F361BB">
            <w:pPr>
              <w:pStyle w:val="ChronTableRep"/>
            </w:pPr>
            <w:r>
              <w:t>repealed by A2009-22, s</w:t>
            </w:r>
            <w:r w:rsidR="00F361BB">
              <w:t> </w:t>
            </w:r>
            <w:r>
              <w:t>153</w:t>
            </w:r>
            <w:r w:rsidR="00F361BB">
              <w:t xml:space="preserve"> </w:t>
            </w:r>
            <w:r>
              <w:t>(2)</w:t>
            </w:r>
            <w:r>
              <w:br/>
            </w:r>
            <w:r w:rsidR="00FD7FED">
              <w:t>3</w:t>
            </w:r>
            <w:r>
              <w:t xml:space="preserve"> March 2010</w:t>
            </w:r>
          </w:p>
        </w:tc>
      </w:tr>
      <w:tr w:rsidR="004E51BA" w14:paraId="797FAE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099CA8" w14:textId="77777777" w:rsidR="004E51BA" w:rsidRDefault="004E51BA">
            <w:pPr>
              <w:pStyle w:val="ChronTableBold"/>
              <w:keepNext w:val="0"/>
              <w:spacing w:after="120"/>
            </w:pPr>
            <w:r>
              <w:t>121</w:t>
            </w:r>
          </w:p>
        </w:tc>
        <w:tc>
          <w:tcPr>
            <w:tcW w:w="5942" w:type="dxa"/>
          </w:tcPr>
          <w:p w14:paraId="17CBC59B" w14:textId="77777777" w:rsidR="004E51BA" w:rsidRDefault="004E51BA">
            <w:pPr>
              <w:pStyle w:val="ChronTableBold"/>
            </w:pPr>
            <w:r>
              <w:t xml:space="preserve">Road Transport (General) (Taxi Licence and Stand-by Hire Care Permit Fees) Determination 2006 (No 2) </w:t>
            </w:r>
            <w:r>
              <w:rPr>
                <w:color w:val="FF0000"/>
              </w:rPr>
              <w:t>(repealed)</w:t>
            </w:r>
          </w:p>
          <w:p w14:paraId="7F68866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1990</w:t>
            </w:r>
            <w:r>
              <w:t>, s 96</w:t>
            </w:r>
            <w:r>
              <w:br/>
              <w:t>notified LR 26 June 2006</w:t>
            </w:r>
            <w:r>
              <w:br/>
              <w:t>commenced 2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7F9E97F" w14:textId="77777777" w:rsidR="004E51BA" w:rsidRDefault="004E51BA">
            <w:pPr>
              <w:pStyle w:val="ChronTableRep"/>
            </w:pPr>
            <w:r>
              <w:t>repealed by DI2007-251</w:t>
            </w:r>
            <w:r>
              <w:br/>
              <w:t>30 October 2007</w:t>
            </w:r>
          </w:p>
        </w:tc>
      </w:tr>
      <w:tr w:rsidR="004E51BA" w14:paraId="10FA21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57B236" w14:textId="77777777" w:rsidR="004E51BA" w:rsidRDefault="004E51BA">
            <w:pPr>
              <w:pStyle w:val="ChronTableBold"/>
              <w:keepNext w:val="0"/>
              <w:spacing w:after="120"/>
            </w:pPr>
            <w:r>
              <w:t>122</w:t>
            </w:r>
          </w:p>
        </w:tc>
        <w:tc>
          <w:tcPr>
            <w:tcW w:w="5942" w:type="dxa"/>
          </w:tcPr>
          <w:p w14:paraId="695C7F95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Revocation 2006 (No 1) </w:t>
            </w:r>
            <w:r>
              <w:rPr>
                <w:color w:val="FF0000"/>
              </w:rPr>
              <w:t>(repealed)</w:t>
            </w:r>
          </w:p>
          <w:p w14:paraId="1C97594A" w14:textId="77777777" w:rsidR="004E51BA" w:rsidRDefault="004E51BA" w:rsidP="00192F9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1990</w:t>
            </w:r>
            <w:r>
              <w:t>, s 13</w:t>
            </w:r>
            <w:r>
              <w:br/>
              <w:t>notified LR 22 June 2006</w:t>
            </w:r>
            <w:r>
              <w:br/>
              <w:t>commenced 23 June 2006 (LA s 73 (2) (</w:t>
            </w:r>
            <w:r w:rsidR="00192F9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75491D68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24 June 2006</w:t>
            </w:r>
          </w:p>
        </w:tc>
      </w:tr>
      <w:tr w:rsidR="004E51BA" w14:paraId="242254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E256F3" w14:textId="77777777" w:rsidR="004E51BA" w:rsidRDefault="004E51BA">
            <w:pPr>
              <w:pStyle w:val="ChronTableBold"/>
              <w:keepNext w:val="0"/>
              <w:spacing w:after="120"/>
            </w:pPr>
            <w:r>
              <w:t>123</w:t>
            </w:r>
          </w:p>
        </w:tc>
        <w:tc>
          <w:tcPr>
            <w:tcW w:w="5942" w:type="dxa"/>
          </w:tcPr>
          <w:p w14:paraId="142E9321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Declaration 2006 (No 1) </w:t>
            </w:r>
            <w:r>
              <w:rPr>
                <w:color w:val="FF0000"/>
              </w:rPr>
              <w:t>(repealed)</w:t>
            </w:r>
          </w:p>
          <w:p w14:paraId="59CF0D3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1990</w:t>
            </w:r>
            <w:r>
              <w:t>, s 13</w:t>
            </w:r>
            <w:r>
              <w:br/>
              <w:t>notified LR 22 June 2006</w:t>
            </w:r>
            <w:r>
              <w:br/>
              <w:t>commen</w:t>
            </w:r>
            <w:r w:rsidR="00560082">
              <w:t>ced 23 June 2006 (LA s 73 (2) (b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773AC19B" w14:textId="77777777" w:rsidR="004E51BA" w:rsidRDefault="004E51BA">
            <w:pPr>
              <w:pStyle w:val="ChronTableRep"/>
            </w:pPr>
            <w:r>
              <w:t>ceased to have effect</w:t>
            </w:r>
            <w:r>
              <w:br/>
              <w:t>26 June 2006</w:t>
            </w:r>
          </w:p>
        </w:tc>
      </w:tr>
      <w:tr w:rsidR="004E51BA" w14:paraId="5C8564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059407" w14:textId="77777777" w:rsidR="004E51BA" w:rsidRDefault="004E51BA">
            <w:pPr>
              <w:pStyle w:val="ChronTableBold"/>
              <w:keepNext w:val="0"/>
              <w:spacing w:after="120"/>
            </w:pPr>
            <w:r>
              <w:t>124</w:t>
            </w:r>
          </w:p>
        </w:tc>
        <w:tc>
          <w:tcPr>
            <w:tcW w:w="5942" w:type="dxa"/>
          </w:tcPr>
          <w:p w14:paraId="750CA668" w14:textId="77777777" w:rsidR="004E51BA" w:rsidRDefault="004E51BA">
            <w:pPr>
              <w:pStyle w:val="ChronTableBold"/>
            </w:pPr>
            <w:r>
              <w:t>Road Transport (Public Passenger Services) Demand Responsive Services Guidelines 2006 (No 1)</w:t>
            </w:r>
          </w:p>
          <w:p w14:paraId="0158EA2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83</w:t>
            </w:r>
            <w:r>
              <w:br/>
              <w:t>notified LR 26 June 2006</w:t>
            </w:r>
            <w:r>
              <w:br/>
              <w:t>commenced 3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B1AC1B0" w14:textId="77777777" w:rsidR="004E51BA" w:rsidRDefault="004E51BA">
            <w:pPr>
              <w:pStyle w:val="ChronTableRep"/>
            </w:pPr>
          </w:p>
        </w:tc>
      </w:tr>
      <w:tr w:rsidR="004E51BA" w14:paraId="3AD080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72B582" w14:textId="77777777" w:rsidR="004E51BA" w:rsidRDefault="004E51BA">
            <w:pPr>
              <w:pStyle w:val="ChronTableBold"/>
              <w:keepNext w:val="0"/>
              <w:spacing w:after="120"/>
            </w:pPr>
            <w:r>
              <w:t>125</w:t>
            </w:r>
          </w:p>
        </w:tc>
        <w:tc>
          <w:tcPr>
            <w:tcW w:w="5942" w:type="dxa"/>
          </w:tcPr>
          <w:p w14:paraId="3FA9EC1B" w14:textId="77777777" w:rsidR="004E51BA" w:rsidRDefault="004E51BA">
            <w:pPr>
              <w:pStyle w:val="ChronTableBold"/>
            </w:pPr>
            <w:r>
              <w:t>Road Transport (Public Passenger Services) Demand Responsive Services Minimum Fares Determination 2006 (No 1)</w:t>
            </w:r>
          </w:p>
          <w:p w14:paraId="74D3A44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93</w:t>
            </w:r>
            <w:r>
              <w:br/>
              <w:t>notified LR 26 June 2006</w:t>
            </w:r>
            <w:r>
              <w:br/>
              <w:t>commenced 3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651CA72" w14:textId="77777777" w:rsidR="004E51BA" w:rsidRDefault="004E51BA">
            <w:pPr>
              <w:pStyle w:val="ChronTableRep"/>
            </w:pPr>
          </w:p>
        </w:tc>
      </w:tr>
      <w:tr w:rsidR="004E51BA" w14:paraId="395A689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DCEAE2" w14:textId="77777777" w:rsidR="004E51BA" w:rsidRDefault="004E51BA">
            <w:pPr>
              <w:pStyle w:val="ChronTableBold"/>
              <w:keepNext w:val="0"/>
              <w:spacing w:after="120"/>
            </w:pPr>
            <w:r>
              <w:t>126</w:t>
            </w:r>
          </w:p>
        </w:tc>
        <w:tc>
          <w:tcPr>
            <w:tcW w:w="5942" w:type="dxa"/>
          </w:tcPr>
          <w:p w14:paraId="152BCCE6" w14:textId="77777777" w:rsidR="004E51BA" w:rsidRDefault="004E51BA">
            <w:pPr>
              <w:pStyle w:val="ChronTableBold"/>
            </w:pPr>
            <w:r>
              <w:t xml:space="preserve">Road Transport (General) Demand Responsive Services Fees Determination 2006 (No 1) </w:t>
            </w:r>
            <w:r>
              <w:rPr>
                <w:color w:val="FF0000"/>
              </w:rPr>
              <w:t>(repealed)</w:t>
            </w:r>
          </w:p>
          <w:p w14:paraId="4C60638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29 June 2006</w:t>
            </w:r>
            <w:r>
              <w:br/>
              <w:t>commenced 30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8D61E70" w14:textId="77777777" w:rsidR="004E51BA" w:rsidRDefault="004E51BA">
            <w:pPr>
              <w:pStyle w:val="ChronTableRep"/>
            </w:pPr>
            <w:r>
              <w:t>repealed by DI2007-251</w:t>
            </w:r>
            <w:r>
              <w:br/>
              <w:t>30 October 2007</w:t>
            </w:r>
          </w:p>
        </w:tc>
      </w:tr>
      <w:tr w:rsidR="004E51BA" w14:paraId="0B0627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6BEBCE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127</w:t>
            </w:r>
          </w:p>
        </w:tc>
        <w:tc>
          <w:tcPr>
            <w:tcW w:w="5942" w:type="dxa"/>
          </w:tcPr>
          <w:p w14:paraId="33423473" w14:textId="77777777" w:rsidR="004E51BA" w:rsidRDefault="004E51BA">
            <w:pPr>
              <w:pStyle w:val="ChronTableBold"/>
            </w:pPr>
            <w:r>
              <w:t xml:space="preserve">Road Transport (General) (Driver Licence and Related Fees) Determination 2006 (No 1) </w:t>
            </w:r>
            <w:r>
              <w:rPr>
                <w:color w:val="FF0000"/>
              </w:rPr>
              <w:t>(repealed)</w:t>
            </w:r>
          </w:p>
          <w:p w14:paraId="0DE2E7D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26 June 2006</w:t>
            </w:r>
            <w:r>
              <w:br/>
              <w:t>commenced 27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4E5B2B8" w14:textId="77777777" w:rsidR="004E51BA" w:rsidRDefault="004E51BA">
            <w:pPr>
              <w:pStyle w:val="ChronTableRep"/>
            </w:pPr>
            <w:r>
              <w:t>repealed by DI2006-252</w:t>
            </w:r>
            <w:r>
              <w:br/>
              <w:t>1 January 2007</w:t>
            </w:r>
          </w:p>
        </w:tc>
      </w:tr>
      <w:tr w:rsidR="004E51BA" w14:paraId="281632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334BA2" w14:textId="77777777" w:rsidR="004E51BA" w:rsidRDefault="004E51BA">
            <w:pPr>
              <w:pStyle w:val="ChronTableBold"/>
              <w:keepNext w:val="0"/>
              <w:spacing w:after="120"/>
            </w:pPr>
            <w:r>
              <w:t>128</w:t>
            </w:r>
          </w:p>
        </w:tc>
        <w:tc>
          <w:tcPr>
            <w:tcW w:w="5942" w:type="dxa"/>
          </w:tcPr>
          <w:p w14:paraId="78E9483C" w14:textId="77777777" w:rsidR="004E51BA" w:rsidRDefault="004E51BA">
            <w:pPr>
              <w:pStyle w:val="ChronTableBold"/>
            </w:pPr>
            <w:r>
              <w:t xml:space="preserve">Road Transport (General) Vehicle Registration and Related Fees) Determination 2006 (No 1) </w:t>
            </w:r>
            <w:r>
              <w:rPr>
                <w:color w:val="FF0000"/>
              </w:rPr>
              <w:t>(repealed)</w:t>
            </w:r>
          </w:p>
          <w:p w14:paraId="2885237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26 June 2006</w:t>
            </w:r>
            <w:r>
              <w:br/>
              <w:t>commenced 27 June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6ADE426" w14:textId="77777777" w:rsidR="004E51BA" w:rsidRDefault="004E51BA">
            <w:pPr>
              <w:pStyle w:val="ChronTableRep"/>
            </w:pPr>
            <w:r>
              <w:t>repealed by DI2006-253</w:t>
            </w:r>
            <w:r>
              <w:br/>
              <w:t>1 January 2007</w:t>
            </w:r>
          </w:p>
        </w:tc>
      </w:tr>
      <w:tr w:rsidR="004E51BA" w14:paraId="2322E7F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9ABC98" w14:textId="77777777" w:rsidR="004E51BA" w:rsidRDefault="004E51BA">
            <w:pPr>
              <w:pStyle w:val="ChronTableBold"/>
              <w:keepNext w:val="0"/>
              <w:spacing w:after="120"/>
            </w:pPr>
            <w:r>
              <w:t>129</w:t>
            </w:r>
          </w:p>
        </w:tc>
        <w:tc>
          <w:tcPr>
            <w:tcW w:w="5942" w:type="dxa"/>
          </w:tcPr>
          <w:p w14:paraId="29420A5B" w14:textId="77777777" w:rsidR="004E51BA" w:rsidRDefault="004E51BA">
            <w:pPr>
              <w:pStyle w:val="ChronTableBold"/>
            </w:pPr>
            <w:r>
              <w:t xml:space="preserve">Taxation Administration (Rates - Fire and Emergency Services Levy) Determination 2006 (No 1) </w:t>
            </w:r>
            <w:r>
              <w:rPr>
                <w:color w:val="FF0000"/>
              </w:rPr>
              <w:t>(repealed)</w:t>
            </w:r>
          </w:p>
          <w:p w14:paraId="659417B4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26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D5E3BA3" w14:textId="77777777" w:rsidR="004E51BA" w:rsidRDefault="004E51BA">
            <w:pPr>
              <w:pStyle w:val="ChronTableRep"/>
            </w:pPr>
            <w:r>
              <w:t>repealed by DI2007-134</w:t>
            </w:r>
            <w:r>
              <w:br/>
              <w:t>1 July 2007</w:t>
            </w:r>
          </w:p>
        </w:tc>
      </w:tr>
      <w:tr w:rsidR="004E51BA" w14:paraId="0E5FAF0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2972B5" w14:textId="77777777" w:rsidR="004E51BA" w:rsidRDefault="004E51BA">
            <w:pPr>
              <w:pStyle w:val="ChronTableBold"/>
              <w:keepNext w:val="0"/>
              <w:spacing w:after="120"/>
            </w:pPr>
            <w:r>
              <w:t>130</w:t>
            </w:r>
          </w:p>
        </w:tc>
        <w:tc>
          <w:tcPr>
            <w:tcW w:w="5942" w:type="dxa"/>
          </w:tcPr>
          <w:p w14:paraId="0A222EEC" w14:textId="77777777" w:rsidR="004E51BA" w:rsidRDefault="004E51BA">
            <w:pPr>
              <w:pStyle w:val="ChronTableBold"/>
            </w:pPr>
            <w:r>
              <w:t xml:space="preserve">Legislative Assembly (Members’ Staff) Members’ Salary Cap Determination 2006 (No 1) </w:t>
            </w:r>
            <w:r>
              <w:rPr>
                <w:color w:val="FF0000"/>
              </w:rPr>
              <w:t>(repealed)</w:t>
            </w:r>
          </w:p>
          <w:p w14:paraId="5C6ECACE" w14:textId="77777777" w:rsidR="004E51BA" w:rsidRDefault="004E51BA" w:rsidP="0002293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10, s 20</w:t>
            </w:r>
            <w:r>
              <w:br/>
              <w:t xml:space="preserve">notified LR </w:t>
            </w:r>
            <w:r w:rsidR="0002293B">
              <w:t>29</w:t>
            </w:r>
            <w:r>
              <w:t xml:space="preserve"> June 2006</w:t>
            </w:r>
            <w:r>
              <w:br/>
              <w:t xml:space="preserve">commenced </w:t>
            </w:r>
            <w:r w:rsidR="0002293B">
              <w:t>1 July</w:t>
            </w:r>
            <w:r>
              <w:t xml:space="preserve"> 2006 (LA s 73 (2) (</w:t>
            </w:r>
            <w:r w:rsidR="0002293B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1672E15" w14:textId="77777777" w:rsidR="004E51BA" w:rsidRDefault="004E51BA">
            <w:pPr>
              <w:pStyle w:val="ChronTableRep"/>
            </w:pPr>
            <w:r>
              <w:t>repealed by DI2007-165</w:t>
            </w:r>
            <w:r>
              <w:br/>
              <w:t>1 July 2007</w:t>
            </w:r>
          </w:p>
        </w:tc>
      </w:tr>
      <w:tr w:rsidR="004E51BA" w14:paraId="72765AF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CA5964" w14:textId="77777777" w:rsidR="004E51BA" w:rsidRDefault="004E51BA">
            <w:pPr>
              <w:pStyle w:val="ChronTableBold"/>
              <w:keepNext w:val="0"/>
              <w:spacing w:after="120"/>
            </w:pPr>
            <w:r>
              <w:t>131</w:t>
            </w:r>
          </w:p>
        </w:tc>
        <w:tc>
          <w:tcPr>
            <w:tcW w:w="5942" w:type="dxa"/>
          </w:tcPr>
          <w:p w14:paraId="78D40D7E" w14:textId="77777777" w:rsidR="004E51BA" w:rsidRDefault="004E51BA">
            <w:pPr>
              <w:pStyle w:val="ChronTableBold"/>
            </w:pPr>
            <w:r>
              <w:t xml:space="preserve">Tertiary Accreditation and Registration (Fees) Determination 2006 </w:t>
            </w:r>
            <w:r>
              <w:rPr>
                <w:color w:val="FF0000"/>
              </w:rPr>
              <w:t>(repealed)</w:t>
            </w:r>
          </w:p>
          <w:p w14:paraId="7A16958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Act 2003</w:t>
            </w:r>
            <w:r>
              <w:t>, s 111</w:t>
            </w:r>
            <w:r>
              <w:br/>
              <w:t>notified LR 29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F726415" w14:textId="77777777" w:rsidR="004E51BA" w:rsidRDefault="004E51BA">
            <w:pPr>
              <w:pStyle w:val="ChronTableRep"/>
            </w:pPr>
            <w:r>
              <w:t>repealed by DI2007-162</w:t>
            </w:r>
            <w:r>
              <w:br/>
              <w:t>1 July 2007</w:t>
            </w:r>
          </w:p>
        </w:tc>
      </w:tr>
      <w:tr w:rsidR="004E51BA" w14:paraId="3C4E1E2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8C6755" w14:textId="77777777" w:rsidR="004E51BA" w:rsidRDefault="004E51BA">
            <w:pPr>
              <w:pStyle w:val="ChronTableBold"/>
              <w:keepNext w:val="0"/>
              <w:spacing w:after="120"/>
            </w:pPr>
            <w:r>
              <w:t>132</w:t>
            </w:r>
          </w:p>
        </w:tc>
        <w:tc>
          <w:tcPr>
            <w:tcW w:w="5942" w:type="dxa"/>
          </w:tcPr>
          <w:p w14:paraId="42650B4F" w14:textId="77777777" w:rsidR="004E51BA" w:rsidRDefault="004E51BA">
            <w:pPr>
              <w:pStyle w:val="ChronTableBold"/>
            </w:pPr>
            <w:r>
              <w:t xml:space="preserve">Road Transport (Dimensions and Mass) Higher Mass Limits (HML) Exemption Notice 2006 </w:t>
            </w:r>
            <w:r>
              <w:rPr>
                <w:color w:val="FF0000"/>
              </w:rPr>
              <w:t>(repealed)</w:t>
            </w:r>
          </w:p>
          <w:p w14:paraId="396FB0F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 31A</w:t>
            </w:r>
            <w:r>
              <w:br/>
              <w:t>notified LR 27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0CE4B05A" w14:textId="77777777" w:rsidR="004E51BA" w:rsidRDefault="004E51BA">
            <w:pPr>
              <w:pStyle w:val="ChronTableRep"/>
            </w:pPr>
            <w:r>
              <w:t>repealed by DI2007-202</w:t>
            </w:r>
            <w:r>
              <w:br/>
              <w:t>15 August 2007</w:t>
            </w:r>
          </w:p>
        </w:tc>
      </w:tr>
      <w:tr w:rsidR="004E51BA" w14:paraId="786EFF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E76D27" w14:textId="77777777" w:rsidR="004E51BA" w:rsidRDefault="004E51BA">
            <w:pPr>
              <w:pStyle w:val="ChronTableBold"/>
              <w:keepNext w:val="0"/>
              <w:spacing w:after="120"/>
            </w:pPr>
            <w:r>
              <w:t>133</w:t>
            </w:r>
          </w:p>
        </w:tc>
        <w:tc>
          <w:tcPr>
            <w:tcW w:w="5942" w:type="dxa"/>
          </w:tcPr>
          <w:p w14:paraId="18532060" w14:textId="77777777" w:rsidR="004E51BA" w:rsidRDefault="004E51BA">
            <w:pPr>
              <w:pStyle w:val="ChronTableBold"/>
            </w:pPr>
            <w:r>
              <w:t>Public Baths and Public Bathing (Active Leisure Centre Fees) Determination 2006</w:t>
            </w:r>
            <w:r>
              <w:rPr>
                <w:color w:val="FF0000"/>
              </w:rPr>
              <w:t xml:space="preserve"> (repealed)</w:t>
            </w:r>
          </w:p>
          <w:p w14:paraId="480DC6FC" w14:textId="77777777" w:rsidR="004E51BA" w:rsidRDefault="004E51BA" w:rsidP="0006266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Baths and Public Bathing Act 1956</w:t>
            </w:r>
            <w:r>
              <w:t>, s 37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062660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3978FA8" w14:textId="77777777" w:rsidR="004E51BA" w:rsidRDefault="004E51BA">
            <w:pPr>
              <w:pStyle w:val="ChronTableRep"/>
            </w:pPr>
            <w:r>
              <w:t>repealed by DI2007-163</w:t>
            </w:r>
            <w:r>
              <w:br/>
              <w:t>1 July 2007</w:t>
            </w:r>
          </w:p>
        </w:tc>
      </w:tr>
      <w:tr w:rsidR="004E51BA" w14:paraId="33867E2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43A85F" w14:textId="77777777" w:rsidR="004E51BA" w:rsidRDefault="004E51BA">
            <w:pPr>
              <w:pStyle w:val="ChronTableBold"/>
              <w:keepNext w:val="0"/>
              <w:spacing w:after="120"/>
            </w:pPr>
            <w:r>
              <w:t>134</w:t>
            </w:r>
          </w:p>
        </w:tc>
        <w:tc>
          <w:tcPr>
            <w:tcW w:w="5942" w:type="dxa"/>
          </w:tcPr>
          <w:p w14:paraId="1F9F283E" w14:textId="77777777" w:rsidR="004E51BA" w:rsidRPr="00751248" w:rsidRDefault="004E51BA">
            <w:pPr>
              <w:pStyle w:val="ChronTableBold"/>
            </w:pPr>
            <w:r>
              <w:t>Road Transport (Dimensions and Mass) Concessional Mass Limits(CML) Exemption Notice 2006</w:t>
            </w:r>
            <w:r w:rsidR="00751248">
              <w:t xml:space="preserve"> </w:t>
            </w:r>
            <w:r w:rsidR="00751248">
              <w:rPr>
                <w:color w:val="FF0000"/>
              </w:rPr>
              <w:t>(repealed)</w:t>
            </w:r>
          </w:p>
          <w:p w14:paraId="37D7A34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 31A</w:t>
            </w:r>
            <w:r>
              <w:br/>
              <w:t>notified LR 29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6A06D1A" w14:textId="77777777" w:rsidR="004E51BA" w:rsidRDefault="00751248" w:rsidP="00D51C97">
            <w:pPr>
              <w:pStyle w:val="ChronTableRep"/>
            </w:pPr>
            <w:r>
              <w:t>repealed by A2009-22, s</w:t>
            </w:r>
            <w:r w:rsidR="00D51C97">
              <w:t> </w:t>
            </w:r>
            <w:r>
              <w:t>153</w:t>
            </w:r>
            <w:r w:rsidR="00D51C97">
              <w:t xml:space="preserve"> </w:t>
            </w:r>
            <w:r>
              <w:t>(2)</w:t>
            </w:r>
            <w:r>
              <w:br/>
            </w:r>
            <w:r w:rsidR="00FD7FED">
              <w:t>3</w:t>
            </w:r>
            <w:r>
              <w:t xml:space="preserve"> March 2010</w:t>
            </w:r>
          </w:p>
        </w:tc>
      </w:tr>
      <w:tr w:rsidR="004E51BA" w14:paraId="15E948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A158E2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135</w:t>
            </w:r>
          </w:p>
        </w:tc>
        <w:tc>
          <w:tcPr>
            <w:tcW w:w="5942" w:type="dxa"/>
          </w:tcPr>
          <w:p w14:paraId="4DDBA5F9" w14:textId="77777777" w:rsidR="004E51BA" w:rsidRDefault="004E51BA">
            <w:pPr>
              <w:pStyle w:val="ChronTableBold"/>
            </w:pPr>
            <w:r>
              <w:t xml:space="preserve">Health Records (Privacy and Access) (Fees) Determination 2006 (No 2 </w:t>
            </w:r>
            <w:r>
              <w:rPr>
                <w:color w:val="FF0000"/>
              </w:rPr>
              <w:t>(repealed)</w:t>
            </w:r>
          </w:p>
          <w:p w14:paraId="7E7B336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Records (Privacy and Access) Act 1997</w:t>
            </w:r>
            <w:r>
              <w:t>, s 34</w:t>
            </w:r>
            <w:r>
              <w:br/>
              <w:t>notified LR 29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7709AA3" w14:textId="77777777" w:rsidR="004E51BA" w:rsidRDefault="004E51BA">
            <w:pPr>
              <w:pStyle w:val="ChronTableRep"/>
            </w:pPr>
            <w:r>
              <w:t>repealed by DI2007-59</w:t>
            </w:r>
            <w:r>
              <w:br/>
              <w:t>27 February 2007</w:t>
            </w:r>
          </w:p>
        </w:tc>
      </w:tr>
      <w:tr w:rsidR="004E51BA" w14:paraId="732D5F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890560" w14:textId="77777777" w:rsidR="004E51BA" w:rsidRDefault="004E51BA">
            <w:pPr>
              <w:pStyle w:val="ChronTableBold"/>
              <w:keepNext w:val="0"/>
              <w:spacing w:after="120"/>
            </w:pPr>
            <w:r>
              <w:t>136</w:t>
            </w:r>
          </w:p>
        </w:tc>
        <w:tc>
          <w:tcPr>
            <w:tcW w:w="5942" w:type="dxa"/>
          </w:tcPr>
          <w:p w14:paraId="70A0108F" w14:textId="77777777" w:rsidR="004E51BA" w:rsidRDefault="004E51BA">
            <w:pPr>
              <w:pStyle w:val="ChronTableBold"/>
            </w:pPr>
            <w:r>
              <w:t>First Home Owner Grant (Objection Fees) Determination 2006 (No 1)</w:t>
            </w:r>
            <w:r w:rsidR="00081E6C">
              <w:t xml:space="preserve"> </w:t>
            </w:r>
            <w:r w:rsidR="00081E6C">
              <w:rPr>
                <w:color w:val="FF0000"/>
              </w:rPr>
              <w:t>(repealed)</w:t>
            </w:r>
          </w:p>
          <w:p w14:paraId="47A8323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First Home Owner Grant Act 2000</w:t>
            </w:r>
            <w:r>
              <w:t>, s 54</w:t>
            </w:r>
            <w:r>
              <w:br/>
              <w:t>notified LR 29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A9C2468" w14:textId="77777777" w:rsidR="004E51BA" w:rsidRDefault="00081E6C" w:rsidP="00526A37">
            <w:pPr>
              <w:pStyle w:val="ChronTableRep"/>
            </w:pPr>
            <w:r>
              <w:t>repealed by DI2014-1</w:t>
            </w:r>
            <w:r w:rsidR="00526A37">
              <w:t>78</w:t>
            </w:r>
            <w:r>
              <w:br/>
              <w:t>1 July 2014</w:t>
            </w:r>
          </w:p>
        </w:tc>
      </w:tr>
      <w:tr w:rsidR="004E51BA" w14:paraId="5CFB391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C41A20" w14:textId="77777777" w:rsidR="004E51BA" w:rsidRDefault="004E51BA">
            <w:pPr>
              <w:pStyle w:val="ChronTableBold"/>
              <w:keepNext w:val="0"/>
              <w:spacing w:after="120"/>
            </w:pPr>
            <w:r>
              <w:t>137</w:t>
            </w:r>
          </w:p>
        </w:tc>
        <w:tc>
          <w:tcPr>
            <w:tcW w:w="5942" w:type="dxa"/>
          </w:tcPr>
          <w:p w14:paraId="342AF9F1" w14:textId="77777777" w:rsidR="004E51BA" w:rsidRPr="000C0F65" w:rsidRDefault="004E51BA">
            <w:pPr>
              <w:pStyle w:val="ChronTableBold"/>
            </w:pPr>
            <w:r>
              <w:t>Public Health (Risk Activities) Declaration 2006 (No 1)</w:t>
            </w:r>
            <w:r w:rsidR="000C0F65">
              <w:rPr>
                <w:color w:val="FF0000"/>
              </w:rPr>
              <w:t xml:space="preserve"> (repealed)</w:t>
            </w:r>
          </w:p>
          <w:p w14:paraId="6FC374D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18</w:t>
            </w:r>
            <w:r>
              <w:br/>
              <w:t>notified LR 24 July 2006</w:t>
            </w:r>
            <w:r>
              <w:br/>
              <w:t>commenced 25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866DB63" w14:textId="77777777" w:rsidR="004E51BA" w:rsidRDefault="000C0F65">
            <w:pPr>
              <w:pStyle w:val="ChronTableRep"/>
            </w:pPr>
            <w:r>
              <w:t>re</w:t>
            </w:r>
            <w:r w:rsidR="00062660">
              <w:t>pealed by A2008-26, s 511 (6)</w:t>
            </w:r>
            <w:r w:rsidR="00062660">
              <w:br/>
              <w:t>14</w:t>
            </w:r>
            <w:r>
              <w:t xml:space="preserve"> February 2009</w:t>
            </w:r>
          </w:p>
        </w:tc>
      </w:tr>
      <w:tr w:rsidR="004E51BA" w14:paraId="73BC84D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CAC057" w14:textId="77777777" w:rsidR="004E51BA" w:rsidRDefault="004E51BA">
            <w:pPr>
              <w:pStyle w:val="ChronTableBold"/>
              <w:keepNext w:val="0"/>
              <w:spacing w:after="120"/>
            </w:pPr>
            <w:r>
              <w:t>138</w:t>
            </w:r>
          </w:p>
        </w:tc>
        <w:tc>
          <w:tcPr>
            <w:tcW w:w="5942" w:type="dxa"/>
          </w:tcPr>
          <w:p w14:paraId="794182EC" w14:textId="77777777" w:rsidR="004E51BA" w:rsidRDefault="004E51BA">
            <w:pPr>
              <w:pStyle w:val="ChronTableBold"/>
            </w:pPr>
            <w:r>
              <w:t xml:space="preserve">Water Resources (Fees) Determination 2006 (No 1) </w:t>
            </w:r>
            <w:r>
              <w:rPr>
                <w:color w:val="FF0000"/>
              </w:rPr>
              <w:t>(repealed)</w:t>
            </w:r>
          </w:p>
          <w:p w14:paraId="61489636" w14:textId="77777777" w:rsidR="004E51BA" w:rsidRDefault="004E51B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Water Resources Act 1998</w:t>
            </w:r>
            <w:r>
              <w:t>, s 78</w:t>
            </w:r>
            <w:r>
              <w:br/>
              <w:t>notified LR 29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8B786D6" w14:textId="77777777" w:rsidR="004E51BA" w:rsidRDefault="004E51BA">
            <w:pPr>
              <w:pStyle w:val="ChronTableRep"/>
            </w:pPr>
            <w:r>
              <w:t>repealed by A2007-19, s 207 (2) (b)</w:t>
            </w:r>
            <w:r>
              <w:br/>
              <w:t>1 August 2007</w:t>
            </w:r>
          </w:p>
        </w:tc>
      </w:tr>
      <w:tr w:rsidR="004E51BA" w14:paraId="68AB7B2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407EA0" w14:textId="77777777" w:rsidR="004E51BA" w:rsidRDefault="004E51BA">
            <w:pPr>
              <w:pStyle w:val="ChronTableBold"/>
              <w:keepNext w:val="0"/>
              <w:spacing w:after="120"/>
            </w:pPr>
            <w:r>
              <w:t>139</w:t>
            </w:r>
          </w:p>
        </w:tc>
        <w:tc>
          <w:tcPr>
            <w:tcW w:w="5942" w:type="dxa"/>
          </w:tcPr>
          <w:p w14:paraId="1F46903A" w14:textId="77777777" w:rsidR="004E51BA" w:rsidRDefault="004E51BA">
            <w:pPr>
              <w:pStyle w:val="ChronTableBold"/>
            </w:pPr>
            <w:r>
              <w:t xml:space="preserve">Legislative Assembly (Members’ Staff) Speaker’s’ Salary Cap Determination 2006 (No 1) </w:t>
            </w:r>
            <w:r>
              <w:rPr>
                <w:color w:val="FF0000"/>
              </w:rPr>
              <w:t>(repealed)</w:t>
            </w:r>
          </w:p>
          <w:p w14:paraId="7117BB36" w14:textId="77777777" w:rsidR="004E51BA" w:rsidRDefault="004E51BA" w:rsidP="00AB193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Legislative Assembly (Members’ Staff) Act 1989</w:t>
            </w:r>
            <w:r>
              <w:t>, s 5, s 17</w:t>
            </w:r>
            <w:r>
              <w:br/>
              <w:t xml:space="preserve">notified LR </w:t>
            </w:r>
            <w:r w:rsidR="00AB1932">
              <w:t>29</w:t>
            </w:r>
            <w:r>
              <w:t xml:space="preserve"> June 2006</w:t>
            </w:r>
            <w:r>
              <w:br/>
              <w:t xml:space="preserve">commenced </w:t>
            </w:r>
            <w:r w:rsidR="00AB1932">
              <w:t>1 July</w:t>
            </w:r>
            <w:r>
              <w:t xml:space="preserve"> 2006 (LA s 73 (2) (</w:t>
            </w:r>
            <w:r w:rsidR="00AB1932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36760506" w14:textId="77777777" w:rsidR="004E51BA" w:rsidRDefault="004E51BA">
            <w:pPr>
              <w:pStyle w:val="ChronTableRep"/>
            </w:pPr>
            <w:r>
              <w:t>repealed by DI2007-166</w:t>
            </w:r>
            <w:r>
              <w:br/>
              <w:t>1 July 2007</w:t>
            </w:r>
          </w:p>
        </w:tc>
      </w:tr>
      <w:tr w:rsidR="004E51BA" w14:paraId="047292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9FE441" w14:textId="77777777" w:rsidR="004E51BA" w:rsidRDefault="004E51BA">
            <w:pPr>
              <w:pStyle w:val="ChronTableBold"/>
              <w:keepNext w:val="0"/>
              <w:spacing w:after="120"/>
            </w:pPr>
            <w:r>
              <w:t>140</w:t>
            </w:r>
          </w:p>
        </w:tc>
        <w:tc>
          <w:tcPr>
            <w:tcW w:w="5942" w:type="dxa"/>
          </w:tcPr>
          <w:p w14:paraId="320452BA" w14:textId="77777777" w:rsidR="004E51BA" w:rsidRDefault="004E51BA">
            <w:pPr>
              <w:pStyle w:val="ChronTableBold"/>
            </w:pPr>
            <w:r>
              <w:t xml:space="preserve">Road Transport (Public Passenger Services) Maximum Fares Determination 2006 (No 1) </w:t>
            </w:r>
            <w:r>
              <w:rPr>
                <w:color w:val="FF0000"/>
              </w:rPr>
              <w:t>(repealed)</w:t>
            </w:r>
          </w:p>
          <w:p w14:paraId="6AE67D7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60</w:t>
            </w:r>
            <w:r>
              <w:br/>
              <w:t>notified LR 29 June 2006</w:t>
            </w:r>
            <w:r>
              <w:br/>
              <w:t>commenced 1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7690F09" w14:textId="77777777" w:rsidR="004E51BA" w:rsidRDefault="004E51BA">
            <w:pPr>
              <w:pStyle w:val="ChronTableRep"/>
            </w:pPr>
            <w:r>
              <w:t>repealed by DI2007-130</w:t>
            </w:r>
            <w:r>
              <w:br/>
              <w:t>1 July 2007</w:t>
            </w:r>
          </w:p>
        </w:tc>
      </w:tr>
      <w:tr w:rsidR="004E51BA" w14:paraId="65764D7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58F481" w14:textId="77777777" w:rsidR="004E51BA" w:rsidRDefault="004E51BA">
            <w:pPr>
              <w:pStyle w:val="ChronTableBold"/>
              <w:keepNext w:val="0"/>
              <w:spacing w:after="120"/>
            </w:pPr>
            <w:r>
              <w:t>141</w:t>
            </w:r>
          </w:p>
        </w:tc>
        <w:tc>
          <w:tcPr>
            <w:tcW w:w="5942" w:type="dxa"/>
          </w:tcPr>
          <w:p w14:paraId="01A8CA2A" w14:textId="77777777" w:rsidR="004E51BA" w:rsidRDefault="004E51BA">
            <w:pPr>
              <w:pStyle w:val="ChronTableBold"/>
            </w:pPr>
            <w:r>
              <w:t xml:space="preserve">Attorney General (Fees) Determination 2006 </w:t>
            </w:r>
            <w:r>
              <w:rPr>
                <w:color w:val="FF0000"/>
              </w:rPr>
              <w:t>(repealed)</w:t>
            </w:r>
          </w:p>
          <w:p w14:paraId="436063CE" w14:textId="77777777" w:rsidR="004E51BA" w:rsidRDefault="004E51BA" w:rsidP="004C74D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Agents Act 2003</w:t>
            </w:r>
            <w:r>
              <w:t xml:space="preserve">, s 176; </w:t>
            </w:r>
            <w:r>
              <w:rPr>
                <w:i/>
                <w:iCs/>
              </w:rPr>
              <w:t>Associations Incorporation Act 1991</w:t>
            </w:r>
            <w:r>
              <w:t xml:space="preserve">, s 125; </w:t>
            </w:r>
            <w:r>
              <w:rPr>
                <w:i/>
                <w:iCs/>
              </w:rPr>
              <w:t>Births, Deaths and Marriages Registration Act 1997</w:t>
            </w:r>
            <w:r>
              <w:t xml:space="preserve">, s 67; </w:t>
            </w:r>
            <w:r>
              <w:rPr>
                <w:i/>
                <w:iCs/>
              </w:rPr>
              <w:t>Business Names Act 1963</w:t>
            </w:r>
            <w:r>
              <w:t xml:space="preserve">, s 32; </w:t>
            </w:r>
            <w:r>
              <w:rPr>
                <w:i/>
                <w:iCs/>
              </w:rPr>
              <w:t>Classification (Publications, Films and Computer Games) (Enforcement) Act 1995</w:t>
            </w:r>
            <w:r>
              <w:t xml:space="preserve">, s 67; </w:t>
            </w:r>
            <w:r>
              <w:rPr>
                <w:i/>
                <w:iCs/>
              </w:rPr>
              <w:t>Consumer Credit (Administration) Act 1996</w:t>
            </w:r>
            <w:r>
              <w:t xml:space="preserve">, s 140; </w:t>
            </w:r>
            <w:r>
              <w:rPr>
                <w:i/>
                <w:iCs/>
              </w:rPr>
              <w:t>Cooperatives Act 2002</w:t>
            </w:r>
            <w:r>
              <w:t xml:space="preserve">, s 465; </w:t>
            </w:r>
            <w:r>
              <w:rPr>
                <w:i/>
                <w:iCs/>
              </w:rPr>
              <w:t>Court Procedures Act 2004</w:t>
            </w:r>
            <w:r>
              <w:t xml:space="preserve">, s 13; </w:t>
            </w:r>
            <w:r>
              <w:rPr>
                <w:i/>
                <w:iCs/>
              </w:rPr>
              <w:t>Guardianship and Management of Property Act 1991</w:t>
            </w:r>
            <w:r>
              <w:t xml:space="preserve">, s 75, </w:t>
            </w:r>
            <w:r>
              <w:rPr>
                <w:i/>
                <w:iCs/>
              </w:rPr>
              <w:t>Instruments Act 1933</w:t>
            </w:r>
            <w:r>
              <w:t xml:space="preserve">, s 37; </w:t>
            </w:r>
            <w:r>
              <w:rPr>
                <w:i/>
                <w:iCs/>
              </w:rPr>
              <w:t>Land Titles Act 1925</w:t>
            </w:r>
            <w:r>
              <w:t xml:space="preserve">, s 139; </w:t>
            </w:r>
            <w:r>
              <w:rPr>
                <w:i/>
                <w:iCs/>
              </w:rPr>
              <w:t>Liquor Act 1975</w:t>
            </w:r>
            <w:r>
              <w:t xml:space="preserve">, s 179; </w:t>
            </w:r>
            <w:r>
              <w:rPr>
                <w:i/>
                <w:iCs/>
              </w:rPr>
              <w:t>Partnership Act 1963</w:t>
            </w:r>
            <w:r>
              <w:t xml:space="preserve">, s 99; </w:t>
            </w:r>
            <w:r>
              <w:rPr>
                <w:i/>
                <w:iCs/>
              </w:rPr>
              <w:t>Pawnbrokers Act 1902</w:t>
            </w:r>
            <w:r>
              <w:t xml:space="preserve">, s 27; </w:t>
            </w:r>
            <w:r>
              <w:rPr>
                <w:i/>
                <w:iCs/>
              </w:rPr>
              <w:t>Prostitution Act 1992</w:t>
            </w:r>
            <w:r>
              <w:t xml:space="preserve">, s 29; </w:t>
            </w:r>
            <w:r>
              <w:rPr>
                <w:i/>
                <w:iCs/>
              </w:rPr>
              <w:t>Public Trustee Act 1985</w:t>
            </w:r>
            <w:r>
              <w:t xml:space="preserve">, s 75; </w:t>
            </w:r>
            <w:r>
              <w:rPr>
                <w:i/>
                <w:iCs/>
              </w:rPr>
              <w:t>Registration of Deeds Act 1957</w:t>
            </w:r>
            <w:r>
              <w:t xml:space="preserve">, s 8; </w:t>
            </w:r>
            <w:r>
              <w:rPr>
                <w:i/>
                <w:iCs/>
              </w:rPr>
              <w:t>Sale of Motor Vehicles Act 1977</w:t>
            </w:r>
            <w:r>
              <w:t xml:space="preserve">, s 91; </w:t>
            </w:r>
            <w:r>
              <w:rPr>
                <w:i/>
                <w:iCs/>
              </w:rPr>
              <w:t>Second-hand Dealers Act 1906</w:t>
            </w:r>
            <w:r>
              <w:t xml:space="preserve">, s 17; </w:t>
            </w:r>
            <w:r>
              <w:rPr>
                <w:i/>
                <w:iCs/>
              </w:rPr>
              <w:t>Security Industry Act 2003</w:t>
            </w:r>
            <w:r>
              <w:t xml:space="preserve">, s 50; </w:t>
            </w:r>
            <w:r>
              <w:rPr>
                <w:i/>
                <w:iCs/>
              </w:rPr>
              <w:t>Trade Measurement (Administration) Act 1991</w:t>
            </w:r>
            <w:r>
              <w:t>, s 12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4C74DF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3E1B8AA" w14:textId="77777777" w:rsidR="004E51BA" w:rsidRDefault="004E51BA" w:rsidP="00D51C97">
            <w:pPr>
              <w:pStyle w:val="ChronTableRep"/>
            </w:pPr>
            <w:r>
              <w:t>amended by DI2007-51</w:t>
            </w:r>
            <w:r>
              <w:br/>
              <w:t>1 July 2006</w:t>
            </w:r>
            <w:r>
              <w:br/>
              <w:t>implied repeal by DI2007</w:t>
            </w:r>
            <w:r w:rsidR="00D51C97">
              <w:noBreakHyphen/>
            </w:r>
            <w:r>
              <w:t>131</w:t>
            </w:r>
            <w:r>
              <w:br/>
              <w:t>1 July 2007</w:t>
            </w:r>
          </w:p>
        </w:tc>
      </w:tr>
      <w:tr w:rsidR="004E51BA" w14:paraId="6352CF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86A3CD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142</w:t>
            </w:r>
          </w:p>
        </w:tc>
        <w:tc>
          <w:tcPr>
            <w:tcW w:w="5942" w:type="dxa"/>
          </w:tcPr>
          <w:p w14:paraId="7646B394" w14:textId="77777777" w:rsidR="004E51BA" w:rsidRDefault="004E51BA">
            <w:pPr>
              <w:pStyle w:val="ChronTableBold"/>
            </w:pPr>
            <w:r>
              <w:t xml:space="preserve">Public Sector Management Amendment Standard 2006 (No 6) </w:t>
            </w:r>
            <w:r>
              <w:rPr>
                <w:color w:val="FF0000"/>
              </w:rPr>
              <w:t>(repealed)</w:t>
            </w:r>
          </w:p>
          <w:p w14:paraId="1164393E" w14:textId="77777777" w:rsidR="004E51BA" w:rsidRDefault="004E51BA" w:rsidP="002638F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2638F7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CF4B865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2 July 2006</w:t>
            </w:r>
          </w:p>
        </w:tc>
      </w:tr>
      <w:tr w:rsidR="004E51BA" w14:paraId="1E016E3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E9E000" w14:textId="77777777" w:rsidR="004E51BA" w:rsidRDefault="004E51BA">
            <w:pPr>
              <w:pStyle w:val="ChronTableBold"/>
              <w:keepNext w:val="0"/>
              <w:spacing w:after="120"/>
            </w:pPr>
            <w:r>
              <w:t>143</w:t>
            </w:r>
          </w:p>
        </w:tc>
        <w:tc>
          <w:tcPr>
            <w:tcW w:w="5942" w:type="dxa"/>
          </w:tcPr>
          <w:p w14:paraId="79434932" w14:textId="77777777" w:rsidR="004E51BA" w:rsidRDefault="004E51BA">
            <w:pPr>
              <w:pStyle w:val="ChronTableBold"/>
            </w:pPr>
            <w:r>
              <w:t xml:space="preserve">Legal Profession (Bar Association Council Fees) Determination 2006 (No 1) </w:t>
            </w:r>
            <w:r>
              <w:rPr>
                <w:color w:val="FF0000"/>
              </w:rPr>
              <w:t>(repealed)</w:t>
            </w:r>
          </w:p>
          <w:p w14:paraId="255C0444" w14:textId="77777777" w:rsidR="004E51BA" w:rsidRDefault="004E51BA" w:rsidP="00A6328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84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A63289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561C7D58" w14:textId="77777777" w:rsidR="004E51BA" w:rsidRDefault="004E51BA">
            <w:pPr>
              <w:pStyle w:val="ChronTableRep"/>
            </w:pPr>
            <w:r>
              <w:t>repealed by DI2007-112</w:t>
            </w:r>
            <w:r>
              <w:br/>
              <w:t>30 May 2007</w:t>
            </w:r>
          </w:p>
        </w:tc>
      </w:tr>
      <w:tr w:rsidR="004E51BA" w14:paraId="0C5751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EEE8C3" w14:textId="77777777" w:rsidR="004E51BA" w:rsidRDefault="004E51BA">
            <w:pPr>
              <w:pStyle w:val="ChronTableBold"/>
              <w:keepNext w:val="0"/>
              <w:spacing w:after="120"/>
            </w:pPr>
            <w:r>
              <w:t>144</w:t>
            </w:r>
          </w:p>
        </w:tc>
        <w:tc>
          <w:tcPr>
            <w:tcW w:w="5942" w:type="dxa"/>
          </w:tcPr>
          <w:p w14:paraId="63644912" w14:textId="77777777" w:rsidR="004E51BA" w:rsidRDefault="004E51BA">
            <w:pPr>
              <w:pStyle w:val="ChronTableBold"/>
            </w:pPr>
            <w:r>
              <w:t xml:space="preserve">Psychologists (Fees) Determination 2006 (No 1) </w:t>
            </w:r>
            <w:r>
              <w:rPr>
                <w:color w:val="FF0000"/>
              </w:rPr>
              <w:t>(repealed)</w:t>
            </w:r>
          </w:p>
          <w:p w14:paraId="1954154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Psychologists Act 1994</w:t>
            </w:r>
            <w:r>
              <w:t>, s 54</w:t>
            </w:r>
            <w:r>
              <w:br/>
              <w:t>notified LR 30 June 2006</w:t>
            </w:r>
            <w:r>
              <w:br/>
              <w:t>commenced 1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C1012F" w14:textId="77777777" w:rsidR="004E51BA" w:rsidRDefault="004E51BA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4E51BA" w14:paraId="57E769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D8A50B" w14:textId="77777777" w:rsidR="004E51BA" w:rsidRDefault="004E51BA">
            <w:pPr>
              <w:pStyle w:val="ChronTableBold"/>
              <w:keepNext w:val="0"/>
              <w:spacing w:after="120"/>
            </w:pPr>
            <w:r>
              <w:t>145</w:t>
            </w:r>
          </w:p>
        </w:tc>
        <w:tc>
          <w:tcPr>
            <w:tcW w:w="5942" w:type="dxa"/>
          </w:tcPr>
          <w:p w14:paraId="6E404513" w14:textId="77777777" w:rsidR="004E51BA" w:rsidRDefault="004E51BA">
            <w:pPr>
              <w:pStyle w:val="ChronTableBold"/>
            </w:pPr>
            <w:r>
              <w:t xml:space="preserve">Health (Fees) Determination 2006 (No 1) </w:t>
            </w:r>
            <w:r>
              <w:rPr>
                <w:color w:val="FF0000"/>
              </w:rPr>
              <w:t>(repealed)</w:t>
            </w:r>
          </w:p>
          <w:p w14:paraId="32A6DEF1" w14:textId="77777777" w:rsidR="004E51BA" w:rsidRDefault="004E51BA" w:rsidP="00A51FC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A51FCE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6C392E6" w14:textId="77777777" w:rsidR="004E51BA" w:rsidRDefault="004E51BA">
            <w:pPr>
              <w:pStyle w:val="ChronTableRep"/>
            </w:pPr>
            <w:r>
              <w:t>repealed by DI2006-197</w:t>
            </w:r>
            <w:r>
              <w:br/>
              <w:t>25 August 2006</w:t>
            </w:r>
          </w:p>
        </w:tc>
      </w:tr>
      <w:tr w:rsidR="004E51BA" w14:paraId="2A6991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B80BB2" w14:textId="77777777" w:rsidR="004E51BA" w:rsidRDefault="004E51BA">
            <w:pPr>
              <w:pStyle w:val="ChronTableBold"/>
              <w:keepNext w:val="0"/>
              <w:spacing w:after="120"/>
            </w:pPr>
            <w:r>
              <w:t>146</w:t>
            </w:r>
          </w:p>
        </w:tc>
        <w:tc>
          <w:tcPr>
            <w:tcW w:w="5942" w:type="dxa"/>
          </w:tcPr>
          <w:p w14:paraId="26A5922B" w14:textId="77777777" w:rsidR="004E51BA" w:rsidRDefault="004E51BA">
            <w:pPr>
              <w:pStyle w:val="ChronTableBold"/>
            </w:pPr>
            <w:r>
              <w:t xml:space="preserve">Dangerous Substances (Fees) Determination 2006 </w:t>
            </w:r>
            <w:r>
              <w:rPr>
                <w:color w:val="FF0000"/>
              </w:rPr>
              <w:t>(repealed)</w:t>
            </w:r>
          </w:p>
          <w:p w14:paraId="38E541AE" w14:textId="77777777" w:rsidR="004E51BA" w:rsidRDefault="004E51BA" w:rsidP="00A51FC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221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A51FCE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E1583AE" w14:textId="77777777" w:rsidR="004E51BA" w:rsidRDefault="004E51BA" w:rsidP="00D51C97">
            <w:pPr>
              <w:pStyle w:val="ChronTableRep"/>
            </w:pPr>
            <w:r>
              <w:t>implied repeal by DI2007</w:t>
            </w:r>
            <w:r w:rsidR="00D51C97">
              <w:noBreakHyphen/>
            </w:r>
            <w:r>
              <w:t>131</w:t>
            </w:r>
            <w:r>
              <w:br/>
              <w:t>1 July 2007</w:t>
            </w:r>
          </w:p>
        </w:tc>
      </w:tr>
      <w:tr w:rsidR="004E51BA" w14:paraId="02FB062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FB6160" w14:textId="77777777" w:rsidR="004E51BA" w:rsidRDefault="004E51BA">
            <w:pPr>
              <w:pStyle w:val="ChronTableBold"/>
              <w:keepNext w:val="0"/>
              <w:spacing w:after="120"/>
            </w:pPr>
            <w:r>
              <w:t>147</w:t>
            </w:r>
          </w:p>
        </w:tc>
        <w:tc>
          <w:tcPr>
            <w:tcW w:w="5942" w:type="dxa"/>
          </w:tcPr>
          <w:p w14:paraId="7CD3749E" w14:textId="77777777" w:rsidR="004E51BA" w:rsidRDefault="004E51BA">
            <w:pPr>
              <w:pStyle w:val="ChronTableBold"/>
            </w:pPr>
            <w:r>
              <w:t xml:space="preserve">Occupational Health and Safety (Fees) Determination 2006 </w:t>
            </w:r>
            <w:r>
              <w:rPr>
                <w:color w:val="FF0000"/>
              </w:rPr>
              <w:t>(repealed)</w:t>
            </w:r>
          </w:p>
          <w:p w14:paraId="572DBBF2" w14:textId="77777777" w:rsidR="004E51BA" w:rsidRDefault="004E51BA" w:rsidP="007B393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 Health and Safety Act 1993</w:t>
            </w:r>
            <w:r>
              <w:t>, s 147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7B3930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0901825" w14:textId="77777777" w:rsidR="004E51BA" w:rsidRDefault="004E51BA" w:rsidP="00D51C97">
            <w:pPr>
              <w:pStyle w:val="ChronTableRep"/>
            </w:pPr>
            <w:r>
              <w:t>implied repeal by DI2007</w:t>
            </w:r>
            <w:r w:rsidR="00D51C97">
              <w:noBreakHyphen/>
            </w:r>
            <w:r>
              <w:t>131</w:t>
            </w:r>
            <w:r>
              <w:br/>
              <w:t>1 July 2007</w:t>
            </w:r>
          </w:p>
        </w:tc>
      </w:tr>
      <w:tr w:rsidR="004E51BA" w14:paraId="018F94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26ECC9" w14:textId="77777777" w:rsidR="004E51BA" w:rsidRDefault="004E51BA">
            <w:pPr>
              <w:pStyle w:val="ChronTableBold"/>
              <w:keepNext w:val="0"/>
              <w:spacing w:after="120"/>
            </w:pPr>
            <w:r>
              <w:t>148</w:t>
            </w:r>
          </w:p>
        </w:tc>
        <w:tc>
          <w:tcPr>
            <w:tcW w:w="5942" w:type="dxa"/>
          </w:tcPr>
          <w:p w14:paraId="3756E232" w14:textId="77777777" w:rsidR="004E51BA" w:rsidRDefault="004E51BA">
            <w:pPr>
              <w:pStyle w:val="ChronTableBold"/>
            </w:pPr>
            <w:r>
              <w:t xml:space="preserve">Workers Compensation (Fees) Determination 2006 </w:t>
            </w:r>
            <w:r>
              <w:rPr>
                <w:color w:val="FF0000"/>
              </w:rPr>
              <w:t>(repealed)</w:t>
            </w:r>
          </w:p>
          <w:p w14:paraId="1B30566F" w14:textId="77777777" w:rsidR="004E51BA" w:rsidRDefault="004E51BA" w:rsidP="00E44C6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 221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E44C67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87091A1" w14:textId="77777777" w:rsidR="004E51BA" w:rsidRDefault="004E51BA" w:rsidP="00D51C97">
            <w:pPr>
              <w:pStyle w:val="ChronTableRep"/>
            </w:pPr>
            <w:r>
              <w:t>implied repeal by DI2007</w:t>
            </w:r>
            <w:r w:rsidR="00D51C97">
              <w:noBreakHyphen/>
            </w:r>
            <w:r>
              <w:t>131</w:t>
            </w:r>
            <w:r>
              <w:br/>
              <w:t>1 July 2007</w:t>
            </w:r>
          </w:p>
        </w:tc>
      </w:tr>
      <w:tr w:rsidR="004E51BA" w14:paraId="0FB15F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4FF300" w14:textId="77777777" w:rsidR="004E51BA" w:rsidRDefault="004E51BA">
            <w:pPr>
              <w:pStyle w:val="ChronTableBold"/>
              <w:keepNext w:val="0"/>
              <w:spacing w:after="120"/>
            </w:pPr>
            <w:r>
              <w:t>149</w:t>
            </w:r>
          </w:p>
        </w:tc>
        <w:tc>
          <w:tcPr>
            <w:tcW w:w="5942" w:type="dxa"/>
          </w:tcPr>
          <w:p w14:paraId="222A30BA" w14:textId="77777777" w:rsidR="004E51BA" w:rsidRDefault="004E51BA">
            <w:pPr>
              <w:pStyle w:val="ChronTableBold"/>
            </w:pPr>
            <w:r>
              <w:t xml:space="preserve">Scaffolding and Lifts (Fees) Determination 2006 </w:t>
            </w:r>
            <w:r>
              <w:rPr>
                <w:color w:val="FF0000"/>
              </w:rPr>
              <w:t>(repealed)</w:t>
            </w:r>
          </w:p>
          <w:p w14:paraId="479C19F9" w14:textId="77777777" w:rsidR="004E51BA" w:rsidRDefault="004E51BA" w:rsidP="00E44C6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Scaffolding and Lifts Act 1912</w:t>
            </w:r>
            <w:r>
              <w:t>, s 21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E44C67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4A9D4D75" w14:textId="77777777" w:rsidR="004E51BA" w:rsidRDefault="004E51BA" w:rsidP="00D51C97">
            <w:pPr>
              <w:pStyle w:val="ChronTableRep"/>
            </w:pPr>
            <w:r>
              <w:t>implied repeal by DI2007</w:t>
            </w:r>
            <w:r w:rsidR="00D51C97">
              <w:noBreakHyphen/>
            </w:r>
            <w:r>
              <w:t>131</w:t>
            </w:r>
            <w:r>
              <w:br/>
              <w:t>1 July 2007</w:t>
            </w:r>
          </w:p>
        </w:tc>
      </w:tr>
      <w:tr w:rsidR="004E51BA" w14:paraId="0969D3D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B688E2" w14:textId="77777777" w:rsidR="004E51BA" w:rsidRDefault="004E51BA">
            <w:pPr>
              <w:pStyle w:val="ChronTableBold"/>
              <w:keepNext w:val="0"/>
              <w:spacing w:after="120"/>
            </w:pPr>
            <w:r>
              <w:t>150</w:t>
            </w:r>
          </w:p>
        </w:tc>
        <w:tc>
          <w:tcPr>
            <w:tcW w:w="5942" w:type="dxa"/>
          </w:tcPr>
          <w:p w14:paraId="4FAE0E68" w14:textId="77777777" w:rsidR="004E51BA" w:rsidRDefault="004E51BA">
            <w:pPr>
              <w:pStyle w:val="ChronTableBold"/>
            </w:pPr>
            <w:r>
              <w:t xml:space="preserve">Machinery (Fees) Determination 2006 </w:t>
            </w:r>
            <w:r>
              <w:rPr>
                <w:color w:val="FF0000"/>
              </w:rPr>
              <w:t>(repealed)</w:t>
            </w:r>
          </w:p>
          <w:p w14:paraId="636B907C" w14:textId="77777777" w:rsidR="004E51BA" w:rsidRDefault="004E51BA" w:rsidP="0046188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Machinery Act 1912</w:t>
            </w:r>
            <w:r>
              <w:t>, s 5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461887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3092C3AF" w14:textId="77777777" w:rsidR="004E51BA" w:rsidRDefault="004E51BA" w:rsidP="00D51C97">
            <w:pPr>
              <w:pStyle w:val="ChronTableRep"/>
            </w:pPr>
            <w:r>
              <w:t>implied repeal by DI2007</w:t>
            </w:r>
            <w:r w:rsidR="00D51C97">
              <w:noBreakHyphen/>
            </w:r>
            <w:r>
              <w:t>131</w:t>
            </w:r>
            <w:r>
              <w:br/>
              <w:t>1 July 2007</w:t>
            </w:r>
          </w:p>
        </w:tc>
      </w:tr>
      <w:tr w:rsidR="004E51BA" w14:paraId="7A5F26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F17D1B" w14:textId="77777777" w:rsidR="004E51BA" w:rsidRDefault="004E51BA">
            <w:pPr>
              <w:pStyle w:val="ChronTableBold"/>
              <w:keepNext w:val="0"/>
              <w:spacing w:after="120"/>
            </w:pPr>
            <w:r>
              <w:t>151</w:t>
            </w:r>
          </w:p>
        </w:tc>
        <w:tc>
          <w:tcPr>
            <w:tcW w:w="5942" w:type="dxa"/>
          </w:tcPr>
          <w:p w14:paraId="3A595B03" w14:textId="77777777" w:rsidR="004E51BA" w:rsidRDefault="004E51BA">
            <w:pPr>
              <w:pStyle w:val="ChronTableBold"/>
            </w:pPr>
            <w:r>
              <w:t xml:space="preserve">Legal Profession (Barristers and Solicitors Practising Fees) Determination 2006 (No 1) </w:t>
            </w:r>
            <w:r>
              <w:rPr>
                <w:color w:val="FF0000"/>
              </w:rPr>
              <w:t>(repealed)</w:t>
            </w:r>
          </w:p>
          <w:p w14:paraId="110552A4" w14:textId="77777777" w:rsidR="004E51BA" w:rsidRDefault="004E51BA" w:rsidP="00153C9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84</w:t>
            </w:r>
            <w:r>
              <w:br/>
              <w:t>notified LR 30 June 2006</w:t>
            </w:r>
            <w:r>
              <w:br/>
              <w:t>commenced 1 July 2006 (LA s 73 (2) (</w:t>
            </w:r>
            <w:r w:rsidR="00153C98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4401B2C" w14:textId="77777777" w:rsidR="004E51BA" w:rsidRDefault="004E51BA">
            <w:pPr>
              <w:pStyle w:val="ChronTableRep"/>
            </w:pPr>
            <w:r>
              <w:t>repealed by DI2006-186</w:t>
            </w:r>
            <w:r>
              <w:br/>
              <w:t>1 August 2006</w:t>
            </w:r>
          </w:p>
        </w:tc>
      </w:tr>
      <w:tr w:rsidR="004E51BA" w14:paraId="2027677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4D1E1B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152</w:t>
            </w:r>
          </w:p>
        </w:tc>
        <w:tc>
          <w:tcPr>
            <w:tcW w:w="5942" w:type="dxa"/>
          </w:tcPr>
          <w:p w14:paraId="3C88CC3F" w14:textId="77777777" w:rsidR="004E51BA" w:rsidRDefault="004E51BA">
            <w:pPr>
              <w:pStyle w:val="ChronTableBold"/>
            </w:pPr>
            <w:r>
              <w:t xml:space="preserve">Electoral (Fees) Determination 2006 </w:t>
            </w:r>
            <w:r>
              <w:rPr>
                <w:color w:val="FF0000"/>
              </w:rPr>
              <w:t>(repealed)</w:t>
            </w:r>
          </w:p>
          <w:p w14:paraId="67106FF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8</w:t>
            </w:r>
            <w:r>
              <w:br/>
              <w:t>notified LR 30 June 2006</w:t>
            </w:r>
            <w:r>
              <w:br/>
              <w:t>commenced 1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CA34F55" w14:textId="77777777" w:rsidR="004E51BA" w:rsidRDefault="004E51BA">
            <w:pPr>
              <w:pStyle w:val="ChronTableRep"/>
            </w:pPr>
            <w:r>
              <w:t>repealed by DI2007-124</w:t>
            </w:r>
            <w:r>
              <w:br/>
              <w:t>30 June 2007</w:t>
            </w:r>
          </w:p>
        </w:tc>
      </w:tr>
      <w:tr w:rsidR="004E51BA" w14:paraId="158416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B9162D" w14:textId="77777777" w:rsidR="004E51BA" w:rsidRDefault="004E51BA">
            <w:pPr>
              <w:pStyle w:val="ChronTableBold"/>
              <w:keepNext w:val="0"/>
              <w:spacing w:after="120"/>
            </w:pPr>
            <w:r>
              <w:t>153</w:t>
            </w:r>
          </w:p>
        </w:tc>
        <w:tc>
          <w:tcPr>
            <w:tcW w:w="5942" w:type="dxa"/>
          </w:tcPr>
          <w:p w14:paraId="31947CF0" w14:textId="77777777" w:rsidR="004E51BA" w:rsidRDefault="004E51BA">
            <w:pPr>
              <w:pStyle w:val="ChronTableBold"/>
            </w:pPr>
            <w:r>
              <w:t>Children and Young People (</w:t>
            </w:r>
            <w:proofErr w:type="spellStart"/>
            <w:r>
              <w:t>Childrens</w:t>
            </w:r>
            <w:proofErr w:type="spellEnd"/>
            <w:r>
              <w:t xml:space="preserve"> Services Council) Appointment 2006 (No 1)</w:t>
            </w:r>
            <w:r w:rsidR="00522E6A">
              <w:t xml:space="preserve"> </w:t>
            </w:r>
            <w:r w:rsidR="00522E6A" w:rsidRPr="00522E6A">
              <w:rPr>
                <w:color w:val="FF0000"/>
              </w:rPr>
              <w:t>(repealed)</w:t>
            </w:r>
          </w:p>
          <w:p w14:paraId="2889CCB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36 and s 37</w:t>
            </w:r>
            <w:r>
              <w:br/>
              <w:t>notified LR 3 July 2006</w:t>
            </w:r>
            <w:r>
              <w:br/>
              <w:t>commenced 4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97E8368" w14:textId="77777777" w:rsidR="004E51BA" w:rsidRDefault="00522E6A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4E51BA" w14:paraId="6F9B36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54B88A" w14:textId="77777777" w:rsidR="004E51BA" w:rsidRDefault="004E51BA">
            <w:pPr>
              <w:pStyle w:val="ChronTableBold"/>
              <w:keepNext w:val="0"/>
              <w:spacing w:after="120"/>
            </w:pPr>
            <w:r>
              <w:t>154</w:t>
            </w:r>
          </w:p>
        </w:tc>
        <w:tc>
          <w:tcPr>
            <w:tcW w:w="5942" w:type="dxa"/>
          </w:tcPr>
          <w:p w14:paraId="58382BF8" w14:textId="77777777" w:rsidR="004E51BA" w:rsidRDefault="004E51BA">
            <w:pPr>
              <w:pStyle w:val="ChronTableBold"/>
            </w:pPr>
            <w:r>
              <w:t xml:space="preserve">Architects (Fees) Determination 2006 (No 1) </w:t>
            </w:r>
            <w:r>
              <w:rPr>
                <w:color w:val="FF0000"/>
              </w:rPr>
              <w:t>(repealed)</w:t>
            </w:r>
          </w:p>
          <w:p w14:paraId="7DFBBEE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Architects Act 2004</w:t>
            </w:r>
            <w:r>
              <w:t>, s 91</w:t>
            </w:r>
            <w:r>
              <w:br/>
              <w:t>notified LR 4 July 2006</w:t>
            </w:r>
            <w:r>
              <w:br/>
              <w:t>commenced 5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DD6AC42" w14:textId="77777777" w:rsidR="004E51BA" w:rsidRDefault="004E51BA">
            <w:pPr>
              <w:pStyle w:val="ChronTableRep"/>
            </w:pPr>
            <w:r>
              <w:t>repealed by DI2007-145</w:t>
            </w:r>
            <w:r>
              <w:br/>
              <w:t>30 June 2007</w:t>
            </w:r>
          </w:p>
        </w:tc>
      </w:tr>
      <w:tr w:rsidR="004E51BA" w14:paraId="423223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92DDC6" w14:textId="77777777" w:rsidR="004E51BA" w:rsidRDefault="004E51BA">
            <w:pPr>
              <w:pStyle w:val="ChronTableBold"/>
              <w:keepNext w:val="0"/>
              <w:spacing w:after="120"/>
            </w:pPr>
            <w:r>
              <w:t>155</w:t>
            </w:r>
          </w:p>
        </w:tc>
        <w:tc>
          <w:tcPr>
            <w:tcW w:w="5942" w:type="dxa"/>
          </w:tcPr>
          <w:p w14:paraId="0D52B380" w14:textId="77777777" w:rsidR="004E51BA" w:rsidRDefault="004E51BA">
            <w:pPr>
              <w:pStyle w:val="ChronTableBold"/>
            </w:pPr>
            <w:r>
              <w:t xml:space="preserve">Building (Fees) Determination 2006 (No 1) </w:t>
            </w:r>
            <w:r>
              <w:rPr>
                <w:color w:val="FF0000"/>
              </w:rPr>
              <w:t>(repealed)</w:t>
            </w:r>
          </w:p>
          <w:p w14:paraId="38BCDC50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t>, s 150</w:t>
            </w:r>
            <w:r>
              <w:br/>
              <w:t>notified LR 4 July 2006</w:t>
            </w:r>
            <w:r>
              <w:br/>
              <w:t>commenced 5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05CC659" w14:textId="77777777" w:rsidR="004E51BA" w:rsidRDefault="004E51BA">
            <w:pPr>
              <w:pStyle w:val="ChronTableRep"/>
            </w:pPr>
            <w:r>
              <w:t>repealed by DI2007-146</w:t>
            </w:r>
            <w:r>
              <w:br/>
              <w:t>30 June 2007</w:t>
            </w:r>
          </w:p>
        </w:tc>
      </w:tr>
      <w:tr w:rsidR="004E51BA" w14:paraId="46FB47E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8E2638" w14:textId="77777777" w:rsidR="004E51BA" w:rsidRDefault="004E51BA">
            <w:pPr>
              <w:pStyle w:val="ChronTableBold"/>
              <w:keepNext w:val="0"/>
              <w:spacing w:after="120"/>
            </w:pPr>
            <w:r>
              <w:t>156</w:t>
            </w:r>
          </w:p>
        </w:tc>
        <w:tc>
          <w:tcPr>
            <w:tcW w:w="5942" w:type="dxa"/>
          </w:tcPr>
          <w:p w14:paraId="205CEB71" w14:textId="77777777" w:rsidR="004E51BA" w:rsidRDefault="004E51BA">
            <w:pPr>
              <w:pStyle w:val="ChronTableBold"/>
            </w:pPr>
            <w:r>
              <w:t xml:space="preserve">Community Titles (Fees) Determination 2006 (No 1) </w:t>
            </w:r>
            <w:r>
              <w:rPr>
                <w:color w:val="FF0000"/>
              </w:rPr>
              <w:t>(repealed)</w:t>
            </w:r>
          </w:p>
          <w:p w14:paraId="27C11143" w14:textId="77777777" w:rsidR="004E51BA" w:rsidRDefault="004E51BA" w:rsidP="00CA13E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Community Titles Act 2001</w:t>
            </w:r>
            <w:r>
              <w:t>, s 96</w:t>
            </w:r>
            <w:r>
              <w:br/>
              <w:t>notified LR 4 July 2006</w:t>
            </w:r>
            <w:r>
              <w:br/>
              <w:t>commenced 5 July 2006 (LA s 73 (</w:t>
            </w:r>
            <w:r w:rsidR="00CA13EC">
              <w:t>3</w:t>
            </w:r>
            <w:r w:rsidR="00AF7B31">
              <w:t>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34C00E8F" w14:textId="77777777" w:rsidR="004E51BA" w:rsidRDefault="004E51BA">
            <w:pPr>
              <w:pStyle w:val="ChronTableRep"/>
            </w:pPr>
            <w:r>
              <w:t>repealed by DI2007-148</w:t>
            </w:r>
            <w:r>
              <w:br/>
              <w:t>30 June 2007</w:t>
            </w:r>
          </w:p>
        </w:tc>
      </w:tr>
      <w:tr w:rsidR="004E51BA" w14:paraId="2199D05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0285D2" w14:textId="77777777" w:rsidR="004E51BA" w:rsidRDefault="004E51BA">
            <w:pPr>
              <w:pStyle w:val="ChronTableBold"/>
              <w:keepNext w:val="0"/>
              <w:spacing w:after="120"/>
            </w:pPr>
            <w:r>
              <w:t>157</w:t>
            </w:r>
          </w:p>
        </w:tc>
        <w:tc>
          <w:tcPr>
            <w:tcW w:w="5942" w:type="dxa"/>
          </w:tcPr>
          <w:p w14:paraId="48D48A67" w14:textId="77777777" w:rsidR="004E51BA" w:rsidRDefault="004E51BA">
            <w:pPr>
              <w:pStyle w:val="ChronTableBold"/>
            </w:pPr>
            <w:r>
              <w:t xml:space="preserve">Construction Occupations Licensing) (Fees) Determination 2006 (No 1) </w:t>
            </w:r>
            <w:r>
              <w:rPr>
                <w:color w:val="FF0000"/>
              </w:rPr>
              <w:t>(repealed)</w:t>
            </w:r>
          </w:p>
          <w:p w14:paraId="1CCE655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Construction Occupations Licensing Act 2004</w:t>
            </w:r>
            <w:r>
              <w:t>, s 127</w:t>
            </w:r>
            <w:r>
              <w:br/>
              <w:t>notified LR 4 July 2006</w:t>
            </w:r>
            <w:r>
              <w:br/>
              <w:t>commenced 5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5127EDE" w14:textId="77777777" w:rsidR="004E51BA" w:rsidRDefault="004E51BA">
            <w:pPr>
              <w:pStyle w:val="ChronTableRep"/>
            </w:pPr>
            <w:r>
              <w:t>repealed by DI2007-147</w:t>
            </w:r>
            <w:r>
              <w:br/>
              <w:t>30 June 2007</w:t>
            </w:r>
          </w:p>
        </w:tc>
      </w:tr>
      <w:tr w:rsidR="004E51BA" w14:paraId="7321FB0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DA23DF" w14:textId="77777777" w:rsidR="004E51BA" w:rsidRDefault="004E51BA">
            <w:pPr>
              <w:pStyle w:val="ChronTableBold"/>
              <w:keepNext w:val="0"/>
              <w:spacing w:after="120"/>
            </w:pPr>
            <w:r>
              <w:t>158</w:t>
            </w:r>
          </w:p>
        </w:tc>
        <w:tc>
          <w:tcPr>
            <w:tcW w:w="5942" w:type="dxa"/>
          </w:tcPr>
          <w:p w14:paraId="5F9EF76E" w14:textId="77777777" w:rsidR="004E51BA" w:rsidRDefault="004E51BA">
            <w:pPr>
              <w:pStyle w:val="ChronTableBold"/>
            </w:pPr>
            <w:r>
              <w:t xml:space="preserve">Electricity Safety (Fees) Determination 2006 (No 1) </w:t>
            </w:r>
            <w:r>
              <w:rPr>
                <w:color w:val="FF0000"/>
              </w:rPr>
              <w:t>(repealed)</w:t>
            </w:r>
          </w:p>
          <w:p w14:paraId="7087137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Electricity Safety Act 1971</w:t>
            </w:r>
            <w:r>
              <w:t>, s 64</w:t>
            </w:r>
            <w:r>
              <w:br/>
              <w:t>notified LR 4 July 2006</w:t>
            </w:r>
            <w:r>
              <w:br/>
              <w:t>c</w:t>
            </w:r>
            <w:r w:rsidR="00401603">
              <w:t>ommenced 5 July 2006 (LA s 73 (3)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0903D57E" w14:textId="77777777" w:rsidR="004E51BA" w:rsidRDefault="004E51BA">
            <w:pPr>
              <w:pStyle w:val="ChronTableRep"/>
            </w:pPr>
            <w:r>
              <w:t>repealed by DI2007-149</w:t>
            </w:r>
            <w:r>
              <w:br/>
              <w:t>30 June 2007</w:t>
            </w:r>
          </w:p>
        </w:tc>
      </w:tr>
      <w:tr w:rsidR="004E51BA" w14:paraId="1293B29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A8BEA4" w14:textId="77777777" w:rsidR="004E51BA" w:rsidRDefault="004E51BA">
            <w:pPr>
              <w:pStyle w:val="ChronTableBold"/>
              <w:keepNext w:val="0"/>
              <w:spacing w:after="120"/>
            </w:pPr>
            <w:r>
              <w:t>159</w:t>
            </w:r>
          </w:p>
        </w:tc>
        <w:tc>
          <w:tcPr>
            <w:tcW w:w="5942" w:type="dxa"/>
          </w:tcPr>
          <w:p w14:paraId="59A69E46" w14:textId="77777777" w:rsidR="004E51BA" w:rsidRDefault="004E51BA">
            <w:pPr>
              <w:pStyle w:val="ChronTableBold"/>
            </w:pPr>
            <w:r>
              <w:t xml:space="preserve">Land (Planning and Environment) (Fees) Determination 2006 (No 1) </w:t>
            </w:r>
            <w:r>
              <w:rPr>
                <w:color w:val="FF0000"/>
              </w:rPr>
              <w:t>(repealed)</w:t>
            </w:r>
          </w:p>
          <w:p w14:paraId="6812D7A4" w14:textId="77777777" w:rsidR="004E51BA" w:rsidRDefault="004E51BA" w:rsidP="00A34AE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</w:t>
            </w:r>
            <w:r>
              <w:br/>
              <w:t>notified LR 4 July 2006</w:t>
            </w:r>
            <w:r>
              <w:br/>
              <w:t>commenced 5 July 2006 (LA s 73 (</w:t>
            </w:r>
            <w:r w:rsidR="00A34AE8">
              <w:t>3)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35E7A437" w14:textId="77777777" w:rsidR="004E51BA" w:rsidRDefault="004E51BA">
            <w:pPr>
              <w:pStyle w:val="ChronTableRep"/>
            </w:pPr>
            <w:r>
              <w:t>repealed by DI2007-151</w:t>
            </w:r>
            <w:r>
              <w:br/>
              <w:t>30 June 2007</w:t>
            </w:r>
          </w:p>
        </w:tc>
      </w:tr>
      <w:tr w:rsidR="004E51BA" w14:paraId="10EFDB0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361D52" w14:textId="77777777" w:rsidR="004E51BA" w:rsidRDefault="004E51BA">
            <w:pPr>
              <w:pStyle w:val="ChronTableBold"/>
              <w:keepNext w:val="0"/>
              <w:spacing w:after="120"/>
            </w:pPr>
            <w:r>
              <w:t>160</w:t>
            </w:r>
          </w:p>
        </w:tc>
        <w:tc>
          <w:tcPr>
            <w:tcW w:w="5942" w:type="dxa"/>
          </w:tcPr>
          <w:p w14:paraId="020FB8EC" w14:textId="77777777" w:rsidR="004E51BA" w:rsidRDefault="004E51BA">
            <w:pPr>
              <w:pStyle w:val="ChronTableBold"/>
            </w:pPr>
            <w:r>
              <w:t xml:space="preserve">Surveyors (Fees) Determination 2006 (No 1) </w:t>
            </w:r>
            <w:r>
              <w:rPr>
                <w:color w:val="FF0000"/>
              </w:rPr>
              <w:t>(repealed)</w:t>
            </w:r>
          </w:p>
          <w:p w14:paraId="3035D8F4" w14:textId="77777777" w:rsidR="004E51BA" w:rsidRDefault="004E51BA" w:rsidP="0053748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2001</w:t>
            </w:r>
            <w:r>
              <w:t>, s 46</w:t>
            </w:r>
            <w:r>
              <w:br/>
              <w:t>notified LR 4 July 2006</w:t>
            </w:r>
            <w:r>
              <w:br/>
              <w:t>commenced 5 July 2006 (LA s 73 (</w:t>
            </w:r>
            <w:r w:rsidR="00537487">
              <w:t>3)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1CD0CA5C" w14:textId="77777777" w:rsidR="004E51BA" w:rsidRDefault="004E51BA">
            <w:pPr>
              <w:pStyle w:val="ChronTableRep"/>
            </w:pPr>
            <w:r>
              <w:t>repealed by DI2007-152</w:t>
            </w:r>
            <w:r>
              <w:br/>
              <w:t>30 June 2007</w:t>
            </w:r>
          </w:p>
        </w:tc>
      </w:tr>
      <w:tr w:rsidR="004E51BA" w14:paraId="64ACA0C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B175F3" w14:textId="77777777" w:rsidR="004E51BA" w:rsidRDefault="004E51BA">
            <w:pPr>
              <w:pStyle w:val="ChronTableBold"/>
              <w:keepNext w:val="0"/>
              <w:spacing w:after="120"/>
            </w:pPr>
            <w:r>
              <w:t>161</w:t>
            </w:r>
          </w:p>
        </w:tc>
        <w:tc>
          <w:tcPr>
            <w:tcW w:w="5942" w:type="dxa"/>
          </w:tcPr>
          <w:p w14:paraId="1F06DB26" w14:textId="77777777" w:rsidR="004E51BA" w:rsidRDefault="004E51BA">
            <w:pPr>
              <w:pStyle w:val="ChronTableBold"/>
            </w:pPr>
            <w:r>
              <w:t xml:space="preserve">Unit Titles (Fees) Determination 2006 (No 1) </w:t>
            </w:r>
            <w:r>
              <w:rPr>
                <w:color w:val="FF0000"/>
              </w:rPr>
              <w:t>(repealed)</w:t>
            </w:r>
          </w:p>
          <w:p w14:paraId="6511FB8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Unit Titles Act 2000</w:t>
            </w:r>
            <w:r>
              <w:t>, s 179</w:t>
            </w:r>
            <w:r>
              <w:br/>
              <w:t>notified LR 4 July 2006</w:t>
            </w:r>
            <w:r>
              <w:br/>
              <w:t>commenced 5 Ju</w:t>
            </w:r>
            <w:r w:rsidR="002F0D93">
              <w:t>ly 2006 (LA s 73 (3)</w:t>
            </w:r>
            <w:r>
              <w:t>)</w:t>
            </w:r>
          </w:p>
        </w:tc>
        <w:tc>
          <w:tcPr>
            <w:tcW w:w="2403" w:type="dxa"/>
            <w:tcBorders>
              <w:right w:val="nil"/>
            </w:tcBorders>
          </w:tcPr>
          <w:p w14:paraId="7DEC1348" w14:textId="77777777" w:rsidR="004E51BA" w:rsidRDefault="004E51BA">
            <w:pPr>
              <w:pStyle w:val="ChronTableRep"/>
            </w:pPr>
            <w:r>
              <w:t>repealed by DI2007-153</w:t>
            </w:r>
            <w:r>
              <w:br/>
              <w:t>30 June 2007</w:t>
            </w:r>
          </w:p>
        </w:tc>
      </w:tr>
      <w:tr w:rsidR="004E51BA" w14:paraId="58FDA3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A1A4D3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162</w:t>
            </w:r>
          </w:p>
        </w:tc>
        <w:tc>
          <w:tcPr>
            <w:tcW w:w="5942" w:type="dxa"/>
          </w:tcPr>
          <w:p w14:paraId="4D3D1003" w14:textId="77777777" w:rsidR="004E51BA" w:rsidRDefault="004E51BA">
            <w:pPr>
              <w:pStyle w:val="ChronTableBold"/>
            </w:pPr>
            <w:r>
              <w:t xml:space="preserve">Water and Sewerage (Fees) Determination 2006 (No 1) </w:t>
            </w:r>
            <w:r>
              <w:rPr>
                <w:color w:val="FF0000"/>
              </w:rPr>
              <w:t>(repealed)</w:t>
            </w:r>
          </w:p>
          <w:p w14:paraId="3A9C295E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Water and Sewerage Act 2000</w:t>
            </w:r>
            <w:r>
              <w:t>, s 45</w:t>
            </w:r>
            <w:r>
              <w:br/>
              <w:t>notified LR 4 July 2006</w:t>
            </w:r>
            <w:r>
              <w:br/>
              <w:t>commenced 5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3EBD2AB" w14:textId="77777777" w:rsidR="004E51BA" w:rsidRDefault="004E51BA">
            <w:pPr>
              <w:pStyle w:val="ChronTableRep"/>
            </w:pPr>
            <w:r>
              <w:t>repealed by DI2007-154</w:t>
            </w:r>
            <w:r>
              <w:br/>
              <w:t>30 June 2007</w:t>
            </w:r>
          </w:p>
        </w:tc>
      </w:tr>
      <w:tr w:rsidR="004E51BA" w14:paraId="16D6202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79BDE9" w14:textId="77777777" w:rsidR="004E51BA" w:rsidRDefault="004E51BA">
            <w:pPr>
              <w:pStyle w:val="ChronTableBold"/>
              <w:keepNext w:val="0"/>
              <w:spacing w:after="120"/>
            </w:pPr>
            <w:r>
              <w:t>163</w:t>
            </w:r>
          </w:p>
        </w:tc>
        <w:tc>
          <w:tcPr>
            <w:tcW w:w="5942" w:type="dxa"/>
          </w:tcPr>
          <w:p w14:paraId="7A775641" w14:textId="77777777" w:rsidR="004E51BA" w:rsidRDefault="004E51BA">
            <w:pPr>
              <w:pStyle w:val="ChronTableBold"/>
            </w:pPr>
            <w:r>
              <w:t>Crimes (Sentence Administration) Board Appointment 2006 (No 1)</w:t>
            </w:r>
            <w:r w:rsidR="00764FED">
              <w:t xml:space="preserve"> </w:t>
            </w:r>
            <w:r w:rsidR="00764FED" w:rsidRPr="00764FED">
              <w:rPr>
                <w:color w:val="FF0000"/>
              </w:rPr>
              <w:t>(repealed)</w:t>
            </w:r>
          </w:p>
          <w:p w14:paraId="4F34E7C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Crimes (Sentence Administration Act 2005</w:t>
            </w:r>
            <w:r>
              <w:t>, s 174</w:t>
            </w:r>
            <w:r>
              <w:br/>
              <w:t>notified LR 6 July 2006</w:t>
            </w:r>
            <w:r>
              <w:br/>
              <w:t>commenced 7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BADD521" w14:textId="77777777" w:rsidR="004E51BA" w:rsidRDefault="00764FED">
            <w:pPr>
              <w:pStyle w:val="ChronTableRep"/>
            </w:pPr>
            <w:r>
              <w:t>repealed by LA s 89 (6)</w:t>
            </w:r>
            <w:r>
              <w:br/>
              <w:t>6 July 2009</w:t>
            </w:r>
          </w:p>
        </w:tc>
      </w:tr>
      <w:tr w:rsidR="004E51BA" w14:paraId="4B24FA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9CC88B" w14:textId="77777777" w:rsidR="004E51BA" w:rsidRDefault="004E51BA">
            <w:pPr>
              <w:pStyle w:val="ChronTableBold"/>
              <w:keepNext w:val="0"/>
              <w:spacing w:after="120"/>
            </w:pPr>
            <w:r>
              <w:t>164</w:t>
            </w:r>
          </w:p>
        </w:tc>
        <w:tc>
          <w:tcPr>
            <w:tcW w:w="5942" w:type="dxa"/>
          </w:tcPr>
          <w:p w14:paraId="2CC65BCE" w14:textId="77777777" w:rsidR="004E51BA" w:rsidRDefault="004E51BA">
            <w:pPr>
              <w:pStyle w:val="ChronTableBold"/>
            </w:pPr>
            <w:r>
              <w:t xml:space="preserve">Emergencies (Fees and Charges 2006/2007)) Determination 2006 </w:t>
            </w:r>
            <w:r>
              <w:rPr>
                <w:color w:val="FF0000"/>
              </w:rPr>
              <w:t>(repealed)</w:t>
            </w:r>
          </w:p>
          <w:p w14:paraId="50BCC979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Emergencies Act 2004</w:t>
            </w:r>
            <w:r>
              <w:t>, s 201</w:t>
            </w:r>
            <w:r>
              <w:br/>
              <w:t>notified LR 6 July 2006</w:t>
            </w:r>
            <w:r>
              <w:br/>
              <w:t>commenced 7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8A066A" w14:textId="77777777" w:rsidR="004E51BA" w:rsidRDefault="004E51BA" w:rsidP="00D51C97">
            <w:pPr>
              <w:pStyle w:val="ChronTableRep"/>
            </w:pPr>
            <w:r>
              <w:t>implied repeal by DI2007</w:t>
            </w:r>
            <w:r w:rsidR="00D51C97">
              <w:noBreakHyphen/>
            </w:r>
            <w:r>
              <w:t>131</w:t>
            </w:r>
            <w:r>
              <w:br/>
              <w:t>1 July 2007</w:t>
            </w:r>
          </w:p>
        </w:tc>
      </w:tr>
      <w:tr w:rsidR="004E51BA" w14:paraId="56A3FF1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9ACEEB" w14:textId="77777777" w:rsidR="004E51BA" w:rsidRDefault="004E51BA">
            <w:pPr>
              <w:pStyle w:val="ChronTableBold"/>
              <w:keepNext w:val="0"/>
              <w:spacing w:after="120"/>
            </w:pPr>
            <w:r>
              <w:t>165</w:t>
            </w:r>
          </w:p>
        </w:tc>
        <w:tc>
          <w:tcPr>
            <w:tcW w:w="5942" w:type="dxa"/>
          </w:tcPr>
          <w:p w14:paraId="2200FEAA" w14:textId="77777777" w:rsidR="004E51BA" w:rsidRDefault="004E51BA">
            <w:pPr>
              <w:pStyle w:val="ChronTableBold"/>
            </w:pPr>
            <w:r>
              <w:t xml:space="preserve">Environment Protection (Fees) Determination 2006 (No 1) </w:t>
            </w:r>
            <w:r>
              <w:rPr>
                <w:color w:val="FF0000"/>
              </w:rPr>
              <w:t>(repealed)</w:t>
            </w:r>
          </w:p>
          <w:p w14:paraId="1B368BD0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Environment Protection Act 1997</w:t>
            </w:r>
            <w:r>
              <w:t>, s 165</w:t>
            </w:r>
            <w:r>
              <w:br/>
              <w:t>notified LR 6 July 2006</w:t>
            </w:r>
            <w:r>
              <w:br/>
              <w:t>commenced 10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69E6C0D" w14:textId="77777777" w:rsidR="004E51BA" w:rsidRDefault="004E51BA">
            <w:pPr>
              <w:pStyle w:val="ChronTableRep"/>
            </w:pPr>
            <w:r>
              <w:t>repealed by DI2006-110</w:t>
            </w:r>
            <w:r>
              <w:br/>
              <w:t>17 July 2006</w:t>
            </w:r>
          </w:p>
        </w:tc>
      </w:tr>
      <w:tr w:rsidR="004E51BA" w14:paraId="37531DF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C7F1E47" w14:textId="77777777" w:rsidR="004E51BA" w:rsidRDefault="004E51BA">
            <w:pPr>
              <w:pStyle w:val="ChronTableBold"/>
              <w:keepNext w:val="0"/>
              <w:spacing w:after="120"/>
            </w:pPr>
            <w:r>
              <w:t>166</w:t>
            </w:r>
          </w:p>
        </w:tc>
        <w:tc>
          <w:tcPr>
            <w:tcW w:w="5942" w:type="dxa"/>
          </w:tcPr>
          <w:p w14:paraId="63B977B6" w14:textId="77777777" w:rsidR="004E51BA" w:rsidRDefault="004E51BA">
            <w:pPr>
              <w:pStyle w:val="ChronTableBold"/>
            </w:pPr>
            <w:r>
              <w:t xml:space="preserve">Nature Conservation (Fees) Determination 2006 (No 1) </w:t>
            </w:r>
            <w:r>
              <w:rPr>
                <w:color w:val="FF0000"/>
              </w:rPr>
              <w:t>(repealed)</w:t>
            </w:r>
          </w:p>
          <w:p w14:paraId="5D326CF0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139</w:t>
            </w:r>
            <w:r>
              <w:br/>
              <w:t>notified LR 6 July 2006</w:t>
            </w:r>
            <w:r>
              <w:br/>
              <w:t>commenced 10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28A1BA3" w14:textId="77777777" w:rsidR="004E51BA" w:rsidRDefault="004E51BA">
            <w:pPr>
              <w:pStyle w:val="ChronTableRep"/>
            </w:pPr>
            <w:r>
              <w:t xml:space="preserve">repealed by DI2007-142 </w:t>
            </w:r>
            <w:r>
              <w:br/>
              <w:t>1 July 2007</w:t>
            </w:r>
          </w:p>
        </w:tc>
      </w:tr>
      <w:tr w:rsidR="004E51BA" w14:paraId="25F63EF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B29B21" w14:textId="77777777" w:rsidR="004E51BA" w:rsidRDefault="004E51BA">
            <w:pPr>
              <w:pStyle w:val="ChronTableBold"/>
              <w:keepNext w:val="0"/>
              <w:spacing w:after="120"/>
            </w:pPr>
            <w:r>
              <w:t>167</w:t>
            </w:r>
          </w:p>
        </w:tc>
        <w:tc>
          <w:tcPr>
            <w:tcW w:w="5942" w:type="dxa"/>
          </w:tcPr>
          <w:p w14:paraId="00F5EC27" w14:textId="77777777" w:rsidR="004E51BA" w:rsidRDefault="004E51BA">
            <w:pPr>
              <w:pStyle w:val="ChronTableBold"/>
            </w:pPr>
            <w:r>
              <w:t xml:space="preserve">Animal Diseases (Fees) Determination 2006 (No 1) </w:t>
            </w:r>
            <w:r>
              <w:rPr>
                <w:color w:val="FF0000"/>
              </w:rPr>
              <w:t>(repealed)</w:t>
            </w:r>
          </w:p>
          <w:p w14:paraId="7571394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Diseases Act 2005</w:t>
            </w:r>
            <w:r>
              <w:t>, s 88</w:t>
            </w:r>
            <w:r>
              <w:br/>
              <w:t>notified LR 6 July 2006</w:t>
            </w:r>
            <w:r>
              <w:br/>
              <w:t>commenced 10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3AE6F73" w14:textId="77777777" w:rsidR="004E51BA" w:rsidRDefault="004E51BA">
            <w:pPr>
              <w:pStyle w:val="ChronTableRep"/>
            </w:pPr>
            <w:r>
              <w:t>repealed by DI2007-137</w:t>
            </w:r>
            <w:r>
              <w:br/>
              <w:t>1 July 2007</w:t>
            </w:r>
          </w:p>
        </w:tc>
      </w:tr>
      <w:tr w:rsidR="004E51BA" w14:paraId="60DFF1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DA0EF9" w14:textId="77777777" w:rsidR="004E51BA" w:rsidRDefault="004E51BA">
            <w:pPr>
              <w:pStyle w:val="ChronTableBold"/>
              <w:keepNext w:val="0"/>
              <w:spacing w:after="120"/>
            </w:pPr>
            <w:r>
              <w:t>168</w:t>
            </w:r>
          </w:p>
        </w:tc>
        <w:tc>
          <w:tcPr>
            <w:tcW w:w="5942" w:type="dxa"/>
          </w:tcPr>
          <w:p w14:paraId="327D5BB9" w14:textId="77777777" w:rsidR="004E51BA" w:rsidRDefault="004E51BA">
            <w:pPr>
              <w:pStyle w:val="ChronTableBold"/>
            </w:pPr>
            <w:r>
              <w:t xml:space="preserve">Animal Welfare (Fees) Determination 2006 (No 1) </w:t>
            </w:r>
            <w:r>
              <w:rPr>
                <w:color w:val="FF0000"/>
              </w:rPr>
              <w:t>(repealed)</w:t>
            </w:r>
          </w:p>
          <w:p w14:paraId="0E34860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Animal Welfare Act 1992</w:t>
            </w:r>
            <w:r>
              <w:t>, s 110</w:t>
            </w:r>
            <w:r>
              <w:br/>
              <w:t>notified LR 6 July 2006</w:t>
            </w:r>
            <w:r>
              <w:br/>
              <w:t>commenced 10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0066867" w14:textId="77777777" w:rsidR="004E51BA" w:rsidRDefault="004E51BA">
            <w:pPr>
              <w:pStyle w:val="ChronTableRep"/>
            </w:pPr>
            <w:r>
              <w:t>repealed by DI2007-138</w:t>
            </w:r>
            <w:r>
              <w:br/>
              <w:t>1 July 2007</w:t>
            </w:r>
          </w:p>
        </w:tc>
      </w:tr>
      <w:tr w:rsidR="004E51BA" w14:paraId="0B5C8B2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349A01" w14:textId="77777777" w:rsidR="004E51BA" w:rsidRDefault="004E51BA">
            <w:pPr>
              <w:pStyle w:val="ChronTableBold"/>
              <w:keepNext w:val="0"/>
              <w:spacing w:after="120"/>
            </w:pPr>
            <w:r>
              <w:t>169</w:t>
            </w:r>
          </w:p>
        </w:tc>
        <w:tc>
          <w:tcPr>
            <w:tcW w:w="5942" w:type="dxa"/>
          </w:tcPr>
          <w:p w14:paraId="1F04CA7E" w14:textId="77777777" w:rsidR="004E51BA" w:rsidRDefault="004E51BA">
            <w:pPr>
              <w:pStyle w:val="ChronTableBold"/>
            </w:pPr>
            <w:r>
              <w:t xml:space="preserve">Fisheries (Fees) Determination 2006 (No 1) </w:t>
            </w:r>
            <w:r>
              <w:rPr>
                <w:color w:val="FF0000"/>
              </w:rPr>
              <w:t>(repealed)</w:t>
            </w:r>
          </w:p>
          <w:p w14:paraId="15D90B1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Fisheries Act 2000</w:t>
            </w:r>
            <w:r>
              <w:t>, s 114</w:t>
            </w:r>
            <w:r>
              <w:br/>
              <w:t>notified LR 6 July 2006</w:t>
            </w:r>
            <w:r>
              <w:br/>
              <w:t>commenced 10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28BE1A7" w14:textId="77777777" w:rsidR="004E51BA" w:rsidRDefault="004E51BA">
            <w:pPr>
              <w:pStyle w:val="ChronTableRep"/>
            </w:pPr>
            <w:r>
              <w:t xml:space="preserve">repealed by DI2007-140 </w:t>
            </w:r>
            <w:r>
              <w:br/>
              <w:t>1 July 2007</w:t>
            </w:r>
          </w:p>
        </w:tc>
      </w:tr>
      <w:tr w:rsidR="004E51BA" w14:paraId="2C43364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531595" w14:textId="77777777" w:rsidR="004E51BA" w:rsidRDefault="004E51BA">
            <w:pPr>
              <w:pStyle w:val="ChronTableBold"/>
              <w:keepNext w:val="0"/>
              <w:spacing w:after="120"/>
            </w:pPr>
            <w:r>
              <w:t>170</w:t>
            </w:r>
          </w:p>
        </w:tc>
        <w:tc>
          <w:tcPr>
            <w:tcW w:w="5942" w:type="dxa"/>
          </w:tcPr>
          <w:p w14:paraId="266FDABC" w14:textId="77777777" w:rsidR="004E51BA" w:rsidRDefault="004E51BA">
            <w:pPr>
              <w:pStyle w:val="ChronTableBold"/>
            </w:pPr>
            <w:r>
              <w:t xml:space="preserve">Stock (Fees) Determination 2006 (No 1) </w:t>
            </w:r>
            <w:r>
              <w:rPr>
                <w:color w:val="FF0000"/>
              </w:rPr>
              <w:t>(repealed)</w:t>
            </w:r>
          </w:p>
          <w:p w14:paraId="2C271D7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Stock Act 2005</w:t>
            </w:r>
            <w:r>
              <w:t>, s 68</w:t>
            </w:r>
            <w:r>
              <w:br/>
              <w:t>notified LR 6 July 2006</w:t>
            </w:r>
            <w:r>
              <w:br/>
              <w:t>commenced 10 July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3A2166D" w14:textId="77777777" w:rsidR="004E51BA" w:rsidRDefault="004E51BA">
            <w:pPr>
              <w:pStyle w:val="ChronTableRep"/>
            </w:pPr>
            <w:r>
              <w:t xml:space="preserve">repealed by DI2007-143 </w:t>
            </w:r>
            <w:r>
              <w:br/>
              <w:t>1 July 2007</w:t>
            </w:r>
          </w:p>
        </w:tc>
      </w:tr>
      <w:tr w:rsidR="004E51BA" w14:paraId="64CEF40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86242D" w14:textId="77777777" w:rsidR="004E51BA" w:rsidRDefault="004E51BA">
            <w:pPr>
              <w:pStyle w:val="ChronTableBold"/>
              <w:keepNext w:val="0"/>
              <w:spacing w:after="120"/>
            </w:pPr>
            <w:r>
              <w:t>171</w:t>
            </w:r>
          </w:p>
        </w:tc>
        <w:tc>
          <w:tcPr>
            <w:tcW w:w="5942" w:type="dxa"/>
          </w:tcPr>
          <w:p w14:paraId="1A2698C8" w14:textId="77777777" w:rsidR="004E51BA" w:rsidRPr="00962C9D" w:rsidRDefault="004E51BA">
            <w:pPr>
              <w:pStyle w:val="ChronTableBold"/>
            </w:pPr>
            <w:r>
              <w:t>Road Transport (Public Passenger Services) (Defined Rights Conditions) Determination 2006 (No 2)</w:t>
            </w:r>
            <w:r w:rsidR="00962C9D">
              <w:t xml:space="preserve"> </w:t>
            </w:r>
            <w:r w:rsidR="00962C9D">
              <w:rPr>
                <w:color w:val="FF0000"/>
              </w:rPr>
              <w:t>(repealed)</w:t>
            </w:r>
          </w:p>
          <w:p w14:paraId="55C0009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84M</w:t>
            </w:r>
            <w:r>
              <w:br/>
              <w:t>notified LR 6 July 2006</w:t>
            </w:r>
            <w:r>
              <w:br/>
              <w:t>commenced 7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1E40CE1" w14:textId="77777777" w:rsidR="004E51BA" w:rsidRDefault="00962C9D">
            <w:pPr>
              <w:pStyle w:val="ChronTableRep"/>
            </w:pPr>
            <w:r>
              <w:t>repealed by SL2010-7, s 49</w:t>
            </w:r>
            <w:r>
              <w:br/>
              <w:t>18 March 2010</w:t>
            </w:r>
          </w:p>
        </w:tc>
      </w:tr>
      <w:tr w:rsidR="004E51BA" w14:paraId="76A25A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744D50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172</w:t>
            </w:r>
          </w:p>
        </w:tc>
        <w:tc>
          <w:tcPr>
            <w:tcW w:w="5942" w:type="dxa"/>
          </w:tcPr>
          <w:p w14:paraId="72C6ECAC" w14:textId="77777777" w:rsidR="004E51BA" w:rsidRDefault="004E51BA">
            <w:pPr>
              <w:pStyle w:val="ChronTableBold"/>
            </w:pPr>
            <w:r>
              <w:t>Road Transport (Public Passenger Services) (Minimum Service Standards for Demand Responsive Services) Approval 2006 (No 1)</w:t>
            </w:r>
            <w:r w:rsidR="00293479">
              <w:t xml:space="preserve"> </w:t>
            </w:r>
            <w:r w:rsidR="00293479" w:rsidRPr="00293479">
              <w:rPr>
                <w:color w:val="FF0000"/>
              </w:rPr>
              <w:t>(repealed)</w:t>
            </w:r>
          </w:p>
          <w:p w14:paraId="5472710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18B</w:t>
            </w:r>
            <w:r>
              <w:br/>
              <w:t>notified LR 6 July 2006</w:t>
            </w:r>
            <w:r>
              <w:br/>
              <w:t>commenced 7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660A35" w14:textId="77777777" w:rsidR="004E51BA" w:rsidRDefault="00293479" w:rsidP="00CE2C08">
            <w:pPr>
              <w:pStyle w:val="ChronTableRep"/>
            </w:pPr>
            <w:r>
              <w:t>repealed by SL2016-20, s 152 (</w:t>
            </w:r>
            <w:r w:rsidR="00CE2C08">
              <w:t>4</w:t>
            </w:r>
            <w:r>
              <w:t>)</w:t>
            </w:r>
            <w:r>
              <w:br/>
              <w:t>1 August 2016</w:t>
            </w:r>
          </w:p>
        </w:tc>
      </w:tr>
      <w:tr w:rsidR="004E51BA" w14:paraId="7196DC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7FC313" w14:textId="77777777" w:rsidR="004E51BA" w:rsidRDefault="004E51BA">
            <w:pPr>
              <w:pStyle w:val="ChronTableBold"/>
              <w:keepNext w:val="0"/>
              <w:spacing w:after="120"/>
            </w:pPr>
            <w:r>
              <w:t>173</w:t>
            </w:r>
          </w:p>
        </w:tc>
        <w:tc>
          <w:tcPr>
            <w:tcW w:w="5942" w:type="dxa"/>
          </w:tcPr>
          <w:p w14:paraId="396B9595" w14:textId="77777777" w:rsidR="004E51BA" w:rsidRPr="009435E8" w:rsidRDefault="004E51BA">
            <w:pPr>
              <w:pStyle w:val="ChronTableBold"/>
            </w:pPr>
            <w:r>
              <w:t>Building and Construction Industry Training Fund Board Appointment 2006 (No 1)</w:t>
            </w:r>
            <w:r w:rsidR="009435E8">
              <w:t xml:space="preserve"> </w:t>
            </w:r>
            <w:r w:rsidR="009435E8">
              <w:rPr>
                <w:color w:val="FF0000"/>
              </w:rPr>
              <w:t>(repealed)</w:t>
            </w:r>
          </w:p>
          <w:p w14:paraId="6F563B42" w14:textId="77777777" w:rsidR="004E51BA" w:rsidRDefault="004E51BA" w:rsidP="009435E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and Construction Industry Training Levy Act 1999</w:t>
            </w:r>
            <w:r>
              <w:t>, s 6</w:t>
            </w:r>
            <w:r>
              <w:br/>
              <w:t>notified LR 13 July 2006</w:t>
            </w:r>
            <w:r>
              <w:br/>
              <w:t>commenced 14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A2C53C7" w14:textId="77777777" w:rsidR="004E51BA" w:rsidRDefault="00BA1489" w:rsidP="00BA1489">
            <w:pPr>
              <w:pStyle w:val="ChronTableRep"/>
            </w:pPr>
            <w:r>
              <w:t>repealed by LA s 89 (6)</w:t>
            </w:r>
            <w:r>
              <w:br/>
              <w:t xml:space="preserve">30 June </w:t>
            </w:r>
            <w:r w:rsidR="009435E8">
              <w:t>2009</w:t>
            </w:r>
          </w:p>
        </w:tc>
      </w:tr>
      <w:tr w:rsidR="004E51BA" w14:paraId="044D2C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9300FD" w14:textId="77777777" w:rsidR="004E51BA" w:rsidRDefault="004E51BA">
            <w:pPr>
              <w:pStyle w:val="ChronTableBold"/>
              <w:keepNext w:val="0"/>
              <w:spacing w:after="120"/>
            </w:pPr>
            <w:r>
              <w:t>174</w:t>
            </w:r>
          </w:p>
        </w:tc>
        <w:tc>
          <w:tcPr>
            <w:tcW w:w="5942" w:type="dxa"/>
          </w:tcPr>
          <w:p w14:paraId="7999B728" w14:textId="77777777" w:rsidR="004E51BA" w:rsidRDefault="004E51BA">
            <w:pPr>
              <w:pStyle w:val="ChronTableBold"/>
            </w:pPr>
            <w:r>
              <w:t>Building (Asbestos code - asbestos removal control plan) Determination 2006</w:t>
            </w:r>
            <w:r w:rsidR="00820550">
              <w:t xml:space="preserve"> </w:t>
            </w:r>
            <w:r w:rsidR="00820550">
              <w:rPr>
                <w:color w:val="FF0000"/>
              </w:rPr>
              <w:t>(repealed)</w:t>
            </w:r>
          </w:p>
          <w:p w14:paraId="1914842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t>, s 139B</w:t>
            </w:r>
            <w:r>
              <w:br/>
              <w:t>notified LR 13 July 2006</w:t>
            </w:r>
            <w:r>
              <w:br/>
              <w:t>commenced 14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31E8124" w14:textId="77777777" w:rsidR="004E51BA" w:rsidRDefault="00820550">
            <w:pPr>
              <w:pStyle w:val="ChronTableRep"/>
            </w:pPr>
            <w:r>
              <w:t>repealed by A2015-12</w:t>
            </w:r>
            <w:r>
              <w:br/>
              <w:t>21 May 2015</w:t>
            </w:r>
          </w:p>
        </w:tc>
      </w:tr>
      <w:tr w:rsidR="004E51BA" w14:paraId="6BDB92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9EDC3D" w14:textId="77777777" w:rsidR="004E51BA" w:rsidRDefault="004E51BA">
            <w:pPr>
              <w:pStyle w:val="ChronTableBold"/>
              <w:keepNext w:val="0"/>
              <w:spacing w:after="120"/>
            </w:pPr>
            <w:r>
              <w:t>175</w:t>
            </w:r>
          </w:p>
        </w:tc>
        <w:tc>
          <w:tcPr>
            <w:tcW w:w="5942" w:type="dxa"/>
          </w:tcPr>
          <w:p w14:paraId="2C73E5E1" w14:textId="77777777" w:rsidR="004E51BA" w:rsidRDefault="004E51BA">
            <w:pPr>
              <w:pStyle w:val="ChronTableBold"/>
            </w:pPr>
            <w:r>
              <w:t>Building (Asbestos code - minor maintenance work) Determination 2006</w:t>
            </w:r>
            <w:r w:rsidR="00A06CBD">
              <w:t xml:space="preserve"> </w:t>
            </w:r>
            <w:r w:rsidR="00A06CBD">
              <w:rPr>
                <w:color w:val="FF0000"/>
              </w:rPr>
              <w:t>(repealed)</w:t>
            </w:r>
          </w:p>
          <w:p w14:paraId="7546BAC8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Building Act 2004</w:t>
            </w:r>
            <w:r>
              <w:t>, s 139B</w:t>
            </w:r>
            <w:r>
              <w:br/>
              <w:t>notified LR 13 July 2006</w:t>
            </w:r>
            <w:r>
              <w:br/>
              <w:t>commenced 14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57886E3" w14:textId="77777777" w:rsidR="004E51BA" w:rsidRDefault="001F3C11">
            <w:pPr>
              <w:pStyle w:val="ChronTableRep"/>
            </w:pPr>
            <w:r>
              <w:t>repealed by A2015-12</w:t>
            </w:r>
            <w:r>
              <w:br/>
              <w:t>21 May 2015</w:t>
            </w:r>
          </w:p>
        </w:tc>
      </w:tr>
      <w:tr w:rsidR="004E51BA" w14:paraId="65D6758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93D325" w14:textId="77777777" w:rsidR="004E51BA" w:rsidRDefault="004E51BA">
            <w:pPr>
              <w:pStyle w:val="ChronTableBold"/>
              <w:keepNext w:val="0"/>
              <w:spacing w:after="120"/>
            </w:pPr>
            <w:r>
              <w:t>176</w:t>
            </w:r>
          </w:p>
        </w:tc>
        <w:tc>
          <w:tcPr>
            <w:tcW w:w="5942" w:type="dxa"/>
          </w:tcPr>
          <w:p w14:paraId="7F180B14" w14:textId="77777777" w:rsidR="004E51BA" w:rsidRDefault="004E51BA">
            <w:pPr>
              <w:pStyle w:val="ChronTableBold"/>
            </w:pPr>
            <w:r>
              <w:t>Public Place Names (Harrison) Determination 2006 (No 3)</w:t>
            </w:r>
            <w:r w:rsidR="003946AA">
              <w:t xml:space="preserve"> </w:t>
            </w:r>
            <w:r w:rsidR="003946AA">
              <w:rPr>
                <w:color w:val="FF0000"/>
              </w:rPr>
              <w:t>(repealed)</w:t>
            </w:r>
          </w:p>
          <w:p w14:paraId="586DF9E5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13 July 2006</w:t>
            </w:r>
            <w:r>
              <w:br/>
              <w:t>commenced 14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E18BB4F" w14:textId="77777777" w:rsidR="004E51BA" w:rsidRDefault="004E51BA" w:rsidP="00FB2904">
            <w:pPr>
              <w:pStyle w:val="ChronTableRep"/>
            </w:pPr>
            <w:r>
              <w:t>amended by DI2007-104</w:t>
            </w:r>
            <w:r>
              <w:br/>
            </w:r>
            <w:r w:rsidR="00FB2904">
              <w:t>4</w:t>
            </w:r>
            <w:r>
              <w:t xml:space="preserve"> May 2007</w:t>
            </w:r>
          </w:p>
        </w:tc>
      </w:tr>
      <w:tr w:rsidR="004E51BA" w14:paraId="13EA614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66AB5B" w14:textId="77777777" w:rsidR="004E51BA" w:rsidRDefault="004E51BA">
            <w:pPr>
              <w:pStyle w:val="ChronTableBold"/>
              <w:keepNext w:val="0"/>
              <w:spacing w:after="120"/>
            </w:pPr>
            <w:r>
              <w:t>177</w:t>
            </w:r>
          </w:p>
        </w:tc>
        <w:tc>
          <w:tcPr>
            <w:tcW w:w="5942" w:type="dxa"/>
          </w:tcPr>
          <w:p w14:paraId="50C8A590" w14:textId="77777777" w:rsidR="004E51BA" w:rsidRDefault="004E51BA">
            <w:pPr>
              <w:pStyle w:val="ChronTableBold"/>
            </w:pPr>
            <w:r>
              <w:t>Public Place Names (City) Determination 2006 (No 2)</w:t>
            </w:r>
          </w:p>
          <w:p w14:paraId="3C84678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13 July 2006</w:t>
            </w:r>
            <w:r>
              <w:br/>
              <w:t>commenced 14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E851E5B" w14:textId="77777777" w:rsidR="004E51BA" w:rsidRDefault="004E51BA">
            <w:pPr>
              <w:pStyle w:val="ChronTableRep"/>
            </w:pPr>
          </w:p>
        </w:tc>
      </w:tr>
      <w:tr w:rsidR="004E51BA" w14:paraId="5384AB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A1A613" w14:textId="77777777" w:rsidR="004E51BA" w:rsidRDefault="004E51BA">
            <w:pPr>
              <w:pStyle w:val="ChronTableBold"/>
              <w:keepNext w:val="0"/>
              <w:spacing w:after="120"/>
            </w:pPr>
            <w:r>
              <w:t>178</w:t>
            </w:r>
          </w:p>
        </w:tc>
        <w:tc>
          <w:tcPr>
            <w:tcW w:w="5942" w:type="dxa"/>
          </w:tcPr>
          <w:p w14:paraId="516CE7DD" w14:textId="77777777" w:rsidR="004E51BA" w:rsidRDefault="004E51BA">
            <w:pPr>
              <w:pStyle w:val="ChronTableBold"/>
            </w:pPr>
            <w:r>
              <w:t xml:space="preserve">Housing Assistance Public Rental Housing Assistance Program 2006 (No 2) </w:t>
            </w:r>
            <w:r>
              <w:rPr>
                <w:color w:val="FF0000"/>
              </w:rPr>
              <w:t>(repealed)</w:t>
            </w:r>
          </w:p>
          <w:p w14:paraId="5A07F5A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Housing Assistance Act 1987</w:t>
            </w:r>
            <w:r>
              <w:t>, s 12</w:t>
            </w:r>
            <w:r>
              <w:br/>
              <w:t>notified LR 17 July 2006</w:t>
            </w:r>
            <w:r>
              <w:br/>
              <w:t>commenced 18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E67145A" w14:textId="77777777" w:rsidR="004E51BA" w:rsidRDefault="004E51BA">
            <w:pPr>
              <w:pStyle w:val="ChronTableRep"/>
            </w:pPr>
            <w:r>
              <w:t xml:space="preserve">repealed by A2007-8, </w:t>
            </w:r>
            <w:r>
              <w:br/>
              <w:t>s 42 (2)</w:t>
            </w:r>
            <w:r>
              <w:br/>
              <w:t>10 November 2007</w:t>
            </w:r>
          </w:p>
        </w:tc>
      </w:tr>
      <w:tr w:rsidR="004E51BA" w14:paraId="47CC87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C70D4F" w14:textId="77777777" w:rsidR="004E51BA" w:rsidRDefault="004E51BA">
            <w:pPr>
              <w:pStyle w:val="ChronTableBold"/>
              <w:keepNext w:val="0"/>
              <w:spacing w:after="120"/>
            </w:pPr>
            <w:r>
              <w:t>179</w:t>
            </w:r>
          </w:p>
        </w:tc>
        <w:tc>
          <w:tcPr>
            <w:tcW w:w="5942" w:type="dxa"/>
          </w:tcPr>
          <w:p w14:paraId="265667F7" w14:textId="77777777" w:rsidR="004E51BA" w:rsidRDefault="004E51BA">
            <w:pPr>
              <w:pStyle w:val="ChronTableBold"/>
            </w:pPr>
            <w:r>
              <w:t>Public Place Names (Fyshwick) Determination 2006 (No 1)</w:t>
            </w:r>
          </w:p>
          <w:p w14:paraId="5BDF4785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20 July 2006</w:t>
            </w:r>
            <w:r>
              <w:br/>
              <w:t>commenced 21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FC79C86" w14:textId="77777777" w:rsidR="004E51BA" w:rsidRDefault="004E51BA">
            <w:pPr>
              <w:pStyle w:val="ChronTableRep"/>
            </w:pPr>
          </w:p>
        </w:tc>
      </w:tr>
      <w:tr w:rsidR="004E51BA" w14:paraId="5ACABA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65539E" w14:textId="77777777" w:rsidR="004E51BA" w:rsidRDefault="004E51BA">
            <w:pPr>
              <w:pStyle w:val="ChronTableBold"/>
              <w:keepNext w:val="0"/>
              <w:spacing w:after="120"/>
            </w:pPr>
            <w:r>
              <w:t>180</w:t>
            </w:r>
          </w:p>
        </w:tc>
        <w:tc>
          <w:tcPr>
            <w:tcW w:w="5942" w:type="dxa"/>
          </w:tcPr>
          <w:p w14:paraId="264584BB" w14:textId="77777777" w:rsidR="004E51BA" w:rsidRDefault="004E51BA">
            <w:pPr>
              <w:pStyle w:val="ChronTableBold"/>
            </w:pPr>
            <w:r>
              <w:t>Road Transport (Public Passenger Services) Exemption 2006 (No 1)</w:t>
            </w:r>
          </w:p>
          <w:p w14:paraId="5401B37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127</w:t>
            </w:r>
            <w:r>
              <w:br/>
              <w:t>notified LR 20 July 2006</w:t>
            </w:r>
            <w:r>
              <w:br/>
              <w:t>commenced 21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04F3C57" w14:textId="77777777" w:rsidR="004E51BA" w:rsidRDefault="004E51BA">
            <w:pPr>
              <w:pStyle w:val="ChronTableRep"/>
            </w:pPr>
          </w:p>
        </w:tc>
      </w:tr>
      <w:tr w:rsidR="004E51BA" w14:paraId="080C84C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600714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181</w:t>
            </w:r>
          </w:p>
        </w:tc>
        <w:tc>
          <w:tcPr>
            <w:tcW w:w="5942" w:type="dxa"/>
          </w:tcPr>
          <w:p w14:paraId="34FC454F" w14:textId="77777777" w:rsidR="004E51BA" w:rsidRPr="000C0F65" w:rsidRDefault="004E51BA">
            <w:pPr>
              <w:pStyle w:val="ChronTableBold"/>
            </w:pPr>
            <w:r>
              <w:t>Radiation (Council) Appointment 2006 (No 1)</w:t>
            </w:r>
            <w:r w:rsidR="000C0F65">
              <w:t xml:space="preserve"> </w:t>
            </w:r>
            <w:r w:rsidR="000C0F65">
              <w:rPr>
                <w:color w:val="FF0000"/>
              </w:rPr>
              <w:t>(repealed)</w:t>
            </w:r>
          </w:p>
          <w:p w14:paraId="4CFBC6A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Act 1983</w:t>
            </w:r>
            <w:r>
              <w:t>, s 8</w:t>
            </w:r>
            <w:r>
              <w:br/>
              <w:t>notified LR 24 July 2006</w:t>
            </w:r>
            <w:r>
              <w:br/>
              <w:t>commenced 25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2001402" w14:textId="77777777" w:rsidR="004E51BA" w:rsidRDefault="000C0F65">
            <w:pPr>
              <w:pStyle w:val="ChronTableRep"/>
            </w:pPr>
            <w:r>
              <w:t>repealed by A2006-33</w:t>
            </w:r>
            <w:r>
              <w:br/>
              <w:t>1 July 2007</w:t>
            </w:r>
          </w:p>
        </w:tc>
      </w:tr>
      <w:tr w:rsidR="004E51BA" w14:paraId="311E49B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4F2128" w14:textId="77777777" w:rsidR="004E51BA" w:rsidRDefault="004E51BA">
            <w:pPr>
              <w:pStyle w:val="ChronTableBold"/>
              <w:keepNext w:val="0"/>
              <w:spacing w:after="120"/>
            </w:pPr>
            <w:r>
              <w:t>182</w:t>
            </w:r>
          </w:p>
        </w:tc>
        <w:tc>
          <w:tcPr>
            <w:tcW w:w="5942" w:type="dxa"/>
          </w:tcPr>
          <w:p w14:paraId="6DB7EB52" w14:textId="77777777" w:rsidR="004E51BA" w:rsidRPr="000368A2" w:rsidRDefault="004E51BA">
            <w:pPr>
              <w:pStyle w:val="ChronTableBold"/>
            </w:pPr>
            <w:r>
              <w:t>Utilities (Prepayment Meter System Code) (Industry Code) Approval 2006 (No 1)</w:t>
            </w:r>
            <w:r w:rsidR="000368A2">
              <w:t xml:space="preserve"> </w:t>
            </w:r>
            <w:r w:rsidR="000368A2">
              <w:rPr>
                <w:color w:val="FF0000"/>
              </w:rPr>
              <w:t>(repealed)</w:t>
            </w:r>
          </w:p>
          <w:p w14:paraId="43CBA94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58</w:t>
            </w:r>
            <w:r>
              <w:br/>
              <w:t>notified LR 24 July 2006</w:t>
            </w:r>
            <w:r>
              <w:br/>
              <w:t>commenced 25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72A6980" w14:textId="77777777" w:rsidR="004E51BA" w:rsidRDefault="000368A2" w:rsidP="00796D02">
            <w:pPr>
              <w:pStyle w:val="ChronTableRep"/>
            </w:pPr>
            <w:r>
              <w:t>repealed by DI2012-167</w:t>
            </w:r>
            <w:r>
              <w:br/>
            </w:r>
            <w:r w:rsidR="00796D02">
              <w:t>1</w:t>
            </w:r>
            <w:r>
              <w:t xml:space="preserve"> July 2012</w:t>
            </w:r>
          </w:p>
        </w:tc>
      </w:tr>
      <w:tr w:rsidR="004E51BA" w14:paraId="00F0427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FFA369" w14:textId="77777777" w:rsidR="004E51BA" w:rsidRDefault="004E51BA">
            <w:pPr>
              <w:pStyle w:val="ChronTableBold"/>
              <w:keepNext w:val="0"/>
              <w:spacing w:after="120"/>
            </w:pPr>
            <w:r>
              <w:t>183</w:t>
            </w:r>
          </w:p>
        </w:tc>
        <w:tc>
          <w:tcPr>
            <w:tcW w:w="5942" w:type="dxa"/>
          </w:tcPr>
          <w:p w14:paraId="772CE57B" w14:textId="77777777" w:rsidR="004E51BA" w:rsidRDefault="004E51BA">
            <w:pPr>
              <w:pStyle w:val="ChronTableBold"/>
            </w:pPr>
            <w:r>
              <w:t xml:space="preserve">Land (Planning and Environment) Determination of the Approved Form of Land Management Agreement 2006 </w:t>
            </w:r>
            <w:r>
              <w:rPr>
                <w:color w:val="FF0000"/>
              </w:rPr>
              <w:t>(repealed)</w:t>
            </w:r>
          </w:p>
          <w:p w14:paraId="106CA715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287A</w:t>
            </w:r>
            <w:r>
              <w:br/>
              <w:t>notified LR 27 July 2006</w:t>
            </w:r>
            <w:r>
              <w:br/>
              <w:t>commenced 28 July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3528CCC" w14:textId="77777777" w:rsidR="004E51BA" w:rsidRDefault="004E51BA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4E51BA" w14:paraId="44E2BE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333064" w14:textId="77777777" w:rsidR="004E51BA" w:rsidRDefault="004E51BA">
            <w:pPr>
              <w:pStyle w:val="ChronTableBold"/>
              <w:keepNext w:val="0"/>
              <w:spacing w:after="120"/>
            </w:pPr>
            <w:r>
              <w:t>184</w:t>
            </w:r>
          </w:p>
        </w:tc>
        <w:tc>
          <w:tcPr>
            <w:tcW w:w="5942" w:type="dxa"/>
          </w:tcPr>
          <w:p w14:paraId="72D43FA6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Declaration 2006 (No 8) </w:t>
            </w:r>
            <w:r>
              <w:rPr>
                <w:color w:val="FF0000"/>
              </w:rPr>
              <w:t>(repealed)</w:t>
            </w:r>
          </w:p>
          <w:p w14:paraId="539AA80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27 July 2006</w:t>
            </w:r>
            <w:r>
              <w:br/>
              <w:t>commenced 4 August 2006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F2DA368" w14:textId="77777777" w:rsidR="004E51BA" w:rsidRDefault="004E51BA">
            <w:pPr>
              <w:pStyle w:val="ChronTableRep"/>
            </w:pPr>
            <w:r>
              <w:t>ceased to have effect</w:t>
            </w:r>
            <w:r>
              <w:br/>
              <w:t>5 August 2006</w:t>
            </w:r>
          </w:p>
        </w:tc>
      </w:tr>
      <w:tr w:rsidR="004E51BA" w14:paraId="1AE713B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BF69D0" w14:textId="77777777" w:rsidR="004E51BA" w:rsidRDefault="004E51BA">
            <w:pPr>
              <w:pStyle w:val="ChronTableBold"/>
              <w:keepNext w:val="0"/>
              <w:spacing w:after="120"/>
            </w:pPr>
            <w:r>
              <w:t>185</w:t>
            </w:r>
          </w:p>
        </w:tc>
        <w:tc>
          <w:tcPr>
            <w:tcW w:w="5942" w:type="dxa"/>
          </w:tcPr>
          <w:p w14:paraId="4F4B1D23" w14:textId="77777777" w:rsidR="004E51BA" w:rsidRDefault="004E51BA">
            <w:pPr>
              <w:pStyle w:val="ChronTableBold"/>
            </w:pPr>
            <w:r>
              <w:t>Public Place Names (Phillip) Determination 2006 (No 1)</w:t>
            </w:r>
          </w:p>
          <w:p w14:paraId="0FA9B9F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31 July 2006</w:t>
            </w:r>
            <w:r>
              <w:br/>
              <w:t>commenced 1 August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D50AC18" w14:textId="77777777" w:rsidR="004E51BA" w:rsidRDefault="004E51BA">
            <w:pPr>
              <w:pStyle w:val="ChronTableRep"/>
            </w:pPr>
          </w:p>
        </w:tc>
      </w:tr>
      <w:tr w:rsidR="004E51BA" w14:paraId="1D4C4C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EC758D" w14:textId="77777777" w:rsidR="004E51BA" w:rsidRDefault="004E51BA">
            <w:pPr>
              <w:pStyle w:val="ChronTableBold"/>
              <w:keepNext w:val="0"/>
              <w:spacing w:after="120"/>
            </w:pPr>
            <w:r>
              <w:t>186</w:t>
            </w:r>
          </w:p>
        </w:tc>
        <w:tc>
          <w:tcPr>
            <w:tcW w:w="5942" w:type="dxa"/>
          </w:tcPr>
          <w:p w14:paraId="636677CA" w14:textId="77777777" w:rsidR="004E51BA" w:rsidRDefault="004E51BA">
            <w:pPr>
              <w:pStyle w:val="ChronTableBold"/>
            </w:pPr>
            <w:r>
              <w:t xml:space="preserve">Legal Profession (Barristers and Solicitors Practising Fees) Determination 2006 (No 2) </w:t>
            </w:r>
            <w:r>
              <w:rPr>
                <w:color w:val="FF0000"/>
              </w:rPr>
              <w:t>(repealed)</w:t>
            </w:r>
          </w:p>
          <w:p w14:paraId="6D0E6AD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Profession Act 2006</w:t>
            </w:r>
            <w:r>
              <w:t>, s 84</w:t>
            </w:r>
            <w:r>
              <w:br/>
              <w:t>notified LR 31 July 2006</w:t>
            </w:r>
            <w:r>
              <w:br/>
              <w:t>commenced 1 August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D2631AB" w14:textId="77777777" w:rsidR="004E51BA" w:rsidRDefault="004E51BA">
            <w:pPr>
              <w:pStyle w:val="ChronTableRep"/>
            </w:pPr>
            <w:r>
              <w:t>repealed by DI2007-107</w:t>
            </w:r>
            <w:r>
              <w:br/>
              <w:t>18 May 2007</w:t>
            </w:r>
          </w:p>
        </w:tc>
      </w:tr>
      <w:tr w:rsidR="004E51BA" w14:paraId="0594C144" w14:textId="77777777" w:rsidTr="00F361BB">
        <w:trPr>
          <w:trHeight w:val="20"/>
        </w:trPr>
        <w:tc>
          <w:tcPr>
            <w:tcW w:w="898" w:type="dxa"/>
            <w:tcBorders>
              <w:left w:val="nil"/>
            </w:tcBorders>
          </w:tcPr>
          <w:p w14:paraId="131A13BB" w14:textId="77777777" w:rsidR="004E51BA" w:rsidRDefault="004E51BA">
            <w:pPr>
              <w:pStyle w:val="ChronTableBold"/>
              <w:keepNext w:val="0"/>
              <w:spacing w:after="120"/>
            </w:pPr>
            <w:r>
              <w:t>187</w:t>
            </w:r>
          </w:p>
        </w:tc>
        <w:tc>
          <w:tcPr>
            <w:tcW w:w="5942" w:type="dxa"/>
          </w:tcPr>
          <w:p w14:paraId="6A73AA26" w14:textId="77777777" w:rsidR="004E51BA" w:rsidRDefault="004E51BA">
            <w:pPr>
              <w:pStyle w:val="ChronTableBold"/>
            </w:pPr>
            <w:r>
              <w:t>Public Sector Management Standards 2006</w:t>
            </w:r>
            <w:r w:rsidR="00C7528F">
              <w:t xml:space="preserve"> </w:t>
            </w:r>
            <w:r w:rsidR="00C7528F" w:rsidRPr="00C7528F">
              <w:rPr>
                <w:color w:val="FF0000"/>
              </w:rPr>
              <w:t>(repealed)</w:t>
            </w:r>
          </w:p>
          <w:p w14:paraId="72535D00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2 August 2006</w:t>
            </w:r>
            <w:r>
              <w:br/>
              <w:t>commenced 3 August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323CA1B" w14:textId="77777777" w:rsidR="0052611A" w:rsidRDefault="00F361BB" w:rsidP="0052611A">
            <w:pPr>
              <w:pStyle w:val="ChronTableRep"/>
            </w:pPr>
            <w:r>
              <w:t>amended by DI2006-218</w:t>
            </w:r>
            <w:r>
              <w:br/>
              <w:t>12 October 2006</w:t>
            </w:r>
            <w:r>
              <w:br/>
              <w:t>amended by DI2007-64</w:t>
            </w:r>
            <w:r>
              <w:br/>
              <w:t>9 March 2007</w:t>
            </w:r>
            <w:r>
              <w:br/>
              <w:t>amended by DI2007-91 and DI2007-92</w:t>
            </w:r>
            <w:r>
              <w:br/>
              <w:t>20 April 2007</w:t>
            </w:r>
            <w:r>
              <w:br/>
              <w:t>amended by DI2007-125</w:t>
            </w:r>
            <w:r>
              <w:br/>
              <w:t>22 June 2007</w:t>
            </w:r>
            <w:r>
              <w:br/>
              <w:t>amended by DI2007-187</w:t>
            </w:r>
            <w:r>
              <w:br/>
              <w:t>31 July 2007</w:t>
            </w:r>
            <w:r>
              <w:br/>
              <w:t>amended by DI2007-196 and DI2007-198</w:t>
            </w:r>
            <w:r>
              <w:br/>
              <w:t>10 August 2007</w:t>
            </w:r>
            <w:r>
              <w:br/>
              <w:t>amended by DI2007-246</w:t>
            </w:r>
            <w:r>
              <w:br/>
              <w:t>1 December 2007</w:t>
            </w:r>
            <w:r>
              <w:br/>
              <w:t>amended by DI2008-56</w:t>
            </w:r>
            <w:r>
              <w:br/>
              <w:t>19 April 2008</w:t>
            </w:r>
            <w:r>
              <w:br/>
              <w:t>amended by DI2008-171</w:t>
            </w:r>
            <w:r>
              <w:br/>
              <w:t>10 August 2008</w:t>
            </w:r>
            <w:r>
              <w:br/>
              <w:t>amended by DI2008-215</w:t>
            </w:r>
            <w:r>
              <w:br/>
              <w:t>22 August 2008</w:t>
            </w:r>
          </w:p>
          <w:p w14:paraId="0F0D2017" w14:textId="77777777" w:rsidR="00617868" w:rsidRDefault="00F361BB" w:rsidP="0052611A">
            <w:pPr>
              <w:pStyle w:val="ChronTableRep"/>
            </w:pPr>
            <w:r>
              <w:lastRenderedPageBreak/>
              <w:t>amended by DI2008-278</w:t>
            </w:r>
            <w:r>
              <w:br/>
              <w:t>14 November 2008</w:t>
            </w:r>
            <w:r>
              <w:br/>
              <w:t>amended by DI2008-280</w:t>
            </w:r>
            <w:r>
              <w:br/>
              <w:t>21 November 2008</w:t>
            </w:r>
            <w:r>
              <w:br/>
              <w:t>amended by DI2008-289</w:t>
            </w:r>
            <w:r>
              <w:br/>
              <w:t>16 December 2008</w:t>
            </w:r>
            <w:r>
              <w:br/>
              <w:t>amended by DI2009-46</w:t>
            </w:r>
            <w:r>
              <w:br/>
              <w:t>10 April 2009</w:t>
            </w:r>
            <w:r>
              <w:br/>
              <w:t>amended by DI2009-54</w:t>
            </w:r>
            <w:r>
              <w:br/>
              <w:t>19 April 2009</w:t>
            </w:r>
            <w:r>
              <w:br/>
              <w:t>amended by DI2009-88</w:t>
            </w:r>
            <w:r>
              <w:br/>
              <w:t>5 June 2009</w:t>
            </w:r>
            <w:r>
              <w:br/>
              <w:t>amended by DI2009-89 and DI2009-90</w:t>
            </w:r>
            <w:r>
              <w:br/>
              <w:t>10 June 2009</w:t>
            </w:r>
            <w:r>
              <w:br/>
              <w:t>amended by DI2009-134</w:t>
            </w:r>
            <w:r>
              <w:br/>
              <w:t>30 June 2009</w:t>
            </w:r>
            <w:r>
              <w:br/>
              <w:t>amended by DI2009-185</w:t>
            </w:r>
            <w:r>
              <w:br/>
              <w:t>10 August 2009</w:t>
            </w:r>
            <w:r>
              <w:br/>
              <w:t>amended by DI2009-222</w:t>
            </w:r>
            <w:r>
              <w:br/>
              <w:t>30 October 2009</w:t>
            </w:r>
            <w:r>
              <w:br/>
              <w:t>amended by DI2010-67</w:t>
            </w:r>
            <w:r>
              <w:br/>
              <w:t>11 May 2010</w:t>
            </w:r>
            <w:r>
              <w:br/>
              <w:t>amended by DI2010-137</w:t>
            </w:r>
            <w:r>
              <w:br/>
              <w:t>2 July 2010</w:t>
            </w:r>
            <w:r>
              <w:br/>
              <w:t>amended by DI2010-164</w:t>
            </w:r>
            <w:r>
              <w:br/>
              <w:t>16 July 2010</w:t>
            </w:r>
            <w:r>
              <w:br/>
              <w:t>amended by DI2010-193</w:t>
            </w:r>
            <w:r>
              <w:br/>
              <w:t>24 August 2010</w:t>
            </w:r>
            <w:r>
              <w:br/>
              <w:t>amended by DI2010-206</w:t>
            </w:r>
            <w:r>
              <w:br/>
              <w:t>10 September 2010</w:t>
            </w:r>
            <w:r>
              <w:br/>
              <w:t>amended by DI2011-4</w:t>
            </w:r>
            <w:r>
              <w:br/>
              <w:t>21 January 2011</w:t>
            </w:r>
            <w:r>
              <w:br/>
              <w:t>amended by DI2011-10</w:t>
            </w:r>
            <w:r>
              <w:br/>
              <w:t>4 February 2011</w:t>
            </w:r>
            <w:r>
              <w:br/>
              <w:t>amended by DI2011-49</w:t>
            </w:r>
            <w:r>
              <w:br/>
              <w:t>18 April 2011</w:t>
            </w:r>
            <w:r>
              <w:br/>
              <w:t>amended by DI2011-160</w:t>
            </w:r>
            <w:r>
              <w:br/>
              <w:t>1 July 2011</w:t>
            </w:r>
            <w:r>
              <w:br/>
              <w:t>amended by DI2012-9</w:t>
            </w:r>
            <w:r>
              <w:br/>
              <w:t>3 February 2012</w:t>
            </w:r>
            <w:r>
              <w:br/>
              <w:t>amended by DI2012-23</w:t>
            </w:r>
            <w:r>
              <w:br/>
              <w:t>3 February 2012</w:t>
            </w:r>
            <w:r w:rsidR="00377B84">
              <w:br/>
            </w:r>
            <w:r w:rsidR="00617868">
              <w:t>amended by DI2012-238</w:t>
            </w:r>
            <w:r w:rsidR="00617868">
              <w:br/>
              <w:t>1 July 2012</w:t>
            </w:r>
            <w:r w:rsidR="00617868">
              <w:br/>
              <w:t>amended by DI2013-187</w:t>
            </w:r>
            <w:r w:rsidR="00617868">
              <w:br/>
              <w:t>6 July 2013</w:t>
            </w:r>
            <w:r w:rsidR="00617868">
              <w:br/>
              <w:t>amended by DI2014-66</w:t>
            </w:r>
            <w:r w:rsidR="00617868">
              <w:br/>
              <w:t>23 May 2014</w:t>
            </w:r>
            <w:r w:rsidR="00617868">
              <w:br/>
              <w:t>amended by DI2014-272</w:t>
            </w:r>
            <w:r w:rsidR="00617868">
              <w:br/>
              <w:t>3 July 2014</w:t>
            </w:r>
            <w:r w:rsidR="003442B1">
              <w:br/>
              <w:t xml:space="preserve">amended by </w:t>
            </w:r>
            <w:r w:rsidR="004721DF">
              <w:t>DI2015-17</w:t>
            </w:r>
            <w:r w:rsidR="004721DF">
              <w:br/>
              <w:t>13 February 2015</w:t>
            </w:r>
            <w:r w:rsidR="00C7528F">
              <w:br/>
              <w:t>repealed by DI2016-251</w:t>
            </w:r>
            <w:r w:rsidR="00C7528F">
              <w:br/>
              <w:t>1 September 2016</w:t>
            </w:r>
          </w:p>
        </w:tc>
      </w:tr>
      <w:tr w:rsidR="004E51BA" w14:paraId="07A9DC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C70CF2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188</w:t>
            </w:r>
          </w:p>
        </w:tc>
        <w:tc>
          <w:tcPr>
            <w:tcW w:w="5942" w:type="dxa"/>
          </w:tcPr>
          <w:p w14:paraId="0D485F15" w14:textId="77777777" w:rsidR="004E51BA" w:rsidRDefault="004E51BA">
            <w:pPr>
              <w:pStyle w:val="ChronTableBold"/>
            </w:pPr>
            <w:r>
              <w:t xml:space="preserve">Pharmacy (Fees) Determination 2006 (No 1) </w:t>
            </w:r>
            <w:r>
              <w:rPr>
                <w:color w:val="FF0000"/>
              </w:rPr>
              <w:t>(repealed)</w:t>
            </w:r>
          </w:p>
          <w:p w14:paraId="2C7460D4" w14:textId="77777777" w:rsidR="004E51BA" w:rsidRDefault="004E51BA" w:rsidP="00D257C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Pharmacy Act 1931</w:t>
            </w:r>
            <w:r>
              <w:t>, s 57</w:t>
            </w:r>
            <w:r>
              <w:br/>
              <w:t>notified LR 3 August 2006</w:t>
            </w:r>
            <w:r>
              <w:br/>
              <w:t xml:space="preserve">commenced </w:t>
            </w:r>
            <w:r w:rsidR="00D257C5">
              <w:t>4</w:t>
            </w:r>
            <w:r>
              <w:t xml:space="preserve"> August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B36156" w14:textId="77777777" w:rsidR="004E51BA" w:rsidRDefault="004E51BA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4E51BA" w14:paraId="41467EA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70DCE8" w14:textId="77777777" w:rsidR="004E51BA" w:rsidRDefault="004E51BA">
            <w:pPr>
              <w:pStyle w:val="ChronTableBold"/>
              <w:keepNext w:val="0"/>
              <w:spacing w:after="120"/>
            </w:pPr>
            <w:r>
              <w:t>189</w:t>
            </w:r>
          </w:p>
        </w:tc>
        <w:tc>
          <w:tcPr>
            <w:tcW w:w="5942" w:type="dxa"/>
          </w:tcPr>
          <w:p w14:paraId="76D75DFC" w14:textId="77777777" w:rsidR="004E51BA" w:rsidRDefault="004E51BA">
            <w:pPr>
              <w:pStyle w:val="ChronTableBold"/>
            </w:pPr>
            <w:r>
              <w:t xml:space="preserve">Physiotherapists (Fees) Determination 2006 (No 1) </w:t>
            </w:r>
            <w:r>
              <w:rPr>
                <w:color w:val="FF0000"/>
              </w:rPr>
              <w:t>(repealed)</w:t>
            </w:r>
          </w:p>
          <w:p w14:paraId="3F3D851B" w14:textId="77777777" w:rsidR="004E51BA" w:rsidRDefault="004E51BA" w:rsidP="009402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Physiotherapists Act 1977</w:t>
            </w:r>
            <w:r>
              <w:t>, s 54</w:t>
            </w:r>
            <w:r>
              <w:br/>
              <w:t>notified LR 3 August 2006</w:t>
            </w:r>
            <w:r>
              <w:br/>
              <w:t xml:space="preserve">commenced </w:t>
            </w:r>
            <w:r w:rsidR="0094029D">
              <w:t>4</w:t>
            </w:r>
            <w:r>
              <w:t xml:space="preserve"> August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62840B0" w14:textId="77777777" w:rsidR="004E51BA" w:rsidRDefault="004E51BA">
            <w:pPr>
              <w:pStyle w:val="ChronTableRep"/>
            </w:pPr>
            <w:r>
              <w:t>lapsed on repeal of Act</w:t>
            </w:r>
            <w:r>
              <w:br/>
              <w:t>9 January 2007</w:t>
            </w:r>
          </w:p>
        </w:tc>
      </w:tr>
      <w:tr w:rsidR="004E51BA" w14:paraId="3B41D3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875708F" w14:textId="77777777" w:rsidR="004E51BA" w:rsidRDefault="004E51BA">
            <w:pPr>
              <w:pStyle w:val="ChronTableBold"/>
              <w:keepNext w:val="0"/>
              <w:spacing w:after="120"/>
            </w:pPr>
            <w:r>
              <w:t>190</w:t>
            </w:r>
          </w:p>
        </w:tc>
        <w:tc>
          <w:tcPr>
            <w:tcW w:w="5942" w:type="dxa"/>
          </w:tcPr>
          <w:p w14:paraId="5C6BF803" w14:textId="77777777" w:rsidR="004E51BA" w:rsidRPr="009435E8" w:rsidRDefault="004E51BA">
            <w:pPr>
              <w:pStyle w:val="ChronTableBold"/>
            </w:pPr>
            <w:r>
              <w:t>Health Professionals (Medical Board) Appointment 2006 (No 2)</w:t>
            </w:r>
            <w:r w:rsidR="009435E8">
              <w:t xml:space="preserve"> </w:t>
            </w:r>
            <w:r w:rsidR="009435E8">
              <w:rPr>
                <w:color w:val="FF0000"/>
              </w:rPr>
              <w:t>(repealed)</w:t>
            </w:r>
          </w:p>
          <w:p w14:paraId="351671AB" w14:textId="77777777" w:rsidR="004E51BA" w:rsidRDefault="004E51BA" w:rsidP="009435E8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sch 2 s 2.6</w:t>
            </w:r>
            <w:r>
              <w:br/>
              <w:t>notified LR 3 August 2006</w:t>
            </w:r>
            <w:r>
              <w:br/>
              <w:t>commenced 4 August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9137A26" w14:textId="77777777" w:rsidR="004E51BA" w:rsidRDefault="009435E8" w:rsidP="00BA1489">
            <w:pPr>
              <w:pStyle w:val="ChronTableRep"/>
            </w:pPr>
            <w:r>
              <w:t>repealed by LA s 89 (6)</w:t>
            </w:r>
            <w:r>
              <w:br/>
            </w:r>
            <w:r w:rsidR="00BA1489">
              <w:t>2</w:t>
            </w:r>
            <w:r>
              <w:t xml:space="preserve"> July 2010</w:t>
            </w:r>
          </w:p>
        </w:tc>
      </w:tr>
      <w:tr w:rsidR="004E51BA" w14:paraId="0B54BBD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4E66B7" w14:textId="77777777" w:rsidR="004E51BA" w:rsidRDefault="004E51BA">
            <w:pPr>
              <w:pStyle w:val="ChronTableBold"/>
              <w:keepNext w:val="0"/>
              <w:spacing w:after="120"/>
            </w:pPr>
            <w:r>
              <w:t>191</w:t>
            </w:r>
          </w:p>
        </w:tc>
        <w:tc>
          <w:tcPr>
            <w:tcW w:w="5942" w:type="dxa"/>
          </w:tcPr>
          <w:p w14:paraId="45C77BBB" w14:textId="77777777" w:rsidR="004E51BA" w:rsidRDefault="004E51BA">
            <w:pPr>
              <w:pStyle w:val="ChronTableBold"/>
            </w:pPr>
            <w:r>
              <w:t>Dangerous Substances (National Code of Practice for the Labelling of Workplace Substances) Code of Practice Approval</w:t>
            </w:r>
            <w:r w:rsidR="0052611A">
              <w:t> </w:t>
            </w:r>
            <w:r>
              <w:t>2006</w:t>
            </w:r>
            <w:r w:rsidR="0052611A">
              <w:t xml:space="preserve"> </w:t>
            </w:r>
            <w:r w:rsidR="0052611A">
              <w:rPr>
                <w:color w:val="FF0000"/>
              </w:rPr>
              <w:t>(repealed)</w:t>
            </w:r>
          </w:p>
          <w:p w14:paraId="10E29B70" w14:textId="77777777" w:rsidR="004E51BA" w:rsidRDefault="004E51BA" w:rsidP="000F158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219</w:t>
            </w:r>
            <w:r>
              <w:br/>
              <w:t>notified LR 17 August 2006</w:t>
            </w:r>
            <w:r>
              <w:br/>
              <w:t>commenced 18 August 2006 (LA s 73 (2) (</w:t>
            </w:r>
            <w:r w:rsidR="000F1586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6071DDBE" w14:textId="77777777" w:rsidR="004E51BA" w:rsidRDefault="0052611A">
            <w:pPr>
              <w:pStyle w:val="ChronTableRep"/>
            </w:pPr>
            <w:r>
              <w:t>repealed by A2018-8, s 4</w:t>
            </w:r>
            <w:r>
              <w:br/>
              <w:t>29 March 2018</w:t>
            </w:r>
          </w:p>
        </w:tc>
      </w:tr>
      <w:tr w:rsidR="004E51BA" w14:paraId="4CEE25C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B7A7BC" w14:textId="77777777" w:rsidR="004E51BA" w:rsidRDefault="004E51BA">
            <w:pPr>
              <w:pStyle w:val="ChronTableBold"/>
              <w:keepNext w:val="0"/>
              <w:spacing w:after="120"/>
            </w:pPr>
            <w:r>
              <w:t>192</w:t>
            </w:r>
          </w:p>
        </w:tc>
        <w:tc>
          <w:tcPr>
            <w:tcW w:w="5942" w:type="dxa"/>
          </w:tcPr>
          <w:p w14:paraId="3CAAB5B5" w14:textId="77777777" w:rsidR="004E51BA" w:rsidRDefault="004E51BA">
            <w:pPr>
              <w:pStyle w:val="ChronTableBold"/>
            </w:pPr>
            <w:r>
              <w:t>Dangerous Substances (National Code of Practice for the Control of Workplace Hazardous Substances) Code of Practice Approval</w:t>
            </w:r>
            <w:r w:rsidR="0052611A">
              <w:t> </w:t>
            </w:r>
            <w:r>
              <w:t>2006</w:t>
            </w:r>
            <w:r w:rsidR="0052611A">
              <w:t xml:space="preserve"> </w:t>
            </w:r>
            <w:r w:rsidR="0052611A">
              <w:rPr>
                <w:color w:val="FF0000"/>
              </w:rPr>
              <w:t>(repealed)</w:t>
            </w:r>
          </w:p>
          <w:p w14:paraId="7C09B57F" w14:textId="77777777" w:rsidR="004E51BA" w:rsidRDefault="004E51BA" w:rsidP="007C20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219</w:t>
            </w:r>
            <w:r>
              <w:br/>
              <w:t>notified LR 17 August 2006</w:t>
            </w:r>
            <w:r>
              <w:br/>
              <w:t>commenced 18 August 2006 (LA s 73 (2) (</w:t>
            </w:r>
            <w:r w:rsidR="007C20CC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B84B3B0" w14:textId="77777777" w:rsidR="004E51BA" w:rsidRDefault="0052611A">
            <w:pPr>
              <w:pStyle w:val="ChronTableRep"/>
            </w:pPr>
            <w:r>
              <w:t>repealed by A2018-8, s 4</w:t>
            </w:r>
            <w:r>
              <w:br/>
              <w:t>29 March 2018</w:t>
            </w:r>
          </w:p>
        </w:tc>
      </w:tr>
      <w:tr w:rsidR="004E51BA" w14:paraId="4BF3FA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2D1285" w14:textId="77777777" w:rsidR="004E51BA" w:rsidRDefault="004E51BA">
            <w:pPr>
              <w:pStyle w:val="ChronTableBold"/>
              <w:keepNext w:val="0"/>
              <w:spacing w:after="120"/>
            </w:pPr>
            <w:r>
              <w:t>193</w:t>
            </w:r>
          </w:p>
        </w:tc>
        <w:tc>
          <w:tcPr>
            <w:tcW w:w="5942" w:type="dxa"/>
          </w:tcPr>
          <w:p w14:paraId="472C6B7B" w14:textId="77777777" w:rsidR="004E51BA" w:rsidRDefault="004E51BA">
            <w:pPr>
              <w:pStyle w:val="ChronTableBold"/>
            </w:pPr>
            <w:r>
              <w:t>Dangerous Substances (National Model Regulations for the Control of Workplace Hazardous Substances) Code of Practice Approval 2006</w:t>
            </w:r>
            <w:r w:rsidR="0052611A">
              <w:t xml:space="preserve"> </w:t>
            </w:r>
            <w:r w:rsidR="0052611A">
              <w:rPr>
                <w:color w:val="FF0000"/>
              </w:rPr>
              <w:t>(repealed)</w:t>
            </w:r>
          </w:p>
          <w:p w14:paraId="0E242E7F" w14:textId="77777777" w:rsidR="004E51BA" w:rsidRDefault="004E51BA" w:rsidP="007C20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219</w:t>
            </w:r>
            <w:r>
              <w:br/>
              <w:t>notified LR 17 August 2006</w:t>
            </w:r>
            <w:r>
              <w:br/>
              <w:t>commenced 18 August 2006 (LA s 73 (2) (</w:t>
            </w:r>
            <w:r w:rsidR="007C20CC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1D186554" w14:textId="77777777" w:rsidR="004E51BA" w:rsidRDefault="0052611A">
            <w:pPr>
              <w:pStyle w:val="ChronTableRep"/>
            </w:pPr>
            <w:r>
              <w:t>repealed by A2018-8, s 4</w:t>
            </w:r>
            <w:r>
              <w:br/>
              <w:t>29 March 2018</w:t>
            </w:r>
          </w:p>
        </w:tc>
      </w:tr>
      <w:tr w:rsidR="004E51BA" w14:paraId="28CB974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EDD413" w14:textId="77777777" w:rsidR="004E51BA" w:rsidRDefault="004E51BA">
            <w:pPr>
              <w:pStyle w:val="ChronTableBold"/>
              <w:keepNext w:val="0"/>
              <w:spacing w:after="120"/>
            </w:pPr>
            <w:r>
              <w:t>194</w:t>
            </w:r>
          </w:p>
        </w:tc>
        <w:tc>
          <w:tcPr>
            <w:tcW w:w="5942" w:type="dxa"/>
          </w:tcPr>
          <w:p w14:paraId="63EDBA69" w14:textId="77777777" w:rsidR="004E51BA" w:rsidRDefault="004E51BA">
            <w:pPr>
              <w:pStyle w:val="ChronTableBold"/>
            </w:pPr>
            <w:r>
              <w:t>Dangerous Substances (National Code of Practice for the Preparation of Material Safety Data Sheets) Code of Practice Approval 2006</w:t>
            </w:r>
          </w:p>
          <w:p w14:paraId="3215425C" w14:textId="77777777" w:rsidR="004E51BA" w:rsidRDefault="004E51BA" w:rsidP="007C20C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219</w:t>
            </w:r>
            <w:r>
              <w:br/>
              <w:t>notified LR 17 August 2006</w:t>
            </w:r>
            <w:r>
              <w:br/>
              <w:t>commenced 18 August 2006 (LA s 73 (2) (</w:t>
            </w:r>
            <w:r w:rsidR="007C20CC">
              <w:t>a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749F92B1" w14:textId="77777777" w:rsidR="004E51BA" w:rsidRDefault="004E51BA">
            <w:pPr>
              <w:pStyle w:val="ChronTableRep"/>
            </w:pPr>
          </w:p>
        </w:tc>
      </w:tr>
      <w:tr w:rsidR="004E51BA" w14:paraId="1331D562" w14:textId="77777777" w:rsidTr="0052611A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25762AF9" w14:textId="77777777" w:rsidR="004E51BA" w:rsidRDefault="004E51BA">
            <w:pPr>
              <w:pStyle w:val="ChronTableBold"/>
              <w:keepNext w:val="0"/>
              <w:spacing w:after="120"/>
            </w:pPr>
            <w:r>
              <w:t>195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415B5931" w14:textId="77777777" w:rsidR="004E51BA" w:rsidRPr="00DE2EF3" w:rsidRDefault="004E51BA">
            <w:pPr>
              <w:pStyle w:val="ChronTableBold"/>
            </w:pPr>
            <w:r>
              <w:t>Remuneration Tribunal (Fees and Allowances) Determination 2006 (No 1)</w:t>
            </w:r>
            <w:r w:rsidR="00DE2EF3">
              <w:t xml:space="preserve"> </w:t>
            </w:r>
            <w:r w:rsidR="00DE2EF3">
              <w:rPr>
                <w:color w:val="FF0000"/>
              </w:rPr>
              <w:t>(repealed)</w:t>
            </w:r>
          </w:p>
          <w:p w14:paraId="6879724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Remuneration Tribunal Act 1995</w:t>
            </w:r>
            <w:r>
              <w:t>, s 20</w:t>
            </w:r>
            <w:r>
              <w:br/>
              <w:t>notified LR 14 August 2006</w:t>
            </w:r>
            <w:r>
              <w:br/>
              <w:t>commenced 1 October 2006 (LA s 73 (2) (b))</w:t>
            </w:r>
          </w:p>
        </w:tc>
        <w:tc>
          <w:tcPr>
            <w:tcW w:w="2403" w:type="dxa"/>
            <w:tcBorders>
              <w:bottom w:val="single" w:sz="4" w:space="0" w:color="auto"/>
              <w:right w:val="nil"/>
            </w:tcBorders>
          </w:tcPr>
          <w:p w14:paraId="1621366E" w14:textId="77777777" w:rsidR="004E51BA" w:rsidRDefault="00B617E2" w:rsidP="00B617E2">
            <w:pPr>
              <w:pStyle w:val="ChronTableRep"/>
            </w:pPr>
            <w:r>
              <w:t xml:space="preserve">implied </w:t>
            </w:r>
            <w:r w:rsidR="00DE2EF3">
              <w:t>repeal by DI2011</w:t>
            </w:r>
            <w:r>
              <w:noBreakHyphen/>
            </w:r>
            <w:r w:rsidR="00DE2EF3">
              <w:t>204</w:t>
            </w:r>
            <w:r w:rsidR="00DE2EF3">
              <w:br/>
              <w:t>1 October 2011</w:t>
            </w:r>
          </w:p>
        </w:tc>
      </w:tr>
      <w:tr w:rsidR="004E51BA" w14:paraId="301383AB" w14:textId="77777777" w:rsidTr="0052611A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79D3C5A6" w14:textId="77777777" w:rsidR="004E51BA" w:rsidRDefault="004E51BA">
            <w:pPr>
              <w:pStyle w:val="ChronTableBold"/>
              <w:keepNext w:val="0"/>
              <w:spacing w:after="120"/>
            </w:pPr>
            <w:r>
              <w:t>196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4C526239" w14:textId="77777777" w:rsidR="004E51BA" w:rsidRDefault="004E51BA">
            <w:pPr>
              <w:pStyle w:val="ChronTableBold"/>
            </w:pPr>
            <w:r>
              <w:t>Public Place Names (Forde) Determination 2006 (No 1)</w:t>
            </w:r>
          </w:p>
          <w:p w14:paraId="0F8EF45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17 August 2006</w:t>
            </w:r>
            <w:r>
              <w:br/>
              <w:t>commenced 18 August 2006 (LA s 73 (2) (a))</w:t>
            </w:r>
          </w:p>
        </w:tc>
        <w:tc>
          <w:tcPr>
            <w:tcW w:w="2403" w:type="dxa"/>
            <w:tcBorders>
              <w:bottom w:val="single" w:sz="4" w:space="0" w:color="auto"/>
              <w:right w:val="nil"/>
            </w:tcBorders>
          </w:tcPr>
          <w:p w14:paraId="7A41241E" w14:textId="77777777" w:rsidR="004E51BA" w:rsidRDefault="004E51BA">
            <w:pPr>
              <w:pStyle w:val="ChronTableRep"/>
            </w:pPr>
          </w:p>
        </w:tc>
      </w:tr>
      <w:tr w:rsidR="004E51BA" w14:paraId="19853CB8" w14:textId="77777777" w:rsidTr="0052611A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</w:tcBorders>
          </w:tcPr>
          <w:p w14:paraId="77AEF8D5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197</w:t>
            </w: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0E8CE8AF" w14:textId="77777777" w:rsidR="004E51BA" w:rsidRDefault="004E51BA">
            <w:pPr>
              <w:pStyle w:val="ChronTableBold"/>
            </w:pPr>
            <w:r>
              <w:t>Health (Fees) Determination 2006 (No 2)</w:t>
            </w:r>
            <w:r>
              <w:rPr>
                <w:color w:val="FF0000"/>
              </w:rPr>
              <w:t xml:space="preserve"> (repealed)</w:t>
            </w:r>
          </w:p>
          <w:p w14:paraId="4EC74B3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24 August 2006</w:t>
            </w:r>
            <w:r>
              <w:br/>
              <w:t>commenced 25 August 2006 (LA s 73 (2) (a))</w:t>
            </w:r>
          </w:p>
        </w:tc>
        <w:tc>
          <w:tcPr>
            <w:tcW w:w="2403" w:type="dxa"/>
            <w:tcBorders>
              <w:top w:val="single" w:sz="4" w:space="0" w:color="auto"/>
              <w:right w:val="nil"/>
            </w:tcBorders>
          </w:tcPr>
          <w:p w14:paraId="4E9DDF1D" w14:textId="77777777" w:rsidR="004E51BA" w:rsidRDefault="004E51BA">
            <w:pPr>
              <w:pStyle w:val="ChronTableRep"/>
            </w:pPr>
            <w:r>
              <w:t>repealed by DI2006-213</w:t>
            </w:r>
            <w:r>
              <w:br/>
              <w:t>22 September 2006</w:t>
            </w:r>
          </w:p>
        </w:tc>
      </w:tr>
      <w:tr w:rsidR="004E51BA" w14:paraId="2F467BB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7728E0" w14:textId="77777777" w:rsidR="004E51BA" w:rsidRDefault="004E51BA">
            <w:pPr>
              <w:pStyle w:val="ChronTableBold"/>
              <w:keepNext w:val="0"/>
              <w:spacing w:after="120"/>
            </w:pPr>
            <w:r>
              <w:t>198</w:t>
            </w:r>
          </w:p>
        </w:tc>
        <w:tc>
          <w:tcPr>
            <w:tcW w:w="5942" w:type="dxa"/>
          </w:tcPr>
          <w:p w14:paraId="2167DE89" w14:textId="77777777" w:rsidR="004E51BA" w:rsidRDefault="004E51BA">
            <w:pPr>
              <w:pStyle w:val="ChronTableBold"/>
            </w:pPr>
            <w:r>
              <w:t xml:space="preserve">Road Transport (General) (Application of Road Transport Legislation) Declaration 2006 (No 9) </w:t>
            </w:r>
            <w:r>
              <w:rPr>
                <w:color w:val="FF0000"/>
              </w:rPr>
              <w:t>(repealed)</w:t>
            </w:r>
          </w:p>
          <w:p w14:paraId="28D0FA59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31 August 2006</w:t>
            </w:r>
            <w:r>
              <w:br/>
              <w:t>commenced 1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420F43B" w14:textId="77777777" w:rsidR="004E51BA" w:rsidRDefault="004E51BA">
            <w:pPr>
              <w:pStyle w:val="ChronTableRep"/>
            </w:pPr>
            <w:r>
              <w:t>ceased to have effect</w:t>
            </w:r>
            <w:r>
              <w:br/>
              <w:t>4 September 2006</w:t>
            </w:r>
          </w:p>
        </w:tc>
      </w:tr>
      <w:tr w:rsidR="004E51BA" w14:paraId="189861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04CDC2" w14:textId="77777777" w:rsidR="004E51BA" w:rsidRDefault="004E51BA">
            <w:pPr>
              <w:pStyle w:val="ChronTableBold"/>
              <w:keepNext w:val="0"/>
              <w:spacing w:after="120"/>
            </w:pPr>
            <w:r>
              <w:t>199</w:t>
            </w:r>
          </w:p>
        </w:tc>
        <w:tc>
          <w:tcPr>
            <w:tcW w:w="5942" w:type="dxa"/>
          </w:tcPr>
          <w:p w14:paraId="595660BE" w14:textId="77777777" w:rsidR="004E51BA" w:rsidRDefault="004E51BA">
            <w:pPr>
              <w:pStyle w:val="ChronTableBold"/>
            </w:pPr>
            <w:r>
              <w:t>Health Professionals (Physiotherapists Board) Appointment 2006 (No 1)</w:t>
            </w:r>
            <w:r w:rsidR="00B00410">
              <w:t xml:space="preserve"> </w:t>
            </w:r>
            <w:r w:rsidR="00B00410">
              <w:rPr>
                <w:color w:val="FF0000"/>
              </w:rPr>
              <w:t>(repealed)</w:t>
            </w:r>
          </w:p>
          <w:p w14:paraId="61CA4DFC" w14:textId="77777777" w:rsidR="004E51BA" w:rsidRDefault="004E51BA" w:rsidP="00B0041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10</w:t>
            </w:r>
            <w:r>
              <w:br/>
              <w:t>notified LR 31 August 2006</w:t>
            </w:r>
            <w:r>
              <w:br/>
            </w:r>
            <w:r w:rsidRPr="00764FED">
              <w:t>commence</w:t>
            </w:r>
            <w:r w:rsidR="00811359" w:rsidRPr="00764FED">
              <w:t>d 9 January 2007</w:t>
            </w:r>
            <w:r w:rsidRPr="00764FED">
              <w:t xml:space="preserve">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291EAB25" w14:textId="77777777" w:rsidR="004E51BA" w:rsidRDefault="00B00410">
            <w:pPr>
              <w:pStyle w:val="ChronTableRep"/>
            </w:pPr>
            <w:r>
              <w:t>repealed by LA s 89 (6)</w:t>
            </w:r>
            <w:r>
              <w:br/>
              <w:t>8 January 2011</w:t>
            </w:r>
          </w:p>
        </w:tc>
      </w:tr>
      <w:tr w:rsidR="004E51BA" w14:paraId="3CE312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ED4B52" w14:textId="77777777" w:rsidR="004E51BA" w:rsidRDefault="004E51BA">
            <w:pPr>
              <w:pStyle w:val="ChronTableBold"/>
              <w:keepNext w:val="0"/>
              <w:spacing w:after="120"/>
            </w:pPr>
            <w:r>
              <w:t>200</w:t>
            </w:r>
          </w:p>
        </w:tc>
        <w:tc>
          <w:tcPr>
            <w:tcW w:w="5942" w:type="dxa"/>
          </w:tcPr>
          <w:p w14:paraId="326F4BB4" w14:textId="77777777" w:rsidR="004E51BA" w:rsidRDefault="004E51BA">
            <w:pPr>
              <w:pStyle w:val="ChronTableBold"/>
            </w:pPr>
            <w:r>
              <w:t>Health Professionals (Dental Technicians and Dental Prosthetists Board) Appointment 2006 (No 1)</w:t>
            </w:r>
            <w:r w:rsidR="00B00410">
              <w:t xml:space="preserve"> </w:t>
            </w:r>
            <w:r w:rsidR="00B00410">
              <w:rPr>
                <w:color w:val="FF0000"/>
              </w:rPr>
              <w:t>(repealed)</w:t>
            </w:r>
          </w:p>
          <w:p w14:paraId="72B7F3BB" w14:textId="77777777" w:rsidR="004E51BA" w:rsidRDefault="004E51BA" w:rsidP="00B0041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 and s 10</w:t>
            </w:r>
            <w:r>
              <w:br/>
              <w:t>notified LR 31 August 2006</w:t>
            </w:r>
            <w:r>
              <w:br/>
            </w:r>
            <w:r w:rsidRPr="00764FED">
              <w:t>commence</w:t>
            </w:r>
            <w:r w:rsidR="00811359" w:rsidRPr="00764FED">
              <w:t>d 9 January 2007</w:t>
            </w:r>
            <w:r w:rsidRPr="00764FED">
              <w:t xml:space="preserve">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60E47BE" w14:textId="77777777" w:rsidR="004E51BA" w:rsidRDefault="00B00410">
            <w:pPr>
              <w:pStyle w:val="ChronTableRep"/>
            </w:pPr>
            <w:r>
              <w:t>repealed by LA s 89 (6)</w:t>
            </w:r>
            <w:r>
              <w:br/>
              <w:t>8 January 2011</w:t>
            </w:r>
          </w:p>
        </w:tc>
      </w:tr>
      <w:tr w:rsidR="004E51BA" w14:paraId="01EAA2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540C18" w14:textId="77777777" w:rsidR="004E51BA" w:rsidRDefault="004E51BA">
            <w:pPr>
              <w:pStyle w:val="ChronTableBold"/>
              <w:keepNext w:val="0"/>
              <w:spacing w:after="120"/>
            </w:pPr>
            <w:r>
              <w:t>201</w:t>
            </w:r>
          </w:p>
        </w:tc>
        <w:tc>
          <w:tcPr>
            <w:tcW w:w="5942" w:type="dxa"/>
          </w:tcPr>
          <w:p w14:paraId="2960F094" w14:textId="77777777" w:rsidR="004E51BA" w:rsidRDefault="004E51BA">
            <w:pPr>
              <w:pStyle w:val="ChronTableBold"/>
            </w:pPr>
            <w:r>
              <w:t>Health Professionals (Psychologists Board) Appointment 2006 (No 1)</w:t>
            </w:r>
            <w:r w:rsidR="00B00410">
              <w:t xml:space="preserve"> </w:t>
            </w:r>
            <w:r w:rsidR="00B00410">
              <w:rPr>
                <w:color w:val="FF0000"/>
              </w:rPr>
              <w:t>(repealed)</w:t>
            </w:r>
          </w:p>
          <w:p w14:paraId="06FA1AFC" w14:textId="77777777" w:rsidR="004E51BA" w:rsidRDefault="004E51BA" w:rsidP="00B0041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 and s 10</w:t>
            </w:r>
            <w:r>
              <w:br/>
              <w:t>notified LR 31 August 2006</w:t>
            </w:r>
            <w:r>
              <w:br/>
            </w:r>
            <w:r w:rsidRPr="00764FED">
              <w:t>commence</w:t>
            </w:r>
            <w:r w:rsidR="00811359" w:rsidRPr="00764FED">
              <w:t>d 9 January 2007</w:t>
            </w:r>
            <w:r w:rsidRPr="00764FED">
              <w:t xml:space="preserve">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3E9F862" w14:textId="77777777" w:rsidR="004E51BA" w:rsidRDefault="00B00410">
            <w:pPr>
              <w:pStyle w:val="ChronTableRep"/>
            </w:pPr>
            <w:r>
              <w:t>repealed by LA s 89 (6)</w:t>
            </w:r>
            <w:r>
              <w:br/>
              <w:t>8 January 2011</w:t>
            </w:r>
          </w:p>
        </w:tc>
      </w:tr>
      <w:tr w:rsidR="004E51BA" w14:paraId="012C85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62BC2C" w14:textId="77777777" w:rsidR="004E51BA" w:rsidRDefault="004E51BA">
            <w:pPr>
              <w:pStyle w:val="ChronTableBold"/>
              <w:keepNext w:val="0"/>
              <w:spacing w:after="120"/>
            </w:pPr>
            <w:r>
              <w:t>202</w:t>
            </w:r>
          </w:p>
        </w:tc>
        <w:tc>
          <w:tcPr>
            <w:tcW w:w="5942" w:type="dxa"/>
          </w:tcPr>
          <w:p w14:paraId="63D9B249" w14:textId="77777777" w:rsidR="004E51BA" w:rsidRDefault="004E51BA">
            <w:pPr>
              <w:pStyle w:val="ChronTableBold"/>
            </w:pPr>
            <w:r>
              <w:t>Health Professionals (Veterinary Surgeons Board) Appointment 2006 (No 1)</w:t>
            </w:r>
            <w:r w:rsidR="00B00410">
              <w:t xml:space="preserve"> </w:t>
            </w:r>
            <w:r w:rsidR="00B00410">
              <w:rPr>
                <w:color w:val="FF0000"/>
              </w:rPr>
              <w:t>(repealed)</w:t>
            </w:r>
          </w:p>
          <w:p w14:paraId="3199843F" w14:textId="77777777" w:rsidR="004E51BA" w:rsidRDefault="004E51BA" w:rsidP="00B0041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 and s 10</w:t>
            </w:r>
            <w:r>
              <w:br/>
              <w:t>notified LR 31 August 2006</w:t>
            </w:r>
            <w:r>
              <w:br/>
            </w:r>
            <w:r w:rsidRPr="00764FED">
              <w:t>commence</w:t>
            </w:r>
            <w:r w:rsidR="00811359" w:rsidRPr="00764FED">
              <w:t>d 9 January 2007</w:t>
            </w:r>
            <w:r w:rsidRPr="00764FED">
              <w:t xml:space="preserve">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97323AD" w14:textId="77777777" w:rsidR="004E51BA" w:rsidRDefault="00B00410">
            <w:pPr>
              <w:pStyle w:val="ChronTableRep"/>
            </w:pPr>
            <w:r>
              <w:t>repealed by LA s 89 (6)</w:t>
            </w:r>
            <w:r>
              <w:br/>
              <w:t>8 January 2011</w:t>
            </w:r>
          </w:p>
        </w:tc>
      </w:tr>
      <w:tr w:rsidR="004E51BA" w14:paraId="78A2CE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1ACC63" w14:textId="77777777" w:rsidR="004E51BA" w:rsidRDefault="004E51BA">
            <w:pPr>
              <w:pStyle w:val="ChronTableBold"/>
              <w:keepNext w:val="0"/>
              <w:spacing w:after="120"/>
            </w:pPr>
            <w:r>
              <w:t>203</w:t>
            </w:r>
          </w:p>
        </w:tc>
        <w:tc>
          <w:tcPr>
            <w:tcW w:w="5942" w:type="dxa"/>
          </w:tcPr>
          <w:p w14:paraId="331FAC09" w14:textId="77777777" w:rsidR="004E51BA" w:rsidRDefault="004E51BA">
            <w:pPr>
              <w:pStyle w:val="ChronTableBold"/>
            </w:pPr>
            <w:r>
              <w:t>Health Professionals (Optometrists Board) Appointment 2006 (No 1)</w:t>
            </w:r>
            <w:r w:rsidR="00B00410">
              <w:t xml:space="preserve"> </w:t>
            </w:r>
            <w:r w:rsidR="00B00410">
              <w:rPr>
                <w:color w:val="FF0000"/>
              </w:rPr>
              <w:t>(repealed)</w:t>
            </w:r>
          </w:p>
          <w:p w14:paraId="6117B1D7" w14:textId="77777777" w:rsidR="004E51BA" w:rsidRDefault="004E51BA" w:rsidP="00B0041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 and s 10</w:t>
            </w:r>
            <w:r>
              <w:br/>
              <w:t>notified LR 31 August 2006</w:t>
            </w:r>
            <w:r>
              <w:br/>
            </w:r>
            <w:r w:rsidRPr="00811359">
              <w:t>commence</w:t>
            </w:r>
            <w:r w:rsidR="00811359" w:rsidRPr="00811359">
              <w:t>d 9 January 2007</w:t>
            </w:r>
            <w:r w:rsidRPr="00811359">
              <w:t xml:space="preserve">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50E821F" w14:textId="77777777" w:rsidR="004E51BA" w:rsidRDefault="00B00410">
            <w:pPr>
              <w:pStyle w:val="ChronTableRep"/>
            </w:pPr>
            <w:r>
              <w:t>repealed by LA s 89 (6)</w:t>
            </w:r>
            <w:r>
              <w:br/>
              <w:t>8 January 2011</w:t>
            </w:r>
          </w:p>
        </w:tc>
      </w:tr>
      <w:tr w:rsidR="004E51BA" w14:paraId="4526C8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E8667C" w14:textId="77777777" w:rsidR="004E51BA" w:rsidRDefault="004E51BA">
            <w:pPr>
              <w:pStyle w:val="ChronTableBold"/>
              <w:keepNext w:val="0"/>
              <w:spacing w:after="120"/>
            </w:pPr>
            <w:r>
              <w:t>204</w:t>
            </w:r>
          </w:p>
        </w:tc>
        <w:tc>
          <w:tcPr>
            <w:tcW w:w="5942" w:type="dxa"/>
          </w:tcPr>
          <w:p w14:paraId="26B0728C" w14:textId="77777777" w:rsidR="004E51BA" w:rsidRPr="00785249" w:rsidRDefault="004E51BA">
            <w:pPr>
              <w:pStyle w:val="ChronTableBold"/>
            </w:pPr>
            <w:r>
              <w:t>Gambling and Racing Control (Governing Board) Appointment 2006 (No 2)</w:t>
            </w:r>
            <w:r w:rsidR="00785249">
              <w:t xml:space="preserve"> </w:t>
            </w:r>
            <w:r w:rsidR="00785249">
              <w:rPr>
                <w:color w:val="FF0000"/>
              </w:rPr>
              <w:t>(repealed)</w:t>
            </w:r>
          </w:p>
          <w:p w14:paraId="5A2733F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Gambling and Racing Control Act 1999</w:t>
            </w:r>
            <w:r>
              <w:t>, s 12</w:t>
            </w:r>
            <w:r>
              <w:br/>
              <w:t>notified LR 7 September 2006</w:t>
            </w:r>
            <w:r>
              <w:br/>
              <w:t>commenced 8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D021D32" w14:textId="77777777" w:rsidR="004E51BA" w:rsidRDefault="00785249" w:rsidP="00B617E2">
            <w:pPr>
              <w:pStyle w:val="ChronTableRep"/>
            </w:pPr>
            <w:r>
              <w:t>repealed by LA s 89 (6)</w:t>
            </w:r>
            <w:r>
              <w:br/>
              <w:t>2</w:t>
            </w:r>
            <w:r w:rsidR="00B617E2">
              <w:t>3</w:t>
            </w:r>
            <w:r>
              <w:t xml:space="preserve"> March 2009</w:t>
            </w:r>
          </w:p>
        </w:tc>
      </w:tr>
      <w:tr w:rsidR="004E51BA" w14:paraId="723FF7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BD58019" w14:textId="77777777" w:rsidR="004E51BA" w:rsidRDefault="004E51BA">
            <w:pPr>
              <w:pStyle w:val="ChronTableBold"/>
              <w:keepNext w:val="0"/>
              <w:spacing w:after="120"/>
            </w:pPr>
            <w:r>
              <w:t>205</w:t>
            </w:r>
          </w:p>
        </w:tc>
        <w:tc>
          <w:tcPr>
            <w:tcW w:w="5942" w:type="dxa"/>
          </w:tcPr>
          <w:p w14:paraId="48A03611" w14:textId="77777777" w:rsidR="004E51BA" w:rsidRDefault="004E51BA">
            <w:pPr>
              <w:pStyle w:val="ChronTableBold"/>
            </w:pPr>
            <w:r>
              <w:t xml:space="preserve">Canberra Institute of Technology (Fees) Determination 2006 (No 2) </w:t>
            </w:r>
            <w:r>
              <w:rPr>
                <w:color w:val="FF0000"/>
              </w:rPr>
              <w:t>(repealed)</w:t>
            </w:r>
          </w:p>
          <w:p w14:paraId="45471519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53</w:t>
            </w:r>
            <w:r>
              <w:br/>
              <w:t>notified LR 11 September 2006</w:t>
            </w:r>
            <w:r>
              <w:br/>
              <w:t>commenced 12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30141A3" w14:textId="77777777" w:rsidR="004E51BA" w:rsidRDefault="004E51BA">
            <w:pPr>
              <w:pStyle w:val="ChronTableRep"/>
            </w:pPr>
            <w:r>
              <w:t>repealed by DI2007-205</w:t>
            </w:r>
            <w:r>
              <w:br/>
              <w:t>28 August 2007</w:t>
            </w:r>
          </w:p>
        </w:tc>
      </w:tr>
      <w:tr w:rsidR="004E51BA" w14:paraId="72F6C03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F6DDE9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206</w:t>
            </w:r>
          </w:p>
        </w:tc>
        <w:tc>
          <w:tcPr>
            <w:tcW w:w="5942" w:type="dxa"/>
          </w:tcPr>
          <w:p w14:paraId="0BAC0219" w14:textId="77777777" w:rsidR="004E51BA" w:rsidRDefault="004E51BA">
            <w:pPr>
              <w:pStyle w:val="ChronTableBold"/>
            </w:pPr>
            <w:r>
              <w:t xml:space="preserve">Race and Sports Bookmaking (Sports Bookmaking Venues) Determination 2006 (No 5) </w:t>
            </w:r>
            <w:r>
              <w:rPr>
                <w:color w:val="FF0000"/>
              </w:rPr>
              <w:t>(repealed)</w:t>
            </w:r>
          </w:p>
          <w:p w14:paraId="60D93360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4 September 2006</w:t>
            </w:r>
            <w:r>
              <w:br/>
              <w:t>commenced 5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794CFDB" w14:textId="77777777" w:rsidR="004E51BA" w:rsidRDefault="004E51BA">
            <w:pPr>
              <w:pStyle w:val="ChronTableRep"/>
            </w:pPr>
            <w:r>
              <w:t>repealed by DI2006-214</w:t>
            </w:r>
            <w:r>
              <w:br/>
              <w:t>4 October 2006</w:t>
            </w:r>
          </w:p>
        </w:tc>
      </w:tr>
      <w:tr w:rsidR="004E51BA" w14:paraId="1F26283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3854D7" w14:textId="77777777" w:rsidR="004E51BA" w:rsidRDefault="004E51BA">
            <w:pPr>
              <w:pStyle w:val="ChronTableBold"/>
              <w:keepNext w:val="0"/>
              <w:spacing w:after="120"/>
            </w:pPr>
            <w:r>
              <w:t>207</w:t>
            </w:r>
          </w:p>
        </w:tc>
        <w:tc>
          <w:tcPr>
            <w:tcW w:w="5942" w:type="dxa"/>
          </w:tcPr>
          <w:p w14:paraId="2F1BC719" w14:textId="77777777" w:rsidR="004E51BA" w:rsidRDefault="004E51BA">
            <w:pPr>
              <w:pStyle w:val="ChronTableBold"/>
            </w:pPr>
            <w:r>
              <w:t>Race and Sports Bookmaking (Sports Bookmaking Events) Determination 2006 (No 1)</w:t>
            </w:r>
            <w:r>
              <w:rPr>
                <w:color w:val="FF0000"/>
              </w:rPr>
              <w:t xml:space="preserve"> (repealed)</w:t>
            </w:r>
          </w:p>
          <w:p w14:paraId="57B1E1D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20</w:t>
            </w:r>
            <w:r>
              <w:br/>
              <w:t>notified LR 4 September 2006</w:t>
            </w:r>
            <w:r>
              <w:br/>
              <w:t>commenced 5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E312A07" w14:textId="77777777" w:rsidR="004E51BA" w:rsidRDefault="004E51BA">
            <w:pPr>
              <w:pStyle w:val="ChronTableRep"/>
            </w:pPr>
            <w:r>
              <w:t>repealed by DI2007-183</w:t>
            </w:r>
            <w:r>
              <w:br/>
              <w:t>1 August 2007</w:t>
            </w:r>
          </w:p>
        </w:tc>
      </w:tr>
      <w:tr w:rsidR="004E51BA" w14:paraId="7D26C9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5E24989" w14:textId="77777777" w:rsidR="004E51BA" w:rsidRDefault="004E51BA">
            <w:pPr>
              <w:pStyle w:val="ChronTableBold"/>
              <w:keepNext w:val="0"/>
              <w:spacing w:after="120"/>
            </w:pPr>
            <w:r>
              <w:t>208</w:t>
            </w:r>
          </w:p>
        </w:tc>
        <w:tc>
          <w:tcPr>
            <w:tcW w:w="5942" w:type="dxa"/>
          </w:tcPr>
          <w:p w14:paraId="252BC80A" w14:textId="77777777" w:rsidR="004E51BA" w:rsidRDefault="004E51BA">
            <w:pPr>
              <w:pStyle w:val="ChronTableBold"/>
            </w:pPr>
            <w:r>
              <w:t xml:space="preserve">Race and Sports Bookmaking (Rules for Sports Bookmaking) Determination 2006 (No 2) </w:t>
            </w:r>
            <w:r>
              <w:rPr>
                <w:color w:val="FF0000"/>
              </w:rPr>
              <w:t>(repealed)</w:t>
            </w:r>
          </w:p>
          <w:p w14:paraId="1BA5F51C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23</w:t>
            </w:r>
            <w:r>
              <w:br/>
              <w:t>notified LR 4 September 2006</w:t>
            </w:r>
            <w:r>
              <w:br/>
              <w:t>commenced 5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8B905F8" w14:textId="77777777" w:rsidR="004E51BA" w:rsidRDefault="004E51BA">
            <w:pPr>
              <w:pStyle w:val="ChronTableRep"/>
            </w:pPr>
            <w:r>
              <w:t>repealed by DI2007-182</w:t>
            </w:r>
            <w:r>
              <w:br/>
              <w:t>1 August 2007</w:t>
            </w:r>
          </w:p>
        </w:tc>
      </w:tr>
      <w:tr w:rsidR="004E51BA" w14:paraId="18BA3F0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1D1982" w14:textId="77777777" w:rsidR="004E51BA" w:rsidRDefault="004E51BA">
            <w:pPr>
              <w:pStyle w:val="ChronTableBold"/>
              <w:keepNext w:val="0"/>
              <w:spacing w:after="120"/>
            </w:pPr>
            <w:r>
              <w:t>209</w:t>
            </w:r>
          </w:p>
        </w:tc>
        <w:tc>
          <w:tcPr>
            <w:tcW w:w="5942" w:type="dxa"/>
          </w:tcPr>
          <w:p w14:paraId="7B6861AC" w14:textId="77777777" w:rsidR="004E51BA" w:rsidRPr="000C0F65" w:rsidRDefault="004E51BA">
            <w:pPr>
              <w:pStyle w:val="ChronTableBold"/>
            </w:pPr>
            <w:r>
              <w:t>Radiation (Fees) Determination 2006 (No 1)</w:t>
            </w:r>
            <w:r w:rsidR="000C0F65">
              <w:t xml:space="preserve"> </w:t>
            </w:r>
            <w:r w:rsidR="000C0F65">
              <w:rPr>
                <w:color w:val="FF0000"/>
              </w:rPr>
              <w:t>(repealed)</w:t>
            </w:r>
          </w:p>
          <w:p w14:paraId="6E77EE54" w14:textId="77777777" w:rsidR="004E51BA" w:rsidRDefault="004E51BA" w:rsidP="00D065F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Act 1983</w:t>
            </w:r>
            <w:r>
              <w:t>, s 77</w:t>
            </w:r>
            <w:r>
              <w:br/>
              <w:t>notified LR 14 September 2006</w:t>
            </w:r>
            <w:r>
              <w:br/>
              <w:t>commenced 1 October 2006 (LA s 73 (2) (</w:t>
            </w:r>
            <w:r w:rsidR="00D065F9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09FF0D9F" w14:textId="77777777" w:rsidR="004E51BA" w:rsidRDefault="000C0F65">
            <w:pPr>
              <w:pStyle w:val="ChronTableRep"/>
            </w:pPr>
            <w:r>
              <w:t>repealed by A2006-33</w:t>
            </w:r>
            <w:r>
              <w:br/>
              <w:t>1 July 2007</w:t>
            </w:r>
          </w:p>
        </w:tc>
      </w:tr>
      <w:tr w:rsidR="004E51BA" w14:paraId="29080B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1137E7" w14:textId="77777777" w:rsidR="004E51BA" w:rsidRDefault="004E51BA">
            <w:pPr>
              <w:pStyle w:val="ChronTableBold"/>
              <w:keepNext w:val="0"/>
              <w:spacing w:after="120"/>
            </w:pPr>
            <w:r>
              <w:t>210</w:t>
            </w:r>
          </w:p>
        </w:tc>
        <w:tc>
          <w:tcPr>
            <w:tcW w:w="5942" w:type="dxa"/>
          </w:tcPr>
          <w:p w14:paraId="7B9A6784" w14:textId="77777777" w:rsidR="004E51BA" w:rsidRDefault="004E51BA">
            <w:pPr>
              <w:pStyle w:val="ChronTableBold"/>
            </w:pPr>
            <w:r>
              <w:t>Public Place Names (Oaks Estate) Determination 2006 (No 1)</w:t>
            </w:r>
          </w:p>
          <w:p w14:paraId="6D82218B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14 September 2006</w:t>
            </w:r>
            <w:r>
              <w:br/>
              <w:t>commenced 15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44DD599" w14:textId="77777777" w:rsidR="004E51BA" w:rsidRDefault="004E51BA">
            <w:pPr>
              <w:pStyle w:val="ChronTableRep"/>
            </w:pPr>
          </w:p>
        </w:tc>
      </w:tr>
      <w:tr w:rsidR="004E51BA" w14:paraId="606A3D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9CBB9A" w14:textId="77777777" w:rsidR="004E51BA" w:rsidRDefault="004E51BA">
            <w:pPr>
              <w:pStyle w:val="ChronTableBold"/>
              <w:keepNext w:val="0"/>
              <w:spacing w:after="120"/>
            </w:pPr>
            <w:r>
              <w:t>211</w:t>
            </w:r>
          </w:p>
        </w:tc>
        <w:tc>
          <w:tcPr>
            <w:tcW w:w="5942" w:type="dxa"/>
          </w:tcPr>
          <w:p w14:paraId="7BD5E087" w14:textId="77777777" w:rsidR="004E51BA" w:rsidRDefault="004E51BA">
            <w:pPr>
              <w:pStyle w:val="ChronTableBold"/>
            </w:pPr>
            <w:r>
              <w:t>Public Place Names (Jerrabomberra and Majura Districts) Determination 2006 (No 1)</w:t>
            </w:r>
          </w:p>
          <w:p w14:paraId="57139639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14 September 2006</w:t>
            </w:r>
            <w:r>
              <w:br/>
              <w:t>commenced 15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576FA3A" w14:textId="77777777" w:rsidR="004E51BA" w:rsidRDefault="004E51BA">
            <w:pPr>
              <w:pStyle w:val="ChronTableRep"/>
            </w:pPr>
          </w:p>
        </w:tc>
      </w:tr>
      <w:tr w:rsidR="004E51BA" w14:paraId="1CDA18E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CC7E3E" w14:textId="77777777" w:rsidR="004E51BA" w:rsidRDefault="004E51BA">
            <w:pPr>
              <w:pStyle w:val="ChronTableBold"/>
              <w:keepNext w:val="0"/>
              <w:spacing w:after="120"/>
            </w:pPr>
            <w:r>
              <w:t>212</w:t>
            </w:r>
          </w:p>
        </w:tc>
        <w:tc>
          <w:tcPr>
            <w:tcW w:w="5942" w:type="dxa"/>
          </w:tcPr>
          <w:p w14:paraId="4E140868" w14:textId="77777777" w:rsidR="004E51BA" w:rsidRDefault="004E51BA">
            <w:pPr>
              <w:pStyle w:val="ChronTableBold"/>
            </w:pPr>
            <w:r>
              <w:t>Utilities (Water Restriction Scheme) Approval 2006 (No 1)</w:t>
            </w:r>
            <w:r w:rsidR="00D71D04">
              <w:t xml:space="preserve"> </w:t>
            </w:r>
            <w:r w:rsidR="00D71D04" w:rsidRPr="00D71D04">
              <w:rPr>
                <w:color w:val="FF0000"/>
              </w:rPr>
              <w:t>(repealed)</w:t>
            </w:r>
          </w:p>
          <w:p w14:paraId="71936F98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Reg 2006</w:t>
            </w:r>
            <w:r>
              <w:t>, s 9</w:t>
            </w:r>
            <w:r>
              <w:br/>
              <w:t>notified LR 21 September 2006</w:t>
            </w:r>
            <w:r>
              <w:br/>
              <w:t>commenced 22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02D170D" w14:textId="77777777" w:rsidR="004E51BA" w:rsidRDefault="00D71D04" w:rsidP="006C713B">
            <w:pPr>
              <w:pStyle w:val="ChronTableRep"/>
            </w:pPr>
            <w:r>
              <w:t>repealed by DI2010-197</w:t>
            </w:r>
            <w:r>
              <w:br/>
            </w:r>
            <w:r w:rsidR="006C713B">
              <w:t xml:space="preserve">1 September </w:t>
            </w:r>
            <w:r>
              <w:t>2010</w:t>
            </w:r>
          </w:p>
        </w:tc>
      </w:tr>
      <w:tr w:rsidR="004E51BA" w14:paraId="3C3E65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F92A54" w14:textId="77777777" w:rsidR="004E51BA" w:rsidRDefault="004E51BA">
            <w:pPr>
              <w:pStyle w:val="ChronTableBold"/>
              <w:keepNext w:val="0"/>
              <w:spacing w:after="120"/>
            </w:pPr>
            <w:r>
              <w:t>213</w:t>
            </w:r>
          </w:p>
        </w:tc>
        <w:tc>
          <w:tcPr>
            <w:tcW w:w="5942" w:type="dxa"/>
          </w:tcPr>
          <w:p w14:paraId="72D9DA5D" w14:textId="77777777" w:rsidR="004E51BA" w:rsidRDefault="004E51BA">
            <w:pPr>
              <w:pStyle w:val="ChronTableBold"/>
            </w:pPr>
            <w:r>
              <w:t>Health (Fees) Determination 2006 (No 3)</w:t>
            </w:r>
            <w:r>
              <w:rPr>
                <w:color w:val="FF0000"/>
              </w:rPr>
              <w:t xml:space="preserve"> (repealed)</w:t>
            </w:r>
          </w:p>
          <w:p w14:paraId="2A9B19B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21 September 2006</w:t>
            </w:r>
            <w:r>
              <w:br/>
              <w:t>commenced 22 September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B3786E3" w14:textId="77777777" w:rsidR="004E51BA" w:rsidRDefault="004E51BA">
            <w:pPr>
              <w:pStyle w:val="ChronTableRep"/>
            </w:pPr>
            <w:r>
              <w:t>repealed by DI2006-248</w:t>
            </w:r>
            <w:r>
              <w:br/>
              <w:t>1 January 2007</w:t>
            </w:r>
          </w:p>
        </w:tc>
      </w:tr>
      <w:tr w:rsidR="004E51BA" w14:paraId="76025C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C58121" w14:textId="77777777" w:rsidR="004E51BA" w:rsidRDefault="004E51BA">
            <w:pPr>
              <w:pStyle w:val="ChronTableBold"/>
              <w:keepNext w:val="0"/>
              <w:spacing w:after="120"/>
            </w:pPr>
            <w:r>
              <w:t>214</w:t>
            </w:r>
          </w:p>
        </w:tc>
        <w:tc>
          <w:tcPr>
            <w:tcW w:w="5942" w:type="dxa"/>
          </w:tcPr>
          <w:p w14:paraId="73F79EDC" w14:textId="77777777" w:rsidR="004E51BA" w:rsidRDefault="004E51BA">
            <w:pPr>
              <w:pStyle w:val="ChronTableBold"/>
            </w:pPr>
            <w:r>
              <w:t xml:space="preserve">Race and Sports Bookmaking (Sports Bookmaking Venues) Determination 2006 (No 6) </w:t>
            </w:r>
            <w:r>
              <w:rPr>
                <w:color w:val="FF0000"/>
              </w:rPr>
              <w:t>(repealed)</w:t>
            </w:r>
          </w:p>
          <w:p w14:paraId="7D964FE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3 October 2006</w:t>
            </w:r>
            <w:r>
              <w:br/>
              <w:t>commenced 4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A839BF3" w14:textId="77777777" w:rsidR="004E51BA" w:rsidRDefault="004E51BA">
            <w:pPr>
              <w:pStyle w:val="ChronTableRep"/>
            </w:pPr>
            <w:r>
              <w:t>repealed by DI2006-270</w:t>
            </w:r>
            <w:r>
              <w:br/>
              <w:t>22 December 2006</w:t>
            </w:r>
          </w:p>
        </w:tc>
      </w:tr>
      <w:tr w:rsidR="004E51BA" w14:paraId="4C2A88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ABD576" w14:textId="77777777" w:rsidR="004E51BA" w:rsidRDefault="004E51BA">
            <w:pPr>
              <w:pStyle w:val="ChronTableBold"/>
              <w:keepNext w:val="0"/>
              <w:spacing w:after="120"/>
            </w:pPr>
            <w:r>
              <w:t>215</w:t>
            </w:r>
          </w:p>
        </w:tc>
        <w:tc>
          <w:tcPr>
            <w:tcW w:w="5942" w:type="dxa"/>
          </w:tcPr>
          <w:p w14:paraId="0228E8D0" w14:textId="77777777" w:rsidR="004E51BA" w:rsidRDefault="004E51BA">
            <w:pPr>
              <w:pStyle w:val="ChronTableBold"/>
            </w:pPr>
            <w:r>
              <w:t>Public Place Names (Franklin) Determination 2006 (No 1)</w:t>
            </w:r>
          </w:p>
          <w:p w14:paraId="767817FA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4 October 2006</w:t>
            </w:r>
            <w:r>
              <w:br/>
              <w:t>commenced 5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3CB64C" w14:textId="77777777" w:rsidR="004E51BA" w:rsidRDefault="00E86BD2" w:rsidP="00E86BD2">
            <w:pPr>
              <w:pStyle w:val="ChronTableRep"/>
            </w:pPr>
            <w:r>
              <w:t>a</w:t>
            </w:r>
            <w:r w:rsidR="004E51BA">
              <w:t>mended by DI2007-240</w:t>
            </w:r>
            <w:r w:rsidR="004E51BA">
              <w:br/>
              <w:t>19 October 2007</w:t>
            </w:r>
            <w:r w:rsidR="0011232F">
              <w:br/>
              <w:t>amended by DI2011-43</w:t>
            </w:r>
            <w:r w:rsidR="0011232F">
              <w:br/>
              <w:t>18 March 2011</w:t>
            </w:r>
          </w:p>
        </w:tc>
      </w:tr>
      <w:tr w:rsidR="004E51BA" w14:paraId="2ECBC55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CB4E6A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216</w:t>
            </w:r>
          </w:p>
        </w:tc>
        <w:tc>
          <w:tcPr>
            <w:tcW w:w="5942" w:type="dxa"/>
          </w:tcPr>
          <w:p w14:paraId="108BF700" w14:textId="77777777" w:rsidR="004E51BA" w:rsidRDefault="004E51BA">
            <w:pPr>
              <w:pStyle w:val="ChronTableBold"/>
            </w:pPr>
            <w:r>
              <w:t>Justices of the Peace (Eligibility) Guideline 2006</w:t>
            </w:r>
            <w:r w:rsidR="00E86BD2">
              <w:t xml:space="preserve"> </w:t>
            </w:r>
            <w:r w:rsidR="00E86BD2" w:rsidRPr="00E86BD2">
              <w:rPr>
                <w:color w:val="FF0000"/>
              </w:rPr>
              <w:t>(repealed)</w:t>
            </w:r>
          </w:p>
          <w:p w14:paraId="648F8135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Justices of the Peace Act 1989</w:t>
            </w:r>
            <w:r>
              <w:t>, s 2</w:t>
            </w:r>
            <w:r>
              <w:br/>
              <w:t>notified LR 9 October 2006</w:t>
            </w:r>
            <w:r>
              <w:br/>
              <w:t>commenced 10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05CAFA8" w14:textId="77777777" w:rsidR="004E51BA" w:rsidRDefault="00E86BD2">
            <w:pPr>
              <w:pStyle w:val="ChronTableRep"/>
            </w:pPr>
            <w:r>
              <w:t>repealed by DI2011-249</w:t>
            </w:r>
            <w:r>
              <w:br/>
              <w:t>20 September 2011</w:t>
            </w:r>
          </w:p>
        </w:tc>
      </w:tr>
      <w:tr w:rsidR="004E51BA" w14:paraId="77BB998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5E06C0" w14:textId="77777777" w:rsidR="004E51BA" w:rsidRDefault="004E51BA">
            <w:pPr>
              <w:pStyle w:val="ChronTableBold"/>
              <w:keepNext w:val="0"/>
              <w:spacing w:after="120"/>
            </w:pPr>
            <w:r>
              <w:t>217</w:t>
            </w:r>
          </w:p>
        </w:tc>
        <w:tc>
          <w:tcPr>
            <w:tcW w:w="5942" w:type="dxa"/>
          </w:tcPr>
          <w:p w14:paraId="6435C86B" w14:textId="77777777" w:rsidR="004E51BA" w:rsidRDefault="004E51BA">
            <w:pPr>
              <w:pStyle w:val="ChronTableBold"/>
            </w:pPr>
            <w:r>
              <w:t>Justices of the Peace (Role) Guideline 2006</w:t>
            </w:r>
            <w:r w:rsidR="00AB66CE">
              <w:t xml:space="preserve"> </w:t>
            </w:r>
            <w:r w:rsidR="00AB66CE" w:rsidRPr="00AB66CE">
              <w:rPr>
                <w:color w:val="FF0000"/>
              </w:rPr>
              <w:t>(repealed)</w:t>
            </w:r>
          </w:p>
          <w:p w14:paraId="7E56947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Justices of the Peace Act 1989</w:t>
            </w:r>
            <w:r>
              <w:t>, s 3A</w:t>
            </w:r>
            <w:r>
              <w:br/>
              <w:t>notified LR 9 October 2006</w:t>
            </w:r>
            <w:r>
              <w:br/>
              <w:t>commenced 10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A89E8FA" w14:textId="77777777" w:rsidR="004E51BA" w:rsidRDefault="00AB66CE">
            <w:pPr>
              <w:pStyle w:val="ChronTableRep"/>
            </w:pPr>
            <w:r>
              <w:t>repealed by DI2013-247</w:t>
            </w:r>
            <w:r>
              <w:br/>
              <w:t>4 October 2013</w:t>
            </w:r>
          </w:p>
        </w:tc>
      </w:tr>
      <w:tr w:rsidR="004E51BA" w14:paraId="7FAC92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FEDB83" w14:textId="77777777" w:rsidR="004E51BA" w:rsidRDefault="004E51BA">
            <w:pPr>
              <w:pStyle w:val="ChronTableBold"/>
              <w:keepNext w:val="0"/>
              <w:spacing w:after="120"/>
            </w:pPr>
            <w:r>
              <w:t>218</w:t>
            </w:r>
          </w:p>
        </w:tc>
        <w:tc>
          <w:tcPr>
            <w:tcW w:w="5942" w:type="dxa"/>
          </w:tcPr>
          <w:p w14:paraId="36382567" w14:textId="77777777" w:rsidR="004E51BA" w:rsidRDefault="004E51BA">
            <w:pPr>
              <w:pStyle w:val="ChronTableBold"/>
            </w:pPr>
            <w:r>
              <w:t xml:space="preserve">Public Sector Management Amendment Standards 2006 (No 1) </w:t>
            </w:r>
            <w:r>
              <w:rPr>
                <w:color w:val="FF0000"/>
              </w:rPr>
              <w:t>(repealed)</w:t>
            </w:r>
          </w:p>
          <w:p w14:paraId="22FFC127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Sector Management Act 1994</w:t>
            </w:r>
            <w:r>
              <w:t>, s 251</w:t>
            </w:r>
            <w:r>
              <w:br/>
              <w:t>notified LR 11 October 2006</w:t>
            </w:r>
            <w:r>
              <w:br/>
              <w:t>commenced 12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8A1BBC0" w14:textId="77777777" w:rsidR="004E51BA" w:rsidRDefault="004E51BA">
            <w:pPr>
              <w:pStyle w:val="ChronTableRep"/>
            </w:pPr>
            <w:r>
              <w:t>repealed by LA s 89 (1)</w:t>
            </w:r>
            <w:r>
              <w:br/>
              <w:t>13 October 2006</w:t>
            </w:r>
          </w:p>
        </w:tc>
      </w:tr>
      <w:tr w:rsidR="004E51BA" w14:paraId="5006F7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82418C" w14:textId="77777777" w:rsidR="004E51BA" w:rsidRDefault="004E51BA">
            <w:pPr>
              <w:pStyle w:val="ChronTableBold"/>
              <w:keepNext w:val="0"/>
              <w:spacing w:after="120"/>
            </w:pPr>
            <w:r>
              <w:t>219</w:t>
            </w:r>
          </w:p>
        </w:tc>
        <w:tc>
          <w:tcPr>
            <w:tcW w:w="5942" w:type="dxa"/>
          </w:tcPr>
          <w:p w14:paraId="12195288" w14:textId="77777777" w:rsidR="004E51BA" w:rsidRDefault="004E51BA">
            <w:pPr>
              <w:pStyle w:val="ChronTableBold"/>
            </w:pPr>
            <w:r>
              <w:t>Tertiary Accreditation and Registration Council Appointment 2006 (No 2)</w:t>
            </w:r>
            <w:r w:rsidR="00854846">
              <w:t xml:space="preserve"> </w:t>
            </w:r>
            <w:r w:rsidR="00854846" w:rsidRPr="00854846">
              <w:rPr>
                <w:color w:val="FF0000"/>
              </w:rPr>
              <w:t>(repealed)</w:t>
            </w:r>
          </w:p>
          <w:p w14:paraId="707FE77F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Tertiary Accreditation and Registration Act 2003</w:t>
            </w:r>
            <w:r>
              <w:t>, s 12</w:t>
            </w:r>
            <w:r>
              <w:br/>
              <w:t>notified LR 16 October 2006</w:t>
            </w:r>
            <w:r>
              <w:br/>
              <w:t>commenced 17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E0E6E6" w14:textId="77777777" w:rsidR="004E51BA" w:rsidRDefault="00854846">
            <w:pPr>
              <w:pStyle w:val="ChronTableRep"/>
            </w:pPr>
            <w:r>
              <w:t>repealed by LA s 89 (6)</w:t>
            </w:r>
            <w:r>
              <w:br/>
              <w:t>15 May 2009</w:t>
            </w:r>
          </w:p>
        </w:tc>
      </w:tr>
      <w:tr w:rsidR="004E51BA" w14:paraId="3446FC6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5E0D47" w14:textId="77777777" w:rsidR="004E51BA" w:rsidRDefault="004E51BA">
            <w:pPr>
              <w:pStyle w:val="ChronTableBold"/>
              <w:keepNext w:val="0"/>
              <w:spacing w:after="120"/>
            </w:pPr>
            <w:r>
              <w:t>220</w:t>
            </w:r>
          </w:p>
        </w:tc>
        <w:tc>
          <w:tcPr>
            <w:tcW w:w="5942" w:type="dxa"/>
          </w:tcPr>
          <w:p w14:paraId="51303C67" w14:textId="77777777" w:rsidR="004E51BA" w:rsidRDefault="004E51BA">
            <w:pPr>
              <w:pStyle w:val="ChronTableBold"/>
            </w:pPr>
            <w:r>
              <w:t xml:space="preserve">Heritage Register (Fees) Determination 2006 </w:t>
            </w:r>
            <w:r>
              <w:rPr>
                <w:color w:val="FF0000"/>
              </w:rPr>
              <w:t>(repealed)</w:t>
            </w:r>
          </w:p>
          <w:p w14:paraId="428A0C91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Heritage Act 2004</w:t>
            </w:r>
            <w:r>
              <w:t>, s 120</w:t>
            </w:r>
            <w:r>
              <w:br/>
              <w:t>notified LR 19 October 2006</w:t>
            </w:r>
            <w:r>
              <w:br/>
              <w:t>commenced 20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10E5A6" w14:textId="77777777" w:rsidR="004E51BA" w:rsidRDefault="004E51BA">
            <w:pPr>
              <w:pStyle w:val="ChronTableRep"/>
            </w:pPr>
            <w:r>
              <w:t xml:space="preserve">repealed by DI2007-141 </w:t>
            </w:r>
            <w:r>
              <w:br/>
              <w:t>1 July 2007</w:t>
            </w:r>
          </w:p>
        </w:tc>
      </w:tr>
      <w:tr w:rsidR="004E51BA" w14:paraId="1BBEAE7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24CDE5F" w14:textId="77777777" w:rsidR="004E51BA" w:rsidRDefault="004E51BA">
            <w:pPr>
              <w:pStyle w:val="ChronTableBold"/>
              <w:keepNext w:val="0"/>
              <w:spacing w:after="120"/>
            </w:pPr>
            <w:r>
              <w:t>221</w:t>
            </w:r>
          </w:p>
        </w:tc>
        <w:tc>
          <w:tcPr>
            <w:tcW w:w="5942" w:type="dxa"/>
          </w:tcPr>
          <w:p w14:paraId="79FBA0C6" w14:textId="77777777" w:rsidR="004E51BA" w:rsidRDefault="004E51BA">
            <w:pPr>
              <w:pStyle w:val="ChronTableBold"/>
            </w:pPr>
            <w:r>
              <w:t xml:space="preserve">Race and Sports Bookmaking (Sports Bookmaking Venues) Determination 2006 (No 7) </w:t>
            </w:r>
            <w:r>
              <w:rPr>
                <w:color w:val="FF0000"/>
              </w:rPr>
              <w:t>(repealed)</w:t>
            </w:r>
          </w:p>
          <w:p w14:paraId="4553C9F6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19 October 2006</w:t>
            </w:r>
            <w:r>
              <w:br/>
              <w:t>commenced 20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A77A9ED" w14:textId="77777777" w:rsidR="004E51BA" w:rsidRDefault="004E51BA">
            <w:pPr>
              <w:pStyle w:val="ChronTableRep"/>
            </w:pPr>
            <w:r>
              <w:t>repealed by DI2007-98</w:t>
            </w:r>
            <w:r>
              <w:br/>
              <w:t>24 May 2007</w:t>
            </w:r>
          </w:p>
        </w:tc>
      </w:tr>
      <w:tr w:rsidR="004E51BA" w14:paraId="5E3433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388629" w14:textId="77777777" w:rsidR="004E51BA" w:rsidRDefault="004E51BA">
            <w:pPr>
              <w:pStyle w:val="ChronTableBold"/>
              <w:keepNext w:val="0"/>
              <w:spacing w:after="120"/>
            </w:pPr>
            <w:r>
              <w:t>222</w:t>
            </w:r>
          </w:p>
        </w:tc>
        <w:tc>
          <w:tcPr>
            <w:tcW w:w="5942" w:type="dxa"/>
          </w:tcPr>
          <w:p w14:paraId="7C7FDF28" w14:textId="77777777" w:rsidR="004E51BA" w:rsidRDefault="004E51BA">
            <w:pPr>
              <w:pStyle w:val="ChronTableBold"/>
            </w:pPr>
            <w:r>
              <w:t xml:space="preserve">Canberra Institute of Technology (Advisory Council) Appointment 2006 (No 7) </w:t>
            </w:r>
            <w:r>
              <w:rPr>
                <w:color w:val="FF0000"/>
              </w:rPr>
              <w:t>(repealed)</w:t>
            </w:r>
          </w:p>
          <w:p w14:paraId="50A102EF" w14:textId="77777777" w:rsidR="004E51BA" w:rsidRDefault="004E51BA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23 October 2006</w:t>
            </w:r>
            <w:r>
              <w:br/>
              <w:t>commenced 24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BFA58F9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30 September 2007</w:t>
            </w:r>
          </w:p>
        </w:tc>
      </w:tr>
      <w:tr w:rsidR="004E51BA" w14:paraId="4CBDE4C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AC9169" w14:textId="77777777" w:rsidR="004E51BA" w:rsidRDefault="004E51BA">
            <w:pPr>
              <w:pStyle w:val="ChronTableBold"/>
              <w:keepNext w:val="0"/>
              <w:spacing w:after="120"/>
            </w:pPr>
            <w:r>
              <w:t>223</w:t>
            </w:r>
          </w:p>
        </w:tc>
        <w:tc>
          <w:tcPr>
            <w:tcW w:w="5942" w:type="dxa"/>
          </w:tcPr>
          <w:p w14:paraId="5E53234A" w14:textId="77777777" w:rsidR="004E51BA" w:rsidRDefault="004E51BA">
            <w:pPr>
              <w:pStyle w:val="ChronTableBold"/>
            </w:pPr>
            <w:r>
              <w:t>Canberra Institute of Technology (Advisory Council) Appointment 2006 (No 8)</w:t>
            </w:r>
            <w:r w:rsidR="00F756B3">
              <w:t xml:space="preserve"> </w:t>
            </w:r>
            <w:r w:rsidR="006D7095" w:rsidRPr="006D7095">
              <w:rPr>
                <w:color w:val="FF0000"/>
              </w:rPr>
              <w:t>(repealed)</w:t>
            </w:r>
          </w:p>
          <w:p w14:paraId="367DA5ED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23 October 2006</w:t>
            </w:r>
            <w:r>
              <w:br/>
              <w:t>commenced 24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D5338FC" w14:textId="77777777" w:rsidR="004E51BA" w:rsidRDefault="006D7095">
            <w:pPr>
              <w:pStyle w:val="ChronTableRep"/>
            </w:pPr>
            <w:r>
              <w:t>repealed by LA s 89 (6)</w:t>
            </w:r>
            <w:r>
              <w:br/>
              <w:t>30 September 2009</w:t>
            </w:r>
          </w:p>
        </w:tc>
      </w:tr>
      <w:tr w:rsidR="004E51BA" w14:paraId="0D08D06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FD8559" w14:textId="77777777" w:rsidR="004E51BA" w:rsidRDefault="004E51BA">
            <w:pPr>
              <w:pStyle w:val="ChronTableBold"/>
              <w:keepNext w:val="0"/>
              <w:spacing w:after="120"/>
            </w:pPr>
            <w:r>
              <w:t>224</w:t>
            </w:r>
          </w:p>
        </w:tc>
        <w:tc>
          <w:tcPr>
            <w:tcW w:w="5942" w:type="dxa"/>
          </w:tcPr>
          <w:p w14:paraId="37F17AE1" w14:textId="77777777" w:rsidR="004E51BA" w:rsidRDefault="004E51BA">
            <w:pPr>
              <w:pStyle w:val="ChronTableBold"/>
            </w:pPr>
            <w:r>
              <w:t>Canberra Institute of Technology (Advisory Council) Appointment 2006 (No 9)</w:t>
            </w:r>
            <w:r w:rsidR="006D7095">
              <w:t xml:space="preserve"> </w:t>
            </w:r>
            <w:r w:rsidR="006D7095" w:rsidRPr="006D7095">
              <w:rPr>
                <w:color w:val="FF0000"/>
              </w:rPr>
              <w:t>(repealed)</w:t>
            </w:r>
          </w:p>
          <w:p w14:paraId="4603D185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23 October 2006</w:t>
            </w:r>
            <w:r>
              <w:br/>
              <w:t>commenced 24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B89B59C" w14:textId="77777777" w:rsidR="004E51BA" w:rsidRDefault="006D7095">
            <w:pPr>
              <w:pStyle w:val="ChronTableRep"/>
            </w:pPr>
            <w:r>
              <w:t>repealed by LA s 89 (6)</w:t>
            </w:r>
            <w:r>
              <w:br/>
              <w:t>30 September 2009</w:t>
            </w:r>
          </w:p>
        </w:tc>
      </w:tr>
      <w:tr w:rsidR="004E51BA" w14:paraId="1FBABA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30CCA0" w14:textId="77777777" w:rsidR="004E51BA" w:rsidRDefault="004E51BA">
            <w:pPr>
              <w:pStyle w:val="ChronTableBold"/>
              <w:keepNext w:val="0"/>
              <w:spacing w:after="120"/>
            </w:pPr>
            <w:r>
              <w:lastRenderedPageBreak/>
              <w:t>225</w:t>
            </w:r>
          </w:p>
        </w:tc>
        <w:tc>
          <w:tcPr>
            <w:tcW w:w="5942" w:type="dxa"/>
          </w:tcPr>
          <w:p w14:paraId="3926E699" w14:textId="77777777" w:rsidR="004E51BA" w:rsidRDefault="004E51BA">
            <w:pPr>
              <w:pStyle w:val="ChronTableBold"/>
            </w:pPr>
            <w:r>
              <w:t>Canberra Institute of Technology (Advisory Council) Appointment 2006 (No 10)</w:t>
            </w:r>
            <w:r w:rsidR="006D7095">
              <w:t xml:space="preserve"> </w:t>
            </w:r>
            <w:r w:rsidR="006D7095" w:rsidRPr="006D7095">
              <w:rPr>
                <w:color w:val="FF0000"/>
              </w:rPr>
              <w:t>(repealed)</w:t>
            </w:r>
          </w:p>
          <w:p w14:paraId="24695892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Institute of Technology Act 1987</w:t>
            </w:r>
            <w:r>
              <w:t>, s 30</w:t>
            </w:r>
            <w:r>
              <w:br/>
              <w:t>notified LR 23 October 2006</w:t>
            </w:r>
            <w:r>
              <w:br/>
              <w:t>commenced 24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8779C79" w14:textId="77777777" w:rsidR="004E51BA" w:rsidRDefault="006D7095">
            <w:pPr>
              <w:pStyle w:val="ChronTableRep"/>
            </w:pPr>
            <w:r>
              <w:t>repealed by LA s 89 (6)</w:t>
            </w:r>
            <w:r>
              <w:br/>
              <w:t>30 September 2009</w:t>
            </w:r>
          </w:p>
        </w:tc>
      </w:tr>
      <w:tr w:rsidR="004E51BA" w14:paraId="3123B96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816F4D" w14:textId="77777777" w:rsidR="004E51BA" w:rsidRDefault="004E51BA">
            <w:pPr>
              <w:pStyle w:val="ChronTableBold"/>
              <w:keepNext w:val="0"/>
              <w:spacing w:after="120"/>
            </w:pPr>
            <w:r>
              <w:t>226</w:t>
            </w:r>
          </w:p>
        </w:tc>
        <w:tc>
          <w:tcPr>
            <w:tcW w:w="5942" w:type="dxa"/>
          </w:tcPr>
          <w:p w14:paraId="5597B53D" w14:textId="77777777" w:rsidR="004E51BA" w:rsidRDefault="004E51BA">
            <w:pPr>
              <w:pStyle w:val="ChronTableBold"/>
            </w:pPr>
            <w:r>
              <w:t>Children and Young People (</w:t>
            </w:r>
            <w:proofErr w:type="spellStart"/>
            <w:r>
              <w:t>Childrens</w:t>
            </w:r>
            <w:proofErr w:type="spellEnd"/>
            <w:r>
              <w:t xml:space="preserve"> Services Council) Appointment 2006 (No 2) </w:t>
            </w:r>
            <w:r>
              <w:rPr>
                <w:color w:val="FF0000"/>
              </w:rPr>
              <w:t>(repealed)</w:t>
            </w:r>
          </w:p>
          <w:p w14:paraId="3810BDF3" w14:textId="77777777" w:rsidR="004E51BA" w:rsidRDefault="004E51B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 and Young People Act 1999</w:t>
            </w:r>
            <w:r>
              <w:t>, s 36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553F67B" w14:textId="77777777" w:rsidR="004E51BA" w:rsidRDefault="004E51BA">
            <w:pPr>
              <w:pStyle w:val="ChronTableRep"/>
            </w:pPr>
            <w:r>
              <w:t>repealed by LA s 89 (6)</w:t>
            </w:r>
            <w:r>
              <w:br/>
              <w:t>30 June 2008</w:t>
            </w:r>
          </w:p>
        </w:tc>
      </w:tr>
      <w:tr w:rsidR="004E51BA" w14:paraId="0A063A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8C93D6" w14:textId="77777777" w:rsidR="004E51BA" w:rsidRDefault="004E51BA">
            <w:pPr>
              <w:pStyle w:val="ChronTableBold"/>
              <w:keepNext w:val="0"/>
              <w:spacing w:after="120"/>
            </w:pPr>
            <w:r>
              <w:t>227</w:t>
            </w:r>
          </w:p>
        </w:tc>
        <w:tc>
          <w:tcPr>
            <w:tcW w:w="5942" w:type="dxa"/>
          </w:tcPr>
          <w:p w14:paraId="26105668" w14:textId="77777777" w:rsidR="004E51BA" w:rsidRPr="000B0DD9" w:rsidRDefault="004E51BA">
            <w:pPr>
              <w:pStyle w:val="ChronTableBold"/>
            </w:pPr>
            <w:r>
              <w:t>Workers Compensation (Default Insurance Fund Advisory Committee) Appointment 2006 (No 1)</w:t>
            </w:r>
            <w:r w:rsidR="000B0DD9">
              <w:t xml:space="preserve"> </w:t>
            </w:r>
            <w:r w:rsidR="000B0DD9">
              <w:rPr>
                <w:color w:val="FF0000"/>
              </w:rPr>
              <w:t>(repealed)</w:t>
            </w:r>
          </w:p>
          <w:p w14:paraId="5BCF8934" w14:textId="77777777" w:rsidR="004E51BA" w:rsidRDefault="004E51BA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sch3 s 3.5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3CF7D49" w14:textId="77777777" w:rsidR="004E51BA" w:rsidRDefault="000B0DD9" w:rsidP="0099414B">
            <w:pPr>
              <w:pStyle w:val="ChronTableRep"/>
            </w:pPr>
            <w:r>
              <w:t>repealed by DI2008-224</w:t>
            </w:r>
            <w:r>
              <w:br/>
              <w:t>2</w:t>
            </w:r>
            <w:r w:rsidR="0099414B">
              <w:t>9</w:t>
            </w:r>
            <w:r>
              <w:t xml:space="preserve"> August 2008</w:t>
            </w:r>
          </w:p>
        </w:tc>
      </w:tr>
      <w:tr w:rsidR="000B0DD9" w14:paraId="3F4B33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0C952A" w14:textId="77777777" w:rsidR="000B0DD9" w:rsidRDefault="000B0DD9">
            <w:pPr>
              <w:pStyle w:val="ChronTableBold"/>
              <w:keepNext w:val="0"/>
              <w:spacing w:after="120"/>
            </w:pPr>
            <w:r>
              <w:t>228</w:t>
            </w:r>
          </w:p>
        </w:tc>
        <w:tc>
          <w:tcPr>
            <w:tcW w:w="5942" w:type="dxa"/>
          </w:tcPr>
          <w:p w14:paraId="79C3292C" w14:textId="77777777" w:rsidR="000B0DD9" w:rsidRPr="000B0DD9" w:rsidRDefault="000B0DD9">
            <w:pPr>
              <w:pStyle w:val="ChronTableBold"/>
            </w:pPr>
            <w:r>
              <w:t xml:space="preserve">Workers Compensation (Default Insurance Fund Advisory Committee) Appointment 2006 (No 2) </w:t>
            </w:r>
            <w:r>
              <w:rPr>
                <w:color w:val="FF0000"/>
              </w:rPr>
              <w:t>(repealed)</w:t>
            </w:r>
          </w:p>
          <w:p w14:paraId="4F0F70AC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</w:t>
            </w:r>
            <w:r w:rsidR="00265C91">
              <w:t xml:space="preserve"> </w:t>
            </w:r>
            <w:r>
              <w:t>3 s 3.5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E6261B6" w14:textId="77777777" w:rsidR="000B0DD9" w:rsidRDefault="000B0DD9" w:rsidP="00265C91">
            <w:pPr>
              <w:pStyle w:val="ChronTableRep"/>
            </w:pPr>
            <w:r>
              <w:t>repealed by DI2008-225</w:t>
            </w:r>
            <w:r>
              <w:br/>
              <w:t>2</w:t>
            </w:r>
            <w:r w:rsidR="00265C91">
              <w:t>9</w:t>
            </w:r>
            <w:r>
              <w:t xml:space="preserve"> August 2008</w:t>
            </w:r>
          </w:p>
        </w:tc>
      </w:tr>
      <w:tr w:rsidR="000B0DD9" w14:paraId="6E9D745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0FDBAD" w14:textId="77777777" w:rsidR="000B0DD9" w:rsidRDefault="000B0DD9">
            <w:pPr>
              <w:pStyle w:val="ChronTableBold"/>
              <w:keepNext w:val="0"/>
              <w:spacing w:after="120"/>
            </w:pPr>
            <w:r>
              <w:t>229</w:t>
            </w:r>
          </w:p>
        </w:tc>
        <w:tc>
          <w:tcPr>
            <w:tcW w:w="5942" w:type="dxa"/>
          </w:tcPr>
          <w:p w14:paraId="526B5443" w14:textId="77777777" w:rsidR="000B0DD9" w:rsidRDefault="000B0DD9">
            <w:pPr>
              <w:pStyle w:val="ChronTableBold"/>
            </w:pPr>
            <w:r>
              <w:t xml:space="preserve">Workers Compensation (Default Insurance Fund Advisory Committee) Appointment 2006 (No 3) </w:t>
            </w:r>
            <w:r>
              <w:rPr>
                <w:color w:val="FF0000"/>
              </w:rPr>
              <w:t>(repealed)</w:t>
            </w:r>
          </w:p>
          <w:p w14:paraId="7A8C7510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</w:t>
            </w:r>
            <w:r w:rsidR="00265C91">
              <w:t xml:space="preserve"> </w:t>
            </w:r>
            <w:r>
              <w:t>3 s 3.5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973E823" w14:textId="77777777" w:rsidR="000B0DD9" w:rsidRDefault="000B0DD9" w:rsidP="00265C91">
            <w:pPr>
              <w:pStyle w:val="ChronTableRep"/>
            </w:pPr>
            <w:r>
              <w:t>repealed by DI2008-227</w:t>
            </w:r>
            <w:r>
              <w:br/>
            </w:r>
            <w:r w:rsidR="00265C91">
              <w:t>2</w:t>
            </w:r>
            <w:r>
              <w:t xml:space="preserve"> September 2008</w:t>
            </w:r>
          </w:p>
        </w:tc>
      </w:tr>
      <w:tr w:rsidR="000B0DD9" w14:paraId="39DCC75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84D731" w14:textId="77777777" w:rsidR="000B0DD9" w:rsidRDefault="000B0DD9">
            <w:pPr>
              <w:pStyle w:val="ChronTableBold"/>
              <w:keepNext w:val="0"/>
              <w:spacing w:after="120"/>
            </w:pPr>
            <w:r>
              <w:t>230</w:t>
            </w:r>
          </w:p>
        </w:tc>
        <w:tc>
          <w:tcPr>
            <w:tcW w:w="5942" w:type="dxa"/>
          </w:tcPr>
          <w:p w14:paraId="68404572" w14:textId="77777777" w:rsidR="000B0DD9" w:rsidRDefault="000B0DD9">
            <w:pPr>
              <w:pStyle w:val="ChronTableBold"/>
            </w:pPr>
            <w:r>
              <w:t>Workers Compensation (Default Insurance Fund Advisory Committee) Appointment 2006 (No 4)</w:t>
            </w:r>
            <w:r w:rsidR="00E3387C">
              <w:t xml:space="preserve"> </w:t>
            </w:r>
            <w:r w:rsidR="00E3387C">
              <w:rPr>
                <w:color w:val="FF0000"/>
              </w:rPr>
              <w:t>(repealed)</w:t>
            </w:r>
          </w:p>
          <w:p w14:paraId="04B50DAB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</w:t>
            </w:r>
            <w:r w:rsidR="00265C91">
              <w:t xml:space="preserve"> </w:t>
            </w:r>
            <w:r>
              <w:t>3 s 3.5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0DA1823" w14:textId="77777777" w:rsidR="000B0DD9" w:rsidRDefault="00BF1817">
            <w:pPr>
              <w:pStyle w:val="ChronTableRep"/>
            </w:pPr>
            <w:r>
              <w:t>repealed by LA s 89 (6)</w:t>
            </w:r>
            <w:r>
              <w:br/>
              <w:t>26 October 2009</w:t>
            </w:r>
          </w:p>
        </w:tc>
      </w:tr>
      <w:tr w:rsidR="000B0DD9" w14:paraId="1D532A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D8192A" w14:textId="77777777" w:rsidR="000B0DD9" w:rsidRDefault="000B0DD9">
            <w:pPr>
              <w:pStyle w:val="ChronTableBold"/>
              <w:keepNext w:val="0"/>
              <w:spacing w:after="120"/>
            </w:pPr>
            <w:r>
              <w:t>231</w:t>
            </w:r>
          </w:p>
        </w:tc>
        <w:tc>
          <w:tcPr>
            <w:tcW w:w="5942" w:type="dxa"/>
          </w:tcPr>
          <w:p w14:paraId="2E4A41D1" w14:textId="77777777" w:rsidR="000B0DD9" w:rsidRDefault="000B0DD9">
            <w:pPr>
              <w:pStyle w:val="ChronTableBold"/>
            </w:pPr>
            <w:r>
              <w:t>Workers Compensation (Default Insurance Fund Advisory Committee) Appointment 2006 (No 5)</w:t>
            </w:r>
            <w:r w:rsidR="00E3387C">
              <w:t xml:space="preserve"> </w:t>
            </w:r>
            <w:r w:rsidR="00E3387C">
              <w:rPr>
                <w:color w:val="FF0000"/>
              </w:rPr>
              <w:t>(repealed)</w:t>
            </w:r>
          </w:p>
          <w:p w14:paraId="71CBB56E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</w:t>
            </w:r>
            <w:r w:rsidR="00265C91">
              <w:t xml:space="preserve"> </w:t>
            </w:r>
            <w:r>
              <w:t>3 s 3.5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EFC3A3E" w14:textId="77777777" w:rsidR="000B0DD9" w:rsidRDefault="00E3387C">
            <w:pPr>
              <w:pStyle w:val="ChronTableRep"/>
            </w:pPr>
            <w:r>
              <w:t>repealed by LA s 89 (6)</w:t>
            </w:r>
            <w:r>
              <w:br/>
              <w:t>26 October 2009</w:t>
            </w:r>
          </w:p>
        </w:tc>
      </w:tr>
      <w:tr w:rsidR="000B0DD9" w14:paraId="32CFDB5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A4731E" w14:textId="77777777" w:rsidR="000B0DD9" w:rsidRDefault="000B0DD9">
            <w:pPr>
              <w:pStyle w:val="ChronTableBold"/>
              <w:keepNext w:val="0"/>
              <w:spacing w:after="120"/>
            </w:pPr>
            <w:r>
              <w:t>232</w:t>
            </w:r>
          </w:p>
        </w:tc>
        <w:tc>
          <w:tcPr>
            <w:tcW w:w="5942" w:type="dxa"/>
          </w:tcPr>
          <w:p w14:paraId="31E10584" w14:textId="77777777" w:rsidR="000B0DD9" w:rsidRDefault="000B0DD9">
            <w:pPr>
              <w:pStyle w:val="ChronTableBold"/>
            </w:pPr>
            <w:r>
              <w:t>Workers Compensation (Default Insurance Fund Advisory Committee) Appointment 2006 (No 6)</w:t>
            </w:r>
            <w:r w:rsidR="00E3387C">
              <w:t xml:space="preserve"> </w:t>
            </w:r>
            <w:r w:rsidR="00E3387C">
              <w:rPr>
                <w:color w:val="FF0000"/>
              </w:rPr>
              <w:t>(repealed)</w:t>
            </w:r>
          </w:p>
          <w:p w14:paraId="209D5499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</w:t>
            </w:r>
            <w:r w:rsidR="00265C91">
              <w:t xml:space="preserve"> </w:t>
            </w:r>
            <w:r>
              <w:t>3 s 3.5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EC33B89" w14:textId="77777777" w:rsidR="000B0DD9" w:rsidRDefault="00E3387C">
            <w:pPr>
              <w:pStyle w:val="ChronTableRep"/>
            </w:pPr>
            <w:r>
              <w:t>repealed by LA s 89 (6)</w:t>
            </w:r>
            <w:r>
              <w:br/>
              <w:t>26 October 2009</w:t>
            </w:r>
          </w:p>
        </w:tc>
      </w:tr>
      <w:tr w:rsidR="000B0DD9" w14:paraId="5C1CE4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1DCFD9" w14:textId="77777777" w:rsidR="000B0DD9" w:rsidRDefault="000B0DD9">
            <w:pPr>
              <w:pStyle w:val="ChronTableBold"/>
              <w:keepNext w:val="0"/>
              <w:spacing w:after="120"/>
            </w:pPr>
            <w:r>
              <w:t>233</w:t>
            </w:r>
          </w:p>
        </w:tc>
        <w:tc>
          <w:tcPr>
            <w:tcW w:w="5942" w:type="dxa"/>
          </w:tcPr>
          <w:p w14:paraId="71BBA9B8" w14:textId="77777777" w:rsidR="000B0DD9" w:rsidRDefault="000B0DD9">
            <w:pPr>
              <w:pStyle w:val="ChronTableBold"/>
            </w:pPr>
            <w:r>
              <w:t>Workers Compensation (Default Insurance Fund Advisory Committee) Appointment 2006 (No 7)</w:t>
            </w:r>
            <w:r w:rsidR="00E3387C">
              <w:t xml:space="preserve"> </w:t>
            </w:r>
            <w:r w:rsidR="00E3387C">
              <w:rPr>
                <w:color w:val="FF0000"/>
              </w:rPr>
              <w:t>(repealed)</w:t>
            </w:r>
          </w:p>
          <w:p w14:paraId="476AFBA4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Workers Compensation Act 1951</w:t>
            </w:r>
            <w:r>
              <w:t>, sch</w:t>
            </w:r>
            <w:r w:rsidR="00265C91">
              <w:t xml:space="preserve"> </w:t>
            </w:r>
            <w:r>
              <w:t>3 s 3.5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E44AFE5" w14:textId="77777777" w:rsidR="000B0DD9" w:rsidRDefault="00E3387C">
            <w:pPr>
              <w:pStyle w:val="ChronTableRep"/>
            </w:pPr>
            <w:r>
              <w:t>repealed by LA s 89 (6)</w:t>
            </w:r>
            <w:r>
              <w:br/>
              <w:t>26 October 2009</w:t>
            </w:r>
          </w:p>
        </w:tc>
      </w:tr>
      <w:tr w:rsidR="000B0DD9" w14:paraId="4589159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86E79B" w14:textId="77777777" w:rsidR="000B0DD9" w:rsidRDefault="000B0DD9">
            <w:pPr>
              <w:pStyle w:val="ChronTableBold"/>
              <w:keepNext w:val="0"/>
              <w:spacing w:after="120"/>
            </w:pPr>
            <w:r>
              <w:lastRenderedPageBreak/>
              <w:t>234</w:t>
            </w:r>
          </w:p>
        </w:tc>
        <w:tc>
          <w:tcPr>
            <w:tcW w:w="5942" w:type="dxa"/>
          </w:tcPr>
          <w:p w14:paraId="61701626" w14:textId="77777777" w:rsidR="000B0DD9" w:rsidRDefault="000B0DD9">
            <w:pPr>
              <w:pStyle w:val="ChronTableBold"/>
            </w:pPr>
            <w:r>
              <w:t xml:space="preserve">University of Canberra (Fees) Amendment Statute 2006 </w:t>
            </w:r>
            <w:r>
              <w:rPr>
                <w:color w:val="FF0000"/>
              </w:rPr>
              <w:t>(repealed)</w:t>
            </w:r>
          </w:p>
          <w:p w14:paraId="240E9EC7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FEDEC24" w14:textId="77777777" w:rsidR="000B0DD9" w:rsidRDefault="000B0DD9">
            <w:pPr>
              <w:pStyle w:val="ChronTableRep"/>
            </w:pPr>
            <w:r>
              <w:t>repealed by LA s 89 (1)</w:t>
            </w:r>
            <w:r>
              <w:br/>
              <w:t>28 October 2006</w:t>
            </w:r>
          </w:p>
        </w:tc>
      </w:tr>
      <w:tr w:rsidR="000B0DD9" w14:paraId="3A5FDF4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0E2D01" w14:textId="77777777" w:rsidR="000B0DD9" w:rsidRDefault="000B0DD9">
            <w:pPr>
              <w:pStyle w:val="ChronTableBold"/>
              <w:keepNext w:val="0"/>
              <w:spacing w:after="120"/>
            </w:pPr>
            <w:r>
              <w:t>235</w:t>
            </w:r>
          </w:p>
        </w:tc>
        <w:tc>
          <w:tcPr>
            <w:tcW w:w="5942" w:type="dxa"/>
          </w:tcPr>
          <w:p w14:paraId="35E14F76" w14:textId="77777777" w:rsidR="000B0DD9" w:rsidRDefault="000B0DD9">
            <w:pPr>
              <w:pStyle w:val="ChronTableBold"/>
            </w:pPr>
            <w:r>
              <w:t xml:space="preserve">University of Canberra (Courses and Awards) Amendment Statute 2006 </w:t>
            </w:r>
            <w:r>
              <w:rPr>
                <w:color w:val="FF0000"/>
              </w:rPr>
              <w:t>(repealed)</w:t>
            </w:r>
          </w:p>
          <w:p w14:paraId="1FB24261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4A934EB" w14:textId="77777777" w:rsidR="000B0DD9" w:rsidRDefault="000B0DD9">
            <w:pPr>
              <w:pStyle w:val="ChronTableRep"/>
            </w:pPr>
            <w:r>
              <w:t>repealed by LA s 89 (1)</w:t>
            </w:r>
            <w:r>
              <w:br/>
              <w:t>28 October 2006</w:t>
            </w:r>
          </w:p>
        </w:tc>
      </w:tr>
      <w:tr w:rsidR="000B0DD9" w14:paraId="63EF0C6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04B02F" w14:textId="77777777" w:rsidR="000B0DD9" w:rsidRDefault="000B0DD9">
            <w:pPr>
              <w:pStyle w:val="ChronTableBold"/>
              <w:keepNext w:val="0"/>
              <w:spacing w:after="120"/>
            </w:pPr>
            <w:r>
              <w:t>236</w:t>
            </w:r>
          </w:p>
        </w:tc>
        <w:tc>
          <w:tcPr>
            <w:tcW w:w="5942" w:type="dxa"/>
          </w:tcPr>
          <w:p w14:paraId="4DE7C04F" w14:textId="77777777" w:rsidR="000B0DD9" w:rsidRDefault="000B0DD9">
            <w:pPr>
              <w:pStyle w:val="ChronTableBold"/>
            </w:pPr>
            <w:r>
              <w:t xml:space="preserve">University of Canberra (University Facilities) Amendment Statute 2006 </w:t>
            </w:r>
            <w:r>
              <w:rPr>
                <w:color w:val="FF0000"/>
              </w:rPr>
              <w:t>(repealed)</w:t>
            </w:r>
          </w:p>
          <w:p w14:paraId="4EC96A3E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University of Canberra Act 1989</w:t>
            </w:r>
            <w:r>
              <w:t>, s 42</w:t>
            </w:r>
            <w:r>
              <w:br/>
              <w:t>notified LR 26 October 2006</w:t>
            </w:r>
            <w:r>
              <w:br/>
              <w:t>commenced 27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FFDBAAC" w14:textId="77777777" w:rsidR="000B0DD9" w:rsidRDefault="000B0DD9">
            <w:pPr>
              <w:pStyle w:val="ChronTableRep"/>
            </w:pPr>
            <w:r>
              <w:t>repealed by LA s 89 (1)</w:t>
            </w:r>
            <w:r>
              <w:br/>
              <w:t>28 October 2006</w:t>
            </w:r>
          </w:p>
        </w:tc>
      </w:tr>
      <w:tr w:rsidR="000B0DD9" w14:paraId="380C41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BBED43" w14:textId="77777777" w:rsidR="000B0DD9" w:rsidRDefault="000B0DD9">
            <w:pPr>
              <w:pStyle w:val="ChronTableBold"/>
              <w:keepNext w:val="0"/>
              <w:spacing w:after="120"/>
            </w:pPr>
            <w:r>
              <w:t>237</w:t>
            </w:r>
          </w:p>
        </w:tc>
        <w:tc>
          <w:tcPr>
            <w:tcW w:w="5942" w:type="dxa"/>
          </w:tcPr>
          <w:p w14:paraId="188A0A5E" w14:textId="77777777" w:rsidR="000B0DD9" w:rsidRDefault="000B0DD9">
            <w:pPr>
              <w:pStyle w:val="ChronTableBold"/>
            </w:pPr>
            <w:r>
              <w:t>Health Professionals (Dental Board) Appointment 2006 (No 2)</w:t>
            </w:r>
            <w:r w:rsidR="00B00410">
              <w:t xml:space="preserve"> </w:t>
            </w:r>
            <w:r w:rsidR="00B00410">
              <w:rPr>
                <w:color w:val="FF0000"/>
              </w:rPr>
              <w:t>(repealed)</w:t>
            </w:r>
          </w:p>
          <w:p w14:paraId="02BC88A0" w14:textId="77777777" w:rsidR="000B0DD9" w:rsidRDefault="000B0DD9" w:rsidP="00B0041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5 and s 10</w:t>
            </w:r>
            <w:r>
              <w:br/>
              <w:t>notified LR 30 October 2006</w:t>
            </w:r>
            <w:r>
              <w:br/>
            </w:r>
            <w:r w:rsidRPr="00E66A7E">
              <w:t>commenced 9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5D218C0" w14:textId="77777777" w:rsidR="000B0DD9" w:rsidRDefault="00B00410">
            <w:pPr>
              <w:pStyle w:val="ChronTableRep"/>
            </w:pPr>
            <w:r>
              <w:t>repealed by LA s 89 (6)</w:t>
            </w:r>
            <w:r>
              <w:br/>
              <w:t>8 January 2011</w:t>
            </w:r>
          </w:p>
        </w:tc>
      </w:tr>
      <w:tr w:rsidR="000B0DD9" w14:paraId="1430110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2DAB33" w14:textId="77777777" w:rsidR="000B0DD9" w:rsidRDefault="000B0DD9">
            <w:pPr>
              <w:pStyle w:val="ChronTableBold"/>
              <w:keepNext w:val="0"/>
              <w:spacing w:after="120"/>
            </w:pPr>
            <w:r>
              <w:t>238</w:t>
            </w:r>
          </w:p>
        </w:tc>
        <w:tc>
          <w:tcPr>
            <w:tcW w:w="5942" w:type="dxa"/>
          </w:tcPr>
          <w:p w14:paraId="780D986B" w14:textId="77777777" w:rsidR="000B0DD9" w:rsidRDefault="000B0DD9">
            <w:pPr>
              <w:pStyle w:val="ChronTableBold"/>
            </w:pPr>
            <w:r>
              <w:t>Health Professionals (Pharmacy Board) Appointment 2006 (No 3)</w:t>
            </w:r>
            <w:r w:rsidR="00B00410">
              <w:t xml:space="preserve"> </w:t>
            </w:r>
            <w:r w:rsidR="00B00410">
              <w:rPr>
                <w:color w:val="FF0000"/>
              </w:rPr>
              <w:t>(repealed)</w:t>
            </w:r>
          </w:p>
          <w:p w14:paraId="3C9D395B" w14:textId="77777777" w:rsidR="000B0DD9" w:rsidRDefault="000B0DD9" w:rsidP="00B00410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Professionals Regulation 2004</w:t>
            </w:r>
            <w:r>
              <w:t>, s 10</w:t>
            </w:r>
            <w:r>
              <w:br/>
              <w:t>notified LR 30 October 2006</w:t>
            </w:r>
            <w:r>
              <w:br/>
            </w:r>
            <w:r w:rsidRPr="009421EB">
              <w:t>commence</w:t>
            </w:r>
            <w:r>
              <w:t>d</w:t>
            </w:r>
            <w:r w:rsidRPr="009421EB">
              <w:t xml:space="preserve"> 9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6AE34E4" w14:textId="77777777" w:rsidR="000B0DD9" w:rsidRDefault="00B00410">
            <w:pPr>
              <w:pStyle w:val="ChronTableRep"/>
            </w:pPr>
            <w:r>
              <w:t>repealed by LA s 89 (6)</w:t>
            </w:r>
            <w:r>
              <w:br/>
              <w:t>8 January 2011</w:t>
            </w:r>
          </w:p>
        </w:tc>
      </w:tr>
      <w:tr w:rsidR="000B0DD9" w14:paraId="485E7C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0B143D" w14:textId="77777777" w:rsidR="000B0DD9" w:rsidRDefault="000B0DD9">
            <w:pPr>
              <w:pStyle w:val="ChronTableBold"/>
              <w:keepNext w:val="0"/>
              <w:spacing w:after="120"/>
            </w:pPr>
            <w:r>
              <w:t>239</w:t>
            </w:r>
          </w:p>
        </w:tc>
        <w:tc>
          <w:tcPr>
            <w:tcW w:w="5942" w:type="dxa"/>
          </w:tcPr>
          <w:p w14:paraId="2B142CF2" w14:textId="77777777" w:rsidR="000B0DD9" w:rsidRDefault="000B0DD9">
            <w:pPr>
              <w:pStyle w:val="ChronTableBold"/>
            </w:pPr>
            <w:r>
              <w:t xml:space="preserve">Gas Safety (Appliance Worker Accreditation Code) Approval 2006 </w:t>
            </w:r>
            <w:r>
              <w:rPr>
                <w:color w:val="FF0000"/>
              </w:rPr>
              <w:t>(repealed)</w:t>
            </w:r>
          </w:p>
          <w:p w14:paraId="400D1003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Gas Safety Regulation 2001</w:t>
            </w:r>
            <w:r>
              <w:t>, s 17A</w:t>
            </w:r>
            <w:r>
              <w:br/>
              <w:t>notified LR 30 October 2006</w:t>
            </w:r>
            <w:r>
              <w:br/>
              <w:t>commenced 31 October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502C2399" w14:textId="77777777" w:rsidR="000B0DD9" w:rsidRDefault="000B0DD9" w:rsidP="00BD7C83">
            <w:pPr>
              <w:pStyle w:val="ChronTableRep"/>
            </w:pPr>
            <w:r>
              <w:t>repealed by DI2007-33</w:t>
            </w:r>
            <w:r>
              <w:br/>
            </w:r>
            <w:r w:rsidR="00BD7C83">
              <w:t>26</w:t>
            </w:r>
            <w:r>
              <w:t xml:space="preserve"> January 2007</w:t>
            </w:r>
          </w:p>
        </w:tc>
      </w:tr>
      <w:tr w:rsidR="000B0DD9" w14:paraId="3FC6732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DFCA02" w14:textId="77777777" w:rsidR="000B0DD9" w:rsidRDefault="000B0DD9">
            <w:pPr>
              <w:pStyle w:val="ChronTableBold"/>
              <w:keepNext w:val="0"/>
              <w:spacing w:after="120"/>
            </w:pPr>
            <w:r>
              <w:t>240</w:t>
            </w:r>
          </w:p>
        </w:tc>
        <w:tc>
          <w:tcPr>
            <w:tcW w:w="5942" w:type="dxa"/>
          </w:tcPr>
          <w:p w14:paraId="03559E4C" w14:textId="77777777" w:rsidR="000B0DD9" w:rsidRDefault="000B0DD9">
            <w:pPr>
              <w:pStyle w:val="ChronTableBold"/>
            </w:pPr>
            <w:r>
              <w:t>Public Place Names (Kingston) Determination 2006 (No 1)</w:t>
            </w:r>
          </w:p>
          <w:p w14:paraId="06A68EEC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2 November 2006</w:t>
            </w:r>
            <w:r>
              <w:br/>
              <w:t>commenced 3 November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EC5A7E3" w14:textId="77777777" w:rsidR="000B0DD9" w:rsidRDefault="000B0DD9">
            <w:pPr>
              <w:pStyle w:val="ChronTableRep"/>
            </w:pPr>
          </w:p>
        </w:tc>
      </w:tr>
      <w:tr w:rsidR="000B0DD9" w14:paraId="1FC4FDE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3B6D4A" w14:textId="77777777" w:rsidR="000B0DD9" w:rsidRDefault="000B0DD9">
            <w:pPr>
              <w:pStyle w:val="ChronTableBold"/>
              <w:keepNext w:val="0"/>
              <w:spacing w:after="120"/>
            </w:pPr>
            <w:r>
              <w:t>241</w:t>
            </w:r>
          </w:p>
        </w:tc>
        <w:tc>
          <w:tcPr>
            <w:tcW w:w="5942" w:type="dxa"/>
          </w:tcPr>
          <w:p w14:paraId="71DC817A" w14:textId="77777777" w:rsidR="000B0DD9" w:rsidRDefault="000B0DD9">
            <w:pPr>
              <w:pStyle w:val="ChronTableBold"/>
            </w:pPr>
            <w:r>
              <w:t xml:space="preserve">Health (Interest Charge) Determination 2006 (No 1) </w:t>
            </w:r>
            <w:r>
              <w:rPr>
                <w:color w:val="FF0000"/>
              </w:rPr>
              <w:t>(repealed)</w:t>
            </w:r>
          </w:p>
          <w:p w14:paraId="33601E1B" w14:textId="77777777" w:rsidR="000B0DD9" w:rsidRDefault="000B0DD9" w:rsidP="00086E3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37</w:t>
            </w:r>
            <w:r>
              <w:br/>
              <w:t>notified LR 9 November 2006</w:t>
            </w:r>
            <w:r>
              <w:br/>
              <w:t>commenced 1 December 2006 (LA s 73 (2) (</w:t>
            </w:r>
            <w:r w:rsidR="00086E35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096FC429" w14:textId="77777777" w:rsidR="000B0DD9" w:rsidRDefault="000B0DD9">
            <w:pPr>
              <w:pStyle w:val="ChronTableRep"/>
            </w:pPr>
            <w:r>
              <w:t>repealed by DI2007-322</w:t>
            </w:r>
            <w:r>
              <w:br/>
              <w:t>1 February 2008</w:t>
            </w:r>
          </w:p>
        </w:tc>
      </w:tr>
      <w:tr w:rsidR="000B0DD9" w14:paraId="6E57BC0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4DA324" w14:textId="77777777" w:rsidR="000B0DD9" w:rsidRDefault="000B0DD9">
            <w:pPr>
              <w:pStyle w:val="ChronTableBold"/>
              <w:keepNext w:val="0"/>
              <w:spacing w:after="120"/>
            </w:pPr>
            <w:r>
              <w:t>242</w:t>
            </w:r>
          </w:p>
        </w:tc>
        <w:tc>
          <w:tcPr>
            <w:tcW w:w="5942" w:type="dxa"/>
          </w:tcPr>
          <w:p w14:paraId="34789191" w14:textId="77777777" w:rsidR="000B0DD9" w:rsidRDefault="000B0DD9">
            <w:pPr>
              <w:pStyle w:val="ChronTableBold"/>
            </w:pPr>
            <w:r>
              <w:t>Public Place Names (District of Gungahlin) Determination 2006 (No 1)</w:t>
            </w:r>
          </w:p>
          <w:p w14:paraId="10753A53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9 November 2006</w:t>
            </w:r>
            <w:r>
              <w:br/>
              <w:t>commenced 10 November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C4B4309" w14:textId="77777777" w:rsidR="000B0DD9" w:rsidRDefault="000B0DD9">
            <w:pPr>
              <w:pStyle w:val="ChronTableRep"/>
            </w:pPr>
          </w:p>
        </w:tc>
      </w:tr>
      <w:tr w:rsidR="000B0DD9" w14:paraId="2CD298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D48FCA" w14:textId="77777777" w:rsidR="000B0DD9" w:rsidRDefault="000B0DD9">
            <w:pPr>
              <w:pStyle w:val="ChronTableBold"/>
              <w:keepNext w:val="0"/>
              <w:spacing w:after="120"/>
            </w:pPr>
            <w:r>
              <w:lastRenderedPageBreak/>
              <w:t>243</w:t>
            </w:r>
          </w:p>
        </w:tc>
        <w:tc>
          <w:tcPr>
            <w:tcW w:w="5942" w:type="dxa"/>
          </w:tcPr>
          <w:p w14:paraId="139D03FD" w14:textId="77777777" w:rsidR="000B0DD9" w:rsidRDefault="000B0DD9">
            <w:pPr>
              <w:pStyle w:val="ChronTableBold"/>
            </w:pPr>
            <w:r>
              <w:t>Public Place Names (District of Gungahlin) Determination 2006 (No 2)</w:t>
            </w:r>
          </w:p>
          <w:p w14:paraId="09AEBEF4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9 November 2006</w:t>
            </w:r>
            <w:r>
              <w:br/>
              <w:t>commenced 10 November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FE05968" w14:textId="77777777" w:rsidR="000B0DD9" w:rsidRDefault="000B0DD9">
            <w:pPr>
              <w:pStyle w:val="ChronTableRep"/>
            </w:pPr>
          </w:p>
        </w:tc>
      </w:tr>
      <w:tr w:rsidR="000B0DD9" w14:paraId="7314A48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254620" w14:textId="77777777" w:rsidR="000B0DD9" w:rsidRDefault="000B0DD9">
            <w:pPr>
              <w:pStyle w:val="ChronTableBold"/>
              <w:keepNext w:val="0"/>
              <w:spacing w:after="120"/>
            </w:pPr>
            <w:r>
              <w:t>244</w:t>
            </w:r>
          </w:p>
        </w:tc>
        <w:tc>
          <w:tcPr>
            <w:tcW w:w="5942" w:type="dxa"/>
          </w:tcPr>
          <w:p w14:paraId="7F00078C" w14:textId="77777777" w:rsidR="000B0DD9" w:rsidRDefault="000B0DD9">
            <w:pPr>
              <w:pStyle w:val="ChronTableBold"/>
            </w:pPr>
            <w:r>
              <w:t>Public Place Names (District of Gungahlin) Determination 2006 (No 3)</w:t>
            </w:r>
          </w:p>
          <w:p w14:paraId="3F2E8277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9 November 2006</w:t>
            </w:r>
            <w:r>
              <w:br/>
              <w:t>commenced 10 November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764FEBC4" w14:textId="77777777" w:rsidR="000B0DD9" w:rsidRDefault="000B0DD9">
            <w:pPr>
              <w:pStyle w:val="ChronTableRep"/>
            </w:pPr>
          </w:p>
        </w:tc>
      </w:tr>
      <w:tr w:rsidR="000B0DD9" w14:paraId="631BB94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F9BA38" w14:textId="77777777" w:rsidR="000B0DD9" w:rsidRDefault="000B0DD9">
            <w:pPr>
              <w:pStyle w:val="ChronTableBold"/>
              <w:keepNext w:val="0"/>
              <w:spacing w:after="120"/>
            </w:pPr>
            <w:r>
              <w:t>245</w:t>
            </w:r>
          </w:p>
        </w:tc>
        <w:tc>
          <w:tcPr>
            <w:tcW w:w="5942" w:type="dxa"/>
          </w:tcPr>
          <w:p w14:paraId="7C69E010" w14:textId="77777777" w:rsidR="000B0DD9" w:rsidRDefault="000B0DD9">
            <w:pPr>
              <w:pStyle w:val="ChronTableBold"/>
            </w:pPr>
            <w:r>
              <w:t>Public Place Names (Gungahlin) Determination 2006 (No 1)</w:t>
            </w:r>
          </w:p>
          <w:p w14:paraId="04C5D168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13 November 2006</w:t>
            </w:r>
            <w:r>
              <w:br/>
              <w:t>commenced 14 November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33FF458B" w14:textId="77777777" w:rsidR="000B0DD9" w:rsidRDefault="000B0DD9">
            <w:pPr>
              <w:pStyle w:val="ChronTableRep"/>
            </w:pPr>
          </w:p>
        </w:tc>
      </w:tr>
      <w:tr w:rsidR="000B0DD9" w14:paraId="78A8143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9F4264" w14:textId="77777777" w:rsidR="000B0DD9" w:rsidRDefault="000B0DD9">
            <w:pPr>
              <w:pStyle w:val="ChronTableBold"/>
              <w:keepNext w:val="0"/>
              <w:spacing w:after="120"/>
            </w:pPr>
            <w:r>
              <w:t>246</w:t>
            </w:r>
          </w:p>
        </w:tc>
        <w:tc>
          <w:tcPr>
            <w:tcW w:w="5942" w:type="dxa"/>
          </w:tcPr>
          <w:p w14:paraId="2DC2C441" w14:textId="77777777" w:rsidR="000B0DD9" w:rsidRDefault="000B0DD9">
            <w:pPr>
              <w:pStyle w:val="ChronTableBold"/>
            </w:pPr>
            <w:r>
              <w:t>Race and Sports Bookmaking (Sports Bookmaking Venues) Determination 2006 (No 8)</w:t>
            </w:r>
            <w:r w:rsidR="00E55FAA">
              <w:t xml:space="preserve"> </w:t>
            </w:r>
            <w:r w:rsidR="00E55FAA" w:rsidRPr="00E55FAA">
              <w:rPr>
                <w:color w:val="FF0000"/>
              </w:rPr>
              <w:t>(repealed)</w:t>
            </w:r>
          </w:p>
          <w:p w14:paraId="23EFC7DC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23 November 2006</w:t>
            </w:r>
            <w:r>
              <w:br/>
              <w:t>commenced 24 November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0D2F905" w14:textId="77777777" w:rsidR="000B0DD9" w:rsidRDefault="00E55FAA">
            <w:pPr>
              <w:pStyle w:val="ChronTableRep"/>
            </w:pPr>
            <w:r>
              <w:t>repealed by DI2013-13</w:t>
            </w:r>
            <w:r>
              <w:br/>
              <w:t>26 February 2013</w:t>
            </w:r>
          </w:p>
        </w:tc>
      </w:tr>
      <w:tr w:rsidR="000B0DD9" w14:paraId="07743D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1BCB22" w14:textId="77777777" w:rsidR="000B0DD9" w:rsidRDefault="000B0DD9">
            <w:pPr>
              <w:pStyle w:val="ChronTableBold"/>
              <w:keepNext w:val="0"/>
              <w:spacing w:after="120"/>
            </w:pPr>
            <w:r>
              <w:t>247</w:t>
            </w:r>
          </w:p>
        </w:tc>
        <w:tc>
          <w:tcPr>
            <w:tcW w:w="5942" w:type="dxa"/>
          </w:tcPr>
          <w:p w14:paraId="3C4CB2B1" w14:textId="77777777" w:rsidR="000B0DD9" w:rsidRDefault="000B0DD9">
            <w:pPr>
              <w:pStyle w:val="ChronTableBold"/>
            </w:pPr>
            <w:r>
              <w:t xml:space="preserve">Road Transport (General) (Application of Road Transport Legislation) Declaration 2006 (No 10) </w:t>
            </w:r>
            <w:r>
              <w:rPr>
                <w:color w:val="FF0000"/>
              </w:rPr>
              <w:t>(repealed)</w:t>
            </w:r>
          </w:p>
          <w:p w14:paraId="656FF3E2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23 November 2006</w:t>
            </w:r>
            <w:r>
              <w:br/>
              <w:t>commenced 24 November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12EC1F2A" w14:textId="77777777" w:rsidR="000B0DD9" w:rsidRDefault="000B0DD9">
            <w:pPr>
              <w:pStyle w:val="ChronTableRep"/>
            </w:pPr>
            <w:r>
              <w:t>ceased to have effect</w:t>
            </w:r>
            <w:r>
              <w:br/>
              <w:t>27 November 2006</w:t>
            </w:r>
          </w:p>
        </w:tc>
      </w:tr>
      <w:tr w:rsidR="000B0DD9" w14:paraId="001280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6C8216" w14:textId="77777777" w:rsidR="000B0DD9" w:rsidRDefault="000B0DD9">
            <w:pPr>
              <w:pStyle w:val="ChronTableBold"/>
              <w:keepNext w:val="0"/>
              <w:spacing w:after="120"/>
            </w:pPr>
            <w:r>
              <w:t>248</w:t>
            </w:r>
          </w:p>
        </w:tc>
        <w:tc>
          <w:tcPr>
            <w:tcW w:w="5942" w:type="dxa"/>
          </w:tcPr>
          <w:p w14:paraId="0AC73580" w14:textId="77777777" w:rsidR="000B0DD9" w:rsidRDefault="000B0DD9">
            <w:pPr>
              <w:pStyle w:val="ChronTableBold"/>
            </w:pPr>
            <w:r>
              <w:t xml:space="preserve">Health (Fees) Determination 2006 (No 4) </w:t>
            </w:r>
            <w:r>
              <w:rPr>
                <w:color w:val="FF0000"/>
              </w:rPr>
              <w:t>(repealed)</w:t>
            </w:r>
          </w:p>
          <w:p w14:paraId="175C291F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36</w:t>
            </w:r>
            <w:r>
              <w:br/>
              <w:t>notified LR 23 November 2006</w:t>
            </w:r>
            <w:r>
              <w:br/>
              <w:t>commences 1 January 2007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5A257E3" w14:textId="77777777" w:rsidR="000B0DD9" w:rsidRDefault="000B0DD9">
            <w:pPr>
              <w:pStyle w:val="ChronTableRep"/>
            </w:pPr>
            <w:r>
              <w:t>repealed by DI2007-52</w:t>
            </w:r>
            <w:r>
              <w:br/>
              <w:t>23 February 2007</w:t>
            </w:r>
          </w:p>
        </w:tc>
      </w:tr>
      <w:tr w:rsidR="000B0DD9" w14:paraId="2B5EDDB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CCEB1C" w14:textId="77777777" w:rsidR="000B0DD9" w:rsidRDefault="000B0DD9">
            <w:pPr>
              <w:pStyle w:val="ChronTableBold"/>
              <w:keepNext w:val="0"/>
              <w:spacing w:after="120"/>
            </w:pPr>
            <w:r>
              <w:t>249</w:t>
            </w:r>
          </w:p>
        </w:tc>
        <w:tc>
          <w:tcPr>
            <w:tcW w:w="5942" w:type="dxa"/>
          </w:tcPr>
          <w:p w14:paraId="30646F0F" w14:textId="77777777" w:rsidR="000B0DD9" w:rsidRDefault="000B0DD9">
            <w:pPr>
              <w:pStyle w:val="ChronTableBold"/>
            </w:pPr>
            <w:r>
              <w:t xml:space="preserve">Road Transport (Offences) (Declaration of Holiday Period) Determination 2006 (No 1) </w:t>
            </w:r>
            <w:r>
              <w:rPr>
                <w:color w:val="FF0000"/>
              </w:rPr>
              <w:t>(repealed)</w:t>
            </w:r>
          </w:p>
          <w:p w14:paraId="18056A6B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(Offences) Regulation 2005</w:t>
            </w:r>
            <w:r>
              <w:t>, s 22</w:t>
            </w:r>
            <w:r>
              <w:br/>
              <w:t>notified LR 30 November 2006</w:t>
            </w:r>
            <w:r>
              <w:br/>
              <w:t>commenced 22 December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2D047CA" w14:textId="77777777" w:rsidR="000B0DD9" w:rsidRDefault="000B0DD9">
            <w:pPr>
              <w:pStyle w:val="ChronTableRep"/>
            </w:pPr>
            <w:r>
              <w:t>ceased to have effect</w:t>
            </w:r>
            <w:r>
              <w:br/>
              <w:t>1 January 2007</w:t>
            </w:r>
          </w:p>
        </w:tc>
      </w:tr>
      <w:tr w:rsidR="000B0DD9" w14:paraId="05D1D62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6C53F9" w14:textId="77777777" w:rsidR="000B0DD9" w:rsidRDefault="000B0DD9">
            <w:pPr>
              <w:pStyle w:val="ChronTableBold"/>
              <w:keepNext w:val="0"/>
              <w:spacing w:after="120"/>
            </w:pPr>
            <w:r>
              <w:t>250</w:t>
            </w:r>
          </w:p>
        </w:tc>
        <w:tc>
          <w:tcPr>
            <w:tcW w:w="5942" w:type="dxa"/>
          </w:tcPr>
          <w:p w14:paraId="63DE74E3" w14:textId="77777777" w:rsidR="000B0DD9" w:rsidRDefault="000B0DD9">
            <w:pPr>
              <w:pStyle w:val="ChronTableBold"/>
            </w:pPr>
            <w:r>
              <w:t xml:space="preserve">Electoral (Commission Chairperson and Member) Appointment 2006 (No 3) </w:t>
            </w:r>
            <w:r>
              <w:rPr>
                <w:color w:val="FF0000"/>
              </w:rPr>
              <w:t>(repealed)</w:t>
            </w:r>
          </w:p>
          <w:p w14:paraId="68370500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12</w:t>
            </w:r>
            <w:r>
              <w:br/>
              <w:t>notified LR 7 December 2006</w:t>
            </w:r>
            <w:r>
              <w:br/>
              <w:t>commenced 8 December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21C7B75B" w14:textId="77777777" w:rsidR="000B0DD9" w:rsidRDefault="000B0DD9">
            <w:pPr>
              <w:pStyle w:val="ChronTableRep"/>
            </w:pPr>
            <w:r>
              <w:t>repealed by LA s 89 (1)</w:t>
            </w:r>
            <w:r>
              <w:br/>
              <w:t>31 January 2007</w:t>
            </w:r>
          </w:p>
        </w:tc>
      </w:tr>
      <w:tr w:rsidR="000B0DD9" w14:paraId="135DC1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127E6C" w14:textId="77777777" w:rsidR="000B0DD9" w:rsidRDefault="000B0DD9">
            <w:pPr>
              <w:pStyle w:val="ChronTableBold"/>
              <w:keepNext w:val="0"/>
              <w:spacing w:after="120"/>
            </w:pPr>
            <w:r>
              <w:t>251</w:t>
            </w:r>
          </w:p>
        </w:tc>
        <w:tc>
          <w:tcPr>
            <w:tcW w:w="5942" w:type="dxa"/>
          </w:tcPr>
          <w:p w14:paraId="0688DBAA" w14:textId="77777777" w:rsidR="000B0DD9" w:rsidRDefault="000B0DD9">
            <w:pPr>
              <w:pStyle w:val="ChronTableBold"/>
            </w:pPr>
            <w:r>
              <w:t xml:space="preserve">Taxation Administration (Levy) Determination 2006 (No 2) </w:t>
            </w:r>
            <w:r>
              <w:rPr>
                <w:color w:val="FF0000"/>
              </w:rPr>
              <w:t>(repealed)</w:t>
            </w:r>
          </w:p>
          <w:p w14:paraId="4B5FC7D9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7 December 2006</w:t>
            </w:r>
            <w:r>
              <w:br/>
              <w:t>commenced 1 January 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482A76D" w14:textId="77777777" w:rsidR="000B0DD9" w:rsidRDefault="000B0DD9">
            <w:pPr>
              <w:pStyle w:val="ChronTableRep"/>
            </w:pPr>
            <w:r>
              <w:t>repealed by DI2007-312</w:t>
            </w:r>
            <w:r>
              <w:br/>
              <w:t>1 January 2008</w:t>
            </w:r>
          </w:p>
        </w:tc>
      </w:tr>
      <w:tr w:rsidR="000B0DD9" w14:paraId="4061B5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C35834" w14:textId="77777777" w:rsidR="000B0DD9" w:rsidRDefault="000B0DD9">
            <w:pPr>
              <w:pStyle w:val="ChronTableBold"/>
              <w:keepNext w:val="0"/>
              <w:spacing w:after="120"/>
            </w:pPr>
            <w:r>
              <w:lastRenderedPageBreak/>
              <w:t>252</w:t>
            </w:r>
          </w:p>
        </w:tc>
        <w:tc>
          <w:tcPr>
            <w:tcW w:w="5942" w:type="dxa"/>
          </w:tcPr>
          <w:p w14:paraId="771B85E0" w14:textId="77777777" w:rsidR="000B0DD9" w:rsidRDefault="000B0DD9">
            <w:pPr>
              <w:pStyle w:val="ChronTableBold"/>
            </w:pPr>
            <w:r>
              <w:t xml:space="preserve">Road Transport (General) (Driver Licence and Related Fees) Determination 2006 (No 2) </w:t>
            </w:r>
            <w:r>
              <w:rPr>
                <w:color w:val="FF0000"/>
              </w:rPr>
              <w:t>(repealed)</w:t>
            </w:r>
          </w:p>
          <w:p w14:paraId="75EBCB0C" w14:textId="77777777" w:rsidR="000B0DD9" w:rsidRDefault="000B0DD9" w:rsidP="00086E3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 xml:space="preserve">notified LR </w:t>
            </w:r>
            <w:r w:rsidR="00086E35">
              <w:t>22</w:t>
            </w:r>
            <w:r>
              <w:t xml:space="preserve"> December 2006</w:t>
            </w:r>
            <w:r>
              <w:br/>
              <w:t>commenced 1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1D9821E" w14:textId="77777777" w:rsidR="000B0DD9" w:rsidRDefault="000B0DD9">
            <w:pPr>
              <w:pStyle w:val="ChronTableRep"/>
            </w:pPr>
            <w:r>
              <w:t>repealed by DI2007-176</w:t>
            </w:r>
            <w:r>
              <w:br/>
              <w:t>19 July 2007</w:t>
            </w:r>
          </w:p>
        </w:tc>
      </w:tr>
      <w:tr w:rsidR="000B0DD9" w14:paraId="081730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7732A8" w14:textId="77777777" w:rsidR="000B0DD9" w:rsidRDefault="000B0DD9">
            <w:pPr>
              <w:pStyle w:val="ChronTableBold"/>
              <w:keepNext w:val="0"/>
              <w:spacing w:after="120"/>
            </w:pPr>
            <w:r>
              <w:t>253</w:t>
            </w:r>
          </w:p>
        </w:tc>
        <w:tc>
          <w:tcPr>
            <w:tcW w:w="5942" w:type="dxa"/>
          </w:tcPr>
          <w:p w14:paraId="1ADF45A1" w14:textId="77777777" w:rsidR="000B0DD9" w:rsidRDefault="000B0DD9">
            <w:pPr>
              <w:pStyle w:val="ChronTableBold"/>
            </w:pPr>
            <w:r>
              <w:t xml:space="preserve">Road Transport (General) (Vehicle Registration and Related Fees) Determination 2006 (No 2) </w:t>
            </w:r>
            <w:r>
              <w:rPr>
                <w:color w:val="FF0000"/>
              </w:rPr>
              <w:t>(repealed)</w:t>
            </w:r>
          </w:p>
          <w:p w14:paraId="027EE8DD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LR 11 December 2006</w:t>
            </w:r>
            <w:r>
              <w:br/>
              <w:t>commenced 1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9B822AD" w14:textId="77777777" w:rsidR="000B0DD9" w:rsidRDefault="000B0DD9">
            <w:pPr>
              <w:pStyle w:val="ChronTableRep"/>
            </w:pPr>
            <w:r>
              <w:t>repealed by DI2007-175</w:t>
            </w:r>
            <w:r>
              <w:br/>
              <w:t>19 July 2007</w:t>
            </w:r>
          </w:p>
        </w:tc>
      </w:tr>
      <w:tr w:rsidR="000B0DD9" w14:paraId="501F68B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9E0DF8" w14:textId="77777777" w:rsidR="000B0DD9" w:rsidRDefault="000B0DD9">
            <w:pPr>
              <w:pStyle w:val="ChronTableBold"/>
              <w:keepNext w:val="0"/>
              <w:spacing w:after="120"/>
            </w:pPr>
            <w:r>
              <w:t>254</w:t>
            </w:r>
          </w:p>
        </w:tc>
        <w:tc>
          <w:tcPr>
            <w:tcW w:w="5942" w:type="dxa"/>
          </w:tcPr>
          <w:p w14:paraId="568AD4D5" w14:textId="77777777" w:rsidR="000B0DD9" w:rsidRDefault="000B0DD9">
            <w:pPr>
              <w:pStyle w:val="ChronTableBold"/>
            </w:pPr>
            <w:r>
              <w:t xml:space="preserve">Victims of Crime (Victims Assistance Board) Appointment 2006 (No 1) </w:t>
            </w:r>
            <w:r w:rsidRPr="00D11030">
              <w:rPr>
                <w:color w:val="FF0000"/>
              </w:rPr>
              <w:t>(repealed)</w:t>
            </w:r>
          </w:p>
          <w:p w14:paraId="2713E565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Victims of Crime Regulation 2000</w:t>
            </w:r>
            <w:r>
              <w:t>, s 7</w:t>
            </w:r>
            <w:r>
              <w:br/>
              <w:t>notified LR 11 December 2006</w:t>
            </w:r>
            <w:r>
              <w:br/>
              <w:t>commenced 12 December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41540A64" w14:textId="77777777" w:rsidR="000B0DD9" w:rsidRDefault="000B0DD9">
            <w:pPr>
              <w:pStyle w:val="ChronTableRep"/>
            </w:pPr>
            <w:r>
              <w:t>repealed by LA s 89 (6)</w:t>
            </w:r>
            <w:r>
              <w:br/>
              <w:t>11 December 2008</w:t>
            </w:r>
          </w:p>
        </w:tc>
      </w:tr>
      <w:tr w:rsidR="000B0DD9" w14:paraId="7CADF21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01B5EF" w14:textId="77777777" w:rsidR="000B0DD9" w:rsidRDefault="000B0DD9">
            <w:pPr>
              <w:pStyle w:val="ChronTableBold"/>
              <w:keepNext w:val="0"/>
              <w:spacing w:after="120"/>
            </w:pPr>
            <w:r>
              <w:t>255</w:t>
            </w:r>
          </w:p>
        </w:tc>
        <w:tc>
          <w:tcPr>
            <w:tcW w:w="5942" w:type="dxa"/>
          </w:tcPr>
          <w:p w14:paraId="3CAD7029" w14:textId="77777777" w:rsidR="000B0DD9" w:rsidRDefault="000B0DD9">
            <w:pPr>
              <w:pStyle w:val="ChronTableBold"/>
            </w:pPr>
            <w:r>
              <w:t>Public Place Names (Bonython) Determination 2006 (No 1)</w:t>
            </w:r>
          </w:p>
          <w:p w14:paraId="64B4A2AB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 Act 1989</w:t>
            </w:r>
            <w:r>
              <w:t>, s 3</w:t>
            </w:r>
            <w:r>
              <w:br/>
              <w:t>notified LR 14 December 2006</w:t>
            </w:r>
            <w:r>
              <w:br/>
              <w:t>commenced 15 December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0D168CB" w14:textId="77777777" w:rsidR="000B0DD9" w:rsidRDefault="000B0DD9">
            <w:pPr>
              <w:pStyle w:val="ChronTableRep"/>
            </w:pPr>
          </w:p>
        </w:tc>
      </w:tr>
      <w:tr w:rsidR="000B0DD9" w14:paraId="230755A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2D14A1" w14:textId="77777777" w:rsidR="000B0DD9" w:rsidRDefault="000B0DD9">
            <w:pPr>
              <w:pStyle w:val="ChronTableBold"/>
              <w:keepNext w:val="0"/>
              <w:spacing w:after="120"/>
            </w:pPr>
            <w:r>
              <w:t>256</w:t>
            </w:r>
          </w:p>
        </w:tc>
        <w:tc>
          <w:tcPr>
            <w:tcW w:w="5942" w:type="dxa"/>
          </w:tcPr>
          <w:p w14:paraId="347D3364" w14:textId="77777777" w:rsidR="000B0DD9" w:rsidRDefault="000B0DD9">
            <w:pPr>
              <w:pStyle w:val="ChronTableBold"/>
            </w:pPr>
            <w:r>
              <w:t xml:space="preserve">Casino Control (Fees) Determination 2006 (No 2) </w:t>
            </w:r>
            <w:r>
              <w:rPr>
                <w:color w:val="FF0000"/>
              </w:rPr>
              <w:t>(repealed)</w:t>
            </w:r>
          </w:p>
          <w:p w14:paraId="42294112" w14:textId="77777777" w:rsidR="000B0DD9" w:rsidRDefault="000B0DD9" w:rsidP="004E195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Casino Control Act 2006</w:t>
            </w:r>
            <w:r>
              <w:t>, s 143</w:t>
            </w:r>
            <w:r>
              <w:br/>
              <w:t>notified LR 14 December 2006</w:t>
            </w:r>
            <w:r>
              <w:br/>
              <w:t xml:space="preserve">commenced </w:t>
            </w:r>
            <w:r w:rsidR="004E1957">
              <w:t>1 April 2007</w:t>
            </w:r>
            <w:r>
              <w:t xml:space="preserve">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3B21CCA" w14:textId="77777777" w:rsidR="000B0DD9" w:rsidRDefault="000B0DD9">
            <w:pPr>
              <w:pStyle w:val="ChronTableRep"/>
            </w:pPr>
            <w:r>
              <w:t>repealed by DI2007-123</w:t>
            </w:r>
            <w:r>
              <w:br/>
              <w:t>1 July 2007</w:t>
            </w:r>
          </w:p>
        </w:tc>
      </w:tr>
      <w:tr w:rsidR="000B0DD9" w14:paraId="0F9EC8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6D2966" w14:textId="77777777" w:rsidR="000B0DD9" w:rsidRDefault="000B0DD9">
            <w:pPr>
              <w:pStyle w:val="ChronTableBold"/>
              <w:keepNext w:val="0"/>
              <w:spacing w:after="120"/>
            </w:pPr>
            <w:r>
              <w:t>257</w:t>
            </w:r>
          </w:p>
        </w:tc>
        <w:tc>
          <w:tcPr>
            <w:tcW w:w="5942" w:type="dxa"/>
          </w:tcPr>
          <w:p w14:paraId="55DA306E" w14:textId="77777777" w:rsidR="000B0DD9" w:rsidRDefault="000B0DD9">
            <w:pPr>
              <w:pStyle w:val="ChronTableBold"/>
            </w:pPr>
            <w:r>
              <w:t>Road Transport (Vehicle Registration) Authorisation and Approval of Premises Guidelines 2006 (No 1)</w:t>
            </w:r>
          </w:p>
          <w:p w14:paraId="2E80C7E6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(Vehicle Registration) Regulation 2000</w:t>
            </w:r>
            <w:r>
              <w:t>, s 153A</w:t>
            </w:r>
            <w:r>
              <w:br/>
              <w:t>notified LR 18 December 2006</w:t>
            </w:r>
            <w:r>
              <w:br/>
              <w:t>commenced 1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D819787" w14:textId="77777777" w:rsidR="000B0DD9" w:rsidRDefault="000B0DD9">
            <w:pPr>
              <w:pStyle w:val="ChronTableRep"/>
            </w:pPr>
          </w:p>
        </w:tc>
      </w:tr>
      <w:tr w:rsidR="000B0DD9" w14:paraId="58C753C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890648" w14:textId="77777777" w:rsidR="000B0DD9" w:rsidRDefault="000B0DD9">
            <w:pPr>
              <w:pStyle w:val="ChronTableBold"/>
              <w:keepNext w:val="0"/>
              <w:spacing w:after="120"/>
            </w:pPr>
            <w:r>
              <w:t>258</w:t>
            </w:r>
          </w:p>
        </w:tc>
        <w:tc>
          <w:tcPr>
            <w:tcW w:w="5942" w:type="dxa"/>
          </w:tcPr>
          <w:p w14:paraId="78C2D464" w14:textId="77777777" w:rsidR="000B0DD9" w:rsidRDefault="000B0DD9">
            <w:pPr>
              <w:pStyle w:val="ChronTableBold"/>
            </w:pPr>
            <w:r>
              <w:t>Dangerous Substances (Storage and Handling Code of Practice) Approval 2006</w:t>
            </w:r>
          </w:p>
          <w:p w14:paraId="655AF12B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Dangerous Substances Act 2004</w:t>
            </w:r>
            <w:r>
              <w:t>, s 219</w:t>
            </w:r>
            <w:r>
              <w:br/>
              <w:t>notified LR 14 December 2006</w:t>
            </w:r>
            <w:r>
              <w:br/>
              <w:t>commenced 15 December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6CE2EDBD" w14:textId="77777777" w:rsidR="000B0DD9" w:rsidRDefault="000B0DD9">
            <w:pPr>
              <w:pStyle w:val="ChronTableRep"/>
            </w:pPr>
          </w:p>
        </w:tc>
      </w:tr>
      <w:tr w:rsidR="000B0DD9" w14:paraId="0FFBBA2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E7189E" w14:textId="77777777" w:rsidR="000B0DD9" w:rsidRDefault="000B0DD9">
            <w:pPr>
              <w:pStyle w:val="ChronTableBold"/>
              <w:keepNext w:val="0"/>
              <w:spacing w:after="120"/>
            </w:pPr>
            <w:r>
              <w:t>259</w:t>
            </w:r>
          </w:p>
        </w:tc>
        <w:tc>
          <w:tcPr>
            <w:tcW w:w="5942" w:type="dxa"/>
          </w:tcPr>
          <w:p w14:paraId="49A85F3B" w14:textId="77777777" w:rsidR="000B0DD9" w:rsidRDefault="000B0DD9">
            <w:pPr>
              <w:pStyle w:val="ChronTableBold"/>
            </w:pPr>
            <w:r>
              <w:t>Road Transport (Driver Licensing) Accreditation Guidelines 2006 (No 1)</w:t>
            </w:r>
          </w:p>
          <w:p w14:paraId="5B5A41C2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(Driver Licensing) Regulation 2000</w:t>
            </w:r>
            <w:r>
              <w:t>, s 122A</w:t>
            </w:r>
            <w:r>
              <w:br/>
              <w:t>notified LR 18 December 2006</w:t>
            </w:r>
            <w:r>
              <w:br/>
              <w:t>commenced 1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30999BD3" w14:textId="77777777" w:rsidR="000B0DD9" w:rsidRDefault="000B0DD9">
            <w:pPr>
              <w:pStyle w:val="ChronTableRep"/>
            </w:pPr>
          </w:p>
        </w:tc>
      </w:tr>
      <w:tr w:rsidR="000B0DD9" w14:paraId="4E7DA74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215577" w14:textId="77777777" w:rsidR="000B0DD9" w:rsidRDefault="000B0DD9">
            <w:pPr>
              <w:pStyle w:val="ChronTableBold"/>
              <w:keepNext w:val="0"/>
              <w:spacing w:after="120"/>
            </w:pPr>
            <w:r>
              <w:t>260</w:t>
            </w:r>
          </w:p>
        </w:tc>
        <w:tc>
          <w:tcPr>
            <w:tcW w:w="5942" w:type="dxa"/>
          </w:tcPr>
          <w:p w14:paraId="64D89443" w14:textId="77777777" w:rsidR="000B0DD9" w:rsidRDefault="000B0DD9">
            <w:pPr>
              <w:pStyle w:val="ChronTableBold"/>
            </w:pPr>
            <w:r>
              <w:t>Road Transport (Public Passenger Services) Accreditation Guidelines 2006 (No 1)</w:t>
            </w:r>
          </w:p>
          <w:p w14:paraId="63BCCCF8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Regulation 2002</w:t>
            </w:r>
            <w:r>
              <w:t>, s 19A</w:t>
            </w:r>
            <w:r>
              <w:br/>
              <w:t>notified LR 18 December 2006</w:t>
            </w:r>
            <w:r>
              <w:br/>
              <w:t>commenced 1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5D101EE2" w14:textId="77777777" w:rsidR="000B0DD9" w:rsidRDefault="000B0DD9">
            <w:pPr>
              <w:pStyle w:val="ChronTableRep"/>
            </w:pPr>
          </w:p>
        </w:tc>
      </w:tr>
      <w:tr w:rsidR="000B0DD9" w14:paraId="2C60D46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88480F" w14:textId="77777777" w:rsidR="000B0DD9" w:rsidRDefault="000B0DD9">
            <w:pPr>
              <w:pStyle w:val="ChronTableBold"/>
              <w:keepNext w:val="0"/>
              <w:spacing w:after="120"/>
            </w:pPr>
            <w:r>
              <w:lastRenderedPageBreak/>
              <w:t>261</w:t>
            </w:r>
          </w:p>
        </w:tc>
        <w:tc>
          <w:tcPr>
            <w:tcW w:w="5942" w:type="dxa"/>
          </w:tcPr>
          <w:p w14:paraId="1841306F" w14:textId="77777777" w:rsidR="000B0DD9" w:rsidRDefault="000B0DD9">
            <w:pPr>
              <w:pStyle w:val="ChronTableBold"/>
            </w:pPr>
            <w:r>
              <w:t>Road Transport (Driver Licensing) Public Vehicle Licence Guidelines 2006 (No 1)</w:t>
            </w:r>
          </w:p>
          <w:p w14:paraId="17EBC2A8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(Driver Licensing) Regulation 2000</w:t>
            </w:r>
            <w:r>
              <w:t>, s 90A</w:t>
            </w:r>
            <w:r>
              <w:br/>
              <w:t>notified LR 18 December 2006</w:t>
            </w:r>
            <w:r>
              <w:br/>
              <w:t>commenced 1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A976093" w14:textId="77777777" w:rsidR="000B0DD9" w:rsidRDefault="000B0DD9">
            <w:pPr>
              <w:pStyle w:val="ChronTableRep"/>
            </w:pPr>
          </w:p>
        </w:tc>
      </w:tr>
      <w:tr w:rsidR="000B0DD9" w14:paraId="7D3F4B7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C21817" w14:textId="77777777" w:rsidR="000B0DD9" w:rsidRDefault="000B0DD9">
            <w:pPr>
              <w:pStyle w:val="ChronTableBold"/>
              <w:keepNext w:val="0"/>
              <w:spacing w:after="120"/>
            </w:pPr>
            <w:r>
              <w:t>262</w:t>
            </w:r>
          </w:p>
        </w:tc>
        <w:tc>
          <w:tcPr>
            <w:tcW w:w="5942" w:type="dxa"/>
          </w:tcPr>
          <w:p w14:paraId="4622F090" w14:textId="77777777" w:rsidR="000B0DD9" w:rsidRDefault="000B0DD9">
            <w:pPr>
              <w:pStyle w:val="ChronTableBold"/>
            </w:pPr>
            <w:r>
              <w:t xml:space="preserve">Road Transport (Public Passenger Services) Exemption 2006 (No 2) </w:t>
            </w:r>
            <w:r>
              <w:rPr>
                <w:color w:val="FF0000"/>
              </w:rPr>
              <w:t>(repealed)</w:t>
            </w:r>
          </w:p>
          <w:p w14:paraId="4573A5B8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(Public Passenger Services) Act 2001</w:t>
            </w:r>
            <w:r>
              <w:t>, s 127</w:t>
            </w:r>
            <w:r>
              <w:br/>
              <w:t>notified LR 18 December 2006</w:t>
            </w:r>
            <w:r>
              <w:br/>
              <w:t>commenced 19 December 2006 (LA s 73 (2) (a))</w:t>
            </w:r>
          </w:p>
        </w:tc>
        <w:tc>
          <w:tcPr>
            <w:tcW w:w="2403" w:type="dxa"/>
            <w:tcBorders>
              <w:right w:val="nil"/>
            </w:tcBorders>
          </w:tcPr>
          <w:p w14:paraId="00A962C8" w14:textId="77777777" w:rsidR="000B0DD9" w:rsidRDefault="000B0DD9">
            <w:pPr>
              <w:pStyle w:val="ChronTableRep"/>
            </w:pPr>
            <w:r>
              <w:t>ceased to have effect</w:t>
            </w:r>
            <w:r>
              <w:br/>
              <w:t>1 February 2007</w:t>
            </w:r>
          </w:p>
        </w:tc>
      </w:tr>
      <w:tr w:rsidR="000B0DD9" w14:paraId="2B45DF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3E6ED9" w14:textId="77777777" w:rsidR="000B0DD9" w:rsidRDefault="000B0DD9">
            <w:pPr>
              <w:pStyle w:val="ChronTableBold"/>
              <w:keepNext w:val="0"/>
              <w:spacing w:after="120"/>
            </w:pPr>
            <w:r>
              <w:t>263</w:t>
            </w:r>
          </w:p>
        </w:tc>
        <w:tc>
          <w:tcPr>
            <w:tcW w:w="5942" w:type="dxa"/>
          </w:tcPr>
          <w:p w14:paraId="762F216B" w14:textId="77777777" w:rsidR="000B0DD9" w:rsidRDefault="000B0DD9">
            <w:pPr>
              <w:pStyle w:val="ChronTableBold"/>
            </w:pPr>
            <w:r>
              <w:t xml:space="preserve">Road Transport (General) (Application of Road Transport Legislation) Declaration 2006 (No 11) </w:t>
            </w:r>
            <w:r>
              <w:rPr>
                <w:color w:val="FF0000"/>
              </w:rPr>
              <w:t>(repealed)</w:t>
            </w:r>
          </w:p>
          <w:p w14:paraId="0921F49F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21 December 2006</w:t>
            </w:r>
            <w:r>
              <w:br/>
              <w:t>commenced 3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76B22517" w14:textId="77777777" w:rsidR="000B0DD9" w:rsidRDefault="000B0DD9">
            <w:pPr>
              <w:pStyle w:val="ChronTableRep"/>
            </w:pPr>
            <w:r>
              <w:t>ceased to have effect</w:t>
            </w:r>
            <w:r>
              <w:br/>
              <w:t>8 January 2007</w:t>
            </w:r>
          </w:p>
        </w:tc>
      </w:tr>
      <w:tr w:rsidR="000B0DD9" w14:paraId="2C66448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2999DBC" w14:textId="77777777" w:rsidR="000B0DD9" w:rsidRDefault="000B0DD9">
            <w:pPr>
              <w:pStyle w:val="ChronTableBold"/>
              <w:keepNext w:val="0"/>
              <w:spacing w:after="120"/>
            </w:pPr>
            <w:r>
              <w:t>264</w:t>
            </w:r>
          </w:p>
        </w:tc>
        <w:tc>
          <w:tcPr>
            <w:tcW w:w="5942" w:type="dxa"/>
          </w:tcPr>
          <w:p w14:paraId="4A450B2A" w14:textId="77777777" w:rsidR="000B0DD9" w:rsidRDefault="000B0DD9">
            <w:pPr>
              <w:pStyle w:val="ChronTableBold"/>
            </w:pPr>
            <w:r>
              <w:t xml:space="preserve">Road Transport (General) (Application of Road Transport Legislation) Declaration 2006 (No 12) </w:t>
            </w:r>
            <w:r>
              <w:rPr>
                <w:color w:val="FF0000"/>
              </w:rPr>
              <w:t>(repealed)</w:t>
            </w:r>
          </w:p>
          <w:p w14:paraId="55CA2A3D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LR 21 December 2006</w:t>
            </w:r>
            <w:r>
              <w:br/>
              <w:t>commenced 3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47C35A26" w14:textId="77777777" w:rsidR="000B0DD9" w:rsidRDefault="000B0DD9">
            <w:pPr>
              <w:pStyle w:val="ChronTableRep"/>
            </w:pPr>
            <w:r>
              <w:t>ceased to have effect</w:t>
            </w:r>
            <w:r>
              <w:br/>
              <w:t>8 January 2007</w:t>
            </w:r>
          </w:p>
        </w:tc>
      </w:tr>
      <w:tr w:rsidR="000B0DD9" w14:paraId="5D2E3E2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6028B7" w14:textId="77777777" w:rsidR="000B0DD9" w:rsidRDefault="000B0DD9">
            <w:pPr>
              <w:pStyle w:val="ChronTableBold"/>
              <w:keepNext w:val="0"/>
              <w:spacing w:after="120"/>
            </w:pPr>
            <w:r>
              <w:t>265</w:t>
            </w:r>
          </w:p>
        </w:tc>
        <w:tc>
          <w:tcPr>
            <w:tcW w:w="5942" w:type="dxa"/>
          </w:tcPr>
          <w:p w14:paraId="0606D25F" w14:textId="77777777" w:rsidR="000B0DD9" w:rsidRPr="000B0DD9" w:rsidRDefault="000B0DD9">
            <w:pPr>
              <w:pStyle w:val="ChronTableBold"/>
            </w:pPr>
            <w:r>
              <w:t xml:space="preserve">Taxation Administration (Amounts payable - Home Buyer Concession Scheme) Determination 2006 (No 2) </w:t>
            </w:r>
            <w:r>
              <w:rPr>
                <w:color w:val="FF0000"/>
              </w:rPr>
              <w:t>(repealed)</w:t>
            </w:r>
          </w:p>
          <w:p w14:paraId="4EC12A7A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21 December 2006</w:t>
            </w:r>
            <w:r>
              <w:br/>
              <w:t>commenced 1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63876B5A" w14:textId="77777777" w:rsidR="000B0DD9" w:rsidRDefault="000B0DD9">
            <w:pPr>
              <w:pStyle w:val="ChronTableRep"/>
            </w:pPr>
            <w:r>
              <w:t>repealed by DI2008-76</w:t>
            </w:r>
            <w:r>
              <w:br/>
              <w:t>6 May 2008</w:t>
            </w:r>
          </w:p>
        </w:tc>
      </w:tr>
      <w:tr w:rsidR="000B0DD9" w14:paraId="42822F1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132B91" w14:textId="77777777" w:rsidR="000B0DD9" w:rsidRDefault="000B0DD9">
            <w:pPr>
              <w:pStyle w:val="ChronTableBold"/>
              <w:keepNext w:val="0"/>
              <w:spacing w:after="120"/>
            </w:pPr>
            <w:r>
              <w:t>266</w:t>
            </w:r>
          </w:p>
        </w:tc>
        <w:tc>
          <w:tcPr>
            <w:tcW w:w="5942" w:type="dxa"/>
          </w:tcPr>
          <w:p w14:paraId="447B4BDE" w14:textId="77777777" w:rsidR="000B0DD9" w:rsidRDefault="000B0DD9">
            <w:pPr>
              <w:pStyle w:val="ChronTableBold"/>
            </w:pPr>
            <w:r>
              <w:t xml:space="preserve">Taxation Administration (Amounts Payable - Home Buyer Concession Scheme) Determination (No 3) </w:t>
            </w:r>
            <w:r>
              <w:rPr>
                <w:color w:val="FF0000"/>
              </w:rPr>
              <w:t>(repealed)</w:t>
            </w:r>
          </w:p>
          <w:p w14:paraId="491A5698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21 December 2006</w:t>
            </w:r>
            <w:r>
              <w:br/>
              <w:t>commenced 1 January 2007 (LA s 73 (2) (b))</w:t>
            </w:r>
          </w:p>
        </w:tc>
        <w:tc>
          <w:tcPr>
            <w:tcW w:w="2403" w:type="dxa"/>
            <w:tcBorders>
              <w:right w:val="nil"/>
            </w:tcBorders>
          </w:tcPr>
          <w:p w14:paraId="1278E1FC" w14:textId="77777777" w:rsidR="000B0DD9" w:rsidRDefault="000B0DD9">
            <w:pPr>
              <w:pStyle w:val="ChronTableRep"/>
            </w:pPr>
            <w:r>
              <w:t>repealed by DI2007-113</w:t>
            </w:r>
            <w:r>
              <w:br/>
              <w:t>1 July 2007</w:t>
            </w:r>
          </w:p>
        </w:tc>
      </w:tr>
      <w:tr w:rsidR="000B0DD9" w14:paraId="45D146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54E464" w14:textId="77777777" w:rsidR="000B0DD9" w:rsidRDefault="000B0DD9">
            <w:pPr>
              <w:pStyle w:val="ChronTableBold"/>
              <w:keepNext w:val="0"/>
              <w:spacing w:after="120"/>
            </w:pPr>
            <w:r>
              <w:t>267</w:t>
            </w:r>
          </w:p>
        </w:tc>
        <w:tc>
          <w:tcPr>
            <w:tcW w:w="5942" w:type="dxa"/>
          </w:tcPr>
          <w:p w14:paraId="2ECA86CD" w14:textId="77777777" w:rsidR="000B0DD9" w:rsidRPr="00F11ADF" w:rsidRDefault="000B0DD9">
            <w:pPr>
              <w:pStyle w:val="ChronTableBold"/>
            </w:pPr>
            <w:r>
              <w:t xml:space="preserve">Utilities (Consumer Protection Code) (Industry Code) Determination 2006 (No 1) </w:t>
            </w:r>
            <w:r>
              <w:rPr>
                <w:color w:val="FF0000"/>
              </w:rPr>
              <w:t>(repealed)</w:t>
            </w:r>
          </w:p>
          <w:p w14:paraId="2AA24256" w14:textId="77777777" w:rsidR="000B0DD9" w:rsidRDefault="000B0DD9" w:rsidP="0071733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59</w:t>
            </w:r>
            <w:r>
              <w:br/>
              <w:t>notified LR 21 December 2006</w:t>
            </w:r>
            <w:r>
              <w:br/>
              <w:t xml:space="preserve">commenced </w:t>
            </w:r>
            <w:r w:rsidR="0071733A">
              <w:t>1 January 2007</w:t>
            </w:r>
            <w:r>
              <w:t xml:space="preserve"> (LA s 73 (2) (</w:t>
            </w:r>
            <w:r w:rsidR="0071733A">
              <w:t>b</w:t>
            </w:r>
            <w:r>
              <w:t>))</w:t>
            </w:r>
          </w:p>
        </w:tc>
        <w:tc>
          <w:tcPr>
            <w:tcW w:w="2403" w:type="dxa"/>
            <w:tcBorders>
              <w:right w:val="nil"/>
            </w:tcBorders>
          </w:tcPr>
          <w:p w14:paraId="2DD7AB3E" w14:textId="77777777" w:rsidR="000B0DD9" w:rsidRDefault="000B0DD9" w:rsidP="0071733A">
            <w:pPr>
              <w:pStyle w:val="ChronTableRep"/>
            </w:pPr>
            <w:r>
              <w:t>repealed by DI2009-75</w:t>
            </w:r>
            <w:r>
              <w:br/>
            </w:r>
            <w:r w:rsidR="0071733A">
              <w:t>1</w:t>
            </w:r>
            <w:r>
              <w:t xml:space="preserve"> July 2009</w:t>
            </w:r>
          </w:p>
        </w:tc>
      </w:tr>
      <w:tr w:rsidR="000B0DD9" w14:paraId="4DBF60E4" w14:textId="77777777" w:rsidTr="001E24CD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089372A4" w14:textId="77777777" w:rsidR="000B0DD9" w:rsidRDefault="000B0DD9">
            <w:pPr>
              <w:pStyle w:val="ChronTableBold"/>
              <w:keepNext w:val="0"/>
              <w:spacing w:after="120"/>
            </w:pPr>
            <w:r>
              <w:t>268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1BA1B6FA" w14:textId="77777777" w:rsidR="000B0DD9" w:rsidRPr="001E24CD" w:rsidRDefault="000B0DD9">
            <w:pPr>
              <w:pStyle w:val="ChronTableBold"/>
            </w:pPr>
            <w:r>
              <w:t xml:space="preserve">Long Service Leave (Building and Construction Industry) Board Appointment 2006 </w:t>
            </w:r>
            <w:r>
              <w:rPr>
                <w:color w:val="FF0000"/>
              </w:rPr>
              <w:t>(repealed)</w:t>
            </w:r>
          </w:p>
          <w:p w14:paraId="25F54D8B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Long Service Leave (Building and Construction Industry) Act 1981</w:t>
            </w:r>
            <w:r>
              <w:t>, s 8</w:t>
            </w:r>
            <w:r>
              <w:br/>
              <w:t>notified LR 21 December 2006</w:t>
            </w:r>
            <w:r>
              <w:br/>
              <w:t>commenced 22 December 2006 (LA s 73 (2) (a))</w:t>
            </w:r>
          </w:p>
        </w:tc>
        <w:tc>
          <w:tcPr>
            <w:tcW w:w="2403" w:type="dxa"/>
            <w:tcBorders>
              <w:bottom w:val="single" w:sz="4" w:space="0" w:color="auto"/>
              <w:right w:val="nil"/>
            </w:tcBorders>
          </w:tcPr>
          <w:p w14:paraId="4EAC943A" w14:textId="77777777" w:rsidR="000B0DD9" w:rsidRDefault="000B0DD9">
            <w:pPr>
              <w:pStyle w:val="ChronTableRep"/>
            </w:pPr>
            <w:r>
              <w:t>repealed by DI2007-26</w:t>
            </w:r>
            <w:r>
              <w:br/>
              <w:t>11 January 2007</w:t>
            </w:r>
          </w:p>
        </w:tc>
      </w:tr>
      <w:tr w:rsidR="001E24CD" w14:paraId="00A7D843" w14:textId="77777777" w:rsidTr="001E24CD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41F4F347" w14:textId="77777777" w:rsidR="001E24CD" w:rsidRDefault="001E24CD">
            <w:pPr>
              <w:pStyle w:val="ChronTableBold"/>
              <w:keepNext w:val="0"/>
              <w:spacing w:after="120"/>
            </w:pPr>
            <w:r>
              <w:lastRenderedPageBreak/>
              <w:t>269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6D25CC92" w14:textId="77777777" w:rsidR="001E24CD" w:rsidRPr="001E24CD" w:rsidRDefault="001E24CD">
            <w:pPr>
              <w:pStyle w:val="ChronTableBold"/>
            </w:pPr>
            <w:r>
              <w:t xml:space="preserve">Road Transport (Driver Licensing) Driving Instruction Code of Practice 2006 (No 1) </w:t>
            </w:r>
            <w:r>
              <w:rPr>
                <w:color w:val="FF0000"/>
              </w:rPr>
              <w:t>(repealed)</w:t>
            </w:r>
          </w:p>
          <w:p w14:paraId="5E25FED0" w14:textId="77777777" w:rsidR="001E24CD" w:rsidRDefault="001E24CD" w:rsidP="001E24C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(Driver Licensing) Regulation 2000</w:t>
            </w:r>
            <w:r>
              <w:t>, s 118</w:t>
            </w:r>
            <w:r>
              <w:br/>
              <w:t>notified LR 21 December 2006</w:t>
            </w:r>
            <w:r>
              <w:br/>
              <w:t>commenced 22 December 2006 (LA s 73 (2) (a))</w:t>
            </w:r>
          </w:p>
        </w:tc>
        <w:tc>
          <w:tcPr>
            <w:tcW w:w="2403" w:type="dxa"/>
            <w:tcBorders>
              <w:bottom w:val="single" w:sz="4" w:space="0" w:color="auto"/>
              <w:right w:val="nil"/>
            </w:tcBorders>
          </w:tcPr>
          <w:p w14:paraId="72AD627A" w14:textId="77777777" w:rsidR="001E24CD" w:rsidRDefault="001E24CD">
            <w:pPr>
              <w:pStyle w:val="ChronTableRep"/>
            </w:pPr>
            <w:r>
              <w:t>repealed by DI2007-81</w:t>
            </w:r>
            <w:r>
              <w:br/>
              <w:t>31 March 2007</w:t>
            </w:r>
          </w:p>
        </w:tc>
      </w:tr>
      <w:tr w:rsidR="000B0DD9" w14:paraId="76D43CE2" w14:textId="77777777">
        <w:trPr>
          <w:cantSplit/>
          <w:trHeight w:val="20"/>
        </w:trPr>
        <w:tc>
          <w:tcPr>
            <w:tcW w:w="898" w:type="dxa"/>
            <w:tcBorders>
              <w:left w:val="nil"/>
              <w:bottom w:val="nil"/>
            </w:tcBorders>
          </w:tcPr>
          <w:p w14:paraId="42203238" w14:textId="77777777" w:rsidR="000B0DD9" w:rsidRDefault="000B0DD9">
            <w:pPr>
              <w:pStyle w:val="ChronTableBold"/>
              <w:keepNext w:val="0"/>
              <w:spacing w:after="120"/>
            </w:pPr>
            <w:r>
              <w:t>270</w:t>
            </w:r>
          </w:p>
        </w:tc>
        <w:tc>
          <w:tcPr>
            <w:tcW w:w="5942" w:type="dxa"/>
            <w:tcBorders>
              <w:bottom w:val="nil"/>
            </w:tcBorders>
          </w:tcPr>
          <w:p w14:paraId="68336ACE" w14:textId="77777777" w:rsidR="000B0DD9" w:rsidRDefault="000B0DD9">
            <w:pPr>
              <w:pStyle w:val="ChronTableBold"/>
            </w:pPr>
            <w:r>
              <w:t xml:space="preserve">Race and Sports Bookmaking (Sports Bookmaking Venues) Determination 2006 (No 9) </w:t>
            </w:r>
            <w:r>
              <w:rPr>
                <w:color w:val="FF0000"/>
              </w:rPr>
              <w:t>(repealed)</w:t>
            </w:r>
          </w:p>
          <w:p w14:paraId="17954BB0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Race and Sports Bookmaking Act 2001</w:t>
            </w:r>
            <w:r>
              <w:t>, s 21</w:t>
            </w:r>
            <w:r>
              <w:br/>
              <w:t>notified LR 21 December 2006</w:t>
            </w:r>
            <w:r>
              <w:br/>
              <w:t>commenced 22 December 2006 (LA s 73 (2) (a))</w:t>
            </w:r>
          </w:p>
        </w:tc>
        <w:tc>
          <w:tcPr>
            <w:tcW w:w="2403" w:type="dxa"/>
            <w:tcBorders>
              <w:bottom w:val="nil"/>
              <w:right w:val="nil"/>
            </w:tcBorders>
          </w:tcPr>
          <w:p w14:paraId="55855329" w14:textId="77777777" w:rsidR="000B0DD9" w:rsidRDefault="000B0DD9">
            <w:pPr>
              <w:pStyle w:val="ChronTableRep"/>
            </w:pPr>
            <w:r>
              <w:t>repealed by DI2007-97</w:t>
            </w:r>
            <w:r>
              <w:br/>
              <w:t>25 April 2007</w:t>
            </w:r>
          </w:p>
        </w:tc>
      </w:tr>
      <w:tr w:rsidR="000B0DD9" w14:paraId="73FC0657" w14:textId="77777777" w:rsidTr="001E24CD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4730A702" w14:textId="77777777" w:rsidR="000B0DD9" w:rsidRDefault="000B0DD9">
            <w:pPr>
              <w:pStyle w:val="ChronTableBold"/>
              <w:keepNext w:val="0"/>
              <w:spacing w:after="120"/>
            </w:pPr>
            <w:r>
              <w:t>271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3083C9C6" w14:textId="77777777" w:rsidR="000B0DD9" w:rsidRDefault="000B0DD9">
            <w:pPr>
              <w:pStyle w:val="ChronTableBold"/>
            </w:pPr>
            <w:r>
              <w:t xml:space="preserve">Taxation Administration (Amounts payable – Utilities (Network Facilities Tax)) Determination 2006 (No 1) </w:t>
            </w:r>
            <w:r>
              <w:rPr>
                <w:color w:val="FF0000"/>
              </w:rPr>
              <w:t>(repealed)</w:t>
            </w:r>
          </w:p>
          <w:p w14:paraId="4AE086CC" w14:textId="77777777" w:rsidR="000B0DD9" w:rsidRDefault="000B0DD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LR 22 December 2006</w:t>
            </w:r>
            <w:r>
              <w:br/>
              <w:t>commenced 1 January 2007 (LA s 73 (2) (a))</w:t>
            </w:r>
          </w:p>
        </w:tc>
        <w:tc>
          <w:tcPr>
            <w:tcW w:w="2403" w:type="dxa"/>
            <w:tcBorders>
              <w:bottom w:val="single" w:sz="4" w:space="0" w:color="auto"/>
              <w:right w:val="nil"/>
            </w:tcBorders>
          </w:tcPr>
          <w:p w14:paraId="22A02018" w14:textId="77777777" w:rsidR="000B0DD9" w:rsidRDefault="000B0DD9">
            <w:pPr>
              <w:pStyle w:val="ChronTableRep"/>
            </w:pPr>
            <w:r>
              <w:t>repealed by DI2008-37</w:t>
            </w:r>
            <w:r>
              <w:br/>
              <w:t>14 March 2008</w:t>
            </w:r>
          </w:p>
        </w:tc>
      </w:tr>
      <w:tr w:rsidR="000B0DD9" w14:paraId="31C19DA9" w14:textId="77777777" w:rsidTr="001E24CD">
        <w:trPr>
          <w:cantSplit/>
          <w:trHeight w:val="20"/>
        </w:trPr>
        <w:tc>
          <w:tcPr>
            <w:tcW w:w="898" w:type="dxa"/>
            <w:tcBorders>
              <w:left w:val="nil"/>
              <w:bottom w:val="single" w:sz="4" w:space="0" w:color="auto"/>
            </w:tcBorders>
          </w:tcPr>
          <w:p w14:paraId="268C3EB4" w14:textId="77777777" w:rsidR="000B0DD9" w:rsidRDefault="000B0DD9">
            <w:pPr>
              <w:pStyle w:val="ChronTableBold"/>
              <w:keepNext w:val="0"/>
              <w:spacing w:after="120"/>
            </w:pPr>
            <w:r>
              <w:t>272</w:t>
            </w:r>
          </w:p>
        </w:tc>
        <w:tc>
          <w:tcPr>
            <w:tcW w:w="5942" w:type="dxa"/>
            <w:tcBorders>
              <w:bottom w:val="single" w:sz="4" w:space="0" w:color="auto"/>
            </w:tcBorders>
          </w:tcPr>
          <w:p w14:paraId="6D4E460C" w14:textId="77777777" w:rsidR="000B0DD9" w:rsidRDefault="000B0DD9">
            <w:pPr>
              <w:pStyle w:val="ChronTableBold"/>
            </w:pPr>
            <w:r>
              <w:t xml:space="preserve">Independent Competition and Regulatory Commission (Utilities (Network Facilities Tax)) Declaration 2006 (No 1) </w:t>
            </w:r>
            <w:r w:rsidRPr="00D817E3">
              <w:rPr>
                <w:color w:val="FF0000"/>
              </w:rPr>
              <w:t>(repealed)</w:t>
            </w:r>
          </w:p>
          <w:p w14:paraId="6EE21F36" w14:textId="77777777" w:rsidR="000B0DD9" w:rsidRDefault="000B0DD9" w:rsidP="00CD417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Independent Competition and Regulatory Commission Act 1997</w:t>
            </w:r>
            <w:r>
              <w:t>, s 4C</w:t>
            </w:r>
            <w:r>
              <w:br/>
              <w:t>notified LR 22 December 2006</w:t>
            </w:r>
            <w:r>
              <w:br/>
              <w:t>commenced 1 January 2007 (LA s 73 (2) (</w:t>
            </w:r>
            <w:r w:rsidR="00CD4177">
              <w:t>b</w:t>
            </w:r>
            <w:r>
              <w:t>))</w:t>
            </w:r>
          </w:p>
        </w:tc>
        <w:tc>
          <w:tcPr>
            <w:tcW w:w="2403" w:type="dxa"/>
            <w:tcBorders>
              <w:bottom w:val="single" w:sz="4" w:space="0" w:color="auto"/>
              <w:right w:val="nil"/>
            </w:tcBorders>
          </w:tcPr>
          <w:p w14:paraId="73D44756" w14:textId="77777777" w:rsidR="000B0DD9" w:rsidRDefault="000B0DD9">
            <w:pPr>
              <w:pStyle w:val="ChronTableRep"/>
            </w:pPr>
            <w:r>
              <w:t>originally notified as DI2006-293</w:t>
            </w:r>
            <w:r>
              <w:br/>
              <w:t>ceased to have effect</w:t>
            </w:r>
            <w:r>
              <w:br/>
              <w:t>30 June 2008</w:t>
            </w:r>
          </w:p>
        </w:tc>
      </w:tr>
    </w:tbl>
    <w:p w14:paraId="6BCA3A21" w14:textId="77777777" w:rsidR="004E51BA" w:rsidRDefault="004E51BA">
      <w:pPr>
        <w:pStyle w:val="ChronTabledetails"/>
      </w:pPr>
    </w:p>
    <w:sectPr w:rsidR="004E51BA" w:rsidSect="00693BE8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08DD3" w14:textId="77777777" w:rsidR="00F47A31" w:rsidRDefault="00F47A31">
      <w:r>
        <w:separator/>
      </w:r>
    </w:p>
  </w:endnote>
  <w:endnote w:type="continuationSeparator" w:id="0">
    <w:p w14:paraId="4622AD90" w14:textId="77777777" w:rsidR="00F47A31" w:rsidRDefault="00F4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3D85" w14:textId="548BB25F" w:rsidR="00F47A31" w:rsidRDefault="00F47A31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DIs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6C9C" w14:textId="77777777" w:rsidR="00F47A31" w:rsidRDefault="00F4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DE38" w14:textId="77777777" w:rsidR="00F47A31" w:rsidRDefault="00F47A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2F62" w14:textId="700D10FE" w:rsidR="00F47A31" w:rsidRDefault="00F47A31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instruments—2006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5902" w14:textId="2820DE06" w:rsidR="00F47A31" w:rsidRDefault="00F47A31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instruments—2006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4CA7" w14:textId="77777777" w:rsidR="00F47A31" w:rsidRDefault="00F47A31">
      <w:r>
        <w:separator/>
      </w:r>
    </w:p>
  </w:footnote>
  <w:footnote w:type="continuationSeparator" w:id="0">
    <w:p w14:paraId="0947CAE1" w14:textId="77777777" w:rsidR="00F47A31" w:rsidRDefault="00F4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E0AA" w14:textId="77777777" w:rsidR="00F47A31" w:rsidRDefault="00F47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F6FE" w14:textId="77777777" w:rsidR="00F47A31" w:rsidRDefault="00F4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D4E2" w14:textId="77777777" w:rsidR="00F47A31" w:rsidRDefault="00F47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pStyle w:val="bulletregs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pStyle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E6A"/>
    <w:rsid w:val="0001369F"/>
    <w:rsid w:val="0002293B"/>
    <w:rsid w:val="000253C9"/>
    <w:rsid w:val="000368A2"/>
    <w:rsid w:val="000606DF"/>
    <w:rsid w:val="00062660"/>
    <w:rsid w:val="00081E6C"/>
    <w:rsid w:val="00086E35"/>
    <w:rsid w:val="00097654"/>
    <w:rsid w:val="000B0DD9"/>
    <w:rsid w:val="000B0E34"/>
    <w:rsid w:val="000C0F65"/>
    <w:rsid w:val="000C74AC"/>
    <w:rsid w:val="000F1586"/>
    <w:rsid w:val="0011232F"/>
    <w:rsid w:val="0011293B"/>
    <w:rsid w:val="00115E89"/>
    <w:rsid w:val="00117BA1"/>
    <w:rsid w:val="0013334B"/>
    <w:rsid w:val="001368D1"/>
    <w:rsid w:val="00151144"/>
    <w:rsid w:val="00153C98"/>
    <w:rsid w:val="00173591"/>
    <w:rsid w:val="00192F9A"/>
    <w:rsid w:val="00195FE6"/>
    <w:rsid w:val="001A6A24"/>
    <w:rsid w:val="001B198F"/>
    <w:rsid w:val="001C0241"/>
    <w:rsid w:val="001D300B"/>
    <w:rsid w:val="001E24CD"/>
    <w:rsid w:val="001F3309"/>
    <w:rsid w:val="001F3C11"/>
    <w:rsid w:val="002075D9"/>
    <w:rsid w:val="00217B8A"/>
    <w:rsid w:val="00227638"/>
    <w:rsid w:val="00237732"/>
    <w:rsid w:val="00237F2F"/>
    <w:rsid w:val="0024570C"/>
    <w:rsid w:val="002465A9"/>
    <w:rsid w:val="00261F88"/>
    <w:rsid w:val="002638F7"/>
    <w:rsid w:val="00265C91"/>
    <w:rsid w:val="00277373"/>
    <w:rsid w:val="00286B99"/>
    <w:rsid w:val="00293479"/>
    <w:rsid w:val="002A78F7"/>
    <w:rsid w:val="002D5D5F"/>
    <w:rsid w:val="002D65CB"/>
    <w:rsid w:val="002F0D93"/>
    <w:rsid w:val="003442B1"/>
    <w:rsid w:val="00345440"/>
    <w:rsid w:val="0034593E"/>
    <w:rsid w:val="003574EE"/>
    <w:rsid w:val="00361058"/>
    <w:rsid w:val="00377B84"/>
    <w:rsid w:val="003946AA"/>
    <w:rsid w:val="003C40D3"/>
    <w:rsid w:val="003C4E57"/>
    <w:rsid w:val="003F0092"/>
    <w:rsid w:val="00401603"/>
    <w:rsid w:val="004055E8"/>
    <w:rsid w:val="004134CC"/>
    <w:rsid w:val="00417C18"/>
    <w:rsid w:val="00444857"/>
    <w:rsid w:val="00446085"/>
    <w:rsid w:val="00461887"/>
    <w:rsid w:val="0047039F"/>
    <w:rsid w:val="004721DF"/>
    <w:rsid w:val="00473791"/>
    <w:rsid w:val="004A2DE4"/>
    <w:rsid w:val="004C74DF"/>
    <w:rsid w:val="004D5B77"/>
    <w:rsid w:val="004E1957"/>
    <w:rsid w:val="004E3698"/>
    <w:rsid w:val="004E51BA"/>
    <w:rsid w:val="00522E6A"/>
    <w:rsid w:val="0052611A"/>
    <w:rsid w:val="0052684F"/>
    <w:rsid w:val="00526A37"/>
    <w:rsid w:val="00535712"/>
    <w:rsid w:val="00537487"/>
    <w:rsid w:val="00560082"/>
    <w:rsid w:val="00581470"/>
    <w:rsid w:val="00582A17"/>
    <w:rsid w:val="00587A3E"/>
    <w:rsid w:val="00592BB8"/>
    <w:rsid w:val="005A5C25"/>
    <w:rsid w:val="005D0612"/>
    <w:rsid w:val="005E3852"/>
    <w:rsid w:val="006011A4"/>
    <w:rsid w:val="00613517"/>
    <w:rsid w:val="00617868"/>
    <w:rsid w:val="00623063"/>
    <w:rsid w:val="00627063"/>
    <w:rsid w:val="006326C1"/>
    <w:rsid w:val="006700DC"/>
    <w:rsid w:val="00691D25"/>
    <w:rsid w:val="00693BE8"/>
    <w:rsid w:val="006B225A"/>
    <w:rsid w:val="006B2ACF"/>
    <w:rsid w:val="006C713B"/>
    <w:rsid w:val="006C741C"/>
    <w:rsid w:val="006D7095"/>
    <w:rsid w:val="006E6852"/>
    <w:rsid w:val="006F6734"/>
    <w:rsid w:val="007061F3"/>
    <w:rsid w:val="00706A74"/>
    <w:rsid w:val="0071677D"/>
    <w:rsid w:val="0071733A"/>
    <w:rsid w:val="00721A79"/>
    <w:rsid w:val="0074747B"/>
    <w:rsid w:val="00750B09"/>
    <w:rsid w:val="00751248"/>
    <w:rsid w:val="00751EFB"/>
    <w:rsid w:val="00753620"/>
    <w:rsid w:val="00761A69"/>
    <w:rsid w:val="00764FED"/>
    <w:rsid w:val="00772AE9"/>
    <w:rsid w:val="00785249"/>
    <w:rsid w:val="00796D02"/>
    <w:rsid w:val="007A472C"/>
    <w:rsid w:val="007B3930"/>
    <w:rsid w:val="007C20CC"/>
    <w:rsid w:val="007C5912"/>
    <w:rsid w:val="007E499F"/>
    <w:rsid w:val="00800B19"/>
    <w:rsid w:val="00807556"/>
    <w:rsid w:val="00810E55"/>
    <w:rsid w:val="00811359"/>
    <w:rsid w:val="0081695C"/>
    <w:rsid w:val="00816F21"/>
    <w:rsid w:val="00820550"/>
    <w:rsid w:val="0082465A"/>
    <w:rsid w:val="008274A8"/>
    <w:rsid w:val="00833544"/>
    <w:rsid w:val="00835A6D"/>
    <w:rsid w:val="008363B0"/>
    <w:rsid w:val="00854846"/>
    <w:rsid w:val="00881098"/>
    <w:rsid w:val="0088193A"/>
    <w:rsid w:val="00907FEE"/>
    <w:rsid w:val="00923A2B"/>
    <w:rsid w:val="009367DB"/>
    <w:rsid w:val="0094000B"/>
    <w:rsid w:val="0094029D"/>
    <w:rsid w:val="009421EB"/>
    <w:rsid w:val="009435E8"/>
    <w:rsid w:val="009627C2"/>
    <w:rsid w:val="00962C9D"/>
    <w:rsid w:val="009652F1"/>
    <w:rsid w:val="00976976"/>
    <w:rsid w:val="00980307"/>
    <w:rsid w:val="0099414B"/>
    <w:rsid w:val="009B598B"/>
    <w:rsid w:val="009C4B7E"/>
    <w:rsid w:val="009E7EDC"/>
    <w:rsid w:val="009F659E"/>
    <w:rsid w:val="009F73B0"/>
    <w:rsid w:val="00A06CA7"/>
    <w:rsid w:val="00A06CBD"/>
    <w:rsid w:val="00A34AE8"/>
    <w:rsid w:val="00A42CAD"/>
    <w:rsid w:val="00A51FCE"/>
    <w:rsid w:val="00A56B96"/>
    <w:rsid w:val="00A63289"/>
    <w:rsid w:val="00A6558B"/>
    <w:rsid w:val="00A7224B"/>
    <w:rsid w:val="00A902B9"/>
    <w:rsid w:val="00A92CC4"/>
    <w:rsid w:val="00AB1932"/>
    <w:rsid w:val="00AB1BBC"/>
    <w:rsid w:val="00AB66CE"/>
    <w:rsid w:val="00AD5B4F"/>
    <w:rsid w:val="00AF7B31"/>
    <w:rsid w:val="00B00410"/>
    <w:rsid w:val="00B11FE5"/>
    <w:rsid w:val="00B36E12"/>
    <w:rsid w:val="00B46799"/>
    <w:rsid w:val="00B617E2"/>
    <w:rsid w:val="00B70B17"/>
    <w:rsid w:val="00B73709"/>
    <w:rsid w:val="00B94B7E"/>
    <w:rsid w:val="00BA1489"/>
    <w:rsid w:val="00BD7C83"/>
    <w:rsid w:val="00BF1817"/>
    <w:rsid w:val="00BF681C"/>
    <w:rsid w:val="00C305CB"/>
    <w:rsid w:val="00C57859"/>
    <w:rsid w:val="00C60A97"/>
    <w:rsid w:val="00C617C0"/>
    <w:rsid w:val="00C6187E"/>
    <w:rsid w:val="00C73F88"/>
    <w:rsid w:val="00C74C72"/>
    <w:rsid w:val="00C7528F"/>
    <w:rsid w:val="00C83FD6"/>
    <w:rsid w:val="00CA13EC"/>
    <w:rsid w:val="00CB11E4"/>
    <w:rsid w:val="00CC1DBC"/>
    <w:rsid w:val="00CD4177"/>
    <w:rsid w:val="00CD5100"/>
    <w:rsid w:val="00CD7326"/>
    <w:rsid w:val="00CE2C08"/>
    <w:rsid w:val="00D065F9"/>
    <w:rsid w:val="00D11030"/>
    <w:rsid w:val="00D257C5"/>
    <w:rsid w:val="00D51C97"/>
    <w:rsid w:val="00D60AD1"/>
    <w:rsid w:val="00D63EA8"/>
    <w:rsid w:val="00D66CD4"/>
    <w:rsid w:val="00D71D04"/>
    <w:rsid w:val="00D817E3"/>
    <w:rsid w:val="00D9335F"/>
    <w:rsid w:val="00DC7444"/>
    <w:rsid w:val="00DE2EF3"/>
    <w:rsid w:val="00DF1D08"/>
    <w:rsid w:val="00E06E58"/>
    <w:rsid w:val="00E3387C"/>
    <w:rsid w:val="00E44C67"/>
    <w:rsid w:val="00E47724"/>
    <w:rsid w:val="00E556B1"/>
    <w:rsid w:val="00E55FAA"/>
    <w:rsid w:val="00E66A7E"/>
    <w:rsid w:val="00E724C6"/>
    <w:rsid w:val="00E86BD2"/>
    <w:rsid w:val="00E8725D"/>
    <w:rsid w:val="00E95148"/>
    <w:rsid w:val="00EA2F57"/>
    <w:rsid w:val="00EA6C44"/>
    <w:rsid w:val="00EB59A2"/>
    <w:rsid w:val="00EB7699"/>
    <w:rsid w:val="00EC26A9"/>
    <w:rsid w:val="00EC53C4"/>
    <w:rsid w:val="00EE6062"/>
    <w:rsid w:val="00EE69EB"/>
    <w:rsid w:val="00EF664D"/>
    <w:rsid w:val="00F01B03"/>
    <w:rsid w:val="00F11ADF"/>
    <w:rsid w:val="00F17606"/>
    <w:rsid w:val="00F2419A"/>
    <w:rsid w:val="00F25290"/>
    <w:rsid w:val="00F361BB"/>
    <w:rsid w:val="00F47A31"/>
    <w:rsid w:val="00F70EE3"/>
    <w:rsid w:val="00F756B3"/>
    <w:rsid w:val="00FB2904"/>
    <w:rsid w:val="00FB5514"/>
    <w:rsid w:val="00FC1DEB"/>
    <w:rsid w:val="00FC33BC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9F181"/>
  <w15:docId w15:val="{4EBA98A6-1ED0-4030-8FAB-2F8CC4C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BE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93BE8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693BE8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693BE8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693BE8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693BE8"/>
    <w:pPr>
      <w:ind w:left="800"/>
    </w:pPr>
  </w:style>
  <w:style w:type="paragraph" w:customStyle="1" w:styleId="NewAct">
    <w:name w:val="New Act"/>
    <w:basedOn w:val="Normal"/>
    <w:rsid w:val="00693BE8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693BE8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693BE8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693BE8"/>
  </w:style>
  <w:style w:type="paragraph" w:customStyle="1" w:styleId="01Contents">
    <w:name w:val="01Contents"/>
    <w:basedOn w:val="Normal"/>
    <w:rsid w:val="00693BE8"/>
  </w:style>
  <w:style w:type="paragraph" w:customStyle="1" w:styleId="BillBasic">
    <w:name w:val="BillBasic"/>
    <w:rsid w:val="00693BE8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693BE8"/>
  </w:style>
  <w:style w:type="paragraph" w:customStyle="1" w:styleId="TableHeading">
    <w:name w:val="TableHeading"/>
    <w:basedOn w:val="Normal"/>
    <w:rsid w:val="00693BE8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693BE8"/>
  </w:style>
  <w:style w:type="character" w:customStyle="1" w:styleId="charTableNo">
    <w:name w:val="charTableNo"/>
    <w:basedOn w:val="DefaultParagraphFont"/>
    <w:rsid w:val="00693BE8"/>
  </w:style>
  <w:style w:type="character" w:customStyle="1" w:styleId="charTableText">
    <w:name w:val="charTableText"/>
    <w:basedOn w:val="DefaultParagraphFont"/>
    <w:rsid w:val="00693BE8"/>
  </w:style>
  <w:style w:type="paragraph" w:customStyle="1" w:styleId="Actbullet">
    <w:name w:val="Act bullet"/>
    <w:basedOn w:val="Normal"/>
    <w:rsid w:val="00693BE8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693BE8"/>
    <w:rPr>
      <w:u w:val="single"/>
    </w:rPr>
  </w:style>
  <w:style w:type="paragraph" w:customStyle="1" w:styleId="Actdetails">
    <w:name w:val="Act details"/>
    <w:basedOn w:val="ChronTabledetails"/>
    <w:rsid w:val="00693BE8"/>
  </w:style>
  <w:style w:type="paragraph" w:customStyle="1" w:styleId="NewActItals">
    <w:name w:val="New Act Itals"/>
    <w:basedOn w:val="NewAct"/>
    <w:rsid w:val="00693BE8"/>
    <w:rPr>
      <w:i/>
    </w:rPr>
  </w:style>
  <w:style w:type="paragraph" w:customStyle="1" w:styleId="NewActShaded">
    <w:name w:val="New Act Shaded"/>
    <w:basedOn w:val="NewAct"/>
    <w:rsid w:val="00693BE8"/>
    <w:pPr>
      <w:shd w:val="pct15" w:color="auto" w:fill="auto"/>
    </w:pPr>
  </w:style>
  <w:style w:type="paragraph" w:customStyle="1" w:styleId="Actbulletshaded">
    <w:name w:val="Act bullet shaded"/>
    <w:basedOn w:val="Actbullet"/>
    <w:rsid w:val="00693BE8"/>
    <w:pPr>
      <w:shd w:val="pct15" w:color="auto" w:fill="FFFFFF"/>
    </w:pPr>
  </w:style>
  <w:style w:type="paragraph" w:customStyle="1" w:styleId="Actdetailsshaded">
    <w:name w:val="Act details shaded"/>
    <w:basedOn w:val="Actdetails"/>
    <w:rsid w:val="00693BE8"/>
    <w:pPr>
      <w:shd w:val="pct15" w:color="auto" w:fill="FFFFFF"/>
    </w:pPr>
  </w:style>
  <w:style w:type="character" w:customStyle="1" w:styleId="charItals">
    <w:name w:val="charItals"/>
    <w:basedOn w:val="DefaultParagraphFont"/>
    <w:rsid w:val="00693BE8"/>
    <w:rPr>
      <w:i/>
    </w:rPr>
  </w:style>
  <w:style w:type="paragraph" w:customStyle="1" w:styleId="NewReg">
    <w:name w:val="New Reg"/>
    <w:basedOn w:val="Normal"/>
    <w:rsid w:val="00693BE8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693BE8"/>
    <w:pPr>
      <w:shd w:val="pct15" w:color="auto" w:fill="FFFFFF"/>
    </w:pPr>
  </w:style>
  <w:style w:type="paragraph" w:customStyle="1" w:styleId="NewRegitals">
    <w:name w:val="New Reg itals"/>
    <w:basedOn w:val="NewReg"/>
    <w:rsid w:val="00693BE8"/>
    <w:rPr>
      <w:i/>
    </w:rPr>
  </w:style>
  <w:style w:type="paragraph" w:customStyle="1" w:styleId="NewRegnote">
    <w:name w:val="New Reg note"/>
    <w:basedOn w:val="NewReg"/>
    <w:rsid w:val="00693BE8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693BE8"/>
    <w:pPr>
      <w:shd w:val="pct15" w:color="auto" w:fill="FFFFFF"/>
    </w:pPr>
  </w:style>
  <w:style w:type="paragraph" w:customStyle="1" w:styleId="InfoText">
    <w:name w:val="InfoText"/>
    <w:basedOn w:val="Normal"/>
    <w:rsid w:val="00693BE8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693BE8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693BE8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693BE8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693BE8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693BE8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693BE8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693BE8"/>
    <w:pPr>
      <w:ind w:left="0"/>
    </w:pPr>
  </w:style>
  <w:style w:type="paragraph" w:customStyle="1" w:styleId="Number">
    <w:name w:val="Number"/>
    <w:basedOn w:val="Normal"/>
    <w:rsid w:val="00693BE8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693BE8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693BE8"/>
  </w:style>
  <w:style w:type="paragraph" w:customStyle="1" w:styleId="Principal">
    <w:name w:val="Principal"/>
    <w:basedOn w:val="Normal"/>
    <w:rsid w:val="00693BE8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693BE8"/>
    <w:pPr>
      <w:ind w:left="600"/>
    </w:pPr>
  </w:style>
  <w:style w:type="paragraph" w:customStyle="1" w:styleId="PrincipalActdetails">
    <w:name w:val="Principal Act details"/>
    <w:basedOn w:val="Actdetails"/>
    <w:rsid w:val="00693BE8"/>
    <w:pPr>
      <w:ind w:left="600"/>
    </w:pPr>
  </w:style>
  <w:style w:type="paragraph" w:customStyle="1" w:styleId="CrossRef">
    <w:name w:val="CrossRef"/>
    <w:basedOn w:val="NewAct"/>
    <w:rsid w:val="00693BE8"/>
    <w:rPr>
      <w:b w:val="0"/>
      <w:sz w:val="18"/>
    </w:rPr>
  </w:style>
  <w:style w:type="paragraph" w:customStyle="1" w:styleId="ChronTableShaded">
    <w:name w:val="Chron Table Shaded"/>
    <w:basedOn w:val="ChronTable"/>
    <w:rsid w:val="00693BE8"/>
    <w:pPr>
      <w:shd w:val="pct15" w:color="auto" w:fill="FFFFFF"/>
    </w:pPr>
  </w:style>
  <w:style w:type="paragraph" w:customStyle="1" w:styleId="repealedNIFAct">
    <w:name w:val="repealed NIF Act"/>
    <w:basedOn w:val="NewAct"/>
    <w:rsid w:val="00693BE8"/>
    <w:rPr>
      <w:b w:val="0"/>
      <w:u w:val="single"/>
    </w:rPr>
  </w:style>
  <w:style w:type="paragraph" w:customStyle="1" w:styleId="repealedNIFReg">
    <w:name w:val="repealed NIF Reg"/>
    <w:basedOn w:val="NewReg"/>
    <w:rsid w:val="00693BE8"/>
    <w:rPr>
      <w:b w:val="0"/>
      <w:u w:val="single"/>
    </w:rPr>
  </w:style>
  <w:style w:type="paragraph" w:customStyle="1" w:styleId="NotrepealedAct">
    <w:name w:val="Not repealed Act"/>
    <w:basedOn w:val="NewAct"/>
    <w:rsid w:val="00693BE8"/>
    <w:rPr>
      <w:b w:val="0"/>
    </w:rPr>
  </w:style>
  <w:style w:type="paragraph" w:customStyle="1" w:styleId="repealedNIFActshaded">
    <w:name w:val="repealed NIF Act shaded"/>
    <w:basedOn w:val="repealedNIFAct"/>
    <w:rsid w:val="00693BE8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693BE8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693BE8"/>
    <w:pPr>
      <w:shd w:val="pct15" w:color="auto" w:fill="FFFFFF"/>
    </w:pPr>
  </w:style>
  <w:style w:type="paragraph" w:customStyle="1" w:styleId="InfoTextBullet">
    <w:name w:val="InfoTextBullet"/>
    <w:basedOn w:val="InfoText"/>
    <w:rsid w:val="00693BE8"/>
    <w:pPr>
      <w:numPr>
        <w:numId w:val="3"/>
      </w:numPr>
    </w:pPr>
  </w:style>
  <w:style w:type="paragraph" w:customStyle="1" w:styleId="TableExample">
    <w:name w:val="TableExample"/>
    <w:basedOn w:val="Normal"/>
    <w:rsid w:val="00693BE8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693BE8"/>
  </w:style>
  <w:style w:type="paragraph" w:styleId="Footer">
    <w:name w:val="footer"/>
    <w:basedOn w:val="Normal"/>
    <w:rsid w:val="00693BE8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693BE8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693BE8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693BE8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693BE8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693BE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93BE8"/>
    <w:pPr>
      <w:spacing w:before="120" w:after="60"/>
    </w:pPr>
  </w:style>
  <w:style w:type="paragraph" w:customStyle="1" w:styleId="HeaderOdd6">
    <w:name w:val="HeaderOdd6"/>
    <w:basedOn w:val="HeaderEven6"/>
    <w:rsid w:val="00693BE8"/>
    <w:pPr>
      <w:jc w:val="right"/>
    </w:pPr>
  </w:style>
  <w:style w:type="paragraph" w:customStyle="1" w:styleId="HeaderOdd">
    <w:name w:val="HeaderOdd"/>
    <w:basedOn w:val="HeaderEven"/>
    <w:rsid w:val="00693BE8"/>
    <w:pPr>
      <w:jc w:val="right"/>
    </w:pPr>
  </w:style>
  <w:style w:type="character" w:styleId="PageNumber">
    <w:name w:val="page number"/>
    <w:basedOn w:val="DefaultParagraphFont"/>
    <w:rsid w:val="00693BE8"/>
  </w:style>
  <w:style w:type="paragraph" w:customStyle="1" w:styleId="Regdetails">
    <w:name w:val="Reg details"/>
    <w:basedOn w:val="Normal"/>
    <w:rsid w:val="00693BE8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693BE8"/>
    <w:pPr>
      <w:ind w:left="1200"/>
    </w:pPr>
  </w:style>
  <w:style w:type="paragraph" w:styleId="TOC7">
    <w:name w:val="toc 7"/>
    <w:basedOn w:val="Normal"/>
    <w:next w:val="Normal"/>
    <w:autoRedefine/>
    <w:semiHidden/>
    <w:rsid w:val="00693BE8"/>
    <w:pPr>
      <w:ind w:left="1440"/>
    </w:pPr>
  </w:style>
  <w:style w:type="paragraph" w:styleId="TOC8">
    <w:name w:val="toc 8"/>
    <w:basedOn w:val="Normal"/>
    <w:next w:val="Normal"/>
    <w:autoRedefine/>
    <w:semiHidden/>
    <w:rsid w:val="00693BE8"/>
    <w:pPr>
      <w:ind w:left="1680"/>
    </w:pPr>
  </w:style>
  <w:style w:type="paragraph" w:styleId="TOC9">
    <w:name w:val="toc 9"/>
    <w:basedOn w:val="Normal"/>
    <w:next w:val="Normal"/>
    <w:autoRedefine/>
    <w:semiHidden/>
    <w:rsid w:val="00693BE8"/>
    <w:pPr>
      <w:ind w:left="1920"/>
    </w:pPr>
  </w:style>
  <w:style w:type="paragraph" w:customStyle="1" w:styleId="aNote">
    <w:name w:val="aNote"/>
    <w:basedOn w:val="BillBasic"/>
    <w:rsid w:val="00693BE8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693BE8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693BE8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693BE8"/>
    <w:pPr>
      <w:ind w:left="672" w:hanging="540"/>
    </w:pPr>
  </w:style>
  <w:style w:type="paragraph" w:styleId="BodyText">
    <w:name w:val="Body Text"/>
    <w:basedOn w:val="Normal"/>
    <w:rsid w:val="00693BE8"/>
    <w:pPr>
      <w:spacing w:before="80" w:after="120"/>
      <w:jc w:val="both"/>
    </w:pPr>
  </w:style>
  <w:style w:type="paragraph" w:customStyle="1" w:styleId="Info">
    <w:name w:val="Info"/>
    <w:basedOn w:val="Normal"/>
    <w:rsid w:val="00693BE8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693BE8"/>
    <w:pPr>
      <w:spacing w:before="80" w:after="60"/>
      <w:jc w:val="both"/>
    </w:pPr>
  </w:style>
  <w:style w:type="paragraph" w:customStyle="1" w:styleId="Newreg0">
    <w:name w:val="New reg"/>
    <w:basedOn w:val="Normal"/>
    <w:rsid w:val="00693BE8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693BE8"/>
    <w:pPr>
      <w:ind w:left="1620" w:hanging="720"/>
    </w:pPr>
  </w:style>
  <w:style w:type="character" w:styleId="Hyperlink">
    <w:name w:val="Hyperlink"/>
    <w:basedOn w:val="DefaultParagraphFont"/>
    <w:rsid w:val="00693BE8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693BE8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693BE8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693BE8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693BE8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693BE8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693BE8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693BE8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693BE8"/>
    <w:rPr>
      <w:rFonts w:ascii="Arial" w:hAnsi="Arial"/>
      <w:b/>
    </w:rPr>
  </w:style>
  <w:style w:type="paragraph" w:customStyle="1" w:styleId="ChronTableBold">
    <w:name w:val="ChronTableBold"/>
    <w:basedOn w:val="ChronTable"/>
    <w:rsid w:val="00693BE8"/>
    <w:pPr>
      <w:keepNext/>
    </w:pPr>
    <w:rPr>
      <w:b/>
    </w:rPr>
  </w:style>
  <w:style w:type="paragraph" w:customStyle="1" w:styleId="ChronTabledetails">
    <w:name w:val="Chron Table details"/>
    <w:basedOn w:val="ChronTable"/>
    <w:rsid w:val="00693BE8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693BE8"/>
    <w:pPr>
      <w:shd w:val="pct15" w:color="auto" w:fill="FFFFFF"/>
    </w:pPr>
  </w:style>
  <w:style w:type="paragraph" w:customStyle="1" w:styleId="SubHdg">
    <w:name w:val="SubHdg"/>
    <w:basedOn w:val="Normal"/>
    <w:rsid w:val="00693BE8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693BE8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693BE8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693BE8"/>
    <w:pPr>
      <w:numPr>
        <w:numId w:val="6"/>
      </w:numPr>
      <w:spacing w:before="80" w:after="60"/>
      <w:jc w:val="both"/>
    </w:pPr>
  </w:style>
  <w:style w:type="paragraph" w:styleId="ListBullet2">
    <w:name w:val="List Bullet 2"/>
    <w:basedOn w:val="Normal"/>
    <w:autoRedefine/>
    <w:rsid w:val="00693BE8"/>
    <w:pPr>
      <w:numPr>
        <w:numId w:val="8"/>
      </w:numPr>
      <w:spacing w:before="80" w:after="60"/>
      <w:jc w:val="both"/>
    </w:pPr>
  </w:style>
  <w:style w:type="paragraph" w:styleId="ListBullet3">
    <w:name w:val="List Bullet 3"/>
    <w:basedOn w:val="Normal"/>
    <w:autoRedefine/>
    <w:rsid w:val="00693BE8"/>
    <w:pPr>
      <w:numPr>
        <w:numId w:val="9"/>
      </w:numPr>
      <w:spacing w:before="80" w:after="60"/>
      <w:jc w:val="both"/>
    </w:pPr>
  </w:style>
  <w:style w:type="paragraph" w:styleId="ListBullet4">
    <w:name w:val="List Bullet 4"/>
    <w:basedOn w:val="Normal"/>
    <w:autoRedefine/>
    <w:rsid w:val="00693BE8"/>
    <w:pPr>
      <w:numPr>
        <w:numId w:val="7"/>
      </w:numPr>
      <w:spacing w:before="80" w:after="60"/>
      <w:jc w:val="both"/>
    </w:pPr>
  </w:style>
  <w:style w:type="paragraph" w:styleId="ListBullet5">
    <w:name w:val="List Bullet 5"/>
    <w:basedOn w:val="Normal"/>
    <w:autoRedefine/>
    <w:rsid w:val="00693BE8"/>
    <w:pPr>
      <w:numPr>
        <w:numId w:val="10"/>
      </w:numPr>
      <w:spacing w:before="80" w:after="60"/>
      <w:jc w:val="both"/>
    </w:pPr>
  </w:style>
  <w:style w:type="paragraph" w:styleId="ListNumber">
    <w:name w:val="List Number"/>
    <w:basedOn w:val="Normal"/>
    <w:rsid w:val="00693BE8"/>
    <w:pPr>
      <w:numPr>
        <w:numId w:val="11"/>
      </w:numPr>
      <w:spacing w:before="80" w:after="60"/>
      <w:jc w:val="both"/>
    </w:pPr>
  </w:style>
  <w:style w:type="paragraph" w:styleId="ListNumber2">
    <w:name w:val="List Number 2"/>
    <w:basedOn w:val="Normal"/>
    <w:rsid w:val="00693BE8"/>
    <w:pPr>
      <w:numPr>
        <w:numId w:val="12"/>
      </w:numPr>
      <w:spacing w:before="80" w:after="60"/>
      <w:jc w:val="both"/>
    </w:pPr>
  </w:style>
  <w:style w:type="paragraph" w:styleId="ListNumber3">
    <w:name w:val="List Number 3"/>
    <w:basedOn w:val="Normal"/>
    <w:rsid w:val="00693BE8"/>
    <w:pPr>
      <w:numPr>
        <w:numId w:val="13"/>
      </w:numPr>
      <w:spacing w:before="80" w:after="60"/>
      <w:jc w:val="both"/>
    </w:pPr>
  </w:style>
  <w:style w:type="paragraph" w:styleId="ListNumber4">
    <w:name w:val="List Number 4"/>
    <w:basedOn w:val="Normal"/>
    <w:rsid w:val="00693BE8"/>
    <w:pPr>
      <w:numPr>
        <w:numId w:val="14"/>
      </w:numPr>
      <w:spacing w:before="80" w:after="60"/>
      <w:jc w:val="both"/>
    </w:pPr>
  </w:style>
  <w:style w:type="paragraph" w:styleId="ListNumber5">
    <w:name w:val="List Number 5"/>
    <w:basedOn w:val="Normal"/>
    <w:rsid w:val="00693BE8"/>
    <w:pPr>
      <w:numPr>
        <w:numId w:val="15"/>
      </w:numPr>
      <w:spacing w:before="80" w:after="60"/>
      <w:jc w:val="both"/>
    </w:pPr>
  </w:style>
  <w:style w:type="paragraph" w:customStyle="1" w:styleId="Amain">
    <w:name w:val="A main"/>
    <w:aliases w:val="all sections,all s,as,a,indent(a)"/>
    <w:basedOn w:val="Normal"/>
    <w:rsid w:val="00693BE8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693BE8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693BE8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693BE8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693BE8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693BE8"/>
    <w:pPr>
      <w:ind w:left="900" w:hanging="500"/>
    </w:pPr>
  </w:style>
  <w:style w:type="paragraph" w:customStyle="1" w:styleId="InparaDef">
    <w:name w:val="InparaDef"/>
    <w:basedOn w:val="BillBasic0"/>
    <w:rsid w:val="00693BE8"/>
    <w:pPr>
      <w:ind w:left="1720" w:hanging="380"/>
    </w:pPr>
  </w:style>
  <w:style w:type="paragraph" w:customStyle="1" w:styleId="Apara">
    <w:name w:val="A para"/>
    <w:basedOn w:val="BillBasic0"/>
    <w:rsid w:val="00693BE8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693BE8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693BE8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693BE8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693BE8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693BE8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693BE8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693BE8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693BE8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693BE8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693BE8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693BE8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693BE8"/>
  </w:style>
  <w:style w:type="paragraph" w:customStyle="1" w:styleId="N-afterBillname">
    <w:name w:val="N-afterBillname"/>
    <w:basedOn w:val="BillBasic0"/>
    <w:rsid w:val="00693BE8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693BE8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693BE8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693BE8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693BE8"/>
  </w:style>
  <w:style w:type="paragraph" w:customStyle="1" w:styleId="IH5Div">
    <w:name w:val="I H5 Div"/>
    <w:basedOn w:val="AH2Div"/>
    <w:rsid w:val="00693BE8"/>
  </w:style>
  <w:style w:type="paragraph" w:customStyle="1" w:styleId="Inparamainreturn">
    <w:name w:val="Inpara main return"/>
    <w:basedOn w:val="Inparamain"/>
    <w:rsid w:val="00693BE8"/>
    <w:pPr>
      <w:spacing w:before="0"/>
    </w:pPr>
  </w:style>
  <w:style w:type="paragraph" w:customStyle="1" w:styleId="aExamhead0">
    <w:name w:val="aExam head"/>
    <w:basedOn w:val="BillBasic0"/>
    <w:next w:val="aNote"/>
    <w:rsid w:val="00693BE8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693BE8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693BE8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693BE8"/>
    <w:pPr>
      <w:numPr>
        <w:numId w:val="1"/>
      </w:numPr>
      <w:tabs>
        <w:tab w:val="right" w:leader="dot" w:pos="6612"/>
      </w:tabs>
    </w:pPr>
  </w:style>
  <w:style w:type="paragraph" w:customStyle="1" w:styleId="Reg">
    <w:name w:val="Reg"/>
    <w:basedOn w:val="Normal"/>
    <w:rsid w:val="00693BE8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693BE8"/>
    <w:pPr>
      <w:ind w:left="672" w:hanging="48"/>
    </w:pPr>
  </w:style>
  <w:style w:type="paragraph" w:customStyle="1" w:styleId="Act">
    <w:name w:val="Act"/>
    <w:basedOn w:val="Normal"/>
    <w:rsid w:val="00693BE8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693BE8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693BE8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693BE8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693BE8"/>
    <w:pPr>
      <w:keepNext/>
      <w:numPr>
        <w:numId w:val="4"/>
      </w:numPr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693BE8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693BE8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693BE8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693BE8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693BE8"/>
    <w:pPr>
      <w:spacing w:before="180"/>
    </w:pPr>
  </w:style>
  <w:style w:type="paragraph" w:customStyle="1" w:styleId="ChronTableRep">
    <w:name w:val="Chron Table Rep"/>
    <w:basedOn w:val="ChronTabledetails"/>
    <w:uiPriority w:val="99"/>
    <w:rsid w:val="00693BE8"/>
    <w:pPr>
      <w:spacing w:before="180"/>
    </w:pPr>
  </w:style>
  <w:style w:type="paragraph" w:styleId="NormalWeb">
    <w:name w:val="Normal (Web)"/>
    <w:basedOn w:val="Normal"/>
    <w:rsid w:val="00693BE8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936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7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570</TotalTime>
  <Pages>33</Pages>
  <Words>11887</Words>
  <Characters>57181</Characters>
  <Application>Microsoft Office Word</Application>
  <DocSecurity>0</DocSecurity>
  <Lines>2287</Lines>
  <Paragraphs>1279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instruments—2006</vt:lpstr>
    </vt:vector>
  </TitlesOfParts>
  <Company>InTACT</Company>
  <LinksUpToDate>false</LinksUpToDate>
  <CharactersWithSpaces>67789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instruments—2006</dc:title>
  <dc:subject/>
  <dc:creator>ACT Government</dc:creator>
  <cp:keywords/>
  <dc:description/>
  <cp:lastModifiedBy>Moxon, KarenL</cp:lastModifiedBy>
  <cp:revision>125</cp:revision>
  <cp:lastPrinted>2020-07-15T02:49:00Z</cp:lastPrinted>
  <dcterms:created xsi:type="dcterms:W3CDTF">2010-08-31T06:15:00Z</dcterms:created>
  <dcterms:modified xsi:type="dcterms:W3CDTF">2020-07-15T02:50:00Z</dcterms:modified>
</cp:coreProperties>
</file>