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C412F" w14:textId="77777777" w:rsidR="006E56F5" w:rsidRDefault="006E56F5">
      <w:pPr>
        <w:jc w:val="center"/>
      </w:pPr>
      <w:bookmarkStart w:id="0" w:name="_GoBack"/>
      <w:bookmarkEnd w:id="0"/>
    </w:p>
    <w:p w14:paraId="0B2DA0CA" w14:textId="77777777" w:rsidR="006E56F5" w:rsidRDefault="00A849E5">
      <w:pPr>
        <w:jc w:val="center"/>
      </w:pPr>
      <w:r>
        <w:rPr>
          <w:noProof/>
          <w:lang w:eastAsia="en-AU"/>
        </w:rPr>
        <w:drawing>
          <wp:inline distT="0" distB="0" distL="0" distR="0" wp14:anchorId="4FBF4A8F" wp14:editId="789C38D8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7E0A65" w14:textId="77777777" w:rsidR="006E56F5" w:rsidRDefault="006E56F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E61BA8E" w14:textId="77777777" w:rsidR="006E56F5" w:rsidRDefault="006E56F5">
      <w:pPr>
        <w:spacing w:before="240"/>
        <w:jc w:val="center"/>
      </w:pPr>
    </w:p>
    <w:p w14:paraId="763EA8C8" w14:textId="77777777" w:rsidR="00AE69F6" w:rsidRDefault="00AE69F6" w:rsidP="00E22793">
      <w:pPr>
        <w:spacing w:before="1000" w:line="240" w:lineRule="atLeast"/>
        <w:rPr>
          <w:rFonts w:ascii="Arial" w:hAnsi="Arial"/>
          <w:b/>
          <w:color w:val="000000"/>
          <w:sz w:val="40"/>
        </w:rPr>
      </w:pPr>
    </w:p>
    <w:p w14:paraId="5CDE00A2" w14:textId="77777777" w:rsidR="006E56F5" w:rsidRDefault="006E56F5" w:rsidP="00E22793">
      <w:pPr>
        <w:spacing w:before="240" w:line="240" w:lineRule="atLeast"/>
        <w:rPr>
          <w:rFonts w:ascii="Arial" w:hAnsi="Arial"/>
          <w:b/>
          <w:color w:val="000000"/>
          <w:sz w:val="40"/>
        </w:rPr>
      </w:pPr>
      <w:r>
        <w:rPr>
          <w:rFonts w:ascii="Arial" w:hAnsi="Arial"/>
          <w:b/>
          <w:color w:val="000000"/>
          <w:sz w:val="40"/>
        </w:rPr>
        <w:t>Disallowable instruments—200</w:t>
      </w:r>
      <w:r w:rsidR="00B41082">
        <w:rPr>
          <w:rFonts w:ascii="Arial" w:hAnsi="Arial"/>
          <w:b/>
          <w:color w:val="000000"/>
          <w:sz w:val="40"/>
        </w:rPr>
        <w:t>9</w:t>
      </w:r>
    </w:p>
    <w:p w14:paraId="4BCB29FB" w14:textId="77777777" w:rsidR="00643154" w:rsidRDefault="00643154" w:rsidP="00E22793">
      <w:pPr>
        <w:spacing w:before="120"/>
      </w:pPr>
    </w:p>
    <w:p w14:paraId="4C1667F0" w14:textId="77777777" w:rsidR="006E56F5" w:rsidRDefault="006E56F5">
      <w:pPr>
        <w:pStyle w:val="N-line3"/>
      </w:pPr>
    </w:p>
    <w:p w14:paraId="129E2F4B" w14:textId="77777777" w:rsidR="006E56F5" w:rsidRDefault="006E56F5"/>
    <w:p w14:paraId="59890033" w14:textId="77777777" w:rsidR="006E56F5" w:rsidRDefault="006E56F5">
      <w:pPr>
        <w:rPr>
          <w:rFonts w:ascii="Arial" w:hAnsi="Arial" w:cs="Arial"/>
        </w:rPr>
      </w:pPr>
      <w:r>
        <w:rPr>
          <w:rFonts w:ascii="Arial" w:hAnsi="Arial" w:cs="Arial"/>
        </w:rPr>
        <w:t>A chronological listing of Disallowable instruments notified in 200</w:t>
      </w:r>
      <w:r w:rsidR="00B41082">
        <w:rPr>
          <w:rFonts w:ascii="Arial" w:hAnsi="Arial" w:cs="Arial"/>
        </w:rPr>
        <w:t>9</w:t>
      </w:r>
    </w:p>
    <w:p w14:paraId="77D987F4" w14:textId="77777777" w:rsidR="006E56F5" w:rsidRDefault="006E56F5" w:rsidP="00E22793">
      <w:pPr>
        <w:spacing w:before="40" w:line="240" w:lineRule="atLeast"/>
        <w:ind w:right="-60"/>
        <w:outlineLvl w:val="0"/>
        <w:rPr>
          <w:rFonts w:ascii="Arial" w:hAnsi="Arial"/>
        </w:rPr>
      </w:pPr>
      <w:r>
        <w:rPr>
          <w:rFonts w:ascii="Arial" w:hAnsi="Arial" w:cs="Arial"/>
        </w:rPr>
        <w:t>[includes Disallowable instruments 200</w:t>
      </w:r>
      <w:r w:rsidR="001B0DB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Nos 1-</w:t>
      </w:r>
      <w:r w:rsidR="00CF3BF7">
        <w:rPr>
          <w:rFonts w:ascii="Arial" w:hAnsi="Arial" w:cs="Arial"/>
        </w:rPr>
        <w:t>269</w:t>
      </w:r>
      <w:r>
        <w:rPr>
          <w:rFonts w:ascii="Arial" w:hAnsi="Arial" w:cs="Arial"/>
        </w:rPr>
        <w:t>]</w:t>
      </w:r>
    </w:p>
    <w:p w14:paraId="6F419D44" w14:textId="77777777" w:rsidR="006E56F5" w:rsidRDefault="006E56F5">
      <w:pPr>
        <w:pStyle w:val="N-line3"/>
      </w:pPr>
    </w:p>
    <w:p w14:paraId="433B1CD5" w14:textId="77777777" w:rsidR="006E56F5" w:rsidRDefault="006E56F5">
      <w:pPr>
        <w:spacing w:before="180" w:after="120"/>
        <w:sectPr w:rsidR="006E56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800" w:right="1440" w:bottom="1800" w:left="1440" w:header="720" w:footer="720" w:gutter="0"/>
          <w:pgNumType w:start="1"/>
          <w:cols w:space="720"/>
        </w:sect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5944"/>
        <w:gridCol w:w="2402"/>
      </w:tblGrid>
      <w:tr w:rsidR="006E56F5" w14:paraId="7277AE52" w14:textId="77777777">
        <w:trPr>
          <w:cantSplit/>
          <w:trHeight w:val="20"/>
          <w:tblHeader/>
        </w:trPr>
        <w:tc>
          <w:tcPr>
            <w:tcW w:w="9243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4DCDFD35" w14:textId="77777777" w:rsidR="006E56F5" w:rsidRDefault="006E56F5">
            <w:pPr>
              <w:pStyle w:val="SubHdg"/>
              <w:tabs>
                <w:tab w:val="left" w:pos="4560"/>
              </w:tabs>
              <w:spacing w:before="180" w:after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Disallowable instruments 200</w:t>
            </w:r>
            <w:r w:rsidR="00B41082">
              <w:rPr>
                <w:sz w:val="24"/>
              </w:rPr>
              <w:t>9</w:t>
            </w:r>
          </w:p>
        </w:tc>
      </w:tr>
      <w:tr w:rsidR="006E56F5" w14:paraId="698FE985" w14:textId="77777777" w:rsidTr="000D5650">
        <w:trPr>
          <w:cantSplit/>
          <w:trHeight w:val="20"/>
        </w:trPr>
        <w:tc>
          <w:tcPr>
            <w:tcW w:w="897" w:type="dxa"/>
            <w:tcBorders>
              <w:left w:val="nil"/>
            </w:tcBorders>
          </w:tcPr>
          <w:p w14:paraId="74677859" w14:textId="77777777" w:rsidR="006E56F5" w:rsidRDefault="006E56F5">
            <w:pPr>
              <w:pStyle w:val="ChronTableBold"/>
              <w:keepNext w:val="0"/>
              <w:spacing w:after="120"/>
            </w:pPr>
            <w:r>
              <w:t>1</w:t>
            </w:r>
          </w:p>
        </w:tc>
        <w:tc>
          <w:tcPr>
            <w:tcW w:w="5944" w:type="dxa"/>
          </w:tcPr>
          <w:p w14:paraId="4080D236" w14:textId="77777777" w:rsidR="00FB6239" w:rsidRPr="0078147F" w:rsidRDefault="00FB6239" w:rsidP="00FB6239">
            <w:pPr>
              <w:pStyle w:val="ChronTableBold"/>
            </w:pPr>
            <w:r>
              <w:t xml:space="preserve">Road Transport (Safety and Traffic Management) Approval of Child Restraints Determination 2009 </w:t>
            </w:r>
            <w:r w:rsidR="00942781">
              <w:t>(No 1)</w:t>
            </w:r>
            <w:r w:rsidR="00FA3C5A">
              <w:t xml:space="preserve"> </w:t>
            </w:r>
            <w:r w:rsidR="00FA3C5A">
              <w:rPr>
                <w:color w:val="FF0000"/>
              </w:rPr>
              <w:t>(repealed)</w:t>
            </w:r>
          </w:p>
          <w:p w14:paraId="290D4067" w14:textId="77777777" w:rsidR="006E56F5" w:rsidRDefault="00FB6239" w:rsidP="00FB6239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</w:t>
            </w:r>
            <w:r>
              <w:t xml:space="preserve"> </w:t>
            </w:r>
            <w:r>
              <w:rPr>
                <w:i/>
                <w:iCs/>
              </w:rPr>
              <w:t>Transport (Safety and Traffic Management) Regulation 2000, s 66</w:t>
            </w:r>
            <w:r>
              <w:rPr>
                <w:i/>
                <w:iCs/>
              </w:rPr>
              <w:br/>
            </w:r>
            <w:r w:rsidR="00A955D9">
              <w:t>notified LR 7 January 2009</w:t>
            </w:r>
            <w:r>
              <w:br/>
              <w:t>commenced 8 January 2009 (LA s 73 (2) (a))</w:t>
            </w:r>
          </w:p>
        </w:tc>
        <w:tc>
          <w:tcPr>
            <w:tcW w:w="2402" w:type="dxa"/>
            <w:tcBorders>
              <w:right w:val="nil"/>
            </w:tcBorders>
          </w:tcPr>
          <w:p w14:paraId="7C6C80A3" w14:textId="77777777" w:rsidR="006E56F5" w:rsidRDefault="00FA3C5A" w:rsidP="00A553DA">
            <w:pPr>
              <w:pStyle w:val="ChronTableRep"/>
            </w:pPr>
            <w:r>
              <w:t>repealed by DI2011-30</w:t>
            </w:r>
            <w:r>
              <w:br/>
              <w:t>1</w:t>
            </w:r>
            <w:r w:rsidR="00A553DA">
              <w:t>5</w:t>
            </w:r>
            <w:r>
              <w:t xml:space="preserve"> March 2011</w:t>
            </w:r>
          </w:p>
        </w:tc>
      </w:tr>
      <w:tr w:rsidR="00FB6239" w14:paraId="258A954D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E7A58" w14:textId="77777777" w:rsidR="00FB6239" w:rsidRDefault="00FB6239" w:rsidP="002E689F">
            <w:pPr>
              <w:pStyle w:val="ChronTableBold"/>
              <w:keepNext w:val="0"/>
            </w:pPr>
            <w:r>
              <w:t>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5271" w14:textId="77777777" w:rsidR="00FB6239" w:rsidRDefault="00FB6239" w:rsidP="00FB6239">
            <w:pPr>
              <w:pStyle w:val="ChronTableBold"/>
            </w:pPr>
            <w:r>
              <w:t xml:space="preserve">Road Transport (Safety and Traffic Management) </w:t>
            </w:r>
            <w:r w:rsidR="00942781">
              <w:t>Approval of Protective Helmets for Motorbike Riders</w:t>
            </w:r>
            <w:r>
              <w:t xml:space="preserve"> Determination 2009 </w:t>
            </w:r>
            <w:r w:rsidR="00942781">
              <w:t>(No 1)</w:t>
            </w:r>
            <w:r w:rsidR="00A553DA">
              <w:t xml:space="preserve"> </w:t>
            </w:r>
            <w:r w:rsidR="00A553DA">
              <w:rPr>
                <w:color w:val="FF0000"/>
              </w:rPr>
              <w:t>(repealed)</w:t>
            </w:r>
          </w:p>
          <w:p w14:paraId="4D6F9609" w14:textId="77777777" w:rsidR="00FB6239" w:rsidRDefault="00FB6239" w:rsidP="00FB6239">
            <w:pPr>
              <w:pStyle w:val="ChronTabledetails"/>
            </w:pPr>
            <w:r>
              <w:t xml:space="preserve">made under the </w:t>
            </w:r>
            <w:r w:rsidRPr="0068233B">
              <w:rPr>
                <w:i/>
              </w:rPr>
              <w:t>Road Transport (Safety and Traffic Management) Regulation 2000</w:t>
            </w:r>
            <w:r w:rsidRPr="00FB6239">
              <w:t>, s 66</w:t>
            </w:r>
            <w:r w:rsidRPr="00FB6239">
              <w:br/>
            </w:r>
            <w:r w:rsidR="00A955D9">
              <w:t>notified LR 7 January 2009</w:t>
            </w:r>
            <w:r>
              <w:br/>
              <w:t>commenced 8 January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DBC111" w14:textId="77777777" w:rsidR="00FB6239" w:rsidRDefault="00A553DA" w:rsidP="00FB6239">
            <w:pPr>
              <w:pStyle w:val="ChronTableRep"/>
            </w:pPr>
            <w:r>
              <w:t>repealed by DI2015-322</w:t>
            </w:r>
            <w:r>
              <w:br/>
              <w:t>22 December 2015</w:t>
            </w:r>
          </w:p>
        </w:tc>
      </w:tr>
      <w:tr w:rsidR="0068233B" w14:paraId="68FE0061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E6292" w14:textId="77777777" w:rsidR="0068233B" w:rsidRDefault="0068233B" w:rsidP="002E689F">
            <w:pPr>
              <w:pStyle w:val="ChronTableBold"/>
              <w:keepNext w:val="0"/>
            </w:pPr>
            <w:r>
              <w:t>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C57" w14:textId="77777777" w:rsidR="0068233B" w:rsidRDefault="0068233B" w:rsidP="0068233B">
            <w:pPr>
              <w:pStyle w:val="ChronTableBold"/>
            </w:pPr>
            <w:r>
              <w:t>Public Place Names (Casey) Determination 2009 (No 1)</w:t>
            </w:r>
          </w:p>
          <w:p w14:paraId="19455C28" w14:textId="77777777" w:rsidR="0068233B" w:rsidRDefault="0068233B" w:rsidP="0068233B">
            <w:pPr>
              <w:pStyle w:val="ChronTabledetails"/>
            </w:pPr>
            <w:r>
              <w:t xml:space="preserve">made under the </w:t>
            </w:r>
            <w:r w:rsidRPr="0068233B">
              <w:rPr>
                <w:i/>
              </w:rPr>
              <w:t>Public Place Names Act 1989</w:t>
            </w:r>
            <w:r w:rsidRPr="00FB6239">
              <w:t xml:space="preserve">, s </w:t>
            </w:r>
            <w:r>
              <w:t>3</w:t>
            </w:r>
            <w:r w:rsidRPr="00FB6239">
              <w:br/>
            </w:r>
            <w:r w:rsidR="00A955D9">
              <w:t>notified LR 19 January 2009</w:t>
            </w:r>
            <w:r>
              <w:br/>
              <w:t>commenced 20 January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ED2701" w14:textId="77777777" w:rsidR="0068233B" w:rsidRDefault="0068233B" w:rsidP="00FB6239">
            <w:pPr>
              <w:pStyle w:val="ChronTableRep"/>
            </w:pPr>
          </w:p>
        </w:tc>
      </w:tr>
      <w:tr w:rsidR="009F6D61" w14:paraId="47A7A2DE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17578" w14:textId="77777777" w:rsidR="009F6D61" w:rsidRDefault="009F6D61" w:rsidP="002E689F">
            <w:pPr>
              <w:pStyle w:val="ChronTableBold"/>
              <w:keepNext w:val="0"/>
            </w:pPr>
            <w:r>
              <w:t>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7839" w14:textId="77777777" w:rsidR="009F6D61" w:rsidRDefault="009F6D61" w:rsidP="009F6D61">
            <w:pPr>
              <w:pStyle w:val="ChronTableBold"/>
            </w:pPr>
            <w:r>
              <w:t>Public Place Names (</w:t>
            </w:r>
            <w:r w:rsidR="002E689F">
              <w:t>Harrison</w:t>
            </w:r>
            <w:r>
              <w:t>) Determination 2009 (No 1)</w:t>
            </w:r>
          </w:p>
          <w:p w14:paraId="63E517D1" w14:textId="77777777" w:rsidR="009F6D61" w:rsidRDefault="009F6D61" w:rsidP="009F6D61">
            <w:pPr>
              <w:pStyle w:val="ChronTabledetails"/>
            </w:pPr>
            <w:r>
              <w:t xml:space="preserve">made under the </w:t>
            </w:r>
            <w:r w:rsidRPr="009F6D61">
              <w:rPr>
                <w:i/>
              </w:rPr>
              <w:t>Public Place Names Act 1989</w:t>
            </w:r>
            <w:r w:rsidRPr="00FB6239">
              <w:t xml:space="preserve">, s </w:t>
            </w:r>
            <w:r>
              <w:t>3</w:t>
            </w:r>
            <w:r w:rsidRPr="00FB6239">
              <w:br/>
            </w:r>
            <w:r w:rsidR="00A955D9">
              <w:t>notified LR 22 January 2009</w:t>
            </w:r>
            <w:r>
              <w:br/>
              <w:t>commenced 23 January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CFA988" w14:textId="77777777" w:rsidR="009F6D61" w:rsidRDefault="009F6D61" w:rsidP="00F72559">
            <w:pPr>
              <w:pStyle w:val="ChronTableRep"/>
            </w:pPr>
          </w:p>
        </w:tc>
      </w:tr>
      <w:tr w:rsidR="009304A6" w14:paraId="1D06B90F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FFE09" w14:textId="77777777" w:rsidR="009304A6" w:rsidRDefault="009304A6" w:rsidP="00A56E82">
            <w:pPr>
              <w:pStyle w:val="ChronTableBold"/>
              <w:keepNext w:val="0"/>
              <w:spacing w:after="120"/>
            </w:pPr>
            <w:r>
              <w:t>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5B83" w14:textId="77777777" w:rsidR="009304A6" w:rsidRDefault="009304A6" w:rsidP="00A56E82">
            <w:pPr>
              <w:pStyle w:val="ChronTableBold"/>
            </w:pPr>
            <w:r>
              <w:t>Attorney-General (Fees) Amendment Determination 2009 (No 1)</w:t>
            </w:r>
            <w:r w:rsidR="00E11935">
              <w:t xml:space="preserve"> </w:t>
            </w:r>
            <w:r w:rsidR="00E11935" w:rsidRPr="00E11935">
              <w:rPr>
                <w:color w:val="FF0000"/>
              </w:rPr>
              <w:t>(repealed)</w:t>
            </w:r>
          </w:p>
          <w:p w14:paraId="2D008BEE" w14:textId="77777777" w:rsidR="009304A6" w:rsidRPr="0060548E" w:rsidRDefault="009304A6" w:rsidP="00A56E82">
            <w:pPr>
              <w:pStyle w:val="ChronTabledetails"/>
            </w:pPr>
            <w:r>
              <w:t xml:space="preserve">made under the </w:t>
            </w:r>
            <w:r w:rsidRPr="009D0D25">
              <w:rPr>
                <w:i/>
              </w:rPr>
              <w:t>Agents Act 2003</w:t>
            </w:r>
            <w:r>
              <w:t xml:space="preserve">, s 176, </w:t>
            </w:r>
            <w:r w:rsidRPr="009D0D25">
              <w:rPr>
                <w:i/>
              </w:rPr>
              <w:t>Consumer Credit (Administration) Act 1996</w:t>
            </w:r>
            <w:r>
              <w:t xml:space="preserve">, s 140, </w:t>
            </w:r>
            <w:r w:rsidRPr="009D0D25">
              <w:rPr>
                <w:i/>
              </w:rPr>
              <w:t>Court P</w:t>
            </w:r>
            <w:r>
              <w:rPr>
                <w:i/>
              </w:rPr>
              <w:t>r</w:t>
            </w:r>
            <w:r w:rsidRPr="009D0D25">
              <w:rPr>
                <w:i/>
              </w:rPr>
              <w:t>ocedures Act 2004</w:t>
            </w:r>
            <w:r>
              <w:t xml:space="preserve">, s 13, </w:t>
            </w:r>
            <w:r w:rsidRPr="009D0D25">
              <w:rPr>
                <w:i/>
              </w:rPr>
              <w:t>Liquor Act 1975</w:t>
            </w:r>
            <w:r>
              <w:t>, s 179</w:t>
            </w:r>
            <w:r>
              <w:br/>
              <w:t>notified LR 29 January 2009</w:t>
            </w:r>
            <w:r>
              <w:br/>
              <w:t>commenced 2 February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04ED0D" w14:textId="77777777" w:rsidR="009304A6" w:rsidRDefault="00E11935" w:rsidP="00A56E82">
            <w:pPr>
              <w:pStyle w:val="ChronTableRep"/>
            </w:pPr>
            <w:r>
              <w:t>repealed by LA s 89 (1)</w:t>
            </w:r>
            <w:r>
              <w:br/>
              <w:t>3 February 2009</w:t>
            </w:r>
          </w:p>
        </w:tc>
      </w:tr>
      <w:tr w:rsidR="00E44200" w14:paraId="67F2BCA1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623CE" w14:textId="77777777" w:rsidR="00E44200" w:rsidRDefault="00E44200" w:rsidP="00A56E82">
            <w:pPr>
              <w:pStyle w:val="ChronTableBold"/>
              <w:keepNext w:val="0"/>
              <w:spacing w:after="120"/>
            </w:pPr>
            <w:r>
              <w:t>6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67E1" w14:textId="77777777" w:rsidR="00E44200" w:rsidRDefault="00E44200" w:rsidP="00A56E82">
            <w:pPr>
              <w:pStyle w:val="ChronTableBold"/>
            </w:pPr>
            <w:r>
              <w:t>Public Place Names (Bonner) Determination 2009 (No 1)</w:t>
            </w:r>
          </w:p>
          <w:p w14:paraId="19461EF9" w14:textId="77777777" w:rsidR="00E44200" w:rsidRPr="00E44200" w:rsidRDefault="00E44200" w:rsidP="00E4420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3 February 2009</w:t>
            </w:r>
            <w:r>
              <w:br/>
              <w:t>commenced 4 February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EF03A" w14:textId="77777777" w:rsidR="00E44200" w:rsidRDefault="00E44200" w:rsidP="00A56E82">
            <w:pPr>
              <w:pStyle w:val="ChronTableRep"/>
            </w:pPr>
          </w:p>
        </w:tc>
      </w:tr>
      <w:tr w:rsidR="00C307B9" w14:paraId="0EE41D90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B6B57" w14:textId="77777777" w:rsidR="00C307B9" w:rsidRDefault="00C307B9" w:rsidP="00140522">
            <w:pPr>
              <w:pStyle w:val="ChronTableBold"/>
              <w:keepNext w:val="0"/>
              <w:spacing w:after="120"/>
            </w:pPr>
            <w:r>
              <w:t>7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D64E" w14:textId="77777777" w:rsidR="00C307B9" w:rsidRDefault="00C307B9" w:rsidP="00140522">
            <w:pPr>
              <w:pStyle w:val="ChronTableBold"/>
            </w:pPr>
            <w:r>
              <w:t>Road Transport (General) (Australian Road Rules - Nightlink Taxis) Exemption 2009 (No 1)</w:t>
            </w:r>
            <w:r w:rsidR="008A7841">
              <w:t xml:space="preserve"> </w:t>
            </w:r>
            <w:r w:rsidR="008A7841" w:rsidRPr="008A7841">
              <w:rPr>
                <w:color w:val="FF0000"/>
              </w:rPr>
              <w:t>(repealed)</w:t>
            </w:r>
          </w:p>
          <w:p w14:paraId="45D71ED1" w14:textId="77777777" w:rsidR="00C307B9" w:rsidRPr="00E44200" w:rsidRDefault="00C307B9" w:rsidP="00C307B9">
            <w:pPr>
              <w:pStyle w:val="ChronTabledetails"/>
            </w:pPr>
            <w:r>
              <w:t xml:space="preserve">made under the </w:t>
            </w:r>
            <w:r w:rsidRPr="004E0D12">
              <w:rPr>
                <w:i/>
              </w:rPr>
              <w:t>Road Transport (General) Act 1999</w:t>
            </w:r>
            <w:r>
              <w:t>, s 13</w:t>
            </w:r>
            <w:r>
              <w:br/>
              <w:t>notified LR 5 February 2009</w:t>
            </w:r>
            <w:r>
              <w:br/>
              <w:t>commenced 6 February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C5FF68" w14:textId="77777777" w:rsidR="00C307B9" w:rsidRDefault="008A7841" w:rsidP="00140522">
            <w:pPr>
              <w:pStyle w:val="ChronTableRep"/>
            </w:pPr>
            <w:r>
              <w:t>repealed by DI2009-249</w:t>
            </w:r>
            <w:r>
              <w:br/>
              <w:t>18 December 2009</w:t>
            </w:r>
          </w:p>
        </w:tc>
      </w:tr>
      <w:tr w:rsidR="004E0D12" w14:paraId="75921E9E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EDC8D" w14:textId="77777777" w:rsidR="004E0D12" w:rsidRDefault="004E0D12" w:rsidP="00140522">
            <w:pPr>
              <w:pStyle w:val="ChronTableBold"/>
              <w:keepNext w:val="0"/>
              <w:spacing w:after="120"/>
            </w:pPr>
            <w:r>
              <w:t>8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F2C0" w14:textId="77777777" w:rsidR="004E0D12" w:rsidRDefault="004E0D12" w:rsidP="00140522">
            <w:pPr>
              <w:pStyle w:val="ChronTableBold"/>
            </w:pPr>
            <w:r>
              <w:t>Gambling and Racing Control (Governing Board) Appointment 2009 (No 1)</w:t>
            </w:r>
            <w:r w:rsidR="00666308">
              <w:t xml:space="preserve"> </w:t>
            </w:r>
            <w:r w:rsidR="00666308" w:rsidRPr="00666308">
              <w:rPr>
                <w:color w:val="FF0000"/>
              </w:rPr>
              <w:t>(repealed)</w:t>
            </w:r>
          </w:p>
          <w:p w14:paraId="7DC08E4E" w14:textId="77777777" w:rsidR="004E0D12" w:rsidRPr="004E0D12" w:rsidRDefault="004E0D12" w:rsidP="0066630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Gambling and Racing Control Act 1999</w:t>
            </w:r>
            <w:r>
              <w:t>, s 11</w:t>
            </w:r>
            <w:r>
              <w:br/>
              <w:t>notified LR 9 February 2009</w:t>
            </w:r>
            <w:r>
              <w:br/>
              <w:t>commenced 10 February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204F61" w14:textId="77777777" w:rsidR="004E0D12" w:rsidRDefault="00666308" w:rsidP="00140522">
            <w:pPr>
              <w:pStyle w:val="ChronTableRep"/>
            </w:pPr>
            <w:r>
              <w:t>repealed by LA s 89 (6)</w:t>
            </w:r>
            <w:r>
              <w:br/>
              <w:t>9 February 2012</w:t>
            </w:r>
          </w:p>
        </w:tc>
      </w:tr>
      <w:tr w:rsidR="00C37B1E" w14:paraId="54683905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D8033" w14:textId="77777777" w:rsidR="00C37B1E" w:rsidRDefault="00C37B1E" w:rsidP="00140522">
            <w:pPr>
              <w:pStyle w:val="ChronTableBold"/>
              <w:keepNext w:val="0"/>
              <w:spacing w:after="120"/>
            </w:pPr>
            <w:r>
              <w:lastRenderedPageBreak/>
              <w:t>9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CE1C" w14:textId="77777777" w:rsidR="00C37B1E" w:rsidRDefault="00C37B1E" w:rsidP="00140522">
            <w:pPr>
              <w:pStyle w:val="ChronTableBold"/>
            </w:pPr>
            <w:r>
              <w:t>Gene Technology Advisory Council Appointment 2009 (No</w:t>
            </w:r>
            <w:r w:rsidR="006801CB">
              <w:t xml:space="preserve"> </w:t>
            </w:r>
            <w:r>
              <w:t>1)</w:t>
            </w:r>
            <w:r w:rsidR="00666308">
              <w:t xml:space="preserve"> </w:t>
            </w:r>
            <w:r w:rsidR="00666308" w:rsidRPr="00666308">
              <w:rPr>
                <w:color w:val="FF0000"/>
              </w:rPr>
              <w:t>(repealed)</w:t>
            </w:r>
          </w:p>
          <w:p w14:paraId="5DBF011B" w14:textId="77777777" w:rsidR="00C37B1E" w:rsidRPr="00C37B1E" w:rsidRDefault="00C37B1E" w:rsidP="0066630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 xml:space="preserve">Gene Technology </w:t>
            </w:r>
            <w:r w:rsidR="007E0924">
              <w:rPr>
                <w:i/>
              </w:rPr>
              <w:t>(</w:t>
            </w:r>
            <w:r>
              <w:rPr>
                <w:i/>
              </w:rPr>
              <w:t>GM Crop Moratorium) Act 2004</w:t>
            </w:r>
            <w:r>
              <w:t>, s 11</w:t>
            </w:r>
            <w:r>
              <w:br/>
              <w:t>notified LR 9 February 2009</w:t>
            </w:r>
            <w:r>
              <w:br/>
              <w:t>commenced 10 February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9A602C" w14:textId="77777777" w:rsidR="00C37B1E" w:rsidRDefault="00666308" w:rsidP="00A553DA">
            <w:pPr>
              <w:pStyle w:val="ChronTableRep"/>
            </w:pPr>
            <w:r>
              <w:t>repealed by LA s 89 (</w:t>
            </w:r>
            <w:r w:rsidR="00A553DA">
              <w:t>6</w:t>
            </w:r>
            <w:r>
              <w:t>)</w:t>
            </w:r>
            <w:r>
              <w:br/>
              <w:t>10 December 2010</w:t>
            </w:r>
          </w:p>
        </w:tc>
      </w:tr>
      <w:tr w:rsidR="006D625E" w14:paraId="32382750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06822" w14:textId="77777777" w:rsidR="006D625E" w:rsidRDefault="006D625E" w:rsidP="00140522">
            <w:pPr>
              <w:pStyle w:val="ChronTableBold"/>
              <w:keepNext w:val="0"/>
              <w:spacing w:after="120"/>
            </w:pPr>
            <w:r>
              <w:t>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A8BC" w14:textId="77777777" w:rsidR="006D625E" w:rsidRPr="00425118" w:rsidRDefault="005B3D3C" w:rsidP="00140522">
            <w:pPr>
              <w:pStyle w:val="ChronTableBold"/>
            </w:pPr>
            <w:r>
              <w:t>Legislative Assembly Precincts (Licence Fees) Determination 2009</w:t>
            </w:r>
            <w:r w:rsidR="00425118">
              <w:t xml:space="preserve"> </w:t>
            </w:r>
            <w:r w:rsidR="00425118">
              <w:rPr>
                <w:color w:val="FF0000"/>
              </w:rPr>
              <w:t>(repealed)</w:t>
            </w:r>
          </w:p>
          <w:p w14:paraId="0D60F99C" w14:textId="77777777" w:rsidR="005B3D3C" w:rsidRPr="005B3D3C" w:rsidRDefault="005B3D3C" w:rsidP="005B3D3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Legislative Assembly Precincts Act 2001</w:t>
            </w:r>
            <w:r>
              <w:t>, s 11A</w:t>
            </w:r>
            <w:r>
              <w:br/>
              <w:t>notified LR 12 February 2009</w:t>
            </w:r>
            <w:r>
              <w:br/>
              <w:t>commenced 13 February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5489D2" w14:textId="77777777" w:rsidR="006D625E" w:rsidRDefault="00425118" w:rsidP="00EF7058">
            <w:pPr>
              <w:pStyle w:val="ChronTableRep"/>
            </w:pPr>
            <w:r>
              <w:t>repealed by DI2012-33</w:t>
            </w:r>
            <w:r>
              <w:br/>
            </w:r>
            <w:r w:rsidR="00EF7058">
              <w:t>10</w:t>
            </w:r>
            <w:r>
              <w:t xml:space="preserve"> March 2012</w:t>
            </w:r>
          </w:p>
        </w:tc>
      </w:tr>
      <w:tr w:rsidR="006D625E" w14:paraId="3BFC0E59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902BA" w14:textId="77777777" w:rsidR="006D625E" w:rsidRDefault="006D625E" w:rsidP="00140522">
            <w:pPr>
              <w:pStyle w:val="ChronTableBold"/>
              <w:keepNext w:val="0"/>
              <w:spacing w:after="120"/>
            </w:pPr>
            <w:r>
              <w:t>11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6B2B" w14:textId="77777777" w:rsidR="006D625E" w:rsidRDefault="006D625E" w:rsidP="00140522">
            <w:pPr>
              <w:pStyle w:val="ChronTableBold"/>
            </w:pPr>
            <w:r>
              <w:t>Children and Young People (ACT Childcare Services) Standards 2009 (No 1)</w:t>
            </w:r>
          </w:p>
          <w:p w14:paraId="07EE230C" w14:textId="77777777" w:rsidR="006D625E" w:rsidRPr="006D625E" w:rsidRDefault="006D625E" w:rsidP="006D625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Children and Young People Act 2008</w:t>
            </w:r>
            <w:r>
              <w:t>, s 887</w:t>
            </w:r>
            <w:r>
              <w:br/>
              <w:t>notified LR 12 February 2009</w:t>
            </w:r>
            <w:r>
              <w:br/>
              <w:t>commenced 27 February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C32F57" w14:textId="77777777" w:rsidR="006D625E" w:rsidRDefault="006D625E" w:rsidP="00140522">
            <w:pPr>
              <w:pStyle w:val="ChronTableRep"/>
            </w:pPr>
          </w:p>
        </w:tc>
      </w:tr>
      <w:tr w:rsidR="006D625E" w14:paraId="198713A6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F3BD5" w14:textId="77777777" w:rsidR="006D625E" w:rsidRDefault="006D625E" w:rsidP="00140522">
            <w:pPr>
              <w:pStyle w:val="ChronTableBold"/>
              <w:keepNext w:val="0"/>
              <w:spacing w:after="120"/>
            </w:pPr>
            <w:r>
              <w:t>12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2980" w14:textId="77777777" w:rsidR="006D625E" w:rsidRDefault="006D625E" w:rsidP="00140522">
            <w:pPr>
              <w:pStyle w:val="ChronTableBold"/>
            </w:pPr>
            <w:r>
              <w:t>Children and Young People Childcare Services Assessment Requirement 2009 (No 1)</w:t>
            </w:r>
          </w:p>
          <w:p w14:paraId="6EB00C82" w14:textId="77777777" w:rsidR="006D625E" w:rsidRDefault="006D625E" w:rsidP="006D625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Children and Young People Act 2008</w:t>
            </w:r>
            <w:r>
              <w:t>, s 774</w:t>
            </w:r>
            <w:r>
              <w:br/>
              <w:t>notified LR 12 February 2009</w:t>
            </w:r>
            <w:r>
              <w:br/>
              <w:t>commenced 27 February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DCBE8D" w14:textId="77777777" w:rsidR="006D625E" w:rsidRDefault="006D625E" w:rsidP="00140522">
            <w:pPr>
              <w:pStyle w:val="ChronTableRep"/>
            </w:pPr>
          </w:p>
        </w:tc>
      </w:tr>
      <w:tr w:rsidR="006D625E" w14:paraId="73410CA2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9747C" w14:textId="77777777" w:rsidR="006D625E" w:rsidRDefault="006D625E" w:rsidP="00140522">
            <w:pPr>
              <w:pStyle w:val="ChronTableBold"/>
              <w:keepNext w:val="0"/>
              <w:spacing w:after="120"/>
            </w:pPr>
            <w:r>
              <w:t>13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A730" w14:textId="77777777" w:rsidR="006D625E" w:rsidRDefault="006D625E" w:rsidP="00140522">
            <w:pPr>
              <w:pStyle w:val="ChronTableBold"/>
            </w:pPr>
            <w:r>
              <w:t>Children and Young People Childcare Standards Report Requirement 2009 (No 1)</w:t>
            </w:r>
          </w:p>
          <w:p w14:paraId="0F08DD3E" w14:textId="77777777" w:rsidR="006D625E" w:rsidRDefault="006D625E" w:rsidP="006D625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Children and Young People Act 2008</w:t>
            </w:r>
            <w:r>
              <w:t>, s 776</w:t>
            </w:r>
            <w:r>
              <w:br/>
              <w:t>notified LR 12 February 2009</w:t>
            </w:r>
            <w:r>
              <w:br/>
              <w:t>commenced 27 February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1C504A" w14:textId="77777777" w:rsidR="006D625E" w:rsidRDefault="006D625E" w:rsidP="00140522">
            <w:pPr>
              <w:pStyle w:val="ChronTableRep"/>
            </w:pPr>
          </w:p>
        </w:tc>
      </w:tr>
      <w:tr w:rsidR="005B3D3C" w14:paraId="3E9F5A9A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E9651" w14:textId="77777777" w:rsidR="005B3D3C" w:rsidRDefault="005B3D3C" w:rsidP="00140522">
            <w:pPr>
              <w:pStyle w:val="ChronTableBold"/>
              <w:keepNext w:val="0"/>
              <w:spacing w:after="120"/>
            </w:pPr>
            <w:r>
              <w:t>14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77D1" w14:textId="77777777" w:rsidR="005B3D3C" w:rsidRDefault="005B3D3C" w:rsidP="00140522">
            <w:pPr>
              <w:pStyle w:val="ChronTableBold"/>
            </w:pPr>
            <w:r>
              <w:t>Public Place Names (Casey) Determination 2009 (No 2)</w:t>
            </w:r>
          </w:p>
          <w:p w14:paraId="2FE67753" w14:textId="77777777" w:rsidR="005B3D3C" w:rsidRPr="005B3D3C" w:rsidRDefault="005B3D3C" w:rsidP="005B3D3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 xml:space="preserve">Public Place Names </w:t>
            </w:r>
            <w:r w:rsidR="0084515E">
              <w:rPr>
                <w:i/>
              </w:rPr>
              <w:t xml:space="preserve">Act </w:t>
            </w:r>
            <w:r>
              <w:rPr>
                <w:i/>
              </w:rPr>
              <w:t>1989</w:t>
            </w:r>
            <w:r>
              <w:t>, s 3</w:t>
            </w:r>
            <w:r>
              <w:br/>
              <w:t>notified LR 12 February 2009</w:t>
            </w:r>
            <w:r>
              <w:br/>
              <w:t>commenced 13 February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7C824B" w14:textId="77777777" w:rsidR="005B3D3C" w:rsidRDefault="005B3D3C" w:rsidP="00140522">
            <w:pPr>
              <w:pStyle w:val="ChronTableRep"/>
            </w:pPr>
          </w:p>
        </w:tc>
      </w:tr>
      <w:tr w:rsidR="005B3D3C" w14:paraId="7787D7C9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39A3E" w14:textId="77777777" w:rsidR="005B3D3C" w:rsidRDefault="00D70A1B" w:rsidP="00140522">
            <w:pPr>
              <w:pStyle w:val="ChronTableBold"/>
              <w:keepNext w:val="0"/>
              <w:spacing w:after="120"/>
            </w:pPr>
            <w:r>
              <w:t>15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FD43" w14:textId="77777777" w:rsidR="005B3D3C" w:rsidRDefault="00D70A1B" w:rsidP="00140522">
            <w:pPr>
              <w:pStyle w:val="ChronTableBold"/>
            </w:pPr>
            <w:r>
              <w:t>Crimes (Sentence Administration) (Sentence Administration Board) Appointment 2009 (No 1)</w:t>
            </w:r>
            <w:r w:rsidR="00D5652C">
              <w:t xml:space="preserve"> </w:t>
            </w:r>
            <w:r w:rsidR="00D5652C" w:rsidRPr="00D5652C">
              <w:rPr>
                <w:color w:val="FF0000"/>
              </w:rPr>
              <w:t>(repealed)</w:t>
            </w:r>
          </w:p>
          <w:p w14:paraId="06A0CACA" w14:textId="77777777" w:rsidR="00D70A1B" w:rsidRPr="00D70A1B" w:rsidRDefault="00D70A1B" w:rsidP="00D70A1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(Sentence Administration) Act 2005</w:t>
            </w:r>
            <w:r>
              <w:t>, s 174</w:t>
            </w:r>
            <w:r>
              <w:br/>
              <w:t>notified LR 13 February 2009</w:t>
            </w:r>
            <w:r>
              <w:br/>
              <w:t>commenced 1</w:t>
            </w:r>
            <w:r w:rsidR="00696C71">
              <w:t>4</w:t>
            </w:r>
            <w:r>
              <w:t xml:space="preserve"> February 2009 (LA s 73 (2) (</w:t>
            </w:r>
            <w:r w:rsidR="00696C71">
              <w:t>a</w:t>
            </w:r>
            <w:r>
              <w:t>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904A86" w14:textId="77777777" w:rsidR="005B3D3C" w:rsidRDefault="00D5652C" w:rsidP="00140522">
            <w:pPr>
              <w:pStyle w:val="ChronTableRep"/>
            </w:pPr>
            <w:r>
              <w:t>repealed by LA s 89 (6)</w:t>
            </w:r>
            <w:r>
              <w:br/>
              <w:t>17 February 2010</w:t>
            </w:r>
          </w:p>
        </w:tc>
      </w:tr>
      <w:tr w:rsidR="00D70A1B" w14:paraId="34AB5643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E2372" w14:textId="77777777" w:rsidR="00D70A1B" w:rsidRDefault="00D70A1B" w:rsidP="00140522">
            <w:pPr>
              <w:pStyle w:val="ChronTableBold"/>
              <w:keepNext w:val="0"/>
              <w:spacing w:after="120"/>
            </w:pPr>
            <w:r>
              <w:t>16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95C4" w14:textId="77777777" w:rsidR="00D70A1B" w:rsidRDefault="00D70A1B" w:rsidP="00437E4D">
            <w:pPr>
              <w:pStyle w:val="ChronTableBold"/>
            </w:pPr>
            <w:r>
              <w:t>Crimes (Sentence Administration) (Sentence Administration Board) Appointment 2009 (No 2)</w:t>
            </w:r>
            <w:r w:rsidR="00D5652C">
              <w:t xml:space="preserve"> </w:t>
            </w:r>
            <w:r w:rsidR="00D5652C" w:rsidRPr="00D5652C">
              <w:rPr>
                <w:color w:val="FF0000"/>
              </w:rPr>
              <w:t>(repealed)</w:t>
            </w:r>
          </w:p>
          <w:p w14:paraId="204879BD" w14:textId="77777777" w:rsidR="00013BF4" w:rsidRPr="00D70A1B" w:rsidRDefault="00D70A1B" w:rsidP="00437E4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(Sentence Administration) Act 2005</w:t>
            </w:r>
            <w:r>
              <w:t>, s 174</w:t>
            </w:r>
            <w:r>
              <w:br/>
              <w:t>notified LR 13 February 2009</w:t>
            </w:r>
            <w:r>
              <w:br/>
              <w:t>commenced 1</w:t>
            </w:r>
            <w:r w:rsidR="00696C71">
              <w:t>4</w:t>
            </w:r>
            <w:r>
              <w:t xml:space="preserve"> February 2009 (LA s 73 (2) (</w:t>
            </w:r>
            <w:r w:rsidR="00696C71">
              <w:t>a</w:t>
            </w:r>
            <w:r>
              <w:t>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7312F7" w14:textId="77777777" w:rsidR="00D70A1B" w:rsidRDefault="00D5652C" w:rsidP="00140522">
            <w:pPr>
              <w:pStyle w:val="ChronTableRep"/>
            </w:pPr>
            <w:r>
              <w:t>repealed by LA s 89 (6)</w:t>
            </w:r>
            <w:r>
              <w:br/>
              <w:t>17 February 2010</w:t>
            </w:r>
          </w:p>
        </w:tc>
      </w:tr>
      <w:tr w:rsidR="00D70A1B" w14:paraId="230FAFC9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91B96" w14:textId="77777777" w:rsidR="00D70A1B" w:rsidRDefault="00D70A1B" w:rsidP="00140522">
            <w:pPr>
              <w:pStyle w:val="ChronTableBold"/>
              <w:keepNext w:val="0"/>
              <w:spacing w:after="120"/>
            </w:pPr>
            <w:r>
              <w:t>17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1BC3" w14:textId="77777777" w:rsidR="00D70A1B" w:rsidRDefault="00D70A1B" w:rsidP="00437E4D">
            <w:pPr>
              <w:pStyle w:val="ChronTableBold"/>
            </w:pPr>
            <w:r>
              <w:t>Crimes (Sentence Administration) (Sentence Administration Board) Appointment 2009 (No 3)</w:t>
            </w:r>
            <w:r w:rsidR="00D5652C">
              <w:t xml:space="preserve"> </w:t>
            </w:r>
            <w:r w:rsidR="00D5652C" w:rsidRPr="00D5652C">
              <w:rPr>
                <w:color w:val="FF0000"/>
              </w:rPr>
              <w:t>(repealed)</w:t>
            </w:r>
          </w:p>
          <w:p w14:paraId="01E9F29E" w14:textId="77777777" w:rsidR="00D70A1B" w:rsidRPr="00D70A1B" w:rsidRDefault="00D70A1B" w:rsidP="00437E4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(Sentence Administration) Act 2005</w:t>
            </w:r>
            <w:r>
              <w:t>, s 174</w:t>
            </w:r>
            <w:r>
              <w:br/>
              <w:t>notified LR 13 February 2009</w:t>
            </w:r>
            <w:r>
              <w:br/>
              <w:t>commenced 1</w:t>
            </w:r>
            <w:r w:rsidR="00696C71">
              <w:t>4</w:t>
            </w:r>
            <w:r>
              <w:t xml:space="preserve"> February 2009 (LA s 73 (2) (</w:t>
            </w:r>
            <w:r w:rsidR="00696C71">
              <w:t>a</w:t>
            </w:r>
            <w:r>
              <w:t>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0D44A9" w14:textId="77777777" w:rsidR="00D70A1B" w:rsidRDefault="00D5652C" w:rsidP="00140522">
            <w:pPr>
              <w:pStyle w:val="ChronTableRep"/>
            </w:pPr>
            <w:r>
              <w:t>repealed by LA s 89 (6)</w:t>
            </w:r>
            <w:r>
              <w:br/>
              <w:t>17 February 2010</w:t>
            </w:r>
          </w:p>
        </w:tc>
      </w:tr>
      <w:tr w:rsidR="00EB399F" w14:paraId="0A12C0B1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778D2" w14:textId="77777777" w:rsidR="00EB399F" w:rsidRDefault="00EB399F" w:rsidP="00277C6C">
            <w:pPr>
              <w:pStyle w:val="ChronTableBold"/>
              <w:keepNext w:val="0"/>
              <w:spacing w:after="120"/>
            </w:pPr>
            <w:r>
              <w:lastRenderedPageBreak/>
              <w:t>18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CD79" w14:textId="77777777" w:rsidR="00EB399F" w:rsidRDefault="00EB399F" w:rsidP="00277C6C">
            <w:pPr>
              <w:pStyle w:val="ChronTableBold"/>
            </w:pPr>
            <w:r>
              <w:t>Health Professionals (ACT Nursing and Midwifery Board) Appointment 2009 (No 1)</w:t>
            </w:r>
            <w:r w:rsidR="000B4484">
              <w:t xml:space="preserve"> </w:t>
            </w:r>
            <w:r w:rsidR="000B4484" w:rsidRPr="000B4484">
              <w:rPr>
                <w:color w:val="FF0000"/>
              </w:rPr>
              <w:t>(repealed)</w:t>
            </w:r>
          </w:p>
          <w:p w14:paraId="11D14721" w14:textId="77777777" w:rsidR="00EB399F" w:rsidRPr="00D70A1B" w:rsidRDefault="00EB399F" w:rsidP="00277C6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Professionals Regulation 2004</w:t>
            </w:r>
            <w:r>
              <w:t>, s 5</w:t>
            </w:r>
            <w:r>
              <w:br/>
              <w:t>notified LR 19 February 2009</w:t>
            </w:r>
            <w:r>
              <w:br/>
              <w:t>commenced 20 February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A2869B" w14:textId="77777777" w:rsidR="00EB399F" w:rsidRDefault="000B4484" w:rsidP="00277C6C">
            <w:pPr>
              <w:pStyle w:val="ChronTableRep"/>
            </w:pPr>
            <w:r>
              <w:t xml:space="preserve">repealed by </w:t>
            </w:r>
            <w:r w:rsidR="0084515E">
              <w:t>LA s 89 (6)</w:t>
            </w:r>
            <w:r>
              <w:br/>
            </w:r>
            <w:r w:rsidR="0084515E">
              <w:t>17 October 2009</w:t>
            </w:r>
          </w:p>
        </w:tc>
      </w:tr>
      <w:tr w:rsidR="007C0E60" w14:paraId="0F58F173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6F000" w14:textId="77777777" w:rsidR="007C0E60" w:rsidRDefault="00AD5865" w:rsidP="003C25F9">
            <w:pPr>
              <w:pStyle w:val="ChronTableBold"/>
              <w:keepNext w:val="0"/>
              <w:spacing w:after="120"/>
            </w:pPr>
            <w:r>
              <w:t>19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F9D7" w14:textId="77777777" w:rsidR="007C0E60" w:rsidRPr="00BC36CE" w:rsidRDefault="007C0E60" w:rsidP="003C25F9">
            <w:pPr>
              <w:pStyle w:val="ChronTableBold"/>
            </w:pPr>
            <w:r w:rsidRPr="007C0E60">
              <w:t>Planning and Development (Fees) Determination 2009 (No 1</w:t>
            </w:r>
            <w:r>
              <w:t>)</w:t>
            </w:r>
            <w:r w:rsidR="00BC36CE">
              <w:t xml:space="preserve"> </w:t>
            </w:r>
            <w:r w:rsidR="00BC36CE">
              <w:rPr>
                <w:color w:val="FF0000"/>
              </w:rPr>
              <w:t>(repealed)</w:t>
            </w:r>
          </w:p>
          <w:p w14:paraId="7D3A9A63" w14:textId="77777777" w:rsidR="007C0E60" w:rsidRPr="00D70A1B" w:rsidRDefault="007C0E60" w:rsidP="003C25F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t>, s 424</w:t>
            </w:r>
            <w:r>
              <w:br/>
              <w:t>notified LR 2</w:t>
            </w:r>
            <w:r w:rsidR="00AD5865">
              <w:t>5 February 2009</w:t>
            </w:r>
            <w:r w:rsidR="00AD5865">
              <w:br/>
              <w:t>commenced 26</w:t>
            </w:r>
            <w:r>
              <w:t xml:space="preserve"> February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41B210" w14:textId="77777777" w:rsidR="007C0E60" w:rsidRDefault="00BC36CE" w:rsidP="003C25F9">
            <w:pPr>
              <w:pStyle w:val="ChronTableRep"/>
            </w:pPr>
            <w:r>
              <w:t>repealed by DI2009-141</w:t>
            </w:r>
            <w:r>
              <w:br/>
              <w:t>1 July 2009</w:t>
            </w:r>
          </w:p>
        </w:tc>
      </w:tr>
      <w:tr w:rsidR="00097A25" w14:paraId="7E5016E0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36FE3" w14:textId="77777777" w:rsidR="00097A25" w:rsidRDefault="00097A25" w:rsidP="003C25F9">
            <w:pPr>
              <w:pStyle w:val="ChronTableBold"/>
              <w:keepNext w:val="0"/>
              <w:spacing w:after="120"/>
            </w:pPr>
            <w:r>
              <w:t>20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509F" w14:textId="77777777" w:rsidR="00097A25" w:rsidRDefault="00097A25" w:rsidP="003C25F9">
            <w:pPr>
              <w:pStyle w:val="ChronTableBold"/>
            </w:pPr>
            <w:r>
              <w:t>Road Transport (General) (Application of Road Transport Legislation) Declaration 2009 (No 1)</w:t>
            </w:r>
            <w:r w:rsidR="00785AF3">
              <w:t xml:space="preserve"> </w:t>
            </w:r>
            <w:r w:rsidR="00785AF3" w:rsidRPr="00785AF3">
              <w:rPr>
                <w:color w:val="FF0000"/>
              </w:rPr>
              <w:t>(repealed)</w:t>
            </w:r>
          </w:p>
          <w:p w14:paraId="5919D8F3" w14:textId="77777777" w:rsidR="00097A25" w:rsidRPr="00097A25" w:rsidRDefault="00097A25" w:rsidP="00097A2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13</w:t>
            </w:r>
            <w:r>
              <w:br/>
              <w:t>notified LR 26 February 2009</w:t>
            </w:r>
            <w:r>
              <w:br/>
              <w:t>commenced 3 March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A4BF6A" w14:textId="77777777" w:rsidR="00097A25" w:rsidRDefault="00785AF3" w:rsidP="003C25F9">
            <w:pPr>
              <w:pStyle w:val="ChronTableRep"/>
            </w:pPr>
            <w:r>
              <w:t>ceased to have effect</w:t>
            </w:r>
            <w:r>
              <w:br/>
              <w:t>9 March 2009</w:t>
            </w:r>
          </w:p>
        </w:tc>
      </w:tr>
      <w:tr w:rsidR="001F4DF1" w14:paraId="1A351E40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A999E" w14:textId="77777777" w:rsidR="001F4DF1" w:rsidRDefault="001F4DF1" w:rsidP="003C25F9">
            <w:pPr>
              <w:pStyle w:val="ChronTableBold"/>
              <w:keepNext w:val="0"/>
              <w:spacing w:after="120"/>
            </w:pPr>
            <w:r>
              <w:t>21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212F" w14:textId="77777777" w:rsidR="001F4DF1" w:rsidRDefault="001F4DF1" w:rsidP="003C25F9">
            <w:pPr>
              <w:pStyle w:val="ChronTableBold"/>
            </w:pPr>
            <w:r>
              <w:t>Utility (Electricity Retail) Licence Conditions Direction 2009</w:t>
            </w:r>
          </w:p>
          <w:p w14:paraId="73E9D94B" w14:textId="77777777" w:rsidR="001F4DF1" w:rsidRPr="001F4DF1" w:rsidRDefault="001F4DF1" w:rsidP="001F4DF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Utilities Act 2000</w:t>
            </w:r>
            <w:r>
              <w:t>, s 19</w:t>
            </w:r>
            <w:r>
              <w:br/>
              <w:t>notified LR 27 February 2009</w:t>
            </w:r>
            <w:r>
              <w:br/>
              <w:t>commenced 28 February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420E8D" w14:textId="77777777" w:rsidR="001F4DF1" w:rsidRDefault="001F4DF1" w:rsidP="003C25F9">
            <w:pPr>
              <w:pStyle w:val="ChronTableRep"/>
            </w:pPr>
          </w:p>
        </w:tc>
      </w:tr>
      <w:tr w:rsidR="009A288D" w14:paraId="1245D005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64DCD" w14:textId="77777777" w:rsidR="009A288D" w:rsidRDefault="009A288D" w:rsidP="003C25F9">
            <w:pPr>
              <w:pStyle w:val="ChronTableBold"/>
              <w:keepNext w:val="0"/>
              <w:spacing w:after="120"/>
            </w:pPr>
            <w:r>
              <w:t>22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6F10" w14:textId="77777777" w:rsidR="009A288D" w:rsidRDefault="009A288D" w:rsidP="003C25F9">
            <w:pPr>
              <w:pStyle w:val="ChronTableBold"/>
            </w:pPr>
            <w:r>
              <w:t>Electricity Feed-in (Renewable Energy Premium) Rate Determination 2009 (No 1)</w:t>
            </w:r>
            <w:r w:rsidR="00631A2D">
              <w:t xml:space="preserve"> </w:t>
            </w:r>
            <w:r w:rsidR="00631A2D" w:rsidRPr="00631A2D">
              <w:rPr>
                <w:color w:val="FF0000"/>
              </w:rPr>
              <w:t>(repealed)</w:t>
            </w:r>
          </w:p>
          <w:p w14:paraId="51789E7E" w14:textId="77777777" w:rsidR="009A288D" w:rsidRPr="009A288D" w:rsidRDefault="009A288D" w:rsidP="00631A2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Electricity Feed-in (Renewable Energy Premium) Act 2008</w:t>
            </w:r>
            <w:r>
              <w:t>, s 10</w:t>
            </w:r>
            <w:r>
              <w:br/>
              <w:t>notified LR 27 February 2009</w:t>
            </w:r>
            <w:r>
              <w:br/>
              <w:t>commenced 1 March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6524E9" w14:textId="77777777" w:rsidR="009A288D" w:rsidRDefault="00631A2D" w:rsidP="003C25F9">
            <w:pPr>
              <w:pStyle w:val="ChronTableRep"/>
            </w:pPr>
            <w:r>
              <w:t>ceased to have effect</w:t>
            </w:r>
            <w:r>
              <w:br/>
              <w:t>30 June 2010</w:t>
            </w:r>
          </w:p>
        </w:tc>
      </w:tr>
      <w:tr w:rsidR="008736F4" w14:paraId="3E24FE5E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A0D56" w14:textId="77777777" w:rsidR="008736F4" w:rsidRDefault="008736F4" w:rsidP="003C25F9">
            <w:pPr>
              <w:pStyle w:val="ChronTableBold"/>
              <w:keepNext w:val="0"/>
              <w:spacing w:after="120"/>
            </w:pPr>
            <w:r>
              <w:t>23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5498" w14:textId="77777777" w:rsidR="008736F4" w:rsidRPr="00FD66AD" w:rsidRDefault="00257551" w:rsidP="003C25F9">
            <w:pPr>
              <w:pStyle w:val="ChronTableBold"/>
            </w:pPr>
            <w:r>
              <w:t>Utilities (Electricity Feed-in Code) Determination 2009</w:t>
            </w:r>
            <w:r w:rsidR="00FD66AD">
              <w:t xml:space="preserve"> </w:t>
            </w:r>
            <w:r w:rsidR="00FD66AD">
              <w:rPr>
                <w:color w:val="FF0000"/>
              </w:rPr>
              <w:t>(repealed)</w:t>
            </w:r>
          </w:p>
          <w:p w14:paraId="0C2FEF1D" w14:textId="77777777" w:rsidR="008736F4" w:rsidRPr="008736F4" w:rsidRDefault="00257551" w:rsidP="008736F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 xml:space="preserve">Utilities </w:t>
            </w:r>
            <w:r w:rsidR="008736F4">
              <w:rPr>
                <w:i/>
              </w:rPr>
              <w:t>Act 200</w:t>
            </w:r>
            <w:r>
              <w:rPr>
                <w:i/>
              </w:rPr>
              <w:t>0</w:t>
            </w:r>
            <w:r w:rsidR="008736F4">
              <w:t xml:space="preserve">, s </w:t>
            </w:r>
            <w:r>
              <w:t>59</w:t>
            </w:r>
            <w:r w:rsidR="008736F4">
              <w:br/>
              <w:t xml:space="preserve">notified LR </w:t>
            </w:r>
            <w:r>
              <w:t>27</w:t>
            </w:r>
            <w:r w:rsidR="008736F4">
              <w:t xml:space="preserve"> </w:t>
            </w:r>
            <w:r>
              <w:t xml:space="preserve">February </w:t>
            </w:r>
            <w:r w:rsidR="008736F4">
              <w:t>2009</w:t>
            </w:r>
            <w:r w:rsidR="008736F4">
              <w:br/>
              <w:t xml:space="preserve">commenced </w:t>
            </w:r>
            <w:r>
              <w:t>28</w:t>
            </w:r>
            <w:r w:rsidR="008736F4">
              <w:t xml:space="preserve"> </w:t>
            </w:r>
            <w:r>
              <w:t>February</w:t>
            </w:r>
            <w:r w:rsidR="008736F4">
              <w:t xml:space="preserve"> 2009 (LA s 73 (2) (</w:t>
            </w:r>
            <w:r>
              <w:t>a</w:t>
            </w:r>
            <w:r w:rsidR="008736F4">
              <w:t>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F4DF3D" w14:textId="77777777" w:rsidR="008736F4" w:rsidRDefault="00FD66AD" w:rsidP="003C25F9">
            <w:pPr>
              <w:pStyle w:val="ChronTableRep"/>
            </w:pPr>
            <w:r>
              <w:t>repealed by DI2010-268</w:t>
            </w:r>
            <w:r>
              <w:br/>
              <w:t>15 October 2010</w:t>
            </w:r>
          </w:p>
        </w:tc>
      </w:tr>
      <w:tr w:rsidR="008736F4" w14:paraId="507FE6BC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F373A" w14:textId="77777777" w:rsidR="008736F4" w:rsidRDefault="008736F4" w:rsidP="003C25F9">
            <w:pPr>
              <w:pStyle w:val="ChronTableBold"/>
              <w:keepNext w:val="0"/>
              <w:spacing w:after="120"/>
            </w:pPr>
            <w:r>
              <w:t>24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6A6A" w14:textId="77777777" w:rsidR="008736F4" w:rsidRDefault="00EE0F92" w:rsidP="003C25F9">
            <w:pPr>
              <w:pStyle w:val="ChronTableBold"/>
            </w:pPr>
            <w:r>
              <w:t>Road Transport (Public Passenger Services) Regular Route Services Maximum Fares Determination 2009 (No 1)</w:t>
            </w:r>
            <w:r w:rsidR="004A6554">
              <w:t xml:space="preserve"> </w:t>
            </w:r>
            <w:r w:rsidR="004A6554" w:rsidRPr="004A6554">
              <w:rPr>
                <w:color w:val="FF0000"/>
              </w:rPr>
              <w:t>(repealed)</w:t>
            </w:r>
          </w:p>
          <w:p w14:paraId="129D1CC8" w14:textId="77777777" w:rsidR="00EE0F92" w:rsidRPr="00EE0F92" w:rsidRDefault="00EE0F92" w:rsidP="00EE0F9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(Public Passenger Services) Act 2001</w:t>
            </w:r>
            <w:r>
              <w:t>, s 23</w:t>
            </w:r>
            <w:r>
              <w:br/>
              <w:t>notified LR 5 March 2009</w:t>
            </w:r>
            <w:r>
              <w:br/>
              <w:t>taken to have commenced 1 January 2009 (LA s 73 (2) (d))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65E7F1" w14:textId="77777777" w:rsidR="008736F4" w:rsidRDefault="004A6554" w:rsidP="003C25F9">
            <w:pPr>
              <w:pStyle w:val="ChronTableRep"/>
            </w:pPr>
            <w:r>
              <w:t>repealed by DI2009-68</w:t>
            </w:r>
            <w:r>
              <w:br/>
              <w:t>1 July 2009</w:t>
            </w:r>
          </w:p>
        </w:tc>
      </w:tr>
      <w:tr w:rsidR="008736F4" w14:paraId="79252427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3A080" w14:textId="77777777" w:rsidR="008736F4" w:rsidRDefault="008736F4" w:rsidP="003C25F9">
            <w:pPr>
              <w:pStyle w:val="ChronTableBold"/>
              <w:keepNext w:val="0"/>
              <w:spacing w:after="120"/>
            </w:pPr>
            <w:r>
              <w:t>25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1F0C" w14:textId="77777777" w:rsidR="008736F4" w:rsidRPr="00B45C9A" w:rsidRDefault="008736F4" w:rsidP="003C25F9">
            <w:pPr>
              <w:pStyle w:val="ChronTableBold"/>
            </w:pPr>
            <w:r>
              <w:t>Race and Sports Bookmaking (Sports Bookmaking Venues) Determination 2009 (No 1)</w:t>
            </w:r>
            <w:r w:rsidR="00B45C9A">
              <w:t xml:space="preserve"> </w:t>
            </w:r>
            <w:r w:rsidR="00B45C9A">
              <w:rPr>
                <w:color w:val="FF0000"/>
              </w:rPr>
              <w:t>(repealed)</w:t>
            </w:r>
          </w:p>
          <w:p w14:paraId="5940F350" w14:textId="77777777" w:rsidR="008736F4" w:rsidRPr="008736F4" w:rsidRDefault="008736F4" w:rsidP="008736F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Race and Sports Bookmaking Act 2001</w:t>
            </w:r>
            <w:r>
              <w:t>, s 21</w:t>
            </w:r>
            <w:r>
              <w:br/>
              <w:t>notified LR 5 March 2009</w:t>
            </w:r>
            <w:r>
              <w:br/>
              <w:t>commenced 6 March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C329BE" w14:textId="77777777" w:rsidR="008736F4" w:rsidRDefault="00B45C9A" w:rsidP="003C25F9">
            <w:pPr>
              <w:pStyle w:val="ChronTableRep"/>
            </w:pPr>
            <w:r>
              <w:t>repealed by DI2009-31</w:t>
            </w:r>
            <w:r>
              <w:br/>
              <w:t>20 March 2009</w:t>
            </w:r>
          </w:p>
        </w:tc>
      </w:tr>
      <w:tr w:rsidR="00A02188" w14:paraId="114A8C6A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8ECF9" w14:textId="77777777" w:rsidR="00A02188" w:rsidRDefault="00A02188" w:rsidP="003C25F9">
            <w:pPr>
              <w:pStyle w:val="ChronTableBold"/>
              <w:keepNext w:val="0"/>
              <w:spacing w:after="120"/>
            </w:pPr>
            <w:r>
              <w:t>26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C93A" w14:textId="77777777" w:rsidR="00A02188" w:rsidRPr="00275F9D" w:rsidRDefault="00A02188" w:rsidP="00A02188">
            <w:pPr>
              <w:pStyle w:val="ChronTableBold"/>
            </w:pPr>
            <w:r>
              <w:t>Building (ACT Appendix to the Building Code</w:t>
            </w:r>
            <w:r w:rsidR="00973D26">
              <w:t>—</w:t>
            </w:r>
            <w:r>
              <w:t>2008 and 2009 editions) Determination 2009</w:t>
            </w:r>
            <w:r w:rsidR="00275F9D">
              <w:t xml:space="preserve"> </w:t>
            </w:r>
            <w:r w:rsidR="00275F9D">
              <w:rPr>
                <w:color w:val="FF0000"/>
              </w:rPr>
              <w:t>(repealed)</w:t>
            </w:r>
          </w:p>
          <w:p w14:paraId="4B4F7576" w14:textId="77777777" w:rsidR="00A02188" w:rsidRDefault="00A02188" w:rsidP="00EE0F9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Building Act 2004</w:t>
            </w:r>
            <w:r>
              <w:t>, s 136</w:t>
            </w:r>
            <w:r>
              <w:br/>
              <w:t>notified LR 6 March 2009</w:t>
            </w:r>
            <w:r>
              <w:br/>
              <w:t>commenced 7 March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9FCF8" w14:textId="77777777" w:rsidR="00A02188" w:rsidRDefault="00275F9D" w:rsidP="003C25F9">
            <w:pPr>
              <w:pStyle w:val="ChronTableRep"/>
            </w:pPr>
            <w:r>
              <w:t>repealed by DI2010-263</w:t>
            </w:r>
            <w:r>
              <w:br/>
              <w:t>19 October 2010</w:t>
            </w:r>
          </w:p>
        </w:tc>
      </w:tr>
      <w:tr w:rsidR="00043EDE" w14:paraId="364F4472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97B92" w14:textId="77777777" w:rsidR="00043EDE" w:rsidRDefault="00043EDE" w:rsidP="00596B5B">
            <w:pPr>
              <w:pStyle w:val="ChronTableBold"/>
              <w:keepNext w:val="0"/>
              <w:spacing w:after="120"/>
            </w:pPr>
            <w:r>
              <w:lastRenderedPageBreak/>
              <w:t>27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91AA" w14:textId="77777777" w:rsidR="00043EDE" w:rsidRPr="005E261C" w:rsidRDefault="00043EDE" w:rsidP="00596B5B">
            <w:pPr>
              <w:pStyle w:val="ChronTableBold"/>
            </w:pPr>
            <w:r>
              <w:t>Road Transport (Dimensions and Mass) 6.5 Tonnes Single Steer Axle Exemption Notice 2009</w:t>
            </w:r>
            <w:r w:rsidR="005E261C">
              <w:t xml:space="preserve"> </w:t>
            </w:r>
            <w:r w:rsidR="005E261C">
              <w:rPr>
                <w:color w:val="FF0000"/>
              </w:rPr>
              <w:t>(repealed)</w:t>
            </w:r>
          </w:p>
          <w:p w14:paraId="280F09E4" w14:textId="77777777" w:rsidR="00043EDE" w:rsidRDefault="00043EDE" w:rsidP="00596B5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(Dimensions and Mass) Act 1990</w:t>
            </w:r>
            <w:r>
              <w:t>, s 31A</w:t>
            </w:r>
            <w:r>
              <w:br/>
              <w:t>notified LR 12 March 2009</w:t>
            </w:r>
            <w:r>
              <w:br/>
              <w:t>commenced 13 March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FB2F37" w14:textId="77777777" w:rsidR="00043EDE" w:rsidRDefault="005E261C" w:rsidP="00596B5B">
            <w:pPr>
              <w:pStyle w:val="ChronTableRep"/>
            </w:pPr>
            <w:r>
              <w:t>repealed by DI2009-132</w:t>
            </w:r>
            <w:r>
              <w:br/>
              <w:t>30 June 2009</w:t>
            </w:r>
          </w:p>
        </w:tc>
      </w:tr>
      <w:tr w:rsidR="00043EDE" w14:paraId="6D72336B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19FBC" w14:textId="77777777" w:rsidR="00043EDE" w:rsidRDefault="00043EDE" w:rsidP="00596B5B">
            <w:pPr>
              <w:pStyle w:val="ChronTableBold"/>
              <w:keepNext w:val="0"/>
              <w:spacing w:after="120"/>
            </w:pPr>
            <w:r>
              <w:t>28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AC5D" w14:textId="77777777" w:rsidR="00043EDE" w:rsidRPr="005E261C" w:rsidRDefault="00043EDE" w:rsidP="00596B5B">
            <w:pPr>
              <w:pStyle w:val="ChronTableBold"/>
            </w:pPr>
            <w:r>
              <w:t>Road Transport (Dimensions and Mass) B-Double, 4.6 Metre High Vehicle and 14.5 Metre Long Bus Exemption Notice 2009 (No 1)</w:t>
            </w:r>
            <w:r w:rsidR="005E261C">
              <w:t xml:space="preserve"> </w:t>
            </w:r>
            <w:r w:rsidR="005E261C">
              <w:rPr>
                <w:color w:val="FF0000"/>
              </w:rPr>
              <w:t>(repealed)</w:t>
            </w:r>
          </w:p>
          <w:p w14:paraId="4A36470C" w14:textId="77777777" w:rsidR="00043EDE" w:rsidRDefault="00043EDE" w:rsidP="00596B5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(Dimensions and Mass) Act 1990</w:t>
            </w:r>
            <w:r>
              <w:t>, s 31A</w:t>
            </w:r>
            <w:r>
              <w:br/>
              <w:t>notified LR 12 March 2009</w:t>
            </w:r>
            <w:r>
              <w:br/>
              <w:t>commenced 13 March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07A58" w14:textId="77777777" w:rsidR="00043EDE" w:rsidRDefault="005E261C" w:rsidP="00596B5B">
            <w:pPr>
              <w:pStyle w:val="ChronTableRep"/>
            </w:pPr>
            <w:r>
              <w:t>repealed by DI2009-133</w:t>
            </w:r>
            <w:r>
              <w:br/>
              <w:t>30 June 2009</w:t>
            </w:r>
          </w:p>
        </w:tc>
      </w:tr>
      <w:tr w:rsidR="00043EDE" w14:paraId="4F117394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B8B94" w14:textId="77777777" w:rsidR="00043EDE" w:rsidRDefault="00043EDE" w:rsidP="00596B5B">
            <w:pPr>
              <w:pStyle w:val="ChronTableBold"/>
              <w:keepNext w:val="0"/>
              <w:spacing w:after="120"/>
            </w:pPr>
            <w:r>
              <w:t>29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8269" w14:textId="77777777" w:rsidR="00043EDE" w:rsidRDefault="00043EDE" w:rsidP="00596B5B">
            <w:pPr>
              <w:pStyle w:val="ChronTableBold"/>
            </w:pPr>
            <w:r>
              <w:t>Civil Law (wrongs) Professional Standards Council Appointment 2009 (No 1)</w:t>
            </w:r>
            <w:r w:rsidR="00552234">
              <w:t xml:space="preserve"> </w:t>
            </w:r>
            <w:r w:rsidR="00552234" w:rsidRPr="00552234">
              <w:rPr>
                <w:color w:val="FF0000"/>
              </w:rPr>
              <w:t>(repealed)</w:t>
            </w:r>
          </w:p>
          <w:p w14:paraId="3F15C139" w14:textId="77777777" w:rsidR="00043EDE" w:rsidRDefault="00043EDE" w:rsidP="0055223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(Wrongs) At 2002</w:t>
            </w:r>
            <w:r>
              <w:t>, sch 4 s 4.38</w:t>
            </w:r>
            <w:r>
              <w:br/>
              <w:t>notified LR 12 March 2009</w:t>
            </w:r>
            <w:r>
              <w:br/>
              <w:t>commenced 13 March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A281B2" w14:textId="77777777" w:rsidR="00043EDE" w:rsidRDefault="00341E1A" w:rsidP="00552234">
            <w:pPr>
              <w:pStyle w:val="ChronTableRep"/>
              <w:spacing w:after="60"/>
            </w:pPr>
            <w:r>
              <w:t>amended by DI2010-172</w:t>
            </w:r>
            <w:r>
              <w:br/>
              <w:t>27 July 2010</w:t>
            </w:r>
          </w:p>
          <w:p w14:paraId="35566946" w14:textId="77777777" w:rsidR="00552234" w:rsidRDefault="00552234" w:rsidP="00552234">
            <w:pPr>
              <w:pStyle w:val="ChronTableRep"/>
              <w:spacing w:before="0" w:after="60"/>
            </w:pPr>
            <w:r>
              <w:t>repealed by LA s 89 (6)</w:t>
            </w:r>
            <w:r>
              <w:br/>
              <w:t>31 December 2012</w:t>
            </w:r>
          </w:p>
        </w:tc>
      </w:tr>
      <w:tr w:rsidR="00043EDE" w14:paraId="03A7A580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BC3BD" w14:textId="77777777" w:rsidR="00043EDE" w:rsidRDefault="00043EDE" w:rsidP="00596B5B">
            <w:pPr>
              <w:pStyle w:val="ChronTableBold"/>
              <w:keepNext w:val="0"/>
              <w:spacing w:after="120"/>
            </w:pPr>
            <w:r>
              <w:t>30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14BB" w14:textId="77777777" w:rsidR="00043EDE" w:rsidRPr="008439EB" w:rsidRDefault="00043EDE" w:rsidP="00596B5B">
            <w:pPr>
              <w:pStyle w:val="ChronTableBold"/>
            </w:pPr>
            <w:r>
              <w:t>Utilities (Grant of Licence Application Fee) Determination 2009</w:t>
            </w:r>
            <w:r w:rsidR="008439EB">
              <w:t xml:space="preserve"> </w:t>
            </w:r>
            <w:r w:rsidR="008439EB">
              <w:rPr>
                <w:color w:val="FF0000"/>
              </w:rPr>
              <w:t>(repealed)</w:t>
            </w:r>
          </w:p>
          <w:p w14:paraId="34E53981" w14:textId="77777777" w:rsidR="00043EDE" w:rsidRDefault="00043EDE" w:rsidP="00596B5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Utilities Act 2000</w:t>
            </w:r>
            <w:r>
              <w:t>, s 254</w:t>
            </w:r>
            <w:r>
              <w:br/>
              <w:t>notified LR 12 March 2009</w:t>
            </w:r>
            <w:r>
              <w:br/>
              <w:t>commenced 13 March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DBCF2C" w14:textId="77777777" w:rsidR="00043EDE" w:rsidRDefault="008439EB" w:rsidP="00596B5B">
            <w:pPr>
              <w:pStyle w:val="ChronTableRep"/>
            </w:pPr>
            <w:r>
              <w:t>repealed by DI2009-93</w:t>
            </w:r>
            <w:r>
              <w:br/>
            </w:r>
            <w:r w:rsidR="0084515E">
              <w:t>1 July</w:t>
            </w:r>
            <w:r>
              <w:t xml:space="preserve"> 2009</w:t>
            </w:r>
          </w:p>
        </w:tc>
      </w:tr>
      <w:tr w:rsidR="00334FC8" w14:paraId="029FBA61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4E329" w14:textId="77777777" w:rsidR="00334FC8" w:rsidRDefault="00334FC8" w:rsidP="00596B5B">
            <w:pPr>
              <w:pStyle w:val="ChronTableBold"/>
              <w:keepNext w:val="0"/>
              <w:spacing w:after="120"/>
            </w:pPr>
            <w:r>
              <w:t>31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768E" w14:textId="77777777" w:rsidR="00334FC8" w:rsidRDefault="00B45C9A" w:rsidP="00596B5B">
            <w:pPr>
              <w:pStyle w:val="ChronTableBold"/>
            </w:pPr>
            <w:r>
              <w:t>Race and Sports Bookmaking (Sports Bookmaking Venues) Determination 2009 (No 2)</w:t>
            </w:r>
            <w:r w:rsidR="006B2824">
              <w:t xml:space="preserve"> </w:t>
            </w:r>
            <w:r w:rsidR="006B2824" w:rsidRPr="006B2824">
              <w:rPr>
                <w:color w:val="FF0000"/>
              </w:rPr>
              <w:t>(repealed)</w:t>
            </w:r>
          </w:p>
          <w:p w14:paraId="3CD01D8C" w14:textId="77777777" w:rsidR="00B45C9A" w:rsidRDefault="00B45C9A" w:rsidP="00B45C9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Race and Sports Bookmaking Act 2001</w:t>
            </w:r>
            <w:r>
              <w:t>, s 21</w:t>
            </w:r>
            <w:r>
              <w:br/>
              <w:t>notified LR 19 March 2009</w:t>
            </w:r>
            <w:r>
              <w:br/>
              <w:t>commenced 20 March 2009 (LA s 73 (2) (</w:t>
            </w:r>
            <w:r w:rsidR="00CC637C">
              <w:t>a</w:t>
            </w:r>
            <w:r>
              <w:t>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0A565C" w14:textId="77777777" w:rsidR="00334FC8" w:rsidRDefault="006B2824" w:rsidP="00596B5B">
            <w:pPr>
              <w:pStyle w:val="ChronTableRep"/>
            </w:pPr>
            <w:r>
              <w:t>repealed by DI2009-164</w:t>
            </w:r>
            <w:r>
              <w:br/>
              <w:t>17 July 2009</w:t>
            </w:r>
          </w:p>
        </w:tc>
      </w:tr>
      <w:tr w:rsidR="00334FC8" w14:paraId="4A760C06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DBC22" w14:textId="77777777" w:rsidR="00334FC8" w:rsidRDefault="00334FC8" w:rsidP="00596B5B">
            <w:pPr>
              <w:pStyle w:val="ChronTableBold"/>
              <w:keepNext w:val="0"/>
              <w:spacing w:after="120"/>
            </w:pPr>
            <w:r>
              <w:t>32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343A" w14:textId="77777777" w:rsidR="00334FC8" w:rsidRPr="001B7117" w:rsidRDefault="00334FC8" w:rsidP="00596B5B">
            <w:pPr>
              <w:pStyle w:val="ChronTableBold"/>
              <w:rPr>
                <w:color w:val="FF0000"/>
              </w:rPr>
            </w:pPr>
            <w:r>
              <w:t>Public Trustee (Investment Board) Appointment 2009</w:t>
            </w:r>
            <w:r w:rsidR="001B7117">
              <w:t xml:space="preserve"> </w:t>
            </w:r>
            <w:r w:rsidR="001B7117">
              <w:rPr>
                <w:color w:val="FF0000"/>
              </w:rPr>
              <w:t>(repealed)</w:t>
            </w:r>
          </w:p>
          <w:p w14:paraId="69CB77AC" w14:textId="77777777" w:rsidR="00334FC8" w:rsidRPr="00334FC8" w:rsidRDefault="00334FC8" w:rsidP="001B711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Trustee Act 1985</w:t>
            </w:r>
            <w:r>
              <w:t>, s 48</w:t>
            </w:r>
            <w:r>
              <w:br/>
              <w:t>notified LR 19 March 2009</w:t>
            </w:r>
            <w:r>
              <w:br/>
              <w:t>taken to have commenced 3 March 2009 (LA s 73 (2) (d))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BB0330" w14:textId="77777777" w:rsidR="00334FC8" w:rsidRDefault="001B7117" w:rsidP="00596B5B">
            <w:pPr>
              <w:pStyle w:val="ChronTableRep"/>
            </w:pPr>
            <w:r>
              <w:t>repealed by LA s 89 (6)</w:t>
            </w:r>
            <w:r>
              <w:br/>
              <w:t>2 March 2012</w:t>
            </w:r>
          </w:p>
        </w:tc>
      </w:tr>
      <w:tr w:rsidR="00004D43" w14:paraId="62843585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815E0" w14:textId="77777777" w:rsidR="00004D43" w:rsidRDefault="00004D43" w:rsidP="00596B5B">
            <w:pPr>
              <w:pStyle w:val="ChronTableBold"/>
              <w:keepNext w:val="0"/>
              <w:spacing w:after="120"/>
            </w:pPr>
            <w:r>
              <w:t>33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0819" w14:textId="77777777" w:rsidR="00004D43" w:rsidRDefault="00004D43" w:rsidP="00596B5B">
            <w:pPr>
              <w:pStyle w:val="ChronTableBold"/>
            </w:pPr>
            <w:r>
              <w:t>Public Place Names (Casey) Determination 2009 (No 3)</w:t>
            </w:r>
          </w:p>
          <w:p w14:paraId="563F52C4" w14:textId="77777777" w:rsidR="00004D43" w:rsidRPr="00004D43" w:rsidRDefault="00004D43" w:rsidP="00004D4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26 March 2009</w:t>
            </w:r>
            <w:r>
              <w:br/>
              <w:t xml:space="preserve">commenced 27 March 2009 (LA </w:t>
            </w:r>
            <w:r w:rsidR="00A253DF">
              <w:t>s</w:t>
            </w:r>
            <w:r>
              <w:t xml:space="preserve">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56FF12" w14:textId="77777777" w:rsidR="00004D43" w:rsidRDefault="00004D43" w:rsidP="00596B5B">
            <w:pPr>
              <w:pStyle w:val="ChronTableRep"/>
            </w:pPr>
          </w:p>
        </w:tc>
      </w:tr>
      <w:tr w:rsidR="00A253DF" w14:paraId="2A367C23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6234F" w14:textId="77777777" w:rsidR="00A253DF" w:rsidRDefault="00A253DF" w:rsidP="00596B5B">
            <w:pPr>
              <w:pStyle w:val="ChronTableBold"/>
              <w:keepNext w:val="0"/>
              <w:spacing w:after="120"/>
            </w:pPr>
            <w:r>
              <w:t>34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4811" w14:textId="77777777" w:rsidR="00A253DF" w:rsidRDefault="00A253DF" w:rsidP="00596B5B">
            <w:pPr>
              <w:pStyle w:val="ChronTableBold"/>
            </w:pPr>
            <w:r>
              <w:t>Children and Young People (Research) Standards 2009 (No 1)</w:t>
            </w:r>
          </w:p>
          <w:p w14:paraId="2F2AA11F" w14:textId="77777777" w:rsidR="00A253DF" w:rsidRPr="00A253DF" w:rsidRDefault="00A253DF" w:rsidP="00A253DF">
            <w:pPr>
              <w:pStyle w:val="ChronTabledetails"/>
            </w:pPr>
            <w:r>
              <w:t xml:space="preserve">made under the </w:t>
            </w:r>
            <w:r w:rsidR="00EB7600">
              <w:rPr>
                <w:i/>
              </w:rPr>
              <w:t>C</w:t>
            </w:r>
            <w:r>
              <w:rPr>
                <w:i/>
              </w:rPr>
              <w:t>hildren and Young People Act 2008</w:t>
            </w:r>
            <w:r>
              <w:t>, s 8</w:t>
            </w:r>
            <w:r w:rsidR="00CC637C">
              <w:t>8</w:t>
            </w:r>
            <w:r>
              <w:t>7</w:t>
            </w:r>
            <w:r>
              <w:br/>
              <w:t>notified LR 26 March 2009</w:t>
            </w:r>
            <w:r>
              <w:br/>
              <w:t>commenced 27 March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740026" w14:textId="77777777" w:rsidR="00A253DF" w:rsidRDefault="00A253DF" w:rsidP="00596B5B">
            <w:pPr>
              <w:pStyle w:val="ChronTableRep"/>
            </w:pPr>
          </w:p>
        </w:tc>
      </w:tr>
      <w:tr w:rsidR="00820F78" w14:paraId="44E12F12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50563" w14:textId="77777777" w:rsidR="00820F78" w:rsidRDefault="00820F78" w:rsidP="00596B5B">
            <w:pPr>
              <w:pStyle w:val="ChronTableBold"/>
              <w:keepNext w:val="0"/>
              <w:spacing w:after="120"/>
            </w:pPr>
            <w:r>
              <w:t>35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630E" w14:textId="77777777" w:rsidR="00820F78" w:rsidRDefault="00820F78" w:rsidP="00596B5B">
            <w:pPr>
              <w:pStyle w:val="ChronTableBold"/>
            </w:pPr>
            <w:r>
              <w:t>Territory Records (Advisory Council) Appointment 2009 (No 1)</w:t>
            </w:r>
            <w:r w:rsidR="009C6EF9">
              <w:t xml:space="preserve"> </w:t>
            </w:r>
            <w:r w:rsidR="009C6EF9" w:rsidRPr="009C6EF9">
              <w:rPr>
                <w:color w:val="FF0000"/>
              </w:rPr>
              <w:t>(repealed)</w:t>
            </w:r>
          </w:p>
          <w:p w14:paraId="70A103D9" w14:textId="77777777" w:rsidR="00820F78" w:rsidRPr="00820F78" w:rsidRDefault="00820F78" w:rsidP="009C6EF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Territory Records Act 2002</w:t>
            </w:r>
            <w:r>
              <w:t>, s 44</w:t>
            </w:r>
            <w:r>
              <w:br/>
              <w:t>notified LR 25 March 2009</w:t>
            </w:r>
            <w:r>
              <w:br/>
              <w:t>commenced 26 March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1D8E18" w14:textId="77777777" w:rsidR="00820F78" w:rsidRDefault="009C6EF9" w:rsidP="00596B5B">
            <w:pPr>
              <w:pStyle w:val="ChronTableRep"/>
            </w:pPr>
            <w:r>
              <w:t>repealed by LA s 89 (6)</w:t>
            </w:r>
            <w:r>
              <w:br/>
              <w:t>25 March 2012</w:t>
            </w:r>
          </w:p>
        </w:tc>
      </w:tr>
      <w:tr w:rsidR="007222E6" w14:paraId="681F12AB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7A53A" w14:textId="77777777" w:rsidR="007222E6" w:rsidRDefault="007222E6" w:rsidP="00596B5B">
            <w:pPr>
              <w:pStyle w:val="ChronTableBold"/>
              <w:keepNext w:val="0"/>
              <w:spacing w:after="120"/>
            </w:pPr>
            <w:r>
              <w:lastRenderedPageBreak/>
              <w:t>36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53D3" w14:textId="77777777" w:rsidR="007222E6" w:rsidRDefault="007222E6" w:rsidP="00596B5B">
            <w:pPr>
              <w:pStyle w:val="ChronTableBold"/>
            </w:pPr>
            <w:r>
              <w:t xml:space="preserve">Environment Protection (Recognised Environmental Authorisations) </w:t>
            </w:r>
            <w:r w:rsidR="00625E21">
              <w:t>Declaration 2009</w:t>
            </w:r>
            <w:r>
              <w:t xml:space="preserve"> (No 1)</w:t>
            </w:r>
          </w:p>
          <w:p w14:paraId="4C9E9081" w14:textId="77777777" w:rsidR="007222E6" w:rsidRPr="007222E6" w:rsidRDefault="007222E6" w:rsidP="007222E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Environment Protection Act 1997</w:t>
            </w:r>
            <w:r w:rsidR="00625E21">
              <w:t>, s 67A</w:t>
            </w:r>
            <w:r>
              <w:br/>
              <w:t xml:space="preserve">notified LR </w:t>
            </w:r>
            <w:r w:rsidR="00BA5798">
              <w:t>11</w:t>
            </w:r>
            <w:r>
              <w:t xml:space="preserve"> Ma</w:t>
            </w:r>
            <w:r w:rsidR="00BA5798">
              <w:t>y</w:t>
            </w:r>
            <w:r>
              <w:t xml:space="preserve"> 2009</w:t>
            </w:r>
            <w:r>
              <w:br/>
              <w:t xml:space="preserve">commenced </w:t>
            </w:r>
            <w:r w:rsidR="00BA5798">
              <w:t xml:space="preserve">12 May </w:t>
            </w:r>
            <w:r>
              <w:t>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1A904F" w14:textId="77777777" w:rsidR="007222E6" w:rsidRDefault="007222E6" w:rsidP="00596B5B">
            <w:pPr>
              <w:pStyle w:val="ChronTableRep"/>
            </w:pPr>
          </w:p>
        </w:tc>
      </w:tr>
      <w:tr w:rsidR="007222E6" w14:paraId="658CE37D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C2096" w14:textId="77777777" w:rsidR="007222E6" w:rsidRDefault="007222E6" w:rsidP="00596B5B">
            <w:pPr>
              <w:pStyle w:val="ChronTableBold"/>
              <w:keepNext w:val="0"/>
              <w:spacing w:after="120"/>
            </w:pPr>
            <w:r>
              <w:t>37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D4A3" w14:textId="77777777" w:rsidR="007222E6" w:rsidRPr="00D7278A" w:rsidRDefault="007222E6" w:rsidP="00596B5B">
            <w:pPr>
              <w:pStyle w:val="ChronTableBold"/>
            </w:pPr>
            <w:r>
              <w:t>Utilities Exemption 2009 (No 1)</w:t>
            </w:r>
            <w:r w:rsidR="00943763">
              <w:t xml:space="preserve"> </w:t>
            </w:r>
            <w:r w:rsidR="00943763">
              <w:rPr>
                <w:color w:val="FF0000"/>
              </w:rPr>
              <w:t>(repealed)</w:t>
            </w:r>
          </w:p>
          <w:p w14:paraId="0D5C4942" w14:textId="77777777" w:rsidR="007222E6" w:rsidRPr="007222E6" w:rsidRDefault="007222E6" w:rsidP="007222E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Utilities Act 2000</w:t>
            </w:r>
            <w:r>
              <w:t>, s 22</w:t>
            </w:r>
            <w:r>
              <w:br/>
              <w:t>notified LR 30 March 2009</w:t>
            </w:r>
            <w:r>
              <w:br/>
              <w:t>commenced 31 March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732CDD" w14:textId="77777777" w:rsidR="007222E6" w:rsidRDefault="00943763" w:rsidP="00596B5B">
            <w:pPr>
              <w:pStyle w:val="ChronTableRep"/>
            </w:pPr>
            <w:r>
              <w:t>repealed by DI2009-</w:t>
            </w:r>
            <w:r w:rsidR="00CC637C">
              <w:t>55</w:t>
            </w:r>
            <w:r>
              <w:br/>
              <w:t>1</w:t>
            </w:r>
            <w:r w:rsidR="00CC637C">
              <w:t>6</w:t>
            </w:r>
            <w:r>
              <w:t xml:space="preserve"> April 2009</w:t>
            </w:r>
          </w:p>
        </w:tc>
      </w:tr>
      <w:tr w:rsidR="007222E6" w14:paraId="29337167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01E01" w14:textId="77777777" w:rsidR="007222E6" w:rsidRDefault="007222E6" w:rsidP="00596B5B">
            <w:pPr>
              <w:pStyle w:val="ChronTableBold"/>
              <w:keepNext w:val="0"/>
              <w:spacing w:after="120"/>
            </w:pPr>
            <w:r>
              <w:t>38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0646" w14:textId="77777777" w:rsidR="007222E6" w:rsidRPr="00EB4535" w:rsidRDefault="007222E6" w:rsidP="00596B5B">
            <w:pPr>
              <w:pStyle w:val="ChronTableBold"/>
            </w:pPr>
            <w:r>
              <w:t>Planning and Development (Amount payable for, and period of, further rural lease) Determination 2009 (No 1)</w:t>
            </w:r>
            <w:r w:rsidR="00EB4535">
              <w:t xml:space="preserve"> </w:t>
            </w:r>
            <w:r w:rsidR="00EB4535">
              <w:rPr>
                <w:color w:val="FF0000"/>
              </w:rPr>
              <w:t>(repealed)</w:t>
            </w:r>
          </w:p>
          <w:p w14:paraId="4AD97336" w14:textId="77777777" w:rsidR="007222E6" w:rsidRPr="007222E6" w:rsidRDefault="007222E6" w:rsidP="007222E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t>, s 280 and s 281</w:t>
            </w:r>
            <w:r>
              <w:br/>
              <w:t>notified LR 30 March 2009</w:t>
            </w:r>
            <w:r>
              <w:br/>
              <w:t>commenced 31 March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25B8E9" w14:textId="77777777" w:rsidR="007222E6" w:rsidRDefault="00EB4535" w:rsidP="00596B5B">
            <w:pPr>
              <w:pStyle w:val="ChronTableRep"/>
            </w:pPr>
            <w:r>
              <w:t>repealed by DI2010-59</w:t>
            </w:r>
            <w:r>
              <w:br/>
              <w:t>4 May 2010</w:t>
            </w:r>
          </w:p>
        </w:tc>
      </w:tr>
      <w:tr w:rsidR="00842F31" w14:paraId="23A69C9A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23D15" w14:textId="77777777" w:rsidR="00842F31" w:rsidRDefault="00842F31" w:rsidP="00596B5B">
            <w:pPr>
              <w:pStyle w:val="ChronTableBold"/>
              <w:keepNext w:val="0"/>
              <w:spacing w:after="120"/>
            </w:pPr>
            <w:r>
              <w:t>39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1A" w14:textId="77777777" w:rsidR="00842F31" w:rsidRDefault="009D129F" w:rsidP="00596B5B">
            <w:pPr>
              <w:pStyle w:val="ChronTableBold"/>
            </w:pPr>
            <w:r>
              <w:t>Training and Tertiary Education (Accreditation and Registration Council) Appointment 2009 (No 1)</w:t>
            </w:r>
            <w:r w:rsidR="00552B80">
              <w:t xml:space="preserve"> </w:t>
            </w:r>
            <w:r w:rsidR="00552B80" w:rsidRPr="00552B80">
              <w:rPr>
                <w:color w:val="FF0000"/>
              </w:rPr>
              <w:t>(repealed)</w:t>
            </w:r>
          </w:p>
          <w:p w14:paraId="583C056E" w14:textId="77777777" w:rsidR="009D129F" w:rsidRPr="00B5313C" w:rsidRDefault="009D129F" w:rsidP="00552B80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Training and Tertiary Education Act 2003</w:t>
            </w:r>
            <w:r>
              <w:t>, s 12</w:t>
            </w:r>
            <w:r>
              <w:br/>
              <w:t>notified LR 9 April 2009</w:t>
            </w:r>
            <w:r>
              <w:br/>
              <w:t xml:space="preserve">commenced 16 May 2009 (LA </w:t>
            </w:r>
            <w:r w:rsidR="00425839">
              <w:t xml:space="preserve">s </w:t>
            </w:r>
            <w:r>
              <w:t>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A936C3" w14:textId="77777777" w:rsidR="00842F31" w:rsidRDefault="00552B80" w:rsidP="00596B5B">
            <w:pPr>
              <w:pStyle w:val="ChronTableRep"/>
            </w:pPr>
            <w:r>
              <w:t>repealed by LA s 89 (6)</w:t>
            </w:r>
            <w:r>
              <w:br/>
              <w:t>10 February 2011</w:t>
            </w:r>
          </w:p>
        </w:tc>
      </w:tr>
      <w:tr w:rsidR="00842F31" w14:paraId="41A3432A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2778B" w14:textId="77777777" w:rsidR="00842F31" w:rsidRDefault="00842F31" w:rsidP="00596B5B">
            <w:pPr>
              <w:pStyle w:val="ChronTableBold"/>
              <w:keepNext w:val="0"/>
              <w:spacing w:after="120"/>
            </w:pPr>
            <w:r>
              <w:t>40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E0CC" w14:textId="77777777" w:rsidR="00842F31" w:rsidRDefault="009D129F" w:rsidP="00596B5B">
            <w:pPr>
              <w:pStyle w:val="ChronTableBold"/>
            </w:pPr>
            <w:r>
              <w:t>Training and Tertiary Education (Accreditation and Registration Council) Appointment 2009 (No 2)</w:t>
            </w:r>
            <w:r w:rsidR="00552B80">
              <w:t xml:space="preserve"> </w:t>
            </w:r>
            <w:r w:rsidR="00552B80" w:rsidRPr="00552B80">
              <w:rPr>
                <w:color w:val="FF0000"/>
              </w:rPr>
              <w:t>(repealed)</w:t>
            </w:r>
          </w:p>
          <w:p w14:paraId="15FCA8A9" w14:textId="77777777" w:rsidR="009D129F" w:rsidRDefault="009D129F" w:rsidP="00552B8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Training and Tertiary Education Act 2003</w:t>
            </w:r>
            <w:r>
              <w:t>, s 12</w:t>
            </w:r>
            <w:r>
              <w:br/>
              <w:t>notified LR 9 April 2009</w:t>
            </w:r>
            <w:r>
              <w:br/>
              <w:t xml:space="preserve">commenced 28 May 2009 (LA </w:t>
            </w:r>
            <w:r w:rsidR="00425839">
              <w:t xml:space="preserve">s </w:t>
            </w:r>
            <w:r>
              <w:t>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DF17DD" w14:textId="77777777" w:rsidR="00842F31" w:rsidRDefault="00552B80" w:rsidP="00552B80">
            <w:pPr>
              <w:pStyle w:val="ChronTableRep"/>
            </w:pPr>
            <w:r>
              <w:t>implied repeal by DI2011</w:t>
            </w:r>
            <w:r>
              <w:noBreakHyphen/>
              <w:t>128</w:t>
            </w:r>
            <w:r>
              <w:br/>
              <w:t>15 June 2011</w:t>
            </w:r>
          </w:p>
        </w:tc>
      </w:tr>
      <w:tr w:rsidR="00842F31" w14:paraId="7545BEB4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47FD8" w14:textId="77777777" w:rsidR="00842F31" w:rsidRDefault="00842F31" w:rsidP="00596B5B">
            <w:pPr>
              <w:pStyle w:val="ChronTableBold"/>
              <w:keepNext w:val="0"/>
              <w:spacing w:after="120"/>
            </w:pPr>
            <w:r>
              <w:t>41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5649" w14:textId="77777777" w:rsidR="00842F31" w:rsidRDefault="00247A64" w:rsidP="00596B5B">
            <w:pPr>
              <w:pStyle w:val="ChronTableBold"/>
            </w:pPr>
            <w:r w:rsidRPr="00247A64">
              <w:t>Training and Tertiary Education (Accreditation and Registration Council) Appointment 2009 (No 3)</w:t>
            </w:r>
            <w:r w:rsidR="00552B80">
              <w:t xml:space="preserve"> </w:t>
            </w:r>
            <w:r w:rsidR="00552B80" w:rsidRPr="00552B80">
              <w:rPr>
                <w:color w:val="FF0000"/>
              </w:rPr>
              <w:t>(repealed)</w:t>
            </w:r>
          </w:p>
          <w:p w14:paraId="7C302008" w14:textId="77777777" w:rsidR="00247A64" w:rsidRPr="00247A64" w:rsidRDefault="00247A64" w:rsidP="00552B8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Training and Tertiary Act 2003</w:t>
            </w:r>
            <w:r>
              <w:t>, s 12</w:t>
            </w:r>
            <w:r>
              <w:br/>
              <w:t>notified LR 6 April 2009</w:t>
            </w:r>
            <w:r>
              <w:br/>
              <w:t>commenced 7 April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49DA3A" w14:textId="77777777" w:rsidR="00842F31" w:rsidRDefault="00552B80" w:rsidP="00596B5B">
            <w:pPr>
              <w:pStyle w:val="ChronTableRep"/>
            </w:pPr>
            <w:r>
              <w:t>implied repeal by DI2011</w:t>
            </w:r>
            <w:r>
              <w:noBreakHyphen/>
              <w:t>127</w:t>
            </w:r>
            <w:r>
              <w:br/>
              <w:t>15 June 2011</w:t>
            </w:r>
          </w:p>
        </w:tc>
      </w:tr>
      <w:tr w:rsidR="00842F31" w14:paraId="0533DAE0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20537" w14:textId="77777777" w:rsidR="00842F31" w:rsidRDefault="00842F31" w:rsidP="00596B5B">
            <w:pPr>
              <w:pStyle w:val="ChronTableBold"/>
              <w:keepNext w:val="0"/>
              <w:spacing w:after="120"/>
            </w:pPr>
            <w:r>
              <w:t>42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D257" w14:textId="77777777" w:rsidR="00842F31" w:rsidRDefault="00842F31" w:rsidP="00596B5B">
            <w:pPr>
              <w:pStyle w:val="ChronTableBold"/>
            </w:pPr>
            <w:r>
              <w:t>Education (Government Schools Education Council) Appointment 2009 (No 1)</w:t>
            </w:r>
            <w:r w:rsidR="00552B80">
              <w:t xml:space="preserve"> </w:t>
            </w:r>
            <w:r w:rsidR="00552B80" w:rsidRPr="00552B80">
              <w:rPr>
                <w:color w:val="FF0000"/>
              </w:rPr>
              <w:t>(repealed)</w:t>
            </w:r>
          </w:p>
          <w:p w14:paraId="0B5838C3" w14:textId="77777777" w:rsidR="00842F31" w:rsidRPr="00842F31" w:rsidRDefault="00842F31" w:rsidP="00380DB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t>, s 57</w:t>
            </w:r>
            <w:r>
              <w:br/>
              <w:t>notified LR 6 April 2009</w:t>
            </w:r>
            <w:r>
              <w:br/>
              <w:t>commenced 7 April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864C8F" w14:textId="77777777" w:rsidR="00842F31" w:rsidRDefault="00380DBE" w:rsidP="00596B5B">
            <w:pPr>
              <w:pStyle w:val="ChronTableRep"/>
            </w:pPr>
            <w:r>
              <w:t>repealed by LA s 89 (6)</w:t>
            </w:r>
            <w:r>
              <w:br/>
              <w:t>6 April 2012</w:t>
            </w:r>
          </w:p>
        </w:tc>
      </w:tr>
      <w:tr w:rsidR="00842F31" w14:paraId="3F711525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07D72" w14:textId="77777777" w:rsidR="00842F31" w:rsidRDefault="00842F31" w:rsidP="00596B5B">
            <w:pPr>
              <w:pStyle w:val="ChronTableBold"/>
              <w:keepNext w:val="0"/>
              <w:spacing w:after="120"/>
            </w:pPr>
            <w:r>
              <w:t>43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4F7C" w14:textId="77777777" w:rsidR="00842F31" w:rsidRDefault="00842F31" w:rsidP="00C25CD4">
            <w:pPr>
              <w:pStyle w:val="ChronTableBold"/>
            </w:pPr>
            <w:r>
              <w:t>Education (Government Schools Education Council) Appointment 2009 (No 2)</w:t>
            </w:r>
            <w:r w:rsidR="00552B80">
              <w:t xml:space="preserve"> </w:t>
            </w:r>
            <w:r w:rsidR="00552B80" w:rsidRPr="00552B80">
              <w:rPr>
                <w:color w:val="FF0000"/>
              </w:rPr>
              <w:t>(repealed)</w:t>
            </w:r>
          </w:p>
          <w:p w14:paraId="292B366B" w14:textId="77777777" w:rsidR="00842F31" w:rsidRPr="00842F31" w:rsidRDefault="00842F31" w:rsidP="00380DB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t>, s 57</w:t>
            </w:r>
            <w:r>
              <w:br/>
              <w:t>notified LR 6 April 2009</w:t>
            </w:r>
            <w:r>
              <w:br/>
              <w:t>commenced 7 April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D36FB3" w14:textId="77777777" w:rsidR="00842F31" w:rsidRDefault="00380DBE" w:rsidP="00596B5B">
            <w:pPr>
              <w:pStyle w:val="ChronTableRep"/>
            </w:pPr>
            <w:r>
              <w:t>repealed by LA s 89 (6)</w:t>
            </w:r>
            <w:r>
              <w:br/>
              <w:t>6 April 2012</w:t>
            </w:r>
          </w:p>
        </w:tc>
      </w:tr>
      <w:tr w:rsidR="00842F31" w14:paraId="1063C21C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514AA" w14:textId="77777777" w:rsidR="00842F31" w:rsidRDefault="00842F31" w:rsidP="00596B5B">
            <w:pPr>
              <w:pStyle w:val="ChronTableBold"/>
              <w:keepNext w:val="0"/>
              <w:spacing w:after="120"/>
            </w:pPr>
            <w:r>
              <w:t>44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B100" w14:textId="77777777" w:rsidR="00842F31" w:rsidRDefault="00842F31" w:rsidP="00C25CD4">
            <w:pPr>
              <w:pStyle w:val="ChronTableBold"/>
            </w:pPr>
            <w:r>
              <w:t>Education (Government Schools Education Council) Appointment 2009 (No 3)</w:t>
            </w:r>
            <w:r w:rsidR="00552B80">
              <w:t xml:space="preserve"> </w:t>
            </w:r>
            <w:r w:rsidR="00552B80" w:rsidRPr="00552B80">
              <w:rPr>
                <w:color w:val="FF0000"/>
              </w:rPr>
              <w:t>(repealed)</w:t>
            </w:r>
          </w:p>
          <w:p w14:paraId="3E310E90" w14:textId="77777777" w:rsidR="00842F31" w:rsidRPr="00842F31" w:rsidRDefault="00842F31" w:rsidP="00380DB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t>, s 57</w:t>
            </w:r>
            <w:r>
              <w:br/>
              <w:t>notified LR 6 April 2009</w:t>
            </w:r>
            <w:r>
              <w:br/>
              <w:t>commenced 7 April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0881AD" w14:textId="77777777" w:rsidR="00842F31" w:rsidRDefault="00380DBE" w:rsidP="00596B5B">
            <w:pPr>
              <w:pStyle w:val="ChronTableRep"/>
            </w:pPr>
            <w:r>
              <w:t>repealed by LA s 89 (6)</w:t>
            </w:r>
            <w:r>
              <w:br/>
              <w:t>6 April 2012</w:t>
            </w:r>
          </w:p>
        </w:tc>
      </w:tr>
      <w:tr w:rsidR="00842F31" w14:paraId="003EB255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A742D" w14:textId="77777777" w:rsidR="00842F31" w:rsidRDefault="00842F31" w:rsidP="00596B5B">
            <w:pPr>
              <w:pStyle w:val="ChronTableBold"/>
              <w:keepNext w:val="0"/>
              <w:spacing w:after="120"/>
            </w:pPr>
            <w:r>
              <w:lastRenderedPageBreak/>
              <w:t>45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D18B" w14:textId="77777777" w:rsidR="00842F31" w:rsidRDefault="00842F31" w:rsidP="00C25CD4">
            <w:pPr>
              <w:pStyle w:val="ChronTableBold"/>
            </w:pPr>
            <w:r>
              <w:t>Education (Government Schools Education Council) Appointment 2009 (No 4)</w:t>
            </w:r>
            <w:r w:rsidR="00380DBE">
              <w:t xml:space="preserve"> </w:t>
            </w:r>
            <w:r w:rsidR="00380DBE" w:rsidRPr="00552B80">
              <w:rPr>
                <w:color w:val="FF0000"/>
              </w:rPr>
              <w:t>(repealed)</w:t>
            </w:r>
          </w:p>
          <w:p w14:paraId="535E8A40" w14:textId="77777777" w:rsidR="00842F31" w:rsidRPr="00842F31" w:rsidRDefault="00842F31" w:rsidP="00380DB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t>, s 57</w:t>
            </w:r>
            <w:r>
              <w:br/>
              <w:t>notified LR 6 April 2009</w:t>
            </w:r>
            <w:r>
              <w:br/>
              <w:t>commenced 7 April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EAA166" w14:textId="77777777" w:rsidR="00842F31" w:rsidRDefault="00380DBE" w:rsidP="00596B5B">
            <w:pPr>
              <w:pStyle w:val="ChronTableRep"/>
            </w:pPr>
            <w:r>
              <w:t>repealed by LA s 89 (6)</w:t>
            </w:r>
            <w:r>
              <w:br/>
              <w:t>6 April 2012</w:t>
            </w:r>
          </w:p>
        </w:tc>
      </w:tr>
      <w:tr w:rsidR="00F77280" w14:paraId="2305E5B7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C0621" w14:textId="77777777" w:rsidR="00F77280" w:rsidRDefault="00F77280" w:rsidP="00596B5B">
            <w:pPr>
              <w:pStyle w:val="ChronTableBold"/>
              <w:keepNext w:val="0"/>
              <w:spacing w:after="120"/>
            </w:pPr>
            <w:r>
              <w:t>46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C9A5" w14:textId="77777777" w:rsidR="00F77280" w:rsidRDefault="00F77280" w:rsidP="00C25CD4">
            <w:pPr>
              <w:pStyle w:val="ChronTableBold"/>
            </w:pPr>
            <w:r>
              <w:t>Public Sector Management Amendment Standards 2009</w:t>
            </w:r>
            <w:r w:rsidR="006B20F7">
              <w:t xml:space="preserve"> </w:t>
            </w:r>
            <w:r w:rsidR="006B20F7" w:rsidRPr="006B20F7">
              <w:rPr>
                <w:color w:val="FF0000"/>
              </w:rPr>
              <w:t>(repealed)</w:t>
            </w:r>
          </w:p>
          <w:p w14:paraId="63ABCD37" w14:textId="77777777" w:rsidR="00F77280" w:rsidRPr="00F77280" w:rsidRDefault="00F77280" w:rsidP="00F7728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Sector Management Act 1994</w:t>
            </w:r>
            <w:r>
              <w:t>, s 251</w:t>
            </w:r>
            <w:r>
              <w:br/>
              <w:t>notified LR 9 April 2009</w:t>
            </w:r>
            <w:r>
              <w:br/>
              <w:t>commenced 10 April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ECAF17" w14:textId="77777777" w:rsidR="00F77280" w:rsidRDefault="006B20F7" w:rsidP="00596B5B">
            <w:pPr>
              <w:pStyle w:val="ChronTableRep"/>
            </w:pPr>
            <w:r>
              <w:t>repealed by LA s 89 (1)</w:t>
            </w:r>
            <w:r>
              <w:br/>
              <w:t>11 April 2009</w:t>
            </w:r>
          </w:p>
        </w:tc>
      </w:tr>
      <w:tr w:rsidR="00F77280" w14:paraId="1A710B28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A6796" w14:textId="77777777" w:rsidR="00F77280" w:rsidRDefault="00F77280" w:rsidP="00596B5B">
            <w:pPr>
              <w:pStyle w:val="ChronTableBold"/>
              <w:keepNext w:val="0"/>
              <w:spacing w:after="120"/>
            </w:pPr>
            <w:r>
              <w:t>47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B19F" w14:textId="77777777" w:rsidR="00F77280" w:rsidRDefault="00F77280" w:rsidP="00C25CD4">
            <w:pPr>
              <w:pStyle w:val="ChronTableBold"/>
            </w:pPr>
            <w:r>
              <w:t>Legislative Assembly (Members’ Staff) Continuation of Employment Direction 2009</w:t>
            </w:r>
          </w:p>
          <w:p w14:paraId="08CEE939" w14:textId="77777777" w:rsidR="00F77280" w:rsidRPr="00F77280" w:rsidRDefault="00F77280" w:rsidP="00F77280">
            <w:pPr>
              <w:pStyle w:val="ChronTabledetails"/>
            </w:pPr>
            <w:r>
              <w:t>made under the</w:t>
            </w:r>
            <w:r>
              <w:rPr>
                <w:i/>
              </w:rPr>
              <w:t xml:space="preserve"> Legislative Assembly (Members’ Staff ) Act 1989</w:t>
            </w:r>
            <w:r>
              <w:t>, s 13</w:t>
            </w:r>
            <w:r>
              <w:br/>
              <w:t>notified LR 9 April 2009</w:t>
            </w:r>
            <w:r>
              <w:br/>
              <w:t>commenced 10 April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D5D5A0" w14:textId="77777777" w:rsidR="00F77280" w:rsidRDefault="00F77280" w:rsidP="00596B5B">
            <w:pPr>
              <w:pStyle w:val="ChronTableRep"/>
            </w:pPr>
          </w:p>
        </w:tc>
      </w:tr>
      <w:tr w:rsidR="00E83D51" w14:paraId="5151F5C5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5C190" w14:textId="77777777" w:rsidR="00E83D51" w:rsidRDefault="00E83D51" w:rsidP="00596B5B">
            <w:pPr>
              <w:pStyle w:val="ChronTableBold"/>
              <w:keepNext w:val="0"/>
              <w:spacing w:after="120"/>
            </w:pPr>
            <w:r>
              <w:t>48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AED2" w14:textId="77777777" w:rsidR="00E83D51" w:rsidRDefault="009D129F" w:rsidP="00C25CD4">
            <w:pPr>
              <w:pStyle w:val="ChronTableBold"/>
            </w:pPr>
            <w:r>
              <w:t>Legislative Assembly (Members</w:t>
            </w:r>
            <w:r w:rsidR="000B4484">
              <w:t>’</w:t>
            </w:r>
            <w:r>
              <w:t xml:space="preserve"> Staff) Deemed Date of Termination of Employment of Members</w:t>
            </w:r>
            <w:r w:rsidR="000B4484">
              <w:t>’</w:t>
            </w:r>
            <w:r>
              <w:t xml:space="preserve"> Staff 2009</w:t>
            </w:r>
            <w:r w:rsidR="00E856D1">
              <w:t xml:space="preserve"> </w:t>
            </w:r>
            <w:r w:rsidR="00E856D1" w:rsidRPr="006B20F7">
              <w:rPr>
                <w:color w:val="FF0000"/>
              </w:rPr>
              <w:t>(repealed)</w:t>
            </w:r>
          </w:p>
          <w:p w14:paraId="57026B5B" w14:textId="77777777" w:rsidR="009D129F" w:rsidRPr="009D129F" w:rsidRDefault="009D129F" w:rsidP="009D129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Legislative Assembly (Members’ Staff) Act 1989</w:t>
            </w:r>
            <w:r>
              <w:t>, s 13</w:t>
            </w:r>
            <w:r>
              <w:br/>
              <w:t>notified LR 9 April 2009</w:t>
            </w:r>
            <w:r>
              <w:br/>
              <w:t>commenced 10 April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DD5D53" w14:textId="77777777" w:rsidR="00E83D51" w:rsidRDefault="00E856D1" w:rsidP="00596B5B">
            <w:pPr>
              <w:pStyle w:val="ChronTableRep"/>
            </w:pPr>
            <w:r>
              <w:t>repealed by DI2015-76</w:t>
            </w:r>
            <w:r>
              <w:br/>
              <w:t>12 May 2015</w:t>
            </w:r>
          </w:p>
        </w:tc>
      </w:tr>
      <w:tr w:rsidR="00E83D51" w14:paraId="072424A5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E5E62" w14:textId="77777777" w:rsidR="00E83D51" w:rsidRDefault="00E83D51" w:rsidP="00596B5B">
            <w:pPr>
              <w:pStyle w:val="ChronTableBold"/>
              <w:keepNext w:val="0"/>
              <w:spacing w:after="120"/>
            </w:pPr>
            <w:r>
              <w:t>49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AAF1" w14:textId="77777777" w:rsidR="00E83D51" w:rsidRDefault="009D129F" w:rsidP="00C25CD4">
            <w:pPr>
              <w:pStyle w:val="ChronTableBold"/>
            </w:pPr>
            <w:r>
              <w:t>Road Transport (Public Passenger Services) (Authorised Fixed Fare Hiring) Approval 2009 (No 1)</w:t>
            </w:r>
          </w:p>
          <w:p w14:paraId="14B5DB7C" w14:textId="77777777" w:rsidR="009D129F" w:rsidRPr="009D129F" w:rsidRDefault="009D129F" w:rsidP="009D129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(Public Passenger Services Regulation</w:t>
            </w:r>
            <w:r>
              <w:t>, s 142A</w:t>
            </w:r>
            <w:r>
              <w:br/>
              <w:t>notified LR 9 April 2009</w:t>
            </w:r>
            <w:r>
              <w:br/>
              <w:t>commenced 10 April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B1E829" w14:textId="77777777" w:rsidR="00E83D51" w:rsidRDefault="00E83D51" w:rsidP="00596B5B">
            <w:pPr>
              <w:pStyle w:val="ChronTableRep"/>
            </w:pPr>
          </w:p>
        </w:tc>
      </w:tr>
      <w:tr w:rsidR="00E83D51" w14:paraId="3FEA969F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E86D1" w14:textId="77777777" w:rsidR="00E83D51" w:rsidRDefault="00E83D51" w:rsidP="00596B5B">
            <w:pPr>
              <w:pStyle w:val="ChronTableBold"/>
              <w:keepNext w:val="0"/>
              <w:spacing w:after="120"/>
            </w:pPr>
            <w:r>
              <w:t>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AE3C" w14:textId="77777777" w:rsidR="00E83D51" w:rsidRDefault="009D129F" w:rsidP="00C25CD4">
            <w:pPr>
              <w:pStyle w:val="ChronTableBold"/>
            </w:pPr>
            <w:r>
              <w:t>Education (Non-Government Schools Education Council) Appointment 2009 (No 1)</w:t>
            </w:r>
            <w:r w:rsidR="00380DBE">
              <w:t xml:space="preserve"> </w:t>
            </w:r>
            <w:r w:rsidR="00380DBE" w:rsidRPr="00552B80">
              <w:rPr>
                <w:color w:val="FF0000"/>
              </w:rPr>
              <w:t>(repealed)</w:t>
            </w:r>
          </w:p>
          <w:p w14:paraId="1176F104" w14:textId="77777777" w:rsidR="009D129F" w:rsidRPr="009D129F" w:rsidRDefault="009D129F" w:rsidP="00380DB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t>, s 109</w:t>
            </w:r>
            <w:r>
              <w:br/>
              <w:t>notified LR 9 April 2009</w:t>
            </w:r>
            <w:r>
              <w:br/>
              <w:t>commenced 10 April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08E94B" w14:textId="77777777" w:rsidR="00E83D51" w:rsidRDefault="00380DBE" w:rsidP="00596B5B">
            <w:pPr>
              <w:pStyle w:val="ChronTableRep"/>
            </w:pPr>
            <w:r>
              <w:t>repealed by LA s 89 (6)</w:t>
            </w:r>
            <w:r>
              <w:br/>
              <w:t>9 April 2012</w:t>
            </w:r>
          </w:p>
        </w:tc>
      </w:tr>
      <w:tr w:rsidR="00E83D51" w14:paraId="71059026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12A54" w14:textId="77777777" w:rsidR="00E83D51" w:rsidRDefault="00E83D51" w:rsidP="00596B5B">
            <w:pPr>
              <w:pStyle w:val="ChronTableBold"/>
              <w:keepNext w:val="0"/>
              <w:spacing w:after="120"/>
            </w:pPr>
            <w:r>
              <w:t>51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A6D1" w14:textId="77777777" w:rsidR="009D129F" w:rsidRDefault="009D129F" w:rsidP="00307264">
            <w:pPr>
              <w:pStyle w:val="ChronTableBold"/>
              <w:rPr>
                <w:rFonts w:ascii="Verdana" w:hAnsi="Verdana"/>
              </w:rPr>
            </w:pPr>
            <w:r>
              <w:t>Education (Non-Government Schools Education Council) Appointment 2009 (No 2)</w:t>
            </w:r>
            <w:r w:rsidR="00380DBE">
              <w:t xml:space="preserve"> </w:t>
            </w:r>
            <w:r w:rsidR="00380DBE" w:rsidRPr="00552B80">
              <w:rPr>
                <w:color w:val="FF0000"/>
              </w:rPr>
              <w:t>(repealed)</w:t>
            </w:r>
          </w:p>
          <w:p w14:paraId="15C972A6" w14:textId="77777777" w:rsidR="00E83D51" w:rsidRDefault="00307264" w:rsidP="00380DB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t>, s 109</w:t>
            </w:r>
            <w:r>
              <w:br/>
              <w:t>notified LR 9 April 2009</w:t>
            </w:r>
            <w:r>
              <w:br/>
              <w:t>commenced 10 April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401229" w14:textId="77777777" w:rsidR="00E83D51" w:rsidRDefault="00380DBE" w:rsidP="00596B5B">
            <w:pPr>
              <w:pStyle w:val="ChronTableRep"/>
            </w:pPr>
            <w:r>
              <w:t>repealed by LA s 89 (6)</w:t>
            </w:r>
            <w:r>
              <w:br/>
              <w:t>9 April 2012</w:t>
            </w:r>
          </w:p>
        </w:tc>
      </w:tr>
      <w:tr w:rsidR="00E83D51" w14:paraId="3A10C37E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7F950" w14:textId="77777777" w:rsidR="00E83D51" w:rsidRDefault="00E83D51" w:rsidP="00596B5B">
            <w:pPr>
              <w:pStyle w:val="ChronTableBold"/>
              <w:keepNext w:val="0"/>
              <w:spacing w:after="120"/>
            </w:pPr>
            <w:r>
              <w:t>52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6779" w14:textId="77777777" w:rsidR="00E83D51" w:rsidRDefault="00307264" w:rsidP="00C25CD4">
            <w:pPr>
              <w:pStyle w:val="ChronTableBold"/>
            </w:pPr>
            <w:r>
              <w:t>Canberra Institute of Technology (Advisory Council) Appointment 2009 (No 1)</w:t>
            </w:r>
            <w:r w:rsidR="008E4625">
              <w:t xml:space="preserve"> </w:t>
            </w:r>
            <w:r w:rsidR="008E4625" w:rsidRPr="008E4625">
              <w:rPr>
                <w:color w:val="FF0000"/>
              </w:rPr>
              <w:t>(r</w:t>
            </w:r>
            <w:r w:rsidR="008E4625">
              <w:rPr>
                <w:color w:val="FF0000"/>
              </w:rPr>
              <w:t>e</w:t>
            </w:r>
            <w:r w:rsidR="008E4625" w:rsidRPr="008E4625">
              <w:rPr>
                <w:color w:val="FF0000"/>
              </w:rPr>
              <w:t>pealed)</w:t>
            </w:r>
          </w:p>
          <w:p w14:paraId="04227F14" w14:textId="77777777" w:rsidR="00307264" w:rsidRPr="00307264" w:rsidRDefault="00307264" w:rsidP="0030726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Canberra Institute of Technology Act 1987</w:t>
            </w:r>
            <w:r>
              <w:t>, s 31</w:t>
            </w:r>
            <w:r>
              <w:br/>
              <w:t>notified LR 9 April 2009</w:t>
            </w:r>
            <w:r>
              <w:br/>
              <w:t>commenced 10 April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71C7F5" w14:textId="77777777" w:rsidR="00E83D51" w:rsidRDefault="008E4625" w:rsidP="00596B5B">
            <w:pPr>
              <w:pStyle w:val="ChronTableRep"/>
            </w:pPr>
            <w:r>
              <w:t>repealed by LA s 89 (6)</w:t>
            </w:r>
            <w:r>
              <w:br/>
              <w:t>9 April 2010</w:t>
            </w:r>
          </w:p>
        </w:tc>
      </w:tr>
      <w:tr w:rsidR="00E83D51" w14:paraId="5B672B61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8892C" w14:textId="77777777" w:rsidR="00E83D51" w:rsidRDefault="00E83D51" w:rsidP="00596B5B">
            <w:pPr>
              <w:pStyle w:val="ChronTableBold"/>
              <w:keepNext w:val="0"/>
              <w:spacing w:after="120"/>
            </w:pPr>
            <w:r>
              <w:t>53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3301" w14:textId="77777777" w:rsidR="00E83D51" w:rsidRDefault="00307264" w:rsidP="00C25CD4">
            <w:pPr>
              <w:pStyle w:val="ChronTableBold"/>
            </w:pPr>
            <w:r>
              <w:t>Canberra Institute of Technology (Advisory Council) Appointment 2009 (No 2)</w:t>
            </w:r>
            <w:r w:rsidR="00380DBE">
              <w:t xml:space="preserve"> </w:t>
            </w:r>
            <w:r w:rsidR="00380DBE" w:rsidRPr="00552B80">
              <w:rPr>
                <w:color w:val="FF0000"/>
              </w:rPr>
              <w:t>(repealed)</w:t>
            </w:r>
          </w:p>
          <w:p w14:paraId="476874EB" w14:textId="77777777" w:rsidR="00307264" w:rsidRDefault="00307264" w:rsidP="00380DB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Canberra Institute of Technology Act 1987</w:t>
            </w:r>
            <w:r>
              <w:t>, s 31</w:t>
            </w:r>
            <w:r>
              <w:br/>
              <w:t>notified LR 9 April 2009</w:t>
            </w:r>
            <w:r>
              <w:br/>
              <w:t>commenced 10 April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5A471F" w14:textId="77777777" w:rsidR="00E83D51" w:rsidRDefault="00380DBE" w:rsidP="00596B5B">
            <w:pPr>
              <w:pStyle w:val="ChronTableRep"/>
            </w:pPr>
            <w:r>
              <w:t>repealed by LA s 89 (6)</w:t>
            </w:r>
            <w:r>
              <w:br/>
              <w:t>9 April 2012</w:t>
            </w:r>
          </w:p>
        </w:tc>
      </w:tr>
      <w:tr w:rsidR="00E83D51" w14:paraId="5A4B7F6F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80E25" w14:textId="77777777" w:rsidR="00E83D51" w:rsidRDefault="00E83D51" w:rsidP="00596B5B">
            <w:pPr>
              <w:pStyle w:val="ChronTableBold"/>
              <w:keepNext w:val="0"/>
              <w:spacing w:after="120"/>
            </w:pPr>
            <w:r>
              <w:lastRenderedPageBreak/>
              <w:t>54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561F" w14:textId="77777777" w:rsidR="00E83D51" w:rsidRDefault="00E83D51" w:rsidP="00C25CD4">
            <w:pPr>
              <w:pStyle w:val="ChronTableBold"/>
            </w:pPr>
            <w:r>
              <w:t>Public Sector Management Amendment Standards 2009 (No 2)</w:t>
            </w:r>
            <w:r w:rsidR="006B20F7">
              <w:t xml:space="preserve"> </w:t>
            </w:r>
            <w:r w:rsidR="006B20F7" w:rsidRPr="006B20F7">
              <w:rPr>
                <w:color w:val="FF0000"/>
              </w:rPr>
              <w:t>(repealed)</w:t>
            </w:r>
          </w:p>
          <w:p w14:paraId="544B8AF9" w14:textId="77777777" w:rsidR="00E83D51" w:rsidRPr="00E83D51" w:rsidRDefault="00E83D51" w:rsidP="00E83D5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Sector Management Act 1994</w:t>
            </w:r>
            <w:r>
              <w:t>, s 251</w:t>
            </w:r>
            <w:r>
              <w:br/>
              <w:t>notified LR 14 April 2009</w:t>
            </w:r>
            <w:r>
              <w:br/>
              <w:t>commenced 19 April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1F56A2" w14:textId="77777777" w:rsidR="00E83D51" w:rsidRDefault="006B20F7" w:rsidP="00596B5B">
            <w:pPr>
              <w:pStyle w:val="ChronTableRep"/>
            </w:pPr>
            <w:r>
              <w:t>repealed by LA s 89 (1)</w:t>
            </w:r>
            <w:r>
              <w:br/>
              <w:t>20 April 2009</w:t>
            </w:r>
          </w:p>
        </w:tc>
      </w:tr>
      <w:tr w:rsidR="00943763" w14:paraId="328AD0FC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4A576" w14:textId="77777777" w:rsidR="00943763" w:rsidRDefault="00943763" w:rsidP="00596B5B">
            <w:pPr>
              <w:pStyle w:val="ChronTableBold"/>
              <w:keepNext w:val="0"/>
              <w:spacing w:after="120"/>
            </w:pPr>
            <w:r>
              <w:t>55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5511" w14:textId="77777777" w:rsidR="00943763" w:rsidRDefault="00943763" w:rsidP="00C25CD4">
            <w:pPr>
              <w:pStyle w:val="ChronTableBold"/>
            </w:pPr>
            <w:r>
              <w:t>Utilities Exemption 2009 (No 2)</w:t>
            </w:r>
            <w:r w:rsidR="00AA1E0D">
              <w:t xml:space="preserve"> </w:t>
            </w:r>
            <w:r w:rsidR="00AA1E0D">
              <w:rPr>
                <w:color w:val="FF0000"/>
              </w:rPr>
              <w:t>(repealed)</w:t>
            </w:r>
          </w:p>
          <w:p w14:paraId="74C845AA" w14:textId="77777777" w:rsidR="00943763" w:rsidRPr="00943763" w:rsidRDefault="00943763" w:rsidP="0094376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Utilities Act 2000</w:t>
            </w:r>
            <w:r>
              <w:t>, s 22</w:t>
            </w:r>
            <w:r>
              <w:br/>
              <w:t>notified LR 16 April 2009</w:t>
            </w:r>
            <w:r>
              <w:br/>
              <w:t>commenced 17 April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257874" w14:textId="77777777" w:rsidR="00943763" w:rsidRDefault="00AA1E0D" w:rsidP="00596B5B">
            <w:pPr>
              <w:pStyle w:val="ChronTableRep"/>
            </w:pPr>
            <w:r>
              <w:t>ceased to have effect</w:t>
            </w:r>
            <w:r>
              <w:br/>
              <w:t>16 April 2010</w:t>
            </w:r>
          </w:p>
        </w:tc>
      </w:tr>
      <w:tr w:rsidR="002531EF" w14:paraId="1B2E141F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01B08" w14:textId="77777777" w:rsidR="002531EF" w:rsidRDefault="002531EF" w:rsidP="00596B5B">
            <w:pPr>
              <w:pStyle w:val="ChronTableBold"/>
              <w:keepNext w:val="0"/>
              <w:spacing w:after="120"/>
            </w:pPr>
            <w:r>
              <w:t>56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C052" w14:textId="77777777" w:rsidR="002531EF" w:rsidRPr="00AE5C8C" w:rsidRDefault="002531EF" w:rsidP="00C25CD4">
            <w:pPr>
              <w:pStyle w:val="ChronTableBold"/>
            </w:pPr>
            <w:r>
              <w:t>Health (Fees) Determination 2009 (No 1)</w:t>
            </w:r>
            <w:r w:rsidR="00AE5C8C">
              <w:t xml:space="preserve"> </w:t>
            </w:r>
            <w:r w:rsidR="00AE5C8C">
              <w:rPr>
                <w:color w:val="FF0000"/>
              </w:rPr>
              <w:t>(repealed)</w:t>
            </w:r>
          </w:p>
          <w:p w14:paraId="4073EF64" w14:textId="77777777" w:rsidR="002531EF" w:rsidRPr="002531EF" w:rsidRDefault="002531EF" w:rsidP="002531E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Act 1993</w:t>
            </w:r>
            <w:r>
              <w:t>, s 192</w:t>
            </w:r>
            <w:r>
              <w:br/>
              <w:t>notified LR 23 April 2009</w:t>
            </w:r>
            <w:r>
              <w:br/>
              <w:t>commenced 24 April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B3B4DB" w14:textId="77777777" w:rsidR="002531EF" w:rsidRDefault="00AE5C8C" w:rsidP="00596B5B">
            <w:pPr>
              <w:pStyle w:val="ChronTableRep"/>
            </w:pPr>
            <w:r>
              <w:t>repealed by DI2009-107</w:t>
            </w:r>
            <w:r>
              <w:br/>
            </w:r>
            <w:r w:rsidR="00336481">
              <w:t>1</w:t>
            </w:r>
            <w:r>
              <w:t xml:space="preserve"> July 2009</w:t>
            </w:r>
          </w:p>
        </w:tc>
      </w:tr>
      <w:tr w:rsidR="002531EF" w14:paraId="08CD958B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6A594" w14:textId="77777777" w:rsidR="002531EF" w:rsidRDefault="002531EF" w:rsidP="00596B5B">
            <w:pPr>
              <w:pStyle w:val="ChronTableBold"/>
              <w:keepNext w:val="0"/>
              <w:spacing w:after="120"/>
            </w:pPr>
            <w:r>
              <w:t>57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0112" w14:textId="77777777" w:rsidR="002531EF" w:rsidRDefault="002531EF" w:rsidP="00C25CD4">
            <w:pPr>
              <w:pStyle w:val="ChronTableBold"/>
            </w:pPr>
            <w:r>
              <w:t>Financial Management (Budget Financial Statements) Guidelines 2009</w:t>
            </w:r>
            <w:r w:rsidR="007A40FB">
              <w:t xml:space="preserve"> </w:t>
            </w:r>
            <w:r w:rsidR="007A40FB">
              <w:rPr>
                <w:color w:val="FF0000"/>
              </w:rPr>
              <w:t>(repealed)</w:t>
            </w:r>
          </w:p>
          <w:p w14:paraId="22F4F55E" w14:textId="77777777" w:rsidR="002531EF" w:rsidRDefault="002531EF" w:rsidP="002531E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Financial Management Act 1996</w:t>
            </w:r>
            <w:r>
              <w:t>, s 133</w:t>
            </w:r>
            <w:r>
              <w:br/>
              <w:t>notified LR 23 April 2009</w:t>
            </w:r>
            <w:r>
              <w:br/>
              <w:t>commenced 24 April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75EB38" w14:textId="77777777" w:rsidR="002531EF" w:rsidRDefault="007A40FB" w:rsidP="00596B5B">
            <w:pPr>
              <w:pStyle w:val="ChronTableRep"/>
            </w:pPr>
            <w:r>
              <w:t>repealed by DI2011-168</w:t>
            </w:r>
            <w:r>
              <w:br/>
              <w:t>1 July 2011</w:t>
            </w:r>
          </w:p>
        </w:tc>
      </w:tr>
      <w:tr w:rsidR="000B4484" w14:paraId="6F58550F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EB2F0" w14:textId="77777777" w:rsidR="000B4484" w:rsidRDefault="000B4484" w:rsidP="00596B5B">
            <w:pPr>
              <w:pStyle w:val="ChronTableBold"/>
              <w:keepNext w:val="0"/>
              <w:spacing w:after="120"/>
            </w:pPr>
            <w:r>
              <w:t>58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78EE" w14:textId="77777777" w:rsidR="000B4484" w:rsidRPr="00827E85" w:rsidRDefault="00C84617" w:rsidP="00C84617">
            <w:pPr>
              <w:pStyle w:val="ChronTableBold"/>
            </w:pPr>
            <w:r>
              <w:t>Heritage (Council Chairperson) Appointment 2009 (No 1)</w:t>
            </w:r>
            <w:r w:rsidR="00827E85">
              <w:t xml:space="preserve"> </w:t>
            </w:r>
            <w:r w:rsidR="00827E85">
              <w:rPr>
                <w:color w:val="FF0000"/>
              </w:rPr>
              <w:t>(repealed)</w:t>
            </w:r>
          </w:p>
          <w:p w14:paraId="165310D7" w14:textId="77777777" w:rsidR="00C84617" w:rsidRPr="00A342F3" w:rsidRDefault="00C84617" w:rsidP="00827E85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Heritage Act 2004</w:t>
            </w:r>
            <w:r>
              <w:t>, s 17</w:t>
            </w:r>
            <w:r>
              <w:br/>
              <w:t>notified LR 10 September 2009</w:t>
            </w:r>
            <w:r>
              <w:br/>
              <w:t>commenced 11 September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B9BB6F" w14:textId="77777777" w:rsidR="000B4484" w:rsidRDefault="00827E85" w:rsidP="00C2799B">
            <w:pPr>
              <w:pStyle w:val="ChronTableRep"/>
            </w:pPr>
            <w:r>
              <w:t>repealed by DI2011-101</w:t>
            </w:r>
            <w:r>
              <w:br/>
              <w:t>2</w:t>
            </w:r>
            <w:r w:rsidR="00C2799B">
              <w:t>8</w:t>
            </w:r>
            <w:r>
              <w:t xml:space="preserve"> May 2011</w:t>
            </w:r>
          </w:p>
        </w:tc>
      </w:tr>
      <w:tr w:rsidR="000B4484" w14:paraId="76EB39B0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40215" w14:textId="77777777" w:rsidR="000B4484" w:rsidRDefault="000B4484" w:rsidP="00596B5B">
            <w:pPr>
              <w:pStyle w:val="ChronTableBold"/>
              <w:keepNext w:val="0"/>
              <w:spacing w:after="120"/>
            </w:pPr>
            <w:r>
              <w:t>59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AD2E" w14:textId="77777777" w:rsidR="000B4484" w:rsidRDefault="000B4484" w:rsidP="00C25CD4">
            <w:pPr>
              <w:pStyle w:val="ChronTableBold"/>
            </w:pPr>
            <w:r>
              <w:t>Medicines, Poisons and Therapeutic Goods (Fees) Determination 2009 (No 1)</w:t>
            </w:r>
            <w:r w:rsidR="007A4E81">
              <w:t xml:space="preserve"> </w:t>
            </w:r>
            <w:r w:rsidR="007A4E81" w:rsidRPr="007A4E81">
              <w:rPr>
                <w:color w:val="FF0000"/>
              </w:rPr>
              <w:t>(repealed)</w:t>
            </w:r>
          </w:p>
          <w:p w14:paraId="1550977A" w14:textId="77777777" w:rsidR="000B4484" w:rsidRDefault="000B4484" w:rsidP="000B448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Medicines, Poisons and Therapeutic Goods Act 2008</w:t>
            </w:r>
            <w:r>
              <w:t>, s 197</w:t>
            </w:r>
            <w:r>
              <w:br/>
              <w:t>notified LR 28 April 2009</w:t>
            </w:r>
            <w:r>
              <w:br/>
              <w:t>commenced 29 April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CFEE06" w14:textId="77777777" w:rsidR="000B4484" w:rsidRDefault="007A4E81" w:rsidP="00596B5B">
            <w:pPr>
              <w:pStyle w:val="ChronTableRep"/>
            </w:pPr>
            <w:r>
              <w:t>repealed by DI2010-277</w:t>
            </w:r>
            <w:r>
              <w:br/>
              <w:t>1 January 2011</w:t>
            </w:r>
          </w:p>
        </w:tc>
      </w:tr>
      <w:tr w:rsidR="00AF0DFA" w14:paraId="0C0DC241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10927" w14:textId="77777777" w:rsidR="00AF0DFA" w:rsidRDefault="00AF0DFA" w:rsidP="00596B5B">
            <w:pPr>
              <w:pStyle w:val="ChronTableBold"/>
              <w:keepNext w:val="0"/>
              <w:spacing w:after="120"/>
            </w:pPr>
            <w:r>
              <w:t>60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EC84" w14:textId="77777777" w:rsidR="00AF0DFA" w:rsidRDefault="006C4F0D" w:rsidP="00C25CD4">
            <w:pPr>
              <w:pStyle w:val="ChronTableBold"/>
            </w:pPr>
            <w:r>
              <w:t>Health Professionals (Fees) Determination 2009 (No 1)</w:t>
            </w:r>
            <w:r w:rsidR="00CC637C">
              <w:t xml:space="preserve"> </w:t>
            </w:r>
            <w:r w:rsidR="00CC637C" w:rsidRPr="00CC637C">
              <w:rPr>
                <w:color w:val="FF0000"/>
              </w:rPr>
              <w:t>(repealed)</w:t>
            </w:r>
          </w:p>
          <w:p w14:paraId="4EB66B81" w14:textId="77777777" w:rsidR="006C4F0D" w:rsidRPr="006C4F0D" w:rsidRDefault="006C4F0D" w:rsidP="006C4F0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Professionals Act 2004</w:t>
            </w:r>
            <w:r>
              <w:t>, s 132</w:t>
            </w:r>
            <w:r>
              <w:br/>
              <w:t>notified LR 4 May 2009</w:t>
            </w:r>
            <w:r>
              <w:br/>
              <w:t>commenced 5 May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470EC0" w14:textId="77777777" w:rsidR="00AF0DFA" w:rsidRDefault="00CC637C" w:rsidP="00596B5B">
            <w:pPr>
              <w:pStyle w:val="ChronTableRep"/>
            </w:pPr>
            <w:r>
              <w:t>repealed by DI2010-63</w:t>
            </w:r>
            <w:r>
              <w:br/>
              <w:t>7 May 2010</w:t>
            </w:r>
          </w:p>
        </w:tc>
      </w:tr>
      <w:tr w:rsidR="00AF0DFA" w14:paraId="268C20FD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1FDAD" w14:textId="77777777" w:rsidR="00AF0DFA" w:rsidRDefault="00AF0DFA" w:rsidP="00596B5B">
            <w:pPr>
              <w:pStyle w:val="ChronTableBold"/>
              <w:keepNext w:val="0"/>
              <w:spacing w:after="120"/>
            </w:pPr>
            <w:r>
              <w:t>61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82F5" w14:textId="77777777" w:rsidR="00AF0DFA" w:rsidRDefault="00AF0DFA" w:rsidP="00C25CD4">
            <w:pPr>
              <w:pStyle w:val="ChronTableBold"/>
            </w:pPr>
            <w:r>
              <w:t>Road Transport (General) (Vehicle Registration) Exemption 2009 (No 1)</w:t>
            </w:r>
            <w:r w:rsidR="00D71184">
              <w:t xml:space="preserve"> </w:t>
            </w:r>
            <w:r w:rsidR="00D71184" w:rsidRPr="00FE21F2">
              <w:rPr>
                <w:color w:val="FF0000"/>
              </w:rPr>
              <w:t>(</w:t>
            </w:r>
            <w:r w:rsidR="00FE21F2" w:rsidRPr="00FE21F2">
              <w:rPr>
                <w:color w:val="FF0000"/>
              </w:rPr>
              <w:t>repealed)</w:t>
            </w:r>
          </w:p>
          <w:p w14:paraId="3525B1D1" w14:textId="77777777" w:rsidR="00AF0DFA" w:rsidRPr="00AF0DFA" w:rsidRDefault="00AF0DFA" w:rsidP="00AF0DF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2999</w:t>
            </w:r>
            <w:r>
              <w:t>, s 13</w:t>
            </w:r>
            <w:r>
              <w:br/>
              <w:t>notified LR 30 April 2009</w:t>
            </w:r>
            <w:r>
              <w:br/>
              <w:t>commenced 1 May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237D57" w14:textId="77777777" w:rsidR="00AF0DFA" w:rsidRDefault="00FE21F2" w:rsidP="00596B5B">
            <w:pPr>
              <w:pStyle w:val="ChronTableRep"/>
            </w:pPr>
            <w:r>
              <w:t>ceased to have effect</w:t>
            </w:r>
            <w:r>
              <w:br/>
              <w:t>30 October 2009</w:t>
            </w:r>
          </w:p>
        </w:tc>
      </w:tr>
      <w:tr w:rsidR="00B421C9" w14:paraId="69B30B0E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A4E18" w14:textId="77777777" w:rsidR="00B421C9" w:rsidRDefault="00B421C9" w:rsidP="00596B5B">
            <w:pPr>
              <w:pStyle w:val="ChronTableBold"/>
              <w:keepNext w:val="0"/>
              <w:spacing w:after="120"/>
            </w:pPr>
            <w:r>
              <w:t>62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EACD" w14:textId="77777777" w:rsidR="00B421C9" w:rsidRPr="00AA106B" w:rsidRDefault="00B421C9" w:rsidP="00C25CD4">
            <w:pPr>
              <w:pStyle w:val="ChronTableBold"/>
            </w:pPr>
            <w:r>
              <w:t>Civil Law (Sale of Residential Property) Energy Efficiency Rating Guidelines Determination 2009 (No 1)</w:t>
            </w:r>
            <w:r w:rsidR="00095F79">
              <w:t xml:space="preserve"> </w:t>
            </w:r>
            <w:r w:rsidR="00AA106B">
              <w:rPr>
                <w:color w:val="FF0000"/>
              </w:rPr>
              <w:t>(repealed)</w:t>
            </w:r>
          </w:p>
          <w:p w14:paraId="17268C86" w14:textId="77777777" w:rsidR="00B421C9" w:rsidRPr="00B421C9" w:rsidRDefault="00B421C9" w:rsidP="00B421C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(Sale of Residential Property) Act 2003</w:t>
            </w:r>
            <w:r>
              <w:t>, s 20A</w:t>
            </w:r>
            <w:r>
              <w:br/>
              <w:t>notified LR 4 May 2009</w:t>
            </w:r>
            <w:r>
              <w:br/>
              <w:t>commenced 5 May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9A02F" w14:textId="77777777" w:rsidR="00B421C9" w:rsidRDefault="00AA106B" w:rsidP="00596B5B">
            <w:pPr>
              <w:pStyle w:val="ChronTableRep"/>
            </w:pPr>
            <w:r>
              <w:t>repealed by DI2009-124</w:t>
            </w:r>
            <w:r>
              <w:br/>
              <w:t>30 June 2009</w:t>
            </w:r>
          </w:p>
        </w:tc>
      </w:tr>
      <w:tr w:rsidR="00014BF0" w14:paraId="2180C7F8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C0C14" w14:textId="77777777" w:rsidR="00014BF0" w:rsidRDefault="00014BF0" w:rsidP="00596B5B">
            <w:pPr>
              <w:pStyle w:val="ChronTableBold"/>
              <w:keepNext w:val="0"/>
              <w:spacing w:after="120"/>
            </w:pPr>
            <w:r>
              <w:lastRenderedPageBreak/>
              <w:t>63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5A3" w14:textId="77777777" w:rsidR="00014BF0" w:rsidRDefault="00014BF0" w:rsidP="00C25CD4">
            <w:pPr>
              <w:pStyle w:val="ChronTableBold"/>
            </w:pPr>
            <w:r>
              <w:t>Health Professionals (Fees) Determination 2009 (No 2)</w:t>
            </w:r>
            <w:r w:rsidR="00791397">
              <w:t xml:space="preserve"> </w:t>
            </w:r>
            <w:r w:rsidR="00791397">
              <w:rPr>
                <w:color w:val="FF0000"/>
              </w:rPr>
              <w:t>(repealed)</w:t>
            </w:r>
          </w:p>
          <w:p w14:paraId="55D2D4CC" w14:textId="77777777" w:rsidR="00014BF0" w:rsidRPr="00014BF0" w:rsidRDefault="00014BF0" w:rsidP="00014BF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Professionals Act 2004</w:t>
            </w:r>
            <w:r>
              <w:t>, s 132</w:t>
            </w:r>
            <w:r>
              <w:br/>
              <w:t>notified LR 7 May 2009</w:t>
            </w:r>
            <w:r>
              <w:br/>
              <w:t>commenced 8 May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3A73FF" w14:textId="77777777" w:rsidR="00014BF0" w:rsidRDefault="00791397" w:rsidP="00791397">
            <w:pPr>
              <w:pStyle w:val="ChronTableRep"/>
            </w:pPr>
            <w:r>
              <w:t>lapsed on omission of the profession from SL2004</w:t>
            </w:r>
            <w:r>
              <w:noBreakHyphen/>
              <w:t>41</w:t>
            </w:r>
            <w:r>
              <w:br/>
              <w:t>2 November 2010</w:t>
            </w:r>
          </w:p>
        </w:tc>
      </w:tr>
      <w:tr w:rsidR="00014BF0" w14:paraId="641CEF51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42FC3" w14:textId="77777777" w:rsidR="00014BF0" w:rsidRDefault="00014BF0" w:rsidP="00596B5B">
            <w:pPr>
              <w:pStyle w:val="ChronTableBold"/>
              <w:keepNext w:val="0"/>
              <w:spacing w:after="120"/>
            </w:pPr>
            <w:r>
              <w:t>64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2E4C" w14:textId="77777777" w:rsidR="00014BF0" w:rsidRDefault="00014BF0" w:rsidP="00C25CD4">
            <w:pPr>
              <w:pStyle w:val="ChronTableBold"/>
            </w:pPr>
            <w:r>
              <w:t>Children and Young People (Official Visitor) Appointment 2009 (No 1)</w:t>
            </w:r>
            <w:r w:rsidR="00171C2B">
              <w:t xml:space="preserve"> </w:t>
            </w:r>
            <w:r w:rsidR="00171C2B" w:rsidRPr="00171C2B">
              <w:rPr>
                <w:color w:val="FF0000"/>
              </w:rPr>
              <w:t>(repealed)</w:t>
            </w:r>
          </w:p>
          <w:p w14:paraId="4CE1E703" w14:textId="77777777" w:rsidR="00014BF0" w:rsidRPr="00A342F3" w:rsidRDefault="00014BF0" w:rsidP="00171C2B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Children and Young People Act 2008</w:t>
            </w:r>
            <w:r>
              <w:t>, s 38</w:t>
            </w:r>
            <w:r>
              <w:br/>
              <w:t>notified LR 7 May 2009</w:t>
            </w:r>
            <w:r>
              <w:br/>
              <w:t>commenced 8 May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6829EC" w14:textId="77777777" w:rsidR="00014BF0" w:rsidRDefault="00171C2B" w:rsidP="00596B5B">
            <w:pPr>
              <w:pStyle w:val="ChronTableRep"/>
            </w:pPr>
            <w:r>
              <w:t>repealed by LA s 89 (6)</w:t>
            </w:r>
            <w:r>
              <w:br/>
              <w:t>7 May 2012</w:t>
            </w:r>
          </w:p>
        </w:tc>
      </w:tr>
      <w:tr w:rsidR="00BA5798" w14:paraId="5AEF819A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5D330" w14:textId="77777777" w:rsidR="00BA5798" w:rsidRDefault="00BA5798" w:rsidP="00596B5B">
            <w:pPr>
              <w:pStyle w:val="ChronTableBold"/>
              <w:keepNext w:val="0"/>
              <w:spacing w:after="120"/>
            </w:pPr>
            <w:r>
              <w:t>65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AD54" w14:textId="77777777" w:rsidR="00BA5798" w:rsidRDefault="00BA5798" w:rsidP="00C25CD4">
            <w:pPr>
              <w:pStyle w:val="ChronTableBold"/>
            </w:pPr>
            <w:r>
              <w:t>Fair Trading (Fitness Industry) Code of Practice 2009</w:t>
            </w:r>
          </w:p>
          <w:p w14:paraId="322D6800" w14:textId="77777777" w:rsidR="00BA5798" w:rsidRPr="00BA5798" w:rsidRDefault="00BA5798" w:rsidP="00BA579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Fair Trading Act 1992</w:t>
            </w:r>
            <w:r>
              <w:t>, s 34</w:t>
            </w:r>
            <w:r>
              <w:br/>
              <w:t>notified LR 14 May 2009</w:t>
            </w:r>
            <w:r>
              <w:br/>
              <w:t>commenced 1 July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FBA4D7" w14:textId="77777777" w:rsidR="00BA5798" w:rsidRDefault="00BA5798" w:rsidP="00596B5B">
            <w:pPr>
              <w:pStyle w:val="ChronTableRep"/>
            </w:pPr>
          </w:p>
        </w:tc>
      </w:tr>
      <w:tr w:rsidR="00BA5798" w14:paraId="1DD58C6C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BE54F" w14:textId="77777777" w:rsidR="00BA5798" w:rsidRDefault="00BA5798" w:rsidP="00596B5B">
            <w:pPr>
              <w:pStyle w:val="ChronTableBold"/>
              <w:keepNext w:val="0"/>
              <w:spacing w:after="120"/>
            </w:pPr>
            <w:r>
              <w:t>66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E4E9" w14:textId="77777777" w:rsidR="00BA5798" w:rsidRDefault="00BA5798" w:rsidP="00C25CD4">
            <w:pPr>
              <w:pStyle w:val="ChronTableBold"/>
            </w:pPr>
            <w:r>
              <w:t>Public Place Names (Jerrabomberra District) Determination 2009 (No 1)</w:t>
            </w:r>
          </w:p>
          <w:p w14:paraId="356296FC" w14:textId="77777777" w:rsidR="00BA5798" w:rsidRPr="00BA5798" w:rsidRDefault="00BA5798" w:rsidP="00BA579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11 May 2009</w:t>
            </w:r>
            <w:r>
              <w:br/>
              <w:t>commenced 12 May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47214F" w14:textId="77777777" w:rsidR="00BA5798" w:rsidRDefault="00BA5798" w:rsidP="00596B5B">
            <w:pPr>
              <w:pStyle w:val="ChronTableRep"/>
            </w:pPr>
          </w:p>
        </w:tc>
      </w:tr>
      <w:tr w:rsidR="00BA5798" w14:paraId="64DB711D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8D1F8" w14:textId="77777777" w:rsidR="00BA5798" w:rsidRDefault="00BA5798" w:rsidP="00596B5B">
            <w:pPr>
              <w:pStyle w:val="ChronTableBold"/>
              <w:keepNext w:val="0"/>
              <w:spacing w:after="120"/>
            </w:pPr>
            <w:r>
              <w:t>67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DC8D" w14:textId="77777777" w:rsidR="00BA5798" w:rsidRDefault="00BA5798" w:rsidP="00C25CD4">
            <w:pPr>
              <w:pStyle w:val="ChronTableBold"/>
            </w:pPr>
            <w:r>
              <w:t>Pest Plants and Animals (Pest Plants) Declaration 2009 (No 1)</w:t>
            </w:r>
            <w:r w:rsidR="00425481">
              <w:t xml:space="preserve"> </w:t>
            </w:r>
            <w:r w:rsidR="00425481" w:rsidRPr="00425481">
              <w:rPr>
                <w:color w:val="FF0000"/>
              </w:rPr>
              <w:t>(repealed)</w:t>
            </w:r>
          </w:p>
          <w:p w14:paraId="29E8F5AD" w14:textId="77777777" w:rsidR="00BA5798" w:rsidRPr="00BA5798" w:rsidRDefault="00BA5798" w:rsidP="00BA579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Pest Plants and Animals Act 2005</w:t>
            </w:r>
            <w:r>
              <w:t>, s 7</w:t>
            </w:r>
            <w:r>
              <w:br/>
              <w:t>notified LR 14 May 2009</w:t>
            </w:r>
            <w:r>
              <w:br/>
              <w:t>commenced 15 May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25A943" w14:textId="77777777" w:rsidR="00BA5798" w:rsidRDefault="00425481" w:rsidP="00596B5B">
            <w:pPr>
              <w:pStyle w:val="ChronTableRep"/>
            </w:pPr>
            <w:r>
              <w:t>repealed by DI2014-226</w:t>
            </w:r>
            <w:r>
              <w:br/>
              <w:t>30 July 2014</w:t>
            </w:r>
          </w:p>
        </w:tc>
      </w:tr>
      <w:tr w:rsidR="00BA5798" w14:paraId="6E49E0CD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F5674" w14:textId="77777777" w:rsidR="00BA5798" w:rsidRDefault="00BA5798" w:rsidP="00596B5B">
            <w:pPr>
              <w:pStyle w:val="ChronTableBold"/>
              <w:keepNext w:val="0"/>
              <w:spacing w:after="120"/>
            </w:pPr>
            <w:r>
              <w:t>68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6FB8" w14:textId="77777777" w:rsidR="00BA5798" w:rsidRPr="003A6FD7" w:rsidRDefault="00BA5798" w:rsidP="00C25CD4">
            <w:pPr>
              <w:pStyle w:val="ChronTableBold"/>
            </w:pPr>
            <w:r>
              <w:t>Road Transport (Public Passenger Services) Regular Route Services Maximum Fares Determination 2009 (No 2)</w:t>
            </w:r>
            <w:r w:rsidR="003A6FD7">
              <w:t xml:space="preserve"> </w:t>
            </w:r>
            <w:r w:rsidR="003A6FD7">
              <w:rPr>
                <w:color w:val="FF0000"/>
              </w:rPr>
              <w:t>(repealed)</w:t>
            </w:r>
          </w:p>
          <w:p w14:paraId="766E9592" w14:textId="77777777" w:rsidR="00BA5798" w:rsidRPr="00BA5798" w:rsidRDefault="00BA5798" w:rsidP="00BA579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(Public Passenger Services) Act 2001,</w:t>
            </w:r>
            <w:r>
              <w:t xml:space="preserve"> s 23</w:t>
            </w:r>
            <w:r>
              <w:br/>
              <w:t>notified LR 14 May 2009</w:t>
            </w:r>
            <w:r>
              <w:br/>
              <w:t>commenced 1 July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6CF6EF" w14:textId="77777777" w:rsidR="00BA5798" w:rsidRDefault="003A6FD7" w:rsidP="00596B5B">
            <w:pPr>
              <w:pStyle w:val="ChronTableRep"/>
            </w:pPr>
            <w:r>
              <w:t>repealed by DI2009-201</w:t>
            </w:r>
            <w:r>
              <w:br/>
              <w:t>1 October 2009</w:t>
            </w:r>
          </w:p>
        </w:tc>
      </w:tr>
      <w:tr w:rsidR="00BE4DC2" w14:paraId="75E46890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1F83C" w14:textId="77777777" w:rsidR="00BE4DC2" w:rsidRDefault="00BE4DC2" w:rsidP="00596B5B">
            <w:pPr>
              <w:pStyle w:val="ChronTableBold"/>
              <w:keepNext w:val="0"/>
              <w:spacing w:after="120"/>
            </w:pPr>
            <w:r>
              <w:t>69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CEAB" w14:textId="77777777" w:rsidR="00BE4DC2" w:rsidRPr="00586941" w:rsidRDefault="006C4F55" w:rsidP="00C25CD4">
            <w:pPr>
              <w:pStyle w:val="ChronTableBold"/>
            </w:pPr>
            <w:r>
              <w:t>Road Transport (General) (Parking Permit Fees) Determination 2009 (No 1)</w:t>
            </w:r>
            <w:r w:rsidR="00586941">
              <w:t xml:space="preserve"> </w:t>
            </w:r>
            <w:r w:rsidR="00586941">
              <w:rPr>
                <w:color w:val="FF0000"/>
              </w:rPr>
              <w:t>(repealed)</w:t>
            </w:r>
          </w:p>
          <w:p w14:paraId="15F14ACB" w14:textId="77777777" w:rsidR="006C4F55" w:rsidRPr="006C4F55" w:rsidRDefault="006C4F55" w:rsidP="006C4F5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21 May 2009</w:t>
            </w:r>
            <w:r>
              <w:br/>
              <w:t>commenced 22 May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CF0AF6" w14:textId="77777777" w:rsidR="00BE4DC2" w:rsidRDefault="00586941" w:rsidP="00596B5B">
            <w:pPr>
              <w:pStyle w:val="ChronTableRep"/>
            </w:pPr>
            <w:r>
              <w:t>repealed by DI2010-77</w:t>
            </w:r>
            <w:r>
              <w:br/>
              <w:t>18 May 2010</w:t>
            </w:r>
          </w:p>
        </w:tc>
      </w:tr>
      <w:tr w:rsidR="00BE4DC2" w14:paraId="477B5B18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C5D6A" w14:textId="77777777" w:rsidR="00BE4DC2" w:rsidRDefault="00BE4DC2" w:rsidP="00596B5B">
            <w:pPr>
              <w:pStyle w:val="ChronTableBold"/>
              <w:keepNext w:val="0"/>
              <w:spacing w:after="120"/>
            </w:pPr>
            <w:r>
              <w:t>70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8425" w14:textId="77777777" w:rsidR="00BE4DC2" w:rsidRPr="00586941" w:rsidRDefault="006C4F55" w:rsidP="00C25CD4">
            <w:pPr>
              <w:pStyle w:val="ChronTableBold"/>
            </w:pPr>
            <w:r>
              <w:t>Road Transport (General) (Driver Licence and Related Fees) Determination 2009 (No 1)</w:t>
            </w:r>
            <w:r w:rsidR="00586941">
              <w:t xml:space="preserve"> </w:t>
            </w:r>
            <w:r w:rsidR="00586941">
              <w:rPr>
                <w:color w:val="FF0000"/>
              </w:rPr>
              <w:t>(repealed)</w:t>
            </w:r>
          </w:p>
          <w:p w14:paraId="30227B13" w14:textId="77777777" w:rsidR="006C4F55" w:rsidRDefault="006C4F55" w:rsidP="006C4F5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21 May 2009</w:t>
            </w:r>
            <w:r>
              <w:br/>
              <w:t>commenced 22 May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D85681" w14:textId="77777777" w:rsidR="00BE4DC2" w:rsidRDefault="00586941" w:rsidP="00596B5B">
            <w:pPr>
              <w:pStyle w:val="ChronTableRep"/>
            </w:pPr>
            <w:r>
              <w:t>repealed by DI2010-74</w:t>
            </w:r>
            <w:r>
              <w:br/>
              <w:t>18 May 2010</w:t>
            </w:r>
          </w:p>
        </w:tc>
      </w:tr>
      <w:tr w:rsidR="00BE4DC2" w14:paraId="4EEF3C80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28574" w14:textId="77777777" w:rsidR="00BE4DC2" w:rsidRDefault="00BE4DC2" w:rsidP="00596B5B">
            <w:pPr>
              <w:pStyle w:val="ChronTableBold"/>
              <w:keepNext w:val="0"/>
              <w:spacing w:after="120"/>
            </w:pPr>
            <w:r>
              <w:t>71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95E5" w14:textId="77777777" w:rsidR="00BE4DC2" w:rsidRPr="00586941" w:rsidRDefault="006C4F55" w:rsidP="00C25CD4">
            <w:pPr>
              <w:pStyle w:val="ChronTableBold"/>
            </w:pPr>
            <w:r>
              <w:t>Road Transport (General) (Refund Fee and Dishonoured Cheque Fee) Determination 2009 (No 1)</w:t>
            </w:r>
            <w:r w:rsidR="00586941">
              <w:t xml:space="preserve"> </w:t>
            </w:r>
            <w:r w:rsidR="00586941">
              <w:rPr>
                <w:color w:val="FF0000"/>
              </w:rPr>
              <w:t>(repealed)</w:t>
            </w:r>
          </w:p>
          <w:p w14:paraId="29D15B78" w14:textId="77777777" w:rsidR="006C4F55" w:rsidRDefault="006C4F55" w:rsidP="006C4F5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21 May 2009</w:t>
            </w:r>
            <w:r>
              <w:br/>
              <w:t>commenced 22 May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AEC603" w14:textId="77777777" w:rsidR="00BE4DC2" w:rsidRDefault="00586941" w:rsidP="00596B5B">
            <w:pPr>
              <w:pStyle w:val="ChronTableRep"/>
            </w:pPr>
            <w:r>
              <w:t>repealed by DI2010-76</w:t>
            </w:r>
            <w:r>
              <w:br/>
              <w:t>18 May 2010</w:t>
            </w:r>
          </w:p>
        </w:tc>
      </w:tr>
      <w:tr w:rsidR="00BE4DC2" w14:paraId="0C43C861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0EB6B" w14:textId="77777777" w:rsidR="00BE4DC2" w:rsidRDefault="00BE4DC2" w:rsidP="00596B5B">
            <w:pPr>
              <w:pStyle w:val="ChronTableBold"/>
              <w:keepNext w:val="0"/>
              <w:spacing w:after="120"/>
            </w:pPr>
            <w:r>
              <w:lastRenderedPageBreak/>
              <w:t>72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3773" w14:textId="77777777" w:rsidR="00BE4DC2" w:rsidRPr="00586941" w:rsidRDefault="006C4F55" w:rsidP="00C25CD4">
            <w:pPr>
              <w:pStyle w:val="ChronTableBold"/>
            </w:pPr>
            <w:r>
              <w:t>Road Transport (General) (Numberplate Fees) Determination 2009 (No 1)</w:t>
            </w:r>
            <w:r w:rsidR="00586941">
              <w:t xml:space="preserve"> </w:t>
            </w:r>
            <w:r w:rsidR="00586941">
              <w:rPr>
                <w:color w:val="FF0000"/>
              </w:rPr>
              <w:t>(repealed)</w:t>
            </w:r>
          </w:p>
          <w:p w14:paraId="464FE682" w14:textId="77777777" w:rsidR="006C4F55" w:rsidRDefault="006C4F55" w:rsidP="006C4F5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21 May 2009</w:t>
            </w:r>
            <w:r>
              <w:br/>
              <w:t>commenced 22 May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4AD7C1" w14:textId="77777777" w:rsidR="00BE4DC2" w:rsidRDefault="00586941" w:rsidP="00596B5B">
            <w:pPr>
              <w:pStyle w:val="ChronTableRep"/>
            </w:pPr>
            <w:r>
              <w:t>repealed by DI2010-75</w:t>
            </w:r>
            <w:r>
              <w:br/>
              <w:t>18 May 2010</w:t>
            </w:r>
          </w:p>
        </w:tc>
      </w:tr>
      <w:tr w:rsidR="00BE4DC2" w14:paraId="5A1AAF1B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AECBC" w14:textId="77777777" w:rsidR="00BE4DC2" w:rsidRDefault="00BE4DC2" w:rsidP="00596B5B">
            <w:pPr>
              <w:pStyle w:val="ChronTableBold"/>
              <w:keepNext w:val="0"/>
              <w:spacing w:after="120"/>
            </w:pPr>
            <w:r>
              <w:t>73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BB4E" w14:textId="77777777" w:rsidR="00BE4DC2" w:rsidRPr="00520B07" w:rsidRDefault="006C4F55" w:rsidP="00C25CD4">
            <w:pPr>
              <w:pStyle w:val="ChronTableBold"/>
            </w:pPr>
            <w:r>
              <w:t>Road Transport (General) (Vehicle Registration and Related Fees) Determination 2009 (No 1)</w:t>
            </w:r>
            <w:r w:rsidR="00520B07">
              <w:t xml:space="preserve"> </w:t>
            </w:r>
            <w:r w:rsidR="00520B07">
              <w:rPr>
                <w:color w:val="FF0000"/>
              </w:rPr>
              <w:t>(repealed)</w:t>
            </w:r>
          </w:p>
          <w:p w14:paraId="3E069A2E" w14:textId="77777777" w:rsidR="006C4F55" w:rsidRDefault="006C4F55" w:rsidP="006C4F5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21 May 2009</w:t>
            </w:r>
            <w:r>
              <w:br/>
              <w:t>commenced 22 May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55BC04" w14:textId="77777777" w:rsidR="00BE4DC2" w:rsidRDefault="00586941" w:rsidP="00922786">
            <w:pPr>
              <w:pStyle w:val="ChronTableRep"/>
            </w:pPr>
            <w:r>
              <w:t>r</w:t>
            </w:r>
            <w:r w:rsidR="00520B07">
              <w:t>epealed by DI2010-27</w:t>
            </w:r>
            <w:r w:rsidR="00520B07">
              <w:br/>
            </w:r>
            <w:r w:rsidR="00922786">
              <w:t>10</w:t>
            </w:r>
            <w:r w:rsidR="00520B07">
              <w:t xml:space="preserve"> March 2010</w:t>
            </w:r>
          </w:p>
        </w:tc>
      </w:tr>
      <w:tr w:rsidR="00205391" w14:paraId="664BADA5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C8DDA" w14:textId="77777777" w:rsidR="00205391" w:rsidRDefault="00205391" w:rsidP="00596B5B">
            <w:pPr>
              <w:pStyle w:val="ChronTableBold"/>
              <w:keepNext w:val="0"/>
              <w:spacing w:after="120"/>
            </w:pPr>
            <w:r>
              <w:t>74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C560" w14:textId="77777777" w:rsidR="00205391" w:rsidRDefault="00205391" w:rsidP="000A6F85">
            <w:pPr>
              <w:pStyle w:val="ChronTableBold"/>
            </w:pPr>
            <w:r>
              <w:t>Domestic Violence Agencies (Council) Appointment 2009</w:t>
            </w:r>
            <w:r w:rsidR="006508F6">
              <w:t xml:space="preserve"> </w:t>
            </w:r>
            <w:r w:rsidR="006508F6" w:rsidRPr="006508F6">
              <w:rPr>
                <w:color w:val="FF0000"/>
              </w:rPr>
              <w:t>(repealed)</w:t>
            </w:r>
          </w:p>
          <w:p w14:paraId="6492E444" w14:textId="77777777" w:rsidR="00082A44" w:rsidRPr="006508F6" w:rsidRDefault="00205391" w:rsidP="000A6F8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Domestic Violence Agencies Act 1986</w:t>
            </w:r>
            <w:r>
              <w:t>, s 6 and 6A</w:t>
            </w:r>
            <w:r>
              <w:br/>
              <w:t>notified LR 22 May 2009</w:t>
            </w:r>
            <w:r>
              <w:br/>
              <w:t>commenced 23 May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4BF039" w14:textId="77777777" w:rsidR="00205391" w:rsidRDefault="006508F6" w:rsidP="00596B5B">
            <w:pPr>
              <w:pStyle w:val="ChronTableRep"/>
            </w:pPr>
            <w:r>
              <w:t>repealed by DI2011-292</w:t>
            </w:r>
            <w:r>
              <w:br/>
              <w:t>8 November 2011</w:t>
            </w:r>
          </w:p>
        </w:tc>
      </w:tr>
      <w:tr w:rsidR="00205391" w14:paraId="62CE6E2D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1855C" w14:textId="77777777" w:rsidR="00205391" w:rsidRDefault="00205391" w:rsidP="00596B5B">
            <w:pPr>
              <w:pStyle w:val="ChronTableBold"/>
              <w:keepNext w:val="0"/>
              <w:spacing w:after="120"/>
            </w:pPr>
            <w:r>
              <w:t>75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DBE9" w14:textId="77777777" w:rsidR="00205391" w:rsidRPr="0074542C" w:rsidRDefault="00205391" w:rsidP="00C25CD4">
            <w:pPr>
              <w:pStyle w:val="ChronTableBold"/>
            </w:pPr>
            <w:r>
              <w:t>Utilities (Consumer Protection Code) Determination 2009</w:t>
            </w:r>
            <w:r w:rsidR="0074542C">
              <w:t xml:space="preserve"> </w:t>
            </w:r>
            <w:r w:rsidR="0074542C">
              <w:rPr>
                <w:color w:val="FF0000"/>
              </w:rPr>
              <w:t>(repealed)</w:t>
            </w:r>
          </w:p>
          <w:p w14:paraId="0E824A0C" w14:textId="77777777" w:rsidR="00205391" w:rsidRPr="00BE4DC2" w:rsidRDefault="00205391" w:rsidP="00BE4DC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Utilities Act 2000</w:t>
            </w:r>
            <w:r>
              <w:t>, s 59</w:t>
            </w:r>
            <w:r>
              <w:br/>
              <w:t>notified LR 18 May 2009</w:t>
            </w:r>
            <w:r>
              <w:br/>
              <w:t>commenced 1 July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5F6C67" w14:textId="77777777" w:rsidR="00205391" w:rsidRDefault="0074542C" w:rsidP="00894A4F">
            <w:pPr>
              <w:pStyle w:val="ChronTableRep"/>
            </w:pPr>
            <w:r>
              <w:t>repealed by DI2010-108</w:t>
            </w:r>
            <w:r>
              <w:br/>
            </w:r>
            <w:r w:rsidR="00894A4F">
              <w:t>1</w:t>
            </w:r>
            <w:r>
              <w:t xml:space="preserve"> July 2010</w:t>
            </w:r>
          </w:p>
        </w:tc>
      </w:tr>
      <w:tr w:rsidR="00205391" w14:paraId="3A3D4BEC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5AE7C" w14:textId="77777777" w:rsidR="00205391" w:rsidRDefault="00205391" w:rsidP="00596B5B">
            <w:pPr>
              <w:pStyle w:val="ChronTableBold"/>
              <w:keepNext w:val="0"/>
              <w:spacing w:after="120"/>
            </w:pPr>
            <w:r>
              <w:t>76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815E" w14:textId="77777777" w:rsidR="00205391" w:rsidRDefault="00205391" w:rsidP="00386038">
            <w:pPr>
              <w:pStyle w:val="ChronTableBold"/>
            </w:pPr>
            <w:r>
              <w:t>Road Transport (General) (Application of Road Transport Legislation) Declaration 2009 (No 2)</w:t>
            </w:r>
            <w:r w:rsidR="00D415D9">
              <w:t xml:space="preserve"> </w:t>
            </w:r>
            <w:r w:rsidR="00D415D9" w:rsidRPr="00D415D9">
              <w:rPr>
                <w:color w:val="FF0000"/>
              </w:rPr>
              <w:t>(repealed)</w:t>
            </w:r>
          </w:p>
          <w:p w14:paraId="11E6E771" w14:textId="77777777" w:rsidR="00205391" w:rsidRPr="00386038" w:rsidRDefault="00205391" w:rsidP="0038603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13</w:t>
            </w:r>
            <w:r>
              <w:br/>
              <w:t>notified LR 20 May 2009</w:t>
            </w:r>
            <w:r>
              <w:br/>
              <w:t>commenced 23 May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4989EE" w14:textId="77777777" w:rsidR="00205391" w:rsidRDefault="00D415D9" w:rsidP="00596B5B">
            <w:pPr>
              <w:pStyle w:val="ChronTableRep"/>
            </w:pPr>
            <w:r>
              <w:t>ceased to have effect</w:t>
            </w:r>
            <w:r>
              <w:br/>
              <w:t>24 May 2009</w:t>
            </w:r>
          </w:p>
        </w:tc>
      </w:tr>
      <w:tr w:rsidR="00205391" w14:paraId="0F3E8305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67C1E" w14:textId="77777777" w:rsidR="00205391" w:rsidRDefault="00BB0509" w:rsidP="00596B5B">
            <w:pPr>
              <w:pStyle w:val="ChronTableBold"/>
              <w:keepNext w:val="0"/>
              <w:spacing w:after="120"/>
            </w:pPr>
            <w:r>
              <w:t>77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6D82" w14:textId="77777777" w:rsidR="00205391" w:rsidRDefault="00BB0509" w:rsidP="00BB0509">
            <w:pPr>
              <w:pStyle w:val="ChronTableBold"/>
            </w:pPr>
            <w:r>
              <w:t>Public Place Names (Crace) Determination 2009 (No 1)</w:t>
            </w:r>
          </w:p>
          <w:p w14:paraId="5489C933" w14:textId="77777777" w:rsidR="00BB0509" w:rsidRPr="00BB0509" w:rsidRDefault="00BB0509" w:rsidP="00BB050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28 May 2009</w:t>
            </w:r>
            <w:r>
              <w:br/>
              <w:t>commenced 29 May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F8937A" w14:textId="77777777" w:rsidR="00205391" w:rsidRDefault="00061D5E" w:rsidP="00596B5B">
            <w:pPr>
              <w:pStyle w:val="ChronTableRep"/>
            </w:pPr>
            <w:r>
              <w:t>amended by DI2011-240</w:t>
            </w:r>
            <w:r>
              <w:br/>
              <w:t>23 August 2011</w:t>
            </w:r>
          </w:p>
        </w:tc>
      </w:tr>
      <w:tr w:rsidR="0071386E" w14:paraId="475E0786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5062B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78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9808" w14:textId="77777777" w:rsidR="0071386E" w:rsidRPr="0071386E" w:rsidRDefault="0071386E" w:rsidP="00BB0509">
            <w:pPr>
              <w:pStyle w:val="ChronTableBold"/>
            </w:pPr>
            <w:r>
              <w:t xml:space="preserve">Animal Diseases (Fees) Determination 2009 (No 1) </w:t>
            </w:r>
            <w:r>
              <w:rPr>
                <w:color w:val="FF0000"/>
              </w:rPr>
              <w:t>(repealed)</w:t>
            </w:r>
          </w:p>
          <w:p w14:paraId="67E740D9" w14:textId="77777777" w:rsidR="0071386E" w:rsidRPr="00BB0509" w:rsidRDefault="0071386E" w:rsidP="00BB050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Animal Diseases Act 2005</w:t>
            </w:r>
            <w:r>
              <w:t>, s 88</w:t>
            </w:r>
            <w:r>
              <w:br/>
              <w:t>notified LR 28 May 2009</w:t>
            </w:r>
            <w:r>
              <w:br/>
              <w:t>commenced 1 July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AFABC9" w14:textId="77777777" w:rsidR="0071386E" w:rsidRDefault="0071386E" w:rsidP="00782B67">
            <w:pPr>
              <w:pStyle w:val="ChronTableRep"/>
            </w:pPr>
            <w:r>
              <w:t>repealed by DI2010-113</w:t>
            </w:r>
            <w:r>
              <w:br/>
              <w:t>1 July 2010</w:t>
            </w:r>
          </w:p>
        </w:tc>
      </w:tr>
      <w:tr w:rsidR="0071386E" w14:paraId="63B70BF6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380C9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79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8873" w14:textId="77777777" w:rsidR="0071386E" w:rsidRPr="0071386E" w:rsidRDefault="0071386E" w:rsidP="00BB0509">
            <w:pPr>
              <w:pStyle w:val="ChronTableBold"/>
              <w:rPr>
                <w:color w:val="FF0000"/>
              </w:rPr>
            </w:pPr>
            <w:r>
              <w:t xml:space="preserve">Animal Welfare (Fees) Determination 2009 (No 1) </w:t>
            </w:r>
            <w:r>
              <w:rPr>
                <w:color w:val="FF0000"/>
              </w:rPr>
              <w:t>(repealed)</w:t>
            </w:r>
          </w:p>
          <w:p w14:paraId="68FF46C4" w14:textId="77777777" w:rsidR="0071386E" w:rsidRPr="00BB0509" w:rsidRDefault="0071386E" w:rsidP="00BB050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Animal Welfare Act 1992</w:t>
            </w:r>
            <w:r>
              <w:t>, s 110</w:t>
            </w:r>
            <w:r>
              <w:br/>
              <w:t>notified LR 28 May 2009</w:t>
            </w:r>
            <w:r>
              <w:br/>
              <w:t>commenced 1 July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4AC6BD" w14:textId="77777777" w:rsidR="0071386E" w:rsidRDefault="0071386E" w:rsidP="00782B67">
            <w:pPr>
              <w:pStyle w:val="ChronTableRep"/>
            </w:pPr>
            <w:r>
              <w:t>repealed by DI2010-114</w:t>
            </w:r>
            <w:r>
              <w:br/>
              <w:t>1 July 2010</w:t>
            </w:r>
          </w:p>
        </w:tc>
      </w:tr>
      <w:tr w:rsidR="0071386E" w14:paraId="4CFE3DD9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2CB44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80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9C97" w14:textId="77777777" w:rsidR="0071386E" w:rsidRPr="00F267ED" w:rsidRDefault="0071386E" w:rsidP="00BB0509">
            <w:pPr>
              <w:pStyle w:val="ChronTableBold"/>
            </w:pPr>
            <w:r>
              <w:t>Clinical Waste (Fees) Determination 2009 (No 1)</w:t>
            </w:r>
            <w:r w:rsidR="00F267ED">
              <w:t xml:space="preserve"> </w:t>
            </w:r>
            <w:r w:rsidR="00F267ED">
              <w:rPr>
                <w:color w:val="FF0000"/>
              </w:rPr>
              <w:t>(repealed)</w:t>
            </w:r>
          </w:p>
          <w:p w14:paraId="2D1FF8C4" w14:textId="77777777" w:rsidR="0071386E" w:rsidRPr="00BB0509" w:rsidRDefault="0071386E" w:rsidP="00BB050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Clinical Waste Act 1990</w:t>
            </w:r>
            <w:r>
              <w:t>, s 40</w:t>
            </w:r>
            <w:r>
              <w:br/>
              <w:t>notified LR 28 May 2009</w:t>
            </w:r>
            <w:r>
              <w:br/>
              <w:t>commenced 1 July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9749FD" w14:textId="77777777" w:rsidR="0071386E" w:rsidRDefault="00F267ED" w:rsidP="00596B5B">
            <w:pPr>
              <w:pStyle w:val="ChronTableRep"/>
            </w:pPr>
            <w:r>
              <w:t>repealed by DI2010-145</w:t>
            </w:r>
            <w:r>
              <w:br/>
              <w:t>1 July 2010</w:t>
            </w:r>
          </w:p>
        </w:tc>
      </w:tr>
      <w:tr w:rsidR="0071386E" w14:paraId="6B42DC2E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78233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81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CC98" w14:textId="77777777" w:rsidR="0071386E" w:rsidRPr="00180713" w:rsidRDefault="0071386E" w:rsidP="00BB0509">
            <w:pPr>
              <w:pStyle w:val="ChronTableBold"/>
            </w:pPr>
            <w:r>
              <w:t xml:space="preserve">Domestic Animals (Fees) Determination 2009 (No 1) </w:t>
            </w:r>
            <w:r>
              <w:rPr>
                <w:color w:val="FF0000"/>
              </w:rPr>
              <w:t>(repealed)</w:t>
            </w:r>
          </w:p>
          <w:p w14:paraId="1F37DCE8" w14:textId="77777777" w:rsidR="0071386E" w:rsidRPr="00BB0509" w:rsidRDefault="0071386E" w:rsidP="00BB050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Domestic Animals Act 2000</w:t>
            </w:r>
            <w:r>
              <w:t>, s 144</w:t>
            </w:r>
            <w:r>
              <w:br/>
              <w:t>notified LR 28 May 2009</w:t>
            </w:r>
            <w:r>
              <w:br/>
              <w:t>commenced 1 July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226328" w14:textId="77777777" w:rsidR="0071386E" w:rsidRDefault="0071386E" w:rsidP="00782B67">
            <w:pPr>
              <w:pStyle w:val="ChronTableRep"/>
            </w:pPr>
            <w:r>
              <w:t>repealed by DI2010-115</w:t>
            </w:r>
            <w:r>
              <w:br/>
              <w:t>1 July 2010</w:t>
            </w:r>
          </w:p>
        </w:tc>
      </w:tr>
      <w:tr w:rsidR="0071386E" w14:paraId="19F31F0D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5CB11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lastRenderedPageBreak/>
              <w:t>82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3CD8" w14:textId="77777777" w:rsidR="0071386E" w:rsidRPr="00F267ED" w:rsidRDefault="0071386E" w:rsidP="00BB0509">
            <w:pPr>
              <w:pStyle w:val="ChronTableBold"/>
            </w:pPr>
            <w:r>
              <w:t>Fisheries (Fees) Determination 2009 (No 1)</w:t>
            </w:r>
            <w:r w:rsidR="00F267ED">
              <w:t xml:space="preserve"> </w:t>
            </w:r>
            <w:r w:rsidR="00F267ED">
              <w:rPr>
                <w:color w:val="FF0000"/>
              </w:rPr>
              <w:t>(repealed)</w:t>
            </w:r>
          </w:p>
          <w:p w14:paraId="33C6F313" w14:textId="77777777" w:rsidR="0071386E" w:rsidRPr="00BB0509" w:rsidRDefault="0071386E" w:rsidP="00BB050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Fisheries Act 2000</w:t>
            </w:r>
            <w:r>
              <w:t>, s 114</w:t>
            </w:r>
            <w:r>
              <w:br/>
              <w:t>notified LR 28 May 2009</w:t>
            </w:r>
            <w:r>
              <w:br/>
              <w:t>commenced 1 July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67FA1D" w14:textId="77777777" w:rsidR="0071386E" w:rsidRDefault="00F267ED" w:rsidP="00596B5B">
            <w:pPr>
              <w:pStyle w:val="ChronTableRep"/>
            </w:pPr>
            <w:r>
              <w:t>repealed by DI2010-146</w:t>
            </w:r>
            <w:r>
              <w:br/>
              <w:t>1 July 2010</w:t>
            </w:r>
          </w:p>
        </w:tc>
      </w:tr>
      <w:tr w:rsidR="0071386E" w14:paraId="68A363F0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AFA96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83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FD33" w14:textId="77777777" w:rsidR="0071386E" w:rsidRPr="00180713" w:rsidRDefault="0071386E" w:rsidP="00BB0509">
            <w:pPr>
              <w:pStyle w:val="ChronTableBold"/>
            </w:pPr>
            <w:r>
              <w:t xml:space="preserve">Heritage (Register Fees) Determination 2009 (No 1) </w:t>
            </w:r>
            <w:r>
              <w:rPr>
                <w:color w:val="FF0000"/>
              </w:rPr>
              <w:t>(repealed)</w:t>
            </w:r>
          </w:p>
          <w:p w14:paraId="52DD438D" w14:textId="77777777" w:rsidR="0071386E" w:rsidRPr="009609DA" w:rsidRDefault="0071386E" w:rsidP="009609D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Heritage Act 2004</w:t>
            </w:r>
            <w:r>
              <w:t>, s 120</w:t>
            </w:r>
            <w:r>
              <w:br/>
              <w:t>notified LR 28 May 2009</w:t>
            </w:r>
            <w:r>
              <w:br/>
              <w:t>commenced 1 July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7550A4" w14:textId="77777777" w:rsidR="0071386E" w:rsidRDefault="0071386E" w:rsidP="00782B67">
            <w:pPr>
              <w:pStyle w:val="ChronTableRep"/>
            </w:pPr>
            <w:r>
              <w:t>repealed by DI2010-116</w:t>
            </w:r>
            <w:r>
              <w:br/>
              <w:t>1 July 2010</w:t>
            </w:r>
          </w:p>
        </w:tc>
      </w:tr>
      <w:tr w:rsidR="0071386E" w14:paraId="0EBAC8E0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DEF83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84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620F" w14:textId="77777777" w:rsidR="0071386E" w:rsidRPr="00180713" w:rsidRDefault="0071386E" w:rsidP="00BB0509">
            <w:pPr>
              <w:pStyle w:val="ChronTableBold"/>
            </w:pPr>
            <w:r>
              <w:t xml:space="preserve">Stock (Fees) Determination 2009 (No 1) </w:t>
            </w:r>
            <w:r>
              <w:rPr>
                <w:color w:val="FF0000"/>
              </w:rPr>
              <w:t>(repealed)</w:t>
            </w:r>
          </w:p>
          <w:p w14:paraId="1D30C1C0" w14:textId="77777777" w:rsidR="0071386E" w:rsidRPr="009609DA" w:rsidRDefault="0071386E" w:rsidP="009609D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Stock Act 2005</w:t>
            </w:r>
            <w:r>
              <w:t>, s 68</w:t>
            </w:r>
            <w:r>
              <w:br/>
              <w:t>notified LR 28 May 2009</w:t>
            </w:r>
            <w:r>
              <w:br/>
              <w:t>commenced 1 July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85B698" w14:textId="77777777" w:rsidR="0071386E" w:rsidRDefault="0071386E" w:rsidP="00782B67">
            <w:pPr>
              <w:pStyle w:val="ChronTableRep"/>
            </w:pPr>
            <w:r>
              <w:t>repealed by DI2010-117</w:t>
            </w:r>
            <w:r>
              <w:br/>
              <w:t>1 July 2010</w:t>
            </w:r>
          </w:p>
        </w:tc>
      </w:tr>
      <w:tr w:rsidR="0071386E" w14:paraId="6955C55F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90355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85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9213" w14:textId="77777777" w:rsidR="0071386E" w:rsidRPr="00180713" w:rsidRDefault="0071386E" w:rsidP="00BB0509">
            <w:pPr>
              <w:pStyle w:val="ChronTableBold"/>
            </w:pPr>
            <w:r>
              <w:t xml:space="preserve">Waste Minimisation (Landfill Fees) Determination 2009 (No 1) </w:t>
            </w:r>
            <w:r>
              <w:rPr>
                <w:color w:val="FF0000"/>
              </w:rPr>
              <w:t>(repealed)</w:t>
            </w:r>
          </w:p>
          <w:p w14:paraId="3F0D8D3D" w14:textId="77777777" w:rsidR="0071386E" w:rsidRPr="009609DA" w:rsidRDefault="0071386E" w:rsidP="009609D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Waste Minimisation Act 2001</w:t>
            </w:r>
            <w:r>
              <w:t>, s 45</w:t>
            </w:r>
            <w:r>
              <w:br/>
              <w:t>notified LR 28 May 2009</w:t>
            </w:r>
            <w:r>
              <w:br/>
              <w:t>commenced 1 July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028B1" w14:textId="77777777" w:rsidR="0071386E" w:rsidRDefault="0071386E" w:rsidP="00596B5B">
            <w:pPr>
              <w:pStyle w:val="ChronTableRep"/>
            </w:pPr>
            <w:r>
              <w:t>repealed by DI2010-118</w:t>
            </w:r>
            <w:r>
              <w:br/>
              <w:t>1 July 2010</w:t>
            </w:r>
          </w:p>
        </w:tc>
      </w:tr>
      <w:tr w:rsidR="0071386E" w14:paraId="2B7D09BF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1BAC3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86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77DE" w14:textId="77777777" w:rsidR="0071386E" w:rsidRDefault="0071386E" w:rsidP="00BB0509">
            <w:pPr>
              <w:pStyle w:val="ChronTableBold"/>
            </w:pPr>
            <w:r>
              <w:t>Legal Aid (Commissioner—Bar Association Nominee) Appointment 2009</w:t>
            </w:r>
            <w:r w:rsidR="006B04B4">
              <w:t xml:space="preserve"> </w:t>
            </w:r>
            <w:r w:rsidR="006B04B4">
              <w:rPr>
                <w:color w:val="FF0000"/>
              </w:rPr>
              <w:t>(repealed)</w:t>
            </w:r>
          </w:p>
          <w:p w14:paraId="0D918639" w14:textId="77777777" w:rsidR="0071386E" w:rsidRPr="00CF0EB5" w:rsidRDefault="0071386E" w:rsidP="005C35DB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Legal Aid Act 1977</w:t>
            </w:r>
            <w:r>
              <w:t xml:space="preserve">, s </w:t>
            </w:r>
            <w:r w:rsidR="00A740DF">
              <w:t>16</w:t>
            </w:r>
            <w:r>
              <w:br/>
              <w:t>notified LR 29 May 2009</w:t>
            </w:r>
            <w:r>
              <w:br/>
              <w:t>commenced 30 May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D6F4E0" w14:textId="77777777" w:rsidR="0071386E" w:rsidRDefault="006B04B4" w:rsidP="005C35DB">
            <w:pPr>
              <w:pStyle w:val="ChronTableRep"/>
            </w:pPr>
            <w:r>
              <w:t>repealed by DI2011-208</w:t>
            </w:r>
            <w:r>
              <w:br/>
            </w:r>
            <w:r w:rsidR="005C35DB">
              <w:t>6</w:t>
            </w:r>
            <w:r>
              <w:t xml:space="preserve"> August 2011</w:t>
            </w:r>
          </w:p>
        </w:tc>
      </w:tr>
      <w:tr w:rsidR="0071386E" w14:paraId="20885AC1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BAC17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87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E80A" w14:textId="77777777" w:rsidR="0071386E" w:rsidRDefault="0071386E" w:rsidP="00BB0509">
            <w:pPr>
              <w:pStyle w:val="ChronTableBold"/>
            </w:pPr>
            <w:r>
              <w:t>Public Place Names (Forde) Determination 2009 (No 1)</w:t>
            </w:r>
          </w:p>
          <w:p w14:paraId="1113A0E0" w14:textId="77777777" w:rsidR="0071386E" w:rsidRPr="00FA69C7" w:rsidRDefault="0071386E" w:rsidP="00FA69C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1 June 2009</w:t>
            </w:r>
            <w:r>
              <w:br/>
              <w:t>commenced 2 June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0F71AA" w14:textId="77777777" w:rsidR="0071386E" w:rsidRDefault="0071386E" w:rsidP="00596B5B">
            <w:pPr>
              <w:pStyle w:val="ChronTableRep"/>
            </w:pPr>
          </w:p>
        </w:tc>
      </w:tr>
      <w:tr w:rsidR="0071386E" w14:paraId="14635BF3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E6958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88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1689" w14:textId="77777777" w:rsidR="0071386E" w:rsidRDefault="0071386E" w:rsidP="00BB0509">
            <w:pPr>
              <w:pStyle w:val="ChronTableBold"/>
            </w:pPr>
            <w:r>
              <w:t xml:space="preserve">Public Sector Management Amendment Standards 2009 (No 3) </w:t>
            </w:r>
            <w:r w:rsidRPr="00184D42">
              <w:rPr>
                <w:color w:val="FF0000"/>
              </w:rPr>
              <w:t>(repealed)</w:t>
            </w:r>
          </w:p>
          <w:p w14:paraId="4D2936C6" w14:textId="77777777" w:rsidR="0071386E" w:rsidRDefault="0071386E" w:rsidP="009C39F6">
            <w:pPr>
              <w:pStyle w:val="ChronTabledetails"/>
            </w:pPr>
            <w:r>
              <w:t>made under the</w:t>
            </w:r>
            <w:r>
              <w:rPr>
                <w:i/>
              </w:rPr>
              <w:t xml:space="preserve"> Public Sector Management Act 1994</w:t>
            </w:r>
            <w:r>
              <w:t>, s 251</w:t>
            </w:r>
            <w:r>
              <w:br/>
              <w:t>notified LR 4 June 2009</w:t>
            </w:r>
            <w:r>
              <w:br/>
              <w:t>commenced 5 June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271BD4" w14:textId="77777777" w:rsidR="0071386E" w:rsidRDefault="0071386E" w:rsidP="00E3564B">
            <w:pPr>
              <w:pStyle w:val="ChronTableRep"/>
            </w:pPr>
            <w:r>
              <w:t>repealed by LA s 89 (1)</w:t>
            </w:r>
            <w:r>
              <w:br/>
              <w:t>6 June 2009</w:t>
            </w:r>
          </w:p>
        </w:tc>
      </w:tr>
      <w:tr w:rsidR="0071386E" w14:paraId="7077061C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B3B24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89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A0F5" w14:textId="77777777" w:rsidR="0071386E" w:rsidRDefault="0071386E" w:rsidP="00BB0509">
            <w:pPr>
              <w:pStyle w:val="ChronTableBold"/>
            </w:pPr>
            <w:r>
              <w:t xml:space="preserve">Public Sector Management Amendment Standards 2009 (No 5) </w:t>
            </w:r>
            <w:r w:rsidRPr="00A06635">
              <w:rPr>
                <w:color w:val="FF0000"/>
              </w:rPr>
              <w:t>(repealed)</w:t>
            </w:r>
          </w:p>
          <w:p w14:paraId="2533986B" w14:textId="77777777" w:rsidR="0071386E" w:rsidRDefault="0071386E" w:rsidP="00A06635">
            <w:pPr>
              <w:pStyle w:val="ChronTabledetails"/>
            </w:pPr>
            <w:r>
              <w:t>made under the</w:t>
            </w:r>
            <w:r>
              <w:rPr>
                <w:i/>
              </w:rPr>
              <w:t xml:space="preserve"> Public Sector Management Act 1994</w:t>
            </w:r>
            <w:r>
              <w:t>, s 251</w:t>
            </w:r>
            <w:r>
              <w:br/>
              <w:t>notified LR 9 June 2009</w:t>
            </w:r>
            <w:r>
              <w:br/>
              <w:t>commenced 10 June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6B0A4D" w14:textId="77777777" w:rsidR="0071386E" w:rsidRDefault="0071386E" w:rsidP="00E3564B">
            <w:pPr>
              <w:pStyle w:val="ChronTableRep"/>
            </w:pPr>
            <w:r>
              <w:t>repealed by LA s 89 (1)</w:t>
            </w:r>
            <w:r>
              <w:br/>
              <w:t>11 June 2009</w:t>
            </w:r>
          </w:p>
        </w:tc>
      </w:tr>
      <w:tr w:rsidR="0071386E" w14:paraId="4F62C299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24DB8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90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54E7" w14:textId="77777777" w:rsidR="0071386E" w:rsidRDefault="0071386E" w:rsidP="00BB0509">
            <w:pPr>
              <w:pStyle w:val="ChronTableBold"/>
            </w:pPr>
            <w:r>
              <w:t xml:space="preserve">Public Sector Management Amendment Standards 2009 (No 4) </w:t>
            </w:r>
            <w:r w:rsidRPr="00A06635">
              <w:rPr>
                <w:color w:val="FF0000"/>
              </w:rPr>
              <w:t>(repealed)</w:t>
            </w:r>
          </w:p>
          <w:p w14:paraId="1CB1D938" w14:textId="77777777" w:rsidR="0071386E" w:rsidRDefault="0071386E" w:rsidP="00A06635">
            <w:pPr>
              <w:pStyle w:val="ChronTabledetails"/>
            </w:pPr>
            <w:r>
              <w:t>made under the</w:t>
            </w:r>
            <w:r>
              <w:rPr>
                <w:i/>
              </w:rPr>
              <w:t xml:space="preserve"> Public Sector Management Act 1994</w:t>
            </w:r>
            <w:r>
              <w:t>, s 251</w:t>
            </w:r>
            <w:r>
              <w:br/>
              <w:t>notified LR 9 June 2009</w:t>
            </w:r>
            <w:r>
              <w:br/>
              <w:t>commenced 10 June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E6EEC4" w14:textId="77777777" w:rsidR="0071386E" w:rsidRDefault="0071386E" w:rsidP="00E3564B">
            <w:pPr>
              <w:pStyle w:val="ChronTableRep"/>
            </w:pPr>
            <w:r>
              <w:t>repealed by LA s 89 (1)</w:t>
            </w:r>
            <w:r>
              <w:br/>
              <w:t>11 June 2009</w:t>
            </w:r>
          </w:p>
        </w:tc>
      </w:tr>
      <w:tr w:rsidR="0071386E" w14:paraId="69004CC4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048EB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lastRenderedPageBreak/>
              <w:t>91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10F9" w14:textId="77777777" w:rsidR="0071386E" w:rsidRDefault="0071386E" w:rsidP="00BB0509">
            <w:pPr>
              <w:pStyle w:val="ChronTableBold"/>
            </w:pPr>
            <w:r>
              <w:t>Road Transport (Safety and Traffic Management) Parking Authority Declaration 2009 (No 1)</w:t>
            </w:r>
            <w:r w:rsidR="00533112">
              <w:t xml:space="preserve"> </w:t>
            </w:r>
            <w:r w:rsidR="00533112" w:rsidRPr="004C344A">
              <w:rPr>
                <w:color w:val="FF0000"/>
                <w:w w:val="105"/>
              </w:rPr>
              <w:t>(repealed)</w:t>
            </w:r>
          </w:p>
          <w:p w14:paraId="22BA03BD" w14:textId="77777777" w:rsidR="0071386E" w:rsidRPr="004633F1" w:rsidRDefault="0071386E" w:rsidP="004633F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(Safety and Traffic Management) Regulation 2000</w:t>
            </w:r>
            <w:r>
              <w:t>, s 75A</w:t>
            </w:r>
            <w:r>
              <w:br/>
              <w:t>notified LR 11 June 2009</w:t>
            </w:r>
            <w:r>
              <w:br/>
              <w:t>commenced 12 June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2E36FC" w14:textId="77777777" w:rsidR="0071386E" w:rsidRDefault="00843924" w:rsidP="00E3564B">
            <w:pPr>
              <w:pStyle w:val="ChronTableRep"/>
            </w:pPr>
            <w:r>
              <w:t xml:space="preserve">implied </w:t>
            </w:r>
            <w:r w:rsidR="00533112">
              <w:t>repeal by DI2020</w:t>
            </w:r>
            <w:r>
              <w:noBreakHyphen/>
            </w:r>
            <w:r w:rsidR="00533112">
              <w:t>66</w:t>
            </w:r>
            <w:r w:rsidR="00533112">
              <w:br/>
              <w:t>1 May 2020</w:t>
            </w:r>
          </w:p>
        </w:tc>
      </w:tr>
      <w:tr w:rsidR="0071386E" w14:paraId="5B2645F3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DF8A2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92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3B3E" w14:textId="77777777" w:rsidR="0071386E" w:rsidRDefault="0071386E" w:rsidP="00BB0509">
            <w:pPr>
              <w:pStyle w:val="ChronTableBold"/>
            </w:pPr>
            <w:r>
              <w:t>Building (Master Builders Fidelity Fund Assets) Determination 2009</w:t>
            </w:r>
          </w:p>
          <w:p w14:paraId="25556B94" w14:textId="77777777" w:rsidR="0071386E" w:rsidRPr="000354B6" w:rsidRDefault="0071386E" w:rsidP="000354B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Building (Prudential Standards) Determination 2005</w:t>
            </w:r>
            <w:r>
              <w:t>, s 34</w:t>
            </w:r>
            <w:r>
              <w:br/>
              <w:t>notified LR 18 June 2009</w:t>
            </w:r>
            <w:r>
              <w:br/>
              <w:t>commenced 19 June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0CCD21" w14:textId="77777777" w:rsidR="0071386E" w:rsidRDefault="0071386E" w:rsidP="00E3564B">
            <w:pPr>
              <w:pStyle w:val="ChronTableRep"/>
            </w:pPr>
          </w:p>
        </w:tc>
      </w:tr>
      <w:tr w:rsidR="0071386E" w14:paraId="346B48DE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668BF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93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4FB0" w14:textId="77777777" w:rsidR="0071386E" w:rsidRDefault="0071386E" w:rsidP="00BB0509">
            <w:pPr>
              <w:pStyle w:val="ChronTableBold"/>
            </w:pPr>
            <w:r>
              <w:t>Utilities (Grant of Licence Application Fee) Determination 2009 (No 2)</w:t>
            </w:r>
          </w:p>
          <w:p w14:paraId="5FE6E6C8" w14:textId="77777777" w:rsidR="0071386E" w:rsidRPr="008439EB" w:rsidRDefault="0071386E" w:rsidP="008439E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Utilities Act 2000</w:t>
            </w:r>
            <w:r>
              <w:t>, s 254</w:t>
            </w:r>
            <w:r>
              <w:br/>
              <w:t>notified LR 15 June 2009</w:t>
            </w:r>
            <w:r>
              <w:br/>
              <w:t>commenced 1 July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306A50" w14:textId="77777777" w:rsidR="0071386E" w:rsidRDefault="0071386E" w:rsidP="00E3564B">
            <w:pPr>
              <w:pStyle w:val="ChronTableRep"/>
            </w:pPr>
          </w:p>
        </w:tc>
      </w:tr>
      <w:tr w:rsidR="0071386E" w14:paraId="488CF8E2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74345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94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60A4" w14:textId="77777777" w:rsidR="0071386E" w:rsidRPr="000D5650" w:rsidRDefault="0071386E" w:rsidP="00BB0509">
            <w:pPr>
              <w:pStyle w:val="ChronTableBold"/>
            </w:pPr>
            <w:r>
              <w:t xml:space="preserve">Casino Control (Fees) Determination 2009 (No 1) </w:t>
            </w:r>
            <w:r>
              <w:rPr>
                <w:color w:val="FF0000"/>
              </w:rPr>
              <w:t>(repealed)</w:t>
            </w:r>
          </w:p>
          <w:p w14:paraId="125464B9" w14:textId="77777777" w:rsidR="0071386E" w:rsidRPr="00BA7196" w:rsidRDefault="0071386E" w:rsidP="00BA719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Casino Control Act 2006</w:t>
            </w:r>
            <w:r>
              <w:t>, s 143</w:t>
            </w:r>
            <w:r>
              <w:br/>
              <w:t>notified LR 18 June 2009</w:t>
            </w:r>
            <w:r>
              <w:br/>
              <w:t>commenced 1 July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A8CB52" w14:textId="77777777" w:rsidR="0071386E" w:rsidRDefault="0071386E" w:rsidP="00E3564B">
            <w:pPr>
              <w:pStyle w:val="ChronTableRep"/>
            </w:pPr>
            <w:r>
              <w:t>repealed by DI2010-104</w:t>
            </w:r>
            <w:r>
              <w:br/>
              <w:t>1 July 2010</w:t>
            </w:r>
          </w:p>
        </w:tc>
      </w:tr>
      <w:tr w:rsidR="0071386E" w14:paraId="674C7F36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4C5C0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95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33CF" w14:textId="77777777" w:rsidR="0071386E" w:rsidRPr="000D5650" w:rsidRDefault="0071386E" w:rsidP="00BB0509">
            <w:pPr>
              <w:pStyle w:val="ChronTableBold"/>
            </w:pPr>
            <w:r>
              <w:t>Gaming Machine (Fees) Determination 2009 (No 1)</w:t>
            </w:r>
            <w:r>
              <w:rPr>
                <w:color w:val="FF0000"/>
              </w:rPr>
              <w:t xml:space="preserve"> (repealed)</w:t>
            </w:r>
          </w:p>
          <w:p w14:paraId="7C377CF7" w14:textId="77777777" w:rsidR="0071386E" w:rsidRPr="00BA7196" w:rsidRDefault="0071386E" w:rsidP="00BA719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Gaming Machine Act 2004</w:t>
            </w:r>
            <w:r>
              <w:t>, s 177</w:t>
            </w:r>
            <w:r>
              <w:br/>
              <w:t>notified LR 18 June 2009</w:t>
            </w:r>
            <w:r>
              <w:br/>
              <w:t>commenced 1 July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C1F7CE" w14:textId="77777777" w:rsidR="0071386E" w:rsidRDefault="0071386E" w:rsidP="00152A1D">
            <w:pPr>
              <w:pStyle w:val="ChronTableRep"/>
            </w:pPr>
            <w:r>
              <w:t>repealed by DI2010-105</w:t>
            </w:r>
            <w:r>
              <w:br/>
              <w:t>1 July 2010</w:t>
            </w:r>
          </w:p>
        </w:tc>
      </w:tr>
      <w:tr w:rsidR="0071386E" w14:paraId="44D12F47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931AD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96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ABBD" w14:textId="77777777" w:rsidR="0071386E" w:rsidRPr="000D5650" w:rsidRDefault="0071386E" w:rsidP="00BB0509">
            <w:pPr>
              <w:pStyle w:val="ChronTableBold"/>
            </w:pPr>
            <w:r>
              <w:t xml:space="preserve">Race and Sports Bookmaking (Fees) Determination 2009 (No 1) </w:t>
            </w:r>
            <w:r>
              <w:rPr>
                <w:color w:val="FF0000"/>
              </w:rPr>
              <w:t>(repealed)</w:t>
            </w:r>
          </w:p>
          <w:p w14:paraId="72D04F18" w14:textId="77777777" w:rsidR="0071386E" w:rsidRPr="00BA7196" w:rsidRDefault="0071386E" w:rsidP="00BA719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Race and Sports Bookmaking Act 2001</w:t>
            </w:r>
            <w:r>
              <w:t>, s 97</w:t>
            </w:r>
            <w:r>
              <w:br/>
              <w:t>notified LR 18 June 2009</w:t>
            </w:r>
            <w:r>
              <w:br/>
              <w:t>commenced 1 July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7738F7" w14:textId="77777777" w:rsidR="0071386E" w:rsidRDefault="0071386E" w:rsidP="00152A1D">
            <w:pPr>
              <w:pStyle w:val="ChronTableRep"/>
            </w:pPr>
            <w:r>
              <w:t>repealed by DI2010-106</w:t>
            </w:r>
            <w:r>
              <w:br/>
              <w:t>1 July 2010</w:t>
            </w:r>
          </w:p>
        </w:tc>
      </w:tr>
      <w:tr w:rsidR="0071386E" w14:paraId="700FD106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F7E93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97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A7B0" w14:textId="77777777" w:rsidR="0071386E" w:rsidRPr="00575A9D" w:rsidRDefault="0071386E" w:rsidP="00BB0509">
            <w:pPr>
              <w:pStyle w:val="ChronTableBold"/>
            </w:pPr>
            <w:r>
              <w:t xml:space="preserve">Road Transport (General) (Application of Road Transport Legislation) Declaration 2009 (No 3) </w:t>
            </w:r>
            <w:r>
              <w:rPr>
                <w:color w:val="FF0000"/>
              </w:rPr>
              <w:t>(repealed)</w:t>
            </w:r>
          </w:p>
          <w:p w14:paraId="0A69066C" w14:textId="77777777" w:rsidR="0071386E" w:rsidRPr="000354B6" w:rsidRDefault="0071386E" w:rsidP="000354B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br/>
              <w:t>notified LR 18 June 2009</w:t>
            </w:r>
            <w:r>
              <w:br/>
              <w:t>commenced 20 June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281DE5" w14:textId="77777777" w:rsidR="0071386E" w:rsidRDefault="0071386E" w:rsidP="00F26F3B">
            <w:pPr>
              <w:pStyle w:val="ChronTableRep"/>
            </w:pPr>
            <w:r>
              <w:t>ceased to have effect</w:t>
            </w:r>
            <w:r>
              <w:br/>
              <w:t>2</w:t>
            </w:r>
            <w:r w:rsidR="00F26F3B">
              <w:t>1</w:t>
            </w:r>
            <w:r>
              <w:t xml:space="preserve"> June 2009</w:t>
            </w:r>
          </w:p>
        </w:tc>
      </w:tr>
      <w:tr w:rsidR="0071386E" w14:paraId="0CB0A426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2D6AE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98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A2A9" w14:textId="77777777" w:rsidR="0071386E" w:rsidRPr="00E358BD" w:rsidRDefault="0071386E" w:rsidP="00BB0509">
            <w:pPr>
              <w:pStyle w:val="ChronTableBold"/>
            </w:pPr>
            <w:r>
              <w:t xml:space="preserve">Lotteries (Fees) Determination 2009 (No 1) </w:t>
            </w:r>
            <w:r>
              <w:rPr>
                <w:color w:val="FF0000"/>
              </w:rPr>
              <w:t>(repealed)</w:t>
            </w:r>
          </w:p>
          <w:p w14:paraId="66A6F1E1" w14:textId="77777777" w:rsidR="0071386E" w:rsidRPr="000354B6" w:rsidRDefault="0071386E" w:rsidP="000354B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Lotteries Act 1964</w:t>
            </w:r>
            <w:r>
              <w:t>, s 18A</w:t>
            </w:r>
            <w:r>
              <w:br/>
              <w:t>notified LR 18 June 2009</w:t>
            </w:r>
            <w:r>
              <w:br/>
              <w:t>commenced 1 July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9A1F54" w14:textId="77777777" w:rsidR="0071386E" w:rsidRDefault="0071386E" w:rsidP="00F26F3B">
            <w:pPr>
              <w:pStyle w:val="ChronTableRep"/>
            </w:pPr>
            <w:r>
              <w:t>repealed by DI2010-101</w:t>
            </w:r>
            <w:r>
              <w:br/>
            </w:r>
            <w:r w:rsidR="00F26F3B">
              <w:t>1</w:t>
            </w:r>
            <w:r>
              <w:t xml:space="preserve"> July 2010</w:t>
            </w:r>
          </w:p>
        </w:tc>
      </w:tr>
      <w:tr w:rsidR="0071386E" w14:paraId="56F89A06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5F5FB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99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9684" w14:textId="77777777" w:rsidR="0071386E" w:rsidRDefault="0071386E" w:rsidP="00BB0509">
            <w:pPr>
              <w:pStyle w:val="ChronTableBold"/>
            </w:pPr>
            <w:r>
              <w:t xml:space="preserve">Attorney General (Fees) Amendment Determination 2009 (No 2) </w:t>
            </w:r>
            <w:r w:rsidRPr="00E11935">
              <w:rPr>
                <w:color w:val="FF0000"/>
              </w:rPr>
              <w:t>(repealed)</w:t>
            </w:r>
          </w:p>
          <w:p w14:paraId="1C3D3B5E" w14:textId="77777777" w:rsidR="0071386E" w:rsidRPr="00DD7433" w:rsidRDefault="0071386E" w:rsidP="00DD743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Agents Act 2003</w:t>
            </w:r>
            <w:r>
              <w:t xml:space="preserve">, s 176 and </w:t>
            </w:r>
            <w:r>
              <w:rPr>
                <w:i/>
              </w:rPr>
              <w:t>Court Procedures Act 2004</w:t>
            </w:r>
            <w:r>
              <w:t>, s 13</w:t>
            </w:r>
            <w:r>
              <w:br/>
              <w:t>notified LR 18 June 2009</w:t>
            </w:r>
            <w:r>
              <w:br/>
              <w:t>commenced 19 June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1B50D3" w14:textId="77777777" w:rsidR="0071386E" w:rsidRDefault="0071386E" w:rsidP="00E3564B">
            <w:pPr>
              <w:pStyle w:val="ChronTableRep"/>
            </w:pPr>
            <w:r>
              <w:t>repealed by LA s 89 (1)</w:t>
            </w:r>
            <w:r>
              <w:br/>
              <w:t>20 June 2009</w:t>
            </w:r>
          </w:p>
        </w:tc>
      </w:tr>
      <w:tr w:rsidR="0071386E" w14:paraId="5D6CD921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9BD43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lastRenderedPageBreak/>
              <w:t>100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6817" w14:textId="77777777" w:rsidR="0071386E" w:rsidRPr="00B92C89" w:rsidRDefault="0071386E" w:rsidP="00BB0509">
            <w:pPr>
              <w:pStyle w:val="ChronTableBold"/>
            </w:pPr>
            <w:r>
              <w:t xml:space="preserve">Betting (ACTTAB Limited) Rules of Betting Determination 2009 (No 1) </w:t>
            </w:r>
            <w:r>
              <w:rPr>
                <w:color w:val="FF0000"/>
              </w:rPr>
              <w:t>(repealed)</w:t>
            </w:r>
          </w:p>
          <w:p w14:paraId="0D8C0F67" w14:textId="77777777" w:rsidR="0071386E" w:rsidRPr="0005114A" w:rsidRDefault="0071386E" w:rsidP="000511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Betting (ACTTAB Limited) Act 1964</w:t>
            </w:r>
            <w:r>
              <w:t>, s 55</w:t>
            </w:r>
            <w:r>
              <w:br/>
              <w:t>notified LR 18 June 2009</w:t>
            </w:r>
            <w:r>
              <w:br/>
              <w:t>commenced 19 June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379C1D" w14:textId="77777777" w:rsidR="0071386E" w:rsidRDefault="0071386E" w:rsidP="00E3564B">
            <w:pPr>
              <w:pStyle w:val="ChronTableRep"/>
            </w:pPr>
            <w:r>
              <w:t>repealed by DI2009-194</w:t>
            </w:r>
            <w:r>
              <w:br/>
              <w:t>28 August 2009</w:t>
            </w:r>
          </w:p>
        </w:tc>
      </w:tr>
      <w:tr w:rsidR="0071386E" w14:paraId="07BE086F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2A39A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101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11E7" w14:textId="77777777" w:rsidR="0071386E" w:rsidRDefault="0071386E" w:rsidP="00BB0509">
            <w:pPr>
              <w:pStyle w:val="ChronTableBold"/>
            </w:pPr>
            <w:r>
              <w:t>Taxation Administration (Rates) Determination 2009 (No 1)</w:t>
            </w:r>
            <w:r w:rsidR="00400771">
              <w:t xml:space="preserve"> </w:t>
            </w:r>
            <w:r w:rsidR="00400771" w:rsidRPr="00400771">
              <w:rPr>
                <w:color w:val="FF0000"/>
              </w:rPr>
              <w:t>(repealed)</w:t>
            </w:r>
          </w:p>
          <w:p w14:paraId="194AA549" w14:textId="77777777" w:rsidR="0071386E" w:rsidRPr="00DD7433" w:rsidRDefault="0071386E" w:rsidP="00DD743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22 June 2009</w:t>
            </w:r>
            <w:r>
              <w:br/>
              <w:t>commenced 1 July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B3973E" w14:textId="77777777" w:rsidR="0071386E" w:rsidRDefault="00400771" w:rsidP="00E3564B">
            <w:pPr>
              <w:pStyle w:val="ChronTableRep"/>
            </w:pPr>
            <w:r>
              <w:t>repealed by DI2010-94</w:t>
            </w:r>
            <w:r>
              <w:br/>
              <w:t>1 July 2010</w:t>
            </w:r>
          </w:p>
        </w:tc>
      </w:tr>
      <w:tr w:rsidR="0071386E" w14:paraId="765549C7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634D0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102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C2AA" w14:textId="77777777" w:rsidR="0071386E" w:rsidRDefault="0071386E" w:rsidP="004B3899">
            <w:pPr>
              <w:pStyle w:val="ChronTableBold"/>
            </w:pPr>
            <w:r>
              <w:t>Taxation Administration (Rates - Rebate Cap) Determination 2009 (No 1)</w:t>
            </w:r>
            <w:r w:rsidR="00400771">
              <w:t xml:space="preserve"> </w:t>
            </w:r>
            <w:r w:rsidR="00400771" w:rsidRPr="00400771">
              <w:rPr>
                <w:color w:val="FF0000"/>
              </w:rPr>
              <w:t>(repealed)</w:t>
            </w:r>
          </w:p>
          <w:p w14:paraId="511CC8F3" w14:textId="77777777" w:rsidR="0071386E" w:rsidRPr="00DD7433" w:rsidRDefault="0071386E" w:rsidP="004B389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22 June 2009</w:t>
            </w:r>
            <w:r>
              <w:br/>
              <w:t>commenced 1 July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560045" w14:textId="77777777" w:rsidR="0071386E" w:rsidRDefault="00400771" w:rsidP="00E3564B">
            <w:pPr>
              <w:pStyle w:val="ChronTableRep"/>
            </w:pPr>
            <w:r>
              <w:t>repealed by DI2010-95</w:t>
            </w:r>
            <w:r>
              <w:br/>
              <w:t>1 July 2010</w:t>
            </w:r>
          </w:p>
        </w:tc>
      </w:tr>
      <w:tr w:rsidR="0071386E" w14:paraId="0B0C0122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C5B04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103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8EE2" w14:textId="77777777" w:rsidR="0071386E" w:rsidRDefault="0071386E" w:rsidP="004B3899">
            <w:pPr>
              <w:pStyle w:val="ChronTableBold"/>
            </w:pPr>
            <w:r>
              <w:t>Taxation Administration (Rates - Fire and Emergency Services Levy) Determination 2009 (No 1)</w:t>
            </w:r>
            <w:r w:rsidR="00400771">
              <w:t xml:space="preserve"> </w:t>
            </w:r>
            <w:r w:rsidR="00400771" w:rsidRPr="00400771">
              <w:rPr>
                <w:color w:val="FF0000"/>
              </w:rPr>
              <w:t>(repealed)</w:t>
            </w:r>
          </w:p>
          <w:p w14:paraId="2A423331" w14:textId="77777777" w:rsidR="0071386E" w:rsidRPr="00DD7433" w:rsidRDefault="0071386E" w:rsidP="004B389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22 June 2009</w:t>
            </w:r>
            <w:r>
              <w:br/>
              <w:t>commenced 1 July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B2B664" w14:textId="77777777" w:rsidR="0071386E" w:rsidRDefault="00400771" w:rsidP="00E3564B">
            <w:pPr>
              <w:pStyle w:val="ChronTableRep"/>
            </w:pPr>
            <w:r>
              <w:t>repealed by DI2010-93</w:t>
            </w:r>
            <w:r>
              <w:br/>
              <w:t>1 July 2010</w:t>
            </w:r>
          </w:p>
        </w:tc>
      </w:tr>
      <w:tr w:rsidR="0071386E" w14:paraId="2C11CBA1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430EB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104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90B8" w14:textId="77777777" w:rsidR="0071386E" w:rsidRPr="00827E85" w:rsidRDefault="0071386E" w:rsidP="004B3899">
            <w:pPr>
              <w:pStyle w:val="ChronTableBold"/>
            </w:pPr>
            <w:r>
              <w:t>Government Procurement Appointment 2009 (No 1)</w:t>
            </w:r>
            <w:r w:rsidR="00827E85">
              <w:t xml:space="preserve"> </w:t>
            </w:r>
            <w:r w:rsidR="00827E85">
              <w:rPr>
                <w:color w:val="FF0000"/>
              </w:rPr>
              <w:t>(repealed)</w:t>
            </w:r>
          </w:p>
          <w:p w14:paraId="622DCB84" w14:textId="77777777" w:rsidR="0071386E" w:rsidRPr="008E56B2" w:rsidRDefault="0071386E" w:rsidP="00827E85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Government Procurement Act 2001</w:t>
            </w:r>
            <w:r>
              <w:t>, s 12 and s 13</w:t>
            </w:r>
            <w:r>
              <w:br/>
              <w:t>notified LR 22 June 2009</w:t>
            </w:r>
            <w:r>
              <w:br/>
              <w:t>commenced 23 June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E57DA5" w14:textId="77777777" w:rsidR="0071386E" w:rsidRDefault="00827E85" w:rsidP="00E3564B">
            <w:pPr>
              <w:pStyle w:val="ChronTableRep"/>
            </w:pPr>
            <w:r>
              <w:t>repealed by LA s 89 (6)</w:t>
            </w:r>
            <w:r>
              <w:br/>
              <w:t>22 June 2012</w:t>
            </w:r>
          </w:p>
        </w:tc>
      </w:tr>
      <w:tr w:rsidR="0071386E" w14:paraId="718A6788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DAB2B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105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55A2" w14:textId="77777777" w:rsidR="0071386E" w:rsidRPr="00F267ED" w:rsidRDefault="0071386E" w:rsidP="004B3899">
            <w:pPr>
              <w:pStyle w:val="ChronTableBold"/>
            </w:pPr>
            <w:r>
              <w:t>Electoral (Fees) Determination 2009</w:t>
            </w:r>
            <w:r w:rsidR="00F267ED">
              <w:t xml:space="preserve"> </w:t>
            </w:r>
            <w:r w:rsidR="00F267ED">
              <w:rPr>
                <w:color w:val="FF0000"/>
              </w:rPr>
              <w:t>(repealed)</w:t>
            </w:r>
          </w:p>
          <w:p w14:paraId="054DE67F" w14:textId="77777777" w:rsidR="0071386E" w:rsidRPr="00AE5C8C" w:rsidRDefault="0071386E" w:rsidP="00422EF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Electoral Act 1992</w:t>
            </w:r>
            <w:r>
              <w:t>, s 8</w:t>
            </w:r>
            <w:r>
              <w:br/>
              <w:t>notified LR 30 June 2009</w:t>
            </w:r>
            <w:r>
              <w:br/>
              <w:t>commenced 1 July 2009 (LA s 73 (2) (</w:t>
            </w:r>
            <w:r w:rsidR="00422EFE">
              <w:t>a</w:t>
            </w:r>
            <w:r>
              <w:t>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9043EC" w14:textId="77777777" w:rsidR="0071386E" w:rsidRDefault="00F267ED" w:rsidP="00422EFE">
            <w:pPr>
              <w:pStyle w:val="ChronTableRep"/>
            </w:pPr>
            <w:r>
              <w:t>repealed by DI2010-136</w:t>
            </w:r>
            <w:r>
              <w:br/>
            </w:r>
            <w:r w:rsidR="00422EFE">
              <w:t>29 June</w:t>
            </w:r>
            <w:r>
              <w:t xml:space="preserve"> 2010</w:t>
            </w:r>
          </w:p>
        </w:tc>
      </w:tr>
      <w:tr w:rsidR="0071386E" w14:paraId="216E0D1E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2D273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106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8455" w14:textId="77777777" w:rsidR="0071386E" w:rsidRDefault="0071386E" w:rsidP="004B3899">
            <w:pPr>
              <w:pStyle w:val="ChronTableBold"/>
            </w:pPr>
            <w:r>
              <w:t>Legal Aid (Commissioner—Law Society Nominee) Appointment 2009</w:t>
            </w:r>
            <w:r w:rsidR="00D85089">
              <w:t xml:space="preserve"> </w:t>
            </w:r>
            <w:r w:rsidR="00D85089" w:rsidRPr="00D85089">
              <w:rPr>
                <w:color w:val="FF0000"/>
              </w:rPr>
              <w:t>(repealed)</w:t>
            </w:r>
          </w:p>
          <w:p w14:paraId="7E2182B2" w14:textId="77777777" w:rsidR="0071386E" w:rsidRPr="00082A44" w:rsidRDefault="0071386E" w:rsidP="00D85089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Legal Aid Act 1977</w:t>
            </w:r>
            <w:r>
              <w:t xml:space="preserve">, s </w:t>
            </w:r>
            <w:r w:rsidR="00A740DF">
              <w:t>16</w:t>
            </w:r>
            <w:r>
              <w:br/>
              <w:t>notified LR 23 June 2009</w:t>
            </w:r>
            <w:r>
              <w:br/>
              <w:t>commenced 24 June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9FF45A" w14:textId="77777777" w:rsidR="0071386E" w:rsidRDefault="00D85089" w:rsidP="00422EFE">
            <w:pPr>
              <w:pStyle w:val="ChronTableRep"/>
            </w:pPr>
            <w:r>
              <w:t>repealed by LA s 89 (</w:t>
            </w:r>
            <w:r w:rsidR="00422EFE">
              <w:t>6</w:t>
            </w:r>
            <w:r>
              <w:t>)</w:t>
            </w:r>
            <w:r>
              <w:br/>
              <w:t>9 March 2012</w:t>
            </w:r>
          </w:p>
        </w:tc>
      </w:tr>
      <w:tr w:rsidR="0071386E" w14:paraId="495852A2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A0B5F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107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FC53" w14:textId="77777777" w:rsidR="0071386E" w:rsidRDefault="0071386E" w:rsidP="004B3899">
            <w:pPr>
              <w:pStyle w:val="ChronTableBold"/>
            </w:pPr>
            <w:r>
              <w:t xml:space="preserve">Health (Fees) Determination 2009 (No 2) </w:t>
            </w:r>
            <w:r w:rsidRPr="00747327">
              <w:rPr>
                <w:color w:val="FF0000"/>
              </w:rPr>
              <w:t>(repealed)</w:t>
            </w:r>
          </w:p>
          <w:p w14:paraId="05E6DA91" w14:textId="77777777" w:rsidR="0071386E" w:rsidRPr="00EA0D20" w:rsidRDefault="0071386E" w:rsidP="00603A8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Act 1993</w:t>
            </w:r>
            <w:r>
              <w:t>, s 192</w:t>
            </w:r>
            <w:r>
              <w:br/>
              <w:t>notified LR 2</w:t>
            </w:r>
            <w:r w:rsidR="00603A83">
              <w:t>9</w:t>
            </w:r>
            <w:r>
              <w:t xml:space="preserve"> June 2009</w:t>
            </w:r>
            <w:r>
              <w:br/>
              <w:t>commenced 1 July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5B9B0F" w14:textId="77777777" w:rsidR="0071386E" w:rsidRDefault="0071386E" w:rsidP="00E3564B">
            <w:pPr>
              <w:pStyle w:val="ChronTableRep"/>
            </w:pPr>
            <w:r>
              <w:t>repealed by DI2009-265</w:t>
            </w:r>
            <w:r>
              <w:br/>
              <w:t>1 January 2010</w:t>
            </w:r>
          </w:p>
        </w:tc>
      </w:tr>
      <w:tr w:rsidR="0071386E" w14:paraId="21A8316D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6F5EE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108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8692" w14:textId="77777777" w:rsidR="0071386E" w:rsidRPr="00CC2723" w:rsidRDefault="0071386E" w:rsidP="004B3899">
            <w:pPr>
              <w:pStyle w:val="ChronTableBold"/>
            </w:pPr>
            <w:r>
              <w:t xml:space="preserve">Nature Conservation (Fees) Determination 2009 (No 1) </w:t>
            </w:r>
            <w:r>
              <w:rPr>
                <w:color w:val="FF0000"/>
              </w:rPr>
              <w:t>(repealed)</w:t>
            </w:r>
          </w:p>
          <w:p w14:paraId="0A388A73" w14:textId="77777777" w:rsidR="0071386E" w:rsidRPr="009D44E1" w:rsidRDefault="0071386E" w:rsidP="009D44E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Nature Conservation Act 1980</w:t>
            </w:r>
            <w:r>
              <w:t>, s 139</w:t>
            </w:r>
            <w:r>
              <w:br/>
              <w:t>notified LR 25 June 2009</w:t>
            </w:r>
            <w:r>
              <w:br/>
              <w:t>commenced 1 July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24178C" w14:textId="77777777" w:rsidR="0071386E" w:rsidRDefault="0071386E" w:rsidP="00CC5ECD">
            <w:pPr>
              <w:pStyle w:val="ChronTableRep"/>
            </w:pPr>
            <w:r>
              <w:t>repealed by DI2009-153</w:t>
            </w:r>
            <w:r>
              <w:br/>
            </w:r>
            <w:r w:rsidR="00CC5ECD">
              <w:t>8</w:t>
            </w:r>
            <w:r>
              <w:t xml:space="preserve"> July 2009</w:t>
            </w:r>
          </w:p>
        </w:tc>
      </w:tr>
      <w:tr w:rsidR="0071386E" w14:paraId="68F47470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CD4B9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109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AAE6" w14:textId="77777777" w:rsidR="0071386E" w:rsidRPr="00F267ED" w:rsidRDefault="0071386E" w:rsidP="004B3899">
            <w:pPr>
              <w:pStyle w:val="ChronTableBold"/>
            </w:pPr>
            <w:r>
              <w:t>Water Resources (Fees) Determination 2009 (No 1)</w:t>
            </w:r>
            <w:r w:rsidR="00F267ED">
              <w:t xml:space="preserve"> </w:t>
            </w:r>
            <w:r w:rsidR="00F267ED">
              <w:rPr>
                <w:color w:val="FF0000"/>
              </w:rPr>
              <w:t>(repealed)</w:t>
            </w:r>
          </w:p>
          <w:p w14:paraId="641E36C2" w14:textId="77777777" w:rsidR="0071386E" w:rsidRPr="009D44E1" w:rsidRDefault="0071386E" w:rsidP="009D44E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Water Resources Act 2007</w:t>
            </w:r>
            <w:r>
              <w:t>, s 107</w:t>
            </w:r>
            <w:r>
              <w:br/>
              <w:t>notified LR 25 June 2009</w:t>
            </w:r>
            <w:r>
              <w:br/>
              <w:t>commenced 1 July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279E65" w14:textId="77777777" w:rsidR="0071386E" w:rsidRDefault="00F267ED" w:rsidP="00E3564B">
            <w:pPr>
              <w:pStyle w:val="ChronTableRep"/>
            </w:pPr>
            <w:r>
              <w:t>repealed by DI2010-144</w:t>
            </w:r>
            <w:r>
              <w:br/>
              <w:t>1 July 2010</w:t>
            </w:r>
          </w:p>
        </w:tc>
      </w:tr>
      <w:tr w:rsidR="0071386E" w14:paraId="2521324A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3CE53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lastRenderedPageBreak/>
              <w:t>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ED44" w14:textId="77777777" w:rsidR="0071386E" w:rsidRDefault="0071386E" w:rsidP="004B3899">
            <w:pPr>
              <w:pStyle w:val="ChronTableBold"/>
            </w:pPr>
            <w:r>
              <w:t xml:space="preserve">Environment Protection (Fees) Determination 2009 (No 1) </w:t>
            </w:r>
            <w:r w:rsidRPr="00CC637C">
              <w:rPr>
                <w:color w:val="FF0000"/>
              </w:rPr>
              <w:t>(repealed)</w:t>
            </w:r>
          </w:p>
          <w:p w14:paraId="56D11C7F" w14:textId="77777777" w:rsidR="0071386E" w:rsidRPr="009D44E1" w:rsidRDefault="0071386E" w:rsidP="009D44E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Environment Protection Act 1997</w:t>
            </w:r>
            <w:r>
              <w:t>, s 165</w:t>
            </w:r>
            <w:r>
              <w:br/>
              <w:t>notified LR 25 June 2009</w:t>
            </w:r>
            <w:r>
              <w:br/>
              <w:t>commenced 1 July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3F2953" w14:textId="77777777" w:rsidR="0071386E" w:rsidRDefault="0071386E" w:rsidP="00E3564B">
            <w:pPr>
              <w:pStyle w:val="ChronTableRep"/>
            </w:pPr>
            <w:r>
              <w:t>repealed by DI2009-209</w:t>
            </w:r>
            <w:r>
              <w:br/>
              <w:t>2 October 2010</w:t>
            </w:r>
          </w:p>
        </w:tc>
      </w:tr>
      <w:tr w:rsidR="0071386E" w14:paraId="7BCE7E08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31242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111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2B7D" w14:textId="77777777" w:rsidR="0071386E" w:rsidRPr="0069535A" w:rsidRDefault="0071386E" w:rsidP="004B3899">
            <w:pPr>
              <w:pStyle w:val="ChronTableBold"/>
            </w:pPr>
            <w:r>
              <w:t xml:space="preserve">Taxation Administration (Amounts Payable—Eligibility —Pensioner Duty Concession Scheme) Determination 2009 (No 1) </w:t>
            </w:r>
            <w:r>
              <w:rPr>
                <w:color w:val="FF0000"/>
              </w:rPr>
              <w:t>(repealed)</w:t>
            </w:r>
          </w:p>
          <w:p w14:paraId="31015F7C" w14:textId="77777777" w:rsidR="0071386E" w:rsidRPr="008E26A3" w:rsidRDefault="0071386E" w:rsidP="008E26A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29 June 2009</w:t>
            </w:r>
            <w:r>
              <w:br/>
              <w:t>commenced 1 July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B8E24E" w14:textId="77777777" w:rsidR="0071386E" w:rsidRDefault="0071386E" w:rsidP="00F554F8">
            <w:pPr>
              <w:pStyle w:val="ChronTableRep"/>
            </w:pPr>
            <w:r>
              <w:t>repealed by DI2009-246</w:t>
            </w:r>
            <w:r>
              <w:br/>
              <w:t>1 January 2010</w:t>
            </w:r>
          </w:p>
        </w:tc>
      </w:tr>
      <w:tr w:rsidR="0071386E" w14:paraId="4FCA477D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605D9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112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22EF" w14:textId="77777777" w:rsidR="0071386E" w:rsidRPr="0069535A" w:rsidRDefault="0071386E" w:rsidP="004B3899">
            <w:pPr>
              <w:pStyle w:val="ChronTableBold"/>
            </w:pPr>
            <w:r>
              <w:t xml:space="preserve">Taxation Administration (Amounts Payable—Thresholds—Home Buyer Concession Scheme) Determination 2009 (No 1) </w:t>
            </w:r>
            <w:r>
              <w:rPr>
                <w:color w:val="FF0000"/>
              </w:rPr>
              <w:t>(repealed)</w:t>
            </w:r>
          </w:p>
          <w:p w14:paraId="0FD80125" w14:textId="77777777" w:rsidR="0071386E" w:rsidRDefault="0071386E" w:rsidP="008E26A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29 June 2009</w:t>
            </w:r>
            <w:r>
              <w:br/>
              <w:t>commenced 1 July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B0A581" w14:textId="77777777" w:rsidR="0071386E" w:rsidRDefault="0071386E" w:rsidP="00E3564B">
            <w:pPr>
              <w:pStyle w:val="ChronTableRep"/>
            </w:pPr>
            <w:r>
              <w:t>repealed by DI2009-247</w:t>
            </w:r>
            <w:r>
              <w:br/>
              <w:t>1 January 2010</w:t>
            </w:r>
          </w:p>
        </w:tc>
      </w:tr>
      <w:tr w:rsidR="0071386E" w14:paraId="2479F4B5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5698B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113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B8E3" w14:textId="77777777" w:rsidR="0071386E" w:rsidRPr="0069535A" w:rsidRDefault="0071386E" w:rsidP="0099314C">
            <w:pPr>
              <w:pStyle w:val="ChronTableBold"/>
            </w:pPr>
            <w:r>
              <w:t xml:space="preserve">Taxation Administration (Amounts Payable—Eligibility—Home Buyer Concession Scheme) Determination 2009 (No 1) </w:t>
            </w:r>
            <w:r>
              <w:rPr>
                <w:color w:val="FF0000"/>
              </w:rPr>
              <w:t>(repealed)</w:t>
            </w:r>
          </w:p>
          <w:p w14:paraId="1317A992" w14:textId="77777777" w:rsidR="0071386E" w:rsidRDefault="0071386E" w:rsidP="0099314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29 June 2009</w:t>
            </w:r>
            <w:r>
              <w:br/>
              <w:t>commenced 1 July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D0F5FF" w14:textId="77777777" w:rsidR="0071386E" w:rsidRDefault="0071386E" w:rsidP="00F554F8">
            <w:pPr>
              <w:pStyle w:val="ChronTableRep"/>
            </w:pPr>
            <w:r>
              <w:t>repealed by DI2009-244</w:t>
            </w:r>
            <w:r>
              <w:br/>
              <w:t>1 January 2010</w:t>
            </w:r>
          </w:p>
        </w:tc>
      </w:tr>
      <w:tr w:rsidR="0071386E" w14:paraId="7701C8C4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D78A6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114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81A7" w14:textId="77777777" w:rsidR="0071386E" w:rsidRPr="0069535A" w:rsidRDefault="0071386E" w:rsidP="0099314C">
            <w:pPr>
              <w:pStyle w:val="ChronTableBold"/>
            </w:pPr>
            <w:r>
              <w:t xml:space="preserve">Taxation Administration (Amounts Payable—Thresholds—Pensioner Duty Concession Scheme) Determination 2009 (No 1) </w:t>
            </w:r>
            <w:r>
              <w:rPr>
                <w:color w:val="FF0000"/>
              </w:rPr>
              <w:t>(repealed)</w:t>
            </w:r>
          </w:p>
          <w:p w14:paraId="174C9533" w14:textId="77777777" w:rsidR="0071386E" w:rsidRDefault="0071386E" w:rsidP="0099314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29 June 2009</w:t>
            </w:r>
            <w:r>
              <w:br/>
              <w:t>commenced 1 July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47B79" w14:textId="77777777" w:rsidR="0071386E" w:rsidRDefault="0071386E" w:rsidP="00F554F8">
            <w:pPr>
              <w:pStyle w:val="ChronTableRep"/>
            </w:pPr>
            <w:r>
              <w:t>repealed by DI2009-245</w:t>
            </w:r>
            <w:r>
              <w:br/>
              <w:t>1 January 2010</w:t>
            </w:r>
          </w:p>
        </w:tc>
      </w:tr>
      <w:tr w:rsidR="0071386E" w14:paraId="4FB29603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FF221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115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9742" w14:textId="77777777" w:rsidR="0071386E" w:rsidRDefault="0071386E" w:rsidP="004B3899">
            <w:pPr>
              <w:pStyle w:val="ChronTableBold"/>
            </w:pPr>
            <w:r>
              <w:t>Health Professionals (Fees) Determination 2009 (No 3)</w:t>
            </w:r>
            <w:r w:rsidR="00B409E6">
              <w:t xml:space="preserve"> </w:t>
            </w:r>
            <w:r w:rsidR="00B409E6">
              <w:rPr>
                <w:color w:val="FF0000"/>
              </w:rPr>
              <w:t>(repealed)</w:t>
            </w:r>
          </w:p>
          <w:p w14:paraId="624F8C73" w14:textId="77777777" w:rsidR="0071386E" w:rsidRPr="000A23D3" w:rsidRDefault="0071386E" w:rsidP="000A23D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Professionals Act 2004</w:t>
            </w:r>
            <w:r>
              <w:t>, s 132</w:t>
            </w:r>
            <w:r>
              <w:br/>
              <w:t>notified LR 25 June 2009</w:t>
            </w:r>
            <w:r>
              <w:br/>
              <w:t>commenced 26 June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CC10F0" w14:textId="77777777" w:rsidR="0071386E" w:rsidRDefault="00B409E6" w:rsidP="00E3564B">
            <w:pPr>
              <w:pStyle w:val="ChronTableRep"/>
            </w:pPr>
            <w:r>
              <w:t>lapsed on omission of the profession from SL2004</w:t>
            </w:r>
            <w:r>
              <w:noBreakHyphen/>
              <w:t>41</w:t>
            </w:r>
            <w:r>
              <w:br/>
              <w:t>1 July 2010</w:t>
            </w:r>
          </w:p>
        </w:tc>
      </w:tr>
      <w:tr w:rsidR="0071386E" w14:paraId="2CD686FE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1CE3B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lastRenderedPageBreak/>
              <w:t>116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5871" w14:textId="77777777" w:rsidR="0071386E" w:rsidRDefault="0071386E" w:rsidP="00B149B7">
            <w:pPr>
              <w:pStyle w:val="ChronTableBold"/>
            </w:pPr>
            <w:r>
              <w:t>Attorney General (Fees) Determination 2009</w:t>
            </w:r>
            <w:r w:rsidR="0078147F">
              <w:t xml:space="preserve"> </w:t>
            </w:r>
            <w:r w:rsidR="0078147F" w:rsidRPr="0078147F">
              <w:rPr>
                <w:color w:val="FF0000"/>
              </w:rPr>
              <w:t>(repealed)</w:t>
            </w:r>
          </w:p>
          <w:p w14:paraId="1A6ACAEF" w14:textId="77777777" w:rsidR="0071386E" w:rsidRDefault="0071386E" w:rsidP="00B149B7">
            <w:pPr>
              <w:pStyle w:val="ChronTabledetails"/>
            </w:pPr>
            <w:r>
              <w:t xml:space="preserve">made under the </w:t>
            </w:r>
            <w:r>
              <w:rPr>
                <w:rFonts w:cs="Arial"/>
                <w:i/>
                <w:iCs/>
                <w:szCs w:val="15"/>
              </w:rPr>
              <w:t>Agents Act 2003</w:t>
            </w:r>
            <w:r>
              <w:rPr>
                <w:rFonts w:cs="Arial"/>
                <w:szCs w:val="15"/>
              </w:rPr>
              <w:t xml:space="preserve">, s 176, </w:t>
            </w:r>
            <w:r>
              <w:rPr>
                <w:rFonts w:cs="Arial"/>
                <w:i/>
                <w:iCs/>
                <w:szCs w:val="15"/>
              </w:rPr>
              <w:t>Associations Incorporation Act 1991</w:t>
            </w:r>
            <w:r>
              <w:rPr>
                <w:rFonts w:cs="Arial"/>
                <w:szCs w:val="15"/>
              </w:rPr>
              <w:t xml:space="preserve">, s 125, </w:t>
            </w:r>
            <w:r>
              <w:rPr>
                <w:rFonts w:cs="Arial"/>
                <w:i/>
                <w:iCs/>
                <w:szCs w:val="15"/>
              </w:rPr>
              <w:t>Births, Deaths and Marriages Registration Act 1997</w:t>
            </w:r>
            <w:r>
              <w:rPr>
                <w:rFonts w:cs="Arial"/>
                <w:szCs w:val="15"/>
              </w:rPr>
              <w:t xml:space="preserve">, s 67, </w:t>
            </w:r>
            <w:r>
              <w:rPr>
                <w:rFonts w:cs="Arial"/>
                <w:i/>
                <w:iCs/>
                <w:szCs w:val="15"/>
              </w:rPr>
              <w:t>Business Names Act 1963</w:t>
            </w:r>
            <w:r>
              <w:rPr>
                <w:rFonts w:cs="Arial"/>
                <w:szCs w:val="15"/>
              </w:rPr>
              <w:t xml:space="preserve">, s 32, </w:t>
            </w:r>
            <w:r>
              <w:rPr>
                <w:rFonts w:cs="Arial"/>
                <w:i/>
                <w:iCs/>
                <w:szCs w:val="15"/>
              </w:rPr>
              <w:t>Civil Law (Wrongs) Act 2002</w:t>
            </w:r>
            <w:r>
              <w:rPr>
                <w:rFonts w:cs="Arial"/>
                <w:szCs w:val="15"/>
              </w:rPr>
              <w:t xml:space="preserve">, s 222A, </w:t>
            </w:r>
            <w:r>
              <w:rPr>
                <w:rFonts w:cs="Arial"/>
                <w:i/>
                <w:iCs/>
                <w:szCs w:val="15"/>
              </w:rPr>
              <w:t>Civil Partnerships Act 2008</w:t>
            </w:r>
            <w:r>
              <w:rPr>
                <w:rFonts w:cs="Arial"/>
                <w:szCs w:val="15"/>
              </w:rPr>
              <w:t xml:space="preserve">, s 18, </w:t>
            </w:r>
            <w:r>
              <w:rPr>
                <w:rFonts w:cs="Arial"/>
                <w:i/>
                <w:iCs/>
                <w:szCs w:val="15"/>
              </w:rPr>
              <w:t>Classification (Publications, Films and Computer Games) (Enforcement) Act 1995</w:t>
            </w:r>
            <w:r>
              <w:rPr>
                <w:rFonts w:cs="Arial"/>
                <w:szCs w:val="15"/>
              </w:rPr>
              <w:t xml:space="preserve">, s 67, </w:t>
            </w:r>
            <w:r>
              <w:rPr>
                <w:rFonts w:cs="Arial"/>
                <w:i/>
                <w:iCs/>
                <w:szCs w:val="15"/>
              </w:rPr>
              <w:t>Consumer Credit (Administration) Act 1996</w:t>
            </w:r>
            <w:r>
              <w:rPr>
                <w:rFonts w:cs="Arial"/>
                <w:szCs w:val="15"/>
              </w:rPr>
              <w:t xml:space="preserve">, s 140, </w:t>
            </w:r>
            <w:r>
              <w:rPr>
                <w:rFonts w:cs="Arial"/>
                <w:i/>
                <w:iCs/>
                <w:szCs w:val="15"/>
              </w:rPr>
              <w:t>Cooperatives Act 2002</w:t>
            </w:r>
            <w:r>
              <w:rPr>
                <w:rFonts w:cs="Arial"/>
                <w:szCs w:val="15"/>
              </w:rPr>
              <w:t xml:space="preserve">, s 465, </w:t>
            </w:r>
            <w:r>
              <w:rPr>
                <w:rFonts w:cs="Arial"/>
                <w:i/>
                <w:iCs/>
                <w:szCs w:val="15"/>
              </w:rPr>
              <w:t>Court Procedures Act 2004</w:t>
            </w:r>
            <w:r>
              <w:rPr>
                <w:rFonts w:cs="Arial"/>
                <w:szCs w:val="15"/>
              </w:rPr>
              <w:t xml:space="preserve">, s 13, </w:t>
            </w:r>
            <w:r>
              <w:rPr>
                <w:rFonts w:cs="Arial"/>
                <w:i/>
                <w:iCs/>
                <w:szCs w:val="15"/>
              </w:rPr>
              <w:t>Dangerous Substances Act 2004</w:t>
            </w:r>
            <w:r>
              <w:rPr>
                <w:rFonts w:cs="Arial"/>
                <w:szCs w:val="15"/>
              </w:rPr>
              <w:t xml:space="preserve">, s 221, </w:t>
            </w:r>
            <w:r>
              <w:rPr>
                <w:rFonts w:cs="Arial"/>
                <w:i/>
                <w:iCs/>
                <w:szCs w:val="15"/>
              </w:rPr>
              <w:t>Emergencies Act 2004</w:t>
            </w:r>
            <w:r>
              <w:rPr>
                <w:rFonts w:cs="Arial"/>
                <w:szCs w:val="15"/>
              </w:rPr>
              <w:t xml:space="preserve">, s 201, </w:t>
            </w:r>
            <w:r>
              <w:rPr>
                <w:rFonts w:cs="Arial"/>
                <w:i/>
                <w:iCs/>
                <w:szCs w:val="15"/>
              </w:rPr>
              <w:t>Guardianship and Management of Property Act 1991</w:t>
            </w:r>
            <w:r>
              <w:rPr>
                <w:rFonts w:cs="Arial"/>
                <w:szCs w:val="15"/>
              </w:rPr>
              <w:t xml:space="preserve">, s 75, </w:t>
            </w:r>
            <w:r>
              <w:rPr>
                <w:rFonts w:cs="Arial"/>
                <w:i/>
                <w:iCs/>
                <w:szCs w:val="15"/>
              </w:rPr>
              <w:t>Instruments Act 1933</w:t>
            </w:r>
            <w:r>
              <w:rPr>
                <w:rFonts w:cs="Arial"/>
                <w:szCs w:val="15"/>
              </w:rPr>
              <w:t xml:space="preserve">, s 37, </w:t>
            </w:r>
            <w:r>
              <w:rPr>
                <w:rFonts w:cs="Arial"/>
                <w:i/>
                <w:iCs/>
                <w:szCs w:val="15"/>
              </w:rPr>
              <w:t>Land Titles Act 1925</w:t>
            </w:r>
            <w:r>
              <w:rPr>
                <w:rFonts w:cs="Arial"/>
                <w:szCs w:val="15"/>
              </w:rPr>
              <w:t xml:space="preserve">, s 139, </w:t>
            </w:r>
            <w:r>
              <w:rPr>
                <w:rFonts w:cs="Arial"/>
                <w:i/>
                <w:iCs/>
                <w:szCs w:val="15"/>
              </w:rPr>
              <w:t>Liquor Act 1975</w:t>
            </w:r>
            <w:r>
              <w:rPr>
                <w:rFonts w:cs="Arial"/>
                <w:szCs w:val="15"/>
              </w:rPr>
              <w:t xml:space="preserve">, s 179, </w:t>
            </w:r>
            <w:r>
              <w:rPr>
                <w:rFonts w:cs="Arial"/>
                <w:i/>
                <w:iCs/>
                <w:szCs w:val="15"/>
              </w:rPr>
              <w:t>Machinery Act 1949</w:t>
            </w:r>
            <w:r>
              <w:rPr>
                <w:rFonts w:cs="Arial"/>
                <w:szCs w:val="15"/>
              </w:rPr>
              <w:t xml:space="preserve">, s 5, </w:t>
            </w:r>
            <w:r>
              <w:rPr>
                <w:rFonts w:cs="Arial"/>
                <w:i/>
                <w:iCs/>
                <w:szCs w:val="15"/>
              </w:rPr>
              <w:t>Occupational Health and Safety Act 1989</w:t>
            </w:r>
            <w:r>
              <w:rPr>
                <w:rFonts w:cs="Arial"/>
                <w:szCs w:val="15"/>
              </w:rPr>
              <w:t xml:space="preserve">, s 225, </w:t>
            </w:r>
            <w:r>
              <w:rPr>
                <w:rFonts w:cs="Arial"/>
                <w:i/>
                <w:iCs/>
                <w:szCs w:val="15"/>
              </w:rPr>
              <w:t>Partnership Act 1963</w:t>
            </w:r>
            <w:r>
              <w:rPr>
                <w:rFonts w:cs="Arial"/>
                <w:szCs w:val="15"/>
              </w:rPr>
              <w:t xml:space="preserve">, s 99, </w:t>
            </w:r>
            <w:r>
              <w:rPr>
                <w:rFonts w:cs="Arial"/>
                <w:i/>
                <w:iCs/>
                <w:szCs w:val="15"/>
              </w:rPr>
              <w:t>Pawnbrokers Act 1902</w:t>
            </w:r>
            <w:r>
              <w:rPr>
                <w:rFonts w:cs="Arial"/>
                <w:szCs w:val="15"/>
              </w:rPr>
              <w:t xml:space="preserve">, s 27, </w:t>
            </w:r>
            <w:r>
              <w:rPr>
                <w:rFonts w:cs="Arial"/>
                <w:i/>
                <w:iCs/>
                <w:szCs w:val="15"/>
              </w:rPr>
              <w:t>Prostitution Act 1992</w:t>
            </w:r>
            <w:r>
              <w:rPr>
                <w:rFonts w:cs="Arial"/>
                <w:szCs w:val="15"/>
              </w:rPr>
              <w:t xml:space="preserve">, s 29, </w:t>
            </w:r>
            <w:r>
              <w:rPr>
                <w:rFonts w:cs="Arial"/>
                <w:i/>
                <w:iCs/>
                <w:szCs w:val="15"/>
              </w:rPr>
              <w:t>Public Trustee Act 1985</w:t>
            </w:r>
            <w:r>
              <w:rPr>
                <w:rFonts w:cs="Arial"/>
                <w:szCs w:val="15"/>
              </w:rPr>
              <w:t xml:space="preserve">, s 75, </w:t>
            </w:r>
            <w:r>
              <w:rPr>
                <w:rFonts w:cs="Arial"/>
                <w:i/>
                <w:iCs/>
                <w:szCs w:val="15"/>
              </w:rPr>
              <w:t>Registration of Deeds Act 1957</w:t>
            </w:r>
            <w:r>
              <w:rPr>
                <w:rFonts w:cs="Arial"/>
                <w:szCs w:val="15"/>
              </w:rPr>
              <w:t xml:space="preserve">, s 8, </w:t>
            </w:r>
            <w:r>
              <w:rPr>
                <w:rFonts w:cs="Arial"/>
                <w:i/>
                <w:iCs/>
                <w:szCs w:val="15"/>
              </w:rPr>
              <w:t>Sale of Motor Vehicles Act 1977</w:t>
            </w:r>
            <w:r>
              <w:rPr>
                <w:rFonts w:cs="Arial"/>
                <w:szCs w:val="15"/>
              </w:rPr>
              <w:t xml:space="preserve">, s 91, </w:t>
            </w:r>
            <w:r>
              <w:rPr>
                <w:rFonts w:cs="Arial"/>
                <w:i/>
                <w:iCs/>
                <w:szCs w:val="15"/>
              </w:rPr>
              <w:t>Scaffolding and Lifts Act 1912</w:t>
            </w:r>
            <w:r>
              <w:rPr>
                <w:rFonts w:cs="Arial"/>
                <w:szCs w:val="15"/>
              </w:rPr>
              <w:t xml:space="preserve">, s 21, </w:t>
            </w:r>
            <w:r>
              <w:rPr>
                <w:rFonts w:cs="Arial"/>
                <w:i/>
                <w:iCs/>
                <w:szCs w:val="15"/>
              </w:rPr>
              <w:t>Second-hand Dealers Act 1906</w:t>
            </w:r>
            <w:r>
              <w:rPr>
                <w:rFonts w:cs="Arial"/>
                <w:szCs w:val="15"/>
              </w:rPr>
              <w:t xml:space="preserve">, s 17, </w:t>
            </w:r>
            <w:r>
              <w:rPr>
                <w:rFonts w:cs="Arial"/>
                <w:i/>
                <w:iCs/>
                <w:szCs w:val="15"/>
              </w:rPr>
              <w:t>Security Industry Act 2003</w:t>
            </w:r>
            <w:r>
              <w:rPr>
                <w:rFonts w:cs="Arial"/>
                <w:szCs w:val="15"/>
              </w:rPr>
              <w:t xml:space="preserve">, s 50, </w:t>
            </w:r>
            <w:r>
              <w:rPr>
                <w:rFonts w:cs="Arial"/>
                <w:i/>
                <w:iCs/>
                <w:szCs w:val="15"/>
              </w:rPr>
              <w:t>Trade Measurement (Administration) Act 1991</w:t>
            </w:r>
            <w:r>
              <w:rPr>
                <w:rFonts w:cs="Arial"/>
                <w:szCs w:val="15"/>
              </w:rPr>
              <w:t xml:space="preserve">, s 12, </w:t>
            </w:r>
            <w:r>
              <w:rPr>
                <w:rFonts w:cs="Arial"/>
                <w:i/>
                <w:iCs/>
                <w:szCs w:val="15"/>
              </w:rPr>
              <w:t>Workers Compensation Act 1951</w:t>
            </w:r>
            <w:r>
              <w:rPr>
                <w:rFonts w:cs="Arial"/>
                <w:szCs w:val="15"/>
              </w:rPr>
              <w:t>, s 221</w:t>
            </w:r>
            <w:r>
              <w:rPr>
                <w:rFonts w:cs="Arial"/>
                <w:szCs w:val="15"/>
              </w:rPr>
              <w:br/>
              <w:t>notified LR 29 June 2009</w:t>
            </w:r>
            <w:r>
              <w:rPr>
                <w:rFonts w:cs="Arial"/>
                <w:szCs w:val="15"/>
              </w:rPr>
              <w:br/>
              <w:t>commenced 1 July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F7EB2C" w14:textId="77777777" w:rsidR="0071386E" w:rsidRDefault="0071386E" w:rsidP="00E3564B">
            <w:pPr>
              <w:pStyle w:val="ChronTableRep"/>
            </w:pPr>
            <w:r>
              <w:t>amended by DI2009-210</w:t>
            </w:r>
            <w:r>
              <w:br/>
              <w:t>1 October 2009</w:t>
            </w:r>
          </w:p>
          <w:p w14:paraId="7B05C13C" w14:textId="77777777" w:rsidR="0071386E" w:rsidRDefault="0071386E" w:rsidP="00E3564B">
            <w:pPr>
              <w:pStyle w:val="ChronTableRep"/>
            </w:pPr>
            <w:r>
              <w:t>amended by DI2009-218</w:t>
            </w:r>
            <w:r>
              <w:br/>
              <w:t>16 October 2009</w:t>
            </w:r>
          </w:p>
          <w:p w14:paraId="26D31B3A" w14:textId="77777777" w:rsidR="0071386E" w:rsidRDefault="0071386E" w:rsidP="00E3564B">
            <w:pPr>
              <w:pStyle w:val="ChronTableRep"/>
            </w:pPr>
            <w:r>
              <w:t>amended by DI2009-235</w:t>
            </w:r>
            <w:r>
              <w:br/>
              <w:t>19 November 2009</w:t>
            </w:r>
          </w:p>
          <w:p w14:paraId="0BC84070" w14:textId="77777777" w:rsidR="0071386E" w:rsidRDefault="0071386E" w:rsidP="00E3564B">
            <w:pPr>
              <w:pStyle w:val="ChronTableRep"/>
            </w:pPr>
            <w:r>
              <w:t>amended by DI2009-269</w:t>
            </w:r>
            <w:r>
              <w:br/>
              <w:t>1 July 2009</w:t>
            </w:r>
          </w:p>
          <w:p w14:paraId="1C5CBD4A" w14:textId="77777777" w:rsidR="0078147F" w:rsidRDefault="0078147F" w:rsidP="00E3564B">
            <w:pPr>
              <w:pStyle w:val="ChronTableRep"/>
            </w:pPr>
            <w:r>
              <w:t>repealed by DI2010-107</w:t>
            </w:r>
            <w:r>
              <w:br/>
              <w:t>1 July 2010</w:t>
            </w:r>
          </w:p>
        </w:tc>
      </w:tr>
      <w:tr w:rsidR="0071386E" w14:paraId="39CCCAAA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58036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117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6B77" w14:textId="77777777" w:rsidR="0071386E" w:rsidRPr="00175DC4" w:rsidRDefault="0071386E" w:rsidP="004B3899">
            <w:pPr>
              <w:pStyle w:val="ChronTableBold"/>
            </w:pPr>
            <w:r>
              <w:t>Legislative Assembly (Members’ Staff) Members’ Salary Cap Determination 2009</w:t>
            </w:r>
            <w:r w:rsidR="00175DC4">
              <w:t xml:space="preserve"> </w:t>
            </w:r>
            <w:r w:rsidR="00175DC4">
              <w:rPr>
                <w:color w:val="FF0000"/>
              </w:rPr>
              <w:t>(repealed)</w:t>
            </w:r>
          </w:p>
          <w:p w14:paraId="056B7187" w14:textId="77777777" w:rsidR="0071386E" w:rsidRPr="001F21FD" w:rsidRDefault="0071386E" w:rsidP="001F21F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Legislative Assembly (Members’ Staff) Act 1989</w:t>
            </w:r>
            <w:r>
              <w:t>, s 10 and s 20</w:t>
            </w:r>
            <w:r>
              <w:br/>
              <w:t>notified LR 29 June 2009</w:t>
            </w:r>
            <w:r>
              <w:br/>
              <w:t>commenced 1 July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EEEB7D" w14:textId="77777777" w:rsidR="0071386E" w:rsidRDefault="00175DC4" w:rsidP="00E3564B">
            <w:pPr>
              <w:pStyle w:val="ChronTableRep"/>
            </w:pPr>
            <w:r>
              <w:t>repealed by DI2010-156</w:t>
            </w:r>
            <w:r>
              <w:br/>
              <w:t>6 July 2010</w:t>
            </w:r>
          </w:p>
        </w:tc>
      </w:tr>
      <w:tr w:rsidR="0071386E" w14:paraId="33039323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7B4B4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118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01CE" w14:textId="77777777" w:rsidR="0071386E" w:rsidRPr="00175DC4" w:rsidRDefault="0071386E" w:rsidP="0099314C">
            <w:pPr>
              <w:pStyle w:val="ChronTableBold"/>
            </w:pPr>
            <w:r>
              <w:t>Legislative Assembly (Members’ Staff) Speaker’s Salary Cap Determination 2009</w:t>
            </w:r>
            <w:r w:rsidR="00175DC4">
              <w:t xml:space="preserve"> </w:t>
            </w:r>
            <w:r w:rsidR="00175DC4">
              <w:rPr>
                <w:color w:val="FF0000"/>
              </w:rPr>
              <w:t>(repealed)</w:t>
            </w:r>
          </w:p>
          <w:p w14:paraId="404E2051" w14:textId="77777777" w:rsidR="0071386E" w:rsidRPr="001F21FD" w:rsidRDefault="0071386E" w:rsidP="0099314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Legislative Assembly (Members’ Staff) Act 1989</w:t>
            </w:r>
            <w:r>
              <w:t>, s 5 and s 17</w:t>
            </w:r>
            <w:r>
              <w:br/>
              <w:t>notified LR 29 June 2009</w:t>
            </w:r>
            <w:r>
              <w:br/>
              <w:t>commenced 1 July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3A98C6" w14:textId="77777777" w:rsidR="0071386E" w:rsidRDefault="00175DC4" w:rsidP="00E3564B">
            <w:pPr>
              <w:pStyle w:val="ChronTableRep"/>
            </w:pPr>
            <w:r>
              <w:t>repealed by DI2010-157</w:t>
            </w:r>
            <w:r>
              <w:br/>
              <w:t>6 July 2010</w:t>
            </w:r>
          </w:p>
        </w:tc>
      </w:tr>
      <w:tr w:rsidR="0071386E" w14:paraId="6CCD7A7D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069D4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119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A1C2" w14:textId="77777777" w:rsidR="0071386E" w:rsidRDefault="0071386E" w:rsidP="004B3899">
            <w:pPr>
              <w:pStyle w:val="ChronTableBold"/>
            </w:pPr>
            <w:r>
              <w:t>Occupational Health and Safety Council (Acting Employee Representative) Appointment 2009 (No 1)</w:t>
            </w:r>
            <w:r w:rsidR="00E2304E">
              <w:t xml:space="preserve"> </w:t>
            </w:r>
            <w:r w:rsidR="00E2304E">
              <w:rPr>
                <w:color w:val="FF0000"/>
              </w:rPr>
              <w:t>(repealed)</w:t>
            </w:r>
          </w:p>
          <w:p w14:paraId="12429514" w14:textId="77777777" w:rsidR="0071386E" w:rsidRPr="00082A44" w:rsidRDefault="0071386E" w:rsidP="00E2304E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Health and Safety Act 1989</w:t>
            </w:r>
            <w:r>
              <w:t xml:space="preserve">, s 14 and </w:t>
            </w:r>
            <w:r>
              <w:rPr>
                <w:i/>
              </w:rPr>
              <w:t>Work Safety Act 2008</w:t>
            </w:r>
            <w:r>
              <w:t>, s 186</w:t>
            </w:r>
            <w:r>
              <w:br/>
              <w:t>notified LR 29 June 2009</w:t>
            </w:r>
            <w:r>
              <w:br/>
              <w:t>commenced  30 June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DCEA6" w14:textId="77777777" w:rsidR="0071386E" w:rsidRDefault="00E2304E" w:rsidP="00E06681">
            <w:pPr>
              <w:pStyle w:val="ChronTableRep"/>
            </w:pPr>
            <w:r>
              <w:t>repealed by LA s 89 (</w:t>
            </w:r>
            <w:r w:rsidR="00E06681">
              <w:t>6</w:t>
            </w:r>
            <w:r>
              <w:t>)</w:t>
            </w:r>
            <w:r>
              <w:br/>
              <w:t>31 July 2010</w:t>
            </w:r>
          </w:p>
        </w:tc>
      </w:tr>
      <w:tr w:rsidR="0071386E" w14:paraId="33865B80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0F27E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120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8099" w14:textId="77777777" w:rsidR="0071386E" w:rsidRDefault="0071386E" w:rsidP="00C17297">
            <w:pPr>
              <w:pStyle w:val="ChronTableBold"/>
            </w:pPr>
            <w:r>
              <w:t>Occupational Health and Safety Council (Member) Appointment 2009 (No 2)</w:t>
            </w:r>
            <w:r w:rsidR="00E2304E">
              <w:t xml:space="preserve"> </w:t>
            </w:r>
            <w:r w:rsidR="00E2304E">
              <w:rPr>
                <w:color w:val="FF0000"/>
              </w:rPr>
              <w:t>(repealed)</w:t>
            </w:r>
          </w:p>
          <w:p w14:paraId="60294998" w14:textId="77777777" w:rsidR="0071386E" w:rsidRPr="00AD275F" w:rsidRDefault="0071386E" w:rsidP="00E2304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and Safety Act 1989</w:t>
            </w:r>
            <w:r>
              <w:t xml:space="preserve">, s 14 and </w:t>
            </w:r>
            <w:r>
              <w:rPr>
                <w:i/>
              </w:rPr>
              <w:t>Work Safety Act 2008</w:t>
            </w:r>
            <w:r>
              <w:t>, s 186</w:t>
            </w:r>
            <w:r>
              <w:br/>
              <w:t>notified LR 29 June 2009</w:t>
            </w:r>
            <w:r>
              <w:br/>
              <w:t>commenced 30 June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F92828" w14:textId="77777777" w:rsidR="0071386E" w:rsidRDefault="00E2304E" w:rsidP="00E06681">
            <w:pPr>
              <w:pStyle w:val="ChronTableRep"/>
            </w:pPr>
            <w:r>
              <w:t>repealed by LA s 89 (</w:t>
            </w:r>
            <w:r w:rsidR="00E06681">
              <w:t>6</w:t>
            </w:r>
            <w:r>
              <w:t>)</w:t>
            </w:r>
            <w:r>
              <w:br/>
              <w:t>31 July 2010</w:t>
            </w:r>
          </w:p>
        </w:tc>
      </w:tr>
      <w:tr w:rsidR="0071386E" w14:paraId="7D23F408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11697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121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7792" w14:textId="77777777" w:rsidR="0071386E" w:rsidRDefault="0071386E" w:rsidP="00C17297">
            <w:pPr>
              <w:pStyle w:val="ChronTableBold"/>
            </w:pPr>
            <w:r>
              <w:t>Occupational Health and Safety Council (Member) Appointment 2009 (No 1)</w:t>
            </w:r>
            <w:r w:rsidR="00E2304E">
              <w:t xml:space="preserve"> </w:t>
            </w:r>
            <w:r w:rsidR="00E2304E">
              <w:rPr>
                <w:color w:val="FF0000"/>
              </w:rPr>
              <w:t>(repealed)</w:t>
            </w:r>
          </w:p>
          <w:p w14:paraId="5F03F846" w14:textId="77777777" w:rsidR="0071386E" w:rsidRPr="00AD275F" w:rsidRDefault="0071386E" w:rsidP="00E2304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and Safety Act 1989</w:t>
            </w:r>
            <w:r>
              <w:t xml:space="preserve">, s 14 and </w:t>
            </w:r>
            <w:r>
              <w:rPr>
                <w:i/>
              </w:rPr>
              <w:t>Work Safety Act 2008</w:t>
            </w:r>
            <w:r>
              <w:t>, s 186</w:t>
            </w:r>
            <w:r>
              <w:br/>
              <w:t>notified LR 29 June 2009</w:t>
            </w:r>
            <w:r>
              <w:br/>
              <w:t>commenced 30 June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588646" w14:textId="77777777" w:rsidR="0071386E" w:rsidRDefault="00E2304E" w:rsidP="00E06681">
            <w:pPr>
              <w:pStyle w:val="ChronTableRep"/>
            </w:pPr>
            <w:r>
              <w:t>repealed by LA s 89 (</w:t>
            </w:r>
            <w:r w:rsidR="00E06681">
              <w:t>6</w:t>
            </w:r>
            <w:r>
              <w:t>)</w:t>
            </w:r>
            <w:r>
              <w:br/>
              <w:t>31 July 2010</w:t>
            </w:r>
          </w:p>
        </w:tc>
      </w:tr>
      <w:tr w:rsidR="0071386E" w14:paraId="39996567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5D77B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lastRenderedPageBreak/>
              <w:t>122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7E32" w14:textId="77777777" w:rsidR="0071386E" w:rsidRDefault="0071386E" w:rsidP="004B3899">
            <w:pPr>
              <w:pStyle w:val="ChronTableBold"/>
            </w:pPr>
            <w:r>
              <w:t xml:space="preserve">Road Transport (General) (Vehicle Registration) Exemption 2009 (No 2) </w:t>
            </w:r>
            <w:r w:rsidRPr="00073722">
              <w:rPr>
                <w:color w:val="FF0000"/>
              </w:rPr>
              <w:t>(repealed)</w:t>
            </w:r>
          </w:p>
          <w:p w14:paraId="094E2F51" w14:textId="77777777" w:rsidR="0071386E" w:rsidRPr="00073722" w:rsidRDefault="0071386E" w:rsidP="0007372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13</w:t>
            </w:r>
            <w:r>
              <w:br/>
              <w:t>notified LR 26 June 2009</w:t>
            </w:r>
            <w:r>
              <w:br/>
              <w:t>commenced 27 June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79E02A" w14:textId="77777777" w:rsidR="0071386E" w:rsidRDefault="0071386E" w:rsidP="00E3564B">
            <w:pPr>
              <w:pStyle w:val="ChronTableRep"/>
            </w:pPr>
            <w:r>
              <w:t>ceased to have effect</w:t>
            </w:r>
            <w:r>
              <w:br/>
              <w:t>30 October 2009</w:t>
            </w:r>
          </w:p>
        </w:tc>
      </w:tr>
      <w:tr w:rsidR="0071386E" w14:paraId="1D42DB99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3F875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123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8AC0" w14:textId="77777777" w:rsidR="0071386E" w:rsidRDefault="0071386E" w:rsidP="004B3899">
            <w:pPr>
              <w:pStyle w:val="ChronTableBold"/>
            </w:pPr>
            <w:r>
              <w:t>Road Transport (Safety and Traffic Management) Parking Authority Declaration 2009 (No 2)</w:t>
            </w:r>
            <w:r w:rsidR="00C833C0">
              <w:t xml:space="preserve"> </w:t>
            </w:r>
            <w:r w:rsidR="00C833C0" w:rsidRPr="00073722">
              <w:rPr>
                <w:color w:val="FF0000"/>
              </w:rPr>
              <w:t>(repealed)</w:t>
            </w:r>
          </w:p>
          <w:p w14:paraId="52AAD751" w14:textId="77777777" w:rsidR="0071386E" w:rsidRPr="00382520" w:rsidRDefault="0071386E" w:rsidP="0038252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(Safety and Traffic Management) Regulation 2000</w:t>
            </w:r>
            <w:r>
              <w:t>, s 75A</w:t>
            </w:r>
            <w:r>
              <w:br/>
              <w:t>notified LR 30 June 2009</w:t>
            </w:r>
            <w:r>
              <w:br/>
              <w:t>commenced 1 July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132A18" w14:textId="77777777" w:rsidR="0071386E" w:rsidRDefault="00C833C0" w:rsidP="00E3564B">
            <w:pPr>
              <w:pStyle w:val="ChronTableRep"/>
            </w:pPr>
            <w:r>
              <w:t>repealed by DI2014-198</w:t>
            </w:r>
            <w:r>
              <w:br/>
              <w:t>4 July 2014</w:t>
            </w:r>
          </w:p>
        </w:tc>
      </w:tr>
      <w:tr w:rsidR="0071386E" w14:paraId="51092B84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F403E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124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652F" w14:textId="77777777" w:rsidR="0071386E" w:rsidRPr="00E0136B" w:rsidRDefault="0071386E" w:rsidP="004B3899">
            <w:pPr>
              <w:pStyle w:val="ChronTableBold"/>
            </w:pPr>
            <w:r>
              <w:t>Civil Law (Sale of Residential Property) Energy Efficiency Rating Guidelines Determination 2009 (No 2)</w:t>
            </w:r>
            <w:r w:rsidR="00795F66">
              <w:t xml:space="preserve"> </w:t>
            </w:r>
            <w:r w:rsidR="00795F66" w:rsidRPr="00073722">
              <w:rPr>
                <w:color w:val="FF0000"/>
              </w:rPr>
              <w:t>(repealed)</w:t>
            </w:r>
          </w:p>
          <w:p w14:paraId="41B6B409" w14:textId="77777777" w:rsidR="0071386E" w:rsidRPr="00B149B7" w:rsidRDefault="0071386E" w:rsidP="00B149B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(Sale of Residential Property) Act 2003</w:t>
            </w:r>
            <w:r>
              <w:t>, s 20A</w:t>
            </w:r>
            <w:r>
              <w:br/>
              <w:t>notified LR 29 June 2009</w:t>
            </w:r>
            <w:r>
              <w:br/>
              <w:t>commenced 30 June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258FC5" w14:textId="77777777" w:rsidR="0071386E" w:rsidRDefault="00795F66" w:rsidP="00E3564B">
            <w:pPr>
              <w:pStyle w:val="ChronTableRep"/>
            </w:pPr>
            <w:r>
              <w:t>lapsed on omission of authorising provision by A2010-32</w:t>
            </w:r>
            <w:r>
              <w:br/>
              <w:t>1 March 2011</w:t>
            </w:r>
          </w:p>
        </w:tc>
      </w:tr>
      <w:tr w:rsidR="0071386E" w14:paraId="5EDFFAD7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75492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125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5B47" w14:textId="77777777" w:rsidR="0071386E" w:rsidRDefault="0071386E" w:rsidP="004B3899">
            <w:pPr>
              <w:pStyle w:val="ChronTableBold"/>
            </w:pPr>
            <w:r>
              <w:t xml:space="preserve">Water and Sewerage (Fees) Determination 2009 (No 1) </w:t>
            </w:r>
            <w:r>
              <w:rPr>
                <w:color w:val="FF0000"/>
              </w:rPr>
              <w:t>(repealed)</w:t>
            </w:r>
          </w:p>
          <w:p w14:paraId="4FBE7E65" w14:textId="77777777" w:rsidR="0071386E" w:rsidRPr="009602A8" w:rsidRDefault="0071386E" w:rsidP="00C9376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Water and Sewerage Act 2000</w:t>
            </w:r>
            <w:r>
              <w:t>, s 45</w:t>
            </w:r>
            <w:r>
              <w:br/>
              <w:t>notified LR 30 June 2009</w:t>
            </w:r>
            <w:r>
              <w:br/>
              <w:t>commenced 1 July 2009 (LA s 73 (2) (</w:t>
            </w:r>
            <w:r w:rsidR="00C93769">
              <w:t>b</w:t>
            </w:r>
            <w:r>
              <w:t>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03CD18" w14:textId="77777777" w:rsidR="0071386E" w:rsidRDefault="0071386E" w:rsidP="003F3535">
            <w:pPr>
              <w:pStyle w:val="ChronTableRep"/>
            </w:pPr>
            <w:r>
              <w:t>repealed by DI2009-181</w:t>
            </w:r>
            <w:r>
              <w:br/>
              <w:t>1 August 2009</w:t>
            </w:r>
          </w:p>
        </w:tc>
      </w:tr>
      <w:tr w:rsidR="0071386E" w14:paraId="3F555D4E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7043D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126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4DA" w14:textId="77777777" w:rsidR="0071386E" w:rsidRDefault="0071386E" w:rsidP="004B3899">
            <w:pPr>
              <w:pStyle w:val="ChronTableBold"/>
            </w:pPr>
            <w:r>
              <w:t>Education (Government Schools Education Council) Appointment 2009 (No 5)</w:t>
            </w:r>
            <w:r w:rsidR="007E771E">
              <w:t xml:space="preserve"> </w:t>
            </w:r>
            <w:r w:rsidR="007E771E">
              <w:rPr>
                <w:color w:val="FF0000"/>
              </w:rPr>
              <w:t>(repealed)</w:t>
            </w:r>
          </w:p>
          <w:p w14:paraId="1C4176C3" w14:textId="77777777" w:rsidR="0071386E" w:rsidRPr="00B149B7" w:rsidRDefault="0071386E" w:rsidP="007E771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Education Act</w:t>
            </w:r>
            <w:r>
              <w:t>, s 57</w:t>
            </w:r>
            <w:r>
              <w:br/>
              <w:t>notified LR 29 June 2009</w:t>
            </w:r>
            <w:r>
              <w:br/>
              <w:t>commenced 1 July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75C6B9" w14:textId="77777777" w:rsidR="0071386E" w:rsidRDefault="007E771E" w:rsidP="00C93769">
            <w:pPr>
              <w:pStyle w:val="ChronTableRep"/>
            </w:pPr>
            <w:r>
              <w:t>repealed by LA s 89 (</w:t>
            </w:r>
            <w:r w:rsidR="00C93769">
              <w:t>6</w:t>
            </w:r>
            <w:r>
              <w:t>)</w:t>
            </w:r>
            <w:r>
              <w:br/>
              <w:t>30 June 2010</w:t>
            </w:r>
          </w:p>
        </w:tc>
      </w:tr>
      <w:tr w:rsidR="0071386E" w14:paraId="25E692BE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958B8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127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6D73" w14:textId="77777777" w:rsidR="0071386E" w:rsidRDefault="0071386E" w:rsidP="00C17297">
            <w:pPr>
              <w:pStyle w:val="ChronTableBold"/>
            </w:pPr>
            <w:r>
              <w:t>Education (Government Schools Education Council) Appointment 2009 (No 6)</w:t>
            </w:r>
            <w:r w:rsidR="007E771E">
              <w:t xml:space="preserve"> </w:t>
            </w:r>
            <w:r w:rsidR="007E771E">
              <w:rPr>
                <w:color w:val="FF0000"/>
              </w:rPr>
              <w:t>(repealed)</w:t>
            </w:r>
          </w:p>
          <w:p w14:paraId="275CB01E" w14:textId="77777777" w:rsidR="0071386E" w:rsidRPr="00B149B7" w:rsidRDefault="0071386E" w:rsidP="007E771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Education Act</w:t>
            </w:r>
            <w:r>
              <w:t>, s 57</w:t>
            </w:r>
            <w:r>
              <w:br/>
              <w:t>notified LR 29 June 2009</w:t>
            </w:r>
            <w:r>
              <w:br/>
              <w:t>commenced 1 July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DD327C" w14:textId="77777777" w:rsidR="0071386E" w:rsidRDefault="007E771E" w:rsidP="00C93769">
            <w:pPr>
              <w:pStyle w:val="ChronTableRep"/>
            </w:pPr>
            <w:r>
              <w:t>repealed by LA s 89 (</w:t>
            </w:r>
            <w:r w:rsidR="00C93769">
              <w:t>6</w:t>
            </w:r>
            <w:r>
              <w:t>)</w:t>
            </w:r>
            <w:r>
              <w:br/>
              <w:t>30 June 2010</w:t>
            </w:r>
          </w:p>
        </w:tc>
      </w:tr>
      <w:tr w:rsidR="0071386E" w14:paraId="28A6C4D5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858BE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128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4313" w14:textId="77777777" w:rsidR="0071386E" w:rsidRPr="00827E85" w:rsidRDefault="0071386E" w:rsidP="00C17297">
            <w:pPr>
              <w:pStyle w:val="ChronTableBold"/>
            </w:pPr>
            <w:r>
              <w:t>Education (Non-government Schools Education Council) Appointment 2009 (No 3)</w:t>
            </w:r>
            <w:r w:rsidR="00827E85">
              <w:t xml:space="preserve"> </w:t>
            </w:r>
            <w:r w:rsidR="00827E85">
              <w:rPr>
                <w:color w:val="FF0000"/>
              </w:rPr>
              <w:t>(repealed)</w:t>
            </w:r>
          </w:p>
          <w:p w14:paraId="53C6DF68" w14:textId="77777777" w:rsidR="0071386E" w:rsidRPr="00B149B7" w:rsidRDefault="0071386E" w:rsidP="00827E8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Education Act</w:t>
            </w:r>
            <w:r>
              <w:t>, s 109</w:t>
            </w:r>
            <w:r>
              <w:br/>
              <w:t>notified LR 29 June 2009</w:t>
            </w:r>
            <w:r>
              <w:br/>
              <w:t>commenced 30 June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7578C5" w14:textId="77777777" w:rsidR="0071386E" w:rsidRDefault="00827E85" w:rsidP="00E3564B">
            <w:pPr>
              <w:pStyle w:val="ChronTableRep"/>
            </w:pPr>
            <w:r>
              <w:t>repealed by LA s 89 (6)</w:t>
            </w:r>
            <w:r>
              <w:br/>
              <w:t>29 June 2012</w:t>
            </w:r>
          </w:p>
        </w:tc>
      </w:tr>
      <w:tr w:rsidR="0071386E" w14:paraId="48ACF670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9D9C0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129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6155" w14:textId="77777777" w:rsidR="0071386E" w:rsidRPr="00180713" w:rsidRDefault="0071386E" w:rsidP="00C17297">
            <w:pPr>
              <w:pStyle w:val="ChronTableBold"/>
            </w:pPr>
            <w:r>
              <w:t xml:space="preserve">Construction Occupations Licensing (Fees) Determination 2009 (No 1) </w:t>
            </w:r>
            <w:r>
              <w:rPr>
                <w:color w:val="FF0000"/>
              </w:rPr>
              <w:t>(repealed)</w:t>
            </w:r>
          </w:p>
          <w:p w14:paraId="2B39D7C4" w14:textId="77777777" w:rsidR="0071386E" w:rsidRPr="009602A8" w:rsidRDefault="0071386E" w:rsidP="00C9376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Construction Occupations (Licensing) Act 2004</w:t>
            </w:r>
            <w:r>
              <w:t>, s 127</w:t>
            </w:r>
            <w:r>
              <w:br/>
              <w:t>notified LR 30 June 2009</w:t>
            </w:r>
            <w:r>
              <w:br/>
              <w:t>commenced 1 July 2009 (LA s 73 (2) (</w:t>
            </w:r>
            <w:r w:rsidR="00C93769">
              <w:t>b</w:t>
            </w:r>
            <w:r>
              <w:t>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174488" w14:textId="77777777" w:rsidR="0071386E" w:rsidRDefault="0071386E" w:rsidP="00E3564B">
            <w:pPr>
              <w:pStyle w:val="ChronTableRep"/>
            </w:pPr>
            <w:r>
              <w:t>repealed by DI2010-123</w:t>
            </w:r>
            <w:r>
              <w:br/>
              <w:t>1 July 2010</w:t>
            </w:r>
          </w:p>
        </w:tc>
      </w:tr>
      <w:tr w:rsidR="0071386E" w14:paraId="6752CD58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70925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130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9DD8" w14:textId="77777777" w:rsidR="0071386E" w:rsidRDefault="0071386E" w:rsidP="00C17297">
            <w:pPr>
              <w:pStyle w:val="ChronTableBold"/>
            </w:pPr>
            <w:r>
              <w:t>Board of Senior Secondary Studies Appointment 2009 (No 1)</w:t>
            </w:r>
            <w:r w:rsidR="00745D4A">
              <w:t xml:space="preserve"> </w:t>
            </w:r>
            <w:r w:rsidR="00745D4A" w:rsidRPr="00745D4A">
              <w:rPr>
                <w:color w:val="FF0000"/>
              </w:rPr>
              <w:t>(repealed)</w:t>
            </w:r>
          </w:p>
          <w:p w14:paraId="3E02334C" w14:textId="77777777" w:rsidR="0071386E" w:rsidRPr="007019A3" w:rsidRDefault="0071386E" w:rsidP="007A4E8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Board of Senior Secondary Studies Act 1997</w:t>
            </w:r>
            <w:r>
              <w:t>, s 8</w:t>
            </w:r>
            <w:r>
              <w:br/>
              <w:t>notified LR 29 June 2009</w:t>
            </w:r>
            <w:r>
              <w:br/>
              <w:t>commenced 30 June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76BD8D" w14:textId="77777777" w:rsidR="0071386E" w:rsidRDefault="00745D4A" w:rsidP="00E3564B">
            <w:pPr>
              <w:pStyle w:val="ChronTableRep"/>
            </w:pPr>
            <w:r>
              <w:t>repealed by LA s 89 (6)</w:t>
            </w:r>
            <w:r>
              <w:br/>
              <w:t>31 December 2010</w:t>
            </w:r>
          </w:p>
        </w:tc>
      </w:tr>
      <w:tr w:rsidR="0071386E" w14:paraId="06221BCA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CA460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lastRenderedPageBreak/>
              <w:t>131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D6F0" w14:textId="77777777" w:rsidR="0071386E" w:rsidRPr="00DD7DA5" w:rsidRDefault="0071386E" w:rsidP="00C17297">
            <w:pPr>
              <w:pStyle w:val="ChronTableBold"/>
            </w:pPr>
            <w:r>
              <w:t>Board of Senior Secondary Studies Appointment 2009 (No 2)</w:t>
            </w:r>
            <w:r w:rsidR="00DD7DA5">
              <w:t xml:space="preserve"> </w:t>
            </w:r>
            <w:r w:rsidR="00DD7DA5">
              <w:rPr>
                <w:color w:val="FF0000"/>
              </w:rPr>
              <w:t>(repealed)</w:t>
            </w:r>
          </w:p>
          <w:p w14:paraId="59F46391" w14:textId="77777777" w:rsidR="0071386E" w:rsidRPr="007019A3" w:rsidRDefault="0071386E" w:rsidP="00DD7DA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Board of Senior Secondary Studies Act 1997</w:t>
            </w:r>
            <w:r>
              <w:t>, s 8</w:t>
            </w:r>
            <w:r>
              <w:br/>
              <w:t>notified LR 29 June 2009</w:t>
            </w:r>
            <w:r>
              <w:br/>
              <w:t>commenced 30 June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9C9C3A" w14:textId="77777777" w:rsidR="0071386E" w:rsidRDefault="00DD7DA5" w:rsidP="006C6DE3">
            <w:pPr>
              <w:pStyle w:val="ChronTableRep"/>
            </w:pPr>
            <w:r>
              <w:t>repealed by LA s 89 (6)</w:t>
            </w:r>
            <w:r>
              <w:br/>
            </w:r>
            <w:r w:rsidR="006C6DE3">
              <w:t>31 December 2011</w:t>
            </w:r>
          </w:p>
        </w:tc>
      </w:tr>
      <w:tr w:rsidR="0071386E" w14:paraId="46250A52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0C921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132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F264" w14:textId="77777777" w:rsidR="0071386E" w:rsidRPr="00F02218" w:rsidRDefault="0071386E" w:rsidP="00C17297">
            <w:pPr>
              <w:pStyle w:val="ChronTableBold"/>
            </w:pPr>
            <w:r>
              <w:t xml:space="preserve">Road Transport (Dimensions and Mass) 6.5 Tonnes Single Steer Axle Exemption Notice 2009 (No 2) </w:t>
            </w:r>
            <w:r>
              <w:rPr>
                <w:color w:val="FF0000"/>
              </w:rPr>
              <w:t>(repealed)</w:t>
            </w:r>
          </w:p>
          <w:p w14:paraId="33DFECC0" w14:textId="77777777" w:rsidR="0071386E" w:rsidRPr="007019A3" w:rsidRDefault="0071386E" w:rsidP="007019A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(Dimensions and Mass) Act 1990</w:t>
            </w:r>
            <w:r>
              <w:t>, s 31A</w:t>
            </w:r>
            <w:r>
              <w:br/>
              <w:t>notified LR 29 June 2009</w:t>
            </w:r>
            <w:r>
              <w:br/>
              <w:t>commenced 30 June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8A567F" w14:textId="77777777" w:rsidR="0071386E" w:rsidRDefault="0071386E" w:rsidP="006B08B8">
            <w:pPr>
              <w:pStyle w:val="ChronTableRep"/>
            </w:pPr>
            <w:r>
              <w:t>repealed by A2009-22, s </w:t>
            </w:r>
            <w:r w:rsidR="006B08B8">
              <w:t>513</w:t>
            </w:r>
            <w:r>
              <w:t>(2)</w:t>
            </w:r>
            <w:r>
              <w:br/>
              <w:t>3 March 2010</w:t>
            </w:r>
          </w:p>
        </w:tc>
      </w:tr>
      <w:tr w:rsidR="0071386E" w14:paraId="0BB09F7E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9D0DF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133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AFC4" w14:textId="77777777" w:rsidR="0071386E" w:rsidRPr="00F02218" w:rsidRDefault="0071386E" w:rsidP="00C17297">
            <w:pPr>
              <w:pStyle w:val="ChronTableBold"/>
            </w:pPr>
            <w:r>
              <w:t xml:space="preserve">Road Transport (Dimensions and Mass) B-Double, 4.6 Metre High Vehicle and 14.5 Metre Long Bus Exemption Notice 2009 (No 2) </w:t>
            </w:r>
            <w:r>
              <w:rPr>
                <w:color w:val="FF0000"/>
              </w:rPr>
              <w:t>(repealed)</w:t>
            </w:r>
          </w:p>
          <w:p w14:paraId="0FC9A0E3" w14:textId="77777777" w:rsidR="0071386E" w:rsidRPr="00B346DF" w:rsidRDefault="0071386E" w:rsidP="00B346DF">
            <w:pPr>
              <w:pStyle w:val="ChronTabledetails"/>
              <w:rPr>
                <w:i/>
              </w:rPr>
            </w:pPr>
            <w:r>
              <w:t xml:space="preserve">made under the </w:t>
            </w:r>
            <w:r>
              <w:rPr>
                <w:i/>
              </w:rPr>
              <w:t>Road Transport (Dimensions and Mass) Act 1990</w:t>
            </w:r>
            <w:r>
              <w:t>, s 31A</w:t>
            </w:r>
            <w:r>
              <w:br/>
              <w:t>notified LR 29 June 2009</w:t>
            </w:r>
            <w:r>
              <w:br/>
              <w:t>commenced 30 June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2DDE29" w14:textId="77777777" w:rsidR="0071386E" w:rsidRDefault="0071386E" w:rsidP="006B08B8">
            <w:pPr>
              <w:pStyle w:val="ChronTableRep"/>
            </w:pPr>
            <w:r>
              <w:t>repealed by A2009-22, s </w:t>
            </w:r>
            <w:r w:rsidR="006B08B8">
              <w:t>513</w:t>
            </w:r>
            <w:r>
              <w:t>(2)</w:t>
            </w:r>
            <w:r>
              <w:br/>
              <w:t>3 March 2010</w:t>
            </w:r>
          </w:p>
        </w:tc>
      </w:tr>
      <w:tr w:rsidR="0071386E" w14:paraId="50B03B9A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35B06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134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BC23" w14:textId="77777777" w:rsidR="0071386E" w:rsidRDefault="0071386E" w:rsidP="00C17297">
            <w:pPr>
              <w:pStyle w:val="ChronTableBold"/>
            </w:pPr>
            <w:r>
              <w:t xml:space="preserve">Public Sector Management Amendment Standards 2009 (No 6) </w:t>
            </w:r>
            <w:r w:rsidRPr="00811649">
              <w:rPr>
                <w:color w:val="FF0000"/>
              </w:rPr>
              <w:t>(repealed)</w:t>
            </w:r>
          </w:p>
          <w:p w14:paraId="41696514" w14:textId="77777777" w:rsidR="0071386E" w:rsidRPr="00B346DF" w:rsidRDefault="0071386E" w:rsidP="00B346D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Sector Management Act 1994</w:t>
            </w:r>
            <w:r>
              <w:t>, s 251</w:t>
            </w:r>
            <w:r>
              <w:br/>
              <w:t>notified LR 29 June 2009</w:t>
            </w:r>
            <w:r>
              <w:br/>
              <w:t>commenced 30 June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578C5B" w14:textId="77777777" w:rsidR="0071386E" w:rsidRDefault="0071386E" w:rsidP="00E3564B">
            <w:pPr>
              <w:pStyle w:val="ChronTableRep"/>
            </w:pPr>
            <w:r>
              <w:t>repealed by LA s 89 (1)</w:t>
            </w:r>
            <w:r>
              <w:br/>
              <w:t>1 July 2009</w:t>
            </w:r>
          </w:p>
        </w:tc>
      </w:tr>
      <w:tr w:rsidR="0071386E" w14:paraId="500AF984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B53CC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135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6C36" w14:textId="77777777" w:rsidR="0071386E" w:rsidRDefault="0071386E" w:rsidP="00C17297">
            <w:pPr>
              <w:pStyle w:val="ChronTableBold"/>
            </w:pPr>
            <w:r>
              <w:t>Planning and Development (Land Development Agency Board) Appointment 2009</w:t>
            </w:r>
            <w:r w:rsidR="00C851B8">
              <w:t xml:space="preserve"> </w:t>
            </w:r>
            <w:r w:rsidR="00C851B8" w:rsidRPr="00C851B8">
              <w:rPr>
                <w:color w:val="FF0000"/>
              </w:rPr>
              <w:t>(repealed)</w:t>
            </w:r>
          </w:p>
          <w:p w14:paraId="331628D0" w14:textId="77777777" w:rsidR="0071386E" w:rsidRPr="00022FC4" w:rsidRDefault="0071386E" w:rsidP="000F49B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t>, s 42</w:t>
            </w:r>
            <w:r>
              <w:br/>
              <w:t>notified LR 30 June 2009</w:t>
            </w:r>
            <w:r>
              <w:br/>
              <w:t>commenced 1 July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287B31" w14:textId="77777777" w:rsidR="0071386E" w:rsidRDefault="000F49B5" w:rsidP="00E3564B">
            <w:pPr>
              <w:pStyle w:val="ChronTableRep"/>
            </w:pPr>
            <w:r>
              <w:t>repealed by LA s 89 (6)</w:t>
            </w:r>
            <w:r>
              <w:br/>
              <w:t>30 June 2012</w:t>
            </w:r>
          </w:p>
        </w:tc>
      </w:tr>
      <w:tr w:rsidR="0071386E" w14:paraId="331DF924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31A63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136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3537" w14:textId="77777777" w:rsidR="0071386E" w:rsidRPr="00180713" w:rsidRDefault="0071386E" w:rsidP="00C17297">
            <w:pPr>
              <w:pStyle w:val="ChronTableBold"/>
            </w:pPr>
            <w:r>
              <w:t xml:space="preserve">Architects (Fees) Determination 2009 (No 1) </w:t>
            </w:r>
            <w:r>
              <w:rPr>
                <w:color w:val="FF0000"/>
              </w:rPr>
              <w:t>(repealed)</w:t>
            </w:r>
          </w:p>
          <w:p w14:paraId="724E2C02" w14:textId="77777777" w:rsidR="0071386E" w:rsidRPr="00022FC4" w:rsidRDefault="0071386E" w:rsidP="00211F0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Architects Act 2004</w:t>
            </w:r>
            <w:r>
              <w:t>, s 91</w:t>
            </w:r>
            <w:r>
              <w:br/>
              <w:t>notified LR 30 June 2009</w:t>
            </w:r>
            <w:r>
              <w:br/>
              <w:t>commenced 1 July 2009 (LA s 73 (2) (</w:t>
            </w:r>
            <w:r w:rsidR="00211F0D">
              <w:t>b</w:t>
            </w:r>
            <w:r>
              <w:t>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FB4F4C" w14:textId="77777777" w:rsidR="0071386E" w:rsidRDefault="0071386E" w:rsidP="00E3564B">
            <w:pPr>
              <w:pStyle w:val="ChronTableRep"/>
            </w:pPr>
            <w:r>
              <w:t>repealed by DI2010-120</w:t>
            </w:r>
            <w:r>
              <w:br/>
              <w:t>1 July 2010</w:t>
            </w:r>
          </w:p>
        </w:tc>
      </w:tr>
      <w:tr w:rsidR="0071386E" w14:paraId="1C28549E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BAE73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137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397C" w14:textId="77777777" w:rsidR="0071386E" w:rsidRDefault="0071386E" w:rsidP="00C17297">
            <w:pPr>
              <w:pStyle w:val="ChronTableBold"/>
            </w:pPr>
            <w:r>
              <w:t>Planning and Development (Reduction of Change of Use Charge) Policy Direction 2009 (No 1)</w:t>
            </w:r>
            <w:r w:rsidR="00F262C6">
              <w:t xml:space="preserve"> </w:t>
            </w:r>
            <w:r w:rsidR="00F262C6" w:rsidRPr="00F262C6">
              <w:rPr>
                <w:color w:val="FF0000"/>
              </w:rPr>
              <w:t>(repealed)</w:t>
            </w:r>
          </w:p>
          <w:p w14:paraId="4AFA1D5E" w14:textId="77777777" w:rsidR="0071386E" w:rsidRPr="00AE473E" w:rsidRDefault="0071386E" w:rsidP="00AE473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Regulation 2008</w:t>
            </w:r>
            <w:r>
              <w:t>, s 177</w:t>
            </w:r>
            <w:r>
              <w:br/>
              <w:t>notified LR 9 July 2009</w:t>
            </w:r>
            <w:r>
              <w:br/>
              <w:t>commenced 1 July 2009 (LA s 73 (2) (d))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457863" w14:textId="77777777" w:rsidR="0071386E" w:rsidRDefault="00124A87" w:rsidP="00124A87">
            <w:pPr>
              <w:pStyle w:val="ChronTableRep"/>
            </w:pPr>
            <w:r>
              <w:rPr>
                <w:rFonts w:ascii="Arial (W1)" w:hAnsi="Arial (W1)"/>
              </w:rPr>
              <w:t>lapsed on omission of authorising provision</w:t>
            </w:r>
            <w:r>
              <w:rPr>
                <w:rFonts w:ascii="Arial (W1)" w:hAnsi="Arial (W1)"/>
              </w:rPr>
              <w:br/>
              <w:t>1 July 2011</w:t>
            </w:r>
          </w:p>
        </w:tc>
      </w:tr>
      <w:tr w:rsidR="0071386E" w14:paraId="08F8F654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3058B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138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7EA8" w14:textId="77777777" w:rsidR="0071386E" w:rsidRPr="00180713" w:rsidRDefault="0071386E" w:rsidP="00C17297">
            <w:pPr>
              <w:pStyle w:val="ChronTableBold"/>
            </w:pPr>
            <w:r>
              <w:t xml:space="preserve">Building (Fees) Determination 2009 (No 1) </w:t>
            </w:r>
            <w:r>
              <w:rPr>
                <w:color w:val="FF0000"/>
              </w:rPr>
              <w:t>(repealed)</w:t>
            </w:r>
          </w:p>
          <w:p w14:paraId="425FF914" w14:textId="77777777" w:rsidR="0071386E" w:rsidRPr="00022FC4" w:rsidRDefault="0071386E" w:rsidP="003E166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Building Act 2004</w:t>
            </w:r>
            <w:r>
              <w:t>, s 150</w:t>
            </w:r>
            <w:r>
              <w:br/>
              <w:t>notified LR 30 June 2009</w:t>
            </w:r>
            <w:r>
              <w:br/>
              <w:t>commenced 1 July 2009 (LA s 73 (2) (</w:t>
            </w:r>
            <w:r w:rsidR="003E1666">
              <w:t>b</w:t>
            </w:r>
            <w:r>
              <w:t>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E34C74" w14:textId="77777777" w:rsidR="0071386E" w:rsidRDefault="0071386E" w:rsidP="00E3564B">
            <w:pPr>
              <w:pStyle w:val="ChronTableRep"/>
            </w:pPr>
            <w:r>
              <w:t>repealed by DI2010-121</w:t>
            </w:r>
            <w:r>
              <w:br/>
              <w:t>1 July 2010</w:t>
            </w:r>
          </w:p>
        </w:tc>
      </w:tr>
      <w:tr w:rsidR="0071386E" w14:paraId="7BBA157B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EB57A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139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F5AB" w14:textId="77777777" w:rsidR="0071386E" w:rsidRPr="00180713" w:rsidRDefault="0071386E" w:rsidP="00C17297">
            <w:pPr>
              <w:pStyle w:val="ChronTableBold"/>
            </w:pPr>
            <w:r>
              <w:t xml:space="preserve">Community Title (Fees) Determination 2009 (No 1) </w:t>
            </w:r>
            <w:r>
              <w:rPr>
                <w:color w:val="FF0000"/>
              </w:rPr>
              <w:t>(repealed)</w:t>
            </w:r>
          </w:p>
          <w:p w14:paraId="6B616D9F" w14:textId="77777777" w:rsidR="0071386E" w:rsidRPr="00BC36CE" w:rsidRDefault="0071386E" w:rsidP="00830C1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Community Title Act 2001</w:t>
            </w:r>
            <w:r>
              <w:t>, s 96</w:t>
            </w:r>
            <w:r>
              <w:br/>
              <w:t>notified LR 30 June 2009</w:t>
            </w:r>
            <w:r>
              <w:br/>
              <w:t>commenced 1 July 2009 (LA s 73 (2) (</w:t>
            </w:r>
            <w:r w:rsidR="00830C18">
              <w:t>b</w:t>
            </w:r>
            <w:r>
              <w:t>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B75810" w14:textId="77777777" w:rsidR="0071386E" w:rsidRDefault="0071386E" w:rsidP="00E3564B">
            <w:pPr>
              <w:pStyle w:val="ChronTableRep"/>
            </w:pPr>
            <w:r>
              <w:t>repealed by DI2010-122</w:t>
            </w:r>
            <w:r>
              <w:br/>
              <w:t>1 July 2010</w:t>
            </w:r>
          </w:p>
        </w:tc>
      </w:tr>
      <w:tr w:rsidR="0071386E" w14:paraId="749391AD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70E50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lastRenderedPageBreak/>
              <w:t>140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EC00" w14:textId="77777777" w:rsidR="0071386E" w:rsidRPr="00D35A20" w:rsidRDefault="0071386E" w:rsidP="002E1185">
            <w:pPr>
              <w:pStyle w:val="ChronTableBold"/>
            </w:pPr>
            <w:r>
              <w:t xml:space="preserve">Planning and Development (Change of Use Charge on Disused Service Station Sites) Policy Direction 2009 (No 1) </w:t>
            </w:r>
            <w:r>
              <w:rPr>
                <w:color w:val="FF0000"/>
              </w:rPr>
              <w:t>(repealed)</w:t>
            </w:r>
          </w:p>
          <w:p w14:paraId="0F06AD25" w14:textId="77777777" w:rsidR="0071386E" w:rsidRPr="00AE473E" w:rsidRDefault="0071386E" w:rsidP="002E118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Regulation 2008</w:t>
            </w:r>
            <w:r>
              <w:t>, s 177</w:t>
            </w:r>
            <w:r>
              <w:br/>
              <w:t>notified LR 9 July 2009</w:t>
            </w:r>
            <w:r>
              <w:br/>
              <w:t>commenced 1 July 2009 (LA s 73 (2) (d))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2D228F" w14:textId="77777777" w:rsidR="0071386E" w:rsidRDefault="0071386E" w:rsidP="00E3564B">
            <w:pPr>
              <w:pStyle w:val="ChronTableRep"/>
            </w:pPr>
            <w:r>
              <w:t>repealed by DI2010-103</w:t>
            </w:r>
            <w:r>
              <w:br/>
              <w:t>1 June 2010</w:t>
            </w:r>
          </w:p>
        </w:tc>
      </w:tr>
      <w:tr w:rsidR="0071386E" w14:paraId="2B8F3468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88FDC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141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C80E" w14:textId="77777777" w:rsidR="0071386E" w:rsidRDefault="0071386E" w:rsidP="00C17297">
            <w:pPr>
              <w:pStyle w:val="ChronTableBold"/>
            </w:pPr>
            <w:r>
              <w:t xml:space="preserve">Planning and Development (Fees) Determination 2009 (No 2) </w:t>
            </w:r>
            <w:r>
              <w:rPr>
                <w:color w:val="FF0000"/>
              </w:rPr>
              <w:t>(repealed)</w:t>
            </w:r>
          </w:p>
          <w:p w14:paraId="7FDEB8D1" w14:textId="77777777" w:rsidR="0071386E" w:rsidRPr="00BC36CE" w:rsidRDefault="0071386E" w:rsidP="003A722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t>, s 424</w:t>
            </w:r>
            <w:r>
              <w:br/>
              <w:t>notified LR 30 June 2009</w:t>
            </w:r>
            <w:r>
              <w:br/>
              <w:t>commenced 1 July 2009 (LA s 73 (2) (</w:t>
            </w:r>
            <w:r w:rsidR="003A7229">
              <w:t>b</w:t>
            </w:r>
            <w:r>
              <w:t>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65342C" w14:textId="77777777" w:rsidR="0071386E" w:rsidRDefault="0071386E" w:rsidP="003F3535">
            <w:pPr>
              <w:pStyle w:val="ChronTableRep"/>
            </w:pPr>
            <w:r>
              <w:t>repealed by DI2009-180</w:t>
            </w:r>
            <w:r>
              <w:br/>
              <w:t>1 August 2009</w:t>
            </w:r>
          </w:p>
        </w:tc>
      </w:tr>
      <w:tr w:rsidR="0071386E" w14:paraId="3A56CD13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A4B01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142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3B4E" w14:textId="77777777" w:rsidR="0071386E" w:rsidRPr="00180713" w:rsidRDefault="0071386E" w:rsidP="00C17297">
            <w:pPr>
              <w:pStyle w:val="ChronTableBold"/>
            </w:pPr>
            <w:r>
              <w:t xml:space="preserve">Surveyors (Fees) Determination 2009 (No 1) </w:t>
            </w:r>
            <w:r>
              <w:rPr>
                <w:color w:val="FF0000"/>
              </w:rPr>
              <w:t>(repealed)</w:t>
            </w:r>
          </w:p>
          <w:p w14:paraId="0CFC064A" w14:textId="77777777" w:rsidR="0071386E" w:rsidRPr="00BC36CE" w:rsidRDefault="0071386E" w:rsidP="00BC36C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Surveyors Act 2007</w:t>
            </w:r>
            <w:r>
              <w:t>, s 80</w:t>
            </w:r>
            <w:r>
              <w:br/>
              <w:t>notified LR 30 June 2009</w:t>
            </w:r>
            <w:r>
              <w:br/>
              <w:t>commenced 1 July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8A0E63" w14:textId="77777777" w:rsidR="0071386E" w:rsidRDefault="0071386E" w:rsidP="00E3564B">
            <w:pPr>
              <w:pStyle w:val="ChronTableRep"/>
            </w:pPr>
            <w:r>
              <w:t>repealed by DI2010-127</w:t>
            </w:r>
            <w:r>
              <w:br/>
              <w:t>1 July 2010</w:t>
            </w:r>
          </w:p>
        </w:tc>
      </w:tr>
      <w:tr w:rsidR="0071386E" w14:paraId="47B7B6A4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614F7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143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1103" w14:textId="77777777" w:rsidR="0071386E" w:rsidRPr="00180713" w:rsidRDefault="0071386E" w:rsidP="00C17297">
            <w:pPr>
              <w:pStyle w:val="ChronTableBold"/>
            </w:pPr>
            <w:r>
              <w:t xml:space="preserve">Unit Titles (Fees) Determination 2009 (No 1) </w:t>
            </w:r>
            <w:r>
              <w:rPr>
                <w:color w:val="FF0000"/>
              </w:rPr>
              <w:t>(repealed)</w:t>
            </w:r>
          </w:p>
          <w:p w14:paraId="351C6C4B" w14:textId="77777777" w:rsidR="0071386E" w:rsidRPr="00BC36CE" w:rsidRDefault="0071386E" w:rsidP="005D08C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Unit Titles Act 2001</w:t>
            </w:r>
            <w:r>
              <w:t>, s 179</w:t>
            </w:r>
            <w:r>
              <w:br/>
              <w:t>notified LR 30 June 2009</w:t>
            </w:r>
            <w:r>
              <w:br/>
              <w:t>commenced 1 July 2009 (LA s 73 (2) (</w:t>
            </w:r>
            <w:r w:rsidR="005D08C7">
              <w:t>b</w:t>
            </w:r>
            <w:r>
              <w:t>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7348AC" w14:textId="77777777" w:rsidR="0071386E" w:rsidRDefault="0071386E" w:rsidP="00E3564B">
            <w:pPr>
              <w:pStyle w:val="ChronTableRep"/>
            </w:pPr>
            <w:r>
              <w:t>repealed by DI2010-129</w:t>
            </w:r>
            <w:r>
              <w:br/>
              <w:t>1 July 2010</w:t>
            </w:r>
          </w:p>
        </w:tc>
      </w:tr>
      <w:tr w:rsidR="0071386E" w14:paraId="250819D1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68858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144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7ED8" w14:textId="77777777" w:rsidR="0071386E" w:rsidRPr="00E716AD" w:rsidRDefault="0071386E" w:rsidP="00C17297">
            <w:pPr>
              <w:pStyle w:val="ChronTableBold"/>
            </w:pPr>
            <w:r>
              <w:t>Utilities Exemption 2009 (No 3)</w:t>
            </w:r>
            <w:r w:rsidR="00E716AD">
              <w:t xml:space="preserve"> </w:t>
            </w:r>
            <w:r w:rsidR="00E716AD">
              <w:rPr>
                <w:color w:val="FF0000"/>
              </w:rPr>
              <w:t>(repealed)</w:t>
            </w:r>
          </w:p>
          <w:p w14:paraId="47540D71" w14:textId="77777777" w:rsidR="0071386E" w:rsidRPr="00B346DF" w:rsidRDefault="0071386E" w:rsidP="00B346D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Utilities Act 2000</w:t>
            </w:r>
            <w:r>
              <w:t>, s 22</w:t>
            </w:r>
            <w:r>
              <w:br/>
              <w:t>notified LR 29 June 2009</w:t>
            </w:r>
            <w:r>
              <w:br/>
              <w:t>commenced 30 June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94943E" w14:textId="77777777" w:rsidR="0071386E" w:rsidRDefault="00E716AD" w:rsidP="00397961">
            <w:pPr>
              <w:pStyle w:val="ChronTableRep"/>
            </w:pPr>
            <w:r>
              <w:t xml:space="preserve">repealed by </w:t>
            </w:r>
            <w:r w:rsidR="00397961">
              <w:t>D</w:t>
            </w:r>
            <w:r>
              <w:t>I2012-267</w:t>
            </w:r>
            <w:r>
              <w:br/>
              <w:t>18 December 2012</w:t>
            </w:r>
          </w:p>
        </w:tc>
      </w:tr>
      <w:tr w:rsidR="0071386E" w14:paraId="2ECDB4B9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3342D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145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869A" w14:textId="77777777" w:rsidR="0071386E" w:rsidRPr="000846F7" w:rsidRDefault="0071386E" w:rsidP="00C17297">
            <w:pPr>
              <w:pStyle w:val="ChronTableBold"/>
            </w:pPr>
            <w:r>
              <w:t xml:space="preserve">Road Transport (Public Passenger Services) Maximum Fares for Taxi Services Determination 2009 (No 1) </w:t>
            </w:r>
            <w:r>
              <w:rPr>
                <w:color w:val="FF0000"/>
              </w:rPr>
              <w:t>(repealed)</w:t>
            </w:r>
          </w:p>
          <w:p w14:paraId="0C899D23" w14:textId="77777777" w:rsidR="0071386E" w:rsidRPr="00CA110A" w:rsidRDefault="0071386E" w:rsidP="00CD381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(Public Passenger Services) Act 2001</w:t>
            </w:r>
            <w:r>
              <w:t>, s 60</w:t>
            </w:r>
            <w:r>
              <w:br/>
              <w:t>notified LR 30 June 2009</w:t>
            </w:r>
            <w:r>
              <w:br/>
              <w:t>commenced 1 July 2009 (LA s 73 (2) (</w:t>
            </w:r>
            <w:r w:rsidR="00CD3819">
              <w:t>b</w:t>
            </w:r>
            <w:r>
              <w:t>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5DFD5E" w14:textId="77777777" w:rsidR="0071386E" w:rsidRDefault="0071386E" w:rsidP="00E3564B">
            <w:pPr>
              <w:pStyle w:val="ChronTableRep"/>
            </w:pPr>
            <w:r>
              <w:t>repealed by DI2010-99</w:t>
            </w:r>
            <w:r>
              <w:br/>
              <w:t>1 July 2010</w:t>
            </w:r>
          </w:p>
        </w:tc>
      </w:tr>
      <w:tr w:rsidR="0071386E" w14:paraId="34E72483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AF22D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146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816F" w14:textId="77777777" w:rsidR="0071386E" w:rsidRDefault="0071386E" w:rsidP="00C17297">
            <w:pPr>
              <w:pStyle w:val="ChronTableBold"/>
            </w:pPr>
            <w:r>
              <w:t>Roads and Public Places (Fees) Determination 2009 (No 1)</w:t>
            </w:r>
            <w:r w:rsidR="006635BB">
              <w:t xml:space="preserve"> </w:t>
            </w:r>
            <w:r w:rsidR="006635BB">
              <w:rPr>
                <w:color w:val="FF0000"/>
              </w:rPr>
              <w:t>(repealed)</w:t>
            </w:r>
          </w:p>
          <w:p w14:paraId="09F77E68" w14:textId="77777777" w:rsidR="0071386E" w:rsidRPr="00CA110A" w:rsidRDefault="0071386E" w:rsidP="009B325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Roads and Public Places Act 1937</w:t>
            </w:r>
            <w:r>
              <w:t>, s 9A</w:t>
            </w:r>
            <w:r>
              <w:br/>
              <w:t>notified LR 30 June 2009</w:t>
            </w:r>
            <w:r>
              <w:br/>
              <w:t>commenced 1 July 2009 (LA s 73 (2) (</w:t>
            </w:r>
            <w:r w:rsidR="009B325D">
              <w:t>b</w:t>
            </w:r>
            <w:r>
              <w:t>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B911A7" w14:textId="77777777" w:rsidR="0071386E" w:rsidRDefault="006635BB" w:rsidP="009B325D">
            <w:pPr>
              <w:pStyle w:val="ChronTableRep"/>
            </w:pPr>
            <w:r>
              <w:t>repealed by DI2011-120</w:t>
            </w:r>
            <w:r>
              <w:br/>
            </w:r>
            <w:r w:rsidR="009B325D">
              <w:t>10</w:t>
            </w:r>
            <w:r>
              <w:t xml:space="preserve"> June 2011</w:t>
            </w:r>
          </w:p>
        </w:tc>
      </w:tr>
      <w:tr w:rsidR="0071386E" w14:paraId="156ED960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07E59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147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DE1E" w14:textId="77777777" w:rsidR="0071386E" w:rsidRPr="00554692" w:rsidRDefault="0071386E" w:rsidP="00C17297">
            <w:pPr>
              <w:pStyle w:val="ChronTableBold"/>
            </w:pPr>
            <w:r>
              <w:t xml:space="preserve">Legal Profession (Barristers and Solicitors Practising Fees) Determination 2009 </w:t>
            </w:r>
            <w:r>
              <w:rPr>
                <w:color w:val="FF0000"/>
              </w:rPr>
              <w:t>(repealed)</w:t>
            </w:r>
          </w:p>
          <w:p w14:paraId="6C75112B" w14:textId="77777777" w:rsidR="0071386E" w:rsidRPr="00095F79" w:rsidRDefault="0071386E" w:rsidP="00095F7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Legal Profession Act 2006</w:t>
            </w:r>
            <w:r>
              <w:t>, s 84</w:t>
            </w:r>
            <w:r>
              <w:br/>
              <w:t>notified LR 29 June 2009</w:t>
            </w:r>
            <w:r>
              <w:br/>
              <w:t>commenced 30 June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208A84" w14:textId="77777777" w:rsidR="0071386E" w:rsidRDefault="0071386E" w:rsidP="00E3564B">
            <w:pPr>
              <w:pStyle w:val="ChronTableRep"/>
            </w:pPr>
            <w:r>
              <w:t>repealed by DI2010-64</w:t>
            </w:r>
            <w:r>
              <w:br/>
              <w:t>14 May 2010</w:t>
            </w:r>
          </w:p>
        </w:tc>
      </w:tr>
      <w:tr w:rsidR="0071386E" w14:paraId="1EB590FF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5EF2C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148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46C6" w14:textId="77777777" w:rsidR="0071386E" w:rsidRDefault="0071386E" w:rsidP="00C17297">
            <w:pPr>
              <w:pStyle w:val="ChronTableBold"/>
            </w:pPr>
            <w:r>
              <w:t>Legislative Assembly (Members’ Staff) Variable Terms of Employment of Office-holders’ Staff 2009 (No 1)</w:t>
            </w:r>
            <w:r w:rsidR="00322723">
              <w:t xml:space="preserve"> </w:t>
            </w:r>
            <w:r w:rsidR="00322723" w:rsidRPr="00322723">
              <w:rPr>
                <w:color w:val="FF0000"/>
              </w:rPr>
              <w:t>(repealed)</w:t>
            </w:r>
          </w:p>
          <w:p w14:paraId="6478E0F6" w14:textId="77777777" w:rsidR="0071386E" w:rsidRPr="00CA110A" w:rsidRDefault="0071386E" w:rsidP="00041E6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Legislative Assembly (Members’ Staff) Act 1989</w:t>
            </w:r>
            <w:r>
              <w:t>, s 6</w:t>
            </w:r>
            <w:r>
              <w:br/>
              <w:t>notified LR 30 June 2009</w:t>
            </w:r>
            <w:r>
              <w:br/>
              <w:t>commenced 1 July 2009 (LA s 73 (2) (</w:t>
            </w:r>
            <w:r w:rsidR="00041E67">
              <w:t>b</w:t>
            </w:r>
            <w:r>
              <w:t>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5B1EB4" w14:textId="77777777" w:rsidR="0071386E" w:rsidRDefault="00322723" w:rsidP="00E3564B">
            <w:pPr>
              <w:pStyle w:val="ChronTableRep"/>
            </w:pPr>
            <w:r>
              <w:t>repealed by DI2014-309</w:t>
            </w:r>
            <w:r>
              <w:br/>
              <w:t>13 December 2014</w:t>
            </w:r>
          </w:p>
        </w:tc>
      </w:tr>
      <w:tr w:rsidR="0071386E" w14:paraId="42376C04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8438E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lastRenderedPageBreak/>
              <w:t>149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6BEA" w14:textId="77777777" w:rsidR="0071386E" w:rsidRPr="006A4229" w:rsidRDefault="0071386E" w:rsidP="00C17297">
            <w:pPr>
              <w:pStyle w:val="ChronTableBold"/>
            </w:pPr>
            <w:r>
              <w:t xml:space="preserve">Gas Safety (Fees) Determination 2009 (No 1) </w:t>
            </w:r>
            <w:r>
              <w:rPr>
                <w:color w:val="FF0000"/>
              </w:rPr>
              <w:t>(repealed)</w:t>
            </w:r>
          </w:p>
          <w:p w14:paraId="6CFCB4DD" w14:textId="77777777" w:rsidR="0071386E" w:rsidRPr="000273EC" w:rsidRDefault="0071386E" w:rsidP="00041E6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Gas Safety Act 2000</w:t>
            </w:r>
            <w:r>
              <w:t>, s 67</w:t>
            </w:r>
            <w:r>
              <w:br/>
              <w:t>notified LR 30 June 2009</w:t>
            </w:r>
            <w:r>
              <w:br/>
              <w:t>commenced 1 July 2009 (LA s 73 (2) (</w:t>
            </w:r>
            <w:r w:rsidR="00041E67">
              <w:t>b</w:t>
            </w:r>
            <w:r>
              <w:t>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B37FB7" w14:textId="77777777" w:rsidR="0071386E" w:rsidRDefault="0071386E" w:rsidP="00E3564B">
            <w:pPr>
              <w:pStyle w:val="ChronTableRep"/>
            </w:pPr>
            <w:r>
              <w:t>implied repeal by DI2009</w:t>
            </w:r>
            <w:r>
              <w:noBreakHyphen/>
              <w:t>197</w:t>
            </w:r>
            <w:r>
              <w:br/>
              <w:t>1 September 2009</w:t>
            </w:r>
          </w:p>
        </w:tc>
      </w:tr>
      <w:tr w:rsidR="0071386E" w14:paraId="721E168C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7BBCE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AC51" w14:textId="77777777" w:rsidR="0071386E" w:rsidRPr="00180713" w:rsidRDefault="0071386E" w:rsidP="00C17297">
            <w:pPr>
              <w:pStyle w:val="ChronTableBold"/>
            </w:pPr>
            <w:r>
              <w:t xml:space="preserve">Road Transport (General) (Pay Parking Area Fees) Determination 2009 (No 1) </w:t>
            </w:r>
            <w:r>
              <w:rPr>
                <w:color w:val="FF0000"/>
              </w:rPr>
              <w:t>(repealed)</w:t>
            </w:r>
          </w:p>
          <w:p w14:paraId="08DBA181" w14:textId="77777777" w:rsidR="0071386E" w:rsidRPr="00966876" w:rsidRDefault="0071386E" w:rsidP="0096687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2 July 2009</w:t>
            </w:r>
            <w:r>
              <w:br/>
              <w:t>commenced 6 July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CF91ED" w14:textId="77777777" w:rsidR="0071386E" w:rsidRDefault="0071386E" w:rsidP="00E3564B">
            <w:pPr>
              <w:pStyle w:val="ChronTableRep"/>
            </w:pPr>
            <w:r>
              <w:t>repealed by DI2010-130</w:t>
            </w:r>
            <w:r>
              <w:br/>
              <w:t>1</w:t>
            </w:r>
            <w:r w:rsidR="005879C4">
              <w:t xml:space="preserve"> </w:t>
            </w:r>
            <w:r>
              <w:t>July 2010</w:t>
            </w:r>
          </w:p>
        </w:tc>
      </w:tr>
      <w:tr w:rsidR="0071386E" w14:paraId="58CCD6A1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3F6F8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151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302E" w14:textId="77777777" w:rsidR="0071386E" w:rsidRPr="00F267ED" w:rsidRDefault="0071386E" w:rsidP="00C17297">
            <w:pPr>
              <w:pStyle w:val="ChronTableBold"/>
            </w:pPr>
            <w:r>
              <w:t>Public Baths and Public Bathing (Active Leisure Centre Fees) Determination 2009 (No 1)</w:t>
            </w:r>
            <w:r w:rsidR="00F267ED">
              <w:t xml:space="preserve"> </w:t>
            </w:r>
            <w:r w:rsidR="00F267ED">
              <w:rPr>
                <w:color w:val="FF0000"/>
              </w:rPr>
              <w:t>(repealed)</w:t>
            </w:r>
          </w:p>
          <w:p w14:paraId="28E3355F" w14:textId="77777777" w:rsidR="0071386E" w:rsidRPr="000273EC" w:rsidRDefault="0071386E" w:rsidP="003B0F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Baths and Public Bathing Act 1956</w:t>
            </w:r>
            <w:r>
              <w:t>, s 37</w:t>
            </w:r>
            <w:r>
              <w:br/>
              <w:t>notified LR 30 June 2009</w:t>
            </w:r>
            <w:r>
              <w:br/>
              <w:t>commenced 1 July 2009 (LA s 73 (2) (</w:t>
            </w:r>
            <w:r w:rsidR="003B0F4A">
              <w:t>b</w:t>
            </w:r>
            <w:r>
              <w:t>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833D21" w14:textId="77777777" w:rsidR="0071386E" w:rsidRDefault="00F267ED" w:rsidP="00E3564B">
            <w:pPr>
              <w:pStyle w:val="ChronTableRep"/>
            </w:pPr>
            <w:r>
              <w:t>repealed by DI2010-152</w:t>
            </w:r>
            <w:r>
              <w:br/>
              <w:t>1 July 2010</w:t>
            </w:r>
          </w:p>
        </w:tc>
      </w:tr>
      <w:tr w:rsidR="0071386E" w14:paraId="5A02F9F9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2CECE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152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9965" w14:textId="77777777" w:rsidR="0071386E" w:rsidRPr="00F267ED" w:rsidRDefault="0071386E" w:rsidP="00C17297">
            <w:pPr>
              <w:pStyle w:val="ChronTableBold"/>
            </w:pPr>
            <w:r>
              <w:t>Training and Tertiary Education (Fees) Determination 2009</w:t>
            </w:r>
            <w:r w:rsidR="00F267ED">
              <w:t xml:space="preserve"> </w:t>
            </w:r>
            <w:r w:rsidR="00F267ED">
              <w:rPr>
                <w:color w:val="FF0000"/>
              </w:rPr>
              <w:t>(repealed)</w:t>
            </w:r>
          </w:p>
          <w:p w14:paraId="3B0D6207" w14:textId="77777777" w:rsidR="0071386E" w:rsidRPr="00FB7DEC" w:rsidRDefault="0071386E" w:rsidP="00FB7DE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Training and Tertiary Education Act 2003</w:t>
            </w:r>
            <w:r>
              <w:t>, s 111</w:t>
            </w:r>
            <w:r>
              <w:br/>
              <w:t>notified LR 1 July 2009</w:t>
            </w:r>
            <w:r>
              <w:br/>
              <w:t>commenced 2 July 2009 (LA s 73 (3))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767213" w14:textId="77777777" w:rsidR="0071386E" w:rsidRDefault="00F267ED" w:rsidP="00E3564B">
            <w:pPr>
              <w:pStyle w:val="ChronTableRep"/>
            </w:pPr>
            <w:r>
              <w:t>repealed by DI2010-151</w:t>
            </w:r>
            <w:r>
              <w:br/>
              <w:t>1 July 2010</w:t>
            </w:r>
          </w:p>
        </w:tc>
      </w:tr>
      <w:tr w:rsidR="0071386E" w14:paraId="0923D451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CB2B4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153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76CA" w14:textId="77777777" w:rsidR="0071386E" w:rsidRDefault="0071386E" w:rsidP="00C17297">
            <w:pPr>
              <w:pStyle w:val="ChronTableBold"/>
            </w:pPr>
            <w:r>
              <w:t>Nature Conservation (Fees) Determination 2009 (No 2)</w:t>
            </w:r>
            <w:r w:rsidRPr="00876D30">
              <w:rPr>
                <w:color w:val="FF0000"/>
              </w:rPr>
              <w:t xml:space="preserve"> (repealed)</w:t>
            </w:r>
          </w:p>
          <w:p w14:paraId="24F9DD3B" w14:textId="77777777" w:rsidR="0071386E" w:rsidRPr="007C6601" w:rsidRDefault="0071386E" w:rsidP="007C660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Nature Conservation Act 1980</w:t>
            </w:r>
            <w:r>
              <w:t>, s 139</w:t>
            </w:r>
            <w:r>
              <w:br/>
              <w:t>notified LR 7 July 2009</w:t>
            </w:r>
            <w:r>
              <w:br/>
              <w:t>commenced 8 July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A8DC9A" w14:textId="77777777" w:rsidR="0071386E" w:rsidRDefault="0071386E" w:rsidP="00E3564B">
            <w:pPr>
              <w:pStyle w:val="ChronTableRep"/>
            </w:pPr>
            <w:r>
              <w:t>repealed by DI2010-8</w:t>
            </w:r>
            <w:r>
              <w:br/>
              <w:t>23 January 2010</w:t>
            </w:r>
          </w:p>
        </w:tc>
      </w:tr>
      <w:tr w:rsidR="0071386E" w14:paraId="11F3FBCB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4EF22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154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BEAB" w14:textId="77777777" w:rsidR="0071386E" w:rsidRPr="002436E5" w:rsidRDefault="0071386E" w:rsidP="00E57837">
            <w:pPr>
              <w:pStyle w:val="ChronTableBold"/>
            </w:pPr>
            <w:r>
              <w:t>Victims of Crime (Victims Assistance Board) Appointment 2009 (No 1)</w:t>
            </w:r>
            <w:r w:rsidR="002436E5">
              <w:t xml:space="preserve"> </w:t>
            </w:r>
            <w:r w:rsidR="002436E5">
              <w:rPr>
                <w:color w:val="FF0000"/>
              </w:rPr>
              <w:t>(repealed)</w:t>
            </w:r>
          </w:p>
          <w:p w14:paraId="01EDA5BA" w14:textId="77777777" w:rsidR="0071386E" w:rsidRPr="00E57837" w:rsidRDefault="0071386E" w:rsidP="002436E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Victims of Crime Regulation 2000</w:t>
            </w:r>
            <w:r>
              <w:t>, s 8</w:t>
            </w:r>
            <w:r>
              <w:br/>
              <w:t>notified LR 17 September 2009</w:t>
            </w:r>
            <w:r>
              <w:br/>
              <w:t>commenced 18 September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FB90F0" w14:textId="77777777" w:rsidR="0071386E" w:rsidRDefault="002436E5" w:rsidP="00E3564B">
            <w:pPr>
              <w:pStyle w:val="ChronTableRep"/>
            </w:pPr>
            <w:r>
              <w:t>repealed by LA s 89 (6)</w:t>
            </w:r>
            <w:r>
              <w:br/>
              <w:t>17 September 2011</w:t>
            </w:r>
          </w:p>
        </w:tc>
      </w:tr>
      <w:tr w:rsidR="0071386E" w14:paraId="62BC0E44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F527E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155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8B01" w14:textId="77777777" w:rsidR="0071386E" w:rsidRPr="00E51317" w:rsidRDefault="0071386E" w:rsidP="00C17297">
            <w:pPr>
              <w:pStyle w:val="ChronTableBold"/>
            </w:pPr>
            <w:r w:rsidRPr="002279D2">
              <w:t>Building and Construction Industry Training Levy (Governing Board)</w:t>
            </w:r>
            <w:r>
              <w:t xml:space="preserve"> Appointment 2009 (No 1) </w:t>
            </w:r>
            <w:r>
              <w:rPr>
                <w:color w:val="FF0000"/>
              </w:rPr>
              <w:t>(repealed)</w:t>
            </w:r>
          </w:p>
          <w:p w14:paraId="4DCDA065" w14:textId="77777777" w:rsidR="0071386E" w:rsidRPr="003E50DB" w:rsidRDefault="0071386E" w:rsidP="00682429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Building and Construction Industry Training Levy Act 1999</w:t>
            </w:r>
            <w:r>
              <w:t>, s 6</w:t>
            </w:r>
            <w:r>
              <w:br/>
              <w:t>notified LR 15 July 2009</w:t>
            </w:r>
            <w:r>
              <w:br/>
              <w:t>commenced 16 July 2009 (LA s 73 (</w:t>
            </w:r>
            <w:r w:rsidR="00682429">
              <w:t>3)</w:t>
            </w:r>
            <w:r>
              <w:t>)</w:t>
            </w:r>
            <w:r w:rsidR="00682429">
              <w:t xml:space="preserve"> (never effective)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8F2645" w14:textId="77777777" w:rsidR="0071386E" w:rsidRDefault="0071386E" w:rsidP="00682429">
            <w:pPr>
              <w:pStyle w:val="ChronTableRep"/>
            </w:pPr>
            <w:r>
              <w:t xml:space="preserve">implied repeal by </w:t>
            </w:r>
            <w:r>
              <w:br/>
              <w:t>DI2009-171</w:t>
            </w:r>
            <w:r>
              <w:br/>
            </w:r>
            <w:r w:rsidR="00682429">
              <w:t>1</w:t>
            </w:r>
            <w:r>
              <w:t xml:space="preserve"> July 2009</w:t>
            </w:r>
          </w:p>
        </w:tc>
      </w:tr>
      <w:tr w:rsidR="0071386E" w14:paraId="782CE59A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C2170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156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C49E" w14:textId="77777777" w:rsidR="0071386E" w:rsidRPr="00E51317" w:rsidRDefault="0071386E" w:rsidP="00C17297">
            <w:pPr>
              <w:pStyle w:val="ChronTableBold"/>
            </w:pPr>
            <w:r w:rsidRPr="002279D2">
              <w:t>Building and Construction Industry Training Levy (Governing Board)</w:t>
            </w:r>
            <w:r>
              <w:t xml:space="preserve"> Appointment 2009 (No 2) </w:t>
            </w:r>
            <w:r>
              <w:rPr>
                <w:color w:val="FF0000"/>
              </w:rPr>
              <w:t>(repealed)</w:t>
            </w:r>
          </w:p>
          <w:p w14:paraId="4052AFB3" w14:textId="77777777" w:rsidR="0071386E" w:rsidRDefault="0071386E" w:rsidP="003E50D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Building and Construction Industry Training Levy Act 1999</w:t>
            </w:r>
            <w:r>
              <w:t>, s 6</w:t>
            </w:r>
            <w:r>
              <w:br/>
              <w:t>notified LR 15 July 2009</w:t>
            </w:r>
            <w:r>
              <w:br/>
              <w:t>commenced 16 July 2009</w:t>
            </w:r>
            <w:r w:rsidR="00682429">
              <w:t xml:space="preserve"> (LA s 73 (3)) (never effective)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2B38C0" w14:textId="77777777" w:rsidR="0071386E" w:rsidRDefault="0071386E" w:rsidP="00682429">
            <w:pPr>
              <w:pStyle w:val="ChronTableRep"/>
            </w:pPr>
            <w:r>
              <w:t xml:space="preserve">implied repeal by </w:t>
            </w:r>
            <w:r>
              <w:br/>
              <w:t>DI2009-172</w:t>
            </w:r>
            <w:r>
              <w:br/>
            </w:r>
            <w:r w:rsidR="00682429">
              <w:t>1</w:t>
            </w:r>
            <w:r>
              <w:t xml:space="preserve"> July 2009</w:t>
            </w:r>
          </w:p>
        </w:tc>
      </w:tr>
      <w:tr w:rsidR="0071386E" w14:paraId="5972608C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14C90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157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27D3" w14:textId="77777777" w:rsidR="0071386E" w:rsidRPr="00E51317" w:rsidRDefault="0071386E" w:rsidP="00C17297">
            <w:pPr>
              <w:pStyle w:val="ChronTableBold"/>
            </w:pPr>
            <w:r w:rsidRPr="002279D2">
              <w:t>Building and Construction Industry Training Levy (Governing Board)</w:t>
            </w:r>
            <w:r>
              <w:t xml:space="preserve"> Appointment 2009 (No 3) </w:t>
            </w:r>
            <w:r>
              <w:rPr>
                <w:color w:val="FF0000"/>
              </w:rPr>
              <w:t>(repealed)</w:t>
            </w:r>
          </w:p>
          <w:p w14:paraId="5E6B98B3" w14:textId="77777777" w:rsidR="0071386E" w:rsidRDefault="0071386E" w:rsidP="003E50D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Building and Construction Industry Training Levy Act 1999</w:t>
            </w:r>
            <w:r>
              <w:t>, s 6</w:t>
            </w:r>
            <w:r>
              <w:br/>
              <w:t>notified LR 15 July 2009</w:t>
            </w:r>
            <w:r>
              <w:br/>
              <w:t>commenced 16 July 2009</w:t>
            </w:r>
            <w:r w:rsidR="00682429">
              <w:t xml:space="preserve"> (LA s 73 (3)) (never effective)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CDFD11" w14:textId="77777777" w:rsidR="0071386E" w:rsidRDefault="0071386E" w:rsidP="00682429">
            <w:pPr>
              <w:pStyle w:val="ChronTableRep"/>
            </w:pPr>
            <w:r>
              <w:t xml:space="preserve">implied repeal by </w:t>
            </w:r>
            <w:r>
              <w:br/>
              <w:t>DI2009-173</w:t>
            </w:r>
            <w:r>
              <w:br/>
            </w:r>
            <w:r w:rsidR="00682429">
              <w:t>1</w:t>
            </w:r>
            <w:r>
              <w:t xml:space="preserve"> July 2009</w:t>
            </w:r>
          </w:p>
        </w:tc>
      </w:tr>
      <w:tr w:rsidR="0071386E" w14:paraId="046733D2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EBFDE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lastRenderedPageBreak/>
              <w:t>158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556E" w14:textId="77777777" w:rsidR="0071386E" w:rsidRPr="00E51317" w:rsidRDefault="0071386E" w:rsidP="00C17297">
            <w:pPr>
              <w:pStyle w:val="ChronTableBold"/>
            </w:pPr>
            <w:r w:rsidRPr="002279D2">
              <w:t>Building and Construction Industry Training Levy (Governing Board)</w:t>
            </w:r>
            <w:r>
              <w:t xml:space="preserve"> Appointment 2009 (No 4) </w:t>
            </w:r>
            <w:r>
              <w:rPr>
                <w:color w:val="FF0000"/>
              </w:rPr>
              <w:t>(repealed)</w:t>
            </w:r>
          </w:p>
          <w:p w14:paraId="37313620" w14:textId="77777777" w:rsidR="0071386E" w:rsidRDefault="0071386E" w:rsidP="003E50D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Building and Construction Industry Training Levy Act 1999</w:t>
            </w:r>
            <w:r>
              <w:t>, s 6</w:t>
            </w:r>
            <w:r>
              <w:br/>
              <w:t>notified LR 15 July 2009</w:t>
            </w:r>
            <w:r>
              <w:br/>
              <w:t>commenced 16 July 2009</w:t>
            </w:r>
            <w:r w:rsidR="00682429">
              <w:t xml:space="preserve"> (LA s 73 (3)) (never effective)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6494E" w14:textId="77777777" w:rsidR="0071386E" w:rsidRDefault="0071386E" w:rsidP="00682429">
            <w:pPr>
              <w:pStyle w:val="ChronTableRep"/>
            </w:pPr>
            <w:r>
              <w:t xml:space="preserve">implied repeal by </w:t>
            </w:r>
            <w:r>
              <w:br/>
              <w:t>DI2009-174</w:t>
            </w:r>
            <w:r>
              <w:br/>
            </w:r>
            <w:r w:rsidR="00682429">
              <w:t>1</w:t>
            </w:r>
            <w:r>
              <w:t xml:space="preserve"> July 2009</w:t>
            </w:r>
          </w:p>
        </w:tc>
      </w:tr>
      <w:tr w:rsidR="0071386E" w14:paraId="28D5DAEB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BA3C8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159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F4BE" w14:textId="77777777" w:rsidR="0071386E" w:rsidRPr="00E51317" w:rsidRDefault="0071386E" w:rsidP="00C17297">
            <w:pPr>
              <w:pStyle w:val="ChronTableBold"/>
            </w:pPr>
            <w:r w:rsidRPr="002279D2">
              <w:t>Building and Construction Industry Training Levy (Governing Board)</w:t>
            </w:r>
            <w:r>
              <w:t xml:space="preserve"> Appointment 2009 (No 5) </w:t>
            </w:r>
            <w:r>
              <w:rPr>
                <w:color w:val="FF0000"/>
              </w:rPr>
              <w:t>(repealed)</w:t>
            </w:r>
          </w:p>
          <w:p w14:paraId="5AE7E2A1" w14:textId="77777777" w:rsidR="0071386E" w:rsidRDefault="0071386E" w:rsidP="003E50D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Building and Construction Industry Training Levy Act 1999</w:t>
            </w:r>
            <w:r>
              <w:t>, s 6</w:t>
            </w:r>
            <w:r>
              <w:br/>
              <w:t>notified LR 15 July 2009</w:t>
            </w:r>
            <w:r>
              <w:br/>
              <w:t>commenced 16 July 2009</w:t>
            </w:r>
            <w:r w:rsidR="00682429">
              <w:t xml:space="preserve"> (LA s 73 (3)) (never effective)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EE30E1" w14:textId="77777777" w:rsidR="0071386E" w:rsidRDefault="0071386E" w:rsidP="00682429">
            <w:pPr>
              <w:pStyle w:val="ChronTableRep"/>
            </w:pPr>
            <w:r>
              <w:t xml:space="preserve">implied repeal by </w:t>
            </w:r>
            <w:r>
              <w:br/>
              <w:t>DI2009-175</w:t>
            </w:r>
            <w:r>
              <w:br/>
            </w:r>
            <w:r w:rsidR="00682429">
              <w:t>1</w:t>
            </w:r>
            <w:r>
              <w:t xml:space="preserve"> July 2009</w:t>
            </w:r>
          </w:p>
        </w:tc>
      </w:tr>
      <w:tr w:rsidR="0071386E" w14:paraId="0D1D3F4D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C1F2C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160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9E7F" w14:textId="77777777" w:rsidR="0071386E" w:rsidRDefault="0071386E" w:rsidP="00C17297">
            <w:pPr>
              <w:pStyle w:val="ChronTableBold"/>
            </w:pPr>
            <w:r>
              <w:t>Public Place Names (Gungahlin) Determination 2009 (No 1)</w:t>
            </w:r>
          </w:p>
          <w:p w14:paraId="6AC13ADC" w14:textId="77777777" w:rsidR="0071386E" w:rsidRPr="003E50DB" w:rsidRDefault="0071386E" w:rsidP="003E50D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15 July 2009</w:t>
            </w:r>
            <w:r>
              <w:br/>
              <w:t>commenced 16 July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FC0A21" w14:textId="77777777" w:rsidR="0071386E" w:rsidRDefault="0071386E" w:rsidP="00E3564B">
            <w:pPr>
              <w:pStyle w:val="ChronTableRep"/>
            </w:pPr>
          </w:p>
        </w:tc>
      </w:tr>
      <w:tr w:rsidR="0071386E" w14:paraId="784CE53D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22000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161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6E39" w14:textId="77777777" w:rsidR="0071386E" w:rsidRDefault="0071386E" w:rsidP="00C17297">
            <w:pPr>
              <w:pStyle w:val="ChronTableBold"/>
            </w:pPr>
            <w:r>
              <w:t xml:space="preserve">Road Transport (General) (Vehicle Registration) Exemption 2009 (No 3) </w:t>
            </w:r>
            <w:r w:rsidRPr="00FE21F2">
              <w:rPr>
                <w:color w:val="FF0000"/>
              </w:rPr>
              <w:t>(repealed)</w:t>
            </w:r>
          </w:p>
          <w:p w14:paraId="0B2B72D4" w14:textId="77777777" w:rsidR="0071386E" w:rsidRPr="002279D2" w:rsidRDefault="0071386E" w:rsidP="002279D2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13</w:t>
            </w:r>
            <w:r>
              <w:br/>
              <w:t>notified LR 16 July 2009</w:t>
            </w:r>
            <w:r>
              <w:br/>
              <w:t>commenced 17 July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E0D4B5" w14:textId="77777777" w:rsidR="0071386E" w:rsidRDefault="0071386E" w:rsidP="00E3564B">
            <w:pPr>
              <w:pStyle w:val="ChronTableRep"/>
            </w:pPr>
            <w:r>
              <w:t>ceased to have effect</w:t>
            </w:r>
            <w:r>
              <w:br/>
              <w:t>30 October 2009</w:t>
            </w:r>
          </w:p>
        </w:tc>
      </w:tr>
      <w:tr w:rsidR="0071386E" w14:paraId="55A7BA55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34BEC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162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72D4" w14:textId="77777777" w:rsidR="0071386E" w:rsidRDefault="0071386E" w:rsidP="00C17297">
            <w:pPr>
              <w:pStyle w:val="ChronTableBold"/>
            </w:pPr>
            <w:r>
              <w:t xml:space="preserve">Planning and Development </w:t>
            </w:r>
            <w:r w:rsidR="009F6FC6">
              <w:t>(</w:t>
            </w:r>
            <w:r>
              <w:t>Land Rent Payout</w:t>
            </w:r>
            <w:r w:rsidR="009F6FC6">
              <w:t>)</w:t>
            </w:r>
            <w:r>
              <w:t xml:space="preserve"> Policy Direction 2009 (No 1)</w:t>
            </w:r>
            <w:r w:rsidR="008B100A">
              <w:t xml:space="preserve"> </w:t>
            </w:r>
            <w:r w:rsidR="008B100A" w:rsidRPr="00FE21F2">
              <w:rPr>
                <w:color w:val="FF0000"/>
              </w:rPr>
              <w:t>(repealed)</w:t>
            </w:r>
          </w:p>
          <w:p w14:paraId="4A35FD8A" w14:textId="77777777" w:rsidR="0071386E" w:rsidRPr="002F12CB" w:rsidRDefault="0071386E" w:rsidP="002F12C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t>, s 272C</w:t>
            </w:r>
            <w:r>
              <w:br/>
              <w:t>notified LR 16 July 2009</w:t>
            </w:r>
            <w:r>
              <w:br/>
              <w:t>commenced 17 July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4C7EC3" w14:textId="77777777" w:rsidR="0071386E" w:rsidRDefault="008B100A" w:rsidP="00E3564B">
            <w:pPr>
              <w:pStyle w:val="ChronTableRep"/>
            </w:pPr>
            <w:r>
              <w:t>repealed by DI2015-308</w:t>
            </w:r>
            <w:r>
              <w:br/>
              <w:t>13 November 2015</w:t>
            </w:r>
          </w:p>
        </w:tc>
      </w:tr>
      <w:tr w:rsidR="0071386E" w14:paraId="575B7CFB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43143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163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9DC6" w14:textId="77777777" w:rsidR="0071386E" w:rsidRDefault="0071386E" w:rsidP="00C17297">
            <w:pPr>
              <w:pStyle w:val="ChronTableBold"/>
            </w:pPr>
            <w:r>
              <w:t>Public Place Names (Crace) Determination 2009 (No 2)</w:t>
            </w:r>
          </w:p>
          <w:p w14:paraId="2B6B84E1" w14:textId="77777777" w:rsidR="0071386E" w:rsidRPr="00A96D30" w:rsidRDefault="0071386E" w:rsidP="00A96D3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16 July 2009</w:t>
            </w:r>
            <w:r>
              <w:br/>
              <w:t>commenced 17 July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D57E4F" w14:textId="77777777" w:rsidR="0071386E" w:rsidRDefault="0071386E" w:rsidP="003F3535">
            <w:pPr>
              <w:pStyle w:val="ChronTableRep"/>
            </w:pPr>
          </w:p>
        </w:tc>
      </w:tr>
      <w:tr w:rsidR="0071386E" w14:paraId="4482EE9B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692AE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164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13D3" w14:textId="77777777" w:rsidR="0071386E" w:rsidRDefault="0071386E" w:rsidP="00C17297">
            <w:pPr>
              <w:pStyle w:val="ChronTableBold"/>
            </w:pPr>
            <w:r>
              <w:t xml:space="preserve">Race and Sports Bookmaking (Sports Bookmaking Venues) Determination 2009 (No 3) </w:t>
            </w:r>
            <w:r w:rsidRPr="002E0A80">
              <w:rPr>
                <w:color w:val="FF0000"/>
              </w:rPr>
              <w:t>(repealed)</w:t>
            </w:r>
          </w:p>
          <w:p w14:paraId="46F34DCF" w14:textId="77777777" w:rsidR="0071386E" w:rsidRDefault="0071386E" w:rsidP="006B282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Race and Sports Bookmaking Act 2001</w:t>
            </w:r>
            <w:r>
              <w:t>, s 21</w:t>
            </w:r>
            <w:r>
              <w:br/>
              <w:t>notified LR 16 July 2009</w:t>
            </w:r>
            <w:r>
              <w:br/>
              <w:t>commenced 17 July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FCD4F6" w14:textId="77777777" w:rsidR="0071386E" w:rsidRDefault="0071386E" w:rsidP="00E3564B">
            <w:pPr>
              <w:pStyle w:val="ChronTableRep"/>
            </w:pPr>
            <w:r>
              <w:t>repealed by DI2010-46</w:t>
            </w:r>
            <w:r>
              <w:br/>
              <w:t>21 May 2010</w:t>
            </w:r>
          </w:p>
        </w:tc>
      </w:tr>
      <w:tr w:rsidR="0071386E" w14:paraId="078C5243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89948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165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4B5A" w14:textId="77777777" w:rsidR="0071386E" w:rsidRDefault="0071386E" w:rsidP="00C17297">
            <w:pPr>
              <w:pStyle w:val="ChronTableBold"/>
            </w:pPr>
            <w:r>
              <w:t>Public Place Names (Bonython) Determination 2009 (No 1)</w:t>
            </w:r>
          </w:p>
          <w:p w14:paraId="5C70A09F" w14:textId="77777777" w:rsidR="0071386E" w:rsidRDefault="0071386E" w:rsidP="006B282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16 July 2009</w:t>
            </w:r>
            <w:r>
              <w:br/>
              <w:t>commenced 17 July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CEE74D" w14:textId="77777777" w:rsidR="0071386E" w:rsidRDefault="0071386E" w:rsidP="00E3564B">
            <w:pPr>
              <w:pStyle w:val="ChronTableRep"/>
            </w:pPr>
          </w:p>
        </w:tc>
      </w:tr>
      <w:tr w:rsidR="0071386E" w14:paraId="47E1B143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C8D49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166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0529" w14:textId="77777777" w:rsidR="0071386E" w:rsidRDefault="0071386E" w:rsidP="00C17297">
            <w:pPr>
              <w:pStyle w:val="ChronTableBold"/>
            </w:pPr>
            <w:r>
              <w:t>Children and Young People (Work Experience) Standards 2009 (No 1)</w:t>
            </w:r>
          </w:p>
          <w:p w14:paraId="66A3AEFD" w14:textId="77777777" w:rsidR="0071386E" w:rsidRPr="00B31A1D" w:rsidRDefault="0071386E" w:rsidP="00B31A1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Children and Young People Act 2008</w:t>
            </w:r>
            <w:r>
              <w:t>, s 887</w:t>
            </w:r>
            <w:r>
              <w:br/>
              <w:t>notified LR 16 July 2009</w:t>
            </w:r>
            <w:r>
              <w:br/>
              <w:t>commenced 17 July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7D097C" w14:textId="77777777" w:rsidR="0071386E" w:rsidRDefault="0071386E" w:rsidP="00E3564B">
            <w:pPr>
              <w:pStyle w:val="ChronTableRep"/>
            </w:pPr>
          </w:p>
        </w:tc>
      </w:tr>
      <w:tr w:rsidR="0071386E" w14:paraId="2ABBEC4E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A41AA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lastRenderedPageBreak/>
              <w:t>167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E6EE" w14:textId="77777777" w:rsidR="0071386E" w:rsidRPr="00571FA5" w:rsidRDefault="0071386E" w:rsidP="00AE4CE2">
            <w:pPr>
              <w:pStyle w:val="ChronTableBold"/>
            </w:pPr>
            <w:r>
              <w:t>Exhibition Park Corporation (Governing Board) Appointment 2009 (No 2)</w:t>
            </w:r>
            <w:r w:rsidR="00571FA5">
              <w:t xml:space="preserve"> </w:t>
            </w:r>
            <w:r w:rsidR="00571FA5">
              <w:rPr>
                <w:color w:val="FF0000"/>
              </w:rPr>
              <w:t>(repealed)</w:t>
            </w:r>
          </w:p>
          <w:p w14:paraId="06C91FF1" w14:textId="77777777" w:rsidR="0071386E" w:rsidRPr="00B31A1D" w:rsidRDefault="0071386E" w:rsidP="00571FA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Exhibition Park Corporation Act 1976</w:t>
            </w:r>
            <w:r>
              <w:t xml:space="preserve">, s 8 and </w:t>
            </w:r>
            <w:r>
              <w:rPr>
                <w:i/>
              </w:rPr>
              <w:t>Financial Management Act 1996</w:t>
            </w:r>
            <w:r>
              <w:t>, s 78</w:t>
            </w:r>
            <w:r>
              <w:br/>
              <w:t>notified LR 23 July 2009</w:t>
            </w:r>
            <w:r>
              <w:br/>
              <w:t>commenced 24 July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DB0E2E" w14:textId="77777777" w:rsidR="0071386E" w:rsidRDefault="00571FA5" w:rsidP="00E3564B">
            <w:pPr>
              <w:pStyle w:val="ChronTableRep"/>
            </w:pPr>
            <w:r>
              <w:t>repealed by LA s 89 (6)</w:t>
            </w:r>
            <w:r>
              <w:br/>
              <w:t>23 July 2012</w:t>
            </w:r>
          </w:p>
        </w:tc>
      </w:tr>
      <w:tr w:rsidR="0071386E" w14:paraId="48D100C1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52DE7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168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A7EB" w14:textId="77777777" w:rsidR="0071386E" w:rsidRDefault="0071386E" w:rsidP="00C17297">
            <w:pPr>
              <w:pStyle w:val="ChronTableBold"/>
            </w:pPr>
            <w:r>
              <w:t>Drugs of Dependence (Cannabis Handling, Destruction and Preservation Protocol) Determination 2009 (No 1)</w:t>
            </w:r>
          </w:p>
          <w:p w14:paraId="4B9CDAA1" w14:textId="77777777" w:rsidR="0071386E" w:rsidRPr="005D366F" w:rsidRDefault="0071386E" w:rsidP="005D366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Drugs of Dependence Act 1989</w:t>
            </w:r>
            <w:r>
              <w:t>, s 193B</w:t>
            </w:r>
            <w:r>
              <w:br/>
              <w:t>notified LR 17 July 2009</w:t>
            </w:r>
            <w:r>
              <w:br/>
              <w:t>commenced 18 July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7C40DB" w14:textId="77777777" w:rsidR="0071386E" w:rsidRDefault="0071386E" w:rsidP="00E3564B">
            <w:pPr>
              <w:pStyle w:val="ChronTableRep"/>
            </w:pPr>
          </w:p>
        </w:tc>
      </w:tr>
      <w:tr w:rsidR="0071386E" w14:paraId="32D146C5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6B4DF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169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90CD" w14:textId="77777777" w:rsidR="0071386E" w:rsidRPr="00571FA5" w:rsidRDefault="0071386E" w:rsidP="009E726F">
            <w:pPr>
              <w:pStyle w:val="ChronTableBold"/>
            </w:pPr>
            <w:r>
              <w:t>Mental Health (Treatment and Care) (Official Visitors) Appointment 2009 (No 1)</w:t>
            </w:r>
            <w:r w:rsidR="00571FA5">
              <w:t xml:space="preserve"> </w:t>
            </w:r>
            <w:r w:rsidR="00571FA5">
              <w:rPr>
                <w:color w:val="FF0000"/>
              </w:rPr>
              <w:t>(repealed)</w:t>
            </w:r>
          </w:p>
          <w:p w14:paraId="7330CE61" w14:textId="77777777" w:rsidR="0071386E" w:rsidRPr="005D366F" w:rsidRDefault="0071386E" w:rsidP="00571FA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Mental Health (Treatment and Care) Act 1994</w:t>
            </w:r>
            <w:r>
              <w:t>, s 121</w:t>
            </w:r>
            <w:r>
              <w:br/>
              <w:t>notified LR 22 July 2009</w:t>
            </w:r>
            <w:r>
              <w:br/>
              <w:t>commenced 23 July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6A4B23" w14:textId="77777777" w:rsidR="0071386E" w:rsidRDefault="00571FA5" w:rsidP="004179F6">
            <w:pPr>
              <w:pStyle w:val="ChronTableRep"/>
            </w:pPr>
            <w:r>
              <w:t>repealed by LA s 89 (6)</w:t>
            </w:r>
            <w:r>
              <w:br/>
              <w:t>2</w:t>
            </w:r>
            <w:r w:rsidR="004179F6">
              <w:t>2</w:t>
            </w:r>
            <w:r>
              <w:t xml:space="preserve"> July 2012</w:t>
            </w:r>
          </w:p>
        </w:tc>
      </w:tr>
      <w:tr w:rsidR="0071386E" w14:paraId="5C7FC06C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4D13B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170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79DB" w14:textId="77777777" w:rsidR="0071386E" w:rsidRDefault="0071386E" w:rsidP="009E726F">
            <w:pPr>
              <w:pStyle w:val="ChronTableBold"/>
            </w:pPr>
            <w:r>
              <w:t>Health Records (Privacy and Access) (Fees) Determination 2009 (No 1)</w:t>
            </w:r>
            <w:r w:rsidR="004C1AF8">
              <w:t xml:space="preserve"> </w:t>
            </w:r>
            <w:r w:rsidR="004C1AF8" w:rsidRPr="004C1AF8">
              <w:rPr>
                <w:color w:val="FF0000"/>
              </w:rPr>
              <w:t>(repealed)</w:t>
            </w:r>
          </w:p>
          <w:p w14:paraId="4FEEB3F4" w14:textId="77777777" w:rsidR="0071386E" w:rsidRPr="005D366F" w:rsidRDefault="0071386E" w:rsidP="009E726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Records (Privacy and Access) Act 1997</w:t>
            </w:r>
            <w:r>
              <w:t>, s 34</w:t>
            </w:r>
            <w:r>
              <w:br/>
              <w:t>notified LR 23 July 2009</w:t>
            </w:r>
            <w:r>
              <w:br/>
              <w:t>commenced 1 August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7A78FA" w14:textId="77777777" w:rsidR="0071386E" w:rsidRDefault="004C1AF8" w:rsidP="00E3564B">
            <w:pPr>
              <w:pStyle w:val="ChronTableRep"/>
            </w:pPr>
            <w:r>
              <w:t>repealed by DI2011-1</w:t>
            </w:r>
            <w:r>
              <w:br/>
              <w:t>7 January 2011</w:t>
            </w:r>
          </w:p>
        </w:tc>
      </w:tr>
      <w:tr w:rsidR="0071386E" w14:paraId="1C00FC94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5D284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171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DF47" w14:textId="77777777" w:rsidR="0071386E" w:rsidRDefault="0071386E" w:rsidP="009E726F">
            <w:pPr>
              <w:pStyle w:val="ChronTableBold"/>
            </w:pPr>
            <w:r>
              <w:t>Building and Construction Industry Training Levy (Governing Board) Appointment 2009 (No 6)</w:t>
            </w:r>
            <w:r w:rsidR="00D5637F">
              <w:t xml:space="preserve"> </w:t>
            </w:r>
            <w:r w:rsidR="00D5637F" w:rsidRPr="00D5637F">
              <w:rPr>
                <w:color w:val="FF0000"/>
              </w:rPr>
              <w:t>(repealed)</w:t>
            </w:r>
          </w:p>
          <w:p w14:paraId="56A79204" w14:textId="77777777" w:rsidR="0071386E" w:rsidRPr="00CA48BE" w:rsidRDefault="0071386E" w:rsidP="000A296E">
            <w:pPr>
              <w:pStyle w:val="ChronTabledetails"/>
              <w:rPr>
                <w:i/>
              </w:rPr>
            </w:pPr>
            <w:r>
              <w:t xml:space="preserve">made under the </w:t>
            </w:r>
            <w:r>
              <w:rPr>
                <w:i/>
              </w:rPr>
              <w:t>Building and Construction Industry Training Levy Act 1999</w:t>
            </w:r>
            <w:r>
              <w:t>, s 6</w:t>
            </w:r>
            <w:r>
              <w:br/>
              <w:t>notified LR 23 July 2009</w:t>
            </w:r>
            <w:r>
              <w:br/>
            </w:r>
            <w:bookmarkStart w:id="1" w:name="OLE_LINK1"/>
            <w:bookmarkStart w:id="2" w:name="OLE_LINK2"/>
            <w:r w:rsidR="00617EEE">
              <w:t xml:space="preserve">taken to have </w:t>
            </w:r>
            <w:bookmarkEnd w:id="1"/>
            <w:bookmarkEnd w:id="2"/>
            <w:r>
              <w:t>commenced 1 July 2009 (LA s 73 (</w:t>
            </w:r>
            <w:r w:rsidR="000A296E">
              <w:t>2</w:t>
            </w:r>
            <w:r>
              <w:t>)</w:t>
            </w:r>
            <w:r w:rsidR="000A296E">
              <w:t xml:space="preserve"> (d)</w:t>
            </w:r>
            <w:r>
              <w:t>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997A97" w14:textId="77777777" w:rsidR="0071386E" w:rsidRDefault="00D5637F" w:rsidP="00E3564B">
            <w:pPr>
              <w:pStyle w:val="ChronTableRep"/>
            </w:pPr>
            <w:r>
              <w:t>repealed by LA s 89 (6)</w:t>
            </w:r>
            <w:r>
              <w:br/>
              <w:t>30 June 2011</w:t>
            </w:r>
          </w:p>
        </w:tc>
      </w:tr>
      <w:tr w:rsidR="0071386E" w14:paraId="5477B187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667D8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172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BE81" w14:textId="77777777" w:rsidR="0071386E" w:rsidRDefault="0071386E" w:rsidP="001B4CC7">
            <w:pPr>
              <w:pStyle w:val="ChronTableBold"/>
            </w:pPr>
            <w:r>
              <w:t>Building and Construction Industry Training Levy (Governing Board) Appointment 2009 (No 7)</w:t>
            </w:r>
            <w:r w:rsidR="00D5637F">
              <w:t xml:space="preserve"> </w:t>
            </w:r>
            <w:r w:rsidR="00D5637F" w:rsidRPr="00D5637F">
              <w:rPr>
                <w:color w:val="FF0000"/>
              </w:rPr>
              <w:t>(repealed)</w:t>
            </w:r>
          </w:p>
          <w:p w14:paraId="28DB5094" w14:textId="77777777" w:rsidR="0071386E" w:rsidRPr="00CA48BE" w:rsidRDefault="0071386E" w:rsidP="00D5637F">
            <w:pPr>
              <w:pStyle w:val="ChronTabledetails"/>
              <w:rPr>
                <w:i/>
              </w:rPr>
            </w:pPr>
            <w:r>
              <w:t xml:space="preserve">made under the </w:t>
            </w:r>
            <w:r>
              <w:rPr>
                <w:i/>
              </w:rPr>
              <w:t>Building and Construction Industry Training Levy Act 1999</w:t>
            </w:r>
            <w:r>
              <w:t>, s 6</w:t>
            </w:r>
            <w:r>
              <w:br/>
              <w:t>notified LR 23 July 2009</w:t>
            </w:r>
            <w:r>
              <w:br/>
            </w:r>
            <w:r w:rsidR="00617EEE">
              <w:t xml:space="preserve">taken to have </w:t>
            </w:r>
            <w:r>
              <w:t>commenced 1 July 2009</w:t>
            </w:r>
            <w:r w:rsidR="000A296E">
              <w:t xml:space="preserve"> (LA s 73 (2) (d))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AEFEF5" w14:textId="77777777" w:rsidR="0071386E" w:rsidRDefault="00D5637F" w:rsidP="00E3564B">
            <w:pPr>
              <w:pStyle w:val="ChronTableRep"/>
            </w:pPr>
            <w:r>
              <w:t>repealed by LA s 89 (6)</w:t>
            </w:r>
            <w:r>
              <w:br/>
              <w:t>30 June 2011</w:t>
            </w:r>
          </w:p>
        </w:tc>
      </w:tr>
      <w:tr w:rsidR="0071386E" w14:paraId="12924298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26E8D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173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C262" w14:textId="77777777" w:rsidR="0071386E" w:rsidRDefault="0071386E" w:rsidP="001B4CC7">
            <w:pPr>
              <w:pStyle w:val="ChronTableBold"/>
            </w:pPr>
            <w:r>
              <w:t>Building and Construction Industry Training Levy (Governing Board) Appointment 2009 (No 8)</w:t>
            </w:r>
            <w:r w:rsidR="00D5637F">
              <w:t xml:space="preserve"> </w:t>
            </w:r>
            <w:r w:rsidR="00D5637F" w:rsidRPr="00D5637F">
              <w:rPr>
                <w:color w:val="FF0000"/>
              </w:rPr>
              <w:t>(repealed)</w:t>
            </w:r>
          </w:p>
          <w:p w14:paraId="67A8F50D" w14:textId="77777777" w:rsidR="0071386E" w:rsidRPr="00CA48BE" w:rsidRDefault="0071386E" w:rsidP="00D5637F">
            <w:pPr>
              <w:pStyle w:val="ChronTabledetails"/>
              <w:rPr>
                <w:i/>
              </w:rPr>
            </w:pPr>
            <w:r>
              <w:t xml:space="preserve">made under the </w:t>
            </w:r>
            <w:r>
              <w:rPr>
                <w:i/>
              </w:rPr>
              <w:t>Building and Construction Industry Training Levy Act 1999</w:t>
            </w:r>
            <w:r>
              <w:t>, s 6</w:t>
            </w:r>
            <w:r>
              <w:br/>
              <w:t>notified LR 23 July 2009</w:t>
            </w:r>
            <w:r>
              <w:br/>
            </w:r>
            <w:r w:rsidR="00617EEE">
              <w:t xml:space="preserve">taken to have </w:t>
            </w:r>
            <w:r>
              <w:t>commenced 1 July 2009</w:t>
            </w:r>
            <w:r w:rsidR="000A296E">
              <w:t xml:space="preserve"> (LA s 73 (2) (d))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CDF08D" w14:textId="77777777" w:rsidR="0071386E" w:rsidRDefault="00D5637F" w:rsidP="00E3564B">
            <w:pPr>
              <w:pStyle w:val="ChronTableRep"/>
            </w:pPr>
            <w:r>
              <w:t>repealed by LA s 89 (6)</w:t>
            </w:r>
            <w:r>
              <w:br/>
              <w:t>30 June 2011</w:t>
            </w:r>
          </w:p>
        </w:tc>
      </w:tr>
      <w:tr w:rsidR="0071386E" w14:paraId="089BA371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16DE1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174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0E1C" w14:textId="77777777" w:rsidR="0071386E" w:rsidRDefault="0071386E" w:rsidP="001B4CC7">
            <w:pPr>
              <w:pStyle w:val="ChronTableBold"/>
            </w:pPr>
            <w:r>
              <w:t>Building and Construction Industry Training Levy (Governing Board) Appointment 2009 (No 9)</w:t>
            </w:r>
            <w:r w:rsidR="00D5637F">
              <w:t xml:space="preserve"> </w:t>
            </w:r>
            <w:r w:rsidR="00D5637F" w:rsidRPr="00D5637F">
              <w:rPr>
                <w:color w:val="FF0000"/>
              </w:rPr>
              <w:t>(repealed)</w:t>
            </w:r>
          </w:p>
          <w:p w14:paraId="2E76F295" w14:textId="77777777" w:rsidR="0071386E" w:rsidRPr="00CA48BE" w:rsidRDefault="0071386E" w:rsidP="00D5637F">
            <w:pPr>
              <w:pStyle w:val="ChronTabledetails"/>
              <w:rPr>
                <w:i/>
              </w:rPr>
            </w:pPr>
            <w:r>
              <w:t xml:space="preserve">made under the </w:t>
            </w:r>
            <w:r>
              <w:rPr>
                <w:i/>
              </w:rPr>
              <w:t>Building and Construction Industry Training Levy Act 1999</w:t>
            </w:r>
            <w:r>
              <w:t>, s 6</w:t>
            </w:r>
            <w:r>
              <w:br/>
              <w:t>notified LR 23 July 2009</w:t>
            </w:r>
            <w:r>
              <w:br/>
            </w:r>
            <w:r w:rsidR="00617EEE">
              <w:t xml:space="preserve">taken to have </w:t>
            </w:r>
            <w:r>
              <w:t>commenced 1 July 2009</w:t>
            </w:r>
            <w:r w:rsidR="000A296E">
              <w:t xml:space="preserve"> (LA s 73 (2) (d))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4510A1" w14:textId="77777777" w:rsidR="0071386E" w:rsidRDefault="00D5637F" w:rsidP="00E3564B">
            <w:pPr>
              <w:pStyle w:val="ChronTableRep"/>
            </w:pPr>
            <w:r>
              <w:t>repealed by LA s 89 (6)</w:t>
            </w:r>
            <w:r>
              <w:br/>
              <w:t>30 June 2011</w:t>
            </w:r>
          </w:p>
        </w:tc>
      </w:tr>
      <w:tr w:rsidR="0071386E" w14:paraId="4FF25054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9ED4E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lastRenderedPageBreak/>
              <w:t>175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BF93" w14:textId="77777777" w:rsidR="0071386E" w:rsidRDefault="0071386E" w:rsidP="001B4CC7">
            <w:pPr>
              <w:pStyle w:val="ChronTableBold"/>
            </w:pPr>
            <w:r>
              <w:t>Building and Construction Industry Training Levy (Governing Board) Appointment 2009 (No 10)</w:t>
            </w:r>
            <w:r w:rsidR="00D5637F">
              <w:t xml:space="preserve"> </w:t>
            </w:r>
            <w:r w:rsidR="00D5637F" w:rsidRPr="00D5637F">
              <w:rPr>
                <w:color w:val="FF0000"/>
              </w:rPr>
              <w:t>(repealed)</w:t>
            </w:r>
          </w:p>
          <w:p w14:paraId="3ACF3601" w14:textId="77777777" w:rsidR="0071386E" w:rsidRPr="00CA48BE" w:rsidRDefault="0071386E" w:rsidP="00D5637F">
            <w:pPr>
              <w:pStyle w:val="ChronTabledetails"/>
              <w:rPr>
                <w:i/>
              </w:rPr>
            </w:pPr>
            <w:r>
              <w:t xml:space="preserve">made under the </w:t>
            </w:r>
            <w:r>
              <w:rPr>
                <w:i/>
              </w:rPr>
              <w:t>Building and Construction Industry Training Levy Act 1999</w:t>
            </w:r>
            <w:r>
              <w:t>, s 6</w:t>
            </w:r>
            <w:r>
              <w:br/>
              <w:t>notified LR 23 July 2009</w:t>
            </w:r>
            <w:r>
              <w:br/>
              <w:t>commenced 1 July 2009 (LA s 73 (3))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57A8C5" w14:textId="77777777" w:rsidR="0071386E" w:rsidRDefault="00D5637F" w:rsidP="00E3564B">
            <w:pPr>
              <w:pStyle w:val="ChronTableRep"/>
            </w:pPr>
            <w:r>
              <w:t>repealed by LA s 89 (6)</w:t>
            </w:r>
            <w:r>
              <w:br/>
              <w:t>30 June 2011</w:t>
            </w:r>
          </w:p>
        </w:tc>
      </w:tr>
      <w:tr w:rsidR="0071386E" w14:paraId="7A5D9119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07A4A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176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1F35" w14:textId="77777777" w:rsidR="0071386E" w:rsidRDefault="0071386E" w:rsidP="001B4CC7">
            <w:pPr>
              <w:pStyle w:val="ChronTableBold"/>
            </w:pPr>
            <w:r>
              <w:t>Children and Young People (Children and Youth Services Council) Appointment 2009 (No 1)</w:t>
            </w:r>
            <w:r w:rsidR="00221C76">
              <w:t xml:space="preserve"> </w:t>
            </w:r>
            <w:r w:rsidR="00221C76" w:rsidRPr="00221C76">
              <w:rPr>
                <w:color w:val="FF0000"/>
              </w:rPr>
              <w:t>(repealed)</w:t>
            </w:r>
          </w:p>
          <w:p w14:paraId="699A022D" w14:textId="77777777" w:rsidR="0071386E" w:rsidRPr="00247A60" w:rsidRDefault="0071386E" w:rsidP="00221C7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Children and Young People Act 2008</w:t>
            </w:r>
            <w:r>
              <w:t>, s 30 and 31</w:t>
            </w:r>
            <w:r>
              <w:br/>
              <w:t>notified LR 27 July 2009</w:t>
            </w:r>
            <w:r>
              <w:br/>
              <w:t>commenced 28 July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5274F4" w14:textId="77777777" w:rsidR="0071386E" w:rsidRDefault="00221C76" w:rsidP="00E3564B">
            <w:pPr>
              <w:pStyle w:val="ChronTableRep"/>
            </w:pPr>
            <w:r>
              <w:t>repealed by LA s 89 (6)</w:t>
            </w:r>
            <w:r>
              <w:br/>
              <w:t>27 July 2012</w:t>
            </w:r>
          </w:p>
        </w:tc>
      </w:tr>
      <w:tr w:rsidR="0071386E" w14:paraId="44C310B2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471D4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177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B4B2" w14:textId="77777777" w:rsidR="0071386E" w:rsidRPr="000A0929" w:rsidRDefault="0071386E" w:rsidP="001B4CC7">
            <w:pPr>
              <w:pStyle w:val="ChronTableBold"/>
            </w:pPr>
            <w:r>
              <w:t>Civil Law (Wrongs) Professional Standards Council Appointment 2009 (No 2)</w:t>
            </w:r>
            <w:r w:rsidR="000A0929">
              <w:t xml:space="preserve"> </w:t>
            </w:r>
            <w:r w:rsidR="000A0929">
              <w:rPr>
                <w:color w:val="FF0000"/>
              </w:rPr>
              <w:t>(repealed)</w:t>
            </w:r>
          </w:p>
          <w:p w14:paraId="7823F30B" w14:textId="77777777" w:rsidR="0071386E" w:rsidRPr="00AF180C" w:rsidRDefault="0071386E" w:rsidP="000A092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sch 4 s 4.38</w:t>
            </w:r>
            <w:r>
              <w:br/>
              <w:t>notified LR 29 July 2009</w:t>
            </w:r>
            <w:r>
              <w:br/>
              <w:t>commenced 30 July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2FD9CB" w14:textId="77777777" w:rsidR="0071386E" w:rsidRDefault="000A0929" w:rsidP="00E3564B">
            <w:pPr>
              <w:pStyle w:val="ChronTableRep"/>
            </w:pPr>
            <w:r>
              <w:t>repealed by DI2011-41</w:t>
            </w:r>
            <w:r>
              <w:br/>
              <w:t>16 March 2011</w:t>
            </w:r>
          </w:p>
        </w:tc>
      </w:tr>
      <w:tr w:rsidR="0071386E" w14:paraId="20BB3A39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44F3D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178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9114" w14:textId="77777777" w:rsidR="0071386E" w:rsidRPr="00A51AEC" w:rsidRDefault="0071386E" w:rsidP="001B4CC7">
            <w:pPr>
              <w:pStyle w:val="ChronTableBold"/>
            </w:pPr>
            <w:r>
              <w:t>Electricity Safety (Fees) Determination 2009 (No 1)</w:t>
            </w:r>
            <w:r w:rsidR="00A51AEC">
              <w:t xml:space="preserve"> </w:t>
            </w:r>
            <w:r w:rsidR="00A51AEC">
              <w:rPr>
                <w:color w:val="FF0000"/>
              </w:rPr>
              <w:t>(repealed)</w:t>
            </w:r>
          </w:p>
          <w:p w14:paraId="590A95C3" w14:textId="77777777" w:rsidR="0071386E" w:rsidRPr="00E0136B" w:rsidRDefault="0071386E" w:rsidP="00E0136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Electricity Safety Act 1971</w:t>
            </w:r>
            <w:r>
              <w:t>, s 64</w:t>
            </w:r>
            <w:r>
              <w:br/>
              <w:t>notified LR 31 July 2009</w:t>
            </w:r>
            <w:r>
              <w:br/>
              <w:t>commenced 1 August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205075" w14:textId="77777777" w:rsidR="0071386E" w:rsidRDefault="00A51AEC" w:rsidP="00E3564B">
            <w:pPr>
              <w:pStyle w:val="ChronTableRep"/>
            </w:pPr>
            <w:r>
              <w:t>repealed by DI2010-124</w:t>
            </w:r>
            <w:r>
              <w:br/>
              <w:t>1 July 2010</w:t>
            </w:r>
          </w:p>
        </w:tc>
      </w:tr>
      <w:tr w:rsidR="0071386E" w14:paraId="0F7BAF8D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56C81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179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7BDC" w14:textId="77777777" w:rsidR="0071386E" w:rsidRPr="00B66EC3" w:rsidRDefault="0071386E" w:rsidP="001B4CC7">
            <w:pPr>
              <w:pStyle w:val="ChronTableBold"/>
            </w:pPr>
            <w:r>
              <w:t xml:space="preserve">Gas Safety (Fees) Determination 2009 (No 2) </w:t>
            </w:r>
            <w:r>
              <w:rPr>
                <w:color w:val="FF0000"/>
              </w:rPr>
              <w:t>(repealed)</w:t>
            </w:r>
          </w:p>
          <w:p w14:paraId="236C8F73" w14:textId="77777777" w:rsidR="0071386E" w:rsidRPr="006A4229" w:rsidRDefault="0071386E" w:rsidP="006A422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Gas Safety Act 2000</w:t>
            </w:r>
            <w:r>
              <w:t>, s 67</w:t>
            </w:r>
            <w:r>
              <w:br/>
              <w:t>notified LR 3 August 2009</w:t>
            </w:r>
            <w:r>
              <w:br/>
              <w:t>never effective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C7F12B" w14:textId="77777777" w:rsidR="0071386E" w:rsidRDefault="0071386E" w:rsidP="00E3564B">
            <w:pPr>
              <w:pStyle w:val="ChronTableRep"/>
            </w:pPr>
            <w:r>
              <w:t>repealed on commencement by DI2009-197</w:t>
            </w:r>
            <w:r>
              <w:br/>
              <w:t>1 September 2009</w:t>
            </w:r>
          </w:p>
        </w:tc>
      </w:tr>
      <w:tr w:rsidR="0071386E" w14:paraId="52134F54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A7F27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180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C739" w14:textId="77777777" w:rsidR="0071386E" w:rsidRPr="00180713" w:rsidRDefault="0071386E" w:rsidP="001B4CC7">
            <w:pPr>
              <w:pStyle w:val="ChronTableBold"/>
            </w:pPr>
            <w:r>
              <w:t xml:space="preserve">Planning and Development (Fees) Determination 2009 (No 3) </w:t>
            </w:r>
            <w:r>
              <w:rPr>
                <w:color w:val="FF0000"/>
              </w:rPr>
              <w:t>(repealed)</w:t>
            </w:r>
          </w:p>
          <w:p w14:paraId="4D339732" w14:textId="77777777" w:rsidR="0071386E" w:rsidRPr="00E0136B" w:rsidRDefault="0071386E" w:rsidP="0018349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t>, s 424</w:t>
            </w:r>
            <w:r>
              <w:br/>
              <w:t>notified LR 31 July 2009</w:t>
            </w:r>
            <w:r>
              <w:br/>
              <w:t>commenced 1 August 2009 (LA s 73 (2) (</w:t>
            </w:r>
            <w:r w:rsidR="00183499">
              <w:t>b</w:t>
            </w:r>
            <w:r>
              <w:t>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3C2990" w14:textId="77777777" w:rsidR="0071386E" w:rsidRDefault="0071386E" w:rsidP="00782B67">
            <w:pPr>
              <w:pStyle w:val="ChronTableRep"/>
            </w:pPr>
            <w:r>
              <w:t>repealed by DI2010-128</w:t>
            </w:r>
            <w:r>
              <w:br/>
              <w:t>1 July 2010</w:t>
            </w:r>
          </w:p>
        </w:tc>
      </w:tr>
      <w:tr w:rsidR="0071386E" w14:paraId="09733FE3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7376F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181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8912" w14:textId="77777777" w:rsidR="0071386E" w:rsidRPr="00180713" w:rsidRDefault="0071386E" w:rsidP="001B4CC7">
            <w:pPr>
              <w:pStyle w:val="ChronTableBold"/>
            </w:pPr>
            <w:r>
              <w:t xml:space="preserve">Water and Sewerage (Fees) Determination 2009 (No 2) </w:t>
            </w:r>
            <w:r>
              <w:rPr>
                <w:color w:val="FF0000"/>
              </w:rPr>
              <w:t>(repealed)</w:t>
            </w:r>
          </w:p>
          <w:p w14:paraId="3E755905" w14:textId="77777777" w:rsidR="0071386E" w:rsidRPr="00E0136B" w:rsidRDefault="0071386E" w:rsidP="00E0136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Water and Sewerage Act 2000</w:t>
            </w:r>
            <w:r>
              <w:t>, s 45</w:t>
            </w:r>
            <w:r>
              <w:br/>
              <w:t>notified LR 31 July 2009</w:t>
            </w:r>
            <w:r>
              <w:br/>
              <w:t>commenced 1 August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E4FAB8" w14:textId="77777777" w:rsidR="0071386E" w:rsidRDefault="0071386E" w:rsidP="00E3564B">
            <w:pPr>
              <w:pStyle w:val="ChronTableRep"/>
            </w:pPr>
            <w:r>
              <w:t>repealed by DI2010-126</w:t>
            </w:r>
            <w:r>
              <w:br/>
              <w:t>1 July 2010</w:t>
            </w:r>
          </w:p>
        </w:tc>
      </w:tr>
      <w:tr w:rsidR="0071386E" w14:paraId="4F6BAF85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68F2E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182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9586" w14:textId="77777777" w:rsidR="0071386E" w:rsidRDefault="0071386E" w:rsidP="001B4CC7">
            <w:pPr>
              <w:pStyle w:val="ChronTableBold"/>
            </w:pPr>
            <w:r>
              <w:t>Health Professionals (Fees) Determination 2009 (No 4)</w:t>
            </w:r>
            <w:r w:rsidR="00B409E6">
              <w:t xml:space="preserve"> </w:t>
            </w:r>
            <w:r w:rsidR="00B409E6">
              <w:rPr>
                <w:color w:val="FF0000"/>
              </w:rPr>
              <w:t>(repealed)</w:t>
            </w:r>
          </w:p>
          <w:p w14:paraId="21683044" w14:textId="77777777" w:rsidR="0071386E" w:rsidRPr="002C6C71" w:rsidRDefault="0071386E" w:rsidP="002C6C7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Professionals Act 2004</w:t>
            </w:r>
            <w:r>
              <w:t>, s 132</w:t>
            </w:r>
            <w:r>
              <w:br/>
              <w:t>notified LR 4 August 2009</w:t>
            </w:r>
            <w:r>
              <w:br/>
              <w:t>commenced 5 August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105A79" w14:textId="77777777" w:rsidR="0071386E" w:rsidRDefault="00B409E6" w:rsidP="00E3564B">
            <w:pPr>
              <w:pStyle w:val="ChronTableRep"/>
            </w:pPr>
            <w:r>
              <w:t>lapsed on omission of the profession from SL2004</w:t>
            </w:r>
            <w:r>
              <w:noBreakHyphen/>
              <w:t>41</w:t>
            </w:r>
            <w:r>
              <w:br/>
              <w:t>1 July 2010</w:t>
            </w:r>
          </w:p>
        </w:tc>
      </w:tr>
      <w:tr w:rsidR="0071386E" w14:paraId="6585ADB6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959CE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183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2188" w14:textId="77777777" w:rsidR="0071386E" w:rsidRDefault="0071386E" w:rsidP="001B4CC7">
            <w:pPr>
              <w:pStyle w:val="ChronTableBold"/>
            </w:pPr>
            <w:r>
              <w:t>Public Place Names (City) Determination 2009 (No 1)</w:t>
            </w:r>
          </w:p>
          <w:p w14:paraId="1E0E3540" w14:textId="77777777" w:rsidR="0071386E" w:rsidRPr="007816AE" w:rsidRDefault="0071386E" w:rsidP="007816A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6 August 2009</w:t>
            </w:r>
            <w:r>
              <w:br/>
              <w:t>commenced 7 August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1D9FBC" w14:textId="77777777" w:rsidR="0071386E" w:rsidRDefault="0071386E" w:rsidP="00E3564B">
            <w:pPr>
              <w:pStyle w:val="ChronTableRep"/>
            </w:pPr>
          </w:p>
        </w:tc>
      </w:tr>
      <w:tr w:rsidR="0071386E" w14:paraId="308336A7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604B8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184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EC5F" w14:textId="77777777" w:rsidR="0071386E" w:rsidRDefault="0071386E" w:rsidP="001B4CC7">
            <w:pPr>
              <w:pStyle w:val="ChronTableBold"/>
            </w:pPr>
            <w:r>
              <w:t>Health Professionals (Fees) Determination 2009 (No 5)</w:t>
            </w:r>
            <w:r w:rsidR="00B409E6">
              <w:t xml:space="preserve"> </w:t>
            </w:r>
            <w:r w:rsidR="00B409E6">
              <w:rPr>
                <w:color w:val="FF0000"/>
              </w:rPr>
              <w:t>(repealed)</w:t>
            </w:r>
          </w:p>
          <w:p w14:paraId="0BABD713" w14:textId="77777777" w:rsidR="0071386E" w:rsidRPr="00B76F43" w:rsidRDefault="0071386E" w:rsidP="00B76F4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Professionals Act 2004</w:t>
            </w:r>
            <w:r>
              <w:t>, s 132</w:t>
            </w:r>
            <w:r>
              <w:br/>
              <w:t>notified LR 13 August 2009</w:t>
            </w:r>
            <w:r>
              <w:br/>
              <w:t>commenced 14 August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66B038" w14:textId="77777777" w:rsidR="0071386E" w:rsidRDefault="00B409E6" w:rsidP="00B409E6">
            <w:pPr>
              <w:pStyle w:val="ChronTableRep"/>
            </w:pPr>
            <w:r>
              <w:t>lapsed on omission of the profession from SL2004</w:t>
            </w:r>
            <w:r>
              <w:noBreakHyphen/>
              <w:t>41</w:t>
            </w:r>
            <w:r>
              <w:br/>
              <w:t>1 July 2012</w:t>
            </w:r>
          </w:p>
        </w:tc>
      </w:tr>
      <w:tr w:rsidR="0071386E" w14:paraId="64CDC2F1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46422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lastRenderedPageBreak/>
              <w:t>185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406C" w14:textId="77777777" w:rsidR="0071386E" w:rsidRDefault="0071386E" w:rsidP="001B4CC7">
            <w:pPr>
              <w:pStyle w:val="ChronTableBold"/>
            </w:pPr>
            <w:r w:rsidRPr="004A22E8">
              <w:t>Public</w:t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r w:rsidRPr="004A22E8">
              <w:t>Sector Management Amendment Standards 2009 (No 7)</w:t>
            </w:r>
            <w:r>
              <w:t xml:space="preserve"> </w:t>
            </w:r>
            <w:r w:rsidRPr="0033441F">
              <w:rPr>
                <w:color w:val="FF0000"/>
              </w:rPr>
              <w:t>(repealed)</w:t>
            </w:r>
          </w:p>
          <w:p w14:paraId="7E3E416D" w14:textId="77777777" w:rsidR="0071386E" w:rsidRPr="004A22E8" w:rsidRDefault="0071386E" w:rsidP="004A22E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Sector Management Act</w:t>
            </w:r>
            <w:r>
              <w:t>, s 251</w:t>
            </w:r>
            <w:r>
              <w:br/>
              <w:t>notified LR 7 August 2009</w:t>
            </w:r>
            <w:r>
              <w:br/>
              <w:t>commenced 10 August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60FCC4" w14:textId="77777777" w:rsidR="0071386E" w:rsidRDefault="0071386E" w:rsidP="00E3564B">
            <w:pPr>
              <w:pStyle w:val="ChronTableRep"/>
            </w:pPr>
            <w:r>
              <w:t>repealed by LA s 89 (1)</w:t>
            </w:r>
            <w:r>
              <w:br/>
              <w:t>11 August 2009</w:t>
            </w:r>
          </w:p>
        </w:tc>
      </w:tr>
      <w:tr w:rsidR="0071386E" w14:paraId="19DA22CF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C8C4A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186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CC93" w14:textId="77777777" w:rsidR="0071386E" w:rsidRPr="00AA4607" w:rsidRDefault="0071386E" w:rsidP="001B4CC7">
            <w:pPr>
              <w:pStyle w:val="ChronTableBold"/>
            </w:pPr>
            <w:r>
              <w:t xml:space="preserve">Adoption (Fees) Determination 2009 (No 1) </w:t>
            </w:r>
            <w:r>
              <w:rPr>
                <w:color w:val="FF0000"/>
              </w:rPr>
              <w:t>(repealed)</w:t>
            </w:r>
          </w:p>
          <w:p w14:paraId="1FDAE724" w14:textId="77777777" w:rsidR="0071386E" w:rsidRPr="0033441F" w:rsidRDefault="0071386E" w:rsidP="0033441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Adoption Act 1993</w:t>
            </w:r>
            <w:r>
              <w:t>, s 118</w:t>
            </w:r>
            <w:r>
              <w:br/>
              <w:t>notified LR 13 August 2009</w:t>
            </w:r>
            <w:r>
              <w:br/>
              <w:t>commenced 14 August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E20B59" w14:textId="77777777" w:rsidR="0071386E" w:rsidRDefault="0071386E" w:rsidP="00E3564B">
            <w:pPr>
              <w:pStyle w:val="ChronTableRep"/>
            </w:pPr>
            <w:r>
              <w:t>repealed by DI2010-51</w:t>
            </w:r>
            <w:r>
              <w:br/>
              <w:t>30 April 2010</w:t>
            </w:r>
          </w:p>
        </w:tc>
      </w:tr>
      <w:tr w:rsidR="0071386E" w14:paraId="18FCD12E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631FE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187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D276" w14:textId="77777777" w:rsidR="0071386E" w:rsidRPr="00AA4607" w:rsidRDefault="0071386E" w:rsidP="001B4CC7">
            <w:pPr>
              <w:pStyle w:val="ChronTableBold"/>
            </w:pPr>
            <w:r>
              <w:t xml:space="preserve">Gas Safety (Codes of Practice) Approval 2009 </w:t>
            </w:r>
            <w:r>
              <w:rPr>
                <w:color w:val="FF0000"/>
              </w:rPr>
              <w:t>(repealed)</w:t>
            </w:r>
          </w:p>
          <w:p w14:paraId="1D5ED601" w14:textId="77777777" w:rsidR="0071386E" w:rsidRPr="004A22E8" w:rsidRDefault="0071386E" w:rsidP="004A22E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Gas Safety Act 2000</w:t>
            </w:r>
            <w:r>
              <w:t>, s 65</w:t>
            </w:r>
            <w:r>
              <w:br/>
              <w:t>notified LR 13 August 2009</w:t>
            </w:r>
            <w:r>
              <w:br/>
              <w:t>commenced 14 August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44B5BC" w14:textId="77777777" w:rsidR="0071386E" w:rsidRDefault="0071386E" w:rsidP="00E3564B">
            <w:pPr>
              <w:pStyle w:val="ChronTableRep"/>
            </w:pPr>
            <w:r>
              <w:t>repealed by DI2010-52</w:t>
            </w:r>
            <w:r>
              <w:br/>
              <w:t>30 April 2010</w:t>
            </w:r>
          </w:p>
        </w:tc>
      </w:tr>
      <w:tr w:rsidR="0071386E" w14:paraId="43EF09DF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18A0F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188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2BB5" w14:textId="77777777" w:rsidR="0071386E" w:rsidRDefault="0071386E" w:rsidP="001B4CC7">
            <w:pPr>
              <w:pStyle w:val="ChronTableBold"/>
            </w:pPr>
            <w:r>
              <w:t>Education (School Boards of Schools in Special Circumstances) Telopea Park School Determination 2009</w:t>
            </w:r>
          </w:p>
          <w:p w14:paraId="4E7B7274" w14:textId="77777777" w:rsidR="0071386E" w:rsidRPr="00783CC1" w:rsidRDefault="0071386E" w:rsidP="00783CC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t>, s 43</w:t>
            </w:r>
            <w:r>
              <w:br/>
              <w:t>notified LR 13 August 2009</w:t>
            </w:r>
            <w:r>
              <w:br/>
              <w:t>commenced 14 August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E2B2B7" w14:textId="77777777" w:rsidR="0071386E" w:rsidRDefault="0071386E" w:rsidP="00E3564B">
            <w:pPr>
              <w:pStyle w:val="ChronTableRep"/>
            </w:pPr>
          </w:p>
        </w:tc>
      </w:tr>
      <w:tr w:rsidR="0071386E" w14:paraId="53FFC804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A7F5C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189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D3F9" w14:textId="77777777" w:rsidR="0071386E" w:rsidRDefault="0071386E" w:rsidP="001B4CC7">
            <w:pPr>
              <w:pStyle w:val="ChronTableBold"/>
            </w:pPr>
            <w:r>
              <w:t>Education (School Boards of School-Related Institutions) Murrumbidgee Education and Training Centre Determination 2009</w:t>
            </w:r>
            <w:r w:rsidR="00816383">
              <w:t xml:space="preserve"> </w:t>
            </w:r>
            <w:r w:rsidR="00816383" w:rsidRPr="00816383">
              <w:rPr>
                <w:color w:val="FF0000"/>
              </w:rPr>
              <w:t>(repealed)</w:t>
            </w:r>
          </w:p>
          <w:p w14:paraId="25D4D259" w14:textId="77777777" w:rsidR="0071386E" w:rsidRDefault="0071386E" w:rsidP="00783CC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t>, s 43</w:t>
            </w:r>
            <w:r>
              <w:br/>
              <w:t>notified LR 13 August 2009</w:t>
            </w:r>
            <w:r>
              <w:br/>
              <w:t>commenced 14 August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966078" w14:textId="77777777" w:rsidR="0071386E" w:rsidRDefault="00816383" w:rsidP="002B025C">
            <w:pPr>
              <w:pStyle w:val="ChronTableRep"/>
            </w:pPr>
            <w:r>
              <w:t>implie</w:t>
            </w:r>
            <w:r w:rsidR="002B025C">
              <w:t>d</w:t>
            </w:r>
            <w:r>
              <w:t xml:space="preserve"> repeal by DI2010</w:t>
            </w:r>
            <w:r>
              <w:noBreakHyphen/>
              <w:t>293</w:t>
            </w:r>
            <w:r>
              <w:br/>
              <w:t>26 November 2010</w:t>
            </w:r>
          </w:p>
        </w:tc>
      </w:tr>
      <w:tr w:rsidR="0071386E" w14:paraId="147AF8CE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91500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190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68C7" w14:textId="77777777" w:rsidR="0071386E" w:rsidRDefault="0071386E" w:rsidP="001B4CC7">
            <w:pPr>
              <w:pStyle w:val="ChronTableBold"/>
            </w:pPr>
            <w:r>
              <w:t>Education (Non-government Schools Education Council) Appointment 2009 (No 4)</w:t>
            </w:r>
            <w:r w:rsidR="0085370E">
              <w:t xml:space="preserve"> </w:t>
            </w:r>
            <w:r w:rsidR="0085370E" w:rsidRPr="0085370E">
              <w:rPr>
                <w:color w:val="FF0000"/>
              </w:rPr>
              <w:t>(repealed)</w:t>
            </w:r>
          </w:p>
          <w:p w14:paraId="1E9B9AF2" w14:textId="77777777" w:rsidR="0071386E" w:rsidRDefault="0071386E" w:rsidP="0085370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t>, s 109</w:t>
            </w:r>
            <w:r>
              <w:br/>
              <w:t>notified LR 13 August 2009</w:t>
            </w:r>
            <w:r>
              <w:br/>
              <w:t>commenced 14 August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940B1B" w14:textId="77777777" w:rsidR="0071386E" w:rsidRDefault="0085370E" w:rsidP="00E3564B">
            <w:pPr>
              <w:pStyle w:val="ChronTableRep"/>
            </w:pPr>
            <w:r>
              <w:t>repealed by LA s 89 (6)</w:t>
            </w:r>
            <w:r>
              <w:br/>
              <w:t>13 August 2012</w:t>
            </w:r>
          </w:p>
        </w:tc>
      </w:tr>
      <w:tr w:rsidR="0071386E" w14:paraId="3553D885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7C330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191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E5CC" w14:textId="77777777" w:rsidR="0071386E" w:rsidRDefault="0071386E" w:rsidP="001B4CC7">
            <w:pPr>
              <w:pStyle w:val="ChronTableBold"/>
            </w:pPr>
            <w:r>
              <w:t>Education (Government Schools Education Council) Appointment 2009 (No 7)</w:t>
            </w:r>
            <w:r w:rsidR="0085370E">
              <w:t xml:space="preserve"> </w:t>
            </w:r>
            <w:r w:rsidR="0085370E" w:rsidRPr="0085370E">
              <w:rPr>
                <w:color w:val="FF0000"/>
              </w:rPr>
              <w:t>(repealed)</w:t>
            </w:r>
          </w:p>
          <w:p w14:paraId="7337A962" w14:textId="77777777" w:rsidR="0071386E" w:rsidRDefault="0071386E" w:rsidP="0085370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t>, s 57</w:t>
            </w:r>
            <w:r>
              <w:br/>
              <w:t>notified LR 13 August 2009</w:t>
            </w:r>
            <w:r>
              <w:br/>
              <w:t>commenced 14 August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6A127B" w14:textId="77777777" w:rsidR="0071386E" w:rsidRDefault="0085370E" w:rsidP="00E3564B">
            <w:pPr>
              <w:pStyle w:val="ChronTableRep"/>
            </w:pPr>
            <w:r>
              <w:t>repealed by LA s 89 (6)</w:t>
            </w:r>
            <w:r>
              <w:br/>
              <w:t>13 August 2012</w:t>
            </w:r>
          </w:p>
        </w:tc>
      </w:tr>
      <w:tr w:rsidR="0071386E" w14:paraId="75DF9576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62601" w14:textId="77777777" w:rsidR="0071386E" w:rsidRDefault="0071386E" w:rsidP="00596B5B">
            <w:pPr>
              <w:pStyle w:val="ChronTableBold"/>
              <w:keepNext w:val="0"/>
              <w:spacing w:after="120"/>
            </w:pPr>
            <w:r>
              <w:t>192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DD57" w14:textId="77777777" w:rsidR="0071386E" w:rsidRPr="00271E51" w:rsidRDefault="0071386E" w:rsidP="001B4CC7">
            <w:pPr>
              <w:pStyle w:val="ChronTableBold"/>
            </w:pPr>
            <w:r>
              <w:t>Nature Conservation (Flora and Fauna Committee) Appointment 2009 (No 1)</w:t>
            </w:r>
            <w:r w:rsidR="00271E51">
              <w:t xml:space="preserve"> </w:t>
            </w:r>
            <w:r w:rsidR="00271E51">
              <w:rPr>
                <w:color w:val="FF0000"/>
              </w:rPr>
              <w:t>(repealed)</w:t>
            </w:r>
          </w:p>
          <w:p w14:paraId="31941884" w14:textId="77777777" w:rsidR="0071386E" w:rsidRPr="00E26836" w:rsidRDefault="0071386E" w:rsidP="00271E5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Nature Conservation Act 1980</w:t>
            </w:r>
            <w:r>
              <w:t>, s 18</w:t>
            </w:r>
            <w:r>
              <w:br/>
              <w:t>notified LR 20 August 2009</w:t>
            </w:r>
            <w:r>
              <w:br/>
              <w:t>commenced 21 August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7D457D" w14:textId="77777777" w:rsidR="0071386E" w:rsidRDefault="00827232" w:rsidP="00E3564B">
            <w:pPr>
              <w:pStyle w:val="ChronTableRep"/>
            </w:pPr>
            <w:r>
              <w:t>repealed by LA s 89 (6)</w:t>
            </w:r>
            <w:r w:rsidR="00271E51">
              <w:br/>
              <w:t>30 June 2012</w:t>
            </w:r>
          </w:p>
        </w:tc>
      </w:tr>
      <w:tr w:rsidR="00271E51" w14:paraId="281DF39F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5D3E5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193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ADC4" w14:textId="77777777" w:rsidR="00271E51" w:rsidRPr="00271E51" w:rsidRDefault="00271E51" w:rsidP="004B5AA6">
            <w:pPr>
              <w:pStyle w:val="ChronTableBold"/>
            </w:pPr>
            <w:r>
              <w:t xml:space="preserve">Nature Conservation (Flora and Fauna Committee) Appointment 2009 (No 2) </w:t>
            </w:r>
            <w:r>
              <w:rPr>
                <w:color w:val="FF0000"/>
              </w:rPr>
              <w:t>(repealed)</w:t>
            </w:r>
          </w:p>
          <w:p w14:paraId="016D0D2D" w14:textId="77777777" w:rsidR="00271E51" w:rsidRPr="00E26836" w:rsidRDefault="00271E51" w:rsidP="009223C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Nature Conservation Act 1980</w:t>
            </w:r>
            <w:r>
              <w:t>, s 18</w:t>
            </w:r>
            <w:r>
              <w:br/>
              <w:t>notified LR 20 August 2009</w:t>
            </w:r>
            <w:r>
              <w:br/>
              <w:t>commenced 21 August 2009 (LA s 73 (2) (</w:t>
            </w:r>
            <w:r w:rsidR="009223C4">
              <w:t>a</w:t>
            </w:r>
            <w:r>
              <w:t>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9F2A13" w14:textId="77777777" w:rsidR="00271E51" w:rsidRDefault="00827232" w:rsidP="009223C4">
            <w:pPr>
              <w:pStyle w:val="ChronTableRep"/>
            </w:pPr>
            <w:r>
              <w:t>repealed by LA s 89 (</w:t>
            </w:r>
            <w:r w:rsidR="009223C4">
              <w:t>6</w:t>
            </w:r>
            <w:r>
              <w:t>)</w:t>
            </w:r>
            <w:r w:rsidR="00271E51">
              <w:br/>
              <w:t>30 June 2012</w:t>
            </w:r>
          </w:p>
        </w:tc>
      </w:tr>
      <w:tr w:rsidR="00271E51" w14:paraId="5019DCC3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7DC1A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lastRenderedPageBreak/>
              <w:t>194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93E8" w14:textId="77777777" w:rsidR="00271E51" w:rsidRPr="00A144BD" w:rsidRDefault="00271E51" w:rsidP="004B5AA6">
            <w:pPr>
              <w:pStyle w:val="ChronTableBold"/>
            </w:pPr>
            <w:r>
              <w:t xml:space="preserve">Betting (ACTAB Limited) Rules of Betting Determination 2009 (No 2) </w:t>
            </w:r>
            <w:r>
              <w:rPr>
                <w:color w:val="FF0000"/>
              </w:rPr>
              <w:t>(repealed)</w:t>
            </w:r>
          </w:p>
          <w:p w14:paraId="5D2E098A" w14:textId="77777777" w:rsidR="00271E51" w:rsidRPr="00B92C89" w:rsidRDefault="00271E51" w:rsidP="00B92C8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Betting (ACTTAB Limited) Act 1964</w:t>
            </w:r>
            <w:r>
              <w:t>, s 55</w:t>
            </w:r>
            <w:r>
              <w:br/>
              <w:t>notified LR 27 August 2009</w:t>
            </w:r>
            <w:r>
              <w:br/>
              <w:t>commenced 28 August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30E04E" w14:textId="77777777" w:rsidR="00271E51" w:rsidRDefault="00271E51" w:rsidP="00E3564B">
            <w:pPr>
              <w:pStyle w:val="ChronTableRep"/>
            </w:pPr>
            <w:r>
              <w:t>repealed by DI2010-190</w:t>
            </w:r>
            <w:r>
              <w:br/>
              <w:t>13 August 2010</w:t>
            </w:r>
          </w:p>
        </w:tc>
      </w:tr>
      <w:tr w:rsidR="00271E51" w14:paraId="0568046A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7092C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195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98C7" w14:textId="77777777" w:rsidR="00271E51" w:rsidRPr="008E7277" w:rsidRDefault="00271E51" w:rsidP="004B5AA6">
            <w:pPr>
              <w:pStyle w:val="ChronTableBold"/>
            </w:pPr>
            <w:r>
              <w:t xml:space="preserve">Canberra Institute of Technology (Fees) Determination 2009 </w:t>
            </w:r>
            <w:r>
              <w:rPr>
                <w:color w:val="FF0000"/>
              </w:rPr>
              <w:t>(repealed)</w:t>
            </w:r>
          </w:p>
          <w:p w14:paraId="765CE22E" w14:textId="77777777" w:rsidR="00271E51" w:rsidRPr="00567867" w:rsidRDefault="00271E51" w:rsidP="0056786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Canberra Institute of Technology Act 1987</w:t>
            </w:r>
            <w:r>
              <w:t>, s 53</w:t>
            </w:r>
            <w:r>
              <w:br/>
              <w:t>notified LR 31 August 2009</w:t>
            </w:r>
            <w:r>
              <w:br/>
              <w:t>commenced 1 September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5E0162" w14:textId="77777777" w:rsidR="00271E51" w:rsidRDefault="00271E51" w:rsidP="00E3564B">
            <w:pPr>
              <w:pStyle w:val="ChronTableRep"/>
            </w:pPr>
            <w:r>
              <w:t>repealed by DI2011-205</w:t>
            </w:r>
            <w:r>
              <w:br/>
              <w:t>1 January 2012</w:t>
            </w:r>
          </w:p>
        </w:tc>
      </w:tr>
      <w:tr w:rsidR="00271E51" w14:paraId="20D04AA5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E1AFF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196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5CDD" w14:textId="77777777" w:rsidR="00271E51" w:rsidRDefault="00271E51" w:rsidP="004B5AA6">
            <w:pPr>
              <w:pStyle w:val="ChronTableBold"/>
            </w:pPr>
            <w:r>
              <w:t>Independent Competition and Regulatory Commission (Price Direction for the Supply of Electricity to Franchise Customers) Terms of Reference Determination 2009</w:t>
            </w:r>
          </w:p>
          <w:p w14:paraId="7F9D54EA" w14:textId="77777777" w:rsidR="00271E51" w:rsidRPr="00E353C6" w:rsidRDefault="00271E51" w:rsidP="00E353C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Independent Competition and Regulatory Commission Act 1997</w:t>
            </w:r>
            <w:r>
              <w:t>, s 15 and s 16</w:t>
            </w:r>
            <w:r>
              <w:br/>
              <w:t>notified LR 3 September 2009</w:t>
            </w:r>
            <w:r>
              <w:br/>
              <w:t>commenced 4 September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CF828D" w14:textId="77777777" w:rsidR="00271E51" w:rsidRDefault="00271E51" w:rsidP="00E3564B">
            <w:pPr>
              <w:pStyle w:val="ChronTableRep"/>
            </w:pPr>
          </w:p>
        </w:tc>
      </w:tr>
      <w:tr w:rsidR="00271E51" w14:paraId="274683C4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C533C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197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26F2" w14:textId="77777777" w:rsidR="00271E51" w:rsidRPr="00A51AEC" w:rsidRDefault="00271E51" w:rsidP="004B5AA6">
            <w:pPr>
              <w:pStyle w:val="ChronTableBold"/>
            </w:pPr>
            <w:r>
              <w:t xml:space="preserve">Gas Safety (Fees) Determination 2009 (No 3) </w:t>
            </w:r>
            <w:r>
              <w:rPr>
                <w:color w:val="FF0000"/>
              </w:rPr>
              <w:t>(repealed)</w:t>
            </w:r>
          </w:p>
          <w:p w14:paraId="55BCFF62" w14:textId="77777777" w:rsidR="00271E51" w:rsidRPr="00B66EC3" w:rsidRDefault="00271E51" w:rsidP="00B66EC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Gas Safety Act 2000</w:t>
            </w:r>
            <w:r>
              <w:t>, s 67</w:t>
            </w:r>
            <w:r>
              <w:br/>
              <w:t>notified LR 31 August 2009</w:t>
            </w:r>
            <w:r>
              <w:br/>
              <w:t>commenced 1 September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9E3AE7" w14:textId="77777777" w:rsidR="00271E51" w:rsidRDefault="00271E51" w:rsidP="00E3564B">
            <w:pPr>
              <w:pStyle w:val="ChronTableRep"/>
            </w:pPr>
            <w:r>
              <w:t>repealed by DI2010-125</w:t>
            </w:r>
            <w:r>
              <w:br/>
              <w:t>1 July 2010</w:t>
            </w:r>
          </w:p>
        </w:tc>
      </w:tr>
      <w:tr w:rsidR="00271E51" w14:paraId="4ABB0D17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9B37E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198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8F1" w14:textId="77777777" w:rsidR="00271E51" w:rsidRDefault="00271E51" w:rsidP="004B5AA6">
            <w:pPr>
              <w:pStyle w:val="ChronTableBold"/>
            </w:pPr>
            <w:r>
              <w:t>Cultural Facilities Corporation (Governing Board) Appointment 2009 (No 1)</w:t>
            </w:r>
            <w:r w:rsidR="008C51BA">
              <w:t xml:space="preserve"> </w:t>
            </w:r>
            <w:r w:rsidR="008C51BA" w:rsidRPr="008C51BA">
              <w:rPr>
                <w:color w:val="FF0000"/>
              </w:rPr>
              <w:t>(repealed)</w:t>
            </w:r>
          </w:p>
          <w:p w14:paraId="513A6C2B" w14:textId="77777777" w:rsidR="00271E51" w:rsidRPr="00D63BD8" w:rsidRDefault="00271E51" w:rsidP="008C51BA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Cultural Facilities Corporation Act 1997</w:t>
            </w:r>
            <w:r>
              <w:t>, s 9</w:t>
            </w:r>
            <w:r>
              <w:br/>
              <w:t>notified LR 3 September 2009</w:t>
            </w:r>
            <w:r>
              <w:br/>
              <w:t>commenced 4 September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548690" w14:textId="77777777" w:rsidR="00271E51" w:rsidRDefault="008C51BA" w:rsidP="00E3564B">
            <w:pPr>
              <w:pStyle w:val="ChronTableRep"/>
            </w:pPr>
            <w:r>
              <w:t>repealed by LA s 89 (6)</w:t>
            </w:r>
            <w:r>
              <w:br/>
              <w:t>3 September 2012</w:t>
            </w:r>
          </w:p>
        </w:tc>
      </w:tr>
      <w:tr w:rsidR="00271E51" w14:paraId="26792111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20FD7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199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4E78" w14:textId="77777777" w:rsidR="00271E51" w:rsidRDefault="00271E51" w:rsidP="004B5AA6">
            <w:pPr>
              <w:pStyle w:val="ChronTableBold"/>
            </w:pPr>
            <w:r>
              <w:t>Public Place Names (Dunlop) Determination 2009 (No 1)</w:t>
            </w:r>
          </w:p>
          <w:p w14:paraId="6B0D479A" w14:textId="77777777" w:rsidR="00271E51" w:rsidRPr="001B6577" w:rsidRDefault="00271E51" w:rsidP="001B657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3 September 2009</w:t>
            </w:r>
            <w:r>
              <w:br/>
              <w:t>commenced 4 September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80E25E" w14:textId="77777777" w:rsidR="00271E51" w:rsidRDefault="00271E51" w:rsidP="00E3564B">
            <w:pPr>
              <w:pStyle w:val="ChronTableRep"/>
            </w:pPr>
          </w:p>
        </w:tc>
      </w:tr>
      <w:tr w:rsidR="00271E51" w14:paraId="076236A8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658D4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200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73B6" w14:textId="77777777" w:rsidR="00271E51" w:rsidRPr="00E63D26" w:rsidRDefault="00271E51" w:rsidP="004B5AA6">
            <w:pPr>
              <w:pStyle w:val="ChronTableBold"/>
            </w:pPr>
            <w:r>
              <w:t xml:space="preserve">Surveyors (Chief Surveyor) Practice Directions 2009 (No 1) </w:t>
            </w:r>
            <w:r>
              <w:rPr>
                <w:color w:val="FF0000"/>
              </w:rPr>
              <w:t>(repealed)</w:t>
            </w:r>
          </w:p>
          <w:p w14:paraId="23F5FDE3" w14:textId="77777777" w:rsidR="00271E51" w:rsidRPr="007F2B7E" w:rsidRDefault="00271E51" w:rsidP="007F2B7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Surveyors Act 2007</w:t>
            </w:r>
            <w:r>
              <w:t>, s 55</w:t>
            </w:r>
            <w:r>
              <w:br/>
              <w:t>notified LR 3 September 2009</w:t>
            </w:r>
            <w:r>
              <w:br/>
              <w:t>commenced 4 September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19AF2E" w14:textId="77777777" w:rsidR="00271E51" w:rsidRDefault="00271E51" w:rsidP="00E3564B">
            <w:pPr>
              <w:pStyle w:val="ChronTableRep"/>
            </w:pPr>
            <w:r>
              <w:t>repealed by DI2009-205</w:t>
            </w:r>
            <w:r>
              <w:br/>
              <w:t>23 September 2009</w:t>
            </w:r>
          </w:p>
        </w:tc>
      </w:tr>
      <w:tr w:rsidR="00271E51" w14:paraId="1AB32D21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76E52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201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2ED6" w14:textId="77777777" w:rsidR="00271E51" w:rsidRPr="00631A2D" w:rsidRDefault="00271E51" w:rsidP="004B5AA6">
            <w:pPr>
              <w:pStyle w:val="ChronTableBold"/>
            </w:pPr>
            <w:r>
              <w:t xml:space="preserve">Road Transport (Public Passenger Services) Regular Route Services Maximum Fares Determination 2009 (No 3) </w:t>
            </w:r>
            <w:r>
              <w:rPr>
                <w:color w:val="FF0000"/>
              </w:rPr>
              <w:t>(repealed)</w:t>
            </w:r>
          </w:p>
          <w:p w14:paraId="7E01828F" w14:textId="77777777" w:rsidR="00271E51" w:rsidRPr="003A6FD7" w:rsidRDefault="00271E51" w:rsidP="003A6FD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(Public Passenger Services) Act 2001</w:t>
            </w:r>
            <w:r>
              <w:t>, s 23</w:t>
            </w:r>
            <w:r>
              <w:br/>
              <w:t>notified LR 10 September 2009</w:t>
            </w:r>
            <w:r>
              <w:br/>
              <w:t>commenced 1 October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FA9858" w14:textId="77777777" w:rsidR="00271E51" w:rsidRDefault="00271E51" w:rsidP="00432D78">
            <w:pPr>
              <w:pStyle w:val="ChronTableRep"/>
            </w:pPr>
            <w:r>
              <w:t>repealed by DI2010-96</w:t>
            </w:r>
            <w:r>
              <w:br/>
            </w:r>
            <w:r w:rsidR="00432D78">
              <w:t>1</w:t>
            </w:r>
            <w:r>
              <w:t xml:space="preserve"> July 2010</w:t>
            </w:r>
          </w:p>
        </w:tc>
      </w:tr>
      <w:tr w:rsidR="00271E51" w14:paraId="7515C376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71790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202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E194" w14:textId="77777777" w:rsidR="00271E51" w:rsidRDefault="00271E51" w:rsidP="004B5AA6">
            <w:pPr>
              <w:pStyle w:val="ChronTableBold"/>
            </w:pPr>
            <w:r>
              <w:t>Health Professionals (Fees) Determination 2009 (No 6)</w:t>
            </w:r>
            <w:r w:rsidR="0039229B">
              <w:t xml:space="preserve"> </w:t>
            </w:r>
            <w:r w:rsidR="0039229B">
              <w:rPr>
                <w:color w:val="FF0000"/>
              </w:rPr>
              <w:t>(repealed)</w:t>
            </w:r>
          </w:p>
          <w:p w14:paraId="4A6DC4AE" w14:textId="77777777" w:rsidR="00271E51" w:rsidRPr="00B57682" w:rsidRDefault="00271E51" w:rsidP="00B5768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Professionals Act 2004</w:t>
            </w:r>
            <w:r>
              <w:t>, s 132</w:t>
            </w:r>
            <w:r>
              <w:br/>
              <w:t>notified LR 21 September 2009</w:t>
            </w:r>
            <w:r>
              <w:br/>
              <w:t>commenced 22 September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F1FD9" w14:textId="77777777" w:rsidR="00271E51" w:rsidRDefault="0039229B" w:rsidP="00E3564B">
            <w:pPr>
              <w:pStyle w:val="ChronTableRep"/>
            </w:pPr>
            <w:r>
              <w:t>lapsed on omission of the profession from SL2004</w:t>
            </w:r>
            <w:r>
              <w:noBreakHyphen/>
              <w:t>41</w:t>
            </w:r>
            <w:r>
              <w:br/>
              <w:t>1 July 2010</w:t>
            </w:r>
          </w:p>
        </w:tc>
      </w:tr>
      <w:tr w:rsidR="00271E51" w14:paraId="50C08EBA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87AFB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lastRenderedPageBreak/>
              <w:t>203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C56C" w14:textId="77777777" w:rsidR="00271E51" w:rsidRDefault="00271E51" w:rsidP="004B5AA6">
            <w:pPr>
              <w:pStyle w:val="ChronTableBold"/>
            </w:pPr>
            <w:r>
              <w:t>Public Place Names (Crace) Determination 2009 (No 3)</w:t>
            </w:r>
          </w:p>
          <w:p w14:paraId="02ACC310" w14:textId="77777777" w:rsidR="00271E51" w:rsidRPr="00756857" w:rsidRDefault="00271E51" w:rsidP="0075685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17 September 2009</w:t>
            </w:r>
            <w:r>
              <w:br/>
              <w:t>commenced 18 September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C3F5FC" w14:textId="77777777" w:rsidR="00271E51" w:rsidRDefault="00271E51" w:rsidP="00E3564B">
            <w:pPr>
              <w:pStyle w:val="ChronTableRep"/>
            </w:pPr>
          </w:p>
        </w:tc>
      </w:tr>
      <w:tr w:rsidR="00271E51" w14:paraId="35AEF17E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05FAC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204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04C2" w14:textId="77777777" w:rsidR="00271E51" w:rsidRDefault="00271E51" w:rsidP="004B5AA6">
            <w:pPr>
              <w:pStyle w:val="ChronTableBold"/>
            </w:pPr>
            <w:r>
              <w:t>Public Place Names (Forde) Determination 2009 (No 2)</w:t>
            </w:r>
          </w:p>
          <w:p w14:paraId="226A2D97" w14:textId="77777777" w:rsidR="00271E51" w:rsidRPr="00C73950" w:rsidRDefault="00271E51" w:rsidP="00C7395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21 September 2009</w:t>
            </w:r>
            <w:r>
              <w:br/>
              <w:t>commenced 22 September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63CCA6" w14:textId="77777777" w:rsidR="00271E51" w:rsidRDefault="00271E51" w:rsidP="00E3564B">
            <w:pPr>
              <w:pStyle w:val="ChronTableRep"/>
            </w:pPr>
          </w:p>
        </w:tc>
      </w:tr>
      <w:tr w:rsidR="00271E51" w14:paraId="216EC61D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34BEA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205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FB04" w14:textId="77777777" w:rsidR="00271E51" w:rsidRPr="00995C6C" w:rsidRDefault="00271E51" w:rsidP="00E563F0">
            <w:pPr>
              <w:pStyle w:val="ChronTableBold"/>
            </w:pPr>
            <w:r>
              <w:t xml:space="preserve">Surveyors (Chief Surveyor) Practice Directions 2009 (No 2) </w:t>
            </w:r>
            <w:r>
              <w:rPr>
                <w:color w:val="FF0000"/>
              </w:rPr>
              <w:t>(repealed)</w:t>
            </w:r>
          </w:p>
          <w:p w14:paraId="6A31AC55" w14:textId="77777777" w:rsidR="00271E51" w:rsidRPr="007F2B7E" w:rsidRDefault="00271E51" w:rsidP="00E563F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Surveyors Act 2007</w:t>
            </w:r>
            <w:r>
              <w:t>, s 55</w:t>
            </w:r>
            <w:r>
              <w:br/>
              <w:t>notified LR 22 September 2009</w:t>
            </w:r>
            <w:r>
              <w:br/>
              <w:t>commenced 23 September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AD1797" w14:textId="77777777" w:rsidR="00271E51" w:rsidRDefault="00271E51" w:rsidP="00E3564B">
            <w:pPr>
              <w:pStyle w:val="ChronTableRep"/>
            </w:pPr>
            <w:r>
              <w:t>repealed by DI2010-40</w:t>
            </w:r>
            <w:r>
              <w:br/>
              <w:t>26 March 2010</w:t>
            </w:r>
          </w:p>
        </w:tc>
      </w:tr>
      <w:tr w:rsidR="00271E51" w14:paraId="53CC2641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2FA3D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206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B660" w14:textId="77777777" w:rsidR="00271E51" w:rsidRPr="006C6B1F" w:rsidRDefault="00271E51" w:rsidP="004B5AA6">
            <w:pPr>
              <w:pStyle w:val="ChronTableBold"/>
            </w:pPr>
            <w:r>
              <w:t xml:space="preserve">Road Transport (General) (Application of Road Transport Legislation) Declaration 2009 (No 4) </w:t>
            </w:r>
            <w:r>
              <w:rPr>
                <w:color w:val="FF0000"/>
              </w:rPr>
              <w:t>(repealed)</w:t>
            </w:r>
          </w:p>
          <w:p w14:paraId="5FFF4DE6" w14:textId="77777777" w:rsidR="00271E51" w:rsidRPr="006C6B1F" w:rsidRDefault="00271E51" w:rsidP="006C6B1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br/>
              <w:t>notified LR 24 September 2009</w:t>
            </w:r>
            <w:r>
              <w:br/>
              <w:t>commenced 26 September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5C6644" w14:textId="77777777" w:rsidR="00271E51" w:rsidRDefault="00271E51" w:rsidP="00E3564B">
            <w:pPr>
              <w:pStyle w:val="ChronTableRep"/>
            </w:pPr>
            <w:r>
              <w:t xml:space="preserve">ceased to have effect </w:t>
            </w:r>
            <w:r>
              <w:br/>
              <w:t>27 September 2009</w:t>
            </w:r>
          </w:p>
        </w:tc>
      </w:tr>
      <w:tr w:rsidR="00271E51" w14:paraId="0DE89592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46680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207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2301" w14:textId="77777777" w:rsidR="00271E51" w:rsidRPr="00180713" w:rsidRDefault="00271E51" w:rsidP="004B5AA6">
            <w:pPr>
              <w:pStyle w:val="ChronTableBold"/>
            </w:pPr>
            <w:r>
              <w:t xml:space="preserve">Waste Minimisation (West Belconnen Borrow Pit Remediation Fees) Determination 2009 (No 1) </w:t>
            </w:r>
            <w:r>
              <w:rPr>
                <w:color w:val="FF0000"/>
              </w:rPr>
              <w:t>(repealed)</w:t>
            </w:r>
          </w:p>
          <w:p w14:paraId="0674A36D" w14:textId="77777777" w:rsidR="00271E51" w:rsidRPr="009F46C7" w:rsidRDefault="00271E51" w:rsidP="009F46C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Waste Minimisation Act 2001</w:t>
            </w:r>
            <w:r>
              <w:t>, s 45</w:t>
            </w:r>
            <w:r>
              <w:br/>
              <w:t>notified LR 22 September 2009</w:t>
            </w:r>
            <w:r>
              <w:br/>
              <w:t>commenced 23 September 2009 (LA s 73 (3))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AE39B4" w14:textId="77777777" w:rsidR="00271E51" w:rsidRDefault="00271E51" w:rsidP="00782B67">
            <w:pPr>
              <w:pStyle w:val="ChronTableRep"/>
            </w:pPr>
            <w:r>
              <w:t>repealed by DI2010-118</w:t>
            </w:r>
            <w:r>
              <w:br/>
              <w:t>1 July 2010</w:t>
            </w:r>
          </w:p>
        </w:tc>
      </w:tr>
      <w:tr w:rsidR="00271E51" w14:paraId="6BE1ECF8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EBA16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208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B2BC" w14:textId="77777777" w:rsidR="00271E51" w:rsidRPr="00F267ED" w:rsidRDefault="00271E51" w:rsidP="00EA1B4E">
            <w:pPr>
              <w:pStyle w:val="ChronTableBold"/>
            </w:pPr>
            <w:r>
              <w:t xml:space="preserve">Cemeteries and Crematoria (Public Cemetery Fees) Determination 2009 (No 1) </w:t>
            </w:r>
            <w:r>
              <w:rPr>
                <w:color w:val="FF0000"/>
              </w:rPr>
              <w:t>(repealed)</w:t>
            </w:r>
          </w:p>
          <w:p w14:paraId="1DD6C0D9" w14:textId="77777777" w:rsidR="00271E51" w:rsidRPr="003A6FD7" w:rsidRDefault="00271E51" w:rsidP="00EA1B4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Cemeteries and Crematoria Act 2003</w:t>
            </w:r>
            <w:r>
              <w:t>, s 49</w:t>
            </w:r>
            <w:r>
              <w:br/>
              <w:t>notified LR 28 September 2009</w:t>
            </w:r>
            <w:r>
              <w:br/>
              <w:t>commenced 1 October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B1038C" w14:textId="77777777" w:rsidR="00271E51" w:rsidRDefault="00271E51" w:rsidP="00E3564B">
            <w:pPr>
              <w:pStyle w:val="ChronTableRep"/>
            </w:pPr>
            <w:r>
              <w:t>repealed by DI2010-155</w:t>
            </w:r>
            <w:r>
              <w:br/>
              <w:t>1 July 2010</w:t>
            </w:r>
          </w:p>
        </w:tc>
      </w:tr>
      <w:tr w:rsidR="00271E51" w14:paraId="1F5B6ACC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CE180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209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CBA3" w14:textId="77777777" w:rsidR="00271E51" w:rsidRPr="00F267ED" w:rsidRDefault="00271E51" w:rsidP="00316FD1">
            <w:pPr>
              <w:pStyle w:val="ChronTableBold"/>
            </w:pPr>
            <w:r>
              <w:t xml:space="preserve">Environment Protection (Fees) Determination 2009 (No 2) </w:t>
            </w:r>
            <w:r>
              <w:rPr>
                <w:color w:val="FF0000"/>
              </w:rPr>
              <w:t>(repealed)</w:t>
            </w:r>
          </w:p>
          <w:p w14:paraId="5257E16A" w14:textId="77777777" w:rsidR="00271E51" w:rsidRPr="003A6FD7" w:rsidRDefault="00271E51" w:rsidP="00316FD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Environment Protection Act 1997</w:t>
            </w:r>
            <w:r>
              <w:t>, s 165</w:t>
            </w:r>
            <w:r>
              <w:br/>
              <w:t>notified LR 1 October 2009</w:t>
            </w:r>
            <w:r>
              <w:br/>
              <w:t>commenced 2 October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F7801" w14:textId="77777777" w:rsidR="00271E51" w:rsidRDefault="00271E51" w:rsidP="00E3564B">
            <w:pPr>
              <w:pStyle w:val="ChronTableRep"/>
            </w:pPr>
            <w:r>
              <w:t>repealed by DI2010-147</w:t>
            </w:r>
            <w:r>
              <w:br/>
              <w:t>1 July 2010</w:t>
            </w:r>
          </w:p>
        </w:tc>
      </w:tr>
      <w:tr w:rsidR="00271E51" w14:paraId="6E33ABD7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CE2F0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C7F6" w14:textId="77777777" w:rsidR="00271E51" w:rsidRPr="0089630A" w:rsidRDefault="00271E51" w:rsidP="00316FD1">
            <w:pPr>
              <w:pStyle w:val="ChronTableBold"/>
            </w:pPr>
            <w:r>
              <w:t xml:space="preserve">Attorney-General (Fees) Amendment Determination 2009 (No 3) </w:t>
            </w:r>
            <w:r>
              <w:rPr>
                <w:color w:val="FF0000"/>
              </w:rPr>
              <w:t>(repealed)</w:t>
            </w:r>
          </w:p>
          <w:p w14:paraId="1615F9BE" w14:textId="77777777" w:rsidR="00271E51" w:rsidRPr="00F85E36" w:rsidRDefault="00271E51" w:rsidP="00F85E3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2009</w:t>
            </w:r>
            <w:r>
              <w:t>, s 228</w:t>
            </w:r>
            <w:r>
              <w:br/>
              <w:t>notified LR 30 September 2009</w:t>
            </w:r>
            <w:r>
              <w:br/>
              <w:t>commenced 1 October 2009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1AAB8A" w14:textId="77777777" w:rsidR="00271E51" w:rsidRDefault="00271E51" w:rsidP="00D7333D">
            <w:pPr>
              <w:pStyle w:val="ChronTableRep"/>
            </w:pPr>
            <w:r>
              <w:t>repealed by LA s 89 (1)</w:t>
            </w:r>
            <w:r>
              <w:br/>
            </w:r>
            <w:r w:rsidR="00D7333D">
              <w:t>2</w:t>
            </w:r>
            <w:r>
              <w:t xml:space="preserve"> October 2009</w:t>
            </w:r>
          </w:p>
        </w:tc>
      </w:tr>
      <w:tr w:rsidR="00271E51" w14:paraId="6D537276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447B9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211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5E58" w14:textId="77777777" w:rsidR="00271E51" w:rsidRDefault="00271E51" w:rsidP="00316FD1">
            <w:pPr>
              <w:pStyle w:val="ChronTableBold"/>
            </w:pPr>
            <w:r>
              <w:t>Emergencies (Strategic Bushfire Management Plan for the ACT) 2009</w:t>
            </w:r>
            <w:r w:rsidR="00FD063A">
              <w:t xml:space="preserve"> </w:t>
            </w:r>
            <w:r w:rsidR="00FD063A" w:rsidRPr="00FD063A">
              <w:rPr>
                <w:color w:val="FF0000"/>
              </w:rPr>
              <w:t>(repealed)</w:t>
            </w:r>
          </w:p>
          <w:p w14:paraId="79404383" w14:textId="77777777" w:rsidR="00271E51" w:rsidRPr="00E403F8" w:rsidRDefault="00271E51" w:rsidP="00E403F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Emergencies Act 2004</w:t>
            </w:r>
            <w:r>
              <w:t>, s 72</w:t>
            </w:r>
            <w:r>
              <w:br/>
              <w:t>notified LR 30 September 2009</w:t>
            </w:r>
            <w:r>
              <w:br/>
              <w:t>commenced 1 October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6AE802" w14:textId="77777777" w:rsidR="00271E51" w:rsidRDefault="00FD063A" w:rsidP="00E3564B">
            <w:pPr>
              <w:pStyle w:val="ChronTableRep"/>
            </w:pPr>
            <w:r>
              <w:t>repealed by DI2014-251</w:t>
            </w:r>
            <w:r>
              <w:br/>
              <w:t>26 September 2014</w:t>
            </w:r>
          </w:p>
        </w:tc>
      </w:tr>
      <w:tr w:rsidR="00271E51" w14:paraId="0BBDC487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AFBA0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lastRenderedPageBreak/>
              <w:t>212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EC2F" w14:textId="77777777" w:rsidR="00271E51" w:rsidRDefault="00271E51" w:rsidP="00316FD1">
            <w:pPr>
              <w:pStyle w:val="ChronTableBold"/>
            </w:pPr>
            <w:r w:rsidRPr="00747265">
              <w:t>Public Place Names (Ainslie) Determination 2009 (No 1)</w:t>
            </w:r>
          </w:p>
          <w:p w14:paraId="4038B6B8" w14:textId="77777777" w:rsidR="00271E51" w:rsidRDefault="00271E51" w:rsidP="0074726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6 October 2009</w:t>
            </w:r>
            <w:r>
              <w:br/>
              <w:t>commenced 7 October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C67D32" w14:textId="77777777" w:rsidR="00271E51" w:rsidRDefault="00271E51" w:rsidP="00E3564B">
            <w:pPr>
              <w:pStyle w:val="ChronTableRep"/>
            </w:pPr>
          </w:p>
        </w:tc>
      </w:tr>
      <w:tr w:rsidR="00271E51" w14:paraId="5038A788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92EF6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213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4485" w14:textId="77777777" w:rsidR="00271E51" w:rsidRDefault="00271E51" w:rsidP="00316FD1">
            <w:pPr>
              <w:pStyle w:val="ChronTableBold"/>
            </w:pPr>
            <w:r w:rsidRPr="00747265">
              <w:t>Public Place Names (Phillip) Determination 2009 (No 1)</w:t>
            </w:r>
          </w:p>
          <w:p w14:paraId="0A808227" w14:textId="77777777" w:rsidR="00271E51" w:rsidRDefault="00271E51" w:rsidP="0074726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6 October 2009</w:t>
            </w:r>
            <w:r>
              <w:br/>
              <w:t>commenced 7 October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0DD1DA" w14:textId="77777777" w:rsidR="00271E51" w:rsidRDefault="00271E51" w:rsidP="00E3564B">
            <w:pPr>
              <w:pStyle w:val="ChronTableRep"/>
            </w:pPr>
          </w:p>
        </w:tc>
      </w:tr>
      <w:tr w:rsidR="00271E51" w14:paraId="545195E7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FF8AE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214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F0BE" w14:textId="77777777" w:rsidR="00271E51" w:rsidRDefault="00271E51" w:rsidP="00316FD1">
            <w:pPr>
              <w:pStyle w:val="ChronTableBold"/>
            </w:pPr>
            <w:r w:rsidRPr="00747265">
              <w:t>Housing Assistance (Affordable and Community Housing Providers) Registration Determination 2009 (No 1)</w:t>
            </w:r>
          </w:p>
          <w:p w14:paraId="0AE79872" w14:textId="77777777" w:rsidR="00271E51" w:rsidRDefault="00271E51" w:rsidP="0074726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Housing Assistance Act 2007</w:t>
            </w:r>
            <w:r>
              <w:t>, s 25A</w:t>
            </w:r>
            <w:r>
              <w:br/>
              <w:t>notified LR 6 October 2009</w:t>
            </w:r>
            <w:r>
              <w:br/>
              <w:t>commenced 7 October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D004B5" w14:textId="77777777" w:rsidR="00271E51" w:rsidRDefault="00271E51" w:rsidP="00E3564B">
            <w:pPr>
              <w:pStyle w:val="ChronTableRep"/>
            </w:pPr>
          </w:p>
        </w:tc>
      </w:tr>
      <w:tr w:rsidR="00271E51" w14:paraId="7C137DC1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0AC63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215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3A44" w14:textId="77777777" w:rsidR="00271E51" w:rsidRDefault="00271E51" w:rsidP="00316FD1">
            <w:pPr>
              <w:pStyle w:val="ChronTableBold"/>
            </w:pPr>
            <w:r w:rsidRPr="00747265">
              <w:t>Housing Assistance (Community Housing Providers) Standards 2009 (No 1)</w:t>
            </w:r>
          </w:p>
          <w:p w14:paraId="6A52168C" w14:textId="77777777" w:rsidR="00271E51" w:rsidRDefault="00271E51" w:rsidP="0074726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Housing Assistance Act 2007</w:t>
            </w:r>
            <w:r>
              <w:t>, s 25I</w:t>
            </w:r>
            <w:r>
              <w:br/>
              <w:t>notified LR 6 October 2009</w:t>
            </w:r>
            <w:r>
              <w:br/>
              <w:t>commenced 7 October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37DC83" w14:textId="77777777" w:rsidR="00271E51" w:rsidRDefault="00271E51" w:rsidP="00E3564B">
            <w:pPr>
              <w:pStyle w:val="ChronTableRep"/>
            </w:pPr>
          </w:p>
        </w:tc>
      </w:tr>
      <w:tr w:rsidR="00271E51" w14:paraId="7D155FF5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C5219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216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3BA9" w14:textId="77777777" w:rsidR="00271E51" w:rsidRDefault="00271E51" w:rsidP="00316FD1">
            <w:pPr>
              <w:pStyle w:val="ChronTableBold"/>
            </w:pPr>
            <w:r w:rsidRPr="00747265">
              <w:t>Housing Assistance (Affordable and Community Housing Providers) Monitoring Guidelines 2009 (No 1)</w:t>
            </w:r>
          </w:p>
          <w:p w14:paraId="29DB8D2D" w14:textId="77777777" w:rsidR="00271E51" w:rsidRDefault="00271E51" w:rsidP="0074726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Housing Assistance Act 2007</w:t>
            </w:r>
            <w:r>
              <w:t>, s 25K</w:t>
            </w:r>
            <w:r>
              <w:br/>
              <w:t>notified LR 6 October 2009</w:t>
            </w:r>
            <w:r>
              <w:br/>
              <w:t>commenced 7 October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C3B576" w14:textId="77777777" w:rsidR="00271E51" w:rsidRDefault="00271E51" w:rsidP="00E3564B">
            <w:pPr>
              <w:pStyle w:val="ChronTableRep"/>
            </w:pPr>
          </w:p>
        </w:tc>
      </w:tr>
      <w:tr w:rsidR="00271E51" w14:paraId="5C280D0F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F3004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217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E697" w14:textId="77777777" w:rsidR="00271E51" w:rsidRDefault="00271E51" w:rsidP="00316FD1">
            <w:pPr>
              <w:pStyle w:val="ChronTableBold"/>
            </w:pPr>
            <w:r w:rsidRPr="00747265">
              <w:t>Housing Assistance (Affordable and Community Housing Providers) Intervention Guidelines 2009 (No 1)</w:t>
            </w:r>
          </w:p>
          <w:p w14:paraId="78E80039" w14:textId="77777777" w:rsidR="00271E51" w:rsidRPr="00747265" w:rsidRDefault="00271E51" w:rsidP="0074726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Housing Assistance Act 2007</w:t>
            </w:r>
            <w:r>
              <w:t>, s 25S</w:t>
            </w:r>
            <w:r>
              <w:br/>
              <w:t>notified LR 6 October 2009</w:t>
            </w:r>
            <w:r>
              <w:br/>
              <w:t>commenced 7 October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5D94F2" w14:textId="77777777" w:rsidR="00271E51" w:rsidRDefault="00271E51" w:rsidP="00E3564B">
            <w:pPr>
              <w:pStyle w:val="ChronTableRep"/>
            </w:pPr>
          </w:p>
        </w:tc>
      </w:tr>
      <w:tr w:rsidR="00271E51" w14:paraId="67C397F8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9F01D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218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3F15" w14:textId="77777777" w:rsidR="00271E51" w:rsidRPr="0089630A" w:rsidRDefault="00271E51" w:rsidP="00316FD1">
            <w:pPr>
              <w:pStyle w:val="ChronTableBold"/>
            </w:pPr>
            <w:r>
              <w:t xml:space="preserve">Attorney General (Fees) Amendment Determination 2009 (No 4) </w:t>
            </w:r>
            <w:r>
              <w:rPr>
                <w:color w:val="FF0000"/>
              </w:rPr>
              <w:t>(repealed)</w:t>
            </w:r>
          </w:p>
          <w:p w14:paraId="49F9EB76" w14:textId="77777777" w:rsidR="00271E51" w:rsidRPr="00BA163A" w:rsidRDefault="00271E51" w:rsidP="00BA163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Hawkers Act 2003</w:t>
            </w:r>
            <w:r>
              <w:t>, s 45</w:t>
            </w:r>
            <w:r>
              <w:br/>
              <w:t>notified LR 15 October 2009</w:t>
            </w:r>
            <w:r>
              <w:br/>
              <w:t>commenced 16 October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CAD7C0" w14:textId="77777777" w:rsidR="00271E51" w:rsidRDefault="00271E51" w:rsidP="009B7DF5">
            <w:pPr>
              <w:pStyle w:val="ChronTableRep"/>
            </w:pPr>
            <w:r>
              <w:t>repealed by LA s 89 (1)</w:t>
            </w:r>
            <w:r>
              <w:br/>
              <w:t>1</w:t>
            </w:r>
            <w:r w:rsidR="009B7DF5">
              <w:t>7</w:t>
            </w:r>
            <w:r>
              <w:t xml:space="preserve"> October 2009</w:t>
            </w:r>
          </w:p>
        </w:tc>
      </w:tr>
      <w:tr w:rsidR="00271E51" w14:paraId="2BB197C4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A0046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219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6EF1" w14:textId="77777777" w:rsidR="00271E51" w:rsidRDefault="00271E51" w:rsidP="00316FD1">
            <w:pPr>
              <w:pStyle w:val="ChronTableBold"/>
            </w:pPr>
            <w:r>
              <w:t xml:space="preserve">Work Safety Council (Acting Employer Representative ) Appointment 2009 (No 1) </w:t>
            </w:r>
            <w:r>
              <w:rPr>
                <w:color w:val="FF0000"/>
              </w:rPr>
              <w:t>(repealed)</w:t>
            </w:r>
          </w:p>
          <w:p w14:paraId="31821ADF" w14:textId="77777777" w:rsidR="00271E51" w:rsidRPr="00B063D5" w:rsidRDefault="00271E51" w:rsidP="00631A2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2008</w:t>
            </w:r>
            <w:r>
              <w:t>, s 186</w:t>
            </w:r>
            <w:r>
              <w:br/>
              <w:t>notified LR 19 October 2009</w:t>
            </w:r>
            <w:r>
              <w:br/>
              <w:t>commenced 20 October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4DB8A6" w14:textId="77777777" w:rsidR="00271E51" w:rsidRDefault="00271E51" w:rsidP="007E771E">
            <w:pPr>
              <w:pStyle w:val="ChronTableRep"/>
            </w:pPr>
            <w:r>
              <w:t>repealed by LA s 89 (6)</w:t>
            </w:r>
            <w:r>
              <w:br/>
              <w:t>31 July 2010</w:t>
            </w:r>
          </w:p>
        </w:tc>
      </w:tr>
      <w:tr w:rsidR="00271E51" w14:paraId="282F073E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7FD6A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220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A2B9" w14:textId="77777777" w:rsidR="00271E51" w:rsidRDefault="00271E51" w:rsidP="00316FD1">
            <w:pPr>
              <w:pStyle w:val="ChronTableBold"/>
            </w:pPr>
            <w:r>
              <w:t xml:space="preserve">Work Safety Council (Employer Representative) Appointment 2009 (No 1) </w:t>
            </w:r>
            <w:r>
              <w:rPr>
                <w:color w:val="FF0000"/>
              </w:rPr>
              <w:t>(repealed)</w:t>
            </w:r>
          </w:p>
          <w:p w14:paraId="12AC7D89" w14:textId="77777777" w:rsidR="00271E51" w:rsidRPr="00B063D5" w:rsidRDefault="00271E51" w:rsidP="00631A2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2009</w:t>
            </w:r>
            <w:r>
              <w:t>, s 186</w:t>
            </w:r>
            <w:r>
              <w:br/>
              <w:t>notified LR 19 October 2009</w:t>
            </w:r>
            <w:r>
              <w:br/>
              <w:t>commenced 20 October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589A93" w14:textId="77777777" w:rsidR="00271E51" w:rsidRDefault="00271E51" w:rsidP="00E3564B">
            <w:pPr>
              <w:pStyle w:val="ChronTableRep"/>
            </w:pPr>
            <w:r>
              <w:t>repealed by LA s 89 (6)</w:t>
            </w:r>
            <w:r>
              <w:br/>
              <w:t>31 July 2010</w:t>
            </w:r>
          </w:p>
        </w:tc>
      </w:tr>
      <w:tr w:rsidR="00271E51" w14:paraId="11D545D8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5A985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lastRenderedPageBreak/>
              <w:t>221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1E8C" w14:textId="77777777" w:rsidR="00271E51" w:rsidRDefault="00271E51" w:rsidP="00316FD1">
            <w:pPr>
              <w:pStyle w:val="ChronTableBold"/>
            </w:pPr>
            <w:r w:rsidRPr="00714BC3">
              <w:t>Planning and Development (Circumstance for, and Amount of, Change of Use Charge Remission - Prohibition of Smoking) Policy Direction 2009 (No 1)</w:t>
            </w:r>
            <w:r>
              <w:t xml:space="preserve"> </w:t>
            </w:r>
            <w:r w:rsidRPr="00124A87">
              <w:rPr>
                <w:color w:val="FF0000"/>
              </w:rPr>
              <w:t>(repealed)</w:t>
            </w:r>
          </w:p>
          <w:p w14:paraId="1761A26D" w14:textId="77777777" w:rsidR="00271E51" w:rsidRPr="00714BC3" w:rsidRDefault="00271E51" w:rsidP="00714BC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Regulation 2008</w:t>
            </w:r>
            <w:r>
              <w:t>, s 177</w:t>
            </w:r>
            <w:r>
              <w:br/>
              <w:t>notified LR 29 October 2009</w:t>
            </w:r>
            <w:r>
              <w:br/>
              <w:t>taken to have commenced 31 March 2008 (LA s 73 (2) (d))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A0E09B" w14:textId="77777777" w:rsidR="00271E51" w:rsidRDefault="00271E51" w:rsidP="00E3564B">
            <w:pPr>
              <w:pStyle w:val="ChronTableRep"/>
            </w:pPr>
            <w:r>
              <w:rPr>
                <w:rFonts w:ascii="Arial (W1)" w:hAnsi="Arial (W1)"/>
              </w:rPr>
              <w:t>lapsed on omission of authorising provision</w:t>
            </w:r>
            <w:r>
              <w:rPr>
                <w:rFonts w:ascii="Arial (W1)" w:hAnsi="Arial (W1)"/>
              </w:rPr>
              <w:br/>
              <w:t>1 July 2011</w:t>
            </w:r>
          </w:p>
        </w:tc>
      </w:tr>
      <w:tr w:rsidR="00271E51" w14:paraId="723AE013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53766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222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2C48" w14:textId="77777777" w:rsidR="00271E51" w:rsidRDefault="00271E51" w:rsidP="00316FD1">
            <w:pPr>
              <w:pStyle w:val="ChronTableBold"/>
            </w:pPr>
            <w:r w:rsidRPr="00714BC3">
              <w:t>Public Sector Management Amendment Standards 2009 (No 8)</w:t>
            </w:r>
            <w:r>
              <w:t xml:space="preserve"> </w:t>
            </w:r>
            <w:r w:rsidRPr="00714BC3">
              <w:rPr>
                <w:color w:val="FF0000"/>
              </w:rPr>
              <w:t>(repealed)</w:t>
            </w:r>
          </w:p>
          <w:p w14:paraId="7F2E9307" w14:textId="77777777" w:rsidR="00271E51" w:rsidRPr="00714BC3" w:rsidRDefault="00271E51" w:rsidP="00714BC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Sector Management Act 1994</w:t>
            </w:r>
            <w:r>
              <w:t>, s 251</w:t>
            </w:r>
            <w:r>
              <w:br/>
              <w:t>notified LR 29 October 2009</w:t>
            </w:r>
            <w:r>
              <w:br/>
              <w:t>commenced 30 October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CB81AF" w14:textId="77777777" w:rsidR="00271E51" w:rsidRDefault="00271E51" w:rsidP="00E3564B">
            <w:pPr>
              <w:pStyle w:val="ChronTableRep"/>
            </w:pPr>
            <w:r>
              <w:t>repealed by LA s 89 (1)</w:t>
            </w:r>
            <w:r>
              <w:br/>
              <w:t>31 October 2009</w:t>
            </w:r>
          </w:p>
        </w:tc>
      </w:tr>
      <w:tr w:rsidR="00271E51" w14:paraId="1171659D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3405F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223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65F0" w14:textId="77777777" w:rsidR="00271E51" w:rsidRDefault="00271E51" w:rsidP="00316FD1">
            <w:pPr>
              <w:pStyle w:val="ChronTableBold"/>
            </w:pPr>
            <w:r>
              <w:t xml:space="preserve">Long Service Leave (Building and Construction Industry) Governing Board Appointment 2009 (No 1) </w:t>
            </w:r>
            <w:r w:rsidRPr="00D63271">
              <w:rPr>
                <w:color w:val="FF0000"/>
              </w:rPr>
              <w:t>(repealed)</w:t>
            </w:r>
          </w:p>
          <w:p w14:paraId="6D887177" w14:textId="77777777" w:rsidR="00271E51" w:rsidRPr="00957969" w:rsidRDefault="00271E51" w:rsidP="0095796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Long Service Leave (Building and Construction Industry) Act 1981</w:t>
            </w:r>
            <w:r>
              <w:t>, s 13</w:t>
            </w:r>
            <w:r>
              <w:br/>
              <w:t>notified LR 2 November 2009</w:t>
            </w:r>
            <w:r>
              <w:br/>
              <w:t>commenced 3 November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75D4CC" w14:textId="77777777" w:rsidR="00271E51" w:rsidRDefault="00271E51" w:rsidP="00E3564B">
            <w:pPr>
              <w:pStyle w:val="ChronTableRep"/>
            </w:pPr>
            <w:r>
              <w:t>repealed by LA s 89 (6)</w:t>
            </w:r>
            <w:r>
              <w:br/>
              <w:t>31 December 2009</w:t>
            </w:r>
          </w:p>
        </w:tc>
      </w:tr>
      <w:tr w:rsidR="00271E51" w14:paraId="14A0FBE2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3E0CC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224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C4C2" w14:textId="77777777" w:rsidR="00271E51" w:rsidRDefault="00271E51" w:rsidP="00316FD1">
            <w:pPr>
              <w:pStyle w:val="ChronTableBold"/>
            </w:pPr>
            <w:r>
              <w:t>Public Place Names (Pearce) Determination 2009 (No 1)</w:t>
            </w:r>
          </w:p>
          <w:p w14:paraId="2F00075E" w14:textId="77777777" w:rsidR="00271E51" w:rsidRPr="00957969" w:rsidRDefault="00271E51" w:rsidP="0095796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2 November 2009</w:t>
            </w:r>
            <w:r>
              <w:br/>
              <w:t>commenced 3 November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27602A" w14:textId="77777777" w:rsidR="00271E51" w:rsidRDefault="00271E51" w:rsidP="00E3564B">
            <w:pPr>
              <w:pStyle w:val="ChronTableRep"/>
            </w:pPr>
          </w:p>
        </w:tc>
      </w:tr>
      <w:tr w:rsidR="00271E51" w14:paraId="1994B771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BD1A8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225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21F4" w14:textId="77777777" w:rsidR="00271E51" w:rsidRDefault="00271E51" w:rsidP="00316FD1">
            <w:pPr>
              <w:pStyle w:val="ChronTableBold"/>
            </w:pPr>
            <w:r>
              <w:t xml:space="preserve">Independent Competition and Regulatory Commission (Premium Rate—Electricity Feed-in) Terms of Reference Determination 2009 </w:t>
            </w:r>
            <w:r w:rsidRPr="00876D30">
              <w:rPr>
                <w:color w:val="FF0000"/>
              </w:rPr>
              <w:t>(repealed)</w:t>
            </w:r>
          </w:p>
          <w:p w14:paraId="533E544C" w14:textId="77777777" w:rsidR="00271E51" w:rsidRPr="00EA5C00" w:rsidRDefault="00271E51" w:rsidP="00EA5C0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Independent Competition and Regulatory Commission Act 1997</w:t>
            </w:r>
            <w:r>
              <w:t>, s 15 and s 16</w:t>
            </w:r>
            <w:r>
              <w:br/>
              <w:t>notified LR 6 November 2009</w:t>
            </w:r>
            <w:r>
              <w:br/>
              <w:t>commenced 7 November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34CC77" w14:textId="77777777" w:rsidR="00271E51" w:rsidRDefault="00271E51" w:rsidP="00E3564B">
            <w:pPr>
              <w:pStyle w:val="ChronTableRep"/>
            </w:pPr>
            <w:r>
              <w:t>ceased to have effect</w:t>
            </w:r>
            <w:r>
              <w:br/>
              <w:t>15 March 2010</w:t>
            </w:r>
          </w:p>
        </w:tc>
      </w:tr>
      <w:tr w:rsidR="00271E51" w14:paraId="3F171D39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E2517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226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E8A7" w14:textId="77777777" w:rsidR="00271E51" w:rsidRDefault="00271E51" w:rsidP="00316FD1">
            <w:pPr>
              <w:pStyle w:val="ChronTableBold"/>
            </w:pPr>
            <w:r>
              <w:t xml:space="preserve">Education (School Boards of School-Related Institutions) Early Childhood Schools Determination 2009 </w:t>
            </w:r>
            <w:r w:rsidRPr="00D557E8">
              <w:rPr>
                <w:color w:val="FF0000"/>
              </w:rPr>
              <w:t>(repealed)</w:t>
            </w:r>
          </w:p>
          <w:p w14:paraId="6C772DE6" w14:textId="77777777" w:rsidR="00271E51" w:rsidRPr="00CA0021" w:rsidRDefault="00271E51" w:rsidP="00CA002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t>, s 43</w:t>
            </w:r>
            <w:r>
              <w:br/>
              <w:t>notified LR 12 November 2009</w:t>
            </w:r>
            <w:r>
              <w:br/>
              <w:t>commenced 13 November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28CB97" w14:textId="77777777" w:rsidR="00271E51" w:rsidRDefault="00271E51" w:rsidP="00E3564B">
            <w:pPr>
              <w:pStyle w:val="ChronTableRep"/>
            </w:pPr>
            <w:r>
              <w:t>implied repeal by DI2012</w:t>
            </w:r>
            <w:r>
              <w:noBreakHyphen/>
              <w:t>41</w:t>
            </w:r>
            <w:r>
              <w:br/>
              <w:t>13 April 2012</w:t>
            </w:r>
          </w:p>
        </w:tc>
      </w:tr>
      <w:tr w:rsidR="00271E51" w14:paraId="33B2303D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8E47A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227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152E" w14:textId="77777777" w:rsidR="00271E51" w:rsidRDefault="00271E51" w:rsidP="00316FD1">
            <w:pPr>
              <w:pStyle w:val="ChronTableBold"/>
            </w:pPr>
            <w:r w:rsidRPr="00D63271">
              <w:t>Independent Competition and Regulatory Commission (Investigation into Projected Costs of the enlarged Cotter Dam water security project) Terms of Reference Determination 2009</w:t>
            </w:r>
          </w:p>
          <w:p w14:paraId="37235F1A" w14:textId="77777777" w:rsidR="00271E51" w:rsidRPr="00D63271" w:rsidRDefault="00271E51" w:rsidP="00D6327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Independent Competition and Regulatory Commission Act 1997</w:t>
            </w:r>
            <w:r>
              <w:t>, s 15 and s 16</w:t>
            </w:r>
            <w:r>
              <w:br/>
              <w:t>notified LR 12 November 2009</w:t>
            </w:r>
            <w:r>
              <w:br/>
              <w:t>commenced 13 November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0436AB" w14:textId="77777777" w:rsidR="00271E51" w:rsidRDefault="00271E51" w:rsidP="00E3564B">
            <w:pPr>
              <w:pStyle w:val="ChronTableRep"/>
            </w:pPr>
          </w:p>
        </w:tc>
      </w:tr>
      <w:tr w:rsidR="00271E51" w14:paraId="63757982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16023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228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FF99" w14:textId="77777777" w:rsidR="00271E51" w:rsidRPr="008D1549" w:rsidRDefault="00271E51" w:rsidP="00316FD1">
            <w:pPr>
              <w:pStyle w:val="ChronTableBold"/>
            </w:pPr>
            <w:r>
              <w:t xml:space="preserve">Radiation Protection (Fees) Determination 2009 (No 1) </w:t>
            </w:r>
            <w:r>
              <w:rPr>
                <w:color w:val="FF0000"/>
              </w:rPr>
              <w:t>(repealed)</w:t>
            </w:r>
          </w:p>
          <w:p w14:paraId="6FB76519" w14:textId="77777777" w:rsidR="00271E51" w:rsidRPr="00622E8A" w:rsidRDefault="00271E51" w:rsidP="00622E8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Radiation Protection Act 2006</w:t>
            </w:r>
            <w:r>
              <w:t>, s 120</w:t>
            </w:r>
            <w:r>
              <w:br/>
              <w:t>notified LR 16 November 2009</w:t>
            </w:r>
            <w:r>
              <w:br/>
              <w:t>commenced 1 January 2010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AE6C16" w14:textId="77777777" w:rsidR="00271E51" w:rsidRDefault="00271E51" w:rsidP="007A4E81">
            <w:pPr>
              <w:pStyle w:val="ChronTableRep"/>
            </w:pPr>
            <w:r>
              <w:t>repealed by DI2010-283</w:t>
            </w:r>
            <w:r>
              <w:br/>
              <w:t>1 January 2011</w:t>
            </w:r>
          </w:p>
        </w:tc>
      </w:tr>
      <w:tr w:rsidR="00271E51" w14:paraId="16E089A2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3512F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lastRenderedPageBreak/>
              <w:t>229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538F" w14:textId="77777777" w:rsidR="00271E51" w:rsidRPr="0056526F" w:rsidRDefault="00271E51" w:rsidP="00316FD1">
            <w:pPr>
              <w:pStyle w:val="ChronTableBold"/>
            </w:pPr>
            <w:r>
              <w:t xml:space="preserve">Road Transport (General) (Application of Road Transport Legislation) Declaration 2009 (No 5) </w:t>
            </w:r>
            <w:r>
              <w:rPr>
                <w:color w:val="FF0000"/>
              </w:rPr>
              <w:t>(repealed)</w:t>
            </w:r>
          </w:p>
          <w:p w14:paraId="2CA88CD6" w14:textId="77777777" w:rsidR="00271E51" w:rsidRPr="0056526F" w:rsidRDefault="00271E51" w:rsidP="0056526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br/>
              <w:t>notified LR 19 November 2009</w:t>
            </w:r>
            <w:r>
              <w:br/>
              <w:t>commenced 20 November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FB932" w14:textId="77777777" w:rsidR="00271E51" w:rsidRDefault="00271E51" w:rsidP="00E3564B">
            <w:pPr>
              <w:pStyle w:val="ChronTableRep"/>
            </w:pPr>
            <w:r>
              <w:t>ceased to have effect</w:t>
            </w:r>
            <w:r>
              <w:br/>
              <w:t>22 November 2009</w:t>
            </w:r>
          </w:p>
        </w:tc>
      </w:tr>
      <w:tr w:rsidR="00271E51" w14:paraId="507F7824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CD6DB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230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6294" w14:textId="77777777" w:rsidR="00271E51" w:rsidRDefault="00271E51" w:rsidP="00316FD1">
            <w:pPr>
              <w:pStyle w:val="ChronTableBold"/>
            </w:pPr>
            <w:r>
              <w:t>Public Place Names (Casey) Determination 2009 (No 4)</w:t>
            </w:r>
          </w:p>
          <w:p w14:paraId="6621AB7E" w14:textId="77777777" w:rsidR="00271E51" w:rsidRPr="004D5AC1" w:rsidRDefault="00271E51" w:rsidP="004D5AC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18 November 2009</w:t>
            </w:r>
            <w:r>
              <w:br/>
              <w:t>commenced 19 November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BCF7E9" w14:textId="77777777" w:rsidR="00271E51" w:rsidRDefault="00271E51" w:rsidP="00E3564B">
            <w:pPr>
              <w:pStyle w:val="ChronTableRep"/>
            </w:pPr>
          </w:p>
        </w:tc>
      </w:tr>
      <w:tr w:rsidR="00271E51" w14:paraId="702C2DB6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0D665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231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A7F2" w14:textId="77777777" w:rsidR="00271E51" w:rsidRDefault="00271E51" w:rsidP="00316FD1">
            <w:pPr>
              <w:pStyle w:val="ChronTableBold"/>
            </w:pPr>
            <w:r>
              <w:t>Public Place Names (Franklin) Determination 2009 (No 1)</w:t>
            </w:r>
          </w:p>
          <w:p w14:paraId="2440E527" w14:textId="77777777" w:rsidR="00271E51" w:rsidRPr="0056526F" w:rsidRDefault="00271E51" w:rsidP="0056526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19 November 2009</w:t>
            </w:r>
            <w:r>
              <w:br/>
              <w:t>commenced 20 November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A3D4EB" w14:textId="77777777" w:rsidR="00271E51" w:rsidRDefault="00271E51" w:rsidP="00E3564B">
            <w:pPr>
              <w:pStyle w:val="ChronTableRep"/>
            </w:pPr>
          </w:p>
        </w:tc>
      </w:tr>
      <w:tr w:rsidR="00271E51" w14:paraId="345F069B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27FFF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232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5498" w14:textId="77777777" w:rsidR="00271E51" w:rsidRDefault="00271E51" w:rsidP="00316FD1">
            <w:pPr>
              <w:pStyle w:val="ChronTableBold"/>
            </w:pPr>
            <w:r>
              <w:t>Public Place Names (Bonner) Determination 2009 (No 2)</w:t>
            </w:r>
          </w:p>
          <w:p w14:paraId="319B27D5" w14:textId="77777777" w:rsidR="00271E51" w:rsidRPr="0056526F" w:rsidRDefault="00271E51" w:rsidP="0056526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19 November 2009</w:t>
            </w:r>
            <w:r>
              <w:br/>
              <w:t>commenced 20 November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53DD56" w14:textId="77777777" w:rsidR="00271E51" w:rsidRDefault="006C435D" w:rsidP="00E3564B">
            <w:pPr>
              <w:pStyle w:val="ChronTableRep"/>
            </w:pPr>
            <w:r>
              <w:t>amended by DI2013-29</w:t>
            </w:r>
            <w:r>
              <w:br/>
              <w:t>15 March 2013</w:t>
            </w:r>
          </w:p>
        </w:tc>
      </w:tr>
      <w:tr w:rsidR="00271E51" w14:paraId="13DDD6CB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D4465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233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B99A" w14:textId="77777777" w:rsidR="00271E51" w:rsidRDefault="00271E51" w:rsidP="00316FD1">
            <w:pPr>
              <w:pStyle w:val="ChronTableBold"/>
            </w:pPr>
            <w:r>
              <w:t>Public Place Names (Kingston) Determination 2009 (No 1)</w:t>
            </w:r>
          </w:p>
          <w:p w14:paraId="2F2DF36E" w14:textId="77777777" w:rsidR="00271E51" w:rsidRPr="0056526F" w:rsidRDefault="00271E51" w:rsidP="0056526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19 November 2009</w:t>
            </w:r>
            <w:r>
              <w:br/>
              <w:t>commenced 20 November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E09C6E" w14:textId="77777777" w:rsidR="00271E51" w:rsidRDefault="00271E51" w:rsidP="00E3564B">
            <w:pPr>
              <w:pStyle w:val="ChronTableRep"/>
            </w:pPr>
          </w:p>
        </w:tc>
      </w:tr>
      <w:tr w:rsidR="00271E51" w14:paraId="3C47E73C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5F161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234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E296" w14:textId="77777777" w:rsidR="00271E51" w:rsidRDefault="00271E51" w:rsidP="00316FD1">
            <w:pPr>
              <w:pStyle w:val="ChronTableBold"/>
            </w:pPr>
            <w:r>
              <w:t>Environment Protection (Noise Measurement Manual) Approval 2009 (No 1)</w:t>
            </w:r>
          </w:p>
          <w:p w14:paraId="5DC69837" w14:textId="77777777" w:rsidR="00271E51" w:rsidRPr="00DA1BBF" w:rsidRDefault="00271E51" w:rsidP="00DA1BB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Environment Protection Regulation 2005</w:t>
            </w:r>
            <w:r>
              <w:t>, s 29A</w:t>
            </w:r>
            <w:r>
              <w:br/>
              <w:t>notified LR 30 November 2009</w:t>
            </w:r>
            <w:r>
              <w:br/>
              <w:t>commenced 1 December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CA5C69" w14:textId="77777777" w:rsidR="00271E51" w:rsidRDefault="00271E51" w:rsidP="00E3564B">
            <w:pPr>
              <w:pStyle w:val="ChronTableRep"/>
            </w:pPr>
          </w:p>
        </w:tc>
      </w:tr>
      <w:tr w:rsidR="00271E51" w14:paraId="6C2A6D92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EC064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235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7CC4" w14:textId="77777777" w:rsidR="00271E51" w:rsidRDefault="00271E51" w:rsidP="00316FD1">
            <w:pPr>
              <w:pStyle w:val="ChronTableBold"/>
            </w:pPr>
            <w:r>
              <w:t xml:space="preserve">Attorney General (Fees) Amendment Determination 2009 (No 5) </w:t>
            </w:r>
            <w:r w:rsidRPr="00B05083">
              <w:rPr>
                <w:color w:val="FF0000"/>
              </w:rPr>
              <w:t>(repealed)</w:t>
            </w:r>
          </w:p>
          <w:p w14:paraId="1E6A4D23" w14:textId="77777777" w:rsidR="00271E51" w:rsidRPr="00371AAD" w:rsidRDefault="00271E51" w:rsidP="00371AA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Partnerships Act 2008</w:t>
            </w:r>
            <w:r>
              <w:t>, s 18</w:t>
            </w:r>
            <w:r>
              <w:br/>
              <w:t>notified LR 18 November 2009</w:t>
            </w:r>
            <w:r>
              <w:br/>
              <w:t>commenced 19 November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1DFAC6" w14:textId="77777777" w:rsidR="00271E51" w:rsidRDefault="00271E51" w:rsidP="00E3564B">
            <w:pPr>
              <w:pStyle w:val="ChronTableRep"/>
            </w:pPr>
            <w:r>
              <w:t>repealed by LA s 89 (1)</w:t>
            </w:r>
            <w:r>
              <w:br/>
              <w:t>21 November 2009</w:t>
            </w:r>
          </w:p>
        </w:tc>
      </w:tr>
      <w:tr w:rsidR="00271E51" w14:paraId="22B5EF1A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A6CC1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236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058D" w14:textId="77777777" w:rsidR="00271E51" w:rsidRDefault="00271E51" w:rsidP="00316FD1">
            <w:pPr>
              <w:pStyle w:val="ChronTableBold"/>
            </w:pPr>
            <w:r>
              <w:t>Canberra Institute of Technology (Advisory Council) Appointment 2009 (No 3)</w:t>
            </w:r>
            <w:r w:rsidR="001332D0">
              <w:t xml:space="preserve"> </w:t>
            </w:r>
            <w:r w:rsidR="001332D0" w:rsidRPr="00B05083">
              <w:rPr>
                <w:color w:val="FF0000"/>
              </w:rPr>
              <w:t>(repealed)</w:t>
            </w:r>
          </w:p>
          <w:p w14:paraId="3740B91B" w14:textId="77777777" w:rsidR="00271E51" w:rsidRPr="000E2C4D" w:rsidRDefault="00271E51" w:rsidP="001332D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Canberra Institute of Technology Act 1987</w:t>
            </w:r>
            <w:r>
              <w:t>, s 31</w:t>
            </w:r>
            <w:r>
              <w:br/>
              <w:t>notified LR 3 December 2009</w:t>
            </w:r>
            <w:r>
              <w:br/>
              <w:t>commenced 4 December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0A1434" w14:textId="77777777" w:rsidR="00271E51" w:rsidRDefault="001332D0" w:rsidP="00E3564B">
            <w:pPr>
              <w:pStyle w:val="ChronTableRep"/>
            </w:pPr>
            <w:r>
              <w:t>repealed by LA s 89 (6)</w:t>
            </w:r>
            <w:r>
              <w:br/>
              <w:t>3 December 2012</w:t>
            </w:r>
          </w:p>
        </w:tc>
      </w:tr>
      <w:tr w:rsidR="00271E51" w14:paraId="4ABBF52C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2749D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237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7F67" w14:textId="77777777" w:rsidR="00271E51" w:rsidRDefault="00271E51" w:rsidP="00316FD1">
            <w:pPr>
              <w:pStyle w:val="ChronTableBold"/>
            </w:pPr>
            <w:r>
              <w:t xml:space="preserve">Canberra Institute of Technology (Advisory Council) Appointment 2009 (No 4) </w:t>
            </w:r>
            <w:r w:rsidRPr="001D5881">
              <w:rPr>
                <w:color w:val="FF0000"/>
              </w:rPr>
              <w:t>(repealed)</w:t>
            </w:r>
          </w:p>
          <w:p w14:paraId="5004807D" w14:textId="77777777" w:rsidR="00271E51" w:rsidRPr="00EF5277" w:rsidRDefault="00271E51" w:rsidP="00EF527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Canberra Institute of Technology Act 1987</w:t>
            </w:r>
            <w:r>
              <w:t>, s 31</w:t>
            </w:r>
            <w:r>
              <w:br/>
              <w:t>notified LR 3 December 2009</w:t>
            </w:r>
            <w:r>
              <w:br/>
              <w:t>commenced 4 December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C20EBB" w14:textId="77777777" w:rsidR="00271E51" w:rsidRDefault="00271E51" w:rsidP="00E3564B">
            <w:pPr>
              <w:pStyle w:val="ChronTableRep"/>
            </w:pPr>
            <w:r>
              <w:t xml:space="preserve">implied repeal by </w:t>
            </w:r>
            <w:r>
              <w:br/>
              <w:t>DI2009-240</w:t>
            </w:r>
            <w:r>
              <w:br/>
              <w:t>11 December 2009</w:t>
            </w:r>
          </w:p>
        </w:tc>
      </w:tr>
      <w:tr w:rsidR="00271E51" w14:paraId="253DCE0F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97FA3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238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6436" w14:textId="77777777" w:rsidR="00271E51" w:rsidRDefault="00271E51" w:rsidP="003C480C">
            <w:pPr>
              <w:pStyle w:val="ChronTableBold"/>
            </w:pPr>
            <w:r>
              <w:t>Canberra Institute of Technology (Advisory Council) Appointment 2009 (No 5)</w:t>
            </w:r>
            <w:r w:rsidR="00744318">
              <w:t xml:space="preserve"> </w:t>
            </w:r>
            <w:r w:rsidR="00744318" w:rsidRPr="00B05083">
              <w:rPr>
                <w:color w:val="FF0000"/>
              </w:rPr>
              <w:t>(repealed)</w:t>
            </w:r>
          </w:p>
          <w:p w14:paraId="63AB36D8" w14:textId="77777777" w:rsidR="00271E51" w:rsidRPr="000E2C4D" w:rsidRDefault="00271E51" w:rsidP="0074431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Canberra Institute of Technology Act 1987</w:t>
            </w:r>
            <w:r>
              <w:t>, s 31</w:t>
            </w:r>
            <w:r>
              <w:br/>
              <w:t>notified LR 3 December 2009</w:t>
            </w:r>
            <w:r>
              <w:br/>
              <w:t>commenced 4 December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63E465" w14:textId="77777777" w:rsidR="00271E51" w:rsidRDefault="00744318" w:rsidP="00E3564B">
            <w:pPr>
              <w:pStyle w:val="ChronTableRep"/>
            </w:pPr>
            <w:r>
              <w:t>repealed by LA s 89 (6)</w:t>
            </w:r>
            <w:r>
              <w:br/>
              <w:t>29 March 2011</w:t>
            </w:r>
          </w:p>
        </w:tc>
      </w:tr>
      <w:tr w:rsidR="00271E51" w14:paraId="2BFB4300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6E758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lastRenderedPageBreak/>
              <w:t>239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0944" w14:textId="77777777" w:rsidR="00271E51" w:rsidRDefault="00271E51" w:rsidP="003C480C">
            <w:pPr>
              <w:pStyle w:val="ChronTableBold"/>
            </w:pPr>
            <w:r>
              <w:t>Canberra Institute of Technology (Advisory Council) Appointment 2009 (No 6)</w:t>
            </w:r>
            <w:r w:rsidR="00D449BB">
              <w:t xml:space="preserve"> </w:t>
            </w:r>
            <w:r w:rsidR="00D449BB" w:rsidRPr="00B05083">
              <w:rPr>
                <w:color w:val="FF0000"/>
              </w:rPr>
              <w:t>(repealed)</w:t>
            </w:r>
          </w:p>
          <w:p w14:paraId="2E8E3791" w14:textId="77777777" w:rsidR="00271E51" w:rsidRPr="000E2C4D" w:rsidRDefault="00271E51" w:rsidP="00D449B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Canberra Institute of Technology Act 1987</w:t>
            </w:r>
            <w:r>
              <w:t>, s 31</w:t>
            </w:r>
            <w:r>
              <w:br/>
              <w:t>notified LR 3 December 2009</w:t>
            </w:r>
            <w:r>
              <w:br/>
              <w:t>commenced 4 December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F6828E" w14:textId="77777777" w:rsidR="00271E51" w:rsidRDefault="00D449BB" w:rsidP="00D449BB">
            <w:pPr>
              <w:pStyle w:val="ChronTableRep"/>
            </w:pPr>
            <w:r>
              <w:t>repealed by LA s 89 (6)</w:t>
            </w:r>
            <w:r>
              <w:br/>
              <w:t>5 October 2010</w:t>
            </w:r>
          </w:p>
        </w:tc>
      </w:tr>
      <w:tr w:rsidR="00271E51" w14:paraId="4B10716A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6206E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240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F619" w14:textId="77777777" w:rsidR="00271E51" w:rsidRPr="00753623" w:rsidRDefault="00271E51" w:rsidP="00316FD1">
            <w:pPr>
              <w:pStyle w:val="ChronTableBold"/>
            </w:pPr>
            <w:r w:rsidRPr="00023061">
              <w:t>Canberra Institute of Technology (Advisory Council) Appointment 2009 (No 7)</w:t>
            </w:r>
            <w:r>
              <w:t xml:space="preserve"> </w:t>
            </w:r>
            <w:r>
              <w:rPr>
                <w:color w:val="FF0000"/>
              </w:rPr>
              <w:t>(repealed)</w:t>
            </w:r>
          </w:p>
          <w:p w14:paraId="552C0AA0" w14:textId="77777777" w:rsidR="00271E51" w:rsidRPr="00023061" w:rsidRDefault="00271E51" w:rsidP="00753623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Canberra Institute of Technology Act 1987</w:t>
            </w:r>
            <w:r>
              <w:t>, s 31</w:t>
            </w:r>
            <w:r>
              <w:br/>
              <w:t>notified LR 10 December 2009</w:t>
            </w:r>
            <w:r>
              <w:br/>
              <w:t>commenced 11 December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A08B65" w14:textId="77777777" w:rsidR="00271E51" w:rsidRDefault="00965465" w:rsidP="00FA371A">
            <w:pPr>
              <w:pStyle w:val="ChronTableRep"/>
            </w:pPr>
            <w:r>
              <w:t>repealed by LA</w:t>
            </w:r>
            <w:r w:rsidR="00FA371A">
              <w:t xml:space="preserve"> s 89 (6)</w:t>
            </w:r>
            <w:r w:rsidR="00FA371A">
              <w:br/>
              <w:t>20 September</w:t>
            </w:r>
            <w:r w:rsidR="00271E51">
              <w:t xml:space="preserve"> 2011</w:t>
            </w:r>
          </w:p>
        </w:tc>
      </w:tr>
      <w:tr w:rsidR="00271E51" w14:paraId="46D8E98B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BD389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241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1B6B" w14:textId="77777777" w:rsidR="00271E51" w:rsidRDefault="00271E51" w:rsidP="00316FD1">
            <w:pPr>
              <w:pStyle w:val="ChronTableBold"/>
            </w:pPr>
            <w:r>
              <w:t xml:space="preserve">Taxation Administration (Ambulance Levy) Determination 2009 (No 1) </w:t>
            </w:r>
            <w:r w:rsidRPr="007A4E81">
              <w:rPr>
                <w:color w:val="FF0000"/>
              </w:rPr>
              <w:t>(repealed)</w:t>
            </w:r>
          </w:p>
          <w:p w14:paraId="21DB99E3" w14:textId="77777777" w:rsidR="00271E51" w:rsidRPr="00AF0D23" w:rsidRDefault="00271E51" w:rsidP="00AF0D2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3 December 2009</w:t>
            </w:r>
            <w:r>
              <w:br/>
              <w:t>commenced 1 January 2010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AB4DEB" w14:textId="77777777" w:rsidR="00271E51" w:rsidRDefault="00271E51" w:rsidP="00E3564B">
            <w:pPr>
              <w:pStyle w:val="ChronTableRep"/>
            </w:pPr>
            <w:r>
              <w:t>repealed by DI2010-306</w:t>
            </w:r>
            <w:r>
              <w:br/>
              <w:t>1 January 2011</w:t>
            </w:r>
          </w:p>
        </w:tc>
      </w:tr>
      <w:tr w:rsidR="00271E51" w14:paraId="28F00CD0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443AE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242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2269" w14:textId="77777777" w:rsidR="00271E51" w:rsidRDefault="00271E51" w:rsidP="00316FD1">
            <w:pPr>
              <w:pStyle w:val="ChronTableBold"/>
            </w:pPr>
            <w:r>
              <w:t>Road Transport (General) (Application of Road Transport Legislation) Declaration 2009 (No 6)</w:t>
            </w:r>
            <w:r w:rsidRPr="00B05083">
              <w:rPr>
                <w:color w:val="FF0000"/>
              </w:rPr>
              <w:t xml:space="preserve"> (repealed)</w:t>
            </w:r>
          </w:p>
          <w:p w14:paraId="1EA5D277" w14:textId="77777777" w:rsidR="00271E51" w:rsidRPr="00AF0D23" w:rsidRDefault="00271E51" w:rsidP="00024C9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br/>
              <w:t>notified LR 3 December 2009</w:t>
            </w:r>
            <w:r>
              <w:br/>
              <w:t xml:space="preserve">commenced </w:t>
            </w:r>
            <w:r w:rsidR="00024C92">
              <w:t>5</w:t>
            </w:r>
            <w:r>
              <w:t xml:space="preserve"> December 2009 (LA s 73 (2) (</w:t>
            </w:r>
            <w:r w:rsidR="00024C92">
              <w:t>b</w:t>
            </w:r>
            <w:r>
              <w:t>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87DB2C" w14:textId="77777777" w:rsidR="00271E51" w:rsidRDefault="00271E51" w:rsidP="00E3564B">
            <w:pPr>
              <w:pStyle w:val="ChronTableRep"/>
            </w:pPr>
            <w:r>
              <w:t>ceased to have effect</w:t>
            </w:r>
            <w:r>
              <w:br/>
              <w:t>6 December 2010</w:t>
            </w:r>
          </w:p>
        </w:tc>
      </w:tr>
      <w:tr w:rsidR="00271E51" w14:paraId="667B7D5F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85BA2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243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280C" w14:textId="77777777" w:rsidR="00271E51" w:rsidRDefault="00271E51" w:rsidP="00316FD1">
            <w:pPr>
              <w:pStyle w:val="ChronTableBold"/>
            </w:pPr>
            <w:r>
              <w:t xml:space="preserve">Architects Board Appointment 2009 (No 1) </w:t>
            </w:r>
            <w:r w:rsidRPr="0033382E">
              <w:rPr>
                <w:color w:val="FF0000"/>
              </w:rPr>
              <w:t>(repealed)</w:t>
            </w:r>
          </w:p>
          <w:p w14:paraId="451D382A" w14:textId="77777777" w:rsidR="00271E51" w:rsidRPr="00FE3D3F" w:rsidRDefault="00271E51" w:rsidP="00FE3D3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Architects Act 2004</w:t>
            </w:r>
            <w:r>
              <w:t>, s 70</w:t>
            </w:r>
            <w:r>
              <w:br/>
              <w:t>notified LR 3 December 2009</w:t>
            </w:r>
            <w:r>
              <w:br/>
              <w:t>commenced 4 December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007B01" w14:textId="77777777" w:rsidR="00271E51" w:rsidRDefault="00271E51" w:rsidP="00E3564B">
            <w:pPr>
              <w:pStyle w:val="ChronTableRep"/>
            </w:pPr>
            <w:r>
              <w:t>implied repeal by DI2010-6</w:t>
            </w:r>
            <w:r>
              <w:br/>
              <w:t>20 January 2010</w:t>
            </w:r>
          </w:p>
        </w:tc>
      </w:tr>
      <w:tr w:rsidR="00271E51" w14:paraId="4A3B8B5D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5A591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244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6F69" w14:textId="77777777" w:rsidR="00271E51" w:rsidRPr="00631A2D" w:rsidRDefault="00271E51" w:rsidP="00316FD1">
            <w:pPr>
              <w:pStyle w:val="ChronTableBold"/>
            </w:pPr>
            <w:r>
              <w:t xml:space="preserve">Taxation Administration (Amounts Payable—Eligibility—Home Buyer Concession Scheme) Determination 2009 (No 2) </w:t>
            </w:r>
            <w:r>
              <w:rPr>
                <w:color w:val="FF0000"/>
              </w:rPr>
              <w:t>(repealed)</w:t>
            </w:r>
          </w:p>
          <w:p w14:paraId="3E17F0C7" w14:textId="77777777" w:rsidR="00271E51" w:rsidRPr="0069535A" w:rsidRDefault="00271E51" w:rsidP="0069535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 xml:space="preserve">notified LR 14 December 2009 </w:t>
            </w:r>
            <w:r>
              <w:br/>
              <w:t>commenced 1 January 2010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7CCFC5" w14:textId="77777777" w:rsidR="00271E51" w:rsidRDefault="00271E51" w:rsidP="009C28F4">
            <w:pPr>
              <w:pStyle w:val="ChronTableRep"/>
            </w:pPr>
            <w:r>
              <w:t>repealed by DI2010-112</w:t>
            </w:r>
            <w:r>
              <w:br/>
            </w:r>
            <w:r w:rsidR="009C28F4">
              <w:t>1</w:t>
            </w:r>
            <w:r>
              <w:t xml:space="preserve"> July 2010</w:t>
            </w:r>
          </w:p>
        </w:tc>
      </w:tr>
      <w:tr w:rsidR="00271E51" w14:paraId="2B2A4E15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E3D9C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245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66CE" w14:textId="77777777" w:rsidR="00271E51" w:rsidRDefault="00271E51" w:rsidP="00F554F8">
            <w:pPr>
              <w:pStyle w:val="ChronTableBold"/>
            </w:pPr>
            <w:r>
              <w:t>Taxation Administration (Amounts Payable—Thresholds—Pensioner Duty concession Scheme) Determination 2009 (No 2)</w:t>
            </w:r>
          </w:p>
          <w:p w14:paraId="296AE493" w14:textId="77777777" w:rsidR="00271E51" w:rsidRPr="0069535A" w:rsidRDefault="00271E51" w:rsidP="00F554F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 xml:space="preserve">notified LR 14 December 2009 </w:t>
            </w:r>
            <w:r>
              <w:br/>
              <w:t>commenced 1 January 2010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CF98EC" w14:textId="77777777" w:rsidR="00271E51" w:rsidRDefault="00271E51" w:rsidP="009C28F4">
            <w:pPr>
              <w:pStyle w:val="ChronTableRep"/>
            </w:pPr>
            <w:r>
              <w:t>repealed by DI2010-109</w:t>
            </w:r>
            <w:r>
              <w:br/>
            </w:r>
            <w:r w:rsidR="009C28F4">
              <w:t>1</w:t>
            </w:r>
            <w:r>
              <w:t xml:space="preserve"> July 2010</w:t>
            </w:r>
          </w:p>
        </w:tc>
      </w:tr>
      <w:tr w:rsidR="00271E51" w14:paraId="3BF060EB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245E3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246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C92B" w14:textId="77777777" w:rsidR="00271E51" w:rsidRDefault="00271E51" w:rsidP="00F554F8">
            <w:pPr>
              <w:pStyle w:val="ChronTableBold"/>
            </w:pPr>
            <w:r>
              <w:t>Taxation Administration (Amounts Payable—Eligibility—Pensioner Duty concession Scheme) Determination 2009 (No 2)</w:t>
            </w:r>
          </w:p>
          <w:p w14:paraId="6D1536D5" w14:textId="77777777" w:rsidR="00271E51" w:rsidRPr="0069535A" w:rsidRDefault="00271E51" w:rsidP="00F554F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 xml:space="preserve">notified LR 14 December 2009 </w:t>
            </w:r>
            <w:r>
              <w:br/>
              <w:t>commenced 1 January 2010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E57CC4" w14:textId="77777777" w:rsidR="00271E51" w:rsidRDefault="00271E51" w:rsidP="009C28F4">
            <w:pPr>
              <w:pStyle w:val="ChronTableRep"/>
            </w:pPr>
            <w:r>
              <w:t>repealed by DI2010-110</w:t>
            </w:r>
            <w:r>
              <w:br/>
            </w:r>
            <w:r w:rsidR="009C28F4">
              <w:t>1</w:t>
            </w:r>
            <w:r>
              <w:t xml:space="preserve"> July 2010</w:t>
            </w:r>
          </w:p>
        </w:tc>
      </w:tr>
      <w:tr w:rsidR="00271E51" w14:paraId="3A932D76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2D890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247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0D6" w14:textId="77777777" w:rsidR="00271E51" w:rsidRDefault="00271E51" w:rsidP="00F554F8">
            <w:pPr>
              <w:pStyle w:val="ChronTableBold"/>
            </w:pPr>
            <w:r>
              <w:t>Taxation Administration (Amounts Payable—Thresholds—Home Buyer Concession Scheme) Determination 2009 (No 2)</w:t>
            </w:r>
          </w:p>
          <w:p w14:paraId="6EC4B83E" w14:textId="77777777" w:rsidR="00271E51" w:rsidRPr="0069535A" w:rsidRDefault="00271E51" w:rsidP="00F554F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 xml:space="preserve">notified LR 14 December 2009 </w:t>
            </w:r>
            <w:r>
              <w:br/>
              <w:t>commenced 1 January 2010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DD0EF3" w14:textId="77777777" w:rsidR="00271E51" w:rsidRDefault="00271E51" w:rsidP="009C28F4">
            <w:pPr>
              <w:pStyle w:val="ChronTableRep"/>
            </w:pPr>
            <w:r>
              <w:t>repealed by DI2010-111</w:t>
            </w:r>
            <w:r>
              <w:br/>
            </w:r>
            <w:r w:rsidR="009C28F4">
              <w:t>1</w:t>
            </w:r>
            <w:r>
              <w:t xml:space="preserve"> July 2010</w:t>
            </w:r>
          </w:p>
        </w:tc>
      </w:tr>
      <w:tr w:rsidR="00271E51" w14:paraId="1E44A68B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3CFA6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lastRenderedPageBreak/>
              <w:t>248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ED98" w14:textId="77777777" w:rsidR="00271E51" w:rsidRDefault="00271E51" w:rsidP="00F554F8">
            <w:pPr>
              <w:pStyle w:val="ChronTableBold"/>
            </w:pPr>
            <w:r>
              <w:t>Legal Aid (Commission President) Appointment 2009</w:t>
            </w:r>
            <w:r w:rsidR="009C28F4">
              <w:t xml:space="preserve"> </w:t>
            </w:r>
            <w:r w:rsidR="009C28F4" w:rsidRPr="00B05083">
              <w:rPr>
                <w:color w:val="FF0000"/>
              </w:rPr>
              <w:t>(repealed)</w:t>
            </w:r>
          </w:p>
          <w:p w14:paraId="1A84B557" w14:textId="77777777" w:rsidR="00271E51" w:rsidRPr="0037539E" w:rsidRDefault="00271E51" w:rsidP="009C28F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Legal Aid Act 1977</w:t>
            </w:r>
            <w:r>
              <w:t>, s 16</w:t>
            </w:r>
            <w:r>
              <w:br/>
              <w:t>notified LR 14 December 2009</w:t>
            </w:r>
            <w:r>
              <w:br/>
              <w:t>commenced 15 December 2010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2D8B44" w14:textId="77777777" w:rsidR="00271E51" w:rsidRDefault="009C28F4" w:rsidP="00E3564B">
            <w:pPr>
              <w:pStyle w:val="ChronTableRep"/>
            </w:pPr>
            <w:r>
              <w:t>repealed by LA s 89 (6)</w:t>
            </w:r>
            <w:r>
              <w:br/>
              <w:t>13 December 2014</w:t>
            </w:r>
          </w:p>
        </w:tc>
      </w:tr>
      <w:tr w:rsidR="00271E51" w14:paraId="7F243237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5D945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249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FD70" w14:textId="77777777" w:rsidR="00271E51" w:rsidRDefault="00271E51" w:rsidP="00F554F8">
            <w:pPr>
              <w:pStyle w:val="ChronTableBold"/>
            </w:pPr>
            <w:r w:rsidRPr="008A7841">
              <w:t>Road Transport (General) (Australian Road Rules - Nightlink Taxis) Exemption Revocation 2009 (No 1)</w:t>
            </w:r>
            <w:r>
              <w:t xml:space="preserve"> </w:t>
            </w:r>
            <w:r w:rsidRPr="008A7841">
              <w:rPr>
                <w:color w:val="FF0000"/>
              </w:rPr>
              <w:t>(repealed)</w:t>
            </w:r>
          </w:p>
          <w:p w14:paraId="33739591" w14:textId="77777777" w:rsidR="00271E51" w:rsidRPr="008A7841" w:rsidRDefault="00271E51" w:rsidP="008A784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13</w:t>
            </w:r>
            <w:r>
              <w:br/>
              <w:t>notified LR 17 December 2009</w:t>
            </w:r>
            <w:r>
              <w:br/>
              <w:t>commenced 18 December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3DBA62" w14:textId="77777777" w:rsidR="00271E51" w:rsidRDefault="00271E51" w:rsidP="00E3564B">
            <w:pPr>
              <w:pStyle w:val="ChronTableRep"/>
            </w:pPr>
            <w:r>
              <w:t>repealed by LA s 89 (1)</w:t>
            </w:r>
            <w:r>
              <w:br/>
              <w:t>19 December 2009</w:t>
            </w:r>
          </w:p>
        </w:tc>
      </w:tr>
      <w:tr w:rsidR="00271E51" w14:paraId="7120B37D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7687C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250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244D" w14:textId="77777777" w:rsidR="00271E51" w:rsidRDefault="00271E51" w:rsidP="00F554F8">
            <w:pPr>
              <w:pStyle w:val="ChronTableBold"/>
            </w:pPr>
            <w:r w:rsidRPr="008A7841">
              <w:t>Gambling and Racing Control (Governing Board) Appointment 2009 (No 2)</w:t>
            </w:r>
            <w:r>
              <w:t xml:space="preserve"> </w:t>
            </w:r>
            <w:r w:rsidR="0052045C" w:rsidRPr="0052045C">
              <w:rPr>
                <w:color w:val="FF0000"/>
              </w:rPr>
              <w:t>(repealed)</w:t>
            </w:r>
          </w:p>
          <w:p w14:paraId="4A5D9436" w14:textId="77777777" w:rsidR="00271E51" w:rsidRPr="008A7841" w:rsidRDefault="00271E51" w:rsidP="0052045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Gambling and Racing Control Act 1999</w:t>
            </w:r>
            <w:r>
              <w:t>, s 11</w:t>
            </w:r>
            <w:r>
              <w:br/>
              <w:t>notified LR 17 December 2009</w:t>
            </w:r>
            <w:r>
              <w:br/>
              <w:t>commenced 18 December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0BA760" w14:textId="77777777" w:rsidR="00271E51" w:rsidRDefault="0052045C" w:rsidP="00E3564B">
            <w:pPr>
              <w:pStyle w:val="ChronTableRep"/>
            </w:pPr>
            <w:r>
              <w:t>repealed by LA s 89 (6)</w:t>
            </w:r>
            <w:r>
              <w:br/>
              <w:t>17 December 2012</w:t>
            </w:r>
          </w:p>
        </w:tc>
      </w:tr>
      <w:tr w:rsidR="00271E51" w14:paraId="0E76E1E3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2A34C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251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5FC5" w14:textId="77777777" w:rsidR="00271E51" w:rsidRDefault="00271E51" w:rsidP="00F554F8">
            <w:pPr>
              <w:pStyle w:val="ChronTableBold"/>
            </w:pPr>
            <w:r w:rsidRPr="008A7841">
              <w:t>Children and Young People (Employment) Standards 2009 (No 1)</w:t>
            </w:r>
            <w:r>
              <w:t xml:space="preserve"> </w:t>
            </w:r>
            <w:r w:rsidRPr="008A7841">
              <w:rPr>
                <w:color w:val="FF0000"/>
              </w:rPr>
              <w:t>(repealed)</w:t>
            </w:r>
          </w:p>
          <w:p w14:paraId="5959D524" w14:textId="77777777" w:rsidR="00271E51" w:rsidRPr="008A7841" w:rsidRDefault="00271E51" w:rsidP="008A784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Children and Young People Act 2008</w:t>
            </w:r>
            <w:r>
              <w:t>, s 887</w:t>
            </w:r>
            <w:r>
              <w:br/>
              <w:t>notified LR 17 December 2009</w:t>
            </w:r>
            <w:r>
              <w:br/>
              <w:t>commenced 18 December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52B857" w14:textId="77777777" w:rsidR="00271E51" w:rsidRDefault="00271E51" w:rsidP="009C28F4">
            <w:pPr>
              <w:pStyle w:val="ChronTableRep"/>
            </w:pPr>
            <w:r>
              <w:t>repealed by DI2011-138</w:t>
            </w:r>
            <w:r>
              <w:br/>
            </w:r>
            <w:r w:rsidR="0052045C">
              <w:t>2</w:t>
            </w:r>
            <w:r w:rsidR="009C28F4">
              <w:t>4</w:t>
            </w:r>
            <w:r w:rsidR="0052045C">
              <w:t xml:space="preserve"> </w:t>
            </w:r>
            <w:r>
              <w:t>June 2011</w:t>
            </w:r>
          </w:p>
        </w:tc>
      </w:tr>
      <w:tr w:rsidR="00271E51" w14:paraId="64C9C0D8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473BF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252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154A" w14:textId="77777777" w:rsidR="00271E51" w:rsidRDefault="00271E51" w:rsidP="008118A3">
            <w:pPr>
              <w:pStyle w:val="ChronTableBold"/>
            </w:pPr>
            <w:r w:rsidRPr="00247A64">
              <w:t xml:space="preserve">Training and Tertiary Education (Accreditation and Registration Council) Appointment 2009 (No </w:t>
            </w:r>
            <w:r>
              <w:t>4</w:t>
            </w:r>
            <w:r w:rsidRPr="00247A64">
              <w:t>)</w:t>
            </w:r>
            <w:r w:rsidR="001D4A52">
              <w:t xml:space="preserve"> </w:t>
            </w:r>
            <w:r w:rsidR="001D4A52" w:rsidRPr="008A7841">
              <w:rPr>
                <w:color w:val="FF0000"/>
              </w:rPr>
              <w:t>(repealed)</w:t>
            </w:r>
          </w:p>
          <w:p w14:paraId="53D2ACD9" w14:textId="77777777" w:rsidR="00271E51" w:rsidRPr="00E939DC" w:rsidRDefault="00271E51" w:rsidP="001D4A52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Training and Tertiary Act 2003</w:t>
            </w:r>
            <w:r>
              <w:t>, s 12</w:t>
            </w:r>
            <w:r>
              <w:br/>
              <w:t>notified LR 21 December 2009</w:t>
            </w:r>
            <w:r>
              <w:br/>
              <w:t>commenced 22 December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3DE011" w14:textId="77777777" w:rsidR="00271E51" w:rsidRDefault="001D4A52" w:rsidP="00E3564B">
            <w:pPr>
              <w:pStyle w:val="ChronTableRep"/>
            </w:pPr>
            <w:r>
              <w:t>repealed by LA s 89 (6)</w:t>
            </w:r>
            <w:r>
              <w:br/>
              <w:t>29 November 2012</w:t>
            </w:r>
          </w:p>
        </w:tc>
      </w:tr>
      <w:tr w:rsidR="00271E51" w14:paraId="70BB2E50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8020D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253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6F90" w14:textId="77777777" w:rsidR="00271E51" w:rsidRDefault="00271E51" w:rsidP="006B633A">
            <w:pPr>
              <w:pStyle w:val="ChronTableBold"/>
            </w:pPr>
            <w:r w:rsidRPr="00247A64">
              <w:t xml:space="preserve">Training and Tertiary Education (Accreditation and Registration Council) Appointment 2009 (No </w:t>
            </w:r>
            <w:r>
              <w:t>5</w:t>
            </w:r>
            <w:r w:rsidRPr="00247A64">
              <w:t>)</w:t>
            </w:r>
            <w:r w:rsidR="001D4A52">
              <w:t xml:space="preserve"> </w:t>
            </w:r>
            <w:r w:rsidR="001D4A52" w:rsidRPr="008A7841">
              <w:rPr>
                <w:color w:val="FF0000"/>
              </w:rPr>
              <w:t>(repealed)</w:t>
            </w:r>
          </w:p>
          <w:p w14:paraId="728B9BAF" w14:textId="77777777" w:rsidR="00271E51" w:rsidRPr="00E939DC" w:rsidRDefault="00271E51" w:rsidP="001D4A52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Training and Tertiary Act 2003</w:t>
            </w:r>
            <w:r>
              <w:t>, s 12</w:t>
            </w:r>
            <w:r>
              <w:br/>
              <w:t>notified LR 21 December 2009</w:t>
            </w:r>
            <w:r>
              <w:br/>
              <w:t>commenced 22 December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E08780" w14:textId="77777777" w:rsidR="00271E51" w:rsidRDefault="001D4A52" w:rsidP="00E3564B">
            <w:pPr>
              <w:pStyle w:val="ChronTableRep"/>
            </w:pPr>
            <w:r>
              <w:t>repealed by LA s 89 (6)</w:t>
            </w:r>
            <w:r>
              <w:br/>
              <w:t>21 December 2012</w:t>
            </w:r>
          </w:p>
        </w:tc>
      </w:tr>
      <w:tr w:rsidR="00271E51" w14:paraId="329DFE70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C93CB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254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BFC5" w14:textId="77777777" w:rsidR="00271E51" w:rsidRDefault="00271E51" w:rsidP="006B633A">
            <w:pPr>
              <w:pStyle w:val="ChronTableBold"/>
            </w:pPr>
            <w:r>
              <w:t xml:space="preserve">Canberra Institute of Technology (Advisory Council) Appointment 2009 (No 8) </w:t>
            </w:r>
            <w:r w:rsidRPr="00E0012C">
              <w:rPr>
                <w:color w:val="FF0000"/>
              </w:rPr>
              <w:t>(repealed)</w:t>
            </w:r>
          </w:p>
          <w:p w14:paraId="473FA70E" w14:textId="77777777" w:rsidR="00271E51" w:rsidRPr="00E939DC" w:rsidRDefault="00271E51" w:rsidP="00E0012C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Canberra Institute of Technology Act 1987</w:t>
            </w:r>
            <w:r>
              <w:t>, s 31</w:t>
            </w:r>
            <w:r>
              <w:br/>
              <w:t>notified LR 21 December 2009</w:t>
            </w:r>
            <w:r>
              <w:br/>
              <w:t>commenced 22 December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F8B0A8" w14:textId="77777777" w:rsidR="00271E51" w:rsidRDefault="00271E51" w:rsidP="00E3564B">
            <w:pPr>
              <w:pStyle w:val="ChronTableRep"/>
            </w:pPr>
            <w:r>
              <w:t>repealed by DI2011-39</w:t>
            </w:r>
            <w:r>
              <w:br/>
              <w:t>8 March 2011</w:t>
            </w:r>
          </w:p>
        </w:tc>
      </w:tr>
      <w:tr w:rsidR="00271E51" w14:paraId="125C7EF0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6ED9E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255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CBEC" w14:textId="77777777" w:rsidR="00271E51" w:rsidRPr="00096224" w:rsidRDefault="00271E51" w:rsidP="00AE0E14">
            <w:pPr>
              <w:pStyle w:val="ChronTableBold"/>
            </w:pPr>
            <w:r>
              <w:t>Road Transport (General) (Application of Road Transport Legislation)</w:t>
            </w:r>
            <w:r w:rsidRPr="008A7841">
              <w:t xml:space="preserve"> </w:t>
            </w:r>
            <w:r>
              <w:t xml:space="preserve">(Summernats 2010) Declaration </w:t>
            </w:r>
            <w:r w:rsidRPr="008A7841">
              <w:t>2009 (No 1)</w:t>
            </w:r>
            <w:r>
              <w:t xml:space="preserve"> </w:t>
            </w:r>
            <w:r>
              <w:rPr>
                <w:color w:val="FF0000"/>
              </w:rPr>
              <w:t>(repealed)</w:t>
            </w:r>
          </w:p>
          <w:p w14:paraId="7709EA95" w14:textId="77777777" w:rsidR="00271E51" w:rsidRPr="008A7841" w:rsidRDefault="00271E51" w:rsidP="00AE0E1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13</w:t>
            </w:r>
            <w:r>
              <w:br/>
              <w:t>notified LR 21 December 2009</w:t>
            </w:r>
            <w:r>
              <w:br/>
              <w:t>commenced 22 December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794BC4" w14:textId="77777777" w:rsidR="00271E51" w:rsidRDefault="00271E51" w:rsidP="0010534A">
            <w:pPr>
              <w:pStyle w:val="ChronTableRep"/>
            </w:pPr>
            <w:r>
              <w:t>ceased to have effect</w:t>
            </w:r>
            <w:r>
              <w:br/>
              <w:t>1</w:t>
            </w:r>
            <w:r w:rsidR="0010534A">
              <w:t>1</w:t>
            </w:r>
            <w:r>
              <w:t xml:space="preserve"> January 2010</w:t>
            </w:r>
          </w:p>
        </w:tc>
      </w:tr>
      <w:tr w:rsidR="00271E51" w14:paraId="2E13E2AA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E83C6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256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FA73" w14:textId="77777777" w:rsidR="00271E51" w:rsidRDefault="00271E51" w:rsidP="00EC6904">
            <w:pPr>
              <w:pStyle w:val="ChronTableBold"/>
            </w:pPr>
            <w:r>
              <w:t xml:space="preserve">Long Service Leave (Portable Schemes) Employers Levy Determination </w:t>
            </w:r>
            <w:r w:rsidRPr="008A7841">
              <w:t>2009</w:t>
            </w:r>
            <w:r w:rsidR="000776F0">
              <w:t xml:space="preserve"> </w:t>
            </w:r>
            <w:r w:rsidR="000776F0">
              <w:rPr>
                <w:color w:val="FF0000"/>
              </w:rPr>
              <w:t>(repealed)</w:t>
            </w:r>
          </w:p>
          <w:p w14:paraId="1441FE79" w14:textId="77777777" w:rsidR="00271E51" w:rsidRPr="008A7841" w:rsidRDefault="00271E51" w:rsidP="00EC690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Long Service Leave (Portable Schemes) Act 2009</w:t>
            </w:r>
            <w:r>
              <w:t>, s 51</w:t>
            </w:r>
            <w:r>
              <w:br/>
              <w:t>notified LR 22 December 2009</w:t>
            </w:r>
            <w:r>
              <w:br/>
              <w:t>commenced 1 January 2010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CC2E2A" w14:textId="77777777" w:rsidR="00271E51" w:rsidRDefault="000776F0" w:rsidP="00E3564B">
            <w:pPr>
              <w:pStyle w:val="ChronTableRep"/>
            </w:pPr>
            <w:r>
              <w:t>repealed by DI2015-21</w:t>
            </w:r>
            <w:r>
              <w:br/>
              <w:t>1 April 2015</w:t>
            </w:r>
          </w:p>
        </w:tc>
      </w:tr>
      <w:tr w:rsidR="00271E51" w14:paraId="6EFA8CB2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B72B1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lastRenderedPageBreak/>
              <w:t>257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CF76" w14:textId="77777777" w:rsidR="00271E51" w:rsidRDefault="00271E51" w:rsidP="00EC6904">
            <w:pPr>
              <w:pStyle w:val="ChronTableBold"/>
            </w:pPr>
            <w:r>
              <w:t xml:space="preserve">Long Service Leave (Portable Schemes) Contractors Levy Determination </w:t>
            </w:r>
            <w:r w:rsidRPr="008A7841">
              <w:t>2009</w:t>
            </w:r>
          </w:p>
          <w:p w14:paraId="4E72AF91" w14:textId="77777777" w:rsidR="00271E51" w:rsidRPr="008A7841" w:rsidRDefault="00271E51" w:rsidP="00EC690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Long Service Leave (Portable Schemes) Act 2009</w:t>
            </w:r>
            <w:r>
              <w:t>, s 56</w:t>
            </w:r>
            <w:r>
              <w:br/>
              <w:t>notified LR 22 December 2009</w:t>
            </w:r>
            <w:r>
              <w:br/>
              <w:t>commenced 1 January 2010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C63561" w14:textId="77777777" w:rsidR="00271E51" w:rsidRDefault="00271E51" w:rsidP="00E3564B">
            <w:pPr>
              <w:pStyle w:val="ChronTableRep"/>
            </w:pPr>
          </w:p>
        </w:tc>
      </w:tr>
      <w:tr w:rsidR="00271E51" w14:paraId="0F7960F0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48D4A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258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16D6" w14:textId="77777777" w:rsidR="00271E51" w:rsidRDefault="00271E51" w:rsidP="00EC6904">
            <w:pPr>
              <w:pStyle w:val="ChronTableBold"/>
            </w:pPr>
            <w:r>
              <w:t xml:space="preserve">Long Service Leave (Portable Schemes) Governing Board Appointment </w:t>
            </w:r>
            <w:r w:rsidRPr="008A7841">
              <w:t>2009</w:t>
            </w:r>
            <w:r>
              <w:t xml:space="preserve"> (No 1)</w:t>
            </w:r>
            <w:r w:rsidR="0052045C">
              <w:t xml:space="preserve"> </w:t>
            </w:r>
            <w:r w:rsidR="0052045C" w:rsidRPr="0052045C">
              <w:rPr>
                <w:color w:val="FF0000"/>
              </w:rPr>
              <w:t>(repealed)</w:t>
            </w:r>
          </w:p>
          <w:p w14:paraId="78C21077" w14:textId="77777777" w:rsidR="00271E51" w:rsidRPr="008A7841" w:rsidRDefault="00271E51" w:rsidP="0052045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Long Service Leave (Portable Schemes) Act 2009</w:t>
            </w:r>
            <w:r>
              <w:t>, s 20</w:t>
            </w:r>
            <w:r>
              <w:br/>
              <w:t>notified LR 22 December 2009</w:t>
            </w:r>
            <w:r>
              <w:br/>
              <w:t>commenced 1 January 2010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FEA7D5" w14:textId="77777777" w:rsidR="00271E51" w:rsidRDefault="0052045C" w:rsidP="00E3564B">
            <w:pPr>
              <w:pStyle w:val="ChronTableRep"/>
            </w:pPr>
            <w:r>
              <w:t>repealed by LA s 89 (6)</w:t>
            </w:r>
            <w:r>
              <w:br/>
              <w:t>31 December 2013</w:t>
            </w:r>
          </w:p>
        </w:tc>
      </w:tr>
      <w:tr w:rsidR="00271E51" w14:paraId="2BC4A7F0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88066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259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9F26" w14:textId="77777777" w:rsidR="00271E51" w:rsidRDefault="00271E51" w:rsidP="00EC6904">
            <w:pPr>
              <w:pStyle w:val="ChronTableBold"/>
            </w:pPr>
            <w:r>
              <w:t xml:space="preserve">Long Service Leave (Portable Schemes) Governing Board Appointment </w:t>
            </w:r>
            <w:r w:rsidRPr="008A7841">
              <w:t>2009</w:t>
            </w:r>
            <w:r>
              <w:t xml:space="preserve"> (No 2)</w:t>
            </w:r>
            <w:r w:rsidR="00FA2F1F">
              <w:t xml:space="preserve"> </w:t>
            </w:r>
            <w:r w:rsidR="00FA2F1F" w:rsidRPr="00FA2F1F">
              <w:rPr>
                <w:color w:val="FF0000"/>
              </w:rPr>
              <w:t>(repealed)</w:t>
            </w:r>
          </w:p>
          <w:p w14:paraId="00904355" w14:textId="77777777" w:rsidR="00271E51" w:rsidRPr="008A7841" w:rsidRDefault="00271E51" w:rsidP="00FA2F1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Long Service Leave (Portable Schemes) Act 2009</w:t>
            </w:r>
            <w:r>
              <w:t>, s 20</w:t>
            </w:r>
            <w:r>
              <w:br/>
              <w:t>notified LR 22 December 2009</w:t>
            </w:r>
            <w:r>
              <w:br/>
              <w:t>commenced 1 January 2010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73D524" w14:textId="77777777" w:rsidR="00271E51" w:rsidRDefault="00FA2F1F" w:rsidP="00E3564B">
            <w:pPr>
              <w:pStyle w:val="ChronTableRep"/>
            </w:pPr>
            <w:r>
              <w:t>repealed by LA s 89 (6)</w:t>
            </w:r>
            <w:r>
              <w:br/>
              <w:t>18 October 2011</w:t>
            </w:r>
          </w:p>
        </w:tc>
      </w:tr>
      <w:tr w:rsidR="00271E51" w14:paraId="5D6D4402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B69AC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260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A9E6" w14:textId="77777777" w:rsidR="00271E51" w:rsidRDefault="00271E51" w:rsidP="00EC6904">
            <w:pPr>
              <w:pStyle w:val="ChronTableBold"/>
            </w:pPr>
            <w:r>
              <w:t xml:space="preserve">Long Service Leave (Portable Schemes) Governing Board Appointment </w:t>
            </w:r>
            <w:r w:rsidRPr="008A7841">
              <w:t>2009</w:t>
            </w:r>
            <w:r>
              <w:t xml:space="preserve"> (No 3)</w:t>
            </w:r>
            <w:r w:rsidR="00DC72CB">
              <w:t xml:space="preserve"> </w:t>
            </w:r>
            <w:r w:rsidR="00DC72CB" w:rsidRPr="00DC72CB">
              <w:rPr>
                <w:color w:val="FF0000"/>
              </w:rPr>
              <w:t>(repealed)</w:t>
            </w:r>
          </w:p>
          <w:p w14:paraId="699FC228" w14:textId="77777777" w:rsidR="00271E51" w:rsidRPr="008A7841" w:rsidRDefault="00271E51" w:rsidP="00DC72C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Long Service Leave (Portable Schemes) Act 2009</w:t>
            </w:r>
            <w:r>
              <w:t>, s 20</w:t>
            </w:r>
            <w:r>
              <w:br/>
              <w:t>notified LR 22 December 2009</w:t>
            </w:r>
            <w:r>
              <w:br/>
              <w:t>commenced 1 January 2010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E85E0F" w14:textId="77777777" w:rsidR="00271E51" w:rsidRDefault="00DC72CB" w:rsidP="00E3564B">
            <w:pPr>
              <w:pStyle w:val="ChronTableRep"/>
            </w:pPr>
            <w:r>
              <w:t>repealed by LA s 89 (6)</w:t>
            </w:r>
            <w:r>
              <w:br/>
              <w:t>31 December 2013</w:t>
            </w:r>
          </w:p>
        </w:tc>
      </w:tr>
      <w:tr w:rsidR="00271E51" w14:paraId="35705BC5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6E368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261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EF17" w14:textId="77777777" w:rsidR="00271E51" w:rsidRDefault="00271E51" w:rsidP="00EC6904">
            <w:pPr>
              <w:pStyle w:val="ChronTableBold"/>
            </w:pPr>
            <w:r>
              <w:t xml:space="preserve">Long Service Leave (Portable Schemes) Governing Board Appointment </w:t>
            </w:r>
            <w:r w:rsidRPr="008A7841">
              <w:t>2009</w:t>
            </w:r>
            <w:r>
              <w:t xml:space="preserve"> (No 4) </w:t>
            </w:r>
            <w:r w:rsidRPr="00FD3547">
              <w:rPr>
                <w:color w:val="FF0000"/>
              </w:rPr>
              <w:t>(repealed)</w:t>
            </w:r>
          </w:p>
          <w:p w14:paraId="748704D1" w14:textId="77777777" w:rsidR="00271E51" w:rsidRPr="008A7841" w:rsidRDefault="00271E51" w:rsidP="00EC690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Long Service Leave (Portable Schemes) Act 2009</w:t>
            </w:r>
            <w:r>
              <w:t>, s 20</w:t>
            </w:r>
            <w:r>
              <w:br/>
              <w:t>notified LR 22 December 2009</w:t>
            </w:r>
            <w:r>
              <w:br/>
              <w:t>commenced 1 January 2010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D0C05B" w14:textId="77777777" w:rsidR="00271E51" w:rsidRDefault="00271E51" w:rsidP="00E3564B">
            <w:pPr>
              <w:pStyle w:val="ChronTableRep"/>
            </w:pPr>
            <w:r>
              <w:t>repealed by LA s 89 (6)</w:t>
            </w:r>
            <w:r>
              <w:br/>
              <w:t>18 January 2010</w:t>
            </w:r>
          </w:p>
        </w:tc>
      </w:tr>
      <w:tr w:rsidR="00271E51" w14:paraId="1885C2C2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D6005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262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7649" w14:textId="77777777" w:rsidR="00271E51" w:rsidRPr="00DD7DA5" w:rsidRDefault="00271E51" w:rsidP="00EC6904">
            <w:pPr>
              <w:pStyle w:val="ChronTableBold"/>
            </w:pPr>
            <w:r>
              <w:t xml:space="preserve">Long Service Leave (Portable Schemes) Governing Board Appointment </w:t>
            </w:r>
            <w:r w:rsidRPr="008A7841">
              <w:t>2009</w:t>
            </w:r>
            <w:r>
              <w:t xml:space="preserve"> (No 5) </w:t>
            </w:r>
            <w:r>
              <w:rPr>
                <w:color w:val="FF0000"/>
              </w:rPr>
              <w:t>(repealed)</w:t>
            </w:r>
          </w:p>
          <w:p w14:paraId="479B9986" w14:textId="77777777" w:rsidR="00271E51" w:rsidRPr="008A7841" w:rsidRDefault="00271E51" w:rsidP="00DD7DA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Long Service Leave (Portable Schemes) Act 2009</w:t>
            </w:r>
            <w:r>
              <w:t>, s 20</w:t>
            </w:r>
            <w:r>
              <w:br/>
              <w:t>notified LR 22 December 2009</w:t>
            </w:r>
            <w:r>
              <w:br/>
              <w:t>commenced 1 January 2010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5D7CB3" w14:textId="77777777" w:rsidR="00271E51" w:rsidRDefault="00271E51" w:rsidP="000C0AAC">
            <w:pPr>
              <w:pStyle w:val="ChronTableRep"/>
            </w:pPr>
            <w:r>
              <w:t>repealed by LA s 89 (6)</w:t>
            </w:r>
            <w:r>
              <w:br/>
            </w:r>
            <w:r w:rsidR="000C0AAC">
              <w:t>31 December 2011</w:t>
            </w:r>
          </w:p>
        </w:tc>
      </w:tr>
      <w:tr w:rsidR="00271E51" w14:paraId="1E89A22E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D5D3F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263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32BE" w14:textId="77777777" w:rsidR="00271E51" w:rsidRDefault="00271E51" w:rsidP="00501A52">
            <w:pPr>
              <w:pStyle w:val="ChronTableBold"/>
            </w:pPr>
            <w:r>
              <w:t xml:space="preserve">University of Canberra Council Appointment </w:t>
            </w:r>
            <w:r w:rsidRPr="008A7841">
              <w:t>2009</w:t>
            </w:r>
            <w:r>
              <w:t xml:space="preserve"> (No 1) </w:t>
            </w:r>
            <w:r w:rsidRPr="009022B8">
              <w:rPr>
                <w:color w:val="FF0000"/>
              </w:rPr>
              <w:t>(repealed)</w:t>
            </w:r>
          </w:p>
          <w:p w14:paraId="438AA2B4" w14:textId="77777777" w:rsidR="00271E51" w:rsidRPr="008A7841" w:rsidRDefault="00271E51" w:rsidP="009022B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University of Canberra Act 1989</w:t>
            </w:r>
            <w:r>
              <w:t>, s 11</w:t>
            </w:r>
            <w:r>
              <w:br/>
              <w:t>notified LR 22 December 2009</w:t>
            </w:r>
            <w:r>
              <w:br/>
              <w:t>commenced 1 January 2010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909AA6" w14:textId="77777777" w:rsidR="00271E51" w:rsidRDefault="00271E51" w:rsidP="00E3564B">
            <w:pPr>
              <w:pStyle w:val="ChronTableRep"/>
            </w:pPr>
            <w:r>
              <w:t>repealed by LA s 89 (6)</w:t>
            </w:r>
            <w:r>
              <w:br/>
              <w:t>31 December 2010</w:t>
            </w:r>
          </w:p>
        </w:tc>
      </w:tr>
      <w:tr w:rsidR="00271E51" w14:paraId="0640BCB5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F8A51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264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0377" w14:textId="77777777" w:rsidR="00271E51" w:rsidRDefault="00271E51" w:rsidP="00501A52">
            <w:pPr>
              <w:pStyle w:val="ChronTableBold"/>
            </w:pPr>
            <w:r>
              <w:t xml:space="preserve">University of Canberra Council Appointment </w:t>
            </w:r>
            <w:r w:rsidRPr="008A7841">
              <w:t>2009</w:t>
            </w:r>
            <w:r>
              <w:t xml:space="preserve"> (No 2)</w:t>
            </w:r>
            <w:r w:rsidR="00552234">
              <w:t xml:space="preserve"> </w:t>
            </w:r>
            <w:r w:rsidR="00552234" w:rsidRPr="00552234">
              <w:rPr>
                <w:color w:val="FF0000"/>
              </w:rPr>
              <w:t>(repealed)</w:t>
            </w:r>
          </w:p>
          <w:p w14:paraId="6533D55A" w14:textId="77777777" w:rsidR="00271E51" w:rsidRPr="008A7841" w:rsidRDefault="00271E51" w:rsidP="0055223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University of Canberra Act 1989</w:t>
            </w:r>
            <w:r>
              <w:t>, s 11</w:t>
            </w:r>
            <w:r>
              <w:br/>
              <w:t>notified LR 22 December 2009</w:t>
            </w:r>
            <w:r>
              <w:br/>
              <w:t>commenced 1 January 2010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8CD7D5" w14:textId="77777777" w:rsidR="00271E51" w:rsidRDefault="00552234" w:rsidP="00E3564B">
            <w:pPr>
              <w:pStyle w:val="ChronTableRep"/>
            </w:pPr>
            <w:r>
              <w:t>repealed by LA s 89 (6)</w:t>
            </w:r>
            <w:r>
              <w:br/>
              <w:t>31 December 2012</w:t>
            </w:r>
          </w:p>
        </w:tc>
      </w:tr>
      <w:tr w:rsidR="00271E51" w14:paraId="4B13313C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41350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lastRenderedPageBreak/>
              <w:t>265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E0AB" w14:textId="77777777" w:rsidR="00271E51" w:rsidRPr="005D1461" w:rsidRDefault="00271E51" w:rsidP="00501A52">
            <w:pPr>
              <w:pStyle w:val="ChronTableBold"/>
            </w:pPr>
            <w:r w:rsidRPr="000E5E74">
              <w:t>Health (Fees) Determination 2009 (No 3)</w:t>
            </w:r>
            <w:r>
              <w:t xml:space="preserve"> </w:t>
            </w:r>
            <w:r>
              <w:rPr>
                <w:color w:val="FF0000"/>
              </w:rPr>
              <w:t>(repealed)</w:t>
            </w:r>
          </w:p>
          <w:p w14:paraId="7778DCA8" w14:textId="77777777" w:rsidR="00271E51" w:rsidRPr="00151C6A" w:rsidRDefault="00271E51" w:rsidP="000E5E7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Act 1993</w:t>
            </w:r>
            <w:r>
              <w:t>, s 192</w:t>
            </w:r>
            <w:r>
              <w:br/>
              <w:t>notified LR 24 December 2009</w:t>
            </w:r>
            <w:r>
              <w:br/>
              <w:t>commenced 1 January 2010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B5FF61" w14:textId="77777777" w:rsidR="00271E51" w:rsidRDefault="00271E51" w:rsidP="000C0AAC">
            <w:pPr>
              <w:pStyle w:val="ChronTableRep"/>
            </w:pPr>
            <w:r>
              <w:t>repealed by DI2010-86</w:t>
            </w:r>
            <w:r>
              <w:br/>
            </w:r>
            <w:r w:rsidR="000C0AAC">
              <w:t>1 June</w:t>
            </w:r>
            <w:r>
              <w:t xml:space="preserve"> 2010</w:t>
            </w:r>
          </w:p>
        </w:tc>
      </w:tr>
      <w:tr w:rsidR="00271E51" w14:paraId="78BEA6FF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4B485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266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3778" w14:textId="77777777" w:rsidR="00271E51" w:rsidRDefault="00271E51" w:rsidP="00D479FB">
            <w:pPr>
              <w:pStyle w:val="ChronTableBold"/>
            </w:pPr>
            <w:r>
              <w:t xml:space="preserve">Race and Sports Bookmaking (Sports Bookmaking Events) Determination </w:t>
            </w:r>
            <w:r w:rsidRPr="008A7841">
              <w:t>2009</w:t>
            </w:r>
            <w:r>
              <w:t xml:space="preserve"> (No 1)</w:t>
            </w:r>
            <w:r w:rsidR="009A7618">
              <w:t xml:space="preserve"> </w:t>
            </w:r>
            <w:r w:rsidR="009A7618" w:rsidRPr="00EC0F0F">
              <w:rPr>
                <w:color w:val="FF0000"/>
              </w:rPr>
              <w:t>(repealed)</w:t>
            </w:r>
          </w:p>
          <w:p w14:paraId="76C2D8AC" w14:textId="77777777" w:rsidR="00271E51" w:rsidRPr="008A7841" w:rsidRDefault="00271E51" w:rsidP="00D479F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Race and Sports Bookmaking Act 2001</w:t>
            </w:r>
            <w:r>
              <w:t>, s 20</w:t>
            </w:r>
            <w:r>
              <w:br/>
              <w:t>notified LR 23 December 2009</w:t>
            </w:r>
            <w:r>
              <w:br/>
              <w:t>commenced 24 December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FF35C6" w14:textId="77777777" w:rsidR="00271E51" w:rsidRDefault="009A7618" w:rsidP="00E3564B">
            <w:pPr>
              <w:pStyle w:val="ChronTableRep"/>
            </w:pPr>
            <w:r>
              <w:t>repealed by DI2015-37</w:t>
            </w:r>
            <w:r>
              <w:br/>
              <w:t>6 March 2015</w:t>
            </w:r>
          </w:p>
        </w:tc>
      </w:tr>
      <w:tr w:rsidR="00271E51" w14:paraId="7C183532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97C13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267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AD0E" w14:textId="77777777" w:rsidR="00271E51" w:rsidRPr="00E716AD" w:rsidRDefault="00271E51" w:rsidP="00D479FB">
            <w:pPr>
              <w:pStyle w:val="ChronTableBold"/>
            </w:pPr>
            <w:r>
              <w:t xml:space="preserve">Race and Sports Bookmaking (Rules for Sports Bookmaking) Determination </w:t>
            </w:r>
            <w:r w:rsidRPr="008A7841">
              <w:t>2009</w:t>
            </w:r>
            <w:r>
              <w:t xml:space="preserve"> (No 1)</w:t>
            </w:r>
            <w:r w:rsidR="00E716AD">
              <w:t xml:space="preserve"> </w:t>
            </w:r>
            <w:r w:rsidR="008C585B">
              <w:rPr>
                <w:color w:val="FF0000"/>
              </w:rPr>
              <w:t>(repealed)</w:t>
            </w:r>
          </w:p>
          <w:p w14:paraId="5730EF37" w14:textId="77777777" w:rsidR="00271E51" w:rsidRPr="008A7841" w:rsidRDefault="00271E51" w:rsidP="00D479F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Race and Sports Bookmaking Act 2001</w:t>
            </w:r>
            <w:r>
              <w:t>, s 23</w:t>
            </w:r>
            <w:r>
              <w:br/>
              <w:t>notified LR 23 December 2009</w:t>
            </w:r>
            <w:r>
              <w:br/>
              <w:t>commenced 24 December 2009 (LA s 73 (2) (a))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55F803" w14:textId="77777777" w:rsidR="00271E51" w:rsidRDefault="002241BE" w:rsidP="00E3564B">
            <w:pPr>
              <w:pStyle w:val="ChronTableRep"/>
            </w:pPr>
            <w:r>
              <w:t>repealed by DI2015-38</w:t>
            </w:r>
            <w:r>
              <w:br/>
            </w:r>
            <w:r w:rsidR="008C585B">
              <w:t>6 March 2015</w:t>
            </w:r>
          </w:p>
        </w:tc>
      </w:tr>
      <w:tr w:rsidR="00271E51" w14:paraId="0EAC0238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DC283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268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0576" w14:textId="77777777" w:rsidR="00271E51" w:rsidRDefault="00271E51" w:rsidP="00596197">
            <w:pPr>
              <w:pStyle w:val="ChronTableBold"/>
            </w:pPr>
            <w:r>
              <w:t xml:space="preserve">Civil Law (Wrongs) Australian Computer Society (NSW) Scheme </w:t>
            </w:r>
            <w:r w:rsidRPr="008A7841">
              <w:t>2009</w:t>
            </w:r>
            <w:r>
              <w:t xml:space="preserve"> (No 1)</w:t>
            </w:r>
            <w:r w:rsidR="002B4C1B">
              <w:t xml:space="preserve"> </w:t>
            </w:r>
            <w:r w:rsidR="002B4C1B">
              <w:rPr>
                <w:color w:val="FF0000"/>
              </w:rPr>
              <w:t>(repealed)</w:t>
            </w:r>
          </w:p>
          <w:p w14:paraId="74CA72F4" w14:textId="77777777" w:rsidR="00271E51" w:rsidRPr="008A7841" w:rsidRDefault="00271E51" w:rsidP="0059619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 4 sch 4.10</w:t>
            </w:r>
            <w:r>
              <w:br/>
              <w:t>notified LR 23 December 2009</w:t>
            </w:r>
            <w:r>
              <w:br/>
              <w:t>commenced 1 January 2010 (LA s 73 (2) (b))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A8FAD9" w14:textId="77777777" w:rsidR="00271E51" w:rsidRDefault="00271E51" w:rsidP="005E2352">
            <w:pPr>
              <w:pStyle w:val="ChronTableRep"/>
            </w:pPr>
            <w:r>
              <w:t>amended by DI2011-238</w:t>
            </w:r>
            <w:r>
              <w:br/>
              <w:t>23 August 2011</w:t>
            </w:r>
            <w:r w:rsidR="002B4C1B">
              <w:br/>
              <w:t>ceased to have effect</w:t>
            </w:r>
            <w:r w:rsidR="002B4C1B">
              <w:br/>
              <w:t>31 December 2015</w:t>
            </w:r>
          </w:p>
        </w:tc>
      </w:tr>
      <w:tr w:rsidR="00271E51" w14:paraId="3E07B423" w14:textId="77777777" w:rsidTr="000D5650">
        <w:trPr>
          <w:cantSplit/>
          <w:trHeight w:val="20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DD856" w14:textId="77777777" w:rsidR="00271E51" w:rsidRDefault="00271E51" w:rsidP="00596B5B">
            <w:pPr>
              <w:pStyle w:val="ChronTableBold"/>
              <w:keepNext w:val="0"/>
              <w:spacing w:after="120"/>
            </w:pPr>
            <w:r>
              <w:t>269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4BB6" w14:textId="77777777" w:rsidR="00271E51" w:rsidRPr="0089630A" w:rsidRDefault="00271E51" w:rsidP="00596197">
            <w:pPr>
              <w:pStyle w:val="ChronTableBold"/>
            </w:pPr>
            <w:r>
              <w:t xml:space="preserve">Attorney General (Fees) Amendment Determination 2009 (No 6) </w:t>
            </w:r>
            <w:r>
              <w:rPr>
                <w:color w:val="FF0000"/>
              </w:rPr>
              <w:t>(repealed)</w:t>
            </w:r>
          </w:p>
          <w:p w14:paraId="56825151" w14:textId="77777777" w:rsidR="00271E51" w:rsidRPr="00151C6A" w:rsidRDefault="00271E51" w:rsidP="000E5E7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Scaffolding and Lifts Act 1912</w:t>
            </w:r>
            <w:r>
              <w:t>, s 21</w:t>
            </w:r>
            <w:r>
              <w:br/>
              <w:t>notified LR 23 December 2009</w:t>
            </w:r>
            <w:r>
              <w:br/>
              <w:t>taken to have commenced 1 July 2009 (LA s 73 (2) (d))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768636" w14:textId="77777777" w:rsidR="00271E51" w:rsidRDefault="00271E51" w:rsidP="00A7515D">
            <w:pPr>
              <w:pStyle w:val="ChronTableRep"/>
            </w:pPr>
            <w:r>
              <w:t>repealed by LA s 89 (1)</w:t>
            </w:r>
            <w:r>
              <w:br/>
              <w:t>24 December 2009</w:t>
            </w:r>
          </w:p>
        </w:tc>
      </w:tr>
    </w:tbl>
    <w:p w14:paraId="4896797B" w14:textId="77777777" w:rsidR="006E56F5" w:rsidRPr="007A4E81" w:rsidRDefault="006E56F5" w:rsidP="002E689F">
      <w:pPr>
        <w:rPr>
          <w:szCs w:val="24"/>
        </w:rPr>
      </w:pPr>
    </w:p>
    <w:sectPr w:rsidR="006E56F5" w:rsidRPr="007A4E81" w:rsidSect="00A47E52">
      <w:footerReference w:type="even" r:id="rId16"/>
      <w:footerReference w:type="default" r:id="rId17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4F363" w14:textId="77777777" w:rsidR="000C0AAC" w:rsidRDefault="000C0AAC">
      <w:r>
        <w:separator/>
      </w:r>
    </w:p>
  </w:endnote>
  <w:endnote w:type="continuationSeparator" w:id="0">
    <w:p w14:paraId="24C2A9FC" w14:textId="77777777" w:rsidR="000C0AAC" w:rsidRDefault="000C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FA29D" w14:textId="417A64D2" w:rsidR="000C0AAC" w:rsidRDefault="000C0AAC" w:rsidP="003E50DB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2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Disallowable instruments—2009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FFBC6" w14:textId="77777777" w:rsidR="000C0AAC" w:rsidRDefault="000C0A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F5F3F" w14:textId="77777777" w:rsidR="000C0AAC" w:rsidRDefault="000C0AA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CC186" w14:textId="39C255CC" w:rsidR="000C0AAC" w:rsidRDefault="000C0AAC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00106D">
      <w:rPr>
        <w:rStyle w:val="PageNumber"/>
        <w:rFonts w:ascii="Arial" w:hAnsi="Arial"/>
        <w:noProof/>
        <w:sz w:val="18"/>
      </w:rPr>
      <w:t>32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Disallowable instruments—2009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EEB7A" w14:textId="375A1410" w:rsidR="000C0AAC" w:rsidRDefault="000C0AAC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 w:cs="Arial"/>
        <w:sz w:val="18"/>
      </w:rPr>
      <w:t>Disallowable instruments—2009</w:t>
    </w:r>
    <w:r>
      <w:rPr>
        <w:rFonts w:ascii="Arial" w:hAnsi="Arial"/>
        <w:sz w:val="18"/>
      </w:rPr>
      <w:tab/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00106D">
      <w:rPr>
        <w:rStyle w:val="PageNumber"/>
        <w:rFonts w:ascii="Arial" w:hAnsi="Arial"/>
        <w:noProof/>
        <w:sz w:val="18"/>
      </w:rPr>
      <w:t>31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AA294" w14:textId="77777777" w:rsidR="000C0AAC" w:rsidRDefault="000C0AAC">
      <w:r>
        <w:separator/>
      </w:r>
    </w:p>
  </w:footnote>
  <w:footnote w:type="continuationSeparator" w:id="0">
    <w:p w14:paraId="1D7235AC" w14:textId="77777777" w:rsidR="000C0AAC" w:rsidRDefault="000C0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8F4B9" w14:textId="77777777" w:rsidR="000C0AAC" w:rsidRDefault="000C0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3DF71" w14:textId="77777777" w:rsidR="000C0AAC" w:rsidRDefault="000C0A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176F" w14:textId="77777777" w:rsidR="000C0AAC" w:rsidRDefault="000C0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84D9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520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6065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DA34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0C5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A872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30A8D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266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71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0EA1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3715E"/>
    <w:multiLevelType w:val="singleLevel"/>
    <w:tmpl w:val="402AF45C"/>
    <w:lvl w:ilvl="0">
      <w:start w:val="1"/>
      <w:numFmt w:val="bullet"/>
      <w:pStyle w:val="Info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89859B6"/>
    <w:multiLevelType w:val="singleLevel"/>
    <w:tmpl w:val="450407D4"/>
    <w:lvl w:ilvl="0">
      <w:start w:val="1"/>
      <w:numFmt w:val="bullet"/>
      <w:pStyle w:val="bulletregs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6" w15:restartNumberingAfterBreak="0">
    <w:nsid w:val="3CA965EB"/>
    <w:multiLevelType w:val="singleLevel"/>
    <w:tmpl w:val="74D0D59A"/>
    <w:lvl w:ilvl="0">
      <w:start w:val="1"/>
      <w:numFmt w:val="bullet"/>
      <w:pStyle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7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Letter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16"/>
  </w:num>
  <w:num w:numId="2">
    <w:abstractNumId w:val="16"/>
  </w:num>
  <w:num w:numId="3">
    <w:abstractNumId w:val="10"/>
  </w:num>
  <w:num w:numId="4">
    <w:abstractNumId w:val="15"/>
  </w:num>
  <w:num w:numId="5">
    <w:abstractNumId w:val="2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058"/>
    <w:rsid w:val="0000106D"/>
    <w:rsid w:val="00004D43"/>
    <w:rsid w:val="00005859"/>
    <w:rsid w:val="00013BF4"/>
    <w:rsid w:val="00014A28"/>
    <w:rsid w:val="00014BF0"/>
    <w:rsid w:val="00022C18"/>
    <w:rsid w:val="00022FC4"/>
    <w:rsid w:val="00023061"/>
    <w:rsid w:val="00024C92"/>
    <w:rsid w:val="000273EC"/>
    <w:rsid w:val="000354B6"/>
    <w:rsid w:val="00041E67"/>
    <w:rsid w:val="0004255B"/>
    <w:rsid w:val="00043EDE"/>
    <w:rsid w:val="00046520"/>
    <w:rsid w:val="0005114A"/>
    <w:rsid w:val="00056704"/>
    <w:rsid w:val="00061BA7"/>
    <w:rsid w:val="00061D5E"/>
    <w:rsid w:val="00073722"/>
    <w:rsid w:val="000776F0"/>
    <w:rsid w:val="00082A44"/>
    <w:rsid w:val="00083D41"/>
    <w:rsid w:val="000846F7"/>
    <w:rsid w:val="000909B7"/>
    <w:rsid w:val="00095F79"/>
    <w:rsid w:val="00096224"/>
    <w:rsid w:val="00097A25"/>
    <w:rsid w:val="000A0929"/>
    <w:rsid w:val="000A1180"/>
    <w:rsid w:val="000A14B2"/>
    <w:rsid w:val="000A23D3"/>
    <w:rsid w:val="000A296E"/>
    <w:rsid w:val="000A6AA2"/>
    <w:rsid w:val="000A6F85"/>
    <w:rsid w:val="000B4484"/>
    <w:rsid w:val="000C0AAC"/>
    <w:rsid w:val="000C2A82"/>
    <w:rsid w:val="000C4794"/>
    <w:rsid w:val="000D1531"/>
    <w:rsid w:val="000D5650"/>
    <w:rsid w:val="000E2853"/>
    <w:rsid w:val="000E2C4D"/>
    <w:rsid w:val="000E5E74"/>
    <w:rsid w:val="000E6966"/>
    <w:rsid w:val="000F49B5"/>
    <w:rsid w:val="000F5D7A"/>
    <w:rsid w:val="00100C39"/>
    <w:rsid w:val="001038DE"/>
    <w:rsid w:val="0010534A"/>
    <w:rsid w:val="00105ECE"/>
    <w:rsid w:val="001164FE"/>
    <w:rsid w:val="00124A87"/>
    <w:rsid w:val="00125790"/>
    <w:rsid w:val="00131673"/>
    <w:rsid w:val="001332D0"/>
    <w:rsid w:val="00134D26"/>
    <w:rsid w:val="00134F29"/>
    <w:rsid w:val="0013573D"/>
    <w:rsid w:val="00140522"/>
    <w:rsid w:val="00140D15"/>
    <w:rsid w:val="00151C6A"/>
    <w:rsid w:val="00151C76"/>
    <w:rsid w:val="00152A1D"/>
    <w:rsid w:val="00163757"/>
    <w:rsid w:val="001709A0"/>
    <w:rsid w:val="00171C2B"/>
    <w:rsid w:val="00175793"/>
    <w:rsid w:val="00175DC4"/>
    <w:rsid w:val="0017726E"/>
    <w:rsid w:val="0017797B"/>
    <w:rsid w:val="00180557"/>
    <w:rsid w:val="00180713"/>
    <w:rsid w:val="001823E6"/>
    <w:rsid w:val="00183499"/>
    <w:rsid w:val="00184D42"/>
    <w:rsid w:val="001873C1"/>
    <w:rsid w:val="00192FA6"/>
    <w:rsid w:val="001935FE"/>
    <w:rsid w:val="001A7B6B"/>
    <w:rsid w:val="001B0DB4"/>
    <w:rsid w:val="001B40E6"/>
    <w:rsid w:val="001B4CC7"/>
    <w:rsid w:val="001B6577"/>
    <w:rsid w:val="001B65CE"/>
    <w:rsid w:val="001B7117"/>
    <w:rsid w:val="001C3367"/>
    <w:rsid w:val="001C51BC"/>
    <w:rsid w:val="001D4A52"/>
    <w:rsid w:val="001D5881"/>
    <w:rsid w:val="001D5A64"/>
    <w:rsid w:val="001F0D13"/>
    <w:rsid w:val="001F21FD"/>
    <w:rsid w:val="001F3797"/>
    <w:rsid w:val="001F3CA9"/>
    <w:rsid w:val="001F4DF1"/>
    <w:rsid w:val="001F5ACB"/>
    <w:rsid w:val="001F63BA"/>
    <w:rsid w:val="002001AA"/>
    <w:rsid w:val="00201B65"/>
    <w:rsid w:val="0020302F"/>
    <w:rsid w:val="00205391"/>
    <w:rsid w:val="002054FC"/>
    <w:rsid w:val="00206058"/>
    <w:rsid w:val="00211F0D"/>
    <w:rsid w:val="00217283"/>
    <w:rsid w:val="00221C76"/>
    <w:rsid w:val="00221F8B"/>
    <w:rsid w:val="002231F2"/>
    <w:rsid w:val="002241BE"/>
    <w:rsid w:val="002279D2"/>
    <w:rsid w:val="00230D69"/>
    <w:rsid w:val="002320CF"/>
    <w:rsid w:val="0023255D"/>
    <w:rsid w:val="002325F2"/>
    <w:rsid w:val="00235AD9"/>
    <w:rsid w:val="002434AF"/>
    <w:rsid w:val="002436E5"/>
    <w:rsid w:val="002459F8"/>
    <w:rsid w:val="002478D7"/>
    <w:rsid w:val="00247A60"/>
    <w:rsid w:val="00247A64"/>
    <w:rsid w:val="00250E47"/>
    <w:rsid w:val="00252DA1"/>
    <w:rsid w:val="002531EF"/>
    <w:rsid w:val="0025616B"/>
    <w:rsid w:val="00257551"/>
    <w:rsid w:val="00262007"/>
    <w:rsid w:val="00267A11"/>
    <w:rsid w:val="00271DDA"/>
    <w:rsid w:val="00271E51"/>
    <w:rsid w:val="00275415"/>
    <w:rsid w:val="00275F9D"/>
    <w:rsid w:val="00277C6C"/>
    <w:rsid w:val="002873B8"/>
    <w:rsid w:val="00293153"/>
    <w:rsid w:val="00293A1E"/>
    <w:rsid w:val="0029488F"/>
    <w:rsid w:val="00297652"/>
    <w:rsid w:val="002A59FE"/>
    <w:rsid w:val="002B025C"/>
    <w:rsid w:val="002B05B4"/>
    <w:rsid w:val="002B25F6"/>
    <w:rsid w:val="002B2E6D"/>
    <w:rsid w:val="002B3519"/>
    <w:rsid w:val="002B4C1B"/>
    <w:rsid w:val="002C2E28"/>
    <w:rsid w:val="002C3AD7"/>
    <w:rsid w:val="002C6C71"/>
    <w:rsid w:val="002C7ADF"/>
    <w:rsid w:val="002D3AF7"/>
    <w:rsid w:val="002E0A80"/>
    <w:rsid w:val="002E1185"/>
    <w:rsid w:val="002E519C"/>
    <w:rsid w:val="002E566F"/>
    <w:rsid w:val="002E67B8"/>
    <w:rsid w:val="002E689F"/>
    <w:rsid w:val="002E793F"/>
    <w:rsid w:val="002F12CB"/>
    <w:rsid w:val="003042E7"/>
    <w:rsid w:val="00307264"/>
    <w:rsid w:val="00314774"/>
    <w:rsid w:val="00316FD1"/>
    <w:rsid w:val="00322723"/>
    <w:rsid w:val="003233DE"/>
    <w:rsid w:val="00330C10"/>
    <w:rsid w:val="003323EE"/>
    <w:rsid w:val="0033382E"/>
    <w:rsid w:val="0033441F"/>
    <w:rsid w:val="00334FC8"/>
    <w:rsid w:val="00336481"/>
    <w:rsid w:val="00337B61"/>
    <w:rsid w:val="00341E1A"/>
    <w:rsid w:val="003438C9"/>
    <w:rsid w:val="0035593D"/>
    <w:rsid w:val="00356368"/>
    <w:rsid w:val="00357587"/>
    <w:rsid w:val="00371AAD"/>
    <w:rsid w:val="0037539E"/>
    <w:rsid w:val="00375C35"/>
    <w:rsid w:val="00375EBB"/>
    <w:rsid w:val="00380DBE"/>
    <w:rsid w:val="0038190E"/>
    <w:rsid w:val="00382520"/>
    <w:rsid w:val="00386038"/>
    <w:rsid w:val="0038667C"/>
    <w:rsid w:val="00387F70"/>
    <w:rsid w:val="0039229B"/>
    <w:rsid w:val="003937F6"/>
    <w:rsid w:val="00397961"/>
    <w:rsid w:val="003A6765"/>
    <w:rsid w:val="003A6ECD"/>
    <w:rsid w:val="003A6FD7"/>
    <w:rsid w:val="003A7229"/>
    <w:rsid w:val="003B0F4A"/>
    <w:rsid w:val="003C069E"/>
    <w:rsid w:val="003C25F9"/>
    <w:rsid w:val="003C26F7"/>
    <w:rsid w:val="003C3E9A"/>
    <w:rsid w:val="003C480C"/>
    <w:rsid w:val="003D3D05"/>
    <w:rsid w:val="003D7C07"/>
    <w:rsid w:val="003E1666"/>
    <w:rsid w:val="003E50DB"/>
    <w:rsid w:val="003E786E"/>
    <w:rsid w:val="003F3535"/>
    <w:rsid w:val="003F6FC3"/>
    <w:rsid w:val="003F768C"/>
    <w:rsid w:val="00400771"/>
    <w:rsid w:val="0041132D"/>
    <w:rsid w:val="00417595"/>
    <w:rsid w:val="004179F6"/>
    <w:rsid w:val="00422EFE"/>
    <w:rsid w:val="00423574"/>
    <w:rsid w:val="00425118"/>
    <w:rsid w:val="00425481"/>
    <w:rsid w:val="00425839"/>
    <w:rsid w:val="00432D78"/>
    <w:rsid w:val="00437E4D"/>
    <w:rsid w:val="004452E9"/>
    <w:rsid w:val="00454DF6"/>
    <w:rsid w:val="004575FB"/>
    <w:rsid w:val="004633F1"/>
    <w:rsid w:val="00467F8F"/>
    <w:rsid w:val="00472B2F"/>
    <w:rsid w:val="004937A0"/>
    <w:rsid w:val="004A11C1"/>
    <w:rsid w:val="004A22E8"/>
    <w:rsid w:val="004A26E1"/>
    <w:rsid w:val="004A4315"/>
    <w:rsid w:val="004A6554"/>
    <w:rsid w:val="004B021D"/>
    <w:rsid w:val="004B3899"/>
    <w:rsid w:val="004B5063"/>
    <w:rsid w:val="004B5AA6"/>
    <w:rsid w:val="004C1AF8"/>
    <w:rsid w:val="004D4861"/>
    <w:rsid w:val="004D5AC1"/>
    <w:rsid w:val="004E0D12"/>
    <w:rsid w:val="004F3A29"/>
    <w:rsid w:val="004F5CE9"/>
    <w:rsid w:val="00501A52"/>
    <w:rsid w:val="00510DD0"/>
    <w:rsid w:val="0052045C"/>
    <w:rsid w:val="00520B07"/>
    <w:rsid w:val="00533112"/>
    <w:rsid w:val="00533F8C"/>
    <w:rsid w:val="00536081"/>
    <w:rsid w:val="00547826"/>
    <w:rsid w:val="00552234"/>
    <w:rsid w:val="00552B80"/>
    <w:rsid w:val="00554692"/>
    <w:rsid w:val="00560B8F"/>
    <w:rsid w:val="0056526F"/>
    <w:rsid w:val="00566BA3"/>
    <w:rsid w:val="005676A6"/>
    <w:rsid w:val="00567867"/>
    <w:rsid w:val="005700F6"/>
    <w:rsid w:val="00571FA5"/>
    <w:rsid w:val="0057329C"/>
    <w:rsid w:val="00575A9D"/>
    <w:rsid w:val="00580550"/>
    <w:rsid w:val="0058075B"/>
    <w:rsid w:val="0058442E"/>
    <w:rsid w:val="00586941"/>
    <w:rsid w:val="005879C4"/>
    <w:rsid w:val="00596197"/>
    <w:rsid w:val="00596207"/>
    <w:rsid w:val="00596B5B"/>
    <w:rsid w:val="005A12B3"/>
    <w:rsid w:val="005B2A1D"/>
    <w:rsid w:val="005B3D3C"/>
    <w:rsid w:val="005C35DB"/>
    <w:rsid w:val="005C4793"/>
    <w:rsid w:val="005D08C7"/>
    <w:rsid w:val="005D1461"/>
    <w:rsid w:val="005D366F"/>
    <w:rsid w:val="005D4019"/>
    <w:rsid w:val="005D62D3"/>
    <w:rsid w:val="005E2352"/>
    <w:rsid w:val="005E261C"/>
    <w:rsid w:val="005E2C04"/>
    <w:rsid w:val="005E2DB8"/>
    <w:rsid w:val="005E61D4"/>
    <w:rsid w:val="005F4D19"/>
    <w:rsid w:val="00603A83"/>
    <w:rsid w:val="0060405A"/>
    <w:rsid w:val="00604187"/>
    <w:rsid w:val="00617EEE"/>
    <w:rsid w:val="00622E8A"/>
    <w:rsid w:val="00625E21"/>
    <w:rsid w:val="00631A2D"/>
    <w:rsid w:val="00635F0C"/>
    <w:rsid w:val="006369B3"/>
    <w:rsid w:val="00641157"/>
    <w:rsid w:val="00643154"/>
    <w:rsid w:val="00645F83"/>
    <w:rsid w:val="006508F6"/>
    <w:rsid w:val="00651059"/>
    <w:rsid w:val="00652395"/>
    <w:rsid w:val="00656FAB"/>
    <w:rsid w:val="00662EC0"/>
    <w:rsid w:val="006635BB"/>
    <w:rsid w:val="006645E9"/>
    <w:rsid w:val="006655B1"/>
    <w:rsid w:val="00666308"/>
    <w:rsid w:val="006669E2"/>
    <w:rsid w:val="00671469"/>
    <w:rsid w:val="00671799"/>
    <w:rsid w:val="006801CB"/>
    <w:rsid w:val="00681679"/>
    <w:rsid w:val="0068233B"/>
    <w:rsid w:val="00682429"/>
    <w:rsid w:val="00692E44"/>
    <w:rsid w:val="0069535A"/>
    <w:rsid w:val="00696C71"/>
    <w:rsid w:val="006A177A"/>
    <w:rsid w:val="006A2C9F"/>
    <w:rsid w:val="006A4229"/>
    <w:rsid w:val="006A51DF"/>
    <w:rsid w:val="006A7491"/>
    <w:rsid w:val="006B04B4"/>
    <w:rsid w:val="006B08B8"/>
    <w:rsid w:val="006B20F7"/>
    <w:rsid w:val="006B2824"/>
    <w:rsid w:val="006B4825"/>
    <w:rsid w:val="006B633A"/>
    <w:rsid w:val="006B6731"/>
    <w:rsid w:val="006C1AEE"/>
    <w:rsid w:val="006C39B1"/>
    <w:rsid w:val="006C3CEC"/>
    <w:rsid w:val="006C435D"/>
    <w:rsid w:val="006C4F0D"/>
    <w:rsid w:val="006C4F55"/>
    <w:rsid w:val="006C61A0"/>
    <w:rsid w:val="006C6B1F"/>
    <w:rsid w:val="006C6DE3"/>
    <w:rsid w:val="006D2358"/>
    <w:rsid w:val="006D3679"/>
    <w:rsid w:val="006D625E"/>
    <w:rsid w:val="006D6FDA"/>
    <w:rsid w:val="006E56F5"/>
    <w:rsid w:val="006E5C8A"/>
    <w:rsid w:val="006E799D"/>
    <w:rsid w:val="006F1CA9"/>
    <w:rsid w:val="007019A3"/>
    <w:rsid w:val="00711D90"/>
    <w:rsid w:val="0071386E"/>
    <w:rsid w:val="00714BC3"/>
    <w:rsid w:val="007159E5"/>
    <w:rsid w:val="0072187E"/>
    <w:rsid w:val="007222E6"/>
    <w:rsid w:val="007236F2"/>
    <w:rsid w:val="00727BA4"/>
    <w:rsid w:val="00744318"/>
    <w:rsid w:val="0074542C"/>
    <w:rsid w:val="00745D4A"/>
    <w:rsid w:val="00746E44"/>
    <w:rsid w:val="00747265"/>
    <w:rsid w:val="00747327"/>
    <w:rsid w:val="00753623"/>
    <w:rsid w:val="00755BA6"/>
    <w:rsid w:val="00756857"/>
    <w:rsid w:val="00757DB7"/>
    <w:rsid w:val="007628EC"/>
    <w:rsid w:val="00763418"/>
    <w:rsid w:val="0076767C"/>
    <w:rsid w:val="007676EC"/>
    <w:rsid w:val="00770AF0"/>
    <w:rsid w:val="0078147F"/>
    <w:rsid w:val="007816AE"/>
    <w:rsid w:val="00782B67"/>
    <w:rsid w:val="00783CC1"/>
    <w:rsid w:val="00783FA3"/>
    <w:rsid w:val="00785AF3"/>
    <w:rsid w:val="00786C04"/>
    <w:rsid w:val="007872C0"/>
    <w:rsid w:val="00791397"/>
    <w:rsid w:val="00793A4D"/>
    <w:rsid w:val="00793E0B"/>
    <w:rsid w:val="00795F66"/>
    <w:rsid w:val="007961CC"/>
    <w:rsid w:val="007A08B6"/>
    <w:rsid w:val="007A40FB"/>
    <w:rsid w:val="007A423F"/>
    <w:rsid w:val="007A4E81"/>
    <w:rsid w:val="007A5F99"/>
    <w:rsid w:val="007B3E09"/>
    <w:rsid w:val="007C0E60"/>
    <w:rsid w:val="007C6601"/>
    <w:rsid w:val="007C7DAB"/>
    <w:rsid w:val="007D21EE"/>
    <w:rsid w:val="007D47CF"/>
    <w:rsid w:val="007E0924"/>
    <w:rsid w:val="007E771E"/>
    <w:rsid w:val="007F25B7"/>
    <w:rsid w:val="007F2B7E"/>
    <w:rsid w:val="007F4169"/>
    <w:rsid w:val="00806991"/>
    <w:rsid w:val="00811649"/>
    <w:rsid w:val="008118A3"/>
    <w:rsid w:val="00816383"/>
    <w:rsid w:val="00820F78"/>
    <w:rsid w:val="008237B2"/>
    <w:rsid w:val="00825051"/>
    <w:rsid w:val="00827232"/>
    <w:rsid w:val="00827E85"/>
    <w:rsid w:val="008309AA"/>
    <w:rsid w:val="00830C18"/>
    <w:rsid w:val="008423E9"/>
    <w:rsid w:val="00842F31"/>
    <w:rsid w:val="00843924"/>
    <w:rsid w:val="008439EB"/>
    <w:rsid w:val="0084515E"/>
    <w:rsid w:val="0085370E"/>
    <w:rsid w:val="008549C3"/>
    <w:rsid w:val="008560EE"/>
    <w:rsid w:val="008604E6"/>
    <w:rsid w:val="008633C6"/>
    <w:rsid w:val="008736F4"/>
    <w:rsid w:val="00876D30"/>
    <w:rsid w:val="00876D82"/>
    <w:rsid w:val="00877348"/>
    <w:rsid w:val="00887C0B"/>
    <w:rsid w:val="008902E3"/>
    <w:rsid w:val="00894A4F"/>
    <w:rsid w:val="0089630A"/>
    <w:rsid w:val="00896E80"/>
    <w:rsid w:val="0089738B"/>
    <w:rsid w:val="008A1F6A"/>
    <w:rsid w:val="008A7841"/>
    <w:rsid w:val="008B0C6C"/>
    <w:rsid w:val="008B100A"/>
    <w:rsid w:val="008B1A42"/>
    <w:rsid w:val="008B4623"/>
    <w:rsid w:val="008B65E2"/>
    <w:rsid w:val="008B6E48"/>
    <w:rsid w:val="008C40BD"/>
    <w:rsid w:val="008C51BA"/>
    <w:rsid w:val="008C585B"/>
    <w:rsid w:val="008C5BCD"/>
    <w:rsid w:val="008D1549"/>
    <w:rsid w:val="008E26A3"/>
    <w:rsid w:val="008E3813"/>
    <w:rsid w:val="008E4625"/>
    <w:rsid w:val="008E56B2"/>
    <w:rsid w:val="008E7277"/>
    <w:rsid w:val="008E7CA5"/>
    <w:rsid w:val="008F1781"/>
    <w:rsid w:val="008F4592"/>
    <w:rsid w:val="008F62E3"/>
    <w:rsid w:val="009022B8"/>
    <w:rsid w:val="00922366"/>
    <w:rsid w:val="009223C4"/>
    <w:rsid w:val="00922786"/>
    <w:rsid w:val="009304A6"/>
    <w:rsid w:val="00934D88"/>
    <w:rsid w:val="00937A3C"/>
    <w:rsid w:val="00942781"/>
    <w:rsid w:val="00943763"/>
    <w:rsid w:val="00950A6B"/>
    <w:rsid w:val="00956F9A"/>
    <w:rsid w:val="00957969"/>
    <w:rsid w:val="009602A8"/>
    <w:rsid w:val="009609DA"/>
    <w:rsid w:val="00965465"/>
    <w:rsid w:val="00965ED1"/>
    <w:rsid w:val="00966876"/>
    <w:rsid w:val="00967477"/>
    <w:rsid w:val="0097381F"/>
    <w:rsid w:val="00973D26"/>
    <w:rsid w:val="00975359"/>
    <w:rsid w:val="009917D5"/>
    <w:rsid w:val="00991BFF"/>
    <w:rsid w:val="0099314C"/>
    <w:rsid w:val="00995C6C"/>
    <w:rsid w:val="009A288D"/>
    <w:rsid w:val="009A7618"/>
    <w:rsid w:val="009B04FF"/>
    <w:rsid w:val="009B325D"/>
    <w:rsid w:val="009B7107"/>
    <w:rsid w:val="009B7DF5"/>
    <w:rsid w:val="009C24EB"/>
    <w:rsid w:val="009C28F4"/>
    <w:rsid w:val="009C2F07"/>
    <w:rsid w:val="009C31AA"/>
    <w:rsid w:val="009C39F6"/>
    <w:rsid w:val="009C5121"/>
    <w:rsid w:val="009C6D3F"/>
    <w:rsid w:val="009C6EF9"/>
    <w:rsid w:val="009D129F"/>
    <w:rsid w:val="009D1B3E"/>
    <w:rsid w:val="009D44E1"/>
    <w:rsid w:val="009D5044"/>
    <w:rsid w:val="009D6551"/>
    <w:rsid w:val="009D6F08"/>
    <w:rsid w:val="009E4957"/>
    <w:rsid w:val="009E4BFA"/>
    <w:rsid w:val="009E5CB1"/>
    <w:rsid w:val="009E726F"/>
    <w:rsid w:val="009F3A50"/>
    <w:rsid w:val="009F3B3A"/>
    <w:rsid w:val="009F46C7"/>
    <w:rsid w:val="009F6D61"/>
    <w:rsid w:val="009F6FC6"/>
    <w:rsid w:val="00A02188"/>
    <w:rsid w:val="00A06635"/>
    <w:rsid w:val="00A144BD"/>
    <w:rsid w:val="00A149CC"/>
    <w:rsid w:val="00A253DF"/>
    <w:rsid w:val="00A2697D"/>
    <w:rsid w:val="00A33CE2"/>
    <w:rsid w:val="00A342F3"/>
    <w:rsid w:val="00A447F1"/>
    <w:rsid w:val="00A47E52"/>
    <w:rsid w:val="00A505B3"/>
    <w:rsid w:val="00A51AEC"/>
    <w:rsid w:val="00A553DA"/>
    <w:rsid w:val="00A56CEF"/>
    <w:rsid w:val="00A56E82"/>
    <w:rsid w:val="00A57BF9"/>
    <w:rsid w:val="00A716DF"/>
    <w:rsid w:val="00A71E82"/>
    <w:rsid w:val="00A740DF"/>
    <w:rsid w:val="00A748A4"/>
    <w:rsid w:val="00A7515D"/>
    <w:rsid w:val="00A83010"/>
    <w:rsid w:val="00A849E5"/>
    <w:rsid w:val="00A86096"/>
    <w:rsid w:val="00A868BD"/>
    <w:rsid w:val="00A95069"/>
    <w:rsid w:val="00A955D9"/>
    <w:rsid w:val="00A96D30"/>
    <w:rsid w:val="00AA106B"/>
    <w:rsid w:val="00AA1E0D"/>
    <w:rsid w:val="00AA4607"/>
    <w:rsid w:val="00AA6DCF"/>
    <w:rsid w:val="00AB0712"/>
    <w:rsid w:val="00AB27DB"/>
    <w:rsid w:val="00AB5FD1"/>
    <w:rsid w:val="00AC0D8F"/>
    <w:rsid w:val="00AC4455"/>
    <w:rsid w:val="00AC4EA5"/>
    <w:rsid w:val="00AD0D76"/>
    <w:rsid w:val="00AD275F"/>
    <w:rsid w:val="00AD5865"/>
    <w:rsid w:val="00AE0E14"/>
    <w:rsid w:val="00AE473E"/>
    <w:rsid w:val="00AE4CE2"/>
    <w:rsid w:val="00AE5C8C"/>
    <w:rsid w:val="00AE69F6"/>
    <w:rsid w:val="00AE7BA1"/>
    <w:rsid w:val="00AE7EFD"/>
    <w:rsid w:val="00AF0D23"/>
    <w:rsid w:val="00AF0DFA"/>
    <w:rsid w:val="00AF180C"/>
    <w:rsid w:val="00B00328"/>
    <w:rsid w:val="00B05083"/>
    <w:rsid w:val="00B063D5"/>
    <w:rsid w:val="00B149B7"/>
    <w:rsid w:val="00B15275"/>
    <w:rsid w:val="00B157CA"/>
    <w:rsid w:val="00B17DAD"/>
    <w:rsid w:val="00B213DA"/>
    <w:rsid w:val="00B23FF6"/>
    <w:rsid w:val="00B30D03"/>
    <w:rsid w:val="00B31A1D"/>
    <w:rsid w:val="00B31BF4"/>
    <w:rsid w:val="00B346DF"/>
    <w:rsid w:val="00B356BF"/>
    <w:rsid w:val="00B400BE"/>
    <w:rsid w:val="00B409E6"/>
    <w:rsid w:val="00B41082"/>
    <w:rsid w:val="00B421C9"/>
    <w:rsid w:val="00B428CC"/>
    <w:rsid w:val="00B45C9A"/>
    <w:rsid w:val="00B50087"/>
    <w:rsid w:val="00B5313C"/>
    <w:rsid w:val="00B53DC4"/>
    <w:rsid w:val="00B57682"/>
    <w:rsid w:val="00B6243D"/>
    <w:rsid w:val="00B6252E"/>
    <w:rsid w:val="00B66EC3"/>
    <w:rsid w:val="00B70320"/>
    <w:rsid w:val="00B76F43"/>
    <w:rsid w:val="00B842C1"/>
    <w:rsid w:val="00B85274"/>
    <w:rsid w:val="00B92C89"/>
    <w:rsid w:val="00BA078B"/>
    <w:rsid w:val="00BA163A"/>
    <w:rsid w:val="00BA20C5"/>
    <w:rsid w:val="00BA5798"/>
    <w:rsid w:val="00BA6BA3"/>
    <w:rsid w:val="00BA6D31"/>
    <w:rsid w:val="00BA7196"/>
    <w:rsid w:val="00BB0509"/>
    <w:rsid w:val="00BB4848"/>
    <w:rsid w:val="00BB7544"/>
    <w:rsid w:val="00BB7E1D"/>
    <w:rsid w:val="00BC36CE"/>
    <w:rsid w:val="00BC43A5"/>
    <w:rsid w:val="00BC646C"/>
    <w:rsid w:val="00BC76BF"/>
    <w:rsid w:val="00BE4DC2"/>
    <w:rsid w:val="00BE53DA"/>
    <w:rsid w:val="00BF51CA"/>
    <w:rsid w:val="00C024F2"/>
    <w:rsid w:val="00C17297"/>
    <w:rsid w:val="00C25CD4"/>
    <w:rsid w:val="00C2799B"/>
    <w:rsid w:val="00C307B9"/>
    <w:rsid w:val="00C30DBB"/>
    <w:rsid w:val="00C33E86"/>
    <w:rsid w:val="00C348E8"/>
    <w:rsid w:val="00C37B1E"/>
    <w:rsid w:val="00C460BE"/>
    <w:rsid w:val="00C51016"/>
    <w:rsid w:val="00C73950"/>
    <w:rsid w:val="00C833C0"/>
    <w:rsid w:val="00C84617"/>
    <w:rsid w:val="00C851B8"/>
    <w:rsid w:val="00C93769"/>
    <w:rsid w:val="00CA0021"/>
    <w:rsid w:val="00CA110A"/>
    <w:rsid w:val="00CA48BE"/>
    <w:rsid w:val="00CA4BC6"/>
    <w:rsid w:val="00CC2723"/>
    <w:rsid w:val="00CC5ECD"/>
    <w:rsid w:val="00CC637C"/>
    <w:rsid w:val="00CD28B5"/>
    <w:rsid w:val="00CD3819"/>
    <w:rsid w:val="00CD41C5"/>
    <w:rsid w:val="00CE0516"/>
    <w:rsid w:val="00CE34C5"/>
    <w:rsid w:val="00CF0EB5"/>
    <w:rsid w:val="00CF3BF7"/>
    <w:rsid w:val="00CF7D21"/>
    <w:rsid w:val="00D02039"/>
    <w:rsid w:val="00D056EF"/>
    <w:rsid w:val="00D076B9"/>
    <w:rsid w:val="00D138BF"/>
    <w:rsid w:val="00D14042"/>
    <w:rsid w:val="00D21F54"/>
    <w:rsid w:val="00D35A20"/>
    <w:rsid w:val="00D37BCA"/>
    <w:rsid w:val="00D37BEB"/>
    <w:rsid w:val="00D415D9"/>
    <w:rsid w:val="00D449BB"/>
    <w:rsid w:val="00D45442"/>
    <w:rsid w:val="00D479FB"/>
    <w:rsid w:val="00D5101F"/>
    <w:rsid w:val="00D557E8"/>
    <w:rsid w:val="00D5637F"/>
    <w:rsid w:val="00D5652C"/>
    <w:rsid w:val="00D56EBE"/>
    <w:rsid w:val="00D60576"/>
    <w:rsid w:val="00D6216A"/>
    <w:rsid w:val="00D63271"/>
    <w:rsid w:val="00D63BD8"/>
    <w:rsid w:val="00D640C2"/>
    <w:rsid w:val="00D656E7"/>
    <w:rsid w:val="00D70A1B"/>
    <w:rsid w:val="00D71184"/>
    <w:rsid w:val="00D7278A"/>
    <w:rsid w:val="00D7333D"/>
    <w:rsid w:val="00D74D36"/>
    <w:rsid w:val="00D76A4D"/>
    <w:rsid w:val="00D76DA4"/>
    <w:rsid w:val="00D84CAF"/>
    <w:rsid w:val="00D85089"/>
    <w:rsid w:val="00DA1BBF"/>
    <w:rsid w:val="00DA445D"/>
    <w:rsid w:val="00DA6418"/>
    <w:rsid w:val="00DC16D4"/>
    <w:rsid w:val="00DC5699"/>
    <w:rsid w:val="00DC72CB"/>
    <w:rsid w:val="00DD22CF"/>
    <w:rsid w:val="00DD7433"/>
    <w:rsid w:val="00DD7DA5"/>
    <w:rsid w:val="00DE0F71"/>
    <w:rsid w:val="00DE41C9"/>
    <w:rsid w:val="00DF2E5E"/>
    <w:rsid w:val="00DF359C"/>
    <w:rsid w:val="00E0012C"/>
    <w:rsid w:val="00E00278"/>
    <w:rsid w:val="00E0136B"/>
    <w:rsid w:val="00E06681"/>
    <w:rsid w:val="00E11935"/>
    <w:rsid w:val="00E16749"/>
    <w:rsid w:val="00E22793"/>
    <w:rsid w:val="00E2304E"/>
    <w:rsid w:val="00E23C1E"/>
    <w:rsid w:val="00E24ACB"/>
    <w:rsid w:val="00E26836"/>
    <w:rsid w:val="00E30886"/>
    <w:rsid w:val="00E315D7"/>
    <w:rsid w:val="00E353C6"/>
    <w:rsid w:val="00E3564B"/>
    <w:rsid w:val="00E358BD"/>
    <w:rsid w:val="00E3732D"/>
    <w:rsid w:val="00E403F8"/>
    <w:rsid w:val="00E43F2A"/>
    <w:rsid w:val="00E44200"/>
    <w:rsid w:val="00E51317"/>
    <w:rsid w:val="00E563F0"/>
    <w:rsid w:val="00E57837"/>
    <w:rsid w:val="00E63D26"/>
    <w:rsid w:val="00E678CB"/>
    <w:rsid w:val="00E67F8B"/>
    <w:rsid w:val="00E716AD"/>
    <w:rsid w:val="00E745EE"/>
    <w:rsid w:val="00E817CB"/>
    <w:rsid w:val="00E83D51"/>
    <w:rsid w:val="00E856D1"/>
    <w:rsid w:val="00E93500"/>
    <w:rsid w:val="00E939DC"/>
    <w:rsid w:val="00E9431B"/>
    <w:rsid w:val="00EA0D20"/>
    <w:rsid w:val="00EA1B4E"/>
    <w:rsid w:val="00EA5C00"/>
    <w:rsid w:val="00EA7570"/>
    <w:rsid w:val="00EB399F"/>
    <w:rsid w:val="00EB4535"/>
    <w:rsid w:val="00EB7600"/>
    <w:rsid w:val="00EC6904"/>
    <w:rsid w:val="00EC732B"/>
    <w:rsid w:val="00ED1994"/>
    <w:rsid w:val="00ED30A9"/>
    <w:rsid w:val="00EE0F92"/>
    <w:rsid w:val="00EF268D"/>
    <w:rsid w:val="00EF5277"/>
    <w:rsid w:val="00EF7058"/>
    <w:rsid w:val="00F00771"/>
    <w:rsid w:val="00F01503"/>
    <w:rsid w:val="00F02218"/>
    <w:rsid w:val="00F04E9D"/>
    <w:rsid w:val="00F16AE3"/>
    <w:rsid w:val="00F23F9D"/>
    <w:rsid w:val="00F262C6"/>
    <w:rsid w:val="00F267ED"/>
    <w:rsid w:val="00F26F3B"/>
    <w:rsid w:val="00F4102E"/>
    <w:rsid w:val="00F417EB"/>
    <w:rsid w:val="00F41E4B"/>
    <w:rsid w:val="00F47C86"/>
    <w:rsid w:val="00F51173"/>
    <w:rsid w:val="00F54D30"/>
    <w:rsid w:val="00F554F8"/>
    <w:rsid w:val="00F55F8D"/>
    <w:rsid w:val="00F612C4"/>
    <w:rsid w:val="00F718F9"/>
    <w:rsid w:val="00F72559"/>
    <w:rsid w:val="00F73880"/>
    <w:rsid w:val="00F741FE"/>
    <w:rsid w:val="00F77280"/>
    <w:rsid w:val="00F82B17"/>
    <w:rsid w:val="00F85E36"/>
    <w:rsid w:val="00F92180"/>
    <w:rsid w:val="00F94B8D"/>
    <w:rsid w:val="00F979C9"/>
    <w:rsid w:val="00FA2F1F"/>
    <w:rsid w:val="00FA371A"/>
    <w:rsid w:val="00FA3C5A"/>
    <w:rsid w:val="00FA69C7"/>
    <w:rsid w:val="00FB1597"/>
    <w:rsid w:val="00FB2619"/>
    <w:rsid w:val="00FB406A"/>
    <w:rsid w:val="00FB6239"/>
    <w:rsid w:val="00FB7DEC"/>
    <w:rsid w:val="00FC5BE0"/>
    <w:rsid w:val="00FD063A"/>
    <w:rsid w:val="00FD0A4C"/>
    <w:rsid w:val="00FD27F6"/>
    <w:rsid w:val="00FD2C29"/>
    <w:rsid w:val="00FD3547"/>
    <w:rsid w:val="00FD66AD"/>
    <w:rsid w:val="00FE21F2"/>
    <w:rsid w:val="00FE3D3F"/>
    <w:rsid w:val="00FE7078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5D603BA"/>
  <w15:docId w15:val="{61EE555E-6BD4-4CA7-8A2B-0BDF4840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E52"/>
    <w:rPr>
      <w:sz w:val="24"/>
      <w:lang w:eastAsia="en-US"/>
    </w:rPr>
  </w:style>
  <w:style w:type="paragraph" w:styleId="Heading1">
    <w:name w:val="heading 1"/>
    <w:basedOn w:val="Normal"/>
    <w:qFormat/>
    <w:rsid w:val="00A47E52"/>
    <w:pPr>
      <w:spacing w:before="300"/>
      <w:outlineLvl w:val="0"/>
    </w:pPr>
    <w:rPr>
      <w:rFonts w:ascii="Verdana" w:hAnsi="Verdana"/>
      <w:b/>
      <w:bCs/>
      <w:kern w:val="36"/>
      <w:sz w:val="31"/>
      <w:szCs w:val="31"/>
    </w:rPr>
  </w:style>
  <w:style w:type="paragraph" w:styleId="Heading2">
    <w:name w:val="heading 2"/>
    <w:basedOn w:val="Normal"/>
    <w:qFormat/>
    <w:rsid w:val="00A47E52"/>
    <w:pPr>
      <w:spacing w:before="360"/>
      <w:outlineLvl w:val="1"/>
    </w:pPr>
    <w:rPr>
      <w:rFonts w:ascii="Verdana" w:hAnsi="Verdana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47E52"/>
    <w:pPr>
      <w:keepNext/>
      <w:tabs>
        <w:tab w:val="left" w:pos="1800"/>
        <w:tab w:val="right" w:pos="7266"/>
      </w:tabs>
      <w:spacing w:before="480" w:after="20"/>
      <w:ind w:left="18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A47E52"/>
    <w:pPr>
      <w:keepNext/>
      <w:tabs>
        <w:tab w:val="left" w:pos="1800"/>
        <w:tab w:val="right" w:pos="7266"/>
      </w:tabs>
      <w:spacing w:before="240" w:after="20"/>
      <w:ind w:left="18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rsid w:val="00A47E52"/>
    <w:pPr>
      <w:keepNext/>
      <w:tabs>
        <w:tab w:val="left" w:pos="1800"/>
        <w:tab w:val="right" w:pos="7266"/>
      </w:tabs>
      <w:spacing w:before="120" w:after="40"/>
      <w:ind w:left="18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TOC5"/>
    <w:autoRedefine/>
    <w:semiHidden/>
    <w:rsid w:val="00A47E52"/>
    <w:pPr>
      <w:spacing w:after="20"/>
      <w:ind w:left="1120" w:right="20"/>
      <w:jc w:val="center"/>
    </w:pPr>
    <w:rPr>
      <w:caps/>
    </w:rPr>
  </w:style>
  <w:style w:type="paragraph" w:styleId="TOC5">
    <w:name w:val="toc 5"/>
    <w:basedOn w:val="Normal"/>
    <w:next w:val="Normal"/>
    <w:autoRedefine/>
    <w:semiHidden/>
    <w:rsid w:val="00A47E52"/>
    <w:pPr>
      <w:ind w:left="800"/>
    </w:pPr>
  </w:style>
  <w:style w:type="paragraph" w:customStyle="1" w:styleId="NewAct">
    <w:name w:val="New Act"/>
    <w:basedOn w:val="Normal"/>
    <w:rsid w:val="00A47E52"/>
    <w:pPr>
      <w:keepNext/>
      <w:spacing w:before="180"/>
    </w:pPr>
    <w:rPr>
      <w:rFonts w:ascii="Arial" w:hAnsi="Arial"/>
      <w:b/>
      <w:sz w:val="20"/>
    </w:rPr>
  </w:style>
  <w:style w:type="paragraph" w:customStyle="1" w:styleId="amd">
    <w:name w:val="amd"/>
    <w:basedOn w:val="Normal"/>
    <w:next w:val="Normal"/>
    <w:rsid w:val="00A47E52"/>
    <w:pPr>
      <w:tabs>
        <w:tab w:val="left" w:pos="6340"/>
        <w:tab w:val="left" w:pos="8460"/>
      </w:tabs>
      <w:spacing w:before="60"/>
      <w:ind w:left="240"/>
    </w:pPr>
    <w:rPr>
      <w:rFonts w:ascii="Arial" w:hAnsi="Arial"/>
      <w:color w:val="000000"/>
      <w:sz w:val="18"/>
    </w:rPr>
  </w:style>
  <w:style w:type="paragraph" w:customStyle="1" w:styleId="N-line3">
    <w:name w:val="N-line3"/>
    <w:basedOn w:val="Normal"/>
    <w:next w:val="Normal"/>
    <w:rsid w:val="00A47E52"/>
    <w:pPr>
      <w:pBdr>
        <w:bottom w:val="single" w:sz="12" w:space="1" w:color="auto"/>
      </w:pBdr>
      <w:jc w:val="both"/>
    </w:pPr>
  </w:style>
  <w:style w:type="paragraph" w:customStyle="1" w:styleId="00SigningPage">
    <w:name w:val="00SigningPage"/>
    <w:basedOn w:val="Normal"/>
    <w:rsid w:val="00A47E52"/>
  </w:style>
  <w:style w:type="paragraph" w:customStyle="1" w:styleId="01Contents">
    <w:name w:val="01Contents"/>
    <w:basedOn w:val="Normal"/>
    <w:rsid w:val="00A47E52"/>
  </w:style>
  <w:style w:type="paragraph" w:customStyle="1" w:styleId="BillBasic">
    <w:name w:val="BillBasic"/>
    <w:rsid w:val="00A47E52"/>
    <w:pPr>
      <w:spacing w:before="80" w:after="60"/>
      <w:jc w:val="both"/>
    </w:pPr>
    <w:rPr>
      <w:sz w:val="24"/>
      <w:lang w:eastAsia="en-US"/>
    </w:rPr>
  </w:style>
  <w:style w:type="paragraph" w:customStyle="1" w:styleId="02Info">
    <w:name w:val="02Info"/>
    <w:basedOn w:val="Normal"/>
    <w:rsid w:val="00A47E52"/>
  </w:style>
  <w:style w:type="paragraph" w:customStyle="1" w:styleId="TableHeading">
    <w:name w:val="TableHeading"/>
    <w:basedOn w:val="Normal"/>
    <w:rsid w:val="00A47E52"/>
    <w:pPr>
      <w:tabs>
        <w:tab w:val="left" w:pos="1500"/>
      </w:tabs>
      <w:spacing w:before="360"/>
      <w:ind w:left="1500" w:hanging="1500"/>
    </w:pPr>
    <w:rPr>
      <w:rFonts w:ascii="Arial" w:hAnsi="Arial"/>
      <w:b/>
      <w:color w:val="000000"/>
    </w:rPr>
  </w:style>
  <w:style w:type="paragraph" w:customStyle="1" w:styleId="03Tables">
    <w:name w:val="03Tables"/>
    <w:basedOn w:val="Normal"/>
    <w:rsid w:val="00A47E52"/>
  </w:style>
  <w:style w:type="character" w:customStyle="1" w:styleId="charTableNo">
    <w:name w:val="charTableNo"/>
    <w:basedOn w:val="DefaultParagraphFont"/>
    <w:rsid w:val="00A47E52"/>
  </w:style>
  <w:style w:type="character" w:customStyle="1" w:styleId="charTableText">
    <w:name w:val="charTableText"/>
    <w:basedOn w:val="DefaultParagraphFont"/>
    <w:rsid w:val="00A47E52"/>
  </w:style>
  <w:style w:type="paragraph" w:customStyle="1" w:styleId="Actbullet">
    <w:name w:val="Act bullet"/>
    <w:basedOn w:val="Normal"/>
    <w:rsid w:val="00A47E52"/>
    <w:pPr>
      <w:numPr>
        <w:numId w:val="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character" w:customStyle="1" w:styleId="charUnderline">
    <w:name w:val="charUnderline"/>
    <w:basedOn w:val="DefaultParagraphFont"/>
    <w:rsid w:val="00A47E52"/>
    <w:rPr>
      <w:u w:val="single"/>
    </w:rPr>
  </w:style>
  <w:style w:type="paragraph" w:customStyle="1" w:styleId="Actdetails">
    <w:name w:val="Act details"/>
    <w:basedOn w:val="ChronTabledetails"/>
    <w:rsid w:val="00A47E52"/>
  </w:style>
  <w:style w:type="paragraph" w:customStyle="1" w:styleId="NewActItals">
    <w:name w:val="New Act Itals"/>
    <w:basedOn w:val="NewAct"/>
    <w:rsid w:val="00A47E52"/>
    <w:rPr>
      <w:i/>
    </w:rPr>
  </w:style>
  <w:style w:type="paragraph" w:customStyle="1" w:styleId="NewActShaded">
    <w:name w:val="New Act Shaded"/>
    <w:basedOn w:val="NewAct"/>
    <w:rsid w:val="00A47E52"/>
    <w:pPr>
      <w:shd w:val="pct15" w:color="auto" w:fill="auto"/>
    </w:pPr>
  </w:style>
  <w:style w:type="paragraph" w:customStyle="1" w:styleId="Actbulletshaded">
    <w:name w:val="Act bullet shaded"/>
    <w:basedOn w:val="Actbullet"/>
    <w:rsid w:val="00A47E52"/>
    <w:pPr>
      <w:shd w:val="pct15" w:color="auto" w:fill="FFFFFF"/>
    </w:pPr>
  </w:style>
  <w:style w:type="paragraph" w:customStyle="1" w:styleId="Actdetailsshaded">
    <w:name w:val="Act details shaded"/>
    <w:basedOn w:val="Actdetails"/>
    <w:rsid w:val="00A47E52"/>
    <w:pPr>
      <w:shd w:val="pct15" w:color="auto" w:fill="FFFFFF"/>
    </w:pPr>
  </w:style>
  <w:style w:type="character" w:customStyle="1" w:styleId="charItals">
    <w:name w:val="charItals"/>
    <w:basedOn w:val="DefaultParagraphFont"/>
    <w:rsid w:val="00A47E52"/>
    <w:rPr>
      <w:i/>
    </w:rPr>
  </w:style>
  <w:style w:type="paragraph" w:customStyle="1" w:styleId="NewReg">
    <w:name w:val="New Reg"/>
    <w:basedOn w:val="Normal"/>
    <w:rsid w:val="00A47E52"/>
    <w:pPr>
      <w:keepNext/>
      <w:tabs>
        <w:tab w:val="right" w:leader="dot" w:pos="6612"/>
      </w:tabs>
      <w:spacing w:before="120"/>
      <w:ind w:left="300" w:right="-60"/>
    </w:pPr>
    <w:rPr>
      <w:rFonts w:ascii="Arial" w:hAnsi="Arial"/>
      <w:b/>
      <w:sz w:val="18"/>
    </w:rPr>
  </w:style>
  <w:style w:type="paragraph" w:customStyle="1" w:styleId="NewRegShaded">
    <w:name w:val="New Reg Shaded"/>
    <w:basedOn w:val="NewReg"/>
    <w:rsid w:val="00A47E52"/>
    <w:pPr>
      <w:shd w:val="pct15" w:color="auto" w:fill="FFFFFF"/>
    </w:pPr>
  </w:style>
  <w:style w:type="paragraph" w:customStyle="1" w:styleId="NewRegitals">
    <w:name w:val="New Reg itals"/>
    <w:basedOn w:val="NewReg"/>
    <w:rsid w:val="00A47E52"/>
    <w:rPr>
      <w:i/>
    </w:rPr>
  </w:style>
  <w:style w:type="paragraph" w:customStyle="1" w:styleId="NewRegnote">
    <w:name w:val="New Reg note"/>
    <w:basedOn w:val="NewReg"/>
    <w:rsid w:val="00A47E52"/>
    <w:pPr>
      <w:spacing w:before="20"/>
      <w:ind w:left="600"/>
    </w:pPr>
  </w:style>
  <w:style w:type="paragraph" w:customStyle="1" w:styleId="NewRegnoteshaded">
    <w:name w:val="New Reg note shaded"/>
    <w:basedOn w:val="NewRegnote"/>
    <w:rsid w:val="00A47E52"/>
    <w:pPr>
      <w:shd w:val="pct15" w:color="auto" w:fill="FFFFFF"/>
    </w:pPr>
  </w:style>
  <w:style w:type="paragraph" w:customStyle="1" w:styleId="InfoText">
    <w:name w:val="InfoText"/>
    <w:basedOn w:val="Normal"/>
    <w:rsid w:val="00A47E52"/>
    <w:pPr>
      <w:spacing w:before="120"/>
      <w:jc w:val="both"/>
    </w:pPr>
    <w:rPr>
      <w:sz w:val="20"/>
    </w:rPr>
  </w:style>
  <w:style w:type="paragraph" w:customStyle="1" w:styleId="SubHeading">
    <w:name w:val="SubHeading"/>
    <w:basedOn w:val="Normal"/>
    <w:rsid w:val="00A47E52"/>
    <w:pPr>
      <w:keepNext/>
      <w:spacing w:before="240"/>
      <w:ind w:left="720" w:hanging="720"/>
      <w:jc w:val="both"/>
    </w:pPr>
    <w:rPr>
      <w:rFonts w:ascii="Arial" w:hAnsi="Arial"/>
      <w:b/>
      <w:sz w:val="20"/>
    </w:rPr>
  </w:style>
  <w:style w:type="paragraph" w:customStyle="1" w:styleId="Example">
    <w:name w:val="Example"/>
    <w:basedOn w:val="Normal"/>
    <w:rsid w:val="00A47E52"/>
    <w:pPr>
      <w:spacing w:after="120"/>
      <w:jc w:val="both"/>
    </w:pPr>
    <w:rPr>
      <w:rFonts w:ascii="Arial" w:hAnsi="Arial"/>
      <w:b/>
      <w:sz w:val="20"/>
    </w:rPr>
  </w:style>
  <w:style w:type="paragraph" w:customStyle="1" w:styleId="SubSubHeading">
    <w:name w:val="SubSubHeading"/>
    <w:basedOn w:val="Normal"/>
    <w:rsid w:val="00A47E52"/>
    <w:pPr>
      <w:keepNext/>
      <w:spacing w:before="60" w:after="120"/>
      <w:jc w:val="both"/>
    </w:pPr>
    <w:rPr>
      <w:rFonts w:ascii="Arial" w:hAnsi="Arial"/>
      <w:i/>
      <w:sz w:val="18"/>
    </w:rPr>
  </w:style>
  <w:style w:type="paragraph" w:customStyle="1" w:styleId="ActNo">
    <w:name w:val="Act No"/>
    <w:basedOn w:val="Normal"/>
    <w:rsid w:val="00A47E52"/>
    <w:pPr>
      <w:spacing w:before="180"/>
    </w:pPr>
    <w:rPr>
      <w:rFonts w:ascii="Arial" w:hAnsi="Arial"/>
      <w:sz w:val="18"/>
    </w:rPr>
  </w:style>
  <w:style w:type="paragraph" w:customStyle="1" w:styleId="NewActorRegnote">
    <w:name w:val="New Act or Reg note"/>
    <w:basedOn w:val="NewAct"/>
    <w:rsid w:val="00A47E52"/>
    <w:pPr>
      <w:spacing w:before="60"/>
      <w:ind w:left="1320" w:hanging="720"/>
    </w:pPr>
    <w:rPr>
      <w:b w:val="0"/>
      <w:sz w:val="18"/>
    </w:rPr>
  </w:style>
  <w:style w:type="paragraph" w:customStyle="1" w:styleId="NewActorRegnoteshaded">
    <w:name w:val="New Act or Reg note shaded"/>
    <w:basedOn w:val="NewActorRegnote"/>
    <w:rsid w:val="00A47E52"/>
    <w:pPr>
      <w:shd w:val="pct15" w:color="auto" w:fill="FFFFFF"/>
      <w:spacing w:before="0"/>
    </w:pPr>
  </w:style>
  <w:style w:type="paragraph" w:customStyle="1" w:styleId="NewRegNo">
    <w:name w:val="New Reg No"/>
    <w:basedOn w:val="NewReg"/>
    <w:rsid w:val="00A47E52"/>
    <w:pPr>
      <w:ind w:left="0"/>
    </w:pPr>
  </w:style>
  <w:style w:type="paragraph" w:customStyle="1" w:styleId="Number">
    <w:name w:val="Number"/>
    <w:basedOn w:val="Normal"/>
    <w:rsid w:val="00A47E52"/>
    <w:pPr>
      <w:spacing w:before="180"/>
    </w:pPr>
    <w:rPr>
      <w:rFonts w:ascii="Arial" w:hAnsi="Arial"/>
      <w:sz w:val="18"/>
    </w:rPr>
  </w:style>
  <w:style w:type="paragraph" w:customStyle="1" w:styleId="ChronTable">
    <w:name w:val="Chron Table"/>
    <w:basedOn w:val="Normal"/>
    <w:rsid w:val="00A47E52"/>
    <w:pPr>
      <w:spacing w:before="180"/>
    </w:pPr>
    <w:rPr>
      <w:rFonts w:ascii="Arial" w:hAnsi="Arial"/>
      <w:sz w:val="18"/>
    </w:rPr>
  </w:style>
  <w:style w:type="paragraph" w:customStyle="1" w:styleId="DetailsNo">
    <w:name w:val="Details No"/>
    <w:basedOn w:val="Actdetails"/>
    <w:rsid w:val="00A47E52"/>
  </w:style>
  <w:style w:type="paragraph" w:customStyle="1" w:styleId="Principal">
    <w:name w:val="Principal"/>
    <w:basedOn w:val="Normal"/>
    <w:rsid w:val="00A47E52"/>
    <w:pPr>
      <w:spacing w:before="120" w:after="120" w:line="20" w:lineRule="atLeast"/>
    </w:pPr>
    <w:rPr>
      <w:rFonts w:ascii="Geneva" w:hAnsi="Geneva"/>
      <w:b/>
      <w:sz w:val="18"/>
    </w:rPr>
  </w:style>
  <w:style w:type="paragraph" w:customStyle="1" w:styleId="PrincipalActdetailsshaded">
    <w:name w:val="Principal Act details shaded"/>
    <w:basedOn w:val="Actdetailsshaded"/>
    <w:rsid w:val="00A47E52"/>
    <w:pPr>
      <w:ind w:left="600"/>
    </w:pPr>
  </w:style>
  <w:style w:type="paragraph" w:customStyle="1" w:styleId="PrincipalActdetails">
    <w:name w:val="Principal Act details"/>
    <w:basedOn w:val="Actdetails"/>
    <w:rsid w:val="00A47E52"/>
    <w:pPr>
      <w:ind w:left="600"/>
    </w:pPr>
  </w:style>
  <w:style w:type="paragraph" w:customStyle="1" w:styleId="CrossRef">
    <w:name w:val="CrossRef"/>
    <w:basedOn w:val="NewAct"/>
    <w:rsid w:val="00A47E52"/>
    <w:rPr>
      <w:b w:val="0"/>
      <w:sz w:val="18"/>
    </w:rPr>
  </w:style>
  <w:style w:type="paragraph" w:customStyle="1" w:styleId="ChronTableShaded">
    <w:name w:val="Chron Table Shaded"/>
    <w:basedOn w:val="ChronTable"/>
    <w:rsid w:val="00A47E52"/>
    <w:pPr>
      <w:shd w:val="pct15" w:color="auto" w:fill="FFFFFF"/>
    </w:pPr>
  </w:style>
  <w:style w:type="paragraph" w:customStyle="1" w:styleId="repealedNIFAct">
    <w:name w:val="repealed NIF Act"/>
    <w:basedOn w:val="NewAct"/>
    <w:rsid w:val="00A47E52"/>
    <w:rPr>
      <w:b w:val="0"/>
      <w:u w:val="single"/>
    </w:rPr>
  </w:style>
  <w:style w:type="paragraph" w:customStyle="1" w:styleId="repealedNIFReg">
    <w:name w:val="repealed NIF Reg"/>
    <w:basedOn w:val="NewReg"/>
    <w:rsid w:val="00A47E52"/>
    <w:rPr>
      <w:b w:val="0"/>
      <w:u w:val="single"/>
    </w:rPr>
  </w:style>
  <w:style w:type="paragraph" w:customStyle="1" w:styleId="NotrepealedAct">
    <w:name w:val="Not repealed Act"/>
    <w:basedOn w:val="NewAct"/>
    <w:rsid w:val="00A47E52"/>
    <w:rPr>
      <w:b w:val="0"/>
    </w:rPr>
  </w:style>
  <w:style w:type="paragraph" w:customStyle="1" w:styleId="repealedNIFActshaded">
    <w:name w:val="repealed NIF Act shaded"/>
    <w:basedOn w:val="repealedNIFAct"/>
    <w:rsid w:val="00A47E52"/>
    <w:pPr>
      <w:shd w:val="pct15" w:color="auto" w:fill="FFFFFF"/>
    </w:pPr>
  </w:style>
  <w:style w:type="paragraph" w:customStyle="1" w:styleId="repealedNIFRegshaded">
    <w:name w:val="repealed NIF Reg shaded"/>
    <w:basedOn w:val="repealedNIFReg"/>
    <w:rsid w:val="00A47E52"/>
    <w:pPr>
      <w:shd w:val="pct15" w:color="auto" w:fill="FFFFFF"/>
    </w:pPr>
  </w:style>
  <w:style w:type="paragraph" w:customStyle="1" w:styleId="NotrepealedActshaded">
    <w:name w:val="Not repealed Act shaded"/>
    <w:basedOn w:val="NotrepealedAct"/>
    <w:rsid w:val="00A47E52"/>
    <w:pPr>
      <w:shd w:val="pct15" w:color="auto" w:fill="FFFFFF"/>
    </w:pPr>
  </w:style>
  <w:style w:type="paragraph" w:customStyle="1" w:styleId="InfoTextBullet">
    <w:name w:val="InfoTextBullet"/>
    <w:basedOn w:val="InfoText"/>
    <w:rsid w:val="00A47E52"/>
    <w:pPr>
      <w:numPr>
        <w:numId w:val="3"/>
      </w:numPr>
    </w:pPr>
  </w:style>
  <w:style w:type="paragraph" w:customStyle="1" w:styleId="TableExample">
    <w:name w:val="TableExample"/>
    <w:basedOn w:val="Normal"/>
    <w:rsid w:val="00A47E52"/>
    <w:pPr>
      <w:spacing w:before="120"/>
    </w:pPr>
    <w:rPr>
      <w:rFonts w:ascii="Arial" w:hAnsi="Arial"/>
      <w:i/>
      <w:sz w:val="20"/>
    </w:rPr>
  </w:style>
  <w:style w:type="paragraph" w:customStyle="1" w:styleId="NewActNo">
    <w:name w:val="New Act No"/>
    <w:basedOn w:val="NewAct"/>
    <w:rsid w:val="00A47E52"/>
  </w:style>
  <w:style w:type="paragraph" w:styleId="Footer">
    <w:name w:val="footer"/>
    <w:basedOn w:val="Normal"/>
    <w:rsid w:val="00A47E52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crest">
    <w:name w:val="Billcrest"/>
    <w:basedOn w:val="Normal"/>
    <w:rsid w:val="00A47E52"/>
    <w:pPr>
      <w:spacing w:after="60"/>
      <w:ind w:left="2800"/>
    </w:pPr>
    <w:rPr>
      <w:rFonts w:ascii="ACTCrest" w:hAnsi="ACTCrest"/>
      <w:sz w:val="216"/>
    </w:rPr>
  </w:style>
  <w:style w:type="paragraph" w:customStyle="1" w:styleId="N-TOCheading">
    <w:name w:val="N-TOCheading"/>
    <w:basedOn w:val="Normal"/>
    <w:next w:val="N-9pt"/>
    <w:rsid w:val="00A47E52"/>
    <w:pPr>
      <w:pBdr>
        <w:bottom w:val="single" w:sz="4" w:space="1" w:color="auto"/>
      </w:pBdr>
      <w:tabs>
        <w:tab w:val="left" w:pos="2600"/>
      </w:tabs>
      <w:spacing w:before="800" w:after="20"/>
    </w:pPr>
    <w:rPr>
      <w:rFonts w:ascii="Arial" w:hAnsi="Arial"/>
      <w:b/>
      <w:sz w:val="32"/>
    </w:rPr>
  </w:style>
  <w:style w:type="paragraph" w:customStyle="1" w:styleId="N-9pt">
    <w:name w:val="N-9pt"/>
    <w:basedOn w:val="BillBasic"/>
    <w:next w:val="BillBasic"/>
    <w:rsid w:val="00A47E52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styleId="Header">
    <w:name w:val="header"/>
    <w:basedOn w:val="Normal"/>
    <w:rsid w:val="00A47E52"/>
    <w:pPr>
      <w:tabs>
        <w:tab w:val="center" w:pos="4153"/>
        <w:tab w:val="right" w:pos="8306"/>
      </w:tabs>
    </w:pPr>
  </w:style>
  <w:style w:type="paragraph" w:customStyle="1" w:styleId="HeaderEven">
    <w:name w:val="HeaderEven"/>
    <w:basedOn w:val="Normal"/>
    <w:rsid w:val="00A47E52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A47E52"/>
    <w:pPr>
      <w:spacing w:before="120" w:after="60"/>
    </w:pPr>
  </w:style>
  <w:style w:type="paragraph" w:customStyle="1" w:styleId="HeaderOdd6">
    <w:name w:val="HeaderOdd6"/>
    <w:basedOn w:val="HeaderEven6"/>
    <w:rsid w:val="00A47E52"/>
    <w:pPr>
      <w:jc w:val="right"/>
    </w:pPr>
  </w:style>
  <w:style w:type="paragraph" w:customStyle="1" w:styleId="HeaderOdd">
    <w:name w:val="HeaderOdd"/>
    <w:basedOn w:val="HeaderEven"/>
    <w:rsid w:val="00A47E52"/>
    <w:pPr>
      <w:jc w:val="right"/>
    </w:pPr>
  </w:style>
  <w:style w:type="character" w:styleId="PageNumber">
    <w:name w:val="page number"/>
    <w:basedOn w:val="DefaultParagraphFont"/>
    <w:rsid w:val="00A47E52"/>
  </w:style>
  <w:style w:type="paragraph" w:customStyle="1" w:styleId="Regdetails">
    <w:name w:val="Reg details"/>
    <w:basedOn w:val="Normal"/>
    <w:rsid w:val="00A47E52"/>
    <w:pPr>
      <w:tabs>
        <w:tab w:val="left" w:pos="900"/>
      </w:tabs>
      <w:spacing w:before="20"/>
      <w:ind w:left="900" w:right="-60"/>
    </w:pPr>
    <w:rPr>
      <w:rFonts w:ascii="Arial" w:hAnsi="Arial"/>
      <w:sz w:val="18"/>
    </w:rPr>
  </w:style>
  <w:style w:type="paragraph" w:styleId="TOC6">
    <w:name w:val="toc 6"/>
    <w:basedOn w:val="Normal"/>
    <w:next w:val="Normal"/>
    <w:autoRedefine/>
    <w:semiHidden/>
    <w:rsid w:val="00A47E52"/>
    <w:pPr>
      <w:ind w:left="1200"/>
    </w:pPr>
  </w:style>
  <w:style w:type="paragraph" w:styleId="TOC7">
    <w:name w:val="toc 7"/>
    <w:basedOn w:val="Normal"/>
    <w:next w:val="Normal"/>
    <w:autoRedefine/>
    <w:semiHidden/>
    <w:rsid w:val="00A47E52"/>
    <w:pPr>
      <w:ind w:left="1440"/>
    </w:pPr>
  </w:style>
  <w:style w:type="paragraph" w:styleId="TOC8">
    <w:name w:val="toc 8"/>
    <w:basedOn w:val="Normal"/>
    <w:next w:val="Normal"/>
    <w:autoRedefine/>
    <w:semiHidden/>
    <w:rsid w:val="00A47E52"/>
    <w:pPr>
      <w:ind w:left="1680"/>
    </w:pPr>
  </w:style>
  <w:style w:type="paragraph" w:styleId="TOC9">
    <w:name w:val="toc 9"/>
    <w:basedOn w:val="Normal"/>
    <w:next w:val="Normal"/>
    <w:autoRedefine/>
    <w:semiHidden/>
    <w:rsid w:val="00A47E52"/>
    <w:pPr>
      <w:ind w:left="1920"/>
    </w:pPr>
  </w:style>
  <w:style w:type="paragraph" w:customStyle="1" w:styleId="aNote">
    <w:name w:val="aNote"/>
    <w:basedOn w:val="BillBasic"/>
    <w:rsid w:val="00A47E52"/>
    <w:pPr>
      <w:tabs>
        <w:tab w:val="left" w:pos="1500"/>
      </w:tabs>
      <w:ind w:left="1500" w:hanging="800"/>
    </w:pPr>
    <w:rPr>
      <w:sz w:val="20"/>
    </w:rPr>
  </w:style>
  <w:style w:type="paragraph" w:customStyle="1" w:styleId="OldAct">
    <w:name w:val="Old Act"/>
    <w:basedOn w:val="Normal"/>
    <w:rsid w:val="00A47E52"/>
    <w:pPr>
      <w:spacing w:before="80"/>
      <w:ind w:left="180" w:right="-60" w:hanging="180"/>
    </w:pPr>
    <w:rPr>
      <w:rFonts w:ascii="Arial" w:hAnsi="Arial"/>
      <w:sz w:val="18"/>
    </w:rPr>
  </w:style>
  <w:style w:type="paragraph" w:customStyle="1" w:styleId="details">
    <w:name w:val="details"/>
    <w:basedOn w:val="Normal"/>
    <w:rsid w:val="00A47E52"/>
    <w:pPr>
      <w:tabs>
        <w:tab w:val="right" w:leader="dot" w:pos="6612"/>
      </w:tabs>
      <w:ind w:left="660" w:right="-60"/>
    </w:pPr>
    <w:rPr>
      <w:rFonts w:ascii="Arial" w:hAnsi="Arial"/>
      <w:sz w:val="18"/>
    </w:rPr>
  </w:style>
  <w:style w:type="paragraph" w:customStyle="1" w:styleId="Note">
    <w:name w:val="Note"/>
    <w:basedOn w:val="details"/>
    <w:rsid w:val="00A47E52"/>
    <w:pPr>
      <w:ind w:left="672" w:hanging="540"/>
    </w:pPr>
  </w:style>
  <w:style w:type="paragraph" w:styleId="BodyText">
    <w:name w:val="Body Text"/>
    <w:basedOn w:val="Normal"/>
    <w:rsid w:val="00A47E52"/>
    <w:pPr>
      <w:spacing w:before="80" w:after="120"/>
      <w:jc w:val="both"/>
    </w:pPr>
  </w:style>
  <w:style w:type="paragraph" w:customStyle="1" w:styleId="Info">
    <w:name w:val="Info"/>
    <w:basedOn w:val="Normal"/>
    <w:rsid w:val="00A47E52"/>
    <w:pPr>
      <w:ind w:left="460" w:right="-60"/>
    </w:pPr>
    <w:rPr>
      <w:rFonts w:ascii="Arial" w:hAnsi="Arial"/>
      <w:sz w:val="18"/>
    </w:rPr>
  </w:style>
  <w:style w:type="paragraph" w:customStyle="1" w:styleId="Amainreturn">
    <w:name w:val="A main return"/>
    <w:basedOn w:val="Normal"/>
    <w:next w:val="Normal"/>
    <w:rsid w:val="00A47E52"/>
    <w:pPr>
      <w:spacing w:before="80" w:after="60"/>
      <w:jc w:val="both"/>
    </w:pPr>
  </w:style>
  <w:style w:type="paragraph" w:customStyle="1" w:styleId="Newreg0">
    <w:name w:val="New reg"/>
    <w:basedOn w:val="Normal"/>
    <w:rsid w:val="00A47E52"/>
    <w:pPr>
      <w:keepNext/>
      <w:tabs>
        <w:tab w:val="right" w:leader="dot" w:pos="6492"/>
        <w:tab w:val="right" w:leader="dot" w:pos="6612"/>
        <w:tab w:val="right" w:leader="dot" w:pos="7200"/>
      </w:tabs>
      <w:ind w:left="372" w:right="-60" w:hanging="72"/>
    </w:pPr>
    <w:rPr>
      <w:rFonts w:ascii="Arial" w:hAnsi="Arial"/>
      <w:sz w:val="18"/>
    </w:rPr>
  </w:style>
  <w:style w:type="paragraph" w:customStyle="1" w:styleId="Actdetailsnote">
    <w:name w:val="Act details note"/>
    <w:basedOn w:val="Actdetails"/>
    <w:rsid w:val="00A47E52"/>
    <w:pPr>
      <w:ind w:left="1620" w:hanging="720"/>
    </w:pPr>
  </w:style>
  <w:style w:type="character" w:styleId="Hyperlink">
    <w:name w:val="Hyperlink"/>
    <w:basedOn w:val="DefaultParagraphFont"/>
    <w:rsid w:val="00A47E52"/>
    <w:rPr>
      <w:color w:val="0000FF"/>
      <w:u w:val="single"/>
    </w:rPr>
  </w:style>
  <w:style w:type="paragraph" w:customStyle="1" w:styleId="Schclauseheading">
    <w:name w:val="Sch clause heading"/>
    <w:basedOn w:val="BillBasic"/>
    <w:next w:val="Normal"/>
    <w:rsid w:val="00A47E52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IH4Part">
    <w:name w:val="I H4 Part"/>
    <w:basedOn w:val="Normal"/>
    <w:rsid w:val="00A47E52"/>
    <w:pPr>
      <w:keepNext/>
      <w:spacing w:before="320" w:after="60"/>
      <w:jc w:val="center"/>
    </w:pPr>
    <w:rPr>
      <w:b/>
      <w:caps/>
    </w:rPr>
  </w:style>
  <w:style w:type="paragraph" w:customStyle="1" w:styleId="aExamHead">
    <w:name w:val="aExam Head"/>
    <w:basedOn w:val="Normal"/>
    <w:next w:val="Normal"/>
    <w:rsid w:val="00A47E52"/>
    <w:pPr>
      <w:keepNext/>
      <w:tabs>
        <w:tab w:val="left" w:pos="2600"/>
      </w:tabs>
      <w:spacing w:before="80" w:after="60"/>
      <w:ind w:left="700"/>
      <w:jc w:val="both"/>
      <w:outlineLvl w:val="5"/>
    </w:pPr>
    <w:rPr>
      <w:rFonts w:ascii="Arial" w:hAnsi="Arial"/>
      <w:b/>
      <w:sz w:val="18"/>
    </w:rPr>
  </w:style>
  <w:style w:type="paragraph" w:customStyle="1" w:styleId="halfout">
    <w:name w:val="half out"/>
    <w:rsid w:val="00A47E52"/>
    <w:pPr>
      <w:spacing w:before="80" w:after="80"/>
      <w:ind w:left="900"/>
      <w:jc w:val="both"/>
    </w:pPr>
    <w:rPr>
      <w:rFonts w:ascii="Times" w:hAnsi="Times"/>
      <w:sz w:val="24"/>
      <w:lang w:eastAsia="en-US"/>
    </w:rPr>
  </w:style>
  <w:style w:type="paragraph" w:customStyle="1" w:styleId="TLegEntries">
    <w:name w:val="TLegEntries"/>
    <w:basedOn w:val="Normal"/>
    <w:rsid w:val="00A47E52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Endnote2">
    <w:name w:val="Endnote2"/>
    <w:basedOn w:val="Normal"/>
    <w:rsid w:val="00A47E52"/>
    <w:pPr>
      <w:keepNext/>
      <w:tabs>
        <w:tab w:val="left" w:pos="700"/>
      </w:tabs>
      <w:spacing w:before="360" w:after="60"/>
    </w:pPr>
    <w:rPr>
      <w:rFonts w:ascii="Arial" w:hAnsi="Arial"/>
      <w:b/>
    </w:rPr>
  </w:style>
  <w:style w:type="paragraph" w:customStyle="1" w:styleId="EndnotesAbbrev">
    <w:name w:val="EndnotesAbbrev"/>
    <w:basedOn w:val="Normal"/>
    <w:rsid w:val="00A47E52"/>
    <w:pPr>
      <w:spacing w:before="20"/>
    </w:pPr>
    <w:rPr>
      <w:rFonts w:ascii="Arial" w:hAnsi="Arial"/>
      <w:color w:val="000000"/>
      <w:sz w:val="16"/>
    </w:rPr>
  </w:style>
  <w:style w:type="paragraph" w:customStyle="1" w:styleId="MainHdg">
    <w:name w:val="MainHdg"/>
    <w:basedOn w:val="Normal"/>
    <w:rsid w:val="00A47E52"/>
    <w:rPr>
      <w:rFonts w:ascii="Arial" w:hAnsi="Arial"/>
      <w:b/>
    </w:rPr>
  </w:style>
  <w:style w:type="paragraph" w:customStyle="1" w:styleId="ChronTableBold">
    <w:name w:val="ChronTableBold"/>
    <w:basedOn w:val="ChronTable"/>
    <w:rsid w:val="00A47E52"/>
    <w:pPr>
      <w:keepNext/>
    </w:pPr>
    <w:rPr>
      <w:b/>
    </w:rPr>
  </w:style>
  <w:style w:type="paragraph" w:customStyle="1" w:styleId="ChronTabledetails">
    <w:name w:val="Chron Table details"/>
    <w:basedOn w:val="ChronTable"/>
    <w:rsid w:val="00A47E52"/>
    <w:pPr>
      <w:spacing w:before="0" w:after="120"/>
    </w:pPr>
  </w:style>
  <w:style w:type="paragraph" w:customStyle="1" w:styleId="ChronTabledetailsshaded">
    <w:name w:val="Chron Table details shaded"/>
    <w:basedOn w:val="ChronTabledetails"/>
    <w:rsid w:val="00A47E52"/>
    <w:pPr>
      <w:shd w:val="pct15" w:color="auto" w:fill="FFFFFF"/>
    </w:pPr>
  </w:style>
  <w:style w:type="paragraph" w:customStyle="1" w:styleId="SubHdg">
    <w:name w:val="SubHdg"/>
    <w:basedOn w:val="Normal"/>
    <w:rsid w:val="00A47E52"/>
    <w:rPr>
      <w:rFonts w:ascii="Arial" w:hAnsi="Arial"/>
      <w:b/>
      <w:sz w:val="20"/>
    </w:rPr>
  </w:style>
  <w:style w:type="paragraph" w:customStyle="1" w:styleId="AH4SubDiv">
    <w:name w:val="A H4 SubDiv"/>
    <w:basedOn w:val="Normal"/>
    <w:next w:val="Normal"/>
    <w:rsid w:val="00A47E52"/>
    <w:pPr>
      <w:keepNext/>
      <w:tabs>
        <w:tab w:val="left" w:pos="2600"/>
      </w:tabs>
      <w:spacing w:before="180" w:after="60"/>
      <w:ind w:left="2600" w:hanging="2600"/>
      <w:jc w:val="both"/>
      <w:outlineLvl w:val="3"/>
    </w:pPr>
    <w:rPr>
      <w:rFonts w:ascii="Arial" w:hAnsi="Arial"/>
      <w:b/>
      <w:sz w:val="26"/>
    </w:rPr>
  </w:style>
  <w:style w:type="paragraph" w:customStyle="1" w:styleId="ref">
    <w:name w:val="ref"/>
    <w:basedOn w:val="BillBasic"/>
    <w:next w:val="Normal"/>
    <w:rsid w:val="00A47E52"/>
    <w:pPr>
      <w:spacing w:before="0"/>
    </w:pPr>
    <w:rPr>
      <w:sz w:val="18"/>
    </w:rPr>
  </w:style>
  <w:style w:type="paragraph" w:styleId="ListBullet">
    <w:name w:val="List Bullet"/>
    <w:basedOn w:val="Normal"/>
    <w:autoRedefine/>
    <w:rsid w:val="00A47E52"/>
    <w:pPr>
      <w:numPr>
        <w:numId w:val="6"/>
      </w:numPr>
      <w:spacing w:before="80" w:after="60"/>
      <w:jc w:val="both"/>
    </w:pPr>
  </w:style>
  <w:style w:type="paragraph" w:styleId="ListBullet2">
    <w:name w:val="List Bullet 2"/>
    <w:basedOn w:val="Normal"/>
    <w:autoRedefine/>
    <w:rsid w:val="00A47E52"/>
    <w:pPr>
      <w:numPr>
        <w:numId w:val="8"/>
      </w:numPr>
      <w:spacing w:before="80" w:after="60"/>
      <w:jc w:val="both"/>
    </w:pPr>
  </w:style>
  <w:style w:type="paragraph" w:styleId="ListBullet3">
    <w:name w:val="List Bullet 3"/>
    <w:basedOn w:val="Normal"/>
    <w:autoRedefine/>
    <w:rsid w:val="00A47E52"/>
    <w:pPr>
      <w:numPr>
        <w:numId w:val="9"/>
      </w:numPr>
      <w:spacing w:before="80" w:after="60"/>
      <w:jc w:val="both"/>
    </w:pPr>
  </w:style>
  <w:style w:type="paragraph" w:styleId="ListBullet4">
    <w:name w:val="List Bullet 4"/>
    <w:basedOn w:val="Normal"/>
    <w:autoRedefine/>
    <w:rsid w:val="00A47E52"/>
    <w:pPr>
      <w:numPr>
        <w:numId w:val="7"/>
      </w:numPr>
      <w:spacing w:before="80" w:after="60"/>
      <w:jc w:val="both"/>
    </w:pPr>
  </w:style>
  <w:style w:type="paragraph" w:styleId="ListBullet5">
    <w:name w:val="List Bullet 5"/>
    <w:basedOn w:val="Normal"/>
    <w:autoRedefine/>
    <w:rsid w:val="00A47E52"/>
    <w:pPr>
      <w:numPr>
        <w:numId w:val="10"/>
      </w:numPr>
      <w:spacing w:before="80" w:after="60"/>
      <w:jc w:val="both"/>
    </w:pPr>
  </w:style>
  <w:style w:type="paragraph" w:styleId="ListNumber">
    <w:name w:val="List Number"/>
    <w:basedOn w:val="Normal"/>
    <w:rsid w:val="00A47E52"/>
    <w:pPr>
      <w:numPr>
        <w:numId w:val="11"/>
      </w:numPr>
      <w:spacing w:before="80" w:after="60"/>
      <w:jc w:val="both"/>
    </w:pPr>
  </w:style>
  <w:style w:type="paragraph" w:styleId="ListNumber2">
    <w:name w:val="List Number 2"/>
    <w:basedOn w:val="Normal"/>
    <w:rsid w:val="00A47E52"/>
    <w:pPr>
      <w:numPr>
        <w:numId w:val="12"/>
      </w:numPr>
      <w:spacing w:before="80" w:after="60"/>
      <w:jc w:val="both"/>
    </w:pPr>
  </w:style>
  <w:style w:type="paragraph" w:styleId="ListNumber3">
    <w:name w:val="List Number 3"/>
    <w:basedOn w:val="Normal"/>
    <w:rsid w:val="00A47E52"/>
    <w:pPr>
      <w:numPr>
        <w:numId w:val="13"/>
      </w:numPr>
      <w:spacing w:before="80" w:after="60"/>
      <w:jc w:val="both"/>
    </w:pPr>
  </w:style>
  <w:style w:type="paragraph" w:styleId="ListNumber4">
    <w:name w:val="List Number 4"/>
    <w:basedOn w:val="Normal"/>
    <w:rsid w:val="00A47E52"/>
    <w:pPr>
      <w:numPr>
        <w:numId w:val="14"/>
      </w:numPr>
      <w:spacing w:before="80" w:after="60"/>
      <w:jc w:val="both"/>
    </w:pPr>
  </w:style>
  <w:style w:type="paragraph" w:styleId="ListNumber5">
    <w:name w:val="List Number 5"/>
    <w:basedOn w:val="Normal"/>
    <w:rsid w:val="00A47E52"/>
    <w:pPr>
      <w:numPr>
        <w:numId w:val="15"/>
      </w:numPr>
      <w:spacing w:before="80" w:after="60"/>
      <w:jc w:val="both"/>
    </w:pPr>
  </w:style>
  <w:style w:type="paragraph" w:customStyle="1" w:styleId="Amain">
    <w:name w:val="A main"/>
    <w:aliases w:val="all sections,all s,as,a,indent(a)"/>
    <w:basedOn w:val="Normal"/>
    <w:rsid w:val="00A47E52"/>
    <w:pPr>
      <w:tabs>
        <w:tab w:val="left" w:pos="700"/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80" w:after="60"/>
      <w:jc w:val="both"/>
    </w:pPr>
    <w:rPr>
      <w:rFonts w:ascii="Times" w:hAnsi="Times"/>
    </w:rPr>
  </w:style>
  <w:style w:type="paragraph" w:customStyle="1" w:styleId="AH1Part">
    <w:name w:val="A H1 Part"/>
    <w:basedOn w:val="Normal"/>
    <w:next w:val="AH3sec"/>
    <w:rsid w:val="00A47E52"/>
    <w:pPr>
      <w:keepNext/>
      <w:spacing w:before="320" w:after="60"/>
      <w:jc w:val="center"/>
    </w:pPr>
    <w:rPr>
      <w:rFonts w:ascii="Times" w:hAnsi="Times"/>
      <w:b/>
      <w:caps/>
    </w:rPr>
  </w:style>
  <w:style w:type="paragraph" w:customStyle="1" w:styleId="AH3sec">
    <w:name w:val="A H3 sec"/>
    <w:aliases w:val=" H3,H3"/>
    <w:basedOn w:val="Normal"/>
    <w:next w:val="Amain"/>
    <w:rsid w:val="00A47E52"/>
    <w:pPr>
      <w:keepNext/>
      <w:tabs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140"/>
      <w:ind w:left="700" w:hanging="700"/>
    </w:pPr>
    <w:rPr>
      <w:rFonts w:ascii="Times" w:hAnsi="Times"/>
      <w:b/>
    </w:rPr>
  </w:style>
  <w:style w:type="paragraph" w:customStyle="1" w:styleId="AH2Div">
    <w:name w:val="A H2 Div"/>
    <w:basedOn w:val="Normal"/>
    <w:next w:val="AH3sec"/>
    <w:rsid w:val="00A47E52"/>
    <w:pPr>
      <w:keepNext/>
      <w:spacing w:before="140" w:after="40"/>
      <w:jc w:val="center"/>
    </w:pPr>
    <w:rPr>
      <w:rFonts w:ascii="Times" w:hAnsi="Times"/>
      <w:b/>
      <w:i/>
    </w:rPr>
  </w:style>
  <w:style w:type="paragraph" w:customStyle="1" w:styleId="BillBasic0">
    <w:name w:val="Bill Basic"/>
    <w:rsid w:val="00A47E52"/>
    <w:pPr>
      <w:spacing w:before="80" w:after="60"/>
      <w:jc w:val="both"/>
    </w:pPr>
    <w:rPr>
      <w:rFonts w:ascii="Times" w:hAnsi="Times"/>
      <w:sz w:val="24"/>
      <w:lang w:eastAsia="en-US"/>
    </w:rPr>
  </w:style>
  <w:style w:type="paragraph" w:customStyle="1" w:styleId="aDef">
    <w:name w:val="aDef"/>
    <w:basedOn w:val="BillBasic0"/>
    <w:rsid w:val="00A47E52"/>
    <w:pPr>
      <w:ind w:left="900" w:hanging="500"/>
    </w:pPr>
  </w:style>
  <w:style w:type="paragraph" w:customStyle="1" w:styleId="InparaDef">
    <w:name w:val="InparaDef"/>
    <w:basedOn w:val="BillBasic0"/>
    <w:rsid w:val="00A47E52"/>
    <w:pPr>
      <w:ind w:left="1720" w:hanging="380"/>
    </w:pPr>
  </w:style>
  <w:style w:type="paragraph" w:customStyle="1" w:styleId="Apara">
    <w:name w:val="A para"/>
    <w:basedOn w:val="BillBasic0"/>
    <w:rsid w:val="00A47E52"/>
    <w:pPr>
      <w:tabs>
        <w:tab w:val="right" w:pos="700"/>
      </w:tabs>
      <w:spacing w:before="0"/>
      <w:ind w:left="900" w:hanging="900"/>
    </w:pPr>
  </w:style>
  <w:style w:type="paragraph" w:customStyle="1" w:styleId="Asubpara">
    <w:name w:val="A subpara"/>
    <w:basedOn w:val="BillBasic0"/>
    <w:rsid w:val="00A47E52"/>
    <w:pPr>
      <w:tabs>
        <w:tab w:val="right" w:pos="1340"/>
      </w:tabs>
      <w:spacing w:before="0"/>
      <w:ind w:left="1540" w:hanging="1540"/>
    </w:pPr>
  </w:style>
  <w:style w:type="paragraph" w:customStyle="1" w:styleId="Asubsubpara">
    <w:name w:val="A subsubpara"/>
    <w:basedOn w:val="BillBasic0"/>
    <w:rsid w:val="00A47E52"/>
    <w:pPr>
      <w:tabs>
        <w:tab w:val="right" w:pos="1980"/>
      </w:tabs>
      <w:spacing w:before="0"/>
      <w:ind w:left="2180" w:hanging="2180"/>
    </w:pPr>
  </w:style>
  <w:style w:type="paragraph" w:customStyle="1" w:styleId="Inparamain">
    <w:name w:val="Inpara main"/>
    <w:basedOn w:val="BillBasic0"/>
    <w:rsid w:val="00A47E52"/>
    <w:pPr>
      <w:tabs>
        <w:tab w:val="left" w:pos="1400"/>
        <w:tab w:val="left" w:pos="1480"/>
        <w:tab w:val="left" w:pos="1560"/>
        <w:tab w:val="left" w:pos="1640"/>
        <w:tab w:val="left" w:pos="1720"/>
        <w:tab w:val="left" w:pos="1800"/>
        <w:tab w:val="left" w:pos="1880"/>
        <w:tab w:val="left" w:pos="1960"/>
      </w:tabs>
      <w:ind w:left="900"/>
    </w:pPr>
  </w:style>
  <w:style w:type="paragraph" w:customStyle="1" w:styleId="Inparapara">
    <w:name w:val="Inpara para"/>
    <w:basedOn w:val="BillBasic0"/>
    <w:rsid w:val="00A47E52"/>
    <w:pPr>
      <w:tabs>
        <w:tab w:val="right" w:pos="1600"/>
      </w:tabs>
      <w:spacing w:before="0"/>
      <w:ind w:left="1800" w:hanging="1800"/>
    </w:pPr>
  </w:style>
  <w:style w:type="paragraph" w:customStyle="1" w:styleId="Inparasubpara">
    <w:name w:val="Inpara subpara"/>
    <w:basedOn w:val="BillBasic0"/>
    <w:rsid w:val="00A47E52"/>
    <w:pPr>
      <w:tabs>
        <w:tab w:val="right" w:pos="2240"/>
      </w:tabs>
      <w:spacing w:before="0"/>
      <w:ind w:left="2440" w:hanging="2440"/>
    </w:pPr>
  </w:style>
  <w:style w:type="paragraph" w:customStyle="1" w:styleId="Inparasubsubpara">
    <w:name w:val="Inpara subsubpara"/>
    <w:basedOn w:val="BillBasic0"/>
    <w:rsid w:val="00A47E52"/>
    <w:pPr>
      <w:tabs>
        <w:tab w:val="right" w:pos="2880"/>
      </w:tabs>
      <w:spacing w:before="0"/>
      <w:ind w:left="3080" w:hanging="3080"/>
    </w:pPr>
  </w:style>
  <w:style w:type="paragraph" w:customStyle="1" w:styleId="Comment">
    <w:name w:val="Comment"/>
    <w:basedOn w:val="BillBasic0"/>
    <w:rsid w:val="00A47E52"/>
    <w:pPr>
      <w:ind w:left="900"/>
      <w:jc w:val="left"/>
    </w:pPr>
    <w:rPr>
      <w:b/>
      <w:sz w:val="18"/>
    </w:rPr>
  </w:style>
  <w:style w:type="paragraph" w:customStyle="1" w:styleId="Billname">
    <w:name w:val="Billname"/>
    <w:basedOn w:val="BillBasic0"/>
    <w:rsid w:val="00A47E52"/>
    <w:pPr>
      <w:spacing w:before="1220" w:after="100"/>
      <w:jc w:val="center"/>
    </w:pPr>
    <w:rPr>
      <w:b/>
      <w:sz w:val="36"/>
    </w:rPr>
  </w:style>
  <w:style w:type="paragraph" w:customStyle="1" w:styleId="Billheader">
    <w:name w:val="Billheader"/>
    <w:basedOn w:val="BillBasic0"/>
    <w:rsid w:val="00A47E52"/>
    <w:pPr>
      <w:widowControl w:val="0"/>
      <w:tabs>
        <w:tab w:val="center" w:pos="3600"/>
        <w:tab w:val="right" w:pos="7200"/>
      </w:tabs>
      <w:jc w:val="center"/>
    </w:pPr>
    <w:rPr>
      <w:i/>
      <w:sz w:val="20"/>
    </w:rPr>
  </w:style>
  <w:style w:type="paragraph" w:customStyle="1" w:styleId="Billfooter">
    <w:name w:val="Billfooter"/>
    <w:basedOn w:val="BillBasic0"/>
    <w:rsid w:val="00A47E52"/>
    <w:pPr>
      <w:widowControl w:val="0"/>
      <w:pBdr>
        <w:top w:val="single" w:sz="2" w:space="0" w:color="auto"/>
      </w:pBdr>
      <w:tabs>
        <w:tab w:val="right" w:pos="7200"/>
      </w:tabs>
      <w:spacing w:before="0" w:after="0"/>
    </w:pPr>
    <w:rPr>
      <w:sz w:val="18"/>
    </w:rPr>
  </w:style>
  <w:style w:type="paragraph" w:customStyle="1" w:styleId="Norm-5pt">
    <w:name w:val="Norm-5pt"/>
    <w:basedOn w:val="Normal"/>
    <w:rsid w:val="00A47E52"/>
    <w:pPr>
      <w:jc w:val="center"/>
    </w:pPr>
    <w:rPr>
      <w:rFonts w:ascii="Helvetica" w:hAnsi="Helvetica"/>
      <w:sz w:val="10"/>
    </w:rPr>
  </w:style>
  <w:style w:type="paragraph" w:customStyle="1" w:styleId="BillField">
    <w:name w:val="BillField"/>
    <w:basedOn w:val="Amain"/>
    <w:rsid w:val="00A47E52"/>
  </w:style>
  <w:style w:type="paragraph" w:customStyle="1" w:styleId="N-afterBillname">
    <w:name w:val="N-afterBillname"/>
    <w:basedOn w:val="BillBasic0"/>
    <w:rsid w:val="00A47E52"/>
    <w:pPr>
      <w:pBdr>
        <w:bottom w:val="single" w:sz="2" w:space="0" w:color="auto"/>
      </w:pBdr>
      <w:spacing w:before="100" w:after="200"/>
      <w:ind w:left="2980" w:right="3020"/>
      <w:jc w:val="center"/>
    </w:pPr>
  </w:style>
  <w:style w:type="paragraph" w:customStyle="1" w:styleId="N-14pt">
    <w:name w:val="N-14pt"/>
    <w:basedOn w:val="BillBasic0"/>
    <w:rsid w:val="00A47E52"/>
    <w:pPr>
      <w:spacing w:before="800"/>
      <w:jc w:val="center"/>
    </w:pPr>
    <w:rPr>
      <w:b/>
      <w:sz w:val="28"/>
    </w:rPr>
  </w:style>
  <w:style w:type="paragraph" w:customStyle="1" w:styleId="Sched-heading">
    <w:name w:val="Sched-heading"/>
    <w:basedOn w:val="BillBasic0"/>
    <w:next w:val="Sched-name"/>
    <w:rsid w:val="00A47E52"/>
    <w:pPr>
      <w:keepNext/>
      <w:tabs>
        <w:tab w:val="center" w:pos="3600"/>
        <w:tab w:val="right" w:pos="7200"/>
      </w:tabs>
      <w:jc w:val="left"/>
    </w:pPr>
    <w:rPr>
      <w:b/>
    </w:rPr>
  </w:style>
  <w:style w:type="paragraph" w:customStyle="1" w:styleId="Sched-name">
    <w:name w:val="Sched-name"/>
    <w:basedOn w:val="BillBasic0"/>
    <w:rsid w:val="00A47E52"/>
    <w:pPr>
      <w:keepNext/>
      <w:tabs>
        <w:tab w:val="center" w:pos="3600"/>
        <w:tab w:val="right" w:pos="7200"/>
      </w:tabs>
      <w:spacing w:before="160"/>
      <w:jc w:val="left"/>
    </w:pPr>
    <w:rPr>
      <w:caps/>
    </w:rPr>
  </w:style>
  <w:style w:type="paragraph" w:customStyle="1" w:styleId="IH6sec">
    <w:name w:val="I H6 sec"/>
    <w:basedOn w:val="AH3sec"/>
    <w:next w:val="Amain"/>
    <w:rsid w:val="00A47E52"/>
  </w:style>
  <w:style w:type="paragraph" w:customStyle="1" w:styleId="IH5Div">
    <w:name w:val="I H5 Div"/>
    <w:basedOn w:val="AH2Div"/>
    <w:rsid w:val="00A47E52"/>
  </w:style>
  <w:style w:type="paragraph" w:customStyle="1" w:styleId="Inparamainreturn">
    <w:name w:val="Inpara main return"/>
    <w:basedOn w:val="Inparamain"/>
    <w:rsid w:val="00A47E52"/>
    <w:pPr>
      <w:spacing w:before="0"/>
    </w:pPr>
  </w:style>
  <w:style w:type="paragraph" w:customStyle="1" w:styleId="aExamhead0">
    <w:name w:val="aExam head"/>
    <w:basedOn w:val="BillBasic0"/>
    <w:next w:val="aNote"/>
    <w:rsid w:val="00A47E52"/>
    <w:pPr>
      <w:keepNext/>
      <w:spacing w:after="0"/>
      <w:jc w:val="left"/>
    </w:pPr>
    <w:rPr>
      <w:i/>
      <w:sz w:val="20"/>
    </w:rPr>
  </w:style>
  <w:style w:type="paragraph" w:customStyle="1" w:styleId="Endnote1">
    <w:name w:val="Endnote1"/>
    <w:basedOn w:val="BillBasic0"/>
    <w:rsid w:val="00A47E52"/>
    <w:pPr>
      <w:keepNext/>
      <w:tabs>
        <w:tab w:val="left" w:pos="400"/>
      </w:tabs>
      <w:spacing w:before="0" w:after="160"/>
      <w:jc w:val="left"/>
    </w:pPr>
    <w:rPr>
      <w:rFonts w:ascii="Helvetica" w:hAnsi="Helvetica"/>
      <w:b/>
      <w:caps/>
      <w:sz w:val="18"/>
    </w:rPr>
  </w:style>
  <w:style w:type="paragraph" w:customStyle="1" w:styleId="def">
    <w:name w:val="def"/>
    <w:rsid w:val="00A47E52"/>
    <w:pPr>
      <w:spacing w:before="80" w:after="80"/>
      <w:ind w:left="900" w:hanging="500"/>
      <w:jc w:val="both"/>
    </w:pPr>
    <w:rPr>
      <w:rFonts w:ascii="Times" w:hAnsi="Times"/>
      <w:sz w:val="24"/>
      <w:lang w:val="en-US" w:eastAsia="en-US"/>
    </w:rPr>
  </w:style>
  <w:style w:type="paragraph" w:customStyle="1" w:styleId="bullet">
    <w:name w:val="bullet"/>
    <w:basedOn w:val="Info"/>
    <w:rsid w:val="00A47E52"/>
    <w:pPr>
      <w:numPr>
        <w:numId w:val="1"/>
      </w:numPr>
      <w:tabs>
        <w:tab w:val="right" w:leader="dot" w:pos="6612"/>
      </w:tabs>
    </w:pPr>
  </w:style>
  <w:style w:type="paragraph" w:customStyle="1" w:styleId="Reg">
    <w:name w:val="Reg"/>
    <w:basedOn w:val="Normal"/>
    <w:rsid w:val="00A47E52"/>
    <w:pPr>
      <w:tabs>
        <w:tab w:val="num" w:pos="660"/>
        <w:tab w:val="num" w:pos="960"/>
        <w:tab w:val="right" w:leader="dot" w:pos="6492"/>
        <w:tab w:val="right" w:leader="dot" w:pos="7200"/>
      </w:tabs>
      <w:ind w:left="660" w:right="-60" w:hanging="300"/>
    </w:pPr>
    <w:rPr>
      <w:rFonts w:ascii="Arial" w:hAnsi="Arial"/>
      <w:sz w:val="18"/>
    </w:rPr>
  </w:style>
  <w:style w:type="paragraph" w:customStyle="1" w:styleId="notified">
    <w:name w:val="notified"/>
    <w:basedOn w:val="Newreg0"/>
    <w:rsid w:val="00A47E52"/>
    <w:pPr>
      <w:ind w:left="672" w:hanging="48"/>
    </w:pPr>
  </w:style>
  <w:style w:type="paragraph" w:customStyle="1" w:styleId="Act">
    <w:name w:val="Act"/>
    <w:basedOn w:val="Normal"/>
    <w:rsid w:val="00A47E52"/>
    <w:pPr>
      <w:keepNext/>
      <w:tabs>
        <w:tab w:val="right" w:leader="dot" w:pos="6612"/>
        <w:tab w:val="right" w:pos="7200"/>
      </w:tabs>
      <w:spacing w:before="60"/>
      <w:ind w:right="-60"/>
    </w:pPr>
    <w:rPr>
      <w:rFonts w:ascii="Arial" w:hAnsi="Arial"/>
      <w:b/>
      <w:sz w:val="18"/>
    </w:rPr>
  </w:style>
  <w:style w:type="paragraph" w:customStyle="1" w:styleId="Copyright">
    <w:name w:val="Copyright"/>
    <w:basedOn w:val="Normal"/>
    <w:rsid w:val="00A47E52"/>
    <w:pPr>
      <w:tabs>
        <w:tab w:val="left" w:leader="dot" w:pos="6040"/>
        <w:tab w:val="left" w:pos="6300"/>
        <w:tab w:val="right" w:pos="7320"/>
      </w:tabs>
      <w:spacing w:line="240" w:lineRule="exact"/>
      <w:ind w:left="140" w:right="-360"/>
      <w:jc w:val="center"/>
    </w:pPr>
    <w:rPr>
      <w:rFonts w:ascii="Geneva" w:hAnsi="Geneva"/>
      <w:sz w:val="18"/>
    </w:rPr>
  </w:style>
  <w:style w:type="paragraph" w:customStyle="1" w:styleId="Actno0">
    <w:name w:val="Act no."/>
    <w:basedOn w:val="Normal"/>
    <w:rsid w:val="00A47E52"/>
    <w:pPr>
      <w:tabs>
        <w:tab w:val="left" w:pos="720"/>
        <w:tab w:val="right" w:pos="7200"/>
      </w:tabs>
      <w:spacing w:before="120" w:line="240" w:lineRule="exact"/>
      <w:ind w:right="-360"/>
    </w:pPr>
    <w:rPr>
      <w:rFonts w:ascii="Arial" w:hAnsi="Arial"/>
      <w:color w:val="000000"/>
      <w:sz w:val="18"/>
    </w:rPr>
  </w:style>
  <w:style w:type="paragraph" w:customStyle="1" w:styleId="Amendment">
    <w:name w:val="Amendment"/>
    <w:basedOn w:val="Normal"/>
    <w:rsid w:val="00A47E52"/>
    <w:pPr>
      <w:tabs>
        <w:tab w:val="left" w:leader="dot" w:pos="6040"/>
        <w:tab w:val="left" w:pos="6300"/>
        <w:tab w:val="right" w:pos="7320"/>
      </w:tabs>
      <w:ind w:left="140" w:right="-360"/>
    </w:pPr>
    <w:rPr>
      <w:rFonts w:ascii="Geneva" w:hAnsi="Geneva"/>
      <w:sz w:val="18"/>
    </w:rPr>
  </w:style>
  <w:style w:type="paragraph" w:customStyle="1" w:styleId="bulletregs">
    <w:name w:val="bullet regs"/>
    <w:basedOn w:val="bullet"/>
    <w:rsid w:val="00A47E52"/>
    <w:pPr>
      <w:keepNext/>
      <w:numPr>
        <w:numId w:val="4"/>
      </w:numPr>
      <w:tabs>
        <w:tab w:val="right" w:pos="660"/>
      </w:tabs>
      <w:ind w:left="640"/>
    </w:pPr>
  </w:style>
  <w:style w:type="paragraph" w:customStyle="1" w:styleId="Repealed">
    <w:name w:val="Repealed"/>
    <w:basedOn w:val="Normal"/>
    <w:rsid w:val="00A47E52"/>
    <w:pPr>
      <w:tabs>
        <w:tab w:val="left" w:leader="dot" w:pos="6040"/>
        <w:tab w:val="left" w:pos="6320"/>
        <w:tab w:val="right" w:pos="7360"/>
      </w:tabs>
      <w:spacing w:line="20" w:lineRule="atLeast"/>
      <w:ind w:right="-360"/>
    </w:pPr>
    <w:rPr>
      <w:rFonts w:ascii="Geneva" w:hAnsi="Geneva"/>
      <w:i/>
      <w:sz w:val="18"/>
    </w:rPr>
  </w:style>
  <w:style w:type="paragraph" w:customStyle="1" w:styleId="AH3Div">
    <w:name w:val="A H3 Div"/>
    <w:basedOn w:val="Normal"/>
    <w:next w:val="Normal"/>
    <w:rsid w:val="00A47E52"/>
    <w:pPr>
      <w:keepNext/>
      <w:tabs>
        <w:tab w:val="left" w:pos="2600"/>
      </w:tabs>
      <w:spacing w:before="180" w:after="60"/>
      <w:ind w:left="2600" w:hanging="2600"/>
      <w:outlineLvl w:val="2"/>
    </w:pPr>
    <w:rPr>
      <w:rFonts w:ascii="Arial" w:hAnsi="Arial"/>
      <w:b/>
      <w:sz w:val="28"/>
    </w:rPr>
  </w:style>
  <w:style w:type="paragraph" w:styleId="ListContinue5">
    <w:name w:val="List Continue 5"/>
    <w:basedOn w:val="Normal"/>
    <w:rsid w:val="00A47E52"/>
    <w:pPr>
      <w:spacing w:before="80" w:after="120"/>
      <w:ind w:left="1415"/>
      <w:jc w:val="both"/>
    </w:pPr>
  </w:style>
  <w:style w:type="character" w:styleId="FollowedHyperlink">
    <w:name w:val="FollowedHyperlink"/>
    <w:basedOn w:val="DefaultParagraphFont"/>
    <w:rsid w:val="00A47E52"/>
    <w:rPr>
      <w:color w:val="800080"/>
      <w:u w:val="single"/>
    </w:rPr>
  </w:style>
  <w:style w:type="paragraph" w:customStyle="1" w:styleId="ChronTableRepCol">
    <w:name w:val="Chron Table Rep Col"/>
    <w:basedOn w:val="ChronTabledetails"/>
    <w:rsid w:val="00A47E52"/>
    <w:pPr>
      <w:spacing w:before="180"/>
    </w:pPr>
  </w:style>
  <w:style w:type="paragraph" w:customStyle="1" w:styleId="ChronTableRep">
    <w:name w:val="Chron Table Rep"/>
    <w:basedOn w:val="ChronTabledetails"/>
    <w:rsid w:val="00A47E52"/>
    <w:pPr>
      <w:spacing w:before="180"/>
    </w:pPr>
  </w:style>
  <w:style w:type="paragraph" w:styleId="NormalWeb">
    <w:name w:val="Normal (Web)"/>
    <w:basedOn w:val="Normal"/>
    <w:rsid w:val="00A47E52"/>
    <w:pPr>
      <w:spacing w:before="100" w:beforeAutospacing="1" w:after="100" w:afterAutospacing="1"/>
    </w:pPr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rsid w:val="00A14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44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BBA5F-E9AF-41B4-BB95-D88A5B97C66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BDA9006-90BC-4F42-B8BE-ECD3BE4F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3</TotalTime>
  <Pages>32</Pages>
  <Words>11619</Words>
  <Characters>55540</Characters>
  <Application>Microsoft Office Word</Application>
  <DocSecurity>0</DocSecurity>
  <Lines>2221</Lines>
  <Paragraphs>1267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InTACT</Company>
  <LinksUpToDate>false</LinksUpToDate>
  <CharactersWithSpaces>65892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instruments—2009</dc:title>
  <dc:subject/>
  <dc:creator>ACT Government</dc:creator>
  <cp:keywords/>
  <dc:description/>
  <cp:lastModifiedBy>Moxon, KarenL</cp:lastModifiedBy>
  <cp:revision>5</cp:revision>
  <cp:lastPrinted>2020-07-15T02:59:00Z</cp:lastPrinted>
  <dcterms:created xsi:type="dcterms:W3CDTF">2020-07-14T03:11:00Z</dcterms:created>
  <dcterms:modified xsi:type="dcterms:W3CDTF">2020-07-15T02:59:00Z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0e3dc5e7-562a-4af8-95ab-d0ca720090c5</vt:lpwstr>
  </property>
  <property fmtid="{D5CDD505-2E9C-101B-9397-08002B2CF9AE}" pid="3" name="bjSaver">
    <vt:lpwstr>TRoKaOZhJqwekG0gkVzmpMZ+Y1H+rymq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