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19EC6" w14:textId="77777777" w:rsidR="00D57115" w:rsidRPr="00876F8C" w:rsidRDefault="00D57115" w:rsidP="00D57115">
      <w:pPr>
        <w:jc w:val="center"/>
      </w:pPr>
      <w:bookmarkStart w:id="0" w:name="_GoBack"/>
      <w:bookmarkEnd w:id="0"/>
    </w:p>
    <w:p w14:paraId="5FA508D7" w14:textId="77777777" w:rsidR="006E56F5" w:rsidRPr="00876F8C" w:rsidRDefault="00402A67">
      <w:pPr>
        <w:jc w:val="center"/>
      </w:pPr>
      <w:r w:rsidRPr="00876F8C">
        <w:rPr>
          <w:noProof/>
          <w:lang w:eastAsia="en-AU"/>
        </w:rPr>
        <w:drawing>
          <wp:inline distT="0" distB="0" distL="0" distR="0" wp14:anchorId="5D6D2394" wp14:editId="3EFAD229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51040F" w14:textId="77777777" w:rsidR="006E56F5" w:rsidRPr="00876F8C" w:rsidRDefault="006E56F5">
      <w:pPr>
        <w:jc w:val="center"/>
        <w:rPr>
          <w:rFonts w:ascii="Arial" w:hAnsi="Arial"/>
        </w:rPr>
      </w:pPr>
      <w:r w:rsidRPr="00876F8C">
        <w:rPr>
          <w:rFonts w:ascii="Arial" w:hAnsi="Arial"/>
        </w:rPr>
        <w:t>Australian Capital Territory</w:t>
      </w:r>
    </w:p>
    <w:p w14:paraId="14159921" w14:textId="77777777" w:rsidR="006E56F5" w:rsidRPr="00876F8C" w:rsidRDefault="006E56F5">
      <w:pPr>
        <w:spacing w:before="240"/>
        <w:jc w:val="center"/>
      </w:pPr>
    </w:p>
    <w:p w14:paraId="1BA04D20" w14:textId="77777777" w:rsidR="00AE69F6" w:rsidRPr="00876F8C" w:rsidRDefault="00AE69F6" w:rsidP="007014FC">
      <w:pPr>
        <w:spacing w:before="1000" w:line="240" w:lineRule="atLeast"/>
        <w:rPr>
          <w:rFonts w:ascii="Arial" w:hAnsi="Arial"/>
          <w:b/>
          <w:color w:val="000000"/>
          <w:sz w:val="40"/>
        </w:rPr>
      </w:pPr>
    </w:p>
    <w:p w14:paraId="6FBB78B3" w14:textId="77777777" w:rsidR="006E56F5" w:rsidRPr="00876F8C" w:rsidRDefault="006E56F5" w:rsidP="007014FC">
      <w:pPr>
        <w:spacing w:before="240" w:line="240" w:lineRule="atLeast"/>
        <w:rPr>
          <w:rFonts w:ascii="Arial" w:hAnsi="Arial"/>
          <w:b/>
          <w:color w:val="000000"/>
          <w:sz w:val="40"/>
        </w:rPr>
      </w:pPr>
      <w:r w:rsidRPr="00876F8C">
        <w:rPr>
          <w:rFonts w:ascii="Arial" w:hAnsi="Arial"/>
          <w:b/>
          <w:color w:val="000000"/>
          <w:sz w:val="40"/>
        </w:rPr>
        <w:t>Disallowable instruments—20</w:t>
      </w:r>
      <w:r w:rsidR="00AD03C3" w:rsidRPr="00876F8C">
        <w:rPr>
          <w:rFonts w:ascii="Arial" w:hAnsi="Arial"/>
          <w:b/>
          <w:color w:val="000000"/>
          <w:sz w:val="40"/>
        </w:rPr>
        <w:t>1</w:t>
      </w:r>
      <w:r w:rsidR="006649DE" w:rsidRPr="00876F8C">
        <w:rPr>
          <w:rFonts w:ascii="Arial" w:hAnsi="Arial"/>
          <w:b/>
          <w:color w:val="000000"/>
          <w:sz w:val="40"/>
        </w:rPr>
        <w:t>3</w:t>
      </w:r>
    </w:p>
    <w:p w14:paraId="06124E16" w14:textId="77777777" w:rsidR="00643154" w:rsidRPr="00876F8C" w:rsidRDefault="00643154" w:rsidP="007014FC">
      <w:pPr>
        <w:spacing w:before="120"/>
      </w:pPr>
    </w:p>
    <w:p w14:paraId="074A5A91" w14:textId="77777777" w:rsidR="006E56F5" w:rsidRPr="00876F8C" w:rsidRDefault="006E56F5">
      <w:pPr>
        <w:pStyle w:val="N-line3"/>
      </w:pPr>
    </w:p>
    <w:p w14:paraId="4A812579" w14:textId="77777777" w:rsidR="006E56F5" w:rsidRPr="00876F8C" w:rsidRDefault="006E56F5"/>
    <w:p w14:paraId="578760A8" w14:textId="77777777" w:rsidR="006E56F5" w:rsidRPr="00876F8C" w:rsidRDefault="006E56F5">
      <w:pPr>
        <w:rPr>
          <w:rFonts w:ascii="Arial" w:hAnsi="Arial" w:cs="Arial"/>
        </w:rPr>
      </w:pPr>
      <w:r w:rsidRPr="00876F8C">
        <w:rPr>
          <w:rFonts w:ascii="Arial" w:hAnsi="Arial" w:cs="Arial"/>
        </w:rPr>
        <w:t>A chronological listing of Disallowable instruments notified in 20</w:t>
      </w:r>
      <w:r w:rsidR="00AD03C3" w:rsidRPr="00876F8C">
        <w:rPr>
          <w:rFonts w:ascii="Arial" w:hAnsi="Arial" w:cs="Arial"/>
        </w:rPr>
        <w:t>1</w:t>
      </w:r>
      <w:r w:rsidR="006649DE" w:rsidRPr="00876F8C">
        <w:rPr>
          <w:rFonts w:ascii="Arial" w:hAnsi="Arial" w:cs="Arial"/>
        </w:rPr>
        <w:t>3</w:t>
      </w:r>
    </w:p>
    <w:p w14:paraId="7F93F4BA" w14:textId="77777777" w:rsidR="006E56F5" w:rsidRPr="00876F8C" w:rsidRDefault="006E56F5" w:rsidP="007014FC">
      <w:pPr>
        <w:spacing w:before="40" w:line="240" w:lineRule="atLeast"/>
        <w:ind w:right="-60"/>
        <w:outlineLvl w:val="0"/>
        <w:rPr>
          <w:rFonts w:ascii="Arial" w:hAnsi="Arial"/>
        </w:rPr>
      </w:pPr>
      <w:r w:rsidRPr="00876F8C">
        <w:rPr>
          <w:rFonts w:ascii="Arial" w:hAnsi="Arial" w:cs="Arial"/>
        </w:rPr>
        <w:t>[includes Disallowable instruments 20</w:t>
      </w:r>
      <w:r w:rsidR="00AD03C3" w:rsidRPr="00876F8C">
        <w:rPr>
          <w:rFonts w:ascii="Arial" w:hAnsi="Arial" w:cs="Arial"/>
        </w:rPr>
        <w:t>1</w:t>
      </w:r>
      <w:r w:rsidR="006649DE" w:rsidRPr="00876F8C">
        <w:rPr>
          <w:rFonts w:ascii="Arial" w:hAnsi="Arial" w:cs="Arial"/>
        </w:rPr>
        <w:t>3</w:t>
      </w:r>
      <w:r w:rsidRPr="00876F8C">
        <w:rPr>
          <w:rFonts w:ascii="Arial" w:hAnsi="Arial" w:cs="Arial"/>
        </w:rPr>
        <w:t xml:space="preserve"> Nos 1-</w:t>
      </w:r>
      <w:r w:rsidR="008D3489">
        <w:rPr>
          <w:rFonts w:ascii="Arial" w:hAnsi="Arial" w:cs="Arial"/>
        </w:rPr>
        <w:t>328</w:t>
      </w:r>
      <w:r w:rsidRPr="00876F8C">
        <w:rPr>
          <w:rFonts w:ascii="Arial" w:hAnsi="Arial" w:cs="Arial"/>
        </w:rPr>
        <w:t>]</w:t>
      </w:r>
    </w:p>
    <w:p w14:paraId="6A2092C2" w14:textId="77777777" w:rsidR="006E56F5" w:rsidRPr="00876F8C" w:rsidRDefault="006E56F5">
      <w:pPr>
        <w:pStyle w:val="N-line3"/>
      </w:pPr>
    </w:p>
    <w:p w14:paraId="7EAAFACF" w14:textId="77777777" w:rsidR="006E56F5" w:rsidRPr="00876F8C" w:rsidRDefault="006E56F5">
      <w:pPr>
        <w:spacing w:before="180" w:after="120"/>
        <w:sectPr w:rsidR="006E56F5" w:rsidRPr="00876F8C">
          <w:footerReference w:type="even" r:id="rId9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5942"/>
        <w:gridCol w:w="2403"/>
      </w:tblGrid>
      <w:tr w:rsidR="006E56F5" w:rsidRPr="00876F8C" w14:paraId="35D99110" w14:textId="77777777">
        <w:trPr>
          <w:cantSplit/>
          <w:trHeight w:val="20"/>
          <w:tblHeader/>
        </w:trPr>
        <w:tc>
          <w:tcPr>
            <w:tcW w:w="9243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0064CB58" w14:textId="77777777" w:rsidR="006E56F5" w:rsidRPr="00876F8C" w:rsidRDefault="006E56F5" w:rsidP="006649DE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 w:rsidRPr="00876F8C">
              <w:rPr>
                <w:sz w:val="24"/>
              </w:rPr>
              <w:lastRenderedPageBreak/>
              <w:t>Disallowable instruments 20</w:t>
            </w:r>
            <w:r w:rsidR="00AD03C3" w:rsidRPr="00876F8C">
              <w:rPr>
                <w:sz w:val="24"/>
              </w:rPr>
              <w:t>1</w:t>
            </w:r>
            <w:r w:rsidR="006649DE" w:rsidRPr="00876F8C">
              <w:rPr>
                <w:sz w:val="24"/>
              </w:rPr>
              <w:t>3</w:t>
            </w:r>
          </w:p>
        </w:tc>
      </w:tr>
      <w:tr w:rsidR="0068233B" w:rsidRPr="00876F8C" w14:paraId="3174FF1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EDF17" w14:textId="77777777" w:rsidR="0068233B" w:rsidRPr="00876F8C" w:rsidRDefault="00AD03C3" w:rsidP="002E689F">
            <w:pPr>
              <w:pStyle w:val="ChronTableBold"/>
              <w:keepNext w:val="0"/>
            </w:pPr>
            <w:r w:rsidRPr="00876F8C"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5A22" w14:textId="77777777" w:rsidR="00165875" w:rsidRPr="00876F8C" w:rsidRDefault="006649DE" w:rsidP="00245880">
            <w:pPr>
              <w:pStyle w:val="ChronTableBold"/>
              <w:rPr>
                <w:lang w:eastAsia="en-AU"/>
              </w:rPr>
            </w:pPr>
            <w:r w:rsidRPr="00876F8C">
              <w:rPr>
                <w:lang w:eastAsia="en-AU"/>
              </w:rPr>
              <w:t>Road Transport (General) MyWay Smart Card Fees Determination 2013 (No 1)</w:t>
            </w:r>
            <w:r w:rsidR="00791E19">
              <w:rPr>
                <w:lang w:eastAsia="en-AU"/>
              </w:rPr>
              <w:t xml:space="preserve"> </w:t>
            </w:r>
            <w:r w:rsidR="00791E19" w:rsidRPr="00791E19">
              <w:rPr>
                <w:color w:val="FF0000"/>
                <w:lang w:eastAsia="en-AU"/>
              </w:rPr>
              <w:t>(repealed)</w:t>
            </w:r>
          </w:p>
          <w:p w14:paraId="2B4BB008" w14:textId="77777777" w:rsidR="0068233B" w:rsidRPr="00876F8C" w:rsidRDefault="00245880" w:rsidP="006649DE">
            <w:pPr>
              <w:pStyle w:val="ChronTabledetails"/>
              <w:rPr>
                <w:lang w:eastAsia="en-AU"/>
              </w:rPr>
            </w:pPr>
            <w:r w:rsidRPr="00876F8C">
              <w:t xml:space="preserve">made under the </w:t>
            </w:r>
            <w:r w:rsidR="006649DE" w:rsidRPr="00876F8C">
              <w:rPr>
                <w:i/>
                <w:lang w:eastAsia="en-AU"/>
              </w:rPr>
              <w:t xml:space="preserve">Road Transport </w:t>
            </w:r>
            <w:r w:rsidRPr="00876F8C">
              <w:rPr>
                <w:i/>
                <w:lang w:eastAsia="en-AU"/>
              </w:rPr>
              <w:t>(</w:t>
            </w:r>
            <w:r w:rsidR="006649DE" w:rsidRPr="00876F8C">
              <w:rPr>
                <w:i/>
                <w:lang w:eastAsia="en-AU"/>
              </w:rPr>
              <w:t>General</w:t>
            </w:r>
            <w:r w:rsidRPr="00876F8C">
              <w:rPr>
                <w:i/>
                <w:lang w:eastAsia="en-AU"/>
              </w:rPr>
              <w:t>) Act 1</w:t>
            </w:r>
            <w:r w:rsidR="006649DE" w:rsidRPr="00876F8C">
              <w:rPr>
                <w:i/>
                <w:lang w:eastAsia="en-AU"/>
              </w:rPr>
              <w:t>999</w:t>
            </w:r>
            <w:r w:rsidRPr="00876F8C">
              <w:rPr>
                <w:lang w:eastAsia="en-AU"/>
              </w:rPr>
              <w:t>,</w:t>
            </w:r>
            <w:r w:rsidRPr="00876F8C">
              <w:rPr>
                <w:i/>
                <w:lang w:eastAsia="en-AU"/>
              </w:rPr>
              <w:t xml:space="preserve"> </w:t>
            </w:r>
            <w:r w:rsidRPr="00876F8C">
              <w:rPr>
                <w:lang w:eastAsia="en-AU"/>
              </w:rPr>
              <w:t xml:space="preserve">s </w:t>
            </w:r>
            <w:r w:rsidR="006649DE" w:rsidRPr="00876F8C">
              <w:rPr>
                <w:lang w:eastAsia="en-AU"/>
              </w:rPr>
              <w:t>96</w:t>
            </w:r>
            <w:r w:rsidRPr="00876F8C">
              <w:rPr>
                <w:lang w:eastAsia="en-AU"/>
              </w:rPr>
              <w:br/>
            </w:r>
            <w:r w:rsidR="00A30494" w:rsidRPr="00876F8C">
              <w:rPr>
                <w:lang w:eastAsia="en-AU"/>
              </w:rPr>
              <w:t xml:space="preserve">notified LR </w:t>
            </w:r>
            <w:r w:rsidR="006649DE" w:rsidRPr="00876F8C">
              <w:rPr>
                <w:lang w:eastAsia="en-AU"/>
              </w:rPr>
              <w:t>2</w:t>
            </w:r>
            <w:r w:rsidR="00A30494" w:rsidRPr="00876F8C">
              <w:rPr>
                <w:lang w:eastAsia="en-AU"/>
              </w:rPr>
              <w:t xml:space="preserve"> January 201</w:t>
            </w:r>
            <w:r w:rsidR="006649DE" w:rsidRPr="00876F8C">
              <w:rPr>
                <w:lang w:eastAsia="en-AU"/>
              </w:rPr>
              <w:t>3</w:t>
            </w:r>
            <w:r w:rsidR="00A30494" w:rsidRPr="00876F8C">
              <w:rPr>
                <w:lang w:eastAsia="en-AU"/>
              </w:rPr>
              <w:br/>
              <w:t xml:space="preserve">commenced </w:t>
            </w:r>
            <w:r w:rsidR="006649DE" w:rsidRPr="00876F8C">
              <w:rPr>
                <w:lang w:eastAsia="en-AU"/>
              </w:rPr>
              <w:t>4</w:t>
            </w:r>
            <w:r w:rsidR="00A30494" w:rsidRPr="00876F8C">
              <w:rPr>
                <w:lang w:eastAsia="en-AU"/>
              </w:rPr>
              <w:t xml:space="preserve"> </w:t>
            </w:r>
            <w:r w:rsidR="006649DE" w:rsidRPr="00876F8C">
              <w:rPr>
                <w:lang w:eastAsia="en-AU"/>
              </w:rPr>
              <w:t xml:space="preserve">February </w:t>
            </w:r>
            <w:r w:rsidR="00A30494" w:rsidRPr="00876F8C">
              <w:rPr>
                <w:lang w:eastAsia="en-AU"/>
              </w:rPr>
              <w:t>201</w:t>
            </w:r>
            <w:r w:rsidR="006649DE" w:rsidRPr="00876F8C">
              <w:rPr>
                <w:lang w:eastAsia="en-AU"/>
              </w:rPr>
              <w:t>3</w:t>
            </w:r>
            <w:r w:rsidR="00A30494" w:rsidRPr="00876F8C">
              <w:rPr>
                <w:lang w:eastAsia="en-AU"/>
              </w:rPr>
              <w:t xml:space="preserve"> </w:t>
            </w:r>
            <w:r w:rsidR="00A30494" w:rsidRPr="00876F8C">
              <w:t>(LA s 73 (2) (</w:t>
            </w:r>
            <w:r w:rsidR="006649DE" w:rsidRPr="00876F8C">
              <w:t>b</w:t>
            </w:r>
            <w:r w:rsidR="00A30494"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ACE90B" w14:textId="77777777" w:rsidR="0068233B" w:rsidRPr="00876F8C" w:rsidRDefault="00791E19" w:rsidP="00245880">
            <w:pPr>
              <w:pStyle w:val="ChronTableRep"/>
            </w:pPr>
            <w:r>
              <w:t>repealed by DI2014-277</w:t>
            </w:r>
            <w:r>
              <w:br/>
              <w:t>31 October 2014</w:t>
            </w:r>
          </w:p>
        </w:tc>
      </w:tr>
      <w:tr w:rsidR="00E75B5F" w:rsidRPr="00876F8C" w14:paraId="7242E82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A3897" w14:textId="77777777" w:rsidR="00E75B5F" w:rsidRPr="00876F8C" w:rsidRDefault="00E75B5F" w:rsidP="002E689F">
            <w:pPr>
              <w:pStyle w:val="ChronTableBold"/>
              <w:keepNext w:val="0"/>
            </w:pPr>
            <w:r w:rsidRPr="00876F8C"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FE01" w14:textId="77777777" w:rsidR="00E75B5F" w:rsidRPr="00876F8C" w:rsidRDefault="00E75B5F" w:rsidP="00E75B5F">
            <w:pPr>
              <w:pStyle w:val="ChronTableBold"/>
              <w:rPr>
                <w:lang w:eastAsia="en-AU"/>
              </w:rPr>
            </w:pPr>
            <w:r w:rsidRPr="00876F8C">
              <w:rPr>
                <w:lang w:eastAsia="en-AU"/>
              </w:rPr>
              <w:t>Road Transport (Public Passenger Services) Regular Route Services Maximum Fares Determination 2013 (No 1)</w:t>
            </w:r>
            <w:r w:rsidR="001167DF">
              <w:rPr>
                <w:lang w:eastAsia="en-AU"/>
              </w:rPr>
              <w:t xml:space="preserve"> </w:t>
            </w:r>
            <w:r w:rsidR="001167DF" w:rsidRPr="009B6575">
              <w:rPr>
                <w:color w:val="FF0000"/>
                <w:lang w:eastAsia="en-AU"/>
              </w:rPr>
              <w:t>(repealed)</w:t>
            </w:r>
          </w:p>
          <w:p w14:paraId="38623DA9" w14:textId="77777777" w:rsidR="00E75B5F" w:rsidRPr="00876F8C" w:rsidRDefault="00E75B5F" w:rsidP="00E75B5F">
            <w:pPr>
              <w:pStyle w:val="ChronTabledetails"/>
              <w:rPr>
                <w:lang w:eastAsia="en-AU"/>
              </w:rPr>
            </w:pPr>
            <w:r w:rsidRPr="00876F8C">
              <w:rPr>
                <w:lang w:eastAsia="en-AU"/>
              </w:rPr>
              <w:t xml:space="preserve">made under the </w:t>
            </w:r>
            <w:r w:rsidRPr="00876F8C">
              <w:rPr>
                <w:i/>
                <w:lang w:eastAsia="en-AU"/>
              </w:rPr>
              <w:t>Road Transport (Public Passenger Services) Act 2001</w:t>
            </w:r>
            <w:r w:rsidRPr="00876F8C">
              <w:rPr>
                <w:lang w:eastAsia="en-AU"/>
              </w:rPr>
              <w:t>, s 23</w:t>
            </w:r>
            <w:r w:rsidRPr="00876F8C">
              <w:rPr>
                <w:lang w:eastAsia="en-AU"/>
              </w:rPr>
              <w:br/>
              <w:t>notified LR 14 January 2013</w:t>
            </w:r>
            <w:r w:rsidRPr="00876F8C">
              <w:rPr>
                <w:lang w:eastAsia="en-AU"/>
              </w:rPr>
              <w:br/>
              <w:t>commenced 4 February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E4594F" w14:textId="77777777" w:rsidR="00E75B5F" w:rsidRPr="00876F8C" w:rsidRDefault="001167DF" w:rsidP="001167DF">
            <w:pPr>
              <w:pStyle w:val="ChronTableRep"/>
            </w:pPr>
            <w:r>
              <w:t>repealed by DI2013-168</w:t>
            </w:r>
            <w:r>
              <w:br/>
              <w:t>1 July 2013</w:t>
            </w:r>
          </w:p>
        </w:tc>
      </w:tr>
      <w:tr w:rsidR="009E3CC7" w:rsidRPr="00876F8C" w14:paraId="554D5A9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18381" w14:textId="77777777" w:rsidR="009E3CC7" w:rsidRPr="00876F8C" w:rsidRDefault="009E3CC7" w:rsidP="002E689F">
            <w:pPr>
              <w:pStyle w:val="ChronTableBold"/>
              <w:keepNext w:val="0"/>
            </w:pPr>
            <w:r w:rsidRPr="00876F8C"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A33B" w14:textId="77777777" w:rsidR="009E3CC7" w:rsidRPr="00876F8C" w:rsidRDefault="009E3CC7" w:rsidP="00E75B5F">
            <w:pPr>
              <w:pStyle w:val="ChronTableBold"/>
              <w:rPr>
                <w:lang w:eastAsia="en-AU"/>
              </w:rPr>
            </w:pPr>
            <w:r w:rsidRPr="00876F8C">
              <w:rPr>
                <w:lang w:eastAsia="en-AU"/>
              </w:rPr>
              <w:t>Health (Fees) Determination 2013 (No 1)</w:t>
            </w:r>
            <w:r w:rsidR="009B6575">
              <w:rPr>
                <w:lang w:eastAsia="en-AU"/>
              </w:rPr>
              <w:t xml:space="preserve"> </w:t>
            </w:r>
            <w:r w:rsidR="009B6575" w:rsidRPr="009B6575">
              <w:rPr>
                <w:color w:val="FF0000"/>
                <w:lang w:eastAsia="en-AU"/>
              </w:rPr>
              <w:t>(repealed)</w:t>
            </w:r>
          </w:p>
          <w:p w14:paraId="69B9178D" w14:textId="77777777" w:rsidR="009E3CC7" w:rsidRPr="00876F8C" w:rsidRDefault="009E3CC7" w:rsidP="009E3CC7">
            <w:pPr>
              <w:pStyle w:val="ChronTabledetails"/>
              <w:rPr>
                <w:lang w:eastAsia="en-AU"/>
              </w:rPr>
            </w:pPr>
            <w:r w:rsidRPr="00876F8C">
              <w:rPr>
                <w:lang w:eastAsia="en-AU"/>
              </w:rPr>
              <w:t xml:space="preserve">made under the </w:t>
            </w:r>
            <w:r w:rsidRPr="00876F8C">
              <w:rPr>
                <w:i/>
                <w:lang w:eastAsia="en-AU"/>
              </w:rPr>
              <w:t>Health Act 1993</w:t>
            </w:r>
            <w:r w:rsidRPr="00876F8C">
              <w:rPr>
                <w:lang w:eastAsia="en-AU"/>
              </w:rPr>
              <w:t>, s 192</w:t>
            </w:r>
            <w:r w:rsidRPr="00876F8C">
              <w:rPr>
                <w:lang w:eastAsia="en-AU"/>
              </w:rPr>
              <w:br/>
              <w:t>notified LR 17 January 2013</w:t>
            </w:r>
            <w:r w:rsidRPr="00876F8C">
              <w:rPr>
                <w:lang w:eastAsia="en-AU"/>
              </w:rPr>
              <w:br/>
              <w:t>commenced 18 January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C965A5" w14:textId="77777777" w:rsidR="009E3CC7" w:rsidRPr="00876F8C" w:rsidRDefault="009B6575" w:rsidP="00245880">
            <w:pPr>
              <w:pStyle w:val="ChronTableRep"/>
            </w:pPr>
            <w:r>
              <w:t>repealed by DI2013-46</w:t>
            </w:r>
            <w:r>
              <w:br/>
              <w:t>27 April 2013</w:t>
            </w:r>
          </w:p>
        </w:tc>
      </w:tr>
      <w:tr w:rsidR="00BB54AC" w:rsidRPr="00876F8C" w14:paraId="75DA1E8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8F8D9" w14:textId="77777777" w:rsidR="00BB54AC" w:rsidRPr="00876F8C" w:rsidRDefault="00BB54AC" w:rsidP="002E689F">
            <w:pPr>
              <w:pStyle w:val="ChronTableBold"/>
              <w:keepNext w:val="0"/>
            </w:pPr>
            <w:r w:rsidRPr="00876F8C"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53D4" w14:textId="77777777" w:rsidR="00BB54AC" w:rsidRPr="00876F8C" w:rsidRDefault="009C4329" w:rsidP="00E75B5F">
            <w:pPr>
              <w:pStyle w:val="ChronTableBold"/>
              <w:rPr>
                <w:lang w:eastAsia="en-AU"/>
              </w:rPr>
            </w:pPr>
            <w:r w:rsidRPr="00876F8C">
              <w:rPr>
                <w:lang w:eastAsia="en-AU"/>
              </w:rPr>
              <w:t>University of Canberra Council Appointment 2013 (No 1)</w:t>
            </w:r>
            <w:r w:rsidR="00441EAB">
              <w:rPr>
                <w:lang w:eastAsia="en-AU"/>
              </w:rPr>
              <w:t xml:space="preserve"> </w:t>
            </w:r>
            <w:r w:rsidR="00441EAB" w:rsidRPr="00441EAB">
              <w:rPr>
                <w:color w:val="FF0000"/>
                <w:lang w:eastAsia="en-AU"/>
              </w:rPr>
              <w:t>(repealed)</w:t>
            </w:r>
          </w:p>
          <w:p w14:paraId="0B8FD24C" w14:textId="77777777" w:rsidR="009C4329" w:rsidRPr="00876F8C" w:rsidRDefault="009C4329" w:rsidP="00441EAB">
            <w:pPr>
              <w:pStyle w:val="ChronTabledetails"/>
            </w:pPr>
            <w:r w:rsidRPr="00876F8C">
              <w:rPr>
                <w:lang w:eastAsia="en-AU"/>
              </w:rPr>
              <w:t xml:space="preserve">made under the </w:t>
            </w:r>
            <w:r w:rsidRPr="00876F8C">
              <w:rPr>
                <w:i/>
                <w:lang w:eastAsia="en-AU"/>
              </w:rPr>
              <w:t>University of Canberra Act 1989</w:t>
            </w:r>
            <w:r w:rsidRPr="00876F8C">
              <w:t>, s 11</w:t>
            </w:r>
            <w:r w:rsidRPr="00876F8C">
              <w:br/>
              <w:t>notified LR 29 January 2013</w:t>
            </w:r>
            <w:r w:rsidRPr="00876F8C">
              <w:br/>
              <w:t>commenced 30 January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835ED7" w14:textId="77777777" w:rsidR="00BB54AC" w:rsidRPr="00876F8C" w:rsidRDefault="00441EAB" w:rsidP="00245880">
            <w:pPr>
              <w:pStyle w:val="ChronTableRep"/>
            </w:pPr>
            <w:r>
              <w:t>repealed by LA s 89 (6)</w:t>
            </w:r>
            <w:r>
              <w:br/>
              <w:t>29 January 2016</w:t>
            </w:r>
          </w:p>
        </w:tc>
      </w:tr>
      <w:tr w:rsidR="00BB54AC" w:rsidRPr="00876F8C" w14:paraId="55D52EF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29C6D" w14:textId="77777777" w:rsidR="00BB54AC" w:rsidRPr="00876F8C" w:rsidRDefault="00BB54AC" w:rsidP="002E689F">
            <w:pPr>
              <w:pStyle w:val="ChronTableBold"/>
              <w:keepNext w:val="0"/>
            </w:pPr>
            <w:r w:rsidRPr="00876F8C"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EB05" w14:textId="77777777" w:rsidR="00BB54AC" w:rsidRPr="00876F8C" w:rsidRDefault="00BB54AC" w:rsidP="00E75B5F">
            <w:pPr>
              <w:pStyle w:val="ChronTableBold"/>
              <w:rPr>
                <w:lang w:eastAsia="en-AU"/>
              </w:rPr>
            </w:pPr>
            <w:r w:rsidRPr="00876F8C">
              <w:rPr>
                <w:lang w:eastAsia="en-AU"/>
              </w:rPr>
              <w:t>Road Transport (Third-Party Insurance) Early Payment Guidelines 2013 (No 1)</w:t>
            </w:r>
            <w:r w:rsidR="00DB3327">
              <w:rPr>
                <w:lang w:eastAsia="en-AU"/>
              </w:rPr>
              <w:t xml:space="preserve"> </w:t>
            </w:r>
            <w:r w:rsidR="00DB3327" w:rsidRPr="009B6575">
              <w:rPr>
                <w:color w:val="FF0000"/>
                <w:lang w:eastAsia="en-AU"/>
              </w:rPr>
              <w:t>(repealed)</w:t>
            </w:r>
          </w:p>
          <w:p w14:paraId="35900E76" w14:textId="77777777" w:rsidR="00BB54AC" w:rsidRPr="00876F8C" w:rsidRDefault="00BB54AC" w:rsidP="00BB54AC">
            <w:pPr>
              <w:pStyle w:val="ChronTabledetails"/>
            </w:pPr>
            <w:r w:rsidRPr="00876F8C">
              <w:rPr>
                <w:lang w:eastAsia="en-AU"/>
              </w:rPr>
              <w:t xml:space="preserve">made under the </w:t>
            </w:r>
            <w:r w:rsidRPr="00876F8C">
              <w:rPr>
                <w:i/>
                <w:lang w:eastAsia="en-AU"/>
              </w:rPr>
              <w:t>Road Transport (Third-Party Insurance) Act 2008</w:t>
            </w:r>
            <w:r w:rsidRPr="00876F8C">
              <w:t>, s 75A</w:t>
            </w:r>
            <w:r w:rsidRPr="00876F8C">
              <w:br/>
              <w:t>notified LR 24 January 2013</w:t>
            </w:r>
            <w:r w:rsidRPr="00876F8C">
              <w:br/>
              <w:t>commenced 25 January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879111" w14:textId="77777777" w:rsidR="00BB54AC" w:rsidRPr="00876F8C" w:rsidRDefault="00DB3327" w:rsidP="00245880">
            <w:pPr>
              <w:pStyle w:val="ChronTableRep"/>
            </w:pPr>
            <w:r>
              <w:t>repealed by DI2013-88</w:t>
            </w:r>
            <w:r>
              <w:br/>
              <w:t>14 June 2013</w:t>
            </w:r>
          </w:p>
        </w:tc>
      </w:tr>
      <w:tr w:rsidR="00924E5B" w:rsidRPr="00876F8C" w14:paraId="17DCAF7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781E2" w14:textId="77777777" w:rsidR="00924E5B" w:rsidRPr="00876F8C" w:rsidRDefault="00924E5B" w:rsidP="002E689F">
            <w:pPr>
              <w:pStyle w:val="ChronTableBold"/>
              <w:keepNext w:val="0"/>
            </w:pPr>
            <w:r w:rsidRPr="00876F8C"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B83B" w14:textId="77777777" w:rsidR="00924E5B" w:rsidRPr="00876F8C" w:rsidRDefault="00924E5B" w:rsidP="00E75B5F">
            <w:pPr>
              <w:pStyle w:val="ChronTableBold"/>
              <w:rPr>
                <w:lang w:eastAsia="en-AU"/>
              </w:rPr>
            </w:pPr>
            <w:r w:rsidRPr="00876F8C">
              <w:rPr>
                <w:lang w:eastAsia="en-AU"/>
              </w:rPr>
              <w:t>Race and Sports Bookmaking (Sports Bookmaking Venues) Determination 2013 (No 1)</w:t>
            </w:r>
            <w:r w:rsidR="00C43C43">
              <w:rPr>
                <w:lang w:eastAsia="en-AU"/>
              </w:rPr>
              <w:t xml:space="preserve"> </w:t>
            </w:r>
            <w:r w:rsidR="00C43C43" w:rsidRPr="009B6575">
              <w:rPr>
                <w:color w:val="FF0000"/>
                <w:lang w:eastAsia="en-AU"/>
              </w:rPr>
              <w:t>(repealed)</w:t>
            </w:r>
          </w:p>
          <w:p w14:paraId="24AE9676" w14:textId="77777777" w:rsidR="00924E5B" w:rsidRPr="00876F8C" w:rsidRDefault="00924E5B" w:rsidP="00924E5B">
            <w:pPr>
              <w:pStyle w:val="ChronTabledetails"/>
            </w:pPr>
            <w:r w:rsidRPr="00876F8C">
              <w:rPr>
                <w:lang w:eastAsia="en-AU"/>
              </w:rPr>
              <w:t xml:space="preserve">made under the </w:t>
            </w:r>
            <w:r w:rsidRPr="00876F8C">
              <w:rPr>
                <w:i/>
                <w:lang w:eastAsia="en-AU"/>
              </w:rPr>
              <w:t>Race and Sports Bookmaking Act 2001</w:t>
            </w:r>
            <w:r w:rsidRPr="00876F8C">
              <w:t>, s 21</w:t>
            </w:r>
            <w:r w:rsidRPr="00876F8C">
              <w:br/>
              <w:t>notified LR 31 January 2013</w:t>
            </w:r>
            <w:r w:rsidRPr="00876F8C">
              <w:br/>
              <w:t>commenced 1 February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CEFD6A" w14:textId="77777777" w:rsidR="00924E5B" w:rsidRPr="00876F8C" w:rsidRDefault="00C43C43" w:rsidP="002A3E61">
            <w:pPr>
              <w:pStyle w:val="ChronTableRep"/>
            </w:pPr>
            <w:r>
              <w:t>repealed by DI2013-143</w:t>
            </w:r>
            <w:r>
              <w:br/>
              <w:t>2</w:t>
            </w:r>
            <w:r w:rsidR="002A3E61">
              <w:t>5</w:t>
            </w:r>
            <w:r>
              <w:t xml:space="preserve"> June 2013</w:t>
            </w:r>
          </w:p>
        </w:tc>
      </w:tr>
      <w:tr w:rsidR="00924E5B" w:rsidRPr="00876F8C" w14:paraId="2779ACC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4278C" w14:textId="77777777" w:rsidR="00924E5B" w:rsidRPr="00876F8C" w:rsidRDefault="00924E5B" w:rsidP="002E689F">
            <w:pPr>
              <w:pStyle w:val="ChronTableBold"/>
              <w:keepNext w:val="0"/>
            </w:pPr>
            <w:r w:rsidRPr="00876F8C">
              <w:t>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EBFE" w14:textId="77777777" w:rsidR="00924E5B" w:rsidRPr="00876F8C" w:rsidRDefault="00924E5B" w:rsidP="00B90959">
            <w:pPr>
              <w:pStyle w:val="ChronTableBold"/>
              <w:rPr>
                <w:lang w:eastAsia="en-AU"/>
              </w:rPr>
            </w:pPr>
            <w:r w:rsidRPr="00876F8C">
              <w:rPr>
                <w:lang w:eastAsia="en-AU"/>
              </w:rPr>
              <w:t>Race and Sports Bookmaking (Sports Bookmaking Venues) Determination 2013 (No 2)</w:t>
            </w:r>
            <w:r w:rsidR="0031763B">
              <w:rPr>
                <w:lang w:eastAsia="en-AU"/>
              </w:rPr>
              <w:t xml:space="preserve"> </w:t>
            </w:r>
            <w:r w:rsidR="0031763B" w:rsidRPr="0031763B">
              <w:rPr>
                <w:color w:val="FF0000"/>
                <w:lang w:eastAsia="en-AU"/>
              </w:rPr>
              <w:t>(repealed)</w:t>
            </w:r>
          </w:p>
          <w:p w14:paraId="604349B6" w14:textId="77777777" w:rsidR="00924E5B" w:rsidRPr="00876F8C" w:rsidRDefault="00924E5B" w:rsidP="00B90959">
            <w:pPr>
              <w:pStyle w:val="ChronTabledetails"/>
            </w:pPr>
            <w:r w:rsidRPr="00876F8C">
              <w:rPr>
                <w:lang w:eastAsia="en-AU"/>
              </w:rPr>
              <w:t xml:space="preserve">made under the </w:t>
            </w:r>
            <w:r w:rsidRPr="00876F8C">
              <w:rPr>
                <w:i/>
                <w:lang w:eastAsia="en-AU"/>
              </w:rPr>
              <w:t>Race and Sports Bookmaking Act 2001</w:t>
            </w:r>
            <w:r w:rsidRPr="00876F8C">
              <w:t>, s 21</w:t>
            </w:r>
            <w:r w:rsidRPr="00876F8C">
              <w:br/>
              <w:t>notified LR 31 January 2013</w:t>
            </w:r>
            <w:r w:rsidRPr="00876F8C">
              <w:br/>
              <w:t>commenced 1 February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FAE2D" w14:textId="77777777" w:rsidR="00924E5B" w:rsidRPr="00876F8C" w:rsidRDefault="0031763B" w:rsidP="00245880">
            <w:pPr>
              <w:pStyle w:val="ChronTableRep"/>
            </w:pPr>
            <w:r>
              <w:t>repealed by DI2014-258</w:t>
            </w:r>
            <w:r>
              <w:br/>
              <w:t>14 October 2014</w:t>
            </w:r>
          </w:p>
        </w:tc>
      </w:tr>
      <w:tr w:rsidR="00C10AD0" w:rsidRPr="00876F8C" w14:paraId="1274FF7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5D2CB" w14:textId="77777777" w:rsidR="00C10AD0" w:rsidRPr="00876F8C" w:rsidRDefault="00C10AD0" w:rsidP="002E689F">
            <w:pPr>
              <w:pStyle w:val="ChronTableBold"/>
              <w:keepNext w:val="0"/>
            </w:pPr>
            <w:r w:rsidRPr="00876F8C">
              <w:t>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553" w14:textId="77777777" w:rsidR="00C10AD0" w:rsidRPr="00876F8C" w:rsidRDefault="00C10AD0" w:rsidP="00B90959">
            <w:pPr>
              <w:pStyle w:val="ChronTableBold"/>
            </w:pPr>
            <w:r w:rsidRPr="00876F8C">
              <w:t>Public Place Names (Casey) Determination 2013 (No 1)</w:t>
            </w:r>
          </w:p>
          <w:p w14:paraId="3740081B" w14:textId="77777777" w:rsidR="00C10AD0" w:rsidRPr="00876F8C" w:rsidRDefault="00C10AD0" w:rsidP="00C10AD0">
            <w:pPr>
              <w:pStyle w:val="ChronTabledetails"/>
              <w:rPr>
                <w:lang w:eastAsia="en-AU"/>
              </w:rPr>
            </w:pPr>
            <w:r w:rsidRPr="00876F8C">
              <w:rPr>
                <w:lang w:eastAsia="en-AU"/>
              </w:rPr>
              <w:t xml:space="preserve">made under the </w:t>
            </w:r>
            <w:r w:rsidRPr="00876F8C">
              <w:rPr>
                <w:i/>
                <w:lang w:eastAsia="en-AU"/>
              </w:rPr>
              <w:t>Public Place Names Act 1989</w:t>
            </w:r>
            <w:r w:rsidRPr="00876F8C">
              <w:rPr>
                <w:lang w:eastAsia="en-AU"/>
              </w:rPr>
              <w:t>, s 3</w:t>
            </w:r>
            <w:r w:rsidRPr="00876F8C">
              <w:rPr>
                <w:lang w:eastAsia="en-AU"/>
              </w:rPr>
              <w:br/>
              <w:t>notified LR 14 February 2013</w:t>
            </w:r>
            <w:r w:rsidRPr="00876F8C">
              <w:rPr>
                <w:lang w:eastAsia="en-AU"/>
              </w:rPr>
              <w:br/>
              <w:t xml:space="preserve">commenced 15 February 2013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83D451" w14:textId="77777777" w:rsidR="00C10AD0" w:rsidRPr="00876F8C" w:rsidRDefault="00C10AD0" w:rsidP="00245880">
            <w:pPr>
              <w:pStyle w:val="ChronTableRep"/>
            </w:pPr>
          </w:p>
        </w:tc>
      </w:tr>
      <w:tr w:rsidR="00272DE9" w:rsidRPr="00876F8C" w14:paraId="373DCB3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9627B" w14:textId="77777777" w:rsidR="00272DE9" w:rsidRPr="00876F8C" w:rsidRDefault="00272DE9" w:rsidP="002E689F">
            <w:pPr>
              <w:pStyle w:val="ChronTableBold"/>
              <w:keepNext w:val="0"/>
            </w:pPr>
            <w:r w:rsidRPr="00876F8C">
              <w:t>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D1E4" w14:textId="77777777" w:rsidR="00272DE9" w:rsidRPr="00876F8C" w:rsidRDefault="00272DE9" w:rsidP="00B90959">
            <w:pPr>
              <w:pStyle w:val="ChronTableBold"/>
            </w:pPr>
            <w:r w:rsidRPr="00876F8C">
              <w:t>Road Transport (General) Application of Road Transport Legislation Declaration 2013 (No 1)</w:t>
            </w:r>
            <w:r w:rsidR="004D004D" w:rsidRPr="00876F8C">
              <w:t xml:space="preserve"> </w:t>
            </w:r>
            <w:r w:rsidR="004D004D" w:rsidRPr="00876F8C">
              <w:rPr>
                <w:color w:val="FF0000"/>
              </w:rPr>
              <w:t>(repealed)</w:t>
            </w:r>
          </w:p>
          <w:p w14:paraId="0757DD11" w14:textId="77777777" w:rsidR="00272DE9" w:rsidRPr="00876F8C" w:rsidRDefault="00272DE9" w:rsidP="00272DE9">
            <w:pPr>
              <w:pStyle w:val="ChronTabledetails"/>
            </w:pPr>
            <w:r w:rsidRPr="00876F8C">
              <w:t xml:space="preserve">made under the </w:t>
            </w:r>
            <w:r w:rsidRPr="00876F8C">
              <w:rPr>
                <w:i/>
              </w:rPr>
              <w:t>Road Transport (General) Act 1999</w:t>
            </w:r>
            <w:r w:rsidRPr="00876F8C">
              <w:t>, s 12</w:t>
            </w:r>
            <w:r w:rsidRPr="00876F8C">
              <w:br/>
              <w:t>notified LR 15 February 2013</w:t>
            </w:r>
            <w:r w:rsidRPr="00876F8C">
              <w:br/>
              <w:t>commenced 16 February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C8825B" w14:textId="77777777" w:rsidR="00272DE9" w:rsidRPr="00876F8C" w:rsidRDefault="004D004D" w:rsidP="00245880">
            <w:pPr>
              <w:pStyle w:val="ChronTableRep"/>
            </w:pPr>
            <w:r w:rsidRPr="00876F8C">
              <w:t>ceased to have effect</w:t>
            </w:r>
            <w:r w:rsidRPr="00876F8C">
              <w:br/>
              <w:t>18 February 2013</w:t>
            </w:r>
          </w:p>
        </w:tc>
      </w:tr>
      <w:tr w:rsidR="0016051E" w:rsidRPr="00876F8C" w14:paraId="2E66E37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9642E" w14:textId="77777777" w:rsidR="0016051E" w:rsidRPr="00876F8C" w:rsidRDefault="0016051E" w:rsidP="002E689F">
            <w:pPr>
              <w:pStyle w:val="ChronTableBold"/>
              <w:keepNext w:val="0"/>
            </w:pPr>
            <w:r w:rsidRPr="00876F8C">
              <w:lastRenderedPageBreak/>
              <w:t>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0DD4" w14:textId="77777777" w:rsidR="0016051E" w:rsidRPr="00876F8C" w:rsidRDefault="000B0619" w:rsidP="00B90959">
            <w:pPr>
              <w:pStyle w:val="ChronTableBold"/>
            </w:pPr>
            <w:r w:rsidRPr="00876F8C">
              <w:t>Auditor-General Standing Acting Appointment 2013</w:t>
            </w:r>
            <w:r w:rsidR="008D3489">
              <w:t xml:space="preserve"> </w:t>
            </w:r>
            <w:r w:rsidR="008D3489" w:rsidRPr="008D3489">
              <w:rPr>
                <w:color w:val="FF0000"/>
              </w:rPr>
              <w:t>(repealed)</w:t>
            </w:r>
          </w:p>
          <w:p w14:paraId="26A0650B" w14:textId="77777777" w:rsidR="000B0619" w:rsidRPr="00876F8C" w:rsidRDefault="000B0619" w:rsidP="008D3489">
            <w:pPr>
              <w:pStyle w:val="ChronTabledetails"/>
            </w:pPr>
            <w:r w:rsidRPr="00876F8C">
              <w:t xml:space="preserve">made under the </w:t>
            </w:r>
            <w:r w:rsidRPr="00876F8C">
              <w:rPr>
                <w:i/>
              </w:rPr>
              <w:t>Auditor-General Act 1996</w:t>
            </w:r>
            <w:r w:rsidRPr="00876F8C">
              <w:t>, sch 1 s 1.1</w:t>
            </w:r>
            <w:r w:rsidRPr="00876F8C">
              <w:br/>
              <w:t>notified LR 21 February 2013</w:t>
            </w:r>
            <w:r w:rsidRPr="00876F8C">
              <w:br/>
            </w:r>
            <w:r w:rsidR="004D443F" w:rsidRPr="00876F8C">
              <w:t xml:space="preserve">taken to have </w:t>
            </w:r>
            <w:r w:rsidRPr="00876F8C">
              <w:t>commenced 1 January 2013 (LA s 73 (2) (d)</w:t>
            </w:r>
            <w:r w:rsidR="00BC3888"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51278B" w14:textId="77777777" w:rsidR="0016051E" w:rsidRPr="00876F8C" w:rsidRDefault="008D3489" w:rsidP="00245880">
            <w:pPr>
              <w:pStyle w:val="ChronTableRep"/>
            </w:pPr>
            <w:r>
              <w:t>repealed by LA s 89 (6)</w:t>
            </w:r>
            <w:r>
              <w:br/>
              <w:t>31 December 2013</w:t>
            </w:r>
          </w:p>
        </w:tc>
      </w:tr>
      <w:tr w:rsidR="0016051E" w:rsidRPr="00876F8C" w14:paraId="23D148B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0989B" w14:textId="77777777" w:rsidR="0016051E" w:rsidRPr="00876F8C" w:rsidRDefault="0016051E" w:rsidP="002E689F">
            <w:pPr>
              <w:pStyle w:val="ChronTableBold"/>
              <w:keepNext w:val="0"/>
            </w:pPr>
            <w:r w:rsidRPr="00876F8C">
              <w:t>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661" w14:textId="77777777" w:rsidR="0016051E" w:rsidRPr="00876F8C" w:rsidRDefault="0016051E" w:rsidP="00B90959">
            <w:pPr>
              <w:pStyle w:val="ChronTableBold"/>
            </w:pPr>
            <w:r w:rsidRPr="00876F8C">
              <w:t>Road Transport (General) Application of Road Transport Legislation Declaration 2013 (No 2)</w:t>
            </w:r>
            <w:r w:rsidR="00820793" w:rsidRPr="00876F8C">
              <w:t xml:space="preserve"> </w:t>
            </w:r>
            <w:r w:rsidR="00820793" w:rsidRPr="00876F8C">
              <w:rPr>
                <w:color w:val="FF0000"/>
              </w:rPr>
              <w:t>(repealed)</w:t>
            </w:r>
          </w:p>
          <w:p w14:paraId="5BA7C96F" w14:textId="77777777" w:rsidR="0016051E" w:rsidRPr="00876F8C" w:rsidRDefault="0016051E" w:rsidP="00820793">
            <w:pPr>
              <w:pStyle w:val="ChronTabledetails"/>
              <w:rPr>
                <w:u w:val="single"/>
              </w:rPr>
            </w:pPr>
            <w:r w:rsidRPr="00876F8C">
              <w:t xml:space="preserve">made under the </w:t>
            </w:r>
            <w:r w:rsidRPr="00876F8C">
              <w:rPr>
                <w:i/>
              </w:rPr>
              <w:t>Road Transport (General) Act 1999</w:t>
            </w:r>
            <w:r w:rsidRPr="00876F8C">
              <w:t>, s 12</w:t>
            </w:r>
            <w:r w:rsidRPr="00876F8C">
              <w:br/>
              <w:t>notified LR 19 February 2013</w:t>
            </w:r>
            <w:r w:rsidRPr="00876F8C">
              <w:br/>
              <w:t>commenced 21 February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E78B21" w14:textId="77777777" w:rsidR="0016051E" w:rsidRPr="00876F8C" w:rsidRDefault="00820793" w:rsidP="00245880">
            <w:pPr>
              <w:pStyle w:val="ChronTableRep"/>
            </w:pPr>
            <w:r w:rsidRPr="00876F8C">
              <w:t>ceased to have effect</w:t>
            </w:r>
            <w:r w:rsidRPr="00876F8C">
              <w:br/>
              <w:t>22 February 2013</w:t>
            </w:r>
          </w:p>
        </w:tc>
      </w:tr>
      <w:tr w:rsidR="00C671E9" w:rsidRPr="00876F8C" w14:paraId="7DFA99E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FFC4F" w14:textId="77777777" w:rsidR="00C671E9" w:rsidRPr="00876F8C" w:rsidRDefault="00C671E9" w:rsidP="002E689F">
            <w:pPr>
              <w:pStyle w:val="ChronTableBold"/>
              <w:keepNext w:val="0"/>
            </w:pPr>
            <w:r w:rsidRPr="00876F8C">
              <w:t>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3C63" w14:textId="77777777" w:rsidR="00C671E9" w:rsidRPr="00876F8C" w:rsidRDefault="00C671E9" w:rsidP="00B90959">
            <w:pPr>
              <w:pStyle w:val="ChronTableBold"/>
            </w:pPr>
            <w:r w:rsidRPr="00876F8C">
              <w:t xml:space="preserve">Road Transport (General) Application of Road Transport Legislation Declaration 2013 (No 3) </w:t>
            </w:r>
            <w:r w:rsidRPr="00876F8C">
              <w:rPr>
                <w:color w:val="FF0000"/>
              </w:rPr>
              <w:t>(repealed)</w:t>
            </w:r>
          </w:p>
          <w:p w14:paraId="4C1C8C10" w14:textId="77777777" w:rsidR="00C671E9" w:rsidRPr="00876F8C" w:rsidRDefault="00C671E9" w:rsidP="00C671E9">
            <w:pPr>
              <w:pStyle w:val="ChronTabledetails"/>
              <w:rPr>
                <w:u w:val="single"/>
              </w:rPr>
            </w:pPr>
            <w:r w:rsidRPr="00876F8C">
              <w:t xml:space="preserve">made under the </w:t>
            </w:r>
            <w:r w:rsidRPr="00876F8C">
              <w:rPr>
                <w:i/>
              </w:rPr>
              <w:t>Road Transport (General) Act 1999</w:t>
            </w:r>
            <w:r w:rsidRPr="00876F8C">
              <w:t>, s 12</w:t>
            </w:r>
            <w:r w:rsidRPr="00876F8C">
              <w:br/>
              <w:t>notified LR 21 February 2013</w:t>
            </w:r>
            <w:r w:rsidRPr="00876F8C">
              <w:br/>
              <w:t>commenced 25 February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362371" w14:textId="77777777" w:rsidR="00C671E9" w:rsidRPr="00876F8C" w:rsidRDefault="00C671E9" w:rsidP="00B44E59">
            <w:pPr>
              <w:pStyle w:val="ChronTableRep"/>
            </w:pPr>
            <w:r w:rsidRPr="00876F8C">
              <w:t>ceased to have effect</w:t>
            </w:r>
            <w:r w:rsidRPr="00876F8C">
              <w:br/>
            </w:r>
            <w:r w:rsidR="00B44E59" w:rsidRPr="00876F8C">
              <w:t>4</w:t>
            </w:r>
            <w:r w:rsidRPr="00876F8C">
              <w:t xml:space="preserve"> March 2013</w:t>
            </w:r>
          </w:p>
        </w:tc>
      </w:tr>
      <w:tr w:rsidR="008C6A3D" w:rsidRPr="00876F8C" w14:paraId="78527AA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E92C7" w14:textId="77777777" w:rsidR="008C6A3D" w:rsidRPr="00876F8C" w:rsidRDefault="008C6A3D" w:rsidP="002E689F">
            <w:pPr>
              <w:pStyle w:val="ChronTableBold"/>
              <w:keepNext w:val="0"/>
            </w:pPr>
            <w:r w:rsidRPr="00876F8C">
              <w:t>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92C5" w14:textId="77777777" w:rsidR="008C6A3D" w:rsidRPr="00876F8C" w:rsidRDefault="008C6A3D" w:rsidP="00B90959">
            <w:pPr>
              <w:pStyle w:val="ChronTableBold"/>
            </w:pPr>
            <w:r w:rsidRPr="00876F8C">
              <w:t>Race and Sports Bookmaking (Sports Bookmaking Venues) Determination 2013 (No 3)</w:t>
            </w:r>
            <w:r w:rsidR="004E0CBA">
              <w:t xml:space="preserve"> </w:t>
            </w:r>
            <w:r w:rsidR="004E0CBA" w:rsidRPr="004E0CBA">
              <w:rPr>
                <w:color w:val="FF0000"/>
              </w:rPr>
              <w:t>(repealed)</w:t>
            </w:r>
          </w:p>
          <w:p w14:paraId="6DE84510" w14:textId="77777777" w:rsidR="008C6A3D" w:rsidRPr="00876F8C" w:rsidRDefault="008C6A3D" w:rsidP="00DC6BE9">
            <w:pPr>
              <w:pStyle w:val="ChronTabledetails"/>
            </w:pPr>
            <w:r w:rsidRPr="00876F8C">
              <w:t xml:space="preserve">made under the </w:t>
            </w:r>
            <w:r w:rsidRPr="00876F8C">
              <w:rPr>
                <w:i/>
              </w:rPr>
              <w:t>Race and Sports Bookmaking Act 2001</w:t>
            </w:r>
            <w:r w:rsidRPr="00876F8C">
              <w:t>, s 21</w:t>
            </w:r>
            <w:r w:rsidRPr="00876F8C">
              <w:br/>
              <w:t>notified LR 25 Fe</w:t>
            </w:r>
            <w:r w:rsidR="00DC6BE9" w:rsidRPr="00876F8C">
              <w:t>b</w:t>
            </w:r>
            <w:r w:rsidRPr="00876F8C">
              <w:t>ruary 2013</w:t>
            </w:r>
            <w:r w:rsidRPr="00876F8C">
              <w:br/>
              <w:t>commenced 26 February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AE6B2E" w14:textId="77777777" w:rsidR="008C6A3D" w:rsidRPr="00876F8C" w:rsidRDefault="004E0CBA" w:rsidP="00B44E59">
            <w:pPr>
              <w:pStyle w:val="ChronTableRep"/>
            </w:pPr>
            <w:r>
              <w:t>repealed by DI2014-260</w:t>
            </w:r>
            <w:r>
              <w:br/>
              <w:t>14 October 2014</w:t>
            </w:r>
          </w:p>
        </w:tc>
      </w:tr>
      <w:tr w:rsidR="003674DB" w:rsidRPr="00876F8C" w14:paraId="7E0C109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7782A" w14:textId="77777777" w:rsidR="003674DB" w:rsidRPr="00876F8C" w:rsidRDefault="003674DB" w:rsidP="002E689F">
            <w:pPr>
              <w:pStyle w:val="ChronTableBold"/>
              <w:keepNext w:val="0"/>
            </w:pPr>
            <w:r w:rsidRPr="00876F8C">
              <w:t>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AF9C" w14:textId="77777777" w:rsidR="003674DB" w:rsidRPr="00876F8C" w:rsidRDefault="003674DB" w:rsidP="00B90959">
            <w:pPr>
              <w:pStyle w:val="ChronTableBold"/>
            </w:pPr>
            <w:r w:rsidRPr="00876F8C">
              <w:t>Health (Local Hospital Network Council – Member) Appointment 2013 (No 1)</w:t>
            </w:r>
            <w:r w:rsidR="002E76A4">
              <w:t xml:space="preserve"> </w:t>
            </w:r>
            <w:r w:rsidR="002E76A4" w:rsidRPr="00876F8C">
              <w:rPr>
                <w:color w:val="FF0000"/>
              </w:rPr>
              <w:t>(repealed)</w:t>
            </w:r>
          </w:p>
          <w:p w14:paraId="34A2D109" w14:textId="77777777" w:rsidR="003674DB" w:rsidRPr="00876F8C" w:rsidRDefault="003674DB" w:rsidP="002E76A4">
            <w:pPr>
              <w:pStyle w:val="ChronTabledetails"/>
            </w:pPr>
            <w:r w:rsidRPr="00876F8C">
              <w:t xml:space="preserve">made under the </w:t>
            </w:r>
            <w:r w:rsidRPr="00876F8C">
              <w:rPr>
                <w:i/>
              </w:rPr>
              <w:t>Health Act 1993</w:t>
            </w:r>
            <w:r w:rsidRPr="00876F8C">
              <w:t>, s 16</w:t>
            </w:r>
            <w:r w:rsidRPr="00876F8C">
              <w:br/>
              <w:t>notified LR 28 February 2013</w:t>
            </w:r>
            <w:r w:rsidRPr="00876F8C">
              <w:br/>
              <w:t>commenced 1 March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3A062E" w14:textId="77777777" w:rsidR="003674DB" w:rsidRPr="00876F8C" w:rsidRDefault="002E76A4" w:rsidP="002E76A4">
            <w:pPr>
              <w:pStyle w:val="ChronTableRep"/>
            </w:pPr>
            <w:r>
              <w:t>repealed by LA s 89 (6)</w:t>
            </w:r>
            <w:r>
              <w:br/>
              <w:t>28 February 2015</w:t>
            </w:r>
          </w:p>
        </w:tc>
      </w:tr>
      <w:tr w:rsidR="003674DB" w:rsidRPr="00876F8C" w14:paraId="706385B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550B1" w14:textId="77777777" w:rsidR="003674DB" w:rsidRPr="00876F8C" w:rsidRDefault="003674DB" w:rsidP="002E689F">
            <w:pPr>
              <w:pStyle w:val="ChronTableBold"/>
              <w:keepNext w:val="0"/>
            </w:pPr>
            <w:r w:rsidRPr="00876F8C">
              <w:t>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5611" w14:textId="77777777" w:rsidR="003674DB" w:rsidRPr="00876F8C" w:rsidRDefault="003674DB" w:rsidP="00B90959">
            <w:pPr>
              <w:pStyle w:val="ChronTableBold"/>
            </w:pPr>
            <w:r w:rsidRPr="00876F8C">
              <w:t>Health (Local Hospital Network Council – Chair) Appointment 2013 (No 1)</w:t>
            </w:r>
            <w:r w:rsidR="002E76A4">
              <w:t xml:space="preserve"> </w:t>
            </w:r>
            <w:r w:rsidR="002E76A4" w:rsidRPr="00876F8C">
              <w:rPr>
                <w:color w:val="FF0000"/>
              </w:rPr>
              <w:t>(repealed)</w:t>
            </w:r>
          </w:p>
          <w:p w14:paraId="63D393C1" w14:textId="77777777" w:rsidR="003674DB" w:rsidRPr="00876F8C" w:rsidRDefault="003674DB" w:rsidP="002E76A4">
            <w:pPr>
              <w:pStyle w:val="ChronTabledetails"/>
            </w:pPr>
            <w:r w:rsidRPr="00876F8C">
              <w:t xml:space="preserve">made under the </w:t>
            </w:r>
            <w:r w:rsidRPr="00876F8C">
              <w:rPr>
                <w:i/>
              </w:rPr>
              <w:t>Health Act 1993</w:t>
            </w:r>
            <w:r w:rsidR="007B3506">
              <w:t>,</w:t>
            </w:r>
            <w:r w:rsidRPr="00876F8C">
              <w:t xml:space="preserve"> s 18</w:t>
            </w:r>
            <w:r w:rsidRPr="00876F8C">
              <w:br/>
              <w:t>notified LR 28 February 2013</w:t>
            </w:r>
            <w:r w:rsidRPr="00876F8C">
              <w:br/>
              <w:t>commenced 1 March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83B30" w14:textId="77777777" w:rsidR="003674DB" w:rsidRPr="00876F8C" w:rsidRDefault="002E76A4" w:rsidP="002E76A4">
            <w:pPr>
              <w:pStyle w:val="ChronTableRep"/>
            </w:pPr>
            <w:r>
              <w:t>repealed by LA s 89 (6)</w:t>
            </w:r>
            <w:r>
              <w:br/>
              <w:t>28 February 2015</w:t>
            </w:r>
          </w:p>
        </w:tc>
      </w:tr>
      <w:tr w:rsidR="006563B8" w:rsidRPr="00876F8C" w14:paraId="62EC999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E93AE" w14:textId="77777777" w:rsidR="006563B8" w:rsidRPr="00876F8C" w:rsidRDefault="006563B8" w:rsidP="002E689F">
            <w:pPr>
              <w:pStyle w:val="ChronTableBold"/>
              <w:keepNext w:val="0"/>
            </w:pPr>
            <w:r w:rsidRPr="00876F8C">
              <w:t>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42F8" w14:textId="77777777" w:rsidR="006563B8" w:rsidRPr="00876F8C" w:rsidRDefault="006563B8" w:rsidP="00B90959">
            <w:pPr>
              <w:pStyle w:val="ChronTableBold"/>
            </w:pPr>
            <w:r w:rsidRPr="00876F8C">
              <w:t>Water Resources (Fees) Determination 2013 (No 1)</w:t>
            </w:r>
            <w:r w:rsidR="0095147D">
              <w:t xml:space="preserve"> </w:t>
            </w:r>
            <w:r w:rsidR="0095147D" w:rsidRPr="00876F8C">
              <w:rPr>
                <w:color w:val="FF0000"/>
              </w:rPr>
              <w:t>(repealed)</w:t>
            </w:r>
          </w:p>
          <w:p w14:paraId="54C9E5E1" w14:textId="77777777" w:rsidR="006563B8" w:rsidRPr="00876F8C" w:rsidRDefault="006563B8" w:rsidP="00BC3888">
            <w:pPr>
              <w:pStyle w:val="ChronTabledetails"/>
            </w:pPr>
            <w:r w:rsidRPr="00876F8C">
              <w:t xml:space="preserve">made under the </w:t>
            </w:r>
            <w:r w:rsidRPr="00876F8C">
              <w:rPr>
                <w:i/>
              </w:rPr>
              <w:t>Water Resources Act 2007</w:t>
            </w:r>
            <w:r w:rsidRPr="00876F8C">
              <w:t>, s 107</w:t>
            </w:r>
            <w:r w:rsidRPr="00876F8C">
              <w:br/>
              <w:t>notified LR 7 March 2013</w:t>
            </w:r>
            <w:r w:rsidRPr="00876F8C">
              <w:br/>
              <w:t xml:space="preserve">commenced LR 8 </w:t>
            </w:r>
            <w:r w:rsidR="00BC3888">
              <w:t>March</w:t>
            </w:r>
            <w:r w:rsidRPr="00876F8C">
              <w:t xml:space="preserve">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84D502" w14:textId="77777777" w:rsidR="006563B8" w:rsidRPr="00876F8C" w:rsidRDefault="0095147D" w:rsidP="0095147D">
            <w:pPr>
              <w:pStyle w:val="ChronTableRep"/>
            </w:pPr>
            <w:r>
              <w:t>repealed by DI2013-162</w:t>
            </w:r>
            <w:r>
              <w:br/>
              <w:t>1 July 2013</w:t>
            </w:r>
          </w:p>
        </w:tc>
      </w:tr>
      <w:tr w:rsidR="001B117C" w:rsidRPr="00876F8C" w14:paraId="43B9CE9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E582F" w14:textId="77777777" w:rsidR="001B117C" w:rsidRPr="00876F8C" w:rsidRDefault="001B117C" w:rsidP="002E689F">
            <w:pPr>
              <w:pStyle w:val="ChronTableBold"/>
              <w:keepNext w:val="0"/>
            </w:pPr>
            <w:r w:rsidRPr="00876F8C">
              <w:t>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BA5E" w14:textId="77777777" w:rsidR="001B117C" w:rsidRPr="00876F8C" w:rsidRDefault="001B117C" w:rsidP="00B90959">
            <w:pPr>
              <w:pStyle w:val="ChronTableBold"/>
            </w:pPr>
            <w:r w:rsidRPr="00876F8C">
              <w:t>Road Transport (General) CTP Regulator Levy Determination 2013 (No 1)</w:t>
            </w:r>
            <w:r w:rsidR="00BC3888">
              <w:t xml:space="preserve"> </w:t>
            </w:r>
            <w:r w:rsidR="00BC3888" w:rsidRPr="00BC3888">
              <w:rPr>
                <w:color w:val="FF0000"/>
              </w:rPr>
              <w:t>(repealed)</w:t>
            </w:r>
          </w:p>
          <w:p w14:paraId="320FAA4D" w14:textId="77777777" w:rsidR="001B117C" w:rsidRPr="00876F8C" w:rsidRDefault="001B117C" w:rsidP="00C65473">
            <w:pPr>
              <w:pStyle w:val="ChronTabledetails"/>
            </w:pPr>
            <w:r w:rsidRPr="00876F8C">
              <w:t xml:space="preserve">made under the </w:t>
            </w:r>
            <w:r w:rsidRPr="00876F8C">
              <w:rPr>
                <w:i/>
              </w:rPr>
              <w:t>Road Transport (General) Act 1999</w:t>
            </w:r>
            <w:r w:rsidRPr="00876F8C">
              <w:t>, s 96</w:t>
            </w:r>
            <w:r w:rsidRPr="00876F8C">
              <w:br/>
              <w:t>notified LR 7 March 2013</w:t>
            </w:r>
            <w:r w:rsidRPr="00876F8C">
              <w:br/>
              <w:t xml:space="preserve">commenced </w:t>
            </w:r>
            <w:r w:rsidR="001629CB" w:rsidRPr="00876F8C">
              <w:t>8 March 2013 (LA s 73 (</w:t>
            </w:r>
            <w:r w:rsidR="00C65473" w:rsidRPr="00876F8C">
              <w:t>3</w:t>
            </w:r>
            <w:r w:rsidR="001629CB"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51315" w14:textId="77777777" w:rsidR="001B117C" w:rsidRPr="00876F8C" w:rsidRDefault="00BC3888" w:rsidP="00B44E59">
            <w:pPr>
              <w:pStyle w:val="ChronTableRep"/>
            </w:pPr>
            <w:r>
              <w:t>repealed by DI2015-325</w:t>
            </w:r>
            <w:r>
              <w:br/>
              <w:t>22 December 2015</w:t>
            </w:r>
          </w:p>
        </w:tc>
      </w:tr>
      <w:tr w:rsidR="001629CB" w:rsidRPr="00876F8C" w14:paraId="7BD912F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66485" w14:textId="77777777" w:rsidR="001629CB" w:rsidRPr="00876F8C" w:rsidRDefault="001629CB" w:rsidP="002E689F">
            <w:pPr>
              <w:pStyle w:val="ChronTableBold"/>
              <w:keepNext w:val="0"/>
            </w:pPr>
            <w:r w:rsidRPr="00876F8C">
              <w:t>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25F9" w14:textId="77777777" w:rsidR="001629CB" w:rsidRPr="00876F8C" w:rsidRDefault="001629CB" w:rsidP="001629CB">
            <w:pPr>
              <w:pStyle w:val="ChronTableBold"/>
              <w:rPr>
                <w:lang w:eastAsia="en-AU"/>
              </w:rPr>
            </w:pPr>
            <w:r w:rsidRPr="00876F8C">
              <w:rPr>
                <w:lang w:eastAsia="en-AU"/>
              </w:rPr>
              <w:t>Land Rent (Discount - Registered Affordable Housing Providers) Determination 2013 (No 1)</w:t>
            </w:r>
          </w:p>
          <w:p w14:paraId="5DAC8B43" w14:textId="77777777" w:rsidR="001629CB" w:rsidRPr="00876F8C" w:rsidRDefault="001629CB" w:rsidP="00C65473">
            <w:pPr>
              <w:pStyle w:val="ChronTabledetails"/>
            </w:pPr>
            <w:r w:rsidRPr="00876F8C">
              <w:t xml:space="preserve">made under the </w:t>
            </w:r>
            <w:r w:rsidRPr="00876F8C">
              <w:rPr>
                <w:i/>
              </w:rPr>
              <w:t>Land Rent Act 2008</w:t>
            </w:r>
            <w:r w:rsidRPr="00876F8C">
              <w:t>, s 16B</w:t>
            </w:r>
            <w:r w:rsidRPr="00876F8C">
              <w:br/>
              <w:t>notified LR 7 March 2013</w:t>
            </w:r>
            <w:r w:rsidRPr="00876F8C">
              <w:br/>
            </w:r>
            <w:r w:rsidR="00C65473" w:rsidRPr="00876F8C">
              <w:t xml:space="preserve">taken to have </w:t>
            </w:r>
            <w:r w:rsidRPr="00876F8C">
              <w:t xml:space="preserve">commenced </w:t>
            </w:r>
            <w:r w:rsidR="005C11DF" w:rsidRPr="00876F8C">
              <w:t>1 July 2012</w:t>
            </w:r>
            <w:r w:rsidRPr="00876F8C">
              <w:t xml:space="preserve"> (LA s 73 (2) (</w:t>
            </w:r>
            <w:r w:rsidR="00C65473" w:rsidRPr="00876F8C">
              <w:t>d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675FF5" w14:textId="77777777" w:rsidR="001629CB" w:rsidRPr="00876F8C" w:rsidRDefault="001629CB" w:rsidP="00B44E59">
            <w:pPr>
              <w:pStyle w:val="ChronTableRep"/>
            </w:pPr>
          </w:p>
        </w:tc>
      </w:tr>
      <w:tr w:rsidR="00D25B0F" w:rsidRPr="00876F8C" w14:paraId="6683718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898B1" w14:textId="77777777" w:rsidR="00D25B0F" w:rsidRPr="00876F8C" w:rsidRDefault="00D25B0F" w:rsidP="002E689F">
            <w:pPr>
              <w:pStyle w:val="ChronTableBold"/>
              <w:keepNext w:val="0"/>
            </w:pPr>
            <w:r w:rsidRPr="00876F8C">
              <w:lastRenderedPageBreak/>
              <w:t>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A2EE" w14:textId="77777777" w:rsidR="00D25B0F" w:rsidRPr="00876F8C" w:rsidRDefault="00E3473C" w:rsidP="001629CB">
            <w:pPr>
              <w:pStyle w:val="ChronTableBold"/>
            </w:pPr>
            <w:r w:rsidRPr="00876F8C">
              <w:t>Canberra Institute of Technology (Advisory Council) Appointment 2013 (No 1)</w:t>
            </w:r>
            <w:r w:rsidR="00AF4AB1" w:rsidRPr="00876F8C">
              <w:t xml:space="preserve"> </w:t>
            </w:r>
            <w:r w:rsidR="00AF4AB1" w:rsidRPr="00876F8C">
              <w:rPr>
                <w:color w:val="FF0000"/>
              </w:rPr>
              <w:t>(repealed)</w:t>
            </w:r>
          </w:p>
          <w:p w14:paraId="2C655C21" w14:textId="77777777" w:rsidR="00E3473C" w:rsidRPr="00876F8C" w:rsidRDefault="00E3473C" w:rsidP="00AF4AB1">
            <w:pPr>
              <w:pStyle w:val="ChronTabledetails"/>
              <w:rPr>
                <w:lang w:eastAsia="en-AU"/>
              </w:rPr>
            </w:pPr>
            <w:r w:rsidRPr="00876F8C">
              <w:rPr>
                <w:lang w:eastAsia="en-AU"/>
              </w:rPr>
              <w:t xml:space="preserve">made under the </w:t>
            </w:r>
            <w:r w:rsidRPr="00876F8C">
              <w:rPr>
                <w:i/>
                <w:lang w:eastAsia="en-AU"/>
              </w:rPr>
              <w:t>Canberra Institute of Technology Act 1987</w:t>
            </w:r>
            <w:r w:rsidRPr="00876F8C">
              <w:rPr>
                <w:lang w:eastAsia="en-AU"/>
              </w:rPr>
              <w:t>, s 32</w:t>
            </w:r>
            <w:r w:rsidRPr="00876F8C">
              <w:rPr>
                <w:lang w:eastAsia="en-AU"/>
              </w:rPr>
              <w:br/>
              <w:t xml:space="preserve">notified LR 12 </w:t>
            </w:r>
            <w:r w:rsidR="00986DF6" w:rsidRPr="00876F8C">
              <w:rPr>
                <w:lang w:eastAsia="en-AU"/>
              </w:rPr>
              <w:t>March</w:t>
            </w:r>
            <w:r w:rsidRPr="00876F8C">
              <w:rPr>
                <w:lang w:eastAsia="en-AU"/>
              </w:rPr>
              <w:t xml:space="preserve"> 2013</w:t>
            </w:r>
            <w:r w:rsidRPr="00876F8C">
              <w:rPr>
                <w:lang w:eastAsia="en-AU"/>
              </w:rPr>
              <w:br/>
              <w:t xml:space="preserve">commenced 13 </w:t>
            </w:r>
            <w:r w:rsidR="00986DF6" w:rsidRPr="00876F8C">
              <w:rPr>
                <w:lang w:eastAsia="en-AU"/>
              </w:rPr>
              <w:t>March</w:t>
            </w:r>
            <w:r w:rsidRPr="00876F8C">
              <w:rPr>
                <w:lang w:eastAsia="en-AU"/>
              </w:rPr>
              <w:t xml:space="preserve"> 2013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8C2565" w14:textId="77777777" w:rsidR="00D25B0F" w:rsidRPr="00876F8C" w:rsidRDefault="00AF4AB1" w:rsidP="00B44E59">
            <w:pPr>
              <w:pStyle w:val="ChronTableRep"/>
            </w:pPr>
            <w:r>
              <w:t>repealed by LA s 89 (6)</w:t>
            </w:r>
            <w:r>
              <w:br/>
              <w:t>31 December 2013</w:t>
            </w:r>
          </w:p>
        </w:tc>
      </w:tr>
      <w:tr w:rsidR="00D25B0F" w:rsidRPr="00876F8C" w14:paraId="411415F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62539" w14:textId="77777777" w:rsidR="00D25B0F" w:rsidRPr="00876F8C" w:rsidRDefault="00D25B0F" w:rsidP="002E689F">
            <w:pPr>
              <w:pStyle w:val="ChronTableBold"/>
              <w:keepNext w:val="0"/>
            </w:pPr>
            <w:r w:rsidRPr="00876F8C">
              <w:t>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E0DD" w14:textId="77777777" w:rsidR="00E3473C" w:rsidRPr="00876F8C" w:rsidRDefault="00E3473C" w:rsidP="00E3473C">
            <w:pPr>
              <w:pStyle w:val="ChronTableBold"/>
            </w:pPr>
            <w:r w:rsidRPr="00876F8C">
              <w:t>Canberra Institute of Technology (Advisory Council) Appointment 2013 (No 2)</w:t>
            </w:r>
            <w:r w:rsidR="00AF4AB1" w:rsidRPr="00876F8C">
              <w:t xml:space="preserve"> </w:t>
            </w:r>
            <w:r w:rsidR="00AF4AB1" w:rsidRPr="00876F8C">
              <w:rPr>
                <w:color w:val="FF0000"/>
              </w:rPr>
              <w:t>(repealed)</w:t>
            </w:r>
          </w:p>
          <w:p w14:paraId="5A353A00" w14:textId="77777777" w:rsidR="00D25B0F" w:rsidRPr="00876F8C" w:rsidRDefault="00E3473C" w:rsidP="00AF4AB1">
            <w:pPr>
              <w:pStyle w:val="ChronTabledetails"/>
              <w:rPr>
                <w:lang w:eastAsia="en-AU"/>
              </w:rPr>
            </w:pPr>
            <w:r w:rsidRPr="00876F8C">
              <w:rPr>
                <w:lang w:eastAsia="en-AU"/>
              </w:rPr>
              <w:t xml:space="preserve">made under the </w:t>
            </w:r>
            <w:r w:rsidRPr="00876F8C">
              <w:rPr>
                <w:i/>
                <w:lang w:eastAsia="en-AU"/>
              </w:rPr>
              <w:t>Canberra Institute of Technology Act 1987</w:t>
            </w:r>
            <w:r w:rsidRPr="00876F8C">
              <w:rPr>
                <w:lang w:eastAsia="en-AU"/>
              </w:rPr>
              <w:t>, s 32</w:t>
            </w:r>
            <w:r w:rsidRPr="00876F8C">
              <w:rPr>
                <w:lang w:eastAsia="en-AU"/>
              </w:rPr>
              <w:br/>
              <w:t xml:space="preserve">notified LR 12 </w:t>
            </w:r>
            <w:r w:rsidR="00986DF6" w:rsidRPr="00876F8C">
              <w:rPr>
                <w:lang w:eastAsia="en-AU"/>
              </w:rPr>
              <w:t>March</w:t>
            </w:r>
            <w:r w:rsidRPr="00876F8C">
              <w:rPr>
                <w:lang w:eastAsia="en-AU"/>
              </w:rPr>
              <w:t xml:space="preserve"> 2013</w:t>
            </w:r>
            <w:r w:rsidRPr="00876F8C">
              <w:rPr>
                <w:lang w:eastAsia="en-AU"/>
              </w:rPr>
              <w:br/>
              <w:t xml:space="preserve">commenced 13 </w:t>
            </w:r>
            <w:r w:rsidR="00986DF6" w:rsidRPr="00876F8C">
              <w:rPr>
                <w:lang w:eastAsia="en-AU"/>
              </w:rPr>
              <w:t>March</w:t>
            </w:r>
            <w:r w:rsidRPr="00876F8C">
              <w:rPr>
                <w:lang w:eastAsia="en-AU"/>
              </w:rPr>
              <w:t xml:space="preserve"> 2013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FF0949" w14:textId="77777777" w:rsidR="00D25B0F" w:rsidRPr="00876F8C" w:rsidRDefault="00AF4AB1" w:rsidP="00B44E59">
            <w:pPr>
              <w:pStyle w:val="ChronTableRep"/>
            </w:pPr>
            <w:r>
              <w:t>repealed by LA s 89 (6)</w:t>
            </w:r>
            <w:r>
              <w:br/>
              <w:t>31 December 2013</w:t>
            </w:r>
          </w:p>
        </w:tc>
      </w:tr>
      <w:tr w:rsidR="00D25B0F" w:rsidRPr="00876F8C" w14:paraId="07E4BCF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B02B7" w14:textId="77777777" w:rsidR="00D25B0F" w:rsidRPr="00876F8C" w:rsidRDefault="00D25B0F" w:rsidP="002E689F">
            <w:pPr>
              <w:pStyle w:val="ChronTableBold"/>
              <w:keepNext w:val="0"/>
            </w:pPr>
            <w:r w:rsidRPr="00876F8C">
              <w:t>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EE7C" w14:textId="77777777" w:rsidR="00E3473C" w:rsidRPr="00876F8C" w:rsidRDefault="00E3473C" w:rsidP="00E3473C">
            <w:pPr>
              <w:pStyle w:val="ChronTableBold"/>
            </w:pPr>
            <w:r w:rsidRPr="00876F8C">
              <w:t>Canberra Institute of Technology (Advisory Council) Appointment 2013 (No 3)</w:t>
            </w:r>
            <w:r w:rsidR="00AE1DE3">
              <w:t xml:space="preserve"> </w:t>
            </w:r>
            <w:r w:rsidR="00AE1DE3" w:rsidRPr="00AE1DE3">
              <w:rPr>
                <w:color w:val="FF0000"/>
              </w:rPr>
              <w:t>(repealed)</w:t>
            </w:r>
          </w:p>
          <w:p w14:paraId="62A0FA3D" w14:textId="77777777" w:rsidR="00D25B0F" w:rsidRPr="00876F8C" w:rsidRDefault="00E3473C" w:rsidP="00AE1DE3">
            <w:pPr>
              <w:pStyle w:val="ChronTabledetails"/>
              <w:rPr>
                <w:lang w:eastAsia="en-AU"/>
              </w:rPr>
            </w:pPr>
            <w:r w:rsidRPr="00876F8C">
              <w:rPr>
                <w:lang w:eastAsia="en-AU"/>
              </w:rPr>
              <w:t xml:space="preserve">made under the </w:t>
            </w:r>
            <w:r w:rsidRPr="00876F8C">
              <w:rPr>
                <w:i/>
                <w:lang w:eastAsia="en-AU"/>
              </w:rPr>
              <w:t>Canberra Institute of Technology Act 1987</w:t>
            </w:r>
            <w:r w:rsidRPr="00876F8C">
              <w:rPr>
                <w:lang w:eastAsia="en-AU"/>
              </w:rPr>
              <w:t>, s 31</w:t>
            </w:r>
            <w:r w:rsidRPr="00876F8C">
              <w:rPr>
                <w:lang w:eastAsia="en-AU"/>
              </w:rPr>
              <w:br/>
              <w:t xml:space="preserve">notified LR 12 </w:t>
            </w:r>
            <w:r w:rsidR="00986DF6" w:rsidRPr="00876F8C">
              <w:rPr>
                <w:lang w:eastAsia="en-AU"/>
              </w:rPr>
              <w:t>March</w:t>
            </w:r>
            <w:r w:rsidRPr="00876F8C">
              <w:rPr>
                <w:lang w:eastAsia="en-AU"/>
              </w:rPr>
              <w:t xml:space="preserve"> 2013</w:t>
            </w:r>
            <w:r w:rsidRPr="00876F8C">
              <w:rPr>
                <w:lang w:eastAsia="en-AU"/>
              </w:rPr>
              <w:br/>
              <w:t xml:space="preserve">commenced 13 </w:t>
            </w:r>
            <w:r w:rsidR="00986DF6" w:rsidRPr="00876F8C">
              <w:rPr>
                <w:lang w:eastAsia="en-AU"/>
              </w:rPr>
              <w:t>March</w:t>
            </w:r>
            <w:r w:rsidRPr="00876F8C">
              <w:rPr>
                <w:lang w:eastAsia="en-AU"/>
              </w:rPr>
              <w:t xml:space="preserve"> 2013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ACE547" w14:textId="77777777" w:rsidR="00D25B0F" w:rsidRPr="00876F8C" w:rsidRDefault="00AE1DE3" w:rsidP="00B44E59">
            <w:pPr>
              <w:pStyle w:val="ChronTableRep"/>
            </w:pPr>
            <w:r>
              <w:t>repealed b y LA s 89 (6)</w:t>
            </w:r>
            <w:r>
              <w:br/>
              <w:t>12 March 2014</w:t>
            </w:r>
          </w:p>
        </w:tc>
      </w:tr>
      <w:tr w:rsidR="00D25B0F" w:rsidRPr="00876F8C" w14:paraId="74B8841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155D2" w14:textId="77777777" w:rsidR="00D25B0F" w:rsidRPr="00876F8C" w:rsidRDefault="00D25B0F" w:rsidP="002E689F">
            <w:pPr>
              <w:pStyle w:val="ChronTableBold"/>
              <w:keepNext w:val="0"/>
            </w:pPr>
            <w:r w:rsidRPr="00876F8C">
              <w:t>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4530" w14:textId="77777777" w:rsidR="00D25B0F" w:rsidRPr="00876F8C" w:rsidRDefault="00D25B0F" w:rsidP="001629CB">
            <w:pPr>
              <w:pStyle w:val="ChronTableBold"/>
            </w:pPr>
            <w:r w:rsidRPr="00876F8C">
              <w:t xml:space="preserve">Road Transport (General) Application of Road Transport Legislation Declaration 2013 (No 4) </w:t>
            </w:r>
            <w:r w:rsidRPr="00876F8C">
              <w:rPr>
                <w:color w:val="FF0000"/>
              </w:rPr>
              <w:t>(repealed)</w:t>
            </w:r>
          </w:p>
          <w:p w14:paraId="23890B7F" w14:textId="77777777" w:rsidR="00D25B0F" w:rsidRPr="00876F8C" w:rsidRDefault="00D25B0F" w:rsidP="00D25B0F">
            <w:pPr>
              <w:pStyle w:val="ChronTabledetails"/>
              <w:rPr>
                <w:lang w:eastAsia="en-AU"/>
              </w:rPr>
            </w:pPr>
            <w:r w:rsidRPr="00876F8C">
              <w:rPr>
                <w:lang w:eastAsia="en-AU"/>
              </w:rPr>
              <w:t xml:space="preserve">made under the </w:t>
            </w:r>
            <w:r w:rsidRPr="00876F8C">
              <w:rPr>
                <w:i/>
                <w:lang w:eastAsia="en-AU"/>
              </w:rPr>
              <w:t>Road Transport (General) Act 2007</w:t>
            </w:r>
            <w:r w:rsidRPr="00876F8C">
              <w:rPr>
                <w:lang w:eastAsia="en-AU"/>
              </w:rPr>
              <w:t>, s 12</w:t>
            </w:r>
            <w:r w:rsidRPr="00876F8C">
              <w:rPr>
                <w:lang w:eastAsia="en-AU"/>
              </w:rPr>
              <w:br/>
              <w:t>notified LR 7 March 2013</w:t>
            </w:r>
            <w:r w:rsidRPr="00876F8C">
              <w:rPr>
                <w:lang w:eastAsia="en-AU"/>
              </w:rPr>
              <w:br/>
              <w:t xml:space="preserve">commenced 8 March 2013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8ABE6F" w14:textId="77777777" w:rsidR="00D25B0F" w:rsidRPr="00876F8C" w:rsidRDefault="00D25B0F" w:rsidP="00B44E59">
            <w:pPr>
              <w:pStyle w:val="ChronTableRep"/>
            </w:pPr>
            <w:r w:rsidRPr="00876F8C">
              <w:t>ceased to have effect</w:t>
            </w:r>
            <w:r w:rsidRPr="00876F8C">
              <w:br/>
              <w:t>7 July 2013</w:t>
            </w:r>
          </w:p>
        </w:tc>
      </w:tr>
      <w:tr w:rsidR="00B90959" w:rsidRPr="00876F8C" w14:paraId="68B2197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11391" w14:textId="77777777" w:rsidR="00B90959" w:rsidRPr="00876F8C" w:rsidRDefault="00B90959" w:rsidP="002E689F">
            <w:pPr>
              <w:pStyle w:val="ChronTableBold"/>
              <w:keepNext w:val="0"/>
            </w:pPr>
            <w:r w:rsidRPr="00876F8C">
              <w:t>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8302" w14:textId="77777777" w:rsidR="00B90959" w:rsidRPr="00876F8C" w:rsidRDefault="00804C04" w:rsidP="001629CB">
            <w:pPr>
              <w:pStyle w:val="ChronTableBold"/>
            </w:pPr>
            <w:r w:rsidRPr="00876F8C">
              <w:t>Education (Non-Government Schools Education Council) Appointment 2013 (No 1)</w:t>
            </w:r>
            <w:r w:rsidR="00EF6D3E">
              <w:t xml:space="preserve"> </w:t>
            </w:r>
            <w:r w:rsidR="00EF6D3E" w:rsidRPr="00EF6D3E">
              <w:rPr>
                <w:color w:val="FF0000"/>
              </w:rPr>
              <w:t>(repealed)</w:t>
            </w:r>
          </w:p>
          <w:p w14:paraId="59D6BBB1" w14:textId="77777777" w:rsidR="00804C04" w:rsidRPr="00876F8C" w:rsidRDefault="00804C04" w:rsidP="00EF6D3E">
            <w:pPr>
              <w:pStyle w:val="ChronTabledetails"/>
            </w:pPr>
            <w:r w:rsidRPr="00876F8C">
              <w:t xml:space="preserve">made under the </w:t>
            </w:r>
            <w:r w:rsidRPr="00876F8C">
              <w:rPr>
                <w:i/>
              </w:rPr>
              <w:t>Education Act 2004</w:t>
            </w:r>
            <w:r w:rsidRPr="00876F8C">
              <w:t>, s 109</w:t>
            </w:r>
            <w:r w:rsidRPr="00876F8C">
              <w:br/>
              <w:t>notified LR 12 March 2013</w:t>
            </w:r>
            <w:r w:rsidRPr="00876F8C">
              <w:br/>
              <w:t>commenced 13 March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EB5895" w14:textId="77777777" w:rsidR="00B90959" w:rsidRPr="00876F8C" w:rsidRDefault="00EF6D3E" w:rsidP="00B44E59">
            <w:pPr>
              <w:pStyle w:val="ChronTableRep"/>
            </w:pPr>
            <w:r>
              <w:t>repealed by LA s 89 (6)</w:t>
            </w:r>
            <w:r>
              <w:br/>
              <w:t>10 December 2014</w:t>
            </w:r>
          </w:p>
        </w:tc>
      </w:tr>
      <w:tr w:rsidR="00DA72AC" w:rsidRPr="00876F8C" w14:paraId="2A05963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7625E" w14:textId="77777777" w:rsidR="00DA72AC" w:rsidRPr="00876F8C" w:rsidRDefault="00DA72AC" w:rsidP="002E689F">
            <w:pPr>
              <w:pStyle w:val="ChronTableBold"/>
              <w:keepNext w:val="0"/>
            </w:pPr>
            <w:r w:rsidRPr="00876F8C">
              <w:t>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60DA" w14:textId="77777777" w:rsidR="00DA72AC" w:rsidRPr="00876F8C" w:rsidRDefault="00DA72AC" w:rsidP="001629CB">
            <w:pPr>
              <w:pStyle w:val="ChronTableBold"/>
            </w:pPr>
            <w:r w:rsidRPr="00876F8C">
              <w:t xml:space="preserve">Education (Non-Government Schools Education Council) Appointment 2013 (No 2) </w:t>
            </w:r>
            <w:r w:rsidRPr="00876F8C">
              <w:rPr>
                <w:color w:val="FF0000"/>
              </w:rPr>
              <w:t>(repealed)</w:t>
            </w:r>
          </w:p>
          <w:p w14:paraId="53F16795" w14:textId="77777777" w:rsidR="00DA72AC" w:rsidRPr="00876F8C" w:rsidRDefault="00DA72AC" w:rsidP="005E2A52">
            <w:pPr>
              <w:pStyle w:val="ChronTabledetails"/>
            </w:pPr>
            <w:r w:rsidRPr="00876F8C">
              <w:t xml:space="preserve">made under the </w:t>
            </w:r>
            <w:r w:rsidRPr="00876F8C">
              <w:rPr>
                <w:i/>
              </w:rPr>
              <w:t>Education Act 2004</w:t>
            </w:r>
            <w:r w:rsidRPr="00876F8C">
              <w:t>, s 109</w:t>
            </w:r>
            <w:r w:rsidRPr="00876F8C">
              <w:br/>
              <w:t>notified LR 12 March 2013</w:t>
            </w:r>
            <w:r w:rsidRPr="00876F8C">
              <w:br/>
              <w:t>commenced 13 March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1F978B" w14:textId="77777777" w:rsidR="00DA72AC" w:rsidRDefault="00DA72AC" w:rsidP="00426DF9">
            <w:pPr>
              <w:pStyle w:val="ChronTableRep"/>
              <w:ind w:right="-48"/>
            </w:pPr>
            <w:r>
              <w:t>repealed by A2015-18, s 10</w:t>
            </w:r>
            <w:r>
              <w:br/>
              <w:t>1 July 2015</w:t>
            </w:r>
          </w:p>
        </w:tc>
      </w:tr>
      <w:tr w:rsidR="00DA72AC" w:rsidRPr="00876F8C" w14:paraId="2F210CE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0E3BF" w14:textId="77777777" w:rsidR="00DA72AC" w:rsidRPr="00876F8C" w:rsidRDefault="00DA72AC" w:rsidP="002E689F">
            <w:pPr>
              <w:pStyle w:val="ChronTableBold"/>
              <w:keepNext w:val="0"/>
            </w:pPr>
            <w:r w:rsidRPr="00876F8C">
              <w:t>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E477" w14:textId="77777777" w:rsidR="00DA72AC" w:rsidRPr="00876F8C" w:rsidRDefault="00DA72AC" w:rsidP="001629CB">
            <w:pPr>
              <w:pStyle w:val="ChronTableBold"/>
            </w:pPr>
            <w:r w:rsidRPr="00876F8C">
              <w:t xml:space="preserve">Education (Non-Government Schools Education Council) Appointment 2013 (No 3) </w:t>
            </w:r>
            <w:r w:rsidRPr="00876F8C">
              <w:rPr>
                <w:color w:val="FF0000"/>
              </w:rPr>
              <w:t>(repealed)</w:t>
            </w:r>
          </w:p>
          <w:p w14:paraId="5B02670C" w14:textId="77777777" w:rsidR="00DA72AC" w:rsidRPr="00876F8C" w:rsidRDefault="00DA72AC" w:rsidP="005E2A52">
            <w:pPr>
              <w:pStyle w:val="ChronTabledetails"/>
            </w:pPr>
            <w:r w:rsidRPr="00876F8C">
              <w:t xml:space="preserve">made under the </w:t>
            </w:r>
            <w:r w:rsidRPr="00876F8C">
              <w:rPr>
                <w:i/>
              </w:rPr>
              <w:t>Education Act 2004</w:t>
            </w:r>
            <w:r w:rsidRPr="00876F8C">
              <w:t>, s 109</w:t>
            </w:r>
            <w:r w:rsidRPr="00876F8C">
              <w:br/>
              <w:t>notified LR 12 March 2013</w:t>
            </w:r>
            <w:r w:rsidRPr="00876F8C">
              <w:br/>
              <w:t>commenced 13 March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380B95" w14:textId="77777777" w:rsidR="00DA72AC" w:rsidRDefault="00DA72AC" w:rsidP="00426DF9">
            <w:pPr>
              <w:pStyle w:val="ChronTableRep"/>
              <w:ind w:right="-48"/>
            </w:pPr>
            <w:r>
              <w:t>repealed by A2015-18, s 10</w:t>
            </w:r>
            <w:r>
              <w:br/>
              <w:t>1 July 2015</w:t>
            </w:r>
          </w:p>
        </w:tc>
      </w:tr>
      <w:tr w:rsidR="00B90959" w:rsidRPr="00876F8C" w14:paraId="59B0DAA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8AF1F" w14:textId="77777777" w:rsidR="00B90959" w:rsidRPr="00876F8C" w:rsidRDefault="00B90959" w:rsidP="002E689F">
            <w:pPr>
              <w:pStyle w:val="ChronTableBold"/>
              <w:keepNext w:val="0"/>
            </w:pPr>
            <w:r w:rsidRPr="00876F8C">
              <w:t>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EA63" w14:textId="77777777" w:rsidR="00B90959" w:rsidRPr="00876F8C" w:rsidRDefault="00804C04" w:rsidP="001629CB">
            <w:pPr>
              <w:pStyle w:val="ChronTableBold"/>
            </w:pPr>
            <w:r w:rsidRPr="00876F8C">
              <w:t>Education (Government Schools Education Council) Appointment 2013 (No 1)</w:t>
            </w:r>
            <w:r w:rsidR="00F87D51" w:rsidRPr="00876F8C">
              <w:t xml:space="preserve"> </w:t>
            </w:r>
            <w:r w:rsidR="00F87D51" w:rsidRPr="00876F8C">
              <w:rPr>
                <w:color w:val="FF0000"/>
              </w:rPr>
              <w:t>(repealed)</w:t>
            </w:r>
          </w:p>
          <w:p w14:paraId="59C6C5A9" w14:textId="77777777" w:rsidR="00804C04" w:rsidRPr="00876F8C" w:rsidRDefault="00804C04" w:rsidP="00F87D51">
            <w:pPr>
              <w:pStyle w:val="ChronTabledetails"/>
            </w:pPr>
            <w:r w:rsidRPr="00876F8C">
              <w:t xml:space="preserve">made under the </w:t>
            </w:r>
            <w:r w:rsidRPr="00876F8C">
              <w:rPr>
                <w:i/>
              </w:rPr>
              <w:t>Education Act 2004</w:t>
            </w:r>
            <w:r w:rsidRPr="00876F8C">
              <w:t>, s 57</w:t>
            </w:r>
            <w:r w:rsidRPr="00876F8C">
              <w:br/>
              <w:t>notified LR 12 March 2013</w:t>
            </w:r>
            <w:r w:rsidRPr="00876F8C">
              <w:br/>
              <w:t>commenced 13 March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99BB3D" w14:textId="77777777" w:rsidR="00B90959" w:rsidRPr="00876F8C" w:rsidRDefault="00F87D51" w:rsidP="00B44E59">
            <w:pPr>
              <w:pStyle w:val="ChronTableRep"/>
            </w:pPr>
            <w:r w:rsidRPr="00876F8C">
              <w:t>repealed by DI2013-45</w:t>
            </w:r>
            <w:r w:rsidRPr="00876F8C">
              <w:br/>
              <w:t>19 April 2013</w:t>
            </w:r>
          </w:p>
        </w:tc>
      </w:tr>
      <w:tr w:rsidR="00FF6611" w:rsidRPr="00876F8C" w14:paraId="2055561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0AA5B" w14:textId="77777777" w:rsidR="00FF6611" w:rsidRPr="00876F8C" w:rsidRDefault="00FF6611" w:rsidP="002E689F">
            <w:pPr>
              <w:pStyle w:val="ChronTableBold"/>
              <w:keepNext w:val="0"/>
            </w:pPr>
            <w:r w:rsidRPr="00876F8C">
              <w:t>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4AAA" w14:textId="77777777" w:rsidR="00FF6611" w:rsidRPr="00876F8C" w:rsidRDefault="00FF6611" w:rsidP="001629CB">
            <w:pPr>
              <w:pStyle w:val="ChronTableBold"/>
            </w:pPr>
            <w:r w:rsidRPr="00876F8C">
              <w:t>Road Transport (General) (Vehicle Registration) Exemption 2013 (No 1)</w:t>
            </w:r>
          </w:p>
          <w:p w14:paraId="7EC11AEB" w14:textId="77777777" w:rsidR="00FF6611" w:rsidRPr="00876F8C" w:rsidRDefault="00FF6611" w:rsidP="00FF6611">
            <w:pPr>
              <w:pStyle w:val="ChronTabledetails"/>
            </w:pPr>
            <w:r w:rsidRPr="00876F8C">
              <w:t xml:space="preserve">made under the </w:t>
            </w:r>
            <w:r w:rsidRPr="00876F8C">
              <w:rPr>
                <w:i/>
              </w:rPr>
              <w:t>Road Transport (General) Act 1999</w:t>
            </w:r>
            <w:r w:rsidRPr="00876F8C">
              <w:t>, s 13</w:t>
            </w:r>
            <w:r w:rsidRPr="00876F8C">
              <w:br/>
              <w:t>notified LR 12 March 2013</w:t>
            </w:r>
            <w:r w:rsidRPr="00876F8C">
              <w:br/>
              <w:t>commenced 13 March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32AE4B" w14:textId="77777777" w:rsidR="00FF6611" w:rsidRPr="00876F8C" w:rsidRDefault="00FF6611" w:rsidP="00B44E59">
            <w:pPr>
              <w:pStyle w:val="ChronTableRep"/>
            </w:pPr>
          </w:p>
        </w:tc>
      </w:tr>
      <w:tr w:rsidR="00A65245" w:rsidRPr="00876F8C" w14:paraId="5BD3D72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40726" w14:textId="77777777" w:rsidR="00A65245" w:rsidRPr="00876F8C" w:rsidRDefault="00A65245" w:rsidP="002E689F">
            <w:pPr>
              <w:pStyle w:val="ChronTableBold"/>
              <w:keepNext w:val="0"/>
            </w:pPr>
            <w:r w:rsidRPr="00876F8C">
              <w:lastRenderedPageBreak/>
              <w:t>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F407" w14:textId="77777777" w:rsidR="00A65245" w:rsidRPr="00876F8C" w:rsidRDefault="00A65245" w:rsidP="00A65245">
            <w:pPr>
              <w:pStyle w:val="ChronTableBold"/>
            </w:pPr>
            <w:r w:rsidRPr="00876F8C">
              <w:t>Public Place Names (Coombs) Determination 2013 (No 1)</w:t>
            </w:r>
          </w:p>
          <w:p w14:paraId="38F8855D" w14:textId="77777777" w:rsidR="00A65245" w:rsidRPr="00876F8C" w:rsidRDefault="00A65245" w:rsidP="00A65245">
            <w:pPr>
              <w:pStyle w:val="ChronTabledetails"/>
            </w:pPr>
            <w:r w:rsidRPr="00876F8C">
              <w:t xml:space="preserve">made under the </w:t>
            </w:r>
            <w:r w:rsidRPr="00876F8C">
              <w:rPr>
                <w:i/>
              </w:rPr>
              <w:t>Public Place Names Act 1989</w:t>
            </w:r>
            <w:r w:rsidRPr="00876F8C">
              <w:t>, s 3</w:t>
            </w:r>
            <w:r w:rsidRPr="00876F8C">
              <w:br/>
              <w:t>notified LR 14 March 2013</w:t>
            </w:r>
            <w:r w:rsidRPr="00876F8C">
              <w:br/>
              <w:t xml:space="preserve">commenced 15 March 2013 </w:t>
            </w:r>
            <w:r w:rsidR="003D07DD"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210BF1" w14:textId="77777777" w:rsidR="00A65245" w:rsidRPr="00876F8C" w:rsidRDefault="00A65245" w:rsidP="00B44E59">
            <w:pPr>
              <w:pStyle w:val="ChronTableRep"/>
            </w:pPr>
          </w:p>
        </w:tc>
      </w:tr>
      <w:tr w:rsidR="003D07DD" w:rsidRPr="00876F8C" w14:paraId="76ED839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181ED" w14:textId="77777777" w:rsidR="003D07DD" w:rsidRPr="00876F8C" w:rsidRDefault="003D07DD" w:rsidP="002E689F">
            <w:pPr>
              <w:pStyle w:val="ChronTableBold"/>
              <w:keepNext w:val="0"/>
            </w:pPr>
            <w:r w:rsidRPr="00876F8C">
              <w:t>29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58FC" w14:textId="77777777" w:rsidR="003D07DD" w:rsidRPr="00876F8C" w:rsidRDefault="003D07DD" w:rsidP="003D07DD">
            <w:pPr>
              <w:pStyle w:val="ChronTableBold"/>
              <w:rPr>
                <w:lang w:eastAsia="en-AU"/>
              </w:rPr>
            </w:pPr>
            <w:r w:rsidRPr="00876F8C">
              <w:rPr>
                <w:lang w:eastAsia="en-AU"/>
              </w:rPr>
              <w:t>Public Place Names (Bonner) Amendment Determination 2013 (No 1)</w:t>
            </w:r>
          </w:p>
          <w:p w14:paraId="1EEC8701" w14:textId="77777777" w:rsidR="003D07DD" w:rsidRPr="00876F8C" w:rsidRDefault="003D07DD" w:rsidP="003D07DD">
            <w:pPr>
              <w:pStyle w:val="ChronTabledetails"/>
            </w:pPr>
            <w:r w:rsidRPr="00876F8C">
              <w:t xml:space="preserve">made under the </w:t>
            </w:r>
            <w:r w:rsidRPr="00876F8C">
              <w:rPr>
                <w:i/>
              </w:rPr>
              <w:t>Public Place Names Act 1989</w:t>
            </w:r>
            <w:r w:rsidRPr="00876F8C">
              <w:t>, s 3</w:t>
            </w:r>
            <w:r w:rsidRPr="00876F8C">
              <w:br/>
              <w:t>notified LR 14 March 2013</w:t>
            </w:r>
            <w:r w:rsidRPr="00876F8C">
              <w:br/>
              <w:t>commenced 15 March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03E177" w14:textId="77777777" w:rsidR="003D07DD" w:rsidRPr="00876F8C" w:rsidRDefault="003D07DD" w:rsidP="00B44E59">
            <w:pPr>
              <w:pStyle w:val="ChronTableRep"/>
            </w:pPr>
          </w:p>
        </w:tc>
      </w:tr>
      <w:tr w:rsidR="003C5065" w:rsidRPr="00876F8C" w14:paraId="301D71D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E57AE" w14:textId="77777777" w:rsidR="003C5065" w:rsidRPr="00876F8C" w:rsidRDefault="003C5065" w:rsidP="002E689F">
            <w:pPr>
              <w:pStyle w:val="ChronTableBold"/>
              <w:keepNext w:val="0"/>
            </w:pPr>
            <w:r w:rsidRPr="00876F8C">
              <w:t>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729F" w14:textId="77777777" w:rsidR="003C5065" w:rsidRPr="00876F8C" w:rsidRDefault="003C5065" w:rsidP="003C5065">
            <w:pPr>
              <w:pStyle w:val="ChronTableBold"/>
              <w:rPr>
                <w:lang w:eastAsia="en-AU"/>
              </w:rPr>
            </w:pPr>
            <w:r w:rsidRPr="00876F8C">
              <w:rPr>
                <w:lang w:eastAsia="en-AU"/>
              </w:rPr>
              <w:t>Public Health (Fees) Determination 2013 (No 1)</w:t>
            </w:r>
            <w:r w:rsidR="00C55FBD">
              <w:rPr>
                <w:lang w:eastAsia="en-AU"/>
              </w:rPr>
              <w:t xml:space="preserve"> </w:t>
            </w:r>
            <w:r w:rsidR="00C55FBD" w:rsidRPr="00C55FBD">
              <w:rPr>
                <w:color w:val="FF0000"/>
                <w:lang w:eastAsia="en-AU"/>
              </w:rPr>
              <w:t>(repealed)</w:t>
            </w:r>
          </w:p>
          <w:p w14:paraId="09F81163" w14:textId="77777777" w:rsidR="003C5065" w:rsidRPr="00876F8C" w:rsidRDefault="003C5065" w:rsidP="003C5065">
            <w:pPr>
              <w:pStyle w:val="ChronTabledetails"/>
              <w:rPr>
                <w:lang w:eastAsia="en-AU"/>
              </w:rPr>
            </w:pPr>
            <w:r w:rsidRPr="00876F8C">
              <w:rPr>
                <w:lang w:eastAsia="en-AU"/>
              </w:rPr>
              <w:t xml:space="preserve">made under the </w:t>
            </w:r>
            <w:r w:rsidRPr="00876F8C">
              <w:rPr>
                <w:i/>
                <w:lang w:eastAsia="en-AU"/>
              </w:rPr>
              <w:t>Public Health Act 1997</w:t>
            </w:r>
            <w:r w:rsidRPr="00876F8C">
              <w:rPr>
                <w:lang w:eastAsia="en-AU"/>
              </w:rPr>
              <w:t>, s 137</w:t>
            </w:r>
            <w:r w:rsidRPr="00876F8C">
              <w:rPr>
                <w:lang w:eastAsia="en-AU"/>
              </w:rPr>
              <w:br/>
              <w:t>notified LR 14 March 2013</w:t>
            </w:r>
            <w:r w:rsidRPr="00876F8C">
              <w:rPr>
                <w:lang w:eastAsia="en-AU"/>
              </w:rPr>
              <w:br/>
              <w:t xml:space="preserve">commenced 15 March 2013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BFAB5B" w14:textId="77777777" w:rsidR="003C5065" w:rsidRPr="00876F8C" w:rsidRDefault="00C55FBD" w:rsidP="00C55FBD">
            <w:pPr>
              <w:pStyle w:val="ChronTableRep"/>
            </w:pPr>
            <w:r>
              <w:t>repealed by DI2013-302</w:t>
            </w:r>
            <w:r>
              <w:br/>
              <w:t>1 January 2014</w:t>
            </w:r>
          </w:p>
        </w:tc>
      </w:tr>
      <w:tr w:rsidR="0011366F" w:rsidRPr="00876F8C" w14:paraId="5B7D929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600C7" w14:textId="77777777" w:rsidR="0011366F" w:rsidRPr="00876F8C" w:rsidRDefault="0011366F" w:rsidP="002E689F">
            <w:pPr>
              <w:pStyle w:val="ChronTableBold"/>
              <w:keepNext w:val="0"/>
            </w:pPr>
            <w:r w:rsidRPr="00876F8C">
              <w:t>31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B5CD" w14:textId="77777777" w:rsidR="0011366F" w:rsidRPr="00876F8C" w:rsidRDefault="0011366F" w:rsidP="003C5065">
            <w:pPr>
              <w:pStyle w:val="ChronTableBold"/>
            </w:pPr>
            <w:r w:rsidRPr="00876F8C">
              <w:t>Road Transport (General) (Police Motorcycle Rider) Exemption 2013 (No 1)</w:t>
            </w:r>
            <w:r w:rsidR="0080323E">
              <w:t xml:space="preserve"> </w:t>
            </w:r>
            <w:r w:rsidR="0080323E" w:rsidRPr="0080323E">
              <w:rPr>
                <w:color w:val="FF0000"/>
              </w:rPr>
              <w:t>(repealed)</w:t>
            </w:r>
          </w:p>
          <w:p w14:paraId="74E33556" w14:textId="77777777" w:rsidR="0011366F" w:rsidRPr="00876F8C" w:rsidRDefault="0011366F" w:rsidP="0011366F">
            <w:pPr>
              <w:pStyle w:val="ChronTabledetails"/>
              <w:rPr>
                <w:lang w:eastAsia="en-AU"/>
              </w:rPr>
            </w:pPr>
            <w:r w:rsidRPr="00876F8C">
              <w:rPr>
                <w:lang w:eastAsia="en-AU"/>
              </w:rPr>
              <w:t xml:space="preserve">made under the </w:t>
            </w:r>
            <w:r w:rsidRPr="00876F8C">
              <w:rPr>
                <w:i/>
                <w:lang w:eastAsia="en-AU"/>
              </w:rPr>
              <w:t xml:space="preserve">Road Transport </w:t>
            </w:r>
            <w:r w:rsidR="000D57F8" w:rsidRPr="00876F8C">
              <w:rPr>
                <w:i/>
                <w:lang w:eastAsia="en-AU"/>
              </w:rPr>
              <w:t>(</w:t>
            </w:r>
            <w:r w:rsidRPr="00876F8C">
              <w:rPr>
                <w:i/>
                <w:lang w:eastAsia="en-AU"/>
              </w:rPr>
              <w:t>General) Act 1999</w:t>
            </w:r>
            <w:r w:rsidRPr="00876F8C">
              <w:rPr>
                <w:lang w:eastAsia="en-AU"/>
              </w:rPr>
              <w:t>, s 13</w:t>
            </w:r>
            <w:r w:rsidRPr="00876F8C">
              <w:rPr>
                <w:lang w:eastAsia="en-AU"/>
              </w:rPr>
              <w:br/>
              <w:t>notified LR 15 March 2013</w:t>
            </w:r>
            <w:r w:rsidRPr="00876F8C">
              <w:rPr>
                <w:lang w:eastAsia="en-AU"/>
              </w:rPr>
              <w:br/>
              <w:t xml:space="preserve">commenced 16 March 2013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22977" w14:textId="77777777" w:rsidR="0011366F" w:rsidRPr="00876F8C" w:rsidRDefault="0080323E" w:rsidP="00B44E59">
            <w:pPr>
              <w:pStyle w:val="ChronTableRep"/>
            </w:pPr>
            <w:r>
              <w:t>repealed by DI2013-50</w:t>
            </w:r>
            <w:r>
              <w:br/>
              <w:t>7 May 2013</w:t>
            </w:r>
          </w:p>
        </w:tc>
      </w:tr>
      <w:tr w:rsidR="00046CAB" w:rsidRPr="00876F8C" w14:paraId="45E0716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CCACB" w14:textId="77777777" w:rsidR="00046CAB" w:rsidRPr="00876F8C" w:rsidRDefault="00046CAB" w:rsidP="002E689F">
            <w:pPr>
              <w:pStyle w:val="ChronTableBold"/>
              <w:keepNext w:val="0"/>
            </w:pPr>
            <w:r w:rsidRPr="00876F8C">
              <w:t>32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D332" w14:textId="77777777" w:rsidR="00046CAB" w:rsidRPr="00876F8C" w:rsidRDefault="00046CAB" w:rsidP="003C5065">
            <w:pPr>
              <w:pStyle w:val="ChronTableBold"/>
            </w:pPr>
            <w:r w:rsidRPr="00876F8C">
              <w:t>Road Transport (Safety and Traffic Management) Parking Authority Declaration 2013 (No 1)</w:t>
            </w:r>
            <w:r w:rsidR="005515F4">
              <w:t xml:space="preserve"> </w:t>
            </w:r>
            <w:r w:rsidR="005515F4" w:rsidRPr="004C344A">
              <w:rPr>
                <w:color w:val="FF0000"/>
                <w:w w:val="105"/>
              </w:rPr>
              <w:t>(repealed)</w:t>
            </w:r>
          </w:p>
          <w:p w14:paraId="5C2EEBF8" w14:textId="77777777" w:rsidR="00046CAB" w:rsidRPr="00876F8C" w:rsidRDefault="00046CAB" w:rsidP="00046CAB">
            <w:pPr>
              <w:pStyle w:val="ChronTabledetails"/>
            </w:pPr>
            <w:r w:rsidRPr="00876F8C">
              <w:t xml:space="preserve">made under the </w:t>
            </w:r>
            <w:r w:rsidRPr="00876F8C">
              <w:rPr>
                <w:i/>
              </w:rPr>
              <w:t>Road Transport (Safety and Traffic Management) Regulation 2000</w:t>
            </w:r>
            <w:r w:rsidR="00073C80" w:rsidRPr="00876F8C">
              <w:t>, s 75</w:t>
            </w:r>
            <w:r w:rsidR="009274D2" w:rsidRPr="00876F8C">
              <w:t>A</w:t>
            </w:r>
            <w:r w:rsidR="00073C80" w:rsidRPr="00876F8C">
              <w:br/>
              <w:t>notified LR 18 March 2013</w:t>
            </w:r>
            <w:r w:rsidR="00073C80" w:rsidRPr="00876F8C">
              <w:br/>
              <w:t>commenced 19 March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1F7BE3" w14:textId="77777777" w:rsidR="00046CAB" w:rsidRPr="00876F8C" w:rsidRDefault="00963AB6" w:rsidP="00B44E59">
            <w:pPr>
              <w:pStyle w:val="ChronTableRep"/>
            </w:pPr>
            <w:r>
              <w:t xml:space="preserve">implied </w:t>
            </w:r>
            <w:r w:rsidR="005515F4">
              <w:t>repeal by DI2020</w:t>
            </w:r>
            <w:r>
              <w:noBreakHyphen/>
            </w:r>
            <w:r w:rsidR="005515F4">
              <w:t>73</w:t>
            </w:r>
            <w:r w:rsidR="005515F4">
              <w:br/>
              <w:t>1 May 2020</w:t>
            </w:r>
          </w:p>
        </w:tc>
      </w:tr>
      <w:tr w:rsidR="00046CAB" w:rsidRPr="00876F8C" w14:paraId="1A6ED51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C6B1E" w14:textId="77777777" w:rsidR="00046CAB" w:rsidRPr="00876F8C" w:rsidRDefault="00046CAB" w:rsidP="002E689F">
            <w:pPr>
              <w:pStyle w:val="ChronTableBold"/>
              <w:keepNext w:val="0"/>
            </w:pPr>
            <w:r w:rsidRPr="00876F8C">
              <w:t>33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35CA" w14:textId="77777777" w:rsidR="00046CAB" w:rsidRPr="00876F8C" w:rsidRDefault="00046CAB" w:rsidP="003C5065">
            <w:pPr>
              <w:pStyle w:val="ChronTableBold"/>
            </w:pPr>
            <w:r w:rsidRPr="00876F8C">
              <w:t>Domestic Violence Agencies (Council) Appointment 2013</w:t>
            </w:r>
            <w:r w:rsidR="000D70D3" w:rsidRPr="00876F8C">
              <w:t xml:space="preserve"> (No 2)</w:t>
            </w:r>
            <w:r w:rsidR="00F52370">
              <w:t xml:space="preserve"> </w:t>
            </w:r>
            <w:r w:rsidR="00F52370" w:rsidRPr="00F52370">
              <w:rPr>
                <w:color w:val="FF0000"/>
              </w:rPr>
              <w:t>(repealed)</w:t>
            </w:r>
          </w:p>
          <w:p w14:paraId="765A62B1" w14:textId="77777777" w:rsidR="00046CAB" w:rsidRPr="00876F8C" w:rsidRDefault="00046CAB" w:rsidP="00F52370">
            <w:pPr>
              <w:pStyle w:val="ChronTabledetails"/>
            </w:pPr>
            <w:r w:rsidRPr="00876F8C">
              <w:t xml:space="preserve">made under the </w:t>
            </w:r>
            <w:r w:rsidRPr="00876F8C">
              <w:rPr>
                <w:i/>
              </w:rPr>
              <w:t>Domestic Violence Agencies Act 1986</w:t>
            </w:r>
            <w:r w:rsidRPr="00876F8C">
              <w:t>, s 6</w:t>
            </w:r>
            <w:r w:rsidR="000D70D3" w:rsidRPr="00876F8C">
              <w:t xml:space="preserve"> and 6A</w:t>
            </w:r>
            <w:r w:rsidRPr="00876F8C">
              <w:br/>
              <w:t>notified LR 18 March 2013</w:t>
            </w:r>
            <w:r w:rsidRPr="00876F8C">
              <w:br/>
              <w:t>commenced 19 March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89181D" w14:textId="77777777" w:rsidR="00046CAB" w:rsidRPr="00876F8C" w:rsidRDefault="001944C4" w:rsidP="00B44E59">
            <w:pPr>
              <w:pStyle w:val="ChronTableRep"/>
            </w:pPr>
            <w:r>
              <w:t>amended by DI2014-224</w:t>
            </w:r>
            <w:r>
              <w:br/>
              <w:t>25 July 2014</w:t>
            </w:r>
            <w:r w:rsidR="0082073E">
              <w:br/>
              <w:t>amended by DI2015-229</w:t>
            </w:r>
            <w:r w:rsidR="0082073E">
              <w:br/>
              <w:t>11 August 2015</w:t>
            </w:r>
            <w:r w:rsidR="00F52370">
              <w:br/>
              <w:t>repealed by LA s 89 (6)</w:t>
            </w:r>
            <w:r w:rsidR="00F52370">
              <w:br/>
              <w:t>18 March 2016</w:t>
            </w:r>
          </w:p>
        </w:tc>
      </w:tr>
      <w:tr w:rsidR="00E70DE6" w:rsidRPr="00876F8C" w14:paraId="25F7367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1DB47" w14:textId="77777777" w:rsidR="00E70DE6" w:rsidRPr="00876F8C" w:rsidRDefault="00E70DE6" w:rsidP="002E689F">
            <w:pPr>
              <w:pStyle w:val="ChronTableBold"/>
              <w:keepNext w:val="0"/>
            </w:pPr>
            <w:r w:rsidRPr="00876F8C">
              <w:t>34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F94C" w14:textId="77777777" w:rsidR="00E70DE6" w:rsidRPr="00876F8C" w:rsidRDefault="00E70DE6" w:rsidP="003C5065">
            <w:pPr>
              <w:pStyle w:val="ChronTableBold"/>
            </w:pPr>
            <w:r w:rsidRPr="00876F8C">
              <w:t>Heritage (Swinger Hill Cluster Housing) Guidelines 2013 (No 1)</w:t>
            </w:r>
          </w:p>
          <w:p w14:paraId="05E9D5E5" w14:textId="77777777" w:rsidR="00E70DE6" w:rsidRPr="00876F8C" w:rsidRDefault="00E70DE6" w:rsidP="00E70DE6">
            <w:pPr>
              <w:pStyle w:val="ChronTabledetails"/>
            </w:pPr>
            <w:r w:rsidRPr="00876F8C">
              <w:t xml:space="preserve">made under the </w:t>
            </w:r>
            <w:r w:rsidRPr="00876F8C">
              <w:rPr>
                <w:i/>
              </w:rPr>
              <w:t>Heritage Act 2004</w:t>
            </w:r>
            <w:r w:rsidRPr="00876F8C">
              <w:t>, s 25</w:t>
            </w:r>
            <w:r w:rsidRPr="00876F8C">
              <w:br/>
              <w:t>notified LR 21 March 2013</w:t>
            </w:r>
            <w:r w:rsidRPr="00876F8C">
              <w:br/>
              <w:t>commenced 22 March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BF5A46" w14:textId="77777777" w:rsidR="00E70DE6" w:rsidRPr="00876F8C" w:rsidRDefault="00E70DE6" w:rsidP="00B44E59">
            <w:pPr>
              <w:pStyle w:val="ChronTableRep"/>
            </w:pPr>
          </w:p>
        </w:tc>
      </w:tr>
      <w:tr w:rsidR="0016096E" w:rsidRPr="00876F8C" w14:paraId="55E57D3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0BFE8" w14:textId="77777777" w:rsidR="0016096E" w:rsidRPr="00876F8C" w:rsidRDefault="0016096E" w:rsidP="002E689F">
            <w:pPr>
              <w:pStyle w:val="ChronTableBold"/>
              <w:keepNext w:val="0"/>
            </w:pPr>
            <w:r w:rsidRPr="00876F8C">
              <w:t>35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F0DD" w14:textId="77777777" w:rsidR="0016096E" w:rsidRPr="00876F8C" w:rsidRDefault="0016096E" w:rsidP="003C5065">
            <w:pPr>
              <w:pStyle w:val="ChronTableBold"/>
            </w:pPr>
            <w:r w:rsidRPr="00876F8C">
              <w:t>Independent Competition and Regulatory Commission (Regulated Water and Sewerage Services) Terms of Reference Amendment Determination 2013</w:t>
            </w:r>
          </w:p>
          <w:p w14:paraId="146B1000" w14:textId="77777777" w:rsidR="0016096E" w:rsidRPr="00876F8C" w:rsidRDefault="0016096E" w:rsidP="00BD6126">
            <w:pPr>
              <w:pStyle w:val="ChronTabledetails"/>
            </w:pPr>
            <w:r w:rsidRPr="00876F8C">
              <w:t xml:space="preserve">made under the </w:t>
            </w:r>
            <w:r w:rsidRPr="00876F8C">
              <w:rPr>
                <w:i/>
              </w:rPr>
              <w:t>Independent Competition and Regulatory Commission Act 1997</w:t>
            </w:r>
            <w:r w:rsidRPr="00876F8C">
              <w:t>, s 15</w:t>
            </w:r>
            <w:r w:rsidR="00BD6126" w:rsidRPr="00876F8C">
              <w:t xml:space="preserve"> and</w:t>
            </w:r>
            <w:r w:rsidRPr="00876F8C">
              <w:t xml:space="preserve"> s 16</w:t>
            </w:r>
            <w:r w:rsidRPr="00876F8C">
              <w:br/>
              <w:t>notified LR 28 March 2013</w:t>
            </w:r>
            <w:r w:rsidRPr="00876F8C">
              <w:br/>
              <w:t>commenced 29 March 2013</w:t>
            </w:r>
            <w:r w:rsidR="00185ACF" w:rsidRPr="00876F8C">
              <w:t xml:space="preserve">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518EF0" w14:textId="77777777" w:rsidR="0016096E" w:rsidRPr="00876F8C" w:rsidRDefault="0016096E" w:rsidP="00B44E59">
            <w:pPr>
              <w:pStyle w:val="ChronTableRep"/>
            </w:pPr>
          </w:p>
        </w:tc>
      </w:tr>
      <w:tr w:rsidR="00185ACF" w:rsidRPr="00876F8C" w14:paraId="5E64D6C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122EF" w14:textId="77777777" w:rsidR="00185ACF" w:rsidRPr="00876F8C" w:rsidRDefault="00185ACF" w:rsidP="002E689F">
            <w:pPr>
              <w:pStyle w:val="ChronTableBold"/>
              <w:keepNext w:val="0"/>
            </w:pPr>
            <w:r w:rsidRPr="00876F8C">
              <w:t>36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0C02" w14:textId="77777777" w:rsidR="00185ACF" w:rsidRPr="00876F8C" w:rsidRDefault="00185ACF" w:rsidP="00185ACF">
            <w:pPr>
              <w:pStyle w:val="ChronTableBold"/>
              <w:rPr>
                <w:lang w:eastAsia="en-AU"/>
              </w:rPr>
            </w:pPr>
            <w:r w:rsidRPr="00876F8C">
              <w:rPr>
                <w:lang w:eastAsia="en-AU"/>
              </w:rPr>
              <w:t>Public Place Names (Griffith) Determination 2013 (No 1)</w:t>
            </w:r>
          </w:p>
          <w:p w14:paraId="4B2772C1" w14:textId="77777777" w:rsidR="00185ACF" w:rsidRPr="00876F8C" w:rsidRDefault="00185ACF" w:rsidP="00374995">
            <w:pPr>
              <w:pStyle w:val="ChronTabledetails"/>
            </w:pPr>
            <w:r w:rsidRPr="00876F8C">
              <w:t xml:space="preserve">made under the </w:t>
            </w:r>
            <w:r w:rsidRPr="00876F8C">
              <w:rPr>
                <w:i/>
              </w:rPr>
              <w:t>Public Place Names Act 1989</w:t>
            </w:r>
            <w:r w:rsidRPr="00876F8C">
              <w:t>, s 3</w:t>
            </w:r>
            <w:r w:rsidRPr="00876F8C">
              <w:br/>
              <w:t>notified LR 28 March 2013</w:t>
            </w:r>
            <w:r w:rsidRPr="00876F8C">
              <w:br/>
              <w:t>commenced 29 March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6A41A3" w14:textId="77777777" w:rsidR="00185ACF" w:rsidRPr="00876F8C" w:rsidRDefault="00185ACF" w:rsidP="00B44E59">
            <w:pPr>
              <w:pStyle w:val="ChronTableRep"/>
            </w:pPr>
          </w:p>
        </w:tc>
      </w:tr>
      <w:tr w:rsidR="00A27CC6" w:rsidRPr="00876F8C" w14:paraId="590D1B8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0F5A6" w14:textId="77777777" w:rsidR="00A27CC6" w:rsidRPr="00876F8C" w:rsidRDefault="00A27CC6" w:rsidP="002E689F">
            <w:pPr>
              <w:pStyle w:val="ChronTableBold"/>
              <w:keepNext w:val="0"/>
            </w:pPr>
            <w:r w:rsidRPr="00876F8C">
              <w:lastRenderedPageBreak/>
              <w:t>37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BB39" w14:textId="77777777" w:rsidR="00A27CC6" w:rsidRPr="00876F8C" w:rsidRDefault="00A27CC6" w:rsidP="00185ACF">
            <w:pPr>
              <w:pStyle w:val="ChronTableBold"/>
            </w:pPr>
            <w:r w:rsidRPr="00876F8C">
              <w:t>Public Place Names (Ngunnawal) Determination 2013 (No 1)</w:t>
            </w:r>
          </w:p>
          <w:p w14:paraId="58172BFC" w14:textId="77777777" w:rsidR="00A27CC6" w:rsidRPr="00876F8C" w:rsidRDefault="00A27CC6" w:rsidP="00024036">
            <w:pPr>
              <w:pStyle w:val="ChronTabledetails"/>
              <w:rPr>
                <w:lang w:eastAsia="en-AU"/>
              </w:rPr>
            </w:pPr>
            <w:r w:rsidRPr="00876F8C">
              <w:rPr>
                <w:lang w:eastAsia="en-AU"/>
              </w:rPr>
              <w:t xml:space="preserve">made under the </w:t>
            </w:r>
            <w:r w:rsidRPr="00876F8C">
              <w:rPr>
                <w:i/>
                <w:lang w:eastAsia="en-AU"/>
              </w:rPr>
              <w:t>Public Place Names Act 1989</w:t>
            </w:r>
            <w:r w:rsidRPr="00876F8C">
              <w:rPr>
                <w:lang w:eastAsia="en-AU"/>
              </w:rPr>
              <w:t xml:space="preserve">, s </w:t>
            </w:r>
            <w:r w:rsidR="00024036" w:rsidRPr="00876F8C">
              <w:rPr>
                <w:lang w:eastAsia="en-AU"/>
              </w:rPr>
              <w:t>3</w:t>
            </w:r>
            <w:r w:rsidRPr="00876F8C">
              <w:rPr>
                <w:lang w:eastAsia="en-AU"/>
              </w:rPr>
              <w:br/>
              <w:t>notified LR 2 April 2013</w:t>
            </w:r>
            <w:r w:rsidRPr="00876F8C">
              <w:rPr>
                <w:lang w:eastAsia="en-AU"/>
              </w:rPr>
              <w:br/>
              <w:t xml:space="preserve">commenced 3 April 2013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FF37D2" w14:textId="77777777" w:rsidR="00A27CC6" w:rsidRPr="00876F8C" w:rsidRDefault="00A27CC6" w:rsidP="00B44E59">
            <w:pPr>
              <w:pStyle w:val="ChronTableRep"/>
            </w:pPr>
          </w:p>
        </w:tc>
      </w:tr>
      <w:tr w:rsidR="00A27CC6" w:rsidRPr="00876F8C" w14:paraId="284D947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5D246" w14:textId="77777777" w:rsidR="00A27CC6" w:rsidRPr="00876F8C" w:rsidRDefault="00A27CC6" w:rsidP="002E689F">
            <w:pPr>
              <w:pStyle w:val="ChronTableBold"/>
              <w:keepNext w:val="0"/>
            </w:pPr>
            <w:r w:rsidRPr="00876F8C">
              <w:t>38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A52B" w14:textId="77777777" w:rsidR="00A27CC6" w:rsidRPr="00876F8C" w:rsidRDefault="00A27CC6" w:rsidP="00A27CC6">
            <w:pPr>
              <w:pStyle w:val="ChronTableBold"/>
              <w:rPr>
                <w:lang w:eastAsia="en-AU"/>
              </w:rPr>
            </w:pPr>
            <w:r w:rsidRPr="00876F8C">
              <w:rPr>
                <w:lang w:eastAsia="en-AU"/>
              </w:rPr>
              <w:t>Public Place Names (Macgregor) Determination 2013 (No 1)</w:t>
            </w:r>
          </w:p>
          <w:p w14:paraId="0E8D1F04" w14:textId="77777777" w:rsidR="00A27CC6" w:rsidRPr="00876F8C" w:rsidRDefault="00A27CC6" w:rsidP="00A27CC6">
            <w:pPr>
              <w:pStyle w:val="ChronTabledetails"/>
              <w:rPr>
                <w:lang w:eastAsia="en-AU"/>
              </w:rPr>
            </w:pPr>
            <w:r w:rsidRPr="00876F8C">
              <w:rPr>
                <w:lang w:eastAsia="en-AU"/>
              </w:rPr>
              <w:t xml:space="preserve">made under the </w:t>
            </w:r>
            <w:r w:rsidRPr="00876F8C">
              <w:rPr>
                <w:i/>
                <w:lang w:eastAsia="en-AU"/>
              </w:rPr>
              <w:t>Public Place Names Act 1989</w:t>
            </w:r>
            <w:r w:rsidR="00024036" w:rsidRPr="00876F8C">
              <w:rPr>
                <w:lang w:eastAsia="en-AU"/>
              </w:rPr>
              <w:t>, s 3</w:t>
            </w:r>
            <w:r w:rsidRPr="00876F8C">
              <w:rPr>
                <w:lang w:eastAsia="en-AU"/>
              </w:rPr>
              <w:br/>
              <w:t>notified LR 2 April 2013</w:t>
            </w:r>
            <w:r w:rsidRPr="00876F8C">
              <w:rPr>
                <w:lang w:eastAsia="en-AU"/>
              </w:rPr>
              <w:br/>
              <w:t xml:space="preserve">commenced 3 April 2013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B9F5D" w14:textId="77777777" w:rsidR="00A27CC6" w:rsidRPr="00876F8C" w:rsidRDefault="00A27CC6" w:rsidP="00B44E59">
            <w:pPr>
              <w:pStyle w:val="ChronTableRep"/>
            </w:pPr>
          </w:p>
        </w:tc>
      </w:tr>
      <w:tr w:rsidR="009D25E8" w:rsidRPr="00876F8C" w14:paraId="071E2D6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67A38" w14:textId="77777777" w:rsidR="009D25E8" w:rsidRPr="00876F8C" w:rsidRDefault="009D25E8" w:rsidP="002E689F">
            <w:pPr>
              <w:pStyle w:val="ChronTableBold"/>
              <w:keepNext w:val="0"/>
            </w:pPr>
            <w:r w:rsidRPr="00876F8C">
              <w:t>39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8506" w14:textId="77777777" w:rsidR="009D25E8" w:rsidRPr="00876F8C" w:rsidRDefault="009D25E8" w:rsidP="00A27CC6">
            <w:pPr>
              <w:pStyle w:val="ChronTableBold"/>
            </w:pPr>
            <w:r w:rsidRPr="00876F8C">
              <w:t>Public Place Names (Belconnen District) Determination 2013 (No 1)</w:t>
            </w:r>
          </w:p>
          <w:p w14:paraId="77BAE003" w14:textId="77777777" w:rsidR="009D25E8" w:rsidRPr="00876F8C" w:rsidRDefault="009D25E8" w:rsidP="009D25E8">
            <w:pPr>
              <w:pStyle w:val="ChronTabledetails"/>
              <w:rPr>
                <w:lang w:eastAsia="en-AU"/>
              </w:rPr>
            </w:pPr>
            <w:r w:rsidRPr="00876F8C">
              <w:rPr>
                <w:lang w:eastAsia="en-AU"/>
              </w:rPr>
              <w:t xml:space="preserve">made under the </w:t>
            </w:r>
            <w:r w:rsidRPr="00876F8C">
              <w:rPr>
                <w:i/>
                <w:lang w:eastAsia="en-AU"/>
              </w:rPr>
              <w:t>Public Place Names Act 1989</w:t>
            </w:r>
            <w:r w:rsidRPr="00876F8C">
              <w:rPr>
                <w:lang w:eastAsia="en-AU"/>
              </w:rPr>
              <w:t>, s 3</w:t>
            </w:r>
            <w:r w:rsidRPr="00876F8C">
              <w:rPr>
                <w:lang w:eastAsia="en-AU"/>
              </w:rPr>
              <w:br/>
              <w:t>notified LR 11 April 2013</w:t>
            </w:r>
            <w:r w:rsidRPr="00876F8C">
              <w:rPr>
                <w:lang w:eastAsia="en-AU"/>
              </w:rPr>
              <w:br/>
              <w:t xml:space="preserve">commenced 12 April 2013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30D312" w14:textId="77777777" w:rsidR="009D25E8" w:rsidRPr="00876F8C" w:rsidRDefault="009D25E8" w:rsidP="00B44E59">
            <w:pPr>
              <w:pStyle w:val="ChronTableRep"/>
            </w:pPr>
          </w:p>
        </w:tc>
      </w:tr>
      <w:tr w:rsidR="001C075F" w:rsidRPr="00876F8C" w14:paraId="0F05D95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FEC42" w14:textId="77777777" w:rsidR="001C075F" w:rsidRPr="00876F8C" w:rsidRDefault="001C075F" w:rsidP="002E689F">
            <w:pPr>
              <w:pStyle w:val="ChronTableBold"/>
              <w:keepNext w:val="0"/>
            </w:pPr>
            <w:r w:rsidRPr="00876F8C">
              <w:t>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69C7" w14:textId="77777777" w:rsidR="001C075F" w:rsidRDefault="00294238" w:rsidP="00A27CC6">
            <w:pPr>
              <w:pStyle w:val="ChronTableBold"/>
            </w:pPr>
            <w:r>
              <w:t>Financial Management (Credit Facility) Approval 2013 (No 1)</w:t>
            </w:r>
            <w:r w:rsidR="007A7582">
              <w:t xml:space="preserve"> </w:t>
            </w:r>
            <w:r w:rsidR="007A7582" w:rsidRPr="00C06FC9">
              <w:rPr>
                <w:color w:val="FF0000"/>
              </w:rPr>
              <w:t>(repealed)</w:t>
            </w:r>
          </w:p>
          <w:p w14:paraId="6F01F445" w14:textId="77777777" w:rsidR="00294238" w:rsidRPr="00294238" w:rsidRDefault="00294238" w:rsidP="0029423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Financial Management Act 1996</w:t>
            </w:r>
            <w:r>
              <w:t>, s 59</w:t>
            </w:r>
            <w:r>
              <w:br/>
              <w:t>notified LR 8 May 2013</w:t>
            </w:r>
            <w:r>
              <w:br/>
              <w:t xml:space="preserve">commenced 9 May 2013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04FA5F" w14:textId="77777777" w:rsidR="001C075F" w:rsidRPr="00876F8C" w:rsidRDefault="004102A5" w:rsidP="00B44E59">
            <w:pPr>
              <w:pStyle w:val="ChronTableRep"/>
            </w:pPr>
            <w:r>
              <w:t>amended by DI2014-54</w:t>
            </w:r>
            <w:r w:rsidR="00346D76">
              <w:br/>
              <w:t>7 May 2014</w:t>
            </w:r>
            <w:r w:rsidR="007A7582">
              <w:br/>
              <w:t>repealed by DI2018-249</w:t>
            </w:r>
            <w:r w:rsidR="007A7582">
              <w:br/>
              <w:t>14 September 2018</w:t>
            </w:r>
          </w:p>
        </w:tc>
      </w:tr>
      <w:tr w:rsidR="001C075F" w:rsidRPr="00876F8C" w14:paraId="42072CC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0B03B" w14:textId="77777777" w:rsidR="001C075F" w:rsidRPr="00876F8C" w:rsidRDefault="001C075F" w:rsidP="002E689F">
            <w:pPr>
              <w:pStyle w:val="ChronTableBold"/>
              <w:keepNext w:val="0"/>
            </w:pPr>
            <w:r w:rsidRPr="00876F8C">
              <w:t>41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B367" w14:textId="77777777" w:rsidR="001C075F" w:rsidRPr="00876F8C" w:rsidRDefault="001C075F" w:rsidP="00A27CC6">
            <w:pPr>
              <w:pStyle w:val="ChronTableBold"/>
            </w:pPr>
            <w:r w:rsidRPr="00876F8C">
              <w:t>Financial Management (Directorates) Guidelines 2013</w:t>
            </w:r>
            <w:r w:rsidR="00C06FC9">
              <w:t xml:space="preserve"> </w:t>
            </w:r>
            <w:r w:rsidR="00C06FC9" w:rsidRPr="00C06FC9">
              <w:rPr>
                <w:color w:val="FF0000"/>
              </w:rPr>
              <w:t>(repealed)</w:t>
            </w:r>
          </w:p>
          <w:p w14:paraId="65606CE1" w14:textId="77777777" w:rsidR="001C075F" w:rsidRPr="00876F8C" w:rsidRDefault="001C075F" w:rsidP="00A50C14">
            <w:pPr>
              <w:pStyle w:val="ChronTabledetails"/>
            </w:pPr>
            <w:r w:rsidRPr="00876F8C">
              <w:t xml:space="preserve">made under the </w:t>
            </w:r>
            <w:r w:rsidRPr="00876F8C">
              <w:rPr>
                <w:i/>
              </w:rPr>
              <w:t>Financial Management Act 1996</w:t>
            </w:r>
            <w:r w:rsidRPr="00876F8C">
              <w:t>, s 133</w:t>
            </w:r>
            <w:r w:rsidRPr="00876F8C">
              <w:br/>
              <w:t>notified LR 1</w:t>
            </w:r>
            <w:r w:rsidR="00A50C14" w:rsidRPr="00876F8C">
              <w:t>2</w:t>
            </w:r>
            <w:r w:rsidRPr="00876F8C">
              <w:t xml:space="preserve"> April 2013</w:t>
            </w:r>
            <w:r w:rsidRPr="00876F8C">
              <w:br/>
              <w:t>commenced 1 July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3DD452" w14:textId="77777777" w:rsidR="001C075F" w:rsidRPr="00876F8C" w:rsidRDefault="00C06FC9" w:rsidP="00B44E59">
            <w:pPr>
              <w:pStyle w:val="ChronTableRep"/>
            </w:pPr>
            <w:r>
              <w:t>repealed by DI2014-52</w:t>
            </w:r>
            <w:r>
              <w:br/>
              <w:t>1 July 2014</w:t>
            </w:r>
          </w:p>
        </w:tc>
      </w:tr>
      <w:tr w:rsidR="001C075F" w:rsidRPr="00876F8C" w14:paraId="1313E99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E743D" w14:textId="77777777" w:rsidR="001C075F" w:rsidRPr="00876F8C" w:rsidRDefault="001C075F" w:rsidP="002E689F">
            <w:pPr>
              <w:pStyle w:val="ChronTableBold"/>
              <w:keepNext w:val="0"/>
            </w:pPr>
            <w:r w:rsidRPr="00876F8C">
              <w:t>42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11BD" w14:textId="77777777" w:rsidR="001C075F" w:rsidRPr="00876F8C" w:rsidRDefault="001C075F" w:rsidP="001C075F">
            <w:pPr>
              <w:pStyle w:val="ChronTableBold"/>
              <w:rPr>
                <w:lang w:eastAsia="en-AU"/>
              </w:rPr>
            </w:pPr>
            <w:r w:rsidRPr="00876F8C">
              <w:rPr>
                <w:lang w:eastAsia="en-AU"/>
              </w:rPr>
              <w:t>Public Place Names (Majura District) Determination 2013 (No 1)</w:t>
            </w:r>
          </w:p>
          <w:p w14:paraId="508B67BC" w14:textId="77777777" w:rsidR="001C075F" w:rsidRPr="00876F8C" w:rsidRDefault="001C075F" w:rsidP="001C075F">
            <w:pPr>
              <w:pStyle w:val="ChronTabledetails"/>
            </w:pPr>
            <w:r w:rsidRPr="00876F8C">
              <w:t xml:space="preserve">made under the </w:t>
            </w:r>
            <w:r w:rsidRPr="00876F8C">
              <w:rPr>
                <w:i/>
              </w:rPr>
              <w:t>Public Place Names Act 1989</w:t>
            </w:r>
            <w:r w:rsidRPr="00876F8C">
              <w:t>, s 3</w:t>
            </w:r>
            <w:r w:rsidRPr="00876F8C">
              <w:br/>
              <w:t>notified LR 15 April 2013</w:t>
            </w:r>
            <w:r w:rsidRPr="00876F8C">
              <w:br/>
              <w:t>commenced 16 April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177C9A" w14:textId="77777777" w:rsidR="001C075F" w:rsidRPr="00876F8C" w:rsidRDefault="001C075F" w:rsidP="00B44E59">
            <w:pPr>
              <w:pStyle w:val="ChronTableRep"/>
            </w:pPr>
          </w:p>
        </w:tc>
      </w:tr>
      <w:tr w:rsidR="00E612D4" w:rsidRPr="00876F8C" w14:paraId="59E5C62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5819F" w14:textId="77777777" w:rsidR="00E612D4" w:rsidRPr="00876F8C" w:rsidRDefault="00E612D4" w:rsidP="002E689F">
            <w:pPr>
              <w:pStyle w:val="ChronTableBold"/>
              <w:keepNext w:val="0"/>
            </w:pPr>
            <w:r w:rsidRPr="00876F8C">
              <w:t>43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B84E" w14:textId="77777777" w:rsidR="00E612D4" w:rsidRPr="00876F8C" w:rsidRDefault="00E612D4" w:rsidP="001C075F">
            <w:pPr>
              <w:pStyle w:val="ChronTableBold"/>
            </w:pPr>
            <w:r w:rsidRPr="00876F8C">
              <w:t>Health (National Health Funding Pool and Administration) Appointment 2013 (No 1)</w:t>
            </w:r>
            <w:r w:rsidR="001754B6">
              <w:rPr>
                <w:lang w:eastAsia="en-AU"/>
              </w:rPr>
              <w:t xml:space="preserve"> </w:t>
            </w:r>
            <w:r w:rsidR="001754B6">
              <w:rPr>
                <w:color w:val="FF0000"/>
                <w:lang w:eastAsia="en-AU"/>
              </w:rPr>
              <w:t>(repealed)</w:t>
            </w:r>
          </w:p>
          <w:p w14:paraId="54FD78CD" w14:textId="77777777" w:rsidR="00E612D4" w:rsidRPr="00876F8C" w:rsidRDefault="00E612D4" w:rsidP="001754B6">
            <w:pPr>
              <w:pStyle w:val="ChronTabledetails"/>
              <w:rPr>
                <w:u w:val="single"/>
                <w:lang w:eastAsia="en-AU"/>
              </w:rPr>
            </w:pPr>
            <w:r w:rsidRPr="00876F8C">
              <w:rPr>
                <w:lang w:eastAsia="en-AU"/>
              </w:rPr>
              <w:t xml:space="preserve">made under the </w:t>
            </w:r>
            <w:r w:rsidRPr="00876F8C">
              <w:rPr>
                <w:i/>
                <w:lang w:eastAsia="en-AU"/>
              </w:rPr>
              <w:t>Health (National Health Funding Pool and Administration) Act 2013</w:t>
            </w:r>
            <w:r w:rsidRPr="00876F8C">
              <w:rPr>
                <w:lang w:eastAsia="en-AU"/>
              </w:rPr>
              <w:t>, s 8</w:t>
            </w:r>
            <w:r w:rsidRPr="00876F8C">
              <w:rPr>
                <w:lang w:eastAsia="en-AU"/>
              </w:rPr>
              <w:br/>
              <w:t>notified LR 18 April 2013</w:t>
            </w:r>
            <w:r w:rsidRPr="00876F8C">
              <w:rPr>
                <w:lang w:eastAsia="en-AU"/>
              </w:rPr>
              <w:br/>
              <w:t xml:space="preserve">commenced 19 April 2013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1042F7" w14:textId="77777777" w:rsidR="00E612D4" w:rsidRPr="00876F8C" w:rsidRDefault="001754B6" w:rsidP="001754B6">
            <w:pPr>
              <w:pStyle w:val="ChronTableRep"/>
            </w:pPr>
            <w:r>
              <w:t>repealed by LA s 89 (6)</w:t>
            </w:r>
            <w:r>
              <w:br/>
              <w:t>31 December 2015</w:t>
            </w:r>
          </w:p>
        </w:tc>
      </w:tr>
      <w:tr w:rsidR="00E612D4" w:rsidRPr="00876F8C" w14:paraId="5C031CE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0EBB7" w14:textId="77777777" w:rsidR="00E612D4" w:rsidRPr="00876F8C" w:rsidRDefault="00E612D4" w:rsidP="002E689F">
            <w:pPr>
              <w:pStyle w:val="ChronTableBold"/>
              <w:keepNext w:val="0"/>
            </w:pPr>
            <w:r w:rsidRPr="00876F8C">
              <w:t>44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A1DF" w14:textId="77777777" w:rsidR="00E612D4" w:rsidRPr="00876F8C" w:rsidRDefault="00E612D4" w:rsidP="001C075F">
            <w:pPr>
              <w:pStyle w:val="ChronTableBold"/>
            </w:pPr>
            <w:r w:rsidRPr="00876F8C">
              <w:t>Water Resources Environmental Flow Guidelines 2013</w:t>
            </w:r>
            <w:r w:rsidR="00847A01">
              <w:t xml:space="preserve"> </w:t>
            </w:r>
            <w:r w:rsidR="00847A01" w:rsidRPr="00847A01">
              <w:rPr>
                <w:color w:val="FF0000"/>
              </w:rPr>
              <w:t>(repealed)</w:t>
            </w:r>
          </w:p>
          <w:p w14:paraId="3041D269" w14:textId="77777777" w:rsidR="00E612D4" w:rsidRPr="00876F8C" w:rsidRDefault="00E612D4" w:rsidP="00E612D4">
            <w:pPr>
              <w:pStyle w:val="ChronTabledetails"/>
            </w:pPr>
            <w:r w:rsidRPr="00876F8C">
              <w:t xml:space="preserve">made under the </w:t>
            </w:r>
            <w:r w:rsidRPr="00876F8C">
              <w:rPr>
                <w:i/>
              </w:rPr>
              <w:t>Water Resources Act 2007</w:t>
            </w:r>
            <w:r w:rsidRPr="00876F8C">
              <w:t>, s 12</w:t>
            </w:r>
            <w:r w:rsidRPr="00876F8C">
              <w:br/>
              <w:t xml:space="preserve">notified LR </w:t>
            </w:r>
            <w:r w:rsidR="006D442E" w:rsidRPr="00876F8C">
              <w:t>18 April 2013</w:t>
            </w:r>
            <w:r w:rsidR="006D442E" w:rsidRPr="00876F8C">
              <w:br/>
              <w:t>commenced 19 April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1DD49" w14:textId="77777777" w:rsidR="00E612D4" w:rsidRPr="00876F8C" w:rsidRDefault="00847A01" w:rsidP="00B44E59">
            <w:pPr>
              <w:pStyle w:val="ChronTableRep"/>
            </w:pPr>
            <w:r>
              <w:t>repealed by DI2019-37</w:t>
            </w:r>
            <w:r>
              <w:br/>
              <w:t>12 April 2019</w:t>
            </w:r>
          </w:p>
        </w:tc>
      </w:tr>
      <w:tr w:rsidR="00A90E61" w:rsidRPr="00876F8C" w14:paraId="3DAFA27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791AA" w14:textId="77777777" w:rsidR="00A90E61" w:rsidRPr="00876F8C" w:rsidRDefault="00A90E61" w:rsidP="002E689F">
            <w:pPr>
              <w:pStyle w:val="ChronTableBold"/>
              <w:keepNext w:val="0"/>
            </w:pPr>
            <w:r w:rsidRPr="00876F8C">
              <w:t>45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439" w14:textId="77777777" w:rsidR="00A90E61" w:rsidRPr="00876F8C" w:rsidRDefault="00A90E61" w:rsidP="001C075F">
            <w:pPr>
              <w:pStyle w:val="ChronTableBold"/>
            </w:pPr>
            <w:r w:rsidRPr="00876F8C">
              <w:t>Education (Government Schools Education Council) Appointment 2013 (No 2)</w:t>
            </w:r>
            <w:r>
              <w:t xml:space="preserve"> </w:t>
            </w:r>
            <w:r w:rsidRPr="00806AEE">
              <w:rPr>
                <w:color w:val="FF0000"/>
              </w:rPr>
              <w:t>(repealed)</w:t>
            </w:r>
          </w:p>
          <w:p w14:paraId="710C4625" w14:textId="77777777" w:rsidR="00A90E61" w:rsidRPr="00876F8C" w:rsidRDefault="00A90E61" w:rsidP="001845C4">
            <w:pPr>
              <w:pStyle w:val="ChronTabledetails"/>
              <w:rPr>
                <w:u w:val="single"/>
              </w:rPr>
            </w:pPr>
            <w:r w:rsidRPr="00876F8C">
              <w:t xml:space="preserve">made under the </w:t>
            </w:r>
            <w:r w:rsidRPr="00876F8C">
              <w:rPr>
                <w:i/>
              </w:rPr>
              <w:t>Education Act 2004</w:t>
            </w:r>
            <w:r w:rsidRPr="00876F8C">
              <w:t>, s 57</w:t>
            </w:r>
            <w:r w:rsidRPr="00876F8C">
              <w:br/>
              <w:t>notified LR 18 April 2013</w:t>
            </w:r>
            <w:r w:rsidRPr="00876F8C">
              <w:br/>
              <w:t>commenced 19 April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EBF8AB" w14:textId="77777777" w:rsidR="00A90E61" w:rsidRDefault="00A90E61" w:rsidP="00A90E61">
            <w:pPr>
              <w:pStyle w:val="ChronTableRep"/>
              <w:ind w:right="-48"/>
            </w:pPr>
            <w:r>
              <w:t>repealed by A2015-18, s 10</w:t>
            </w:r>
            <w:r>
              <w:br/>
              <w:t>1 July 2015</w:t>
            </w:r>
          </w:p>
        </w:tc>
      </w:tr>
      <w:tr w:rsidR="007805C0" w:rsidRPr="00876F8C" w14:paraId="51CD148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7BFAA" w14:textId="77777777" w:rsidR="007805C0" w:rsidRPr="00876F8C" w:rsidRDefault="007805C0" w:rsidP="002E689F">
            <w:pPr>
              <w:pStyle w:val="ChronTableBold"/>
              <w:keepNext w:val="0"/>
            </w:pPr>
            <w:r w:rsidRPr="00876F8C">
              <w:t>46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A4D6" w14:textId="77777777" w:rsidR="007805C0" w:rsidRDefault="00C0495A" w:rsidP="001C075F">
            <w:pPr>
              <w:pStyle w:val="ChronTableBold"/>
            </w:pPr>
            <w:r>
              <w:t>Health (Fees) Determination 2013 (No 2)</w:t>
            </w:r>
            <w:r w:rsidR="00532397">
              <w:t xml:space="preserve"> </w:t>
            </w:r>
            <w:r w:rsidR="00532397" w:rsidRPr="00806AEE">
              <w:rPr>
                <w:color w:val="FF0000"/>
              </w:rPr>
              <w:t>(repealed)</w:t>
            </w:r>
          </w:p>
          <w:p w14:paraId="4E409BE7" w14:textId="77777777" w:rsidR="00C0495A" w:rsidRPr="00C0495A" w:rsidRDefault="00C0495A" w:rsidP="00C0495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192</w:t>
            </w:r>
            <w:r>
              <w:br/>
              <w:t>notified LR 26 April 2013</w:t>
            </w:r>
            <w:r>
              <w:br/>
              <w:t xml:space="preserve">commenced 27 April 2013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A9D7EB" w14:textId="77777777" w:rsidR="007805C0" w:rsidRPr="00876F8C" w:rsidRDefault="00E00922" w:rsidP="00E00922">
            <w:pPr>
              <w:pStyle w:val="ChronTableRep"/>
            </w:pPr>
            <w:r>
              <w:t xml:space="preserve">implied </w:t>
            </w:r>
            <w:r w:rsidR="00532397">
              <w:t>repeal by DI2013</w:t>
            </w:r>
            <w:r>
              <w:noBreakHyphen/>
              <w:t>166</w:t>
            </w:r>
            <w:r w:rsidR="00532397">
              <w:br/>
              <w:t>1 July 2013</w:t>
            </w:r>
          </w:p>
        </w:tc>
      </w:tr>
      <w:tr w:rsidR="007805C0" w:rsidRPr="00876F8C" w14:paraId="293EF49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98E28" w14:textId="77777777" w:rsidR="007805C0" w:rsidRPr="00876F8C" w:rsidRDefault="007805C0" w:rsidP="002E689F">
            <w:pPr>
              <w:pStyle w:val="ChronTableBold"/>
              <w:keepNext w:val="0"/>
            </w:pPr>
            <w:r w:rsidRPr="00876F8C">
              <w:lastRenderedPageBreak/>
              <w:t>47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6BD2" w14:textId="77777777" w:rsidR="007805C0" w:rsidRPr="00876F8C" w:rsidRDefault="007805C0" w:rsidP="001C075F">
            <w:pPr>
              <w:pStyle w:val="ChronTableBold"/>
            </w:pPr>
            <w:r w:rsidRPr="00876F8C">
              <w:t xml:space="preserve">Road Transport (General) </w:t>
            </w:r>
            <w:r w:rsidR="00876F8C">
              <w:t>S</w:t>
            </w:r>
            <w:r w:rsidRPr="00876F8C">
              <w:t>egway Exemption Determination 2013 (No 1)</w:t>
            </w:r>
            <w:r w:rsidR="00121C89">
              <w:t xml:space="preserve"> </w:t>
            </w:r>
            <w:r w:rsidR="00121C89" w:rsidRPr="00637E94">
              <w:rPr>
                <w:color w:val="FF0000"/>
              </w:rPr>
              <w:t>(repealed)</w:t>
            </w:r>
          </w:p>
          <w:p w14:paraId="20084895" w14:textId="77777777" w:rsidR="007805C0" w:rsidRPr="00523753" w:rsidRDefault="007805C0" w:rsidP="00121C89">
            <w:pPr>
              <w:pStyle w:val="ChronTabledetails"/>
            </w:pPr>
            <w:r w:rsidRPr="00876F8C">
              <w:t xml:space="preserve">made under the </w:t>
            </w:r>
            <w:r w:rsidRPr="00876F8C">
              <w:rPr>
                <w:i/>
              </w:rPr>
              <w:t>Road Transport (General) Act 1999</w:t>
            </w:r>
            <w:r w:rsidRPr="00876F8C">
              <w:t>, s 13</w:t>
            </w:r>
            <w:r w:rsidRPr="00876F8C">
              <w:br/>
              <w:t>notified LR 22 April 2013</w:t>
            </w:r>
            <w:r w:rsidRPr="00876F8C">
              <w:br/>
              <w:t>comme</w:t>
            </w:r>
            <w:r w:rsidR="00876F8C">
              <w:t>nced 23 April 2013 (LA s 73 (3)</w:t>
            </w:r>
            <w:r w:rsidRPr="00876F8C"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D5482E" w14:textId="77777777" w:rsidR="007805C0" w:rsidRPr="00876F8C" w:rsidRDefault="00121C89" w:rsidP="00B44E59">
            <w:pPr>
              <w:pStyle w:val="ChronTableRep"/>
            </w:pPr>
            <w:r>
              <w:t>expired</w:t>
            </w:r>
            <w:r>
              <w:br/>
              <w:t>30 June 2016</w:t>
            </w:r>
          </w:p>
        </w:tc>
      </w:tr>
      <w:tr w:rsidR="009B6575" w:rsidRPr="00876F8C" w14:paraId="0B41337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908DC" w14:textId="77777777" w:rsidR="009B6575" w:rsidRPr="00876F8C" w:rsidRDefault="009B6575" w:rsidP="002E689F">
            <w:pPr>
              <w:pStyle w:val="ChronTableBold"/>
              <w:keepNext w:val="0"/>
            </w:pPr>
            <w:r>
              <w:t>48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C3DF" w14:textId="77777777" w:rsidR="009B6575" w:rsidRDefault="00523753" w:rsidP="001C075F">
            <w:pPr>
              <w:pStyle w:val="ChronTableBold"/>
            </w:pPr>
            <w:r>
              <w:t xml:space="preserve">Civil Law (Wrongs) Law Institute of Victoria Limited Scheme </w:t>
            </w:r>
            <w:r w:rsidR="00E125FB">
              <w:t>2013 (No 1)</w:t>
            </w:r>
            <w:r w:rsidR="00121C89">
              <w:t xml:space="preserve"> </w:t>
            </w:r>
            <w:r w:rsidR="00121C89" w:rsidRPr="00637E94">
              <w:rPr>
                <w:color w:val="FF0000"/>
              </w:rPr>
              <w:t>(repealed)</w:t>
            </w:r>
          </w:p>
          <w:p w14:paraId="30084E34" w14:textId="77777777" w:rsidR="00E125FB" w:rsidRPr="00E125FB" w:rsidRDefault="00E125FB" w:rsidP="002F4D5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4.10</w:t>
            </w:r>
            <w:r>
              <w:br/>
              <w:t>notified LR 26 April 2013</w:t>
            </w:r>
            <w:r>
              <w:br/>
              <w:t>commenced 26 June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ACF509" w14:textId="77777777" w:rsidR="009B6575" w:rsidRPr="00876F8C" w:rsidRDefault="00121C89" w:rsidP="00B44E59">
            <w:pPr>
              <w:pStyle w:val="ChronTableRep"/>
            </w:pPr>
            <w:r>
              <w:t>ceased to have effect</w:t>
            </w:r>
            <w:r>
              <w:br/>
              <w:t>30 June 216</w:t>
            </w:r>
          </w:p>
        </w:tc>
      </w:tr>
      <w:tr w:rsidR="00DC56D0" w:rsidRPr="00876F8C" w14:paraId="266D68C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F0902" w14:textId="77777777" w:rsidR="00DC56D0" w:rsidRDefault="00DC56D0" w:rsidP="002E689F">
            <w:pPr>
              <w:pStyle w:val="ChronTableBold"/>
              <w:keepNext w:val="0"/>
            </w:pPr>
            <w:r>
              <w:t>49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69D7" w14:textId="77777777" w:rsidR="00DC56D0" w:rsidRDefault="00DC56D0" w:rsidP="001C075F">
            <w:pPr>
              <w:pStyle w:val="ChronTableBold"/>
            </w:pPr>
            <w:r>
              <w:t>Road Transport (General) Application of Road Transport Legislation Declaration 2013 (No 5)</w:t>
            </w:r>
            <w:r w:rsidR="00806AEE">
              <w:t xml:space="preserve"> </w:t>
            </w:r>
            <w:r w:rsidR="00806AEE" w:rsidRPr="00806AEE">
              <w:rPr>
                <w:color w:val="FF0000"/>
              </w:rPr>
              <w:t>(repealed)</w:t>
            </w:r>
          </w:p>
          <w:p w14:paraId="248E4E53" w14:textId="77777777" w:rsidR="00DC56D0" w:rsidRDefault="00DC56D0" w:rsidP="00806AEE">
            <w:pPr>
              <w:pStyle w:val="ChronTabledetails"/>
            </w:pPr>
            <w:r w:rsidRPr="00876F8C">
              <w:rPr>
                <w:lang w:eastAsia="en-AU"/>
              </w:rPr>
              <w:t xml:space="preserve">made under the </w:t>
            </w:r>
            <w:r w:rsidRPr="00876F8C">
              <w:rPr>
                <w:i/>
                <w:lang w:eastAsia="en-AU"/>
              </w:rPr>
              <w:t xml:space="preserve">Road Transport (General) Act </w:t>
            </w:r>
            <w:r w:rsidR="00806AEE">
              <w:rPr>
                <w:i/>
                <w:lang w:eastAsia="en-AU"/>
              </w:rPr>
              <w:t>1999</w:t>
            </w:r>
            <w:r w:rsidRPr="00876F8C">
              <w:rPr>
                <w:lang w:eastAsia="en-AU"/>
              </w:rPr>
              <w:t>, s 12</w:t>
            </w:r>
            <w:r w:rsidRPr="00876F8C">
              <w:rPr>
                <w:lang w:eastAsia="en-AU"/>
              </w:rPr>
              <w:br/>
              <w:t xml:space="preserve">notified LR </w:t>
            </w:r>
            <w:r w:rsidR="00DA0ECE">
              <w:rPr>
                <w:lang w:eastAsia="en-AU"/>
              </w:rPr>
              <w:t>1</w:t>
            </w:r>
            <w:r w:rsidRPr="00876F8C">
              <w:rPr>
                <w:lang w:eastAsia="en-AU"/>
              </w:rPr>
              <w:t xml:space="preserve"> Ma</w:t>
            </w:r>
            <w:r>
              <w:rPr>
                <w:lang w:eastAsia="en-AU"/>
              </w:rPr>
              <w:t>y</w:t>
            </w:r>
            <w:r w:rsidRPr="00876F8C">
              <w:rPr>
                <w:lang w:eastAsia="en-AU"/>
              </w:rPr>
              <w:t xml:space="preserve"> 2013</w:t>
            </w:r>
            <w:r w:rsidRPr="00876F8C">
              <w:rPr>
                <w:lang w:eastAsia="en-AU"/>
              </w:rPr>
              <w:br/>
              <w:t xml:space="preserve">commenced </w:t>
            </w:r>
            <w:r>
              <w:rPr>
                <w:lang w:eastAsia="en-AU"/>
              </w:rPr>
              <w:t>3 May</w:t>
            </w:r>
            <w:r w:rsidRPr="00876F8C">
              <w:rPr>
                <w:lang w:eastAsia="en-AU"/>
              </w:rPr>
              <w:t xml:space="preserve"> 2013 </w:t>
            </w:r>
            <w:r w:rsidRPr="00876F8C">
              <w:t>(LA s 73 (2) (</w:t>
            </w:r>
            <w:r w:rsidR="00DA0ECE">
              <w:t>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5F8B3E" w14:textId="77777777" w:rsidR="00DC56D0" w:rsidRPr="00876F8C" w:rsidRDefault="00DA0ECE" w:rsidP="00B44E59">
            <w:pPr>
              <w:pStyle w:val="ChronTableRep"/>
            </w:pPr>
            <w:r>
              <w:t>ceased to have effect</w:t>
            </w:r>
            <w:r>
              <w:br/>
              <w:t>4 May 2013</w:t>
            </w:r>
          </w:p>
        </w:tc>
      </w:tr>
      <w:tr w:rsidR="00A24DBC" w:rsidRPr="00876F8C" w14:paraId="672E4B8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91D97" w14:textId="77777777" w:rsidR="00A24DBC" w:rsidRDefault="00A24DBC" w:rsidP="002E689F">
            <w:pPr>
              <w:pStyle w:val="ChronTableBold"/>
              <w:keepNext w:val="0"/>
            </w:pPr>
            <w:r>
              <w:t>50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1A66" w14:textId="77777777" w:rsidR="00A24DBC" w:rsidRDefault="00A24DBC" w:rsidP="001C075F">
            <w:pPr>
              <w:pStyle w:val="ChronTableBold"/>
            </w:pPr>
            <w:r>
              <w:t>Road Transport (General) (Police Motorcycle Rider) Exemption Revocation 2013</w:t>
            </w:r>
            <w:r w:rsidR="00C52DAD">
              <w:t xml:space="preserve"> </w:t>
            </w:r>
            <w:r w:rsidR="00C52DAD" w:rsidRPr="00C52DAD">
              <w:rPr>
                <w:color w:val="FF0000"/>
              </w:rPr>
              <w:t>(repealed)</w:t>
            </w:r>
          </w:p>
          <w:p w14:paraId="2FEE8E27" w14:textId="77777777" w:rsidR="00A24DBC" w:rsidRPr="00A24DBC" w:rsidRDefault="00A24DBC" w:rsidP="00C52DA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6 May 2013</w:t>
            </w:r>
            <w:r>
              <w:br/>
              <w:t xml:space="preserve">commenced 7 May 2013 </w:t>
            </w:r>
            <w:r w:rsidRPr="00876F8C">
              <w:t>(LA s 73 (2) (</w:t>
            </w:r>
            <w:r w:rsidR="00C52DAD">
              <w:t>a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D03280" w14:textId="77777777" w:rsidR="00A24DBC" w:rsidRDefault="00C52DAD" w:rsidP="00B44E59">
            <w:pPr>
              <w:pStyle w:val="ChronTableRep"/>
            </w:pPr>
            <w:r>
              <w:t>repealed by LA s 89 (1)</w:t>
            </w:r>
            <w:r>
              <w:br/>
              <w:t>8 May 2013</w:t>
            </w:r>
          </w:p>
        </w:tc>
      </w:tr>
      <w:tr w:rsidR="002B1DBE" w:rsidRPr="00876F8C" w14:paraId="07A2CF2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3D9E5" w14:textId="77777777" w:rsidR="002B1DBE" w:rsidRDefault="002B1DBE" w:rsidP="002E689F">
            <w:pPr>
              <w:pStyle w:val="ChronTableBold"/>
              <w:keepNext w:val="0"/>
            </w:pPr>
            <w:r>
              <w:t>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2950" w14:textId="77777777" w:rsidR="002B1DBE" w:rsidRDefault="002B1DBE" w:rsidP="001C075F">
            <w:pPr>
              <w:pStyle w:val="ChronTableBold"/>
            </w:pPr>
            <w:r>
              <w:t>Road Transport (Third-Party Insurance) (Industry Deed) Approval 2013</w:t>
            </w:r>
            <w:r w:rsidR="003F1A05">
              <w:t xml:space="preserve"> </w:t>
            </w:r>
            <w:r w:rsidR="003F1A05" w:rsidRPr="003F1A05">
              <w:rPr>
                <w:color w:val="FF0000"/>
              </w:rPr>
              <w:t>(repealed)</w:t>
            </w:r>
          </w:p>
          <w:p w14:paraId="458CDD78" w14:textId="77777777" w:rsidR="002B1DBE" w:rsidRPr="002B1DBE" w:rsidRDefault="002B1DBE" w:rsidP="002B1DB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(Third-Party Insurance) Regulation 2008</w:t>
            </w:r>
            <w:r>
              <w:t>, s 6</w:t>
            </w:r>
            <w:r>
              <w:br/>
              <w:t>notified LR 9 May 2013</w:t>
            </w:r>
            <w:r>
              <w:br/>
              <w:t xml:space="preserve">commenced 10 May 2013 </w:t>
            </w:r>
            <w:r w:rsidRPr="00876F8C">
              <w:t>(LA s 73 (2) (</w:t>
            </w:r>
            <w:r>
              <w:t>a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1924BA" w14:textId="77777777" w:rsidR="002B1DBE" w:rsidRDefault="003F1A05" w:rsidP="00B44E59">
            <w:pPr>
              <w:pStyle w:val="ChronTableRep"/>
            </w:pPr>
            <w:r>
              <w:t>repealed by DI2016-271</w:t>
            </w:r>
            <w:r>
              <w:br/>
              <w:t>28 October 2016</w:t>
            </w:r>
          </w:p>
        </w:tc>
      </w:tr>
      <w:tr w:rsidR="00DF2B1E" w:rsidRPr="00876F8C" w14:paraId="457B3E0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123D8" w14:textId="77777777" w:rsidR="00DF2B1E" w:rsidRDefault="00CC116D" w:rsidP="002E689F">
            <w:pPr>
              <w:pStyle w:val="ChronTableBold"/>
              <w:keepNext w:val="0"/>
            </w:pPr>
            <w:r>
              <w:t>52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DCCD" w14:textId="77777777" w:rsidR="00DF2B1E" w:rsidRDefault="00CC116D" w:rsidP="001C075F">
            <w:pPr>
              <w:pStyle w:val="ChronTableBold"/>
            </w:pPr>
            <w:r>
              <w:t>Housing Assistance Public Rental Housing Assistance Program 2013 (No 1)</w:t>
            </w:r>
          </w:p>
          <w:p w14:paraId="323B7B51" w14:textId="77777777" w:rsidR="00CC116D" w:rsidRPr="00CC116D" w:rsidRDefault="00CC116D" w:rsidP="00CC116D">
            <w:pPr>
              <w:pStyle w:val="ChronTabledetails"/>
            </w:pPr>
            <w:r>
              <w:t xml:space="preserve">made under the </w:t>
            </w:r>
            <w:r w:rsidRPr="00CC116D">
              <w:rPr>
                <w:i/>
              </w:rPr>
              <w:t>Housing Assistance Act 2007</w:t>
            </w:r>
            <w:r>
              <w:t>, s 19</w:t>
            </w:r>
            <w:r>
              <w:br/>
              <w:t>notified LR 13 May 2013</w:t>
            </w:r>
            <w:r>
              <w:br/>
              <w:t xml:space="preserve">commenced 14 May 2013 </w:t>
            </w:r>
            <w:bookmarkStart w:id="1" w:name="OLE_LINK1"/>
            <w:bookmarkStart w:id="2" w:name="OLE_LINK2"/>
            <w:r w:rsidRPr="00876F8C">
              <w:t>(LA s 73 (2) (</w:t>
            </w:r>
            <w:r>
              <w:t>a</w:t>
            </w:r>
            <w:r w:rsidRPr="00876F8C">
              <w:t>))</w:t>
            </w:r>
            <w:bookmarkEnd w:id="1"/>
            <w:bookmarkEnd w:id="2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F699E9" w14:textId="77777777" w:rsidR="00DF2B1E" w:rsidRDefault="00DF2B1E" w:rsidP="00B44E59">
            <w:pPr>
              <w:pStyle w:val="ChronTableRep"/>
            </w:pPr>
          </w:p>
        </w:tc>
      </w:tr>
      <w:tr w:rsidR="00DF2B1E" w:rsidRPr="00876F8C" w14:paraId="125EF4C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8AB0E" w14:textId="77777777" w:rsidR="00DF2B1E" w:rsidRDefault="00CC116D" w:rsidP="002E689F">
            <w:pPr>
              <w:pStyle w:val="ChronTableBold"/>
              <w:keepNext w:val="0"/>
            </w:pPr>
            <w:r>
              <w:t>53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F73F" w14:textId="77777777" w:rsidR="00DF2B1E" w:rsidRDefault="00CC116D" w:rsidP="001C075F">
            <w:pPr>
              <w:pStyle w:val="ChronTableBold"/>
            </w:pPr>
            <w:r>
              <w:t>Health Professionals (Veterinary Surgeons Fees) Determination 2013 (No 1)</w:t>
            </w:r>
            <w:r w:rsidR="00740F8A">
              <w:t xml:space="preserve"> </w:t>
            </w:r>
            <w:r w:rsidR="00740F8A">
              <w:rPr>
                <w:color w:val="FF0000"/>
              </w:rPr>
              <w:t>(repealed)</w:t>
            </w:r>
          </w:p>
          <w:p w14:paraId="699830CF" w14:textId="77777777" w:rsidR="00CC116D" w:rsidRPr="00CC116D" w:rsidRDefault="00CC116D" w:rsidP="00CC116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Professionals Act 2004</w:t>
            </w:r>
            <w:r>
              <w:t>, s 132</w:t>
            </w:r>
            <w:r>
              <w:br/>
              <w:t>notified LR 13 May 2013</w:t>
            </w:r>
            <w:r>
              <w:br/>
              <w:t xml:space="preserve">commenced 1 June 2013 </w:t>
            </w:r>
            <w:r w:rsidRPr="00876F8C">
              <w:t>(LA s 73 (2) (</w:t>
            </w:r>
            <w:r>
              <w:t>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955808" w14:textId="77777777" w:rsidR="00DF2B1E" w:rsidRDefault="00740F8A" w:rsidP="00B44E59">
            <w:pPr>
              <w:pStyle w:val="ChronTableRep"/>
            </w:pPr>
            <w:r>
              <w:t>repealed by DI2014-325</w:t>
            </w:r>
            <w:r>
              <w:br/>
              <w:t>1 January 2015</w:t>
            </w:r>
          </w:p>
        </w:tc>
      </w:tr>
      <w:tr w:rsidR="00DF2B1E" w:rsidRPr="00876F8C" w14:paraId="228ED2A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1A09A" w14:textId="77777777" w:rsidR="00DF2B1E" w:rsidRDefault="00DF2B1E" w:rsidP="002E689F">
            <w:pPr>
              <w:pStyle w:val="ChronTableBold"/>
              <w:keepNext w:val="0"/>
            </w:pPr>
            <w:r>
              <w:t>54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2F20" w14:textId="77777777" w:rsidR="00DF2B1E" w:rsidRDefault="00DF2B1E" w:rsidP="001C075F">
            <w:pPr>
              <w:pStyle w:val="ChronTableBold"/>
            </w:pPr>
            <w:r>
              <w:t xml:space="preserve">Road Transport (General) (Garbage and </w:t>
            </w:r>
            <w:r w:rsidR="006623C5">
              <w:t>W</w:t>
            </w:r>
            <w:r>
              <w:t xml:space="preserve">aste </w:t>
            </w:r>
            <w:r w:rsidR="006623C5">
              <w:t>D</w:t>
            </w:r>
            <w:r>
              <w:t>i</w:t>
            </w:r>
            <w:r w:rsidR="006623C5">
              <w:t>s</w:t>
            </w:r>
            <w:r>
              <w:t>posal) Exemption 2013 (No 1)</w:t>
            </w:r>
            <w:r w:rsidR="00BA5316">
              <w:t xml:space="preserve"> </w:t>
            </w:r>
            <w:r w:rsidR="00BA5316" w:rsidRPr="00BA5316">
              <w:rPr>
                <w:color w:val="FF0000"/>
              </w:rPr>
              <w:t>(repealed)</w:t>
            </w:r>
          </w:p>
          <w:p w14:paraId="0CABD025" w14:textId="77777777" w:rsidR="00DF2B1E" w:rsidRPr="006623C5" w:rsidRDefault="00DF2B1E" w:rsidP="00BA531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</w:t>
            </w:r>
            <w:r w:rsidR="006623C5">
              <w:rPr>
                <w:i/>
              </w:rPr>
              <w:t>)</w:t>
            </w:r>
            <w:r>
              <w:rPr>
                <w:i/>
              </w:rPr>
              <w:t xml:space="preserve"> Act 1999</w:t>
            </w:r>
            <w:r>
              <w:t>, s 13</w:t>
            </w:r>
            <w:r>
              <w:br/>
              <w:t>notified LR 9 May 2013</w:t>
            </w:r>
            <w:r>
              <w:br/>
              <w:t xml:space="preserve">commenced 10 May 2013 </w:t>
            </w:r>
            <w:r w:rsidRPr="00876F8C">
              <w:t>(LA s 73 (</w:t>
            </w:r>
            <w:r>
              <w:t>3</w:t>
            </w:r>
            <w:r w:rsidRPr="00876F8C">
              <w:t>)</w:t>
            </w:r>
            <w: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5CD61C" w14:textId="77777777" w:rsidR="00DF2B1E" w:rsidRDefault="00BA5316" w:rsidP="00B44E59">
            <w:pPr>
              <w:pStyle w:val="ChronTableRep"/>
            </w:pPr>
            <w:r>
              <w:t>ceased to have effect</w:t>
            </w:r>
            <w:r>
              <w:br/>
              <w:t>8 May 2016</w:t>
            </w:r>
          </w:p>
        </w:tc>
      </w:tr>
      <w:tr w:rsidR="00A15A66" w:rsidRPr="00876F8C" w14:paraId="4EE13C0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337E3" w14:textId="77777777" w:rsidR="00A15A66" w:rsidRDefault="00A15A66" w:rsidP="002E689F">
            <w:pPr>
              <w:pStyle w:val="ChronTableBold"/>
              <w:keepNext w:val="0"/>
            </w:pPr>
            <w:r>
              <w:t>55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F1A8" w14:textId="77777777" w:rsidR="00A15A66" w:rsidRDefault="00422B81" w:rsidP="001C075F">
            <w:pPr>
              <w:pStyle w:val="ChronTableBold"/>
            </w:pPr>
            <w:r>
              <w:t>Legal Profession (Barristers and Solicitors Practising Fees) Determination 2013</w:t>
            </w:r>
            <w:r w:rsidR="00504978">
              <w:t xml:space="preserve"> </w:t>
            </w:r>
            <w:r w:rsidR="00504978" w:rsidRPr="00CF3F54">
              <w:rPr>
                <w:color w:val="FF0000"/>
              </w:rPr>
              <w:t>(repealed)</w:t>
            </w:r>
          </w:p>
          <w:p w14:paraId="308A8CFA" w14:textId="77777777" w:rsidR="00422B81" w:rsidRPr="00422B81" w:rsidRDefault="00422B81" w:rsidP="00422B8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Legal Profession Act 2006</w:t>
            </w:r>
            <w:r>
              <w:t>, s 84</w:t>
            </w:r>
            <w:r>
              <w:br/>
              <w:t>notified LR 16 May 2013</w:t>
            </w:r>
            <w:r>
              <w:br/>
              <w:t xml:space="preserve">commenced 17 May 2013 </w:t>
            </w:r>
            <w:r w:rsidRPr="00876F8C">
              <w:t>(LA s 73 (2) (</w:t>
            </w:r>
            <w:r>
              <w:t>a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4F2F95" w14:textId="77777777" w:rsidR="00A15A66" w:rsidRDefault="00504978" w:rsidP="00B44E59">
            <w:pPr>
              <w:pStyle w:val="ChronTableRep"/>
            </w:pPr>
            <w:r>
              <w:t>repealed by DI2014-194</w:t>
            </w:r>
            <w:r>
              <w:br/>
              <w:t>1 July 2014</w:t>
            </w:r>
          </w:p>
        </w:tc>
      </w:tr>
      <w:tr w:rsidR="00A15A66" w:rsidRPr="00876F8C" w14:paraId="45D3BA8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8844D" w14:textId="77777777" w:rsidR="00A15A66" w:rsidRDefault="00A15A66" w:rsidP="002E689F">
            <w:pPr>
              <w:pStyle w:val="ChronTableBold"/>
              <w:keepNext w:val="0"/>
            </w:pPr>
            <w:r>
              <w:lastRenderedPageBreak/>
              <w:t>56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5ACE" w14:textId="77777777" w:rsidR="00A15A66" w:rsidRDefault="00A15A66" w:rsidP="001C075F">
            <w:pPr>
              <w:pStyle w:val="ChronTableBold"/>
            </w:pPr>
            <w:r>
              <w:t>Public Place Names (Coombs) Determination 2013 (No 2)</w:t>
            </w:r>
          </w:p>
          <w:p w14:paraId="2E109310" w14:textId="77777777" w:rsidR="00A15A66" w:rsidRPr="00A15A66" w:rsidRDefault="00A15A66" w:rsidP="00A15A6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13 May 2013</w:t>
            </w:r>
            <w:r>
              <w:br/>
              <w:t xml:space="preserve">commenced 14 May 2013 </w:t>
            </w:r>
            <w:r w:rsidRPr="00876F8C">
              <w:t>(LA s 73 (2) (</w:t>
            </w:r>
            <w:r>
              <w:t>a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E69AF6" w14:textId="77777777" w:rsidR="00A15A66" w:rsidRDefault="00A15A66" w:rsidP="00B44E59">
            <w:pPr>
              <w:pStyle w:val="ChronTableRep"/>
            </w:pPr>
          </w:p>
        </w:tc>
      </w:tr>
      <w:tr w:rsidR="00B050A5" w:rsidRPr="00876F8C" w14:paraId="3DDEE69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72A0D" w14:textId="77777777" w:rsidR="00B050A5" w:rsidRDefault="00B050A5" w:rsidP="002E689F">
            <w:pPr>
              <w:pStyle w:val="ChronTableBold"/>
              <w:keepNext w:val="0"/>
            </w:pPr>
            <w:r>
              <w:t>57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153B" w14:textId="77777777" w:rsidR="00B050A5" w:rsidRDefault="00B050A5" w:rsidP="001C075F">
            <w:pPr>
              <w:pStyle w:val="ChronTableBold"/>
            </w:pPr>
            <w:r>
              <w:t>Road Transport (General) Vehicle Registration and Related Fees Determination 2013</w:t>
            </w:r>
            <w:r w:rsidR="0072566A">
              <w:t xml:space="preserve"> </w:t>
            </w:r>
            <w:r w:rsidR="0072566A" w:rsidRPr="00CF3F54">
              <w:rPr>
                <w:color w:val="FF0000"/>
              </w:rPr>
              <w:t>(repealed)</w:t>
            </w:r>
          </w:p>
          <w:p w14:paraId="7C0C5079" w14:textId="77777777" w:rsidR="00B050A5" w:rsidRPr="00B050A5" w:rsidRDefault="00B050A5" w:rsidP="00B050A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 xml:space="preserve">notified LR </w:t>
            </w:r>
            <w:r w:rsidR="00554944">
              <w:t>15 May 2013</w:t>
            </w:r>
            <w:r w:rsidR="00554944">
              <w:br/>
              <w:t xml:space="preserve">commenced 16 May 2013 </w:t>
            </w:r>
            <w:r w:rsidR="00554944" w:rsidRPr="00876F8C">
              <w:t>(LA s 73 (2) (</w:t>
            </w:r>
            <w:r w:rsidR="00554944">
              <w:t>a</w:t>
            </w:r>
            <w:r w:rsidR="00554944"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781C34" w14:textId="77777777" w:rsidR="00B050A5" w:rsidRDefault="0072566A" w:rsidP="00B44E59">
            <w:pPr>
              <w:pStyle w:val="ChronTableRep"/>
            </w:pPr>
            <w:r>
              <w:t>repealed by DI2014-88</w:t>
            </w:r>
            <w:r>
              <w:br/>
              <w:t>4 June 2014</w:t>
            </w:r>
          </w:p>
        </w:tc>
      </w:tr>
      <w:tr w:rsidR="00B050A5" w:rsidRPr="00876F8C" w14:paraId="3B4BAE2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1C1EB" w14:textId="77777777" w:rsidR="00B050A5" w:rsidRDefault="00B050A5" w:rsidP="002E689F">
            <w:pPr>
              <w:pStyle w:val="ChronTableBold"/>
              <w:keepNext w:val="0"/>
            </w:pPr>
            <w:r>
              <w:t>58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26A5" w14:textId="77777777" w:rsidR="00B050A5" w:rsidRDefault="00B050A5" w:rsidP="001C075F">
            <w:pPr>
              <w:pStyle w:val="ChronTableBold"/>
            </w:pPr>
            <w:r>
              <w:t>Road Transport (General) Driver Licence and Related Fees Determination 2013</w:t>
            </w:r>
            <w:r w:rsidR="00EC150F">
              <w:t xml:space="preserve"> </w:t>
            </w:r>
            <w:r w:rsidR="00EC150F" w:rsidRPr="00CF3F54">
              <w:rPr>
                <w:color w:val="FF0000"/>
              </w:rPr>
              <w:t>(repealed)</w:t>
            </w:r>
          </w:p>
          <w:p w14:paraId="1E0C4C5A" w14:textId="77777777" w:rsidR="00B050A5" w:rsidRDefault="00554944" w:rsidP="00B050A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15 May 2013</w:t>
            </w:r>
            <w:r>
              <w:br/>
              <w:t xml:space="preserve">commenced 16 May 2013 </w:t>
            </w:r>
            <w:r w:rsidRPr="00876F8C">
              <w:t>(LA s 73 (2) (</w:t>
            </w:r>
            <w:r>
              <w:t>a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D9EC50" w14:textId="77777777" w:rsidR="00B050A5" w:rsidRDefault="00EC150F" w:rsidP="00B44E59">
            <w:pPr>
              <w:pStyle w:val="ChronTableRep"/>
            </w:pPr>
            <w:r>
              <w:t>repealed by DI2014-89</w:t>
            </w:r>
            <w:r>
              <w:br/>
              <w:t>4 June 2014</w:t>
            </w:r>
          </w:p>
        </w:tc>
      </w:tr>
      <w:tr w:rsidR="00B050A5" w:rsidRPr="00876F8C" w14:paraId="339DBAC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5CA83" w14:textId="77777777" w:rsidR="00B050A5" w:rsidRDefault="00B050A5" w:rsidP="002E689F">
            <w:pPr>
              <w:pStyle w:val="ChronTableBold"/>
              <w:keepNext w:val="0"/>
            </w:pPr>
            <w:r>
              <w:t>59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FF73" w14:textId="77777777" w:rsidR="00B050A5" w:rsidRDefault="00B050A5" w:rsidP="001C075F">
            <w:pPr>
              <w:pStyle w:val="ChronTableBold"/>
            </w:pPr>
            <w:r>
              <w:t>Road Transport (General) Numberplate Fees Determination 2013</w:t>
            </w:r>
            <w:r w:rsidR="00EC150F">
              <w:t xml:space="preserve"> </w:t>
            </w:r>
            <w:r w:rsidR="00EC150F" w:rsidRPr="00CF3F54">
              <w:rPr>
                <w:color w:val="FF0000"/>
              </w:rPr>
              <w:t>(repealed)</w:t>
            </w:r>
          </w:p>
          <w:p w14:paraId="22529BEC" w14:textId="77777777" w:rsidR="00B050A5" w:rsidRDefault="00554944" w:rsidP="00B050A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15 May 2013</w:t>
            </w:r>
            <w:r>
              <w:br/>
              <w:t xml:space="preserve">commenced 16 May 2013 </w:t>
            </w:r>
            <w:r w:rsidRPr="00876F8C">
              <w:t>(LA s 73 (2) (</w:t>
            </w:r>
            <w:r>
              <w:t>a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34689A" w14:textId="77777777" w:rsidR="00B050A5" w:rsidRDefault="00EC150F" w:rsidP="00B44E59">
            <w:pPr>
              <w:pStyle w:val="ChronTableRep"/>
            </w:pPr>
            <w:r>
              <w:t>repealed by DI2014-90</w:t>
            </w:r>
            <w:r>
              <w:br/>
              <w:t>4 June 2014</w:t>
            </w:r>
          </w:p>
        </w:tc>
      </w:tr>
      <w:tr w:rsidR="00B050A5" w:rsidRPr="00876F8C" w14:paraId="023E5ED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44907" w14:textId="77777777" w:rsidR="00B050A5" w:rsidRDefault="00B050A5" w:rsidP="002E689F">
            <w:pPr>
              <w:pStyle w:val="ChronTableBold"/>
              <w:keepNext w:val="0"/>
            </w:pPr>
            <w:r>
              <w:t>60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635E" w14:textId="77777777" w:rsidR="00B050A5" w:rsidRDefault="00B050A5" w:rsidP="001C075F">
            <w:pPr>
              <w:pStyle w:val="ChronTableBold"/>
            </w:pPr>
            <w:r>
              <w:t>Road Transport (General) Refund and Dishonoured Payments Fees Determination 2013</w:t>
            </w:r>
            <w:r w:rsidR="00E628EF">
              <w:t xml:space="preserve"> </w:t>
            </w:r>
            <w:r w:rsidR="00E628EF" w:rsidRPr="00CF3F54">
              <w:rPr>
                <w:color w:val="FF0000"/>
              </w:rPr>
              <w:t>(repealed)</w:t>
            </w:r>
          </w:p>
          <w:p w14:paraId="2BEACE1D" w14:textId="77777777" w:rsidR="00B050A5" w:rsidRDefault="00554944" w:rsidP="00B050A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15 May 2013</w:t>
            </w:r>
            <w:r>
              <w:br/>
              <w:t xml:space="preserve">commenced 16 May 2013 </w:t>
            </w:r>
            <w:r w:rsidRPr="00876F8C">
              <w:t>(LA s 73 (2) (</w:t>
            </w:r>
            <w:r>
              <w:t>a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F1F484" w14:textId="77777777" w:rsidR="00B050A5" w:rsidRDefault="00E628EF" w:rsidP="00E628EF">
            <w:pPr>
              <w:pStyle w:val="ChronTableRep"/>
            </w:pPr>
            <w:r>
              <w:t>repealed by DI2014-91</w:t>
            </w:r>
            <w:r>
              <w:br/>
              <w:t>4 June 2014</w:t>
            </w:r>
          </w:p>
        </w:tc>
      </w:tr>
      <w:tr w:rsidR="00B050A5" w:rsidRPr="00876F8C" w14:paraId="5B1CCCF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86339" w14:textId="77777777" w:rsidR="00B050A5" w:rsidRDefault="00B050A5" w:rsidP="002E689F">
            <w:pPr>
              <w:pStyle w:val="ChronTableBold"/>
              <w:keepNext w:val="0"/>
            </w:pPr>
            <w:r>
              <w:t>61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5FBE" w14:textId="77777777" w:rsidR="00B050A5" w:rsidRDefault="00B050A5" w:rsidP="001C075F">
            <w:pPr>
              <w:pStyle w:val="ChronTableBold"/>
            </w:pPr>
            <w:r>
              <w:t>Road Transport (General) Parking Permit Fees Determination 2013</w:t>
            </w:r>
            <w:r w:rsidR="004E41CD">
              <w:t xml:space="preserve"> </w:t>
            </w:r>
            <w:r w:rsidR="004E41CD" w:rsidRPr="00CF3F54">
              <w:rPr>
                <w:color w:val="FF0000"/>
              </w:rPr>
              <w:t>(repealed)</w:t>
            </w:r>
          </w:p>
          <w:p w14:paraId="5FCCEB4A" w14:textId="77777777" w:rsidR="00B050A5" w:rsidRDefault="00554944" w:rsidP="00B050A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15 May 2013</w:t>
            </w:r>
            <w:r>
              <w:br/>
              <w:t xml:space="preserve">commenced 16 May 2013 </w:t>
            </w:r>
            <w:r w:rsidRPr="00876F8C">
              <w:t>(LA s 73 (2) (</w:t>
            </w:r>
            <w:r>
              <w:t>a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6B6C0B" w14:textId="77777777" w:rsidR="00B050A5" w:rsidRDefault="004E41CD" w:rsidP="00B44E59">
            <w:pPr>
              <w:pStyle w:val="ChronTableRep"/>
            </w:pPr>
            <w:r>
              <w:t>repealed by DI2014-92</w:t>
            </w:r>
            <w:r>
              <w:br/>
              <w:t>4 June 2014</w:t>
            </w:r>
          </w:p>
        </w:tc>
      </w:tr>
      <w:tr w:rsidR="00B050A5" w:rsidRPr="00876F8C" w14:paraId="7261AF7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114CC" w14:textId="77777777" w:rsidR="00B050A5" w:rsidRDefault="00B050A5" w:rsidP="002E689F">
            <w:pPr>
              <w:pStyle w:val="ChronTableBold"/>
              <w:keepNext w:val="0"/>
            </w:pPr>
            <w:r>
              <w:t>62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BEDD" w14:textId="77777777" w:rsidR="00B050A5" w:rsidRDefault="00B050A5" w:rsidP="001C075F">
            <w:pPr>
              <w:pStyle w:val="ChronTableBold"/>
            </w:pPr>
            <w:r>
              <w:t>Road Transport (General) Fees For Publications Determination 2013</w:t>
            </w:r>
            <w:r w:rsidR="00CF3F54">
              <w:t xml:space="preserve"> </w:t>
            </w:r>
            <w:r w:rsidR="00CF3F54" w:rsidRPr="00CF3F54">
              <w:rPr>
                <w:color w:val="FF0000"/>
              </w:rPr>
              <w:t>(repealed)</w:t>
            </w:r>
          </w:p>
          <w:p w14:paraId="5D21D55D" w14:textId="77777777" w:rsidR="00B050A5" w:rsidRDefault="00554944" w:rsidP="00B050A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15 May 2013</w:t>
            </w:r>
            <w:r>
              <w:br/>
              <w:t xml:space="preserve">commenced 16 May 2013 </w:t>
            </w:r>
            <w:r w:rsidRPr="00876F8C">
              <w:t>(LA s 73 (2) (</w:t>
            </w:r>
            <w:r>
              <w:t>a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0329A6" w14:textId="77777777" w:rsidR="00B050A5" w:rsidRDefault="00CF3F54" w:rsidP="00B44E59">
            <w:pPr>
              <w:pStyle w:val="ChronTableRep"/>
            </w:pPr>
            <w:r>
              <w:t>repealed by DI2014-6</w:t>
            </w:r>
            <w:r>
              <w:br/>
              <w:t>8 February 2014</w:t>
            </w:r>
          </w:p>
        </w:tc>
      </w:tr>
      <w:tr w:rsidR="00B050A5" w:rsidRPr="00876F8C" w14:paraId="33C3978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5C3FF" w14:textId="77777777" w:rsidR="00B050A5" w:rsidRDefault="00B050A5" w:rsidP="002E689F">
            <w:pPr>
              <w:pStyle w:val="ChronTableBold"/>
              <w:keepNext w:val="0"/>
            </w:pPr>
            <w:r>
              <w:t>63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DE0A" w14:textId="77777777" w:rsidR="00B050A5" w:rsidRDefault="00B050A5" w:rsidP="001C075F">
            <w:pPr>
              <w:pStyle w:val="ChronTableBold"/>
            </w:pPr>
            <w:r>
              <w:t>Dangerous Goods (Road Transport) Fees and Charges Determination 2013</w:t>
            </w:r>
            <w:r w:rsidR="0072566A">
              <w:t xml:space="preserve"> </w:t>
            </w:r>
            <w:r w:rsidR="0072566A" w:rsidRPr="00CF3F54">
              <w:rPr>
                <w:color w:val="FF0000"/>
              </w:rPr>
              <w:t>(repealed)</w:t>
            </w:r>
          </w:p>
          <w:p w14:paraId="7B2ED549" w14:textId="77777777" w:rsidR="00B050A5" w:rsidRDefault="00554944" w:rsidP="001820D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Dangerous Goods (Road Transport) Act 2009</w:t>
            </w:r>
            <w:r>
              <w:t xml:space="preserve">, s </w:t>
            </w:r>
            <w:r w:rsidR="001820DE">
              <w:t>19</w:t>
            </w:r>
            <w:r>
              <w:t>4</w:t>
            </w:r>
            <w:r>
              <w:br/>
              <w:t>notified LR 15 May 2013</w:t>
            </w:r>
            <w:r>
              <w:br/>
              <w:t xml:space="preserve">commenced </w:t>
            </w:r>
            <w:r w:rsidR="00D46622">
              <w:t xml:space="preserve">1 July </w:t>
            </w:r>
            <w:r>
              <w:t xml:space="preserve">2013 </w:t>
            </w:r>
            <w:r w:rsidRPr="00876F8C">
              <w:t>(LA s 73 (2) (</w:t>
            </w:r>
            <w:r w:rsidR="00D46622">
              <w:t>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B93F70" w14:textId="77777777" w:rsidR="00B050A5" w:rsidRDefault="0072566A" w:rsidP="000673C5">
            <w:pPr>
              <w:pStyle w:val="ChronTableRep"/>
            </w:pPr>
            <w:r>
              <w:t>repealed by DI2014-94</w:t>
            </w:r>
            <w:r>
              <w:br/>
            </w:r>
            <w:r w:rsidR="000673C5">
              <w:t>1</w:t>
            </w:r>
            <w:r>
              <w:t xml:space="preserve"> Ju</w:t>
            </w:r>
            <w:r w:rsidR="000673C5">
              <w:t>ly</w:t>
            </w:r>
            <w:r>
              <w:t xml:space="preserve"> 2014</w:t>
            </w:r>
          </w:p>
        </w:tc>
      </w:tr>
      <w:tr w:rsidR="002724F9" w:rsidRPr="00876F8C" w14:paraId="3657BA4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83EAD" w14:textId="77777777" w:rsidR="002724F9" w:rsidRDefault="0091616F" w:rsidP="002E689F">
            <w:pPr>
              <w:pStyle w:val="ChronTableBold"/>
              <w:keepNext w:val="0"/>
            </w:pPr>
            <w:r>
              <w:t>64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54A0" w14:textId="77777777" w:rsidR="002724F9" w:rsidRDefault="0091616F" w:rsidP="001C075F">
            <w:pPr>
              <w:pStyle w:val="ChronTableBold"/>
            </w:pPr>
            <w:r>
              <w:t>Animal Welfare (Fees) Determination 2013 (No 1)</w:t>
            </w:r>
            <w:r w:rsidR="0013191E">
              <w:t xml:space="preserve"> </w:t>
            </w:r>
            <w:r w:rsidR="0013191E" w:rsidRPr="004D41C4">
              <w:rPr>
                <w:color w:val="FF0000"/>
              </w:rPr>
              <w:t>(repealed)</w:t>
            </w:r>
          </w:p>
          <w:p w14:paraId="13207FFB" w14:textId="77777777" w:rsidR="0091616F" w:rsidRPr="00D16212" w:rsidRDefault="0091616F" w:rsidP="00D16212">
            <w:pPr>
              <w:pStyle w:val="ChronTabledetails"/>
            </w:pPr>
            <w:r>
              <w:t xml:space="preserve">made under the </w:t>
            </w:r>
            <w:r w:rsidR="00BC5001" w:rsidRPr="00D16212">
              <w:rPr>
                <w:i/>
              </w:rPr>
              <w:t>Animal Welfare</w:t>
            </w:r>
            <w:r w:rsidR="00D16212" w:rsidRPr="00D16212">
              <w:rPr>
                <w:i/>
              </w:rPr>
              <w:t xml:space="preserve"> Act 1992</w:t>
            </w:r>
            <w:r w:rsidR="00D16212">
              <w:t>, s 110</w:t>
            </w:r>
            <w:r w:rsidR="00D16212">
              <w:br/>
              <w:t>notified LR 20 May 2013</w:t>
            </w:r>
            <w:r w:rsidR="00D16212">
              <w:br/>
              <w:t xml:space="preserve">commenced 1 July 2013 </w:t>
            </w:r>
            <w:r w:rsidR="00D16212" w:rsidRPr="00876F8C">
              <w:t>(LA s 73 (2) (</w:t>
            </w:r>
            <w:r w:rsidR="00D16212">
              <w:t>b</w:t>
            </w:r>
            <w:r w:rsidR="00D16212"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DA6B6A" w14:textId="77777777" w:rsidR="002724F9" w:rsidRDefault="0013191E" w:rsidP="0013191E">
            <w:pPr>
              <w:pStyle w:val="ChronTableRep"/>
            </w:pPr>
            <w:r>
              <w:t>repealed by DI2014-168</w:t>
            </w:r>
            <w:r>
              <w:br/>
              <w:t>1 July 2014</w:t>
            </w:r>
          </w:p>
        </w:tc>
      </w:tr>
      <w:tr w:rsidR="002724F9" w:rsidRPr="00876F8C" w14:paraId="7F0412C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2A197" w14:textId="77777777" w:rsidR="002724F9" w:rsidRDefault="0091616F" w:rsidP="002E689F">
            <w:pPr>
              <w:pStyle w:val="ChronTableBold"/>
              <w:keepNext w:val="0"/>
            </w:pPr>
            <w:r>
              <w:lastRenderedPageBreak/>
              <w:t>65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0F99" w14:textId="77777777" w:rsidR="002724F9" w:rsidRDefault="0091616F" w:rsidP="001C075F">
            <w:pPr>
              <w:pStyle w:val="ChronTableBold"/>
            </w:pPr>
            <w:r>
              <w:t>Domestic Animals (Fees) Determination 2013 (No 1)</w:t>
            </w:r>
            <w:r w:rsidR="0013191E">
              <w:t xml:space="preserve"> </w:t>
            </w:r>
            <w:r w:rsidR="0013191E" w:rsidRPr="004D41C4">
              <w:rPr>
                <w:color w:val="FF0000"/>
              </w:rPr>
              <w:t>(repealed)</w:t>
            </w:r>
          </w:p>
          <w:p w14:paraId="5FB93014" w14:textId="77777777" w:rsidR="0091616F" w:rsidRDefault="00D16212" w:rsidP="00D1621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Domestic Animals Act 2000</w:t>
            </w:r>
            <w:r>
              <w:t>, s 144</w:t>
            </w:r>
            <w:r>
              <w:br/>
              <w:t>notified LR 20 May 2013</w:t>
            </w:r>
            <w:r>
              <w:br/>
              <w:t xml:space="preserve">commenced 1 July 2013 </w:t>
            </w:r>
            <w:r w:rsidRPr="00876F8C">
              <w:t>(LA s 73 (2) (</w:t>
            </w:r>
            <w:r>
              <w:t>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7664C0" w14:textId="77777777" w:rsidR="002724F9" w:rsidRDefault="0013191E" w:rsidP="0013191E">
            <w:pPr>
              <w:pStyle w:val="ChronTableRep"/>
            </w:pPr>
            <w:r>
              <w:t>repealed by DI2014-169</w:t>
            </w:r>
            <w:r>
              <w:br/>
              <w:t>1 July 2014</w:t>
            </w:r>
          </w:p>
        </w:tc>
      </w:tr>
      <w:tr w:rsidR="002724F9" w:rsidRPr="00876F8C" w14:paraId="6F4EB54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083BA" w14:textId="77777777" w:rsidR="002724F9" w:rsidRDefault="0091616F" w:rsidP="002E689F">
            <w:pPr>
              <w:pStyle w:val="ChronTableBold"/>
              <w:keepNext w:val="0"/>
            </w:pPr>
            <w:r>
              <w:t>66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5C19" w14:textId="77777777" w:rsidR="002724F9" w:rsidRDefault="0091616F" w:rsidP="001C075F">
            <w:pPr>
              <w:pStyle w:val="ChronTableBold"/>
            </w:pPr>
            <w:r>
              <w:t>Waste Minimisation (Landfill Fees) Determination 2013 (No 1)</w:t>
            </w:r>
            <w:r w:rsidR="0013191E">
              <w:t xml:space="preserve"> </w:t>
            </w:r>
            <w:r w:rsidR="0013191E" w:rsidRPr="004D41C4">
              <w:rPr>
                <w:color w:val="FF0000"/>
              </w:rPr>
              <w:t>(repealed)</w:t>
            </w:r>
          </w:p>
          <w:p w14:paraId="1D0C09A5" w14:textId="77777777" w:rsidR="0091616F" w:rsidRDefault="00D16212" w:rsidP="00D1621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Waste Minimisation Act 2001</w:t>
            </w:r>
            <w:r>
              <w:t>, s 45</w:t>
            </w:r>
            <w:r>
              <w:br/>
              <w:t>notified LR 20 May 2013</w:t>
            </w:r>
            <w:r>
              <w:br/>
              <w:t xml:space="preserve">commenced 1 July 2013 </w:t>
            </w:r>
            <w:r w:rsidRPr="00876F8C">
              <w:t>(LA s 73 (2) (</w:t>
            </w:r>
            <w:r>
              <w:t>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DABB42" w14:textId="77777777" w:rsidR="002724F9" w:rsidRDefault="0013191E" w:rsidP="0013191E">
            <w:pPr>
              <w:pStyle w:val="ChronTableRep"/>
            </w:pPr>
            <w:r>
              <w:t>repealed by DI2014-173</w:t>
            </w:r>
            <w:r>
              <w:br/>
              <w:t>1 July 2014</w:t>
            </w:r>
          </w:p>
        </w:tc>
      </w:tr>
      <w:tr w:rsidR="002724F9" w:rsidRPr="00876F8C" w14:paraId="2F995E2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D70FC" w14:textId="77777777" w:rsidR="002724F9" w:rsidRDefault="0091616F" w:rsidP="002E689F">
            <w:pPr>
              <w:pStyle w:val="ChronTableBold"/>
              <w:keepNext w:val="0"/>
            </w:pPr>
            <w:r>
              <w:t>67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47B2" w14:textId="77777777" w:rsidR="002724F9" w:rsidRDefault="0091616F" w:rsidP="001C075F">
            <w:pPr>
              <w:pStyle w:val="ChronTableBold"/>
              <w:rPr>
                <w:lang w:eastAsia="en-AU"/>
              </w:rPr>
            </w:pPr>
            <w:r w:rsidRPr="0091616F">
              <w:rPr>
                <w:lang w:eastAsia="en-AU"/>
              </w:rPr>
              <w:t>Stock (Fees) Determination 2013 (No 1)</w:t>
            </w:r>
            <w:r w:rsidR="0013191E">
              <w:t xml:space="preserve"> </w:t>
            </w:r>
            <w:r w:rsidR="0013191E" w:rsidRPr="004D41C4">
              <w:rPr>
                <w:color w:val="FF0000"/>
              </w:rPr>
              <w:t>(repealed)</w:t>
            </w:r>
          </w:p>
          <w:p w14:paraId="2AAF2A78" w14:textId="77777777" w:rsidR="0091616F" w:rsidRDefault="00D16212" w:rsidP="00E57438">
            <w:pPr>
              <w:pStyle w:val="ChronTabledetails"/>
              <w:rPr>
                <w:lang w:eastAsia="en-AU"/>
              </w:rPr>
            </w:pPr>
            <w:r>
              <w:t xml:space="preserve">made under the </w:t>
            </w:r>
            <w:r w:rsidR="00E57438">
              <w:rPr>
                <w:i/>
              </w:rPr>
              <w:t>Stock Act 2005</w:t>
            </w:r>
            <w:r w:rsidR="00E57438">
              <w:t>, s 68</w:t>
            </w:r>
            <w:r>
              <w:br/>
              <w:t>notified LR 20 May 2013</w:t>
            </w:r>
            <w:r>
              <w:br/>
              <w:t xml:space="preserve">commenced 1 July 2013 </w:t>
            </w:r>
            <w:r w:rsidRPr="00876F8C">
              <w:t>(LA s 73 (2) (</w:t>
            </w:r>
            <w:r>
              <w:t>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FCF6EB" w14:textId="77777777" w:rsidR="002724F9" w:rsidRDefault="0013191E" w:rsidP="0013191E">
            <w:pPr>
              <w:pStyle w:val="ChronTableRep"/>
            </w:pPr>
            <w:r>
              <w:t>repealed by DI2014-170</w:t>
            </w:r>
            <w:r>
              <w:br/>
              <w:t>1 July 2014</w:t>
            </w:r>
          </w:p>
        </w:tc>
      </w:tr>
      <w:tr w:rsidR="002724F9" w:rsidRPr="00876F8C" w14:paraId="6DB3FB5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CD9C7" w14:textId="77777777" w:rsidR="002724F9" w:rsidRDefault="0091616F" w:rsidP="002E689F">
            <w:pPr>
              <w:pStyle w:val="ChronTableBold"/>
              <w:keepNext w:val="0"/>
            </w:pPr>
            <w:r>
              <w:t>68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6D33" w14:textId="77777777" w:rsidR="002724F9" w:rsidRDefault="0091616F" w:rsidP="001C075F">
            <w:pPr>
              <w:pStyle w:val="ChronTableBold"/>
            </w:pPr>
            <w:r>
              <w:t>Stock (Levy) Determination 2013 (No 1)</w:t>
            </w:r>
            <w:r w:rsidR="0013191E">
              <w:t xml:space="preserve"> </w:t>
            </w:r>
            <w:r w:rsidR="0013191E" w:rsidRPr="004D41C4">
              <w:rPr>
                <w:color w:val="FF0000"/>
              </w:rPr>
              <w:t>(repealed)</w:t>
            </w:r>
          </w:p>
          <w:p w14:paraId="6499296C" w14:textId="77777777" w:rsidR="0091616F" w:rsidRDefault="00E57438" w:rsidP="00E5743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Stock Act 2005</w:t>
            </w:r>
            <w:r>
              <w:t>, s 6</w:t>
            </w:r>
            <w:r w:rsidR="00D16212">
              <w:br/>
              <w:t>notified LR 20 May 2013</w:t>
            </w:r>
            <w:r w:rsidR="00D16212">
              <w:br/>
              <w:t xml:space="preserve">commenced 1 July 2013 </w:t>
            </w:r>
            <w:r w:rsidR="00D16212" w:rsidRPr="00876F8C">
              <w:t>(LA s 73 (2) (</w:t>
            </w:r>
            <w:r w:rsidR="00D16212">
              <w:t>b</w:t>
            </w:r>
            <w:r w:rsidR="00D16212"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D703A7" w14:textId="77777777" w:rsidR="002724F9" w:rsidRDefault="0013191E" w:rsidP="0013191E">
            <w:pPr>
              <w:pStyle w:val="ChronTableRep"/>
            </w:pPr>
            <w:r>
              <w:t>repealed by DI2014-171</w:t>
            </w:r>
            <w:r>
              <w:br/>
              <w:t>1 July 2014</w:t>
            </w:r>
          </w:p>
        </w:tc>
      </w:tr>
      <w:tr w:rsidR="002724F9" w:rsidRPr="00876F8C" w14:paraId="42C34BC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DA14E" w14:textId="77777777" w:rsidR="002724F9" w:rsidRDefault="0091616F" w:rsidP="002E689F">
            <w:pPr>
              <w:pStyle w:val="ChronTableBold"/>
              <w:keepNext w:val="0"/>
            </w:pPr>
            <w:r>
              <w:t>69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F472" w14:textId="77777777" w:rsidR="002724F9" w:rsidRDefault="0091616F" w:rsidP="001C075F">
            <w:pPr>
              <w:pStyle w:val="ChronTableBold"/>
            </w:pPr>
            <w:r>
              <w:t>Tree Protection (Fees) Determination 2013 (No 1)</w:t>
            </w:r>
            <w:r w:rsidR="00D4573D">
              <w:t xml:space="preserve"> </w:t>
            </w:r>
            <w:r w:rsidR="00D4573D" w:rsidRPr="004D41C4">
              <w:rPr>
                <w:color w:val="FF0000"/>
              </w:rPr>
              <w:t>(repealed)</w:t>
            </w:r>
          </w:p>
          <w:p w14:paraId="546B7B5A" w14:textId="77777777" w:rsidR="0091616F" w:rsidRDefault="00D16212" w:rsidP="00E57438">
            <w:pPr>
              <w:pStyle w:val="ChronTabledetails"/>
            </w:pPr>
            <w:r>
              <w:t xml:space="preserve">made under the </w:t>
            </w:r>
            <w:r w:rsidR="00E57438">
              <w:rPr>
                <w:i/>
              </w:rPr>
              <w:t>Tree Protection Act 2005</w:t>
            </w:r>
            <w:r w:rsidR="00E57438">
              <w:t>, s 109</w:t>
            </w:r>
            <w:r>
              <w:br/>
              <w:t>notified LR 20 May 2013</w:t>
            </w:r>
            <w:r>
              <w:br/>
              <w:t xml:space="preserve">commenced 1 July 2013 </w:t>
            </w:r>
            <w:r w:rsidRPr="00876F8C">
              <w:t>(LA s 73 (2) (</w:t>
            </w:r>
            <w:r>
              <w:t>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67FF8B" w14:textId="77777777" w:rsidR="002724F9" w:rsidRDefault="00D4573D" w:rsidP="00D4573D">
            <w:pPr>
              <w:pStyle w:val="ChronTableRep"/>
            </w:pPr>
            <w:r>
              <w:t>repealed by DI2014-174</w:t>
            </w:r>
            <w:r>
              <w:br/>
              <w:t>1 July 2014</w:t>
            </w:r>
          </w:p>
        </w:tc>
      </w:tr>
      <w:tr w:rsidR="002724F9" w:rsidRPr="00876F8C" w14:paraId="4CD3D24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F6B7C" w14:textId="77777777" w:rsidR="002724F9" w:rsidRDefault="002724F9" w:rsidP="002E689F">
            <w:pPr>
              <w:pStyle w:val="ChronTableBold"/>
              <w:keepNext w:val="0"/>
            </w:pPr>
            <w:r>
              <w:t>70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4B7C" w14:textId="77777777" w:rsidR="002724F9" w:rsidRDefault="002724F9" w:rsidP="001C075F">
            <w:pPr>
              <w:pStyle w:val="ChronTableBold"/>
            </w:pPr>
            <w:r>
              <w:t>Legal Aid (Commissioner – Financial Management) Appointment 2013</w:t>
            </w:r>
            <w:r w:rsidR="00186D40">
              <w:t xml:space="preserve"> </w:t>
            </w:r>
            <w:r w:rsidR="00186D40" w:rsidRPr="00186D40">
              <w:rPr>
                <w:color w:val="FF0000"/>
              </w:rPr>
              <w:t>(repealed)</w:t>
            </w:r>
          </w:p>
          <w:p w14:paraId="595BD346" w14:textId="77777777" w:rsidR="002724F9" w:rsidRPr="002724F9" w:rsidRDefault="002724F9" w:rsidP="002724F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Legal Aid Act 1977</w:t>
            </w:r>
            <w:r>
              <w:t>, s 16</w:t>
            </w:r>
            <w:r>
              <w:br/>
              <w:t>notified LR 16 May 2013</w:t>
            </w:r>
            <w:r>
              <w:br/>
              <w:t xml:space="preserve">commenced 20 May 2013 </w:t>
            </w:r>
            <w:r w:rsidRPr="00876F8C">
              <w:t>(LA s 73 (2) (</w:t>
            </w:r>
            <w:r>
              <w:t>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C50EC1" w14:textId="77777777" w:rsidR="002724F9" w:rsidRDefault="00186D40" w:rsidP="00186D40">
            <w:pPr>
              <w:pStyle w:val="ChronTableRep"/>
            </w:pPr>
            <w:r>
              <w:t>repealed by LA s 89 (1)</w:t>
            </w:r>
            <w:r>
              <w:br/>
              <w:t>19 May 2016</w:t>
            </w:r>
          </w:p>
        </w:tc>
      </w:tr>
      <w:tr w:rsidR="00176612" w:rsidRPr="00876F8C" w14:paraId="0B560F1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721FE" w14:textId="77777777" w:rsidR="00176612" w:rsidRDefault="00176612" w:rsidP="002E689F">
            <w:pPr>
              <w:pStyle w:val="ChronTableBold"/>
              <w:keepNext w:val="0"/>
            </w:pPr>
            <w:r>
              <w:t>71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078E" w14:textId="77777777" w:rsidR="00176612" w:rsidRDefault="00176612" w:rsidP="001C075F">
            <w:pPr>
              <w:pStyle w:val="ChronTableBold"/>
            </w:pPr>
            <w:r>
              <w:t>Utilities (Electricity Network Boundary Code) Determination 2013</w:t>
            </w:r>
            <w:r w:rsidR="00112F89">
              <w:t xml:space="preserve"> </w:t>
            </w:r>
            <w:r w:rsidR="00112F89" w:rsidRPr="00186D40">
              <w:rPr>
                <w:color w:val="FF0000"/>
              </w:rPr>
              <w:t>(repealed)</w:t>
            </w:r>
          </w:p>
          <w:p w14:paraId="6ACEBD35" w14:textId="77777777" w:rsidR="00176612" w:rsidRPr="00176612" w:rsidRDefault="00176612" w:rsidP="00176612">
            <w:pPr>
              <w:pStyle w:val="ChronTabledetails"/>
              <w:rPr>
                <w:i/>
              </w:rPr>
            </w:pPr>
            <w:r>
              <w:t xml:space="preserve">made under the </w:t>
            </w:r>
            <w:r>
              <w:rPr>
                <w:i/>
              </w:rPr>
              <w:t>Utilities Act 2000</w:t>
            </w:r>
            <w:r>
              <w:t>, s 59</w:t>
            </w:r>
            <w:r>
              <w:br/>
              <w:t>notified LR 27 May 2013</w:t>
            </w:r>
            <w:r>
              <w:br/>
              <w:t xml:space="preserve">commenced 28 May 2013 </w:t>
            </w:r>
            <w:r w:rsidR="00393380" w:rsidRPr="00876F8C">
              <w:t>(LA s 73 (2) (</w:t>
            </w:r>
            <w:r w:rsidR="00393380">
              <w:t>a</w:t>
            </w:r>
            <w:r w:rsidR="00393380"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3D864E" w14:textId="77777777" w:rsidR="00112F89" w:rsidRDefault="00112F89" w:rsidP="00B44E59">
            <w:pPr>
              <w:pStyle w:val="ChronTableRep"/>
            </w:pPr>
            <w:r>
              <w:t>repealed by DI2017-277</w:t>
            </w:r>
            <w:r>
              <w:br/>
              <w:t>23 November 2017</w:t>
            </w:r>
          </w:p>
        </w:tc>
      </w:tr>
      <w:tr w:rsidR="00176612" w:rsidRPr="00876F8C" w14:paraId="3C6433D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EAEE3" w14:textId="77777777" w:rsidR="00176612" w:rsidRDefault="00176612" w:rsidP="002E689F">
            <w:pPr>
              <w:pStyle w:val="ChronTableBold"/>
              <w:keepNext w:val="0"/>
            </w:pPr>
            <w:r>
              <w:t>72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3520" w14:textId="77777777" w:rsidR="00176612" w:rsidRDefault="00176612" w:rsidP="001C075F">
            <w:pPr>
              <w:pStyle w:val="ChronTableBold"/>
            </w:pPr>
            <w:r>
              <w:t>Utilities (Gas Network Boundary Code) Determination 2013</w:t>
            </w:r>
            <w:r w:rsidR="00E65043">
              <w:t xml:space="preserve"> </w:t>
            </w:r>
            <w:r w:rsidR="00E65043" w:rsidRPr="00186D40">
              <w:rPr>
                <w:color w:val="FF0000"/>
              </w:rPr>
              <w:t>(repealed)</w:t>
            </w:r>
          </w:p>
          <w:p w14:paraId="447ACD70" w14:textId="77777777" w:rsidR="00176612" w:rsidRDefault="00393380" w:rsidP="0017661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Act 2000</w:t>
            </w:r>
            <w:r>
              <w:t>, s 59</w:t>
            </w:r>
            <w:r>
              <w:br/>
              <w:t>notified LR 27 May 2013</w:t>
            </w:r>
            <w:r>
              <w:br/>
              <w:t xml:space="preserve">commenced 28 May 2013 </w:t>
            </w:r>
            <w:r w:rsidRPr="00876F8C">
              <w:t>(LA s 73 (2) (</w:t>
            </w:r>
            <w:r>
              <w:t>a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282019" w14:textId="77777777" w:rsidR="00176612" w:rsidRDefault="00E65043" w:rsidP="00B44E59">
            <w:pPr>
              <w:pStyle w:val="ChronTableRep"/>
            </w:pPr>
            <w:r>
              <w:t>repealed by DI2018-49</w:t>
            </w:r>
            <w:r>
              <w:br/>
              <w:t>22 March 2018</w:t>
            </w:r>
          </w:p>
        </w:tc>
      </w:tr>
      <w:tr w:rsidR="00176612" w:rsidRPr="00876F8C" w14:paraId="2F769BB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51033" w14:textId="77777777" w:rsidR="00176612" w:rsidRDefault="00176612" w:rsidP="002E689F">
            <w:pPr>
              <w:pStyle w:val="ChronTableBold"/>
              <w:keepNext w:val="0"/>
            </w:pPr>
            <w:r>
              <w:t>73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599C" w14:textId="77777777" w:rsidR="00176612" w:rsidRDefault="00176612" w:rsidP="001C075F">
            <w:pPr>
              <w:pStyle w:val="ChronTableBold"/>
            </w:pPr>
            <w:r>
              <w:t>Utilities (Water and Sewerage Network Boundary Code) Determination 2013</w:t>
            </w:r>
            <w:r w:rsidR="00046763" w:rsidRPr="00186D40">
              <w:rPr>
                <w:color w:val="FF0000"/>
              </w:rPr>
              <w:t>(repealed)</w:t>
            </w:r>
          </w:p>
          <w:p w14:paraId="6AD96A7E" w14:textId="77777777" w:rsidR="00176612" w:rsidRDefault="00393380" w:rsidP="0017661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Act 2000</w:t>
            </w:r>
            <w:r>
              <w:t>, s 59</w:t>
            </w:r>
            <w:r>
              <w:br/>
              <w:t>notified LR 27 May 2013</w:t>
            </w:r>
            <w:r>
              <w:br/>
              <w:t xml:space="preserve">commenced 28 May 2013 </w:t>
            </w:r>
            <w:r w:rsidRPr="00876F8C">
              <w:t>(LA s 73 (2) (</w:t>
            </w:r>
            <w:r>
              <w:t>a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D76626" w14:textId="77777777" w:rsidR="00176612" w:rsidRDefault="00046763" w:rsidP="00B44E59">
            <w:pPr>
              <w:pStyle w:val="ChronTableRep"/>
            </w:pPr>
            <w:r>
              <w:t>repealed by DI2018-56</w:t>
            </w:r>
            <w:r>
              <w:br/>
              <w:t>13 April 2018</w:t>
            </w:r>
          </w:p>
        </w:tc>
      </w:tr>
      <w:tr w:rsidR="00176612" w:rsidRPr="00876F8C" w14:paraId="13991A0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19CFD" w14:textId="77777777" w:rsidR="00176612" w:rsidRDefault="00176612" w:rsidP="002E689F">
            <w:pPr>
              <w:pStyle w:val="ChronTableBold"/>
              <w:keepNext w:val="0"/>
            </w:pPr>
            <w:r>
              <w:t>74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955E" w14:textId="77777777" w:rsidR="00176612" w:rsidRDefault="00176612" w:rsidP="001C075F">
            <w:pPr>
              <w:pStyle w:val="ChronTableBold"/>
            </w:pPr>
            <w:r>
              <w:t>Exhibition Park Corporation (Governing Board) Appointment 2013 (No 1)</w:t>
            </w:r>
            <w:r w:rsidR="004D41C4">
              <w:t xml:space="preserve"> </w:t>
            </w:r>
            <w:r w:rsidR="004D41C4" w:rsidRPr="004D41C4">
              <w:rPr>
                <w:color w:val="FF0000"/>
              </w:rPr>
              <w:t>(repealed)</w:t>
            </w:r>
          </w:p>
          <w:p w14:paraId="26DEE994" w14:textId="77777777" w:rsidR="00176612" w:rsidRPr="00390E6E" w:rsidRDefault="00393380" w:rsidP="004D41C4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Exhibition Park Corporation Act 1976</w:t>
            </w:r>
            <w:r>
              <w:t>, s 8</w:t>
            </w:r>
            <w:r>
              <w:br/>
              <w:t>notified LR 27 May 2013</w:t>
            </w:r>
            <w:r>
              <w:br/>
              <w:t xml:space="preserve">commenced 16 June 2013 </w:t>
            </w:r>
            <w:r w:rsidRPr="00876F8C">
              <w:t>(LA s 73 (2) (</w:t>
            </w:r>
            <w:r>
              <w:t>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B38F9B" w14:textId="77777777" w:rsidR="00176612" w:rsidRDefault="004D41C4" w:rsidP="00B44E59">
            <w:pPr>
              <w:pStyle w:val="ChronTableRep"/>
            </w:pPr>
            <w:r>
              <w:t>repealed by LA s 89 (6)</w:t>
            </w:r>
            <w:r>
              <w:br/>
              <w:t>15 June 2014</w:t>
            </w:r>
          </w:p>
        </w:tc>
      </w:tr>
      <w:tr w:rsidR="00176612" w:rsidRPr="00876F8C" w14:paraId="180BC18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86DE2" w14:textId="77777777" w:rsidR="00176612" w:rsidRDefault="00176612" w:rsidP="002E689F">
            <w:pPr>
              <w:pStyle w:val="ChronTableBold"/>
              <w:keepNext w:val="0"/>
            </w:pPr>
            <w:r>
              <w:lastRenderedPageBreak/>
              <w:t>75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428" w14:textId="77777777" w:rsidR="00176612" w:rsidRDefault="00176612" w:rsidP="001C075F">
            <w:pPr>
              <w:pStyle w:val="ChronTableBold"/>
            </w:pPr>
            <w:r>
              <w:t>Animal Diseases (Fees) Determination 2013 (No 1)</w:t>
            </w:r>
            <w:r w:rsidR="0013191E">
              <w:t xml:space="preserve"> </w:t>
            </w:r>
            <w:r w:rsidR="0013191E" w:rsidRPr="004D41C4">
              <w:rPr>
                <w:color w:val="FF0000"/>
              </w:rPr>
              <w:t>(repealed)</w:t>
            </w:r>
          </w:p>
          <w:p w14:paraId="31310284" w14:textId="77777777" w:rsidR="00176612" w:rsidRPr="00393380" w:rsidRDefault="00393380" w:rsidP="0017661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Animal Diseases Act 2005</w:t>
            </w:r>
            <w:r>
              <w:t>, s 88</w:t>
            </w:r>
            <w:r>
              <w:br/>
              <w:t>notified LR 27 May 2013</w:t>
            </w:r>
            <w:r>
              <w:br/>
              <w:t xml:space="preserve">commenced 1 July 2013 </w:t>
            </w:r>
            <w:r w:rsidRPr="00876F8C">
              <w:t>(LA s 73 (2) (</w:t>
            </w:r>
            <w:r>
              <w:t>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3A4F94" w14:textId="77777777" w:rsidR="00176612" w:rsidRDefault="0013191E" w:rsidP="00B44E59">
            <w:pPr>
              <w:pStyle w:val="ChronTableRep"/>
            </w:pPr>
            <w:r>
              <w:t>repealed by DI2014-167</w:t>
            </w:r>
            <w:r>
              <w:br/>
              <w:t>1 July 2014</w:t>
            </w:r>
          </w:p>
        </w:tc>
      </w:tr>
      <w:tr w:rsidR="00176612" w:rsidRPr="00876F8C" w14:paraId="725B95E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B1216" w14:textId="77777777" w:rsidR="00176612" w:rsidRDefault="00176612" w:rsidP="002E689F">
            <w:pPr>
              <w:pStyle w:val="ChronTableBold"/>
              <w:keepNext w:val="0"/>
            </w:pPr>
            <w:r>
              <w:t>76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8D84" w14:textId="77777777" w:rsidR="00176612" w:rsidRDefault="00176612" w:rsidP="001C075F">
            <w:pPr>
              <w:pStyle w:val="ChronTableBold"/>
            </w:pPr>
            <w:r>
              <w:t>Climate Change and Greenhouse Gas Reduction (Greenhouse Gas Emissions Measurement Method) Determination 2013</w:t>
            </w:r>
            <w:r w:rsidR="006E716B">
              <w:t xml:space="preserve"> </w:t>
            </w:r>
            <w:r w:rsidR="006E716B" w:rsidRPr="004D41C4">
              <w:rPr>
                <w:color w:val="FF0000"/>
              </w:rPr>
              <w:t>(repealed)</w:t>
            </w:r>
          </w:p>
          <w:p w14:paraId="395ECB48" w14:textId="77777777" w:rsidR="00176612" w:rsidRPr="00F57304" w:rsidRDefault="00F57304" w:rsidP="00186D4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Climate Change and Greenhouse Gas Reductions Act</w:t>
            </w:r>
            <w:r w:rsidR="00186D40">
              <w:rPr>
                <w:i/>
              </w:rPr>
              <w:t> </w:t>
            </w:r>
            <w:r>
              <w:rPr>
                <w:i/>
              </w:rPr>
              <w:t>2010</w:t>
            </w:r>
            <w:r>
              <w:t>, s 11</w:t>
            </w:r>
            <w:r>
              <w:br/>
              <w:t>notified LR 27 May 2013</w:t>
            </w:r>
            <w:r>
              <w:br/>
              <w:t xml:space="preserve">commenced 28 May 2013 </w:t>
            </w:r>
            <w:r w:rsidRPr="00876F8C">
              <w:t>(LA s 73 (2) (</w:t>
            </w:r>
            <w:r>
              <w:t>a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A96A31" w14:textId="77777777" w:rsidR="00176612" w:rsidRDefault="006E716B" w:rsidP="0045554A">
            <w:pPr>
              <w:pStyle w:val="ChronTableRep"/>
            </w:pPr>
            <w:r>
              <w:t>repealed by DI2015-264</w:t>
            </w:r>
            <w:r>
              <w:br/>
              <w:t>1</w:t>
            </w:r>
            <w:r w:rsidR="0045554A">
              <w:t>5</w:t>
            </w:r>
            <w:r>
              <w:t xml:space="preserve"> September 2015</w:t>
            </w:r>
          </w:p>
        </w:tc>
      </w:tr>
      <w:tr w:rsidR="006F447D" w:rsidRPr="00876F8C" w14:paraId="0E5C422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23F98" w14:textId="77777777" w:rsidR="006F447D" w:rsidRDefault="006F447D" w:rsidP="002E689F">
            <w:pPr>
              <w:pStyle w:val="ChronTableBold"/>
              <w:keepNext w:val="0"/>
            </w:pPr>
            <w:r>
              <w:t>77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7620" w14:textId="77777777" w:rsidR="006F447D" w:rsidRDefault="007D0E99" w:rsidP="001C075F">
            <w:pPr>
              <w:pStyle w:val="ChronTableBold"/>
            </w:pPr>
            <w:r>
              <w:t>Road Transport (Public Passenger Services) Maximum Fares for Taxi Services Determination 2013</w:t>
            </w:r>
            <w:r w:rsidR="006471EB">
              <w:t xml:space="preserve"> </w:t>
            </w:r>
            <w:r w:rsidR="006471EB" w:rsidRPr="00C52DAD">
              <w:rPr>
                <w:color w:val="FF0000"/>
              </w:rPr>
              <w:t>(repealed)</w:t>
            </w:r>
          </w:p>
          <w:p w14:paraId="59265D2D" w14:textId="77777777" w:rsidR="007D0E99" w:rsidRPr="007D0E99" w:rsidRDefault="007D0E99" w:rsidP="007D0E9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(Public Passenger Services) Act 2001</w:t>
            </w:r>
            <w:r>
              <w:t>, s 60</w:t>
            </w:r>
            <w:r>
              <w:br/>
              <w:t>notified LR 30 May 2013</w:t>
            </w:r>
            <w:r>
              <w:br/>
              <w:t xml:space="preserve">commenced 1 June 2013 </w:t>
            </w:r>
            <w:r w:rsidRPr="00876F8C">
              <w:t>(LA s 73 (2) (</w:t>
            </w:r>
            <w:r>
              <w:t>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15FFD" w14:textId="77777777" w:rsidR="006F447D" w:rsidRDefault="006471EB" w:rsidP="006471EB">
            <w:pPr>
              <w:pStyle w:val="ChronTableRep"/>
            </w:pPr>
            <w:r>
              <w:t>repealed by DI2013-170</w:t>
            </w:r>
            <w:r>
              <w:br/>
              <w:t>1 July 2013</w:t>
            </w:r>
          </w:p>
        </w:tc>
      </w:tr>
      <w:tr w:rsidR="006F447D" w:rsidRPr="00876F8C" w14:paraId="02E3635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3AD51" w14:textId="77777777" w:rsidR="006F447D" w:rsidRDefault="006F447D" w:rsidP="002E689F">
            <w:pPr>
              <w:pStyle w:val="ChronTableBold"/>
              <w:keepNext w:val="0"/>
            </w:pPr>
            <w:r>
              <w:t>78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9E4A" w14:textId="77777777" w:rsidR="006F447D" w:rsidRPr="00876F8C" w:rsidRDefault="006F447D" w:rsidP="006F447D">
            <w:pPr>
              <w:pStyle w:val="ChronTableBold"/>
            </w:pPr>
            <w:r w:rsidRPr="00876F8C">
              <w:t xml:space="preserve">Road Transport (Safety and Traffic Management) Parking Authority Declaration 2013 (No </w:t>
            </w:r>
            <w:r>
              <w:t>2</w:t>
            </w:r>
            <w:r w:rsidRPr="00876F8C">
              <w:t>)</w:t>
            </w:r>
          </w:p>
          <w:p w14:paraId="3C5180FB" w14:textId="77777777" w:rsidR="006F447D" w:rsidRDefault="006F447D" w:rsidP="006F447D">
            <w:pPr>
              <w:pStyle w:val="ChronTabledetails"/>
            </w:pPr>
            <w:r w:rsidRPr="00876F8C">
              <w:t xml:space="preserve">made under the </w:t>
            </w:r>
            <w:r w:rsidRPr="00876F8C">
              <w:rPr>
                <w:i/>
              </w:rPr>
              <w:t>Road Transport (Safety and Traffic Management) Regulation 2000</w:t>
            </w:r>
            <w:r w:rsidRPr="00876F8C">
              <w:t>, s 75A</w:t>
            </w:r>
            <w:r w:rsidRPr="00876F8C">
              <w:br/>
              <w:t xml:space="preserve">notified LR </w:t>
            </w:r>
            <w:r>
              <w:t>2</w:t>
            </w:r>
            <w:r w:rsidRPr="00876F8C">
              <w:t>8 Ma</w:t>
            </w:r>
            <w:r>
              <w:t>y</w:t>
            </w:r>
            <w:r w:rsidRPr="00876F8C">
              <w:t xml:space="preserve"> 2013</w:t>
            </w:r>
            <w:r w:rsidRPr="00876F8C">
              <w:br/>
              <w:t xml:space="preserve">commenced </w:t>
            </w:r>
            <w:r>
              <w:t>2</w:t>
            </w:r>
            <w:r w:rsidRPr="00876F8C">
              <w:t>9 Ma</w:t>
            </w:r>
            <w:r>
              <w:t>y</w:t>
            </w:r>
            <w:r w:rsidRPr="00876F8C">
              <w:t xml:space="preserve">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E0004" w14:textId="77777777" w:rsidR="006F447D" w:rsidRDefault="006F447D" w:rsidP="00B44E59">
            <w:pPr>
              <w:pStyle w:val="ChronTableRep"/>
            </w:pPr>
          </w:p>
        </w:tc>
      </w:tr>
      <w:tr w:rsidR="007D0E99" w:rsidRPr="00876F8C" w14:paraId="7BEE16C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69176" w14:textId="77777777" w:rsidR="007D0E99" w:rsidRDefault="007D0E99" w:rsidP="002E689F">
            <w:pPr>
              <w:pStyle w:val="ChronTableBold"/>
              <w:keepNext w:val="0"/>
            </w:pPr>
            <w:r>
              <w:t>79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570D" w14:textId="77777777" w:rsidR="00046F53" w:rsidRDefault="00046F53" w:rsidP="006F447D">
            <w:pPr>
              <w:pStyle w:val="ChronTableBold"/>
            </w:pPr>
            <w:r>
              <w:t>Public Place Names (Weston) Determination 2013 (No 1)</w:t>
            </w:r>
          </w:p>
          <w:p w14:paraId="63036FE0" w14:textId="77777777" w:rsidR="007D0E99" w:rsidRPr="00876F8C" w:rsidRDefault="00046F53" w:rsidP="00046F5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30 May 2013</w:t>
            </w:r>
            <w:r>
              <w:br/>
              <w:t xml:space="preserve">commenced 31 May 2013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E7E2A2" w14:textId="77777777" w:rsidR="007D0E99" w:rsidRDefault="007D0E99" w:rsidP="00B44E59">
            <w:pPr>
              <w:pStyle w:val="ChronTableRep"/>
            </w:pPr>
          </w:p>
        </w:tc>
      </w:tr>
      <w:tr w:rsidR="007D0E99" w:rsidRPr="00876F8C" w14:paraId="5B8EB0A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D87EB" w14:textId="77777777" w:rsidR="007D0E99" w:rsidRDefault="007D0E99" w:rsidP="002E689F">
            <w:pPr>
              <w:pStyle w:val="ChronTableBold"/>
              <w:keepNext w:val="0"/>
            </w:pPr>
            <w:r>
              <w:t>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2D4B" w14:textId="77777777" w:rsidR="007D0E99" w:rsidRDefault="00046F53" w:rsidP="006F447D">
            <w:pPr>
              <w:pStyle w:val="ChronTableBold"/>
            </w:pPr>
            <w:r>
              <w:t>Civil Law (Wrongs) Professional Standards Council Appointment 2013 (No 1)</w:t>
            </w:r>
            <w:r w:rsidR="00EC0F0F">
              <w:t xml:space="preserve"> </w:t>
            </w:r>
            <w:r w:rsidR="00EC0F0F" w:rsidRPr="00EC0F0F">
              <w:rPr>
                <w:color w:val="FF0000"/>
              </w:rPr>
              <w:t>(repealed)</w:t>
            </w:r>
          </w:p>
          <w:p w14:paraId="5FCA77E0" w14:textId="77777777" w:rsidR="00046F53" w:rsidRPr="00390E6E" w:rsidRDefault="00046F53" w:rsidP="00EC0F0F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4.38</w:t>
            </w:r>
            <w:r>
              <w:br/>
              <w:t>notified LR 30 May 2013</w:t>
            </w:r>
            <w:r>
              <w:br/>
              <w:t xml:space="preserve">commenced 31 May 2013 </w:t>
            </w:r>
            <w:r w:rsidR="00CD7289"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65C049" w14:textId="77777777" w:rsidR="007D0E99" w:rsidRDefault="00EC0F0F" w:rsidP="00B44E59">
            <w:pPr>
              <w:pStyle w:val="ChronTableRep"/>
            </w:pPr>
            <w:r>
              <w:t>repealed by LA s 89 (6)</w:t>
            </w:r>
            <w:r>
              <w:br/>
              <w:t>30 June 2014</w:t>
            </w:r>
          </w:p>
        </w:tc>
      </w:tr>
      <w:tr w:rsidR="007D0E99" w:rsidRPr="00876F8C" w14:paraId="45D6D81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B9B29" w14:textId="77777777" w:rsidR="007D0E99" w:rsidRDefault="007D0E99" w:rsidP="002E689F">
            <w:pPr>
              <w:pStyle w:val="ChronTableBold"/>
              <w:keepNext w:val="0"/>
            </w:pPr>
            <w:r>
              <w:t>81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38FB" w14:textId="77777777" w:rsidR="00CD7289" w:rsidRPr="00CD7289" w:rsidRDefault="00CD7289" w:rsidP="00CD7289">
            <w:pPr>
              <w:pStyle w:val="ChronTableBold"/>
              <w:rPr>
                <w:lang w:eastAsia="en-AU"/>
              </w:rPr>
            </w:pPr>
            <w:r w:rsidRPr="00CD7289">
              <w:rPr>
                <w:lang w:eastAsia="en-AU"/>
              </w:rPr>
              <w:t>ACT Teacher Quality Institute (Certification Fee) Determination 2013 (No 1)</w:t>
            </w:r>
          </w:p>
          <w:p w14:paraId="47C2BACB" w14:textId="77777777" w:rsidR="007D0E99" w:rsidRPr="00CD7289" w:rsidRDefault="00CD7289" w:rsidP="00CD728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ACT Teacher Quality Institute Act 2010</w:t>
            </w:r>
            <w:r>
              <w:t>, s 95</w:t>
            </w:r>
            <w:r>
              <w:br/>
              <w:t>notified LR 30 May 2013</w:t>
            </w:r>
            <w:r>
              <w:br/>
              <w:t xml:space="preserve">commenced 31 May 2013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84CDC6" w14:textId="77777777" w:rsidR="007D0E99" w:rsidRDefault="007D0E99" w:rsidP="00B44E59">
            <w:pPr>
              <w:pStyle w:val="ChronTableRep"/>
            </w:pPr>
          </w:p>
        </w:tc>
      </w:tr>
      <w:tr w:rsidR="00FF7D84" w:rsidRPr="00876F8C" w14:paraId="2945A1A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D5FF8" w14:textId="77777777" w:rsidR="00FF7D84" w:rsidRDefault="00FF7D84" w:rsidP="002E689F">
            <w:pPr>
              <w:pStyle w:val="ChronTableBold"/>
              <w:keepNext w:val="0"/>
            </w:pPr>
            <w:r>
              <w:t>82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96F9" w14:textId="77777777" w:rsidR="00FF7D84" w:rsidRDefault="00FF7D84" w:rsidP="00CD7289">
            <w:pPr>
              <w:pStyle w:val="ChronTableBold"/>
              <w:rPr>
                <w:lang w:eastAsia="en-AU"/>
              </w:rPr>
            </w:pPr>
            <w:r w:rsidRPr="00FF7D84">
              <w:rPr>
                <w:lang w:eastAsia="en-AU"/>
              </w:rPr>
              <w:t xml:space="preserve">Rates </w:t>
            </w:r>
            <w:r w:rsidR="00AB5CC2">
              <w:rPr>
                <w:lang w:eastAsia="en-AU"/>
              </w:rPr>
              <w:t>(</w:t>
            </w:r>
            <w:r w:rsidRPr="00FF7D84">
              <w:rPr>
                <w:lang w:eastAsia="en-AU"/>
              </w:rPr>
              <w:t>Deferral) Determination 2013 (No 1)</w:t>
            </w:r>
            <w:r w:rsidR="003E667C">
              <w:t xml:space="preserve"> </w:t>
            </w:r>
            <w:r w:rsidR="003E667C" w:rsidRPr="004D41C4">
              <w:rPr>
                <w:color w:val="FF0000"/>
              </w:rPr>
              <w:t>(repealed)</w:t>
            </w:r>
          </w:p>
          <w:p w14:paraId="3CF774D2" w14:textId="77777777" w:rsidR="00FF7D84" w:rsidRPr="00CD7289" w:rsidRDefault="00FF7D84" w:rsidP="00AB5CC2">
            <w:pPr>
              <w:pStyle w:val="ChronTabledetails"/>
              <w:rPr>
                <w:lang w:eastAsia="en-AU"/>
              </w:rPr>
            </w:pPr>
            <w:r>
              <w:t xml:space="preserve">made under the </w:t>
            </w:r>
            <w:r w:rsidR="00AB5CC2">
              <w:rPr>
                <w:i/>
              </w:rPr>
              <w:t xml:space="preserve">Rates </w:t>
            </w:r>
            <w:r w:rsidR="00392046">
              <w:rPr>
                <w:i/>
              </w:rPr>
              <w:t xml:space="preserve">Act </w:t>
            </w:r>
            <w:r w:rsidR="00AB5CC2">
              <w:rPr>
                <w:i/>
              </w:rPr>
              <w:t>2004</w:t>
            </w:r>
            <w:r>
              <w:t xml:space="preserve">, s </w:t>
            </w:r>
            <w:r w:rsidR="00AB5CC2">
              <w:t>46</w:t>
            </w:r>
            <w:r>
              <w:br/>
              <w:t>notified LR 3 June 2013</w:t>
            </w:r>
            <w:r>
              <w:br/>
              <w:t xml:space="preserve">commenced 4 June 2013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497620" w14:textId="77777777" w:rsidR="00FF7D84" w:rsidRDefault="003E667C" w:rsidP="00B44E59">
            <w:pPr>
              <w:pStyle w:val="ChronTableRep"/>
            </w:pPr>
            <w:r>
              <w:t>repealed by DI2014-183</w:t>
            </w:r>
            <w:r>
              <w:br/>
              <w:t>1 July 2014</w:t>
            </w:r>
          </w:p>
        </w:tc>
      </w:tr>
      <w:tr w:rsidR="00FF7D84" w:rsidRPr="00876F8C" w14:paraId="13EDE42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7A9EE" w14:textId="77777777" w:rsidR="00FF7D84" w:rsidRDefault="00FF7D84" w:rsidP="002E689F">
            <w:pPr>
              <w:pStyle w:val="ChronTableBold"/>
              <w:keepNext w:val="0"/>
            </w:pPr>
            <w:r>
              <w:t>83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11FD" w14:textId="77777777" w:rsidR="00FF7D84" w:rsidRDefault="00FF7D84" w:rsidP="00CD7289">
            <w:pPr>
              <w:pStyle w:val="ChronTableBold"/>
              <w:rPr>
                <w:lang w:eastAsia="en-AU"/>
              </w:rPr>
            </w:pPr>
            <w:r w:rsidRPr="00FF7D84">
              <w:rPr>
                <w:lang w:eastAsia="en-AU"/>
              </w:rPr>
              <w:t>Road Transport (Public Passenger Services) (Minimum Service Standards for Hire Car Services (Other than Restricted Hire Car Services)) Approval 2013</w:t>
            </w:r>
            <w:r w:rsidR="00C51138">
              <w:rPr>
                <w:lang w:eastAsia="en-AU"/>
              </w:rPr>
              <w:t xml:space="preserve"> </w:t>
            </w:r>
            <w:r w:rsidR="00C51138" w:rsidRPr="00C51138">
              <w:rPr>
                <w:color w:val="FF0000"/>
                <w:lang w:eastAsia="en-AU"/>
              </w:rPr>
              <w:t>(repealed)</w:t>
            </w:r>
          </w:p>
          <w:p w14:paraId="7001DA91" w14:textId="77777777" w:rsidR="00FF7D84" w:rsidRPr="00CD7289" w:rsidRDefault="00FF7D84" w:rsidP="00FF7D84">
            <w:pPr>
              <w:pStyle w:val="ChronTabledetails"/>
              <w:rPr>
                <w:lang w:eastAsia="en-AU"/>
              </w:rPr>
            </w:pPr>
            <w:r>
              <w:t xml:space="preserve">made under the </w:t>
            </w:r>
            <w:r w:rsidR="00392046" w:rsidRPr="00392046">
              <w:rPr>
                <w:i/>
              </w:rPr>
              <w:t>Road Transport (Public Passenger Services) Regulation 2002</w:t>
            </w:r>
            <w:r>
              <w:t xml:space="preserve">, s </w:t>
            </w:r>
            <w:r w:rsidR="00392046">
              <w:t>18B</w:t>
            </w:r>
            <w:r>
              <w:br/>
              <w:t>notified LR 3 June 2013</w:t>
            </w:r>
            <w:r>
              <w:br/>
              <w:t xml:space="preserve">commenced 4 June 2013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2AEDB5" w14:textId="77777777" w:rsidR="00FF7D84" w:rsidRDefault="00C51138" w:rsidP="00F74B4A">
            <w:pPr>
              <w:pStyle w:val="ChronTableRep"/>
            </w:pPr>
            <w:r>
              <w:t>repealed by SL2016-20, s 152 (</w:t>
            </w:r>
            <w:r w:rsidR="00F74B4A">
              <w:t>4</w:t>
            </w:r>
            <w:r>
              <w:t>)</w:t>
            </w:r>
            <w:r>
              <w:br/>
              <w:t>1 August 2016</w:t>
            </w:r>
          </w:p>
        </w:tc>
      </w:tr>
      <w:tr w:rsidR="00FF7D84" w:rsidRPr="00876F8C" w14:paraId="0A10C1B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5F313" w14:textId="77777777" w:rsidR="00FF7D84" w:rsidRDefault="00FF7D84" w:rsidP="002E689F">
            <w:pPr>
              <w:pStyle w:val="ChronTableBold"/>
              <w:keepNext w:val="0"/>
            </w:pPr>
            <w:r>
              <w:lastRenderedPageBreak/>
              <w:t>84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EA03" w14:textId="77777777" w:rsidR="00FF7D84" w:rsidRDefault="00FF7D84" w:rsidP="00CD7289">
            <w:pPr>
              <w:pStyle w:val="ChronTableBold"/>
              <w:rPr>
                <w:lang w:eastAsia="en-AU"/>
              </w:rPr>
            </w:pPr>
            <w:r w:rsidRPr="00FF7D84">
              <w:rPr>
                <w:lang w:eastAsia="en-AU"/>
              </w:rPr>
              <w:t>Mental Health (Treatment and Care) (Official Visitors) Appointment 2013 (No 1)</w:t>
            </w:r>
            <w:r w:rsidR="006A3186">
              <w:rPr>
                <w:lang w:eastAsia="en-AU"/>
              </w:rPr>
              <w:t xml:space="preserve"> </w:t>
            </w:r>
            <w:r w:rsidR="006A3186" w:rsidRPr="006A3186">
              <w:rPr>
                <w:color w:val="FF0000"/>
                <w:lang w:eastAsia="en-AU"/>
              </w:rPr>
              <w:t>(repealed)</w:t>
            </w:r>
          </w:p>
          <w:p w14:paraId="2ED01ADB" w14:textId="77777777" w:rsidR="00FF7D84" w:rsidRPr="00392046" w:rsidRDefault="00FF7D84" w:rsidP="006A3186">
            <w:pPr>
              <w:pStyle w:val="ChronTabledetails"/>
              <w:rPr>
                <w:u w:val="single"/>
                <w:lang w:eastAsia="en-AU"/>
              </w:rPr>
            </w:pPr>
            <w:r>
              <w:t xml:space="preserve">made under the </w:t>
            </w:r>
            <w:r w:rsidR="00392046" w:rsidRPr="00392046">
              <w:rPr>
                <w:i/>
              </w:rPr>
              <w:t>Mental Health (Treatment and Care) Act 1994</w:t>
            </w:r>
            <w:r>
              <w:t xml:space="preserve">, s </w:t>
            </w:r>
            <w:r w:rsidR="00392046">
              <w:t>121</w:t>
            </w:r>
            <w:r w:rsidR="006A3186">
              <w:t xml:space="preserve"> and </w:t>
            </w:r>
            <w:r w:rsidR="006A3186">
              <w:rPr>
                <w:i/>
              </w:rPr>
              <w:t>Official Visitor Act 2012</w:t>
            </w:r>
            <w:r w:rsidR="006A3186">
              <w:t>, s 10</w:t>
            </w:r>
            <w:r>
              <w:br/>
              <w:t>notified LR 3 June 2013</w:t>
            </w:r>
            <w:r>
              <w:br/>
              <w:t xml:space="preserve">commenced 4 June 2013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A30C05" w14:textId="77777777" w:rsidR="00FF7D84" w:rsidRDefault="006A3186" w:rsidP="00B44E59">
            <w:pPr>
              <w:pStyle w:val="ChronTableRep"/>
            </w:pPr>
            <w:r>
              <w:t>repealed by LA s 89 (6)</w:t>
            </w:r>
            <w:r>
              <w:br/>
              <w:t>3 June 2016</w:t>
            </w:r>
          </w:p>
        </w:tc>
      </w:tr>
      <w:tr w:rsidR="00BC0593" w:rsidRPr="00876F8C" w14:paraId="49F2858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4F954" w14:textId="77777777" w:rsidR="00BC0593" w:rsidRDefault="00BC0593" w:rsidP="002E689F">
            <w:pPr>
              <w:pStyle w:val="ChronTableBold"/>
              <w:keepNext w:val="0"/>
            </w:pPr>
            <w:r>
              <w:t>85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DB0D" w14:textId="77777777" w:rsidR="00BC0593" w:rsidRPr="00BC0593" w:rsidRDefault="00BC0593" w:rsidP="00BC0593">
            <w:pPr>
              <w:pStyle w:val="ChronTableBold"/>
              <w:rPr>
                <w:lang w:eastAsia="en-AU"/>
              </w:rPr>
            </w:pPr>
            <w:r w:rsidRPr="00BC0593">
              <w:rPr>
                <w:lang w:eastAsia="en-AU"/>
              </w:rPr>
              <w:t>Taxation Administration (Amounts Payable</w:t>
            </w:r>
            <w:r w:rsidR="00DD5895">
              <w:t>—</w:t>
            </w:r>
            <w:r w:rsidRPr="00BC0593">
              <w:rPr>
                <w:lang w:eastAsia="en-AU"/>
              </w:rPr>
              <w:t>Thresholds</w:t>
            </w:r>
            <w:r w:rsidR="00DD5895">
              <w:t>—</w:t>
            </w:r>
            <w:r w:rsidRPr="00BC0593">
              <w:rPr>
                <w:lang w:eastAsia="en-AU"/>
              </w:rPr>
              <w:t>Home Buyer Concession Scheme) Determination 2013 (No 1)</w:t>
            </w:r>
            <w:r w:rsidR="00157394">
              <w:rPr>
                <w:lang w:eastAsia="en-AU"/>
              </w:rPr>
              <w:t xml:space="preserve"> </w:t>
            </w:r>
            <w:r w:rsidR="00157394" w:rsidRPr="00157394">
              <w:rPr>
                <w:color w:val="FF0000"/>
                <w:lang w:eastAsia="en-AU"/>
              </w:rPr>
              <w:t>(repealed)</w:t>
            </w:r>
          </w:p>
          <w:p w14:paraId="3609677A" w14:textId="77777777" w:rsidR="00BC0593" w:rsidRPr="00BC0593" w:rsidRDefault="00BC0593" w:rsidP="00E71759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Taxation Administration Act 1999</w:t>
            </w:r>
            <w:r>
              <w:rPr>
                <w:lang w:eastAsia="en-AU"/>
              </w:rPr>
              <w:t>, s 139</w:t>
            </w:r>
            <w:r>
              <w:rPr>
                <w:lang w:eastAsia="en-AU"/>
              </w:rPr>
              <w:br/>
              <w:t>notified LR 4 June 2013</w:t>
            </w:r>
            <w:r>
              <w:rPr>
                <w:lang w:eastAsia="en-AU"/>
              </w:rPr>
              <w:br/>
              <w:t xml:space="preserve">commenced 5 June 2013 </w:t>
            </w:r>
            <w:r>
              <w:t>(LA s 73 (2) (</w:t>
            </w:r>
            <w:r w:rsidR="00E71759">
              <w:t>a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D3806C" w14:textId="77777777" w:rsidR="00BC0593" w:rsidRDefault="00157394" w:rsidP="00B44E59">
            <w:pPr>
              <w:pStyle w:val="ChronTableRep"/>
            </w:pPr>
            <w:r>
              <w:t>repealed by DI2013-319</w:t>
            </w:r>
            <w:r>
              <w:br/>
              <w:t>1 January 2014</w:t>
            </w:r>
          </w:p>
        </w:tc>
      </w:tr>
      <w:tr w:rsidR="00BC0593" w:rsidRPr="00876F8C" w14:paraId="7F3F5AC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A55A6" w14:textId="77777777" w:rsidR="00BC0593" w:rsidRDefault="00BC0593" w:rsidP="002E689F">
            <w:pPr>
              <w:pStyle w:val="ChronTableBold"/>
              <w:keepNext w:val="0"/>
            </w:pPr>
            <w:r>
              <w:t>86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C2EE" w14:textId="77777777" w:rsidR="00BC0593" w:rsidRDefault="00BC0593" w:rsidP="00BC0593">
            <w:pPr>
              <w:pStyle w:val="ChronTableBold"/>
            </w:pPr>
            <w:r>
              <w:t>Taxation Administration (Amounts Payable</w:t>
            </w:r>
            <w:r w:rsidR="00DD5895">
              <w:t>—</w:t>
            </w:r>
            <w:r>
              <w:t>Eligibility</w:t>
            </w:r>
            <w:r w:rsidR="00DD5895">
              <w:t>—</w:t>
            </w:r>
            <w:r>
              <w:t>New and Substantially Renovated Homes and Land only</w:t>
            </w:r>
            <w:r w:rsidR="00DD5895">
              <w:t>—</w:t>
            </w:r>
            <w:r>
              <w:t>Home Buyer Concession Scheme) Determination 2013 (No 1)</w:t>
            </w:r>
            <w:r w:rsidR="009A7DAC">
              <w:t xml:space="preserve"> </w:t>
            </w:r>
            <w:r w:rsidR="009A7DAC" w:rsidRPr="009A7DAC">
              <w:rPr>
                <w:color w:val="FF0000"/>
              </w:rPr>
              <w:t>(repealed)</w:t>
            </w:r>
          </w:p>
          <w:p w14:paraId="06A70798" w14:textId="77777777" w:rsidR="00BC0593" w:rsidRPr="00FF7D84" w:rsidRDefault="00BC0593" w:rsidP="00E71759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Taxation Administration Act 1999</w:t>
            </w:r>
            <w:r>
              <w:rPr>
                <w:lang w:eastAsia="en-AU"/>
              </w:rPr>
              <w:t>, s 139</w:t>
            </w:r>
            <w:r>
              <w:rPr>
                <w:lang w:eastAsia="en-AU"/>
              </w:rPr>
              <w:br/>
              <w:t>notified LR 4 June 2013</w:t>
            </w:r>
            <w:r>
              <w:rPr>
                <w:lang w:eastAsia="en-AU"/>
              </w:rPr>
              <w:br/>
              <w:t xml:space="preserve">commenced 5 June 2013 </w:t>
            </w:r>
            <w:r>
              <w:t>(LA s 73 (2) (</w:t>
            </w:r>
            <w:r w:rsidR="00E71759">
              <w:t>a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DB119B" w14:textId="77777777" w:rsidR="00BC0593" w:rsidRDefault="009A7DAC" w:rsidP="00B44E59">
            <w:pPr>
              <w:pStyle w:val="ChronTableRep"/>
            </w:pPr>
            <w:r>
              <w:t>repealed by DI2013-227</w:t>
            </w:r>
            <w:r>
              <w:br/>
              <w:t>1 September 2013</w:t>
            </w:r>
          </w:p>
        </w:tc>
      </w:tr>
      <w:tr w:rsidR="00BC0593" w:rsidRPr="00876F8C" w14:paraId="45348F3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A343F" w14:textId="77777777" w:rsidR="00BC0593" w:rsidRDefault="00BC0593" w:rsidP="002E689F">
            <w:pPr>
              <w:pStyle w:val="ChronTableBold"/>
              <w:keepNext w:val="0"/>
            </w:pPr>
            <w:r>
              <w:t>87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3852" w14:textId="77777777" w:rsidR="00BC0593" w:rsidRPr="00BC0593" w:rsidRDefault="00BC0593" w:rsidP="00BC0593">
            <w:pPr>
              <w:pStyle w:val="ChronTableBold"/>
              <w:rPr>
                <w:lang w:eastAsia="en-AU"/>
              </w:rPr>
            </w:pPr>
            <w:r w:rsidRPr="00BC0593">
              <w:rPr>
                <w:lang w:eastAsia="en-AU"/>
              </w:rPr>
              <w:t>Taxation Administration (Amounts Payable</w:t>
            </w:r>
            <w:r w:rsidR="00DD5895">
              <w:t>—</w:t>
            </w:r>
            <w:r w:rsidRPr="00BC0593">
              <w:rPr>
                <w:lang w:eastAsia="en-AU"/>
              </w:rPr>
              <w:t>Duty) Determination 2013 (No 1)</w:t>
            </w:r>
            <w:r w:rsidR="008B35F8">
              <w:rPr>
                <w:lang w:eastAsia="en-AU"/>
              </w:rPr>
              <w:t xml:space="preserve"> </w:t>
            </w:r>
            <w:r w:rsidR="008B35F8" w:rsidRPr="000C1AEB">
              <w:rPr>
                <w:color w:val="FF0000"/>
                <w:lang w:eastAsia="en-AU"/>
              </w:rPr>
              <w:t>(repealed)</w:t>
            </w:r>
          </w:p>
          <w:p w14:paraId="1F9456B1" w14:textId="77777777" w:rsidR="00BC0593" w:rsidRPr="00FF7D84" w:rsidRDefault="00BC0593" w:rsidP="00E71759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Taxation Administration Act 1999</w:t>
            </w:r>
            <w:r>
              <w:rPr>
                <w:lang w:eastAsia="en-AU"/>
              </w:rPr>
              <w:t>, s 139</w:t>
            </w:r>
            <w:r>
              <w:rPr>
                <w:lang w:eastAsia="en-AU"/>
              </w:rPr>
              <w:br/>
              <w:t>notified LR 4 June 2013</w:t>
            </w:r>
            <w:r>
              <w:rPr>
                <w:lang w:eastAsia="en-AU"/>
              </w:rPr>
              <w:br/>
              <w:t xml:space="preserve">commenced 5 June 2013 </w:t>
            </w:r>
            <w:r>
              <w:t>(LA s 73 (2) (</w:t>
            </w:r>
            <w:r w:rsidR="00E71759">
              <w:t>a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CE80EC" w14:textId="77777777" w:rsidR="00BC0593" w:rsidRDefault="008B35F8" w:rsidP="008B35F8">
            <w:pPr>
              <w:pStyle w:val="ChronTableRep"/>
            </w:pPr>
            <w:r>
              <w:t>repealed by DI2013-174</w:t>
            </w:r>
            <w:r>
              <w:br/>
              <w:t>1 July 2013</w:t>
            </w:r>
          </w:p>
        </w:tc>
      </w:tr>
      <w:tr w:rsidR="00B928A8" w:rsidRPr="00876F8C" w14:paraId="4F94FD8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5F9C9" w14:textId="77777777" w:rsidR="00B928A8" w:rsidRDefault="00B928A8" w:rsidP="002E689F">
            <w:pPr>
              <w:pStyle w:val="ChronTableBold"/>
              <w:keepNext w:val="0"/>
            </w:pPr>
            <w:r>
              <w:t>88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433A" w14:textId="77777777" w:rsidR="00B928A8" w:rsidRDefault="00B928A8" w:rsidP="00BC0593">
            <w:pPr>
              <w:pStyle w:val="ChronTableBold"/>
              <w:rPr>
                <w:lang w:eastAsia="en-AU"/>
              </w:rPr>
            </w:pPr>
            <w:r w:rsidRPr="00B928A8">
              <w:rPr>
                <w:lang w:eastAsia="en-AU"/>
              </w:rPr>
              <w:t>Road Transport (Third-Party Insurance) Early Payment Guidelines 2013 (No 2)</w:t>
            </w:r>
            <w:r w:rsidR="00B42D20">
              <w:rPr>
                <w:lang w:eastAsia="en-AU"/>
              </w:rPr>
              <w:t xml:space="preserve"> </w:t>
            </w:r>
            <w:r w:rsidR="00B42D20" w:rsidRPr="00B42D20">
              <w:rPr>
                <w:color w:val="FF0000"/>
                <w:lang w:eastAsia="en-AU"/>
              </w:rPr>
              <w:t>(repealed)</w:t>
            </w:r>
          </w:p>
          <w:p w14:paraId="201BCC2F" w14:textId="77777777" w:rsidR="00B928A8" w:rsidRPr="009E235D" w:rsidRDefault="009E235D" w:rsidP="00DD5895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(Third-Party Insurance) Act 2008</w:t>
            </w:r>
            <w:r>
              <w:rPr>
                <w:lang w:eastAsia="en-AU"/>
              </w:rPr>
              <w:t>, s</w:t>
            </w:r>
            <w:r w:rsidR="00DD5895">
              <w:rPr>
                <w:lang w:eastAsia="en-AU"/>
              </w:rPr>
              <w:t> </w:t>
            </w:r>
            <w:r>
              <w:rPr>
                <w:lang w:eastAsia="en-AU"/>
              </w:rPr>
              <w:t>75A</w:t>
            </w:r>
            <w:r>
              <w:rPr>
                <w:lang w:eastAsia="en-AU"/>
              </w:rPr>
              <w:br/>
              <w:t>notified LR 6 June 2013</w:t>
            </w:r>
            <w:r>
              <w:rPr>
                <w:lang w:eastAsia="en-AU"/>
              </w:rPr>
              <w:br/>
              <w:t xml:space="preserve">commenced 14 June 2013 </w:t>
            </w:r>
            <w:r>
              <w:t>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74DED2" w14:textId="77777777" w:rsidR="00B928A8" w:rsidRDefault="00B42D20" w:rsidP="00B44E59">
            <w:pPr>
              <w:pStyle w:val="ChronTableRep"/>
            </w:pPr>
            <w:r>
              <w:t>repealed by DI2016-279</w:t>
            </w:r>
            <w:r>
              <w:br/>
              <w:t>18 November 2016</w:t>
            </w:r>
          </w:p>
        </w:tc>
      </w:tr>
      <w:tr w:rsidR="00B928A8" w:rsidRPr="00876F8C" w14:paraId="54AEB8D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ED25A" w14:textId="77777777" w:rsidR="00B928A8" w:rsidRDefault="00B928A8" w:rsidP="002E689F">
            <w:pPr>
              <w:pStyle w:val="ChronTableBold"/>
              <w:keepNext w:val="0"/>
            </w:pPr>
            <w:r>
              <w:t>89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83EA" w14:textId="77777777" w:rsidR="00B928A8" w:rsidRDefault="00B928A8" w:rsidP="00BC0593">
            <w:pPr>
              <w:pStyle w:val="ChronTableBold"/>
              <w:rPr>
                <w:lang w:eastAsia="en-AU"/>
              </w:rPr>
            </w:pPr>
            <w:r w:rsidRPr="00B928A8">
              <w:rPr>
                <w:lang w:eastAsia="en-AU"/>
              </w:rPr>
              <w:t>Planning and Development (Land Agency Board) Appointment 2013 (No 1)</w:t>
            </w:r>
            <w:r w:rsidR="005E0DF8">
              <w:rPr>
                <w:lang w:eastAsia="en-AU"/>
              </w:rPr>
              <w:t xml:space="preserve"> </w:t>
            </w:r>
            <w:r w:rsidR="005E0DF8">
              <w:rPr>
                <w:color w:val="FF0000"/>
                <w:lang w:eastAsia="en-AU"/>
              </w:rPr>
              <w:t>(repealed)</w:t>
            </w:r>
          </w:p>
          <w:p w14:paraId="42996AD8" w14:textId="77777777" w:rsidR="00B928A8" w:rsidRPr="00B928A8" w:rsidRDefault="00B928A8" w:rsidP="005E0DF8">
            <w:pPr>
              <w:pStyle w:val="ChronTabledetails"/>
              <w:rPr>
                <w:u w:val="single"/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 xml:space="preserve">Planning and </w:t>
            </w:r>
            <w:r w:rsidR="00027DCA">
              <w:rPr>
                <w:i/>
                <w:lang w:eastAsia="en-AU"/>
              </w:rPr>
              <w:t>D</w:t>
            </w:r>
            <w:r>
              <w:rPr>
                <w:i/>
                <w:lang w:eastAsia="en-AU"/>
              </w:rPr>
              <w:t>evelopment Act 2007</w:t>
            </w:r>
            <w:r>
              <w:rPr>
                <w:lang w:eastAsia="en-AU"/>
              </w:rPr>
              <w:t>, s 42</w:t>
            </w:r>
            <w:r>
              <w:rPr>
                <w:lang w:eastAsia="en-AU"/>
              </w:rPr>
              <w:br/>
              <w:t>notified LR 6 June 2013</w:t>
            </w:r>
            <w:r>
              <w:rPr>
                <w:lang w:eastAsia="en-AU"/>
              </w:rPr>
              <w:br/>
              <w:t>commenced 1 July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4BB36" w14:textId="77777777" w:rsidR="00B928A8" w:rsidRDefault="00B108A4" w:rsidP="00B44E59">
            <w:pPr>
              <w:pStyle w:val="ChronTableRep"/>
            </w:pPr>
            <w:r>
              <w:t>repealed by</w:t>
            </w:r>
            <w:r w:rsidR="005E0DF8">
              <w:t xml:space="preserve"> LA s 89 (6)</w:t>
            </w:r>
            <w:r w:rsidR="005E0DF8">
              <w:br/>
              <w:t>30 June 2015</w:t>
            </w:r>
          </w:p>
        </w:tc>
      </w:tr>
      <w:tr w:rsidR="00B928A8" w:rsidRPr="00876F8C" w14:paraId="594D6BD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51E97" w14:textId="77777777" w:rsidR="00B928A8" w:rsidRDefault="00B928A8" w:rsidP="002E689F">
            <w:pPr>
              <w:pStyle w:val="ChronTableBold"/>
              <w:keepNext w:val="0"/>
            </w:pPr>
            <w:r>
              <w:t>90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5993" w14:textId="77777777" w:rsidR="00B928A8" w:rsidRDefault="00B928A8" w:rsidP="00BC0593">
            <w:pPr>
              <w:pStyle w:val="ChronTableBold"/>
              <w:rPr>
                <w:lang w:eastAsia="en-AU"/>
              </w:rPr>
            </w:pPr>
            <w:r w:rsidRPr="00B928A8">
              <w:rPr>
                <w:lang w:eastAsia="en-AU"/>
              </w:rPr>
              <w:t>Planning and Development (Land Agen</w:t>
            </w:r>
            <w:r>
              <w:rPr>
                <w:lang w:eastAsia="en-AU"/>
              </w:rPr>
              <w:t>cy Board) Appointment 2013 (No 2</w:t>
            </w:r>
            <w:r w:rsidRPr="00B928A8">
              <w:rPr>
                <w:lang w:eastAsia="en-AU"/>
              </w:rPr>
              <w:t>)</w:t>
            </w:r>
            <w:r w:rsidR="005E0DF8">
              <w:rPr>
                <w:lang w:eastAsia="en-AU"/>
              </w:rPr>
              <w:t xml:space="preserve"> </w:t>
            </w:r>
            <w:r w:rsidR="005E0DF8">
              <w:rPr>
                <w:color w:val="FF0000"/>
                <w:lang w:eastAsia="en-AU"/>
              </w:rPr>
              <w:t>(repealed)</w:t>
            </w:r>
          </w:p>
          <w:p w14:paraId="48B04A9F" w14:textId="77777777" w:rsidR="00B928A8" w:rsidRPr="00BC0593" w:rsidRDefault="00B928A8" w:rsidP="005E0DF8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 xml:space="preserve">Planning and </w:t>
            </w:r>
            <w:r w:rsidR="00027DCA">
              <w:rPr>
                <w:i/>
                <w:lang w:eastAsia="en-AU"/>
              </w:rPr>
              <w:t>D</w:t>
            </w:r>
            <w:r>
              <w:rPr>
                <w:i/>
                <w:lang w:eastAsia="en-AU"/>
              </w:rPr>
              <w:t>evelopment Act 2007</w:t>
            </w:r>
            <w:r>
              <w:rPr>
                <w:lang w:eastAsia="en-AU"/>
              </w:rPr>
              <w:t>, s 42</w:t>
            </w:r>
            <w:r>
              <w:rPr>
                <w:lang w:eastAsia="en-AU"/>
              </w:rPr>
              <w:br/>
              <w:t>notified LR 6 June 2013</w:t>
            </w:r>
            <w:r>
              <w:rPr>
                <w:lang w:eastAsia="en-AU"/>
              </w:rPr>
              <w:br/>
              <w:t>commenced 1 July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2B9705" w14:textId="77777777" w:rsidR="00B928A8" w:rsidRDefault="00B108A4" w:rsidP="00B44E59">
            <w:pPr>
              <w:pStyle w:val="ChronTableRep"/>
            </w:pPr>
            <w:r>
              <w:t>repealed by</w:t>
            </w:r>
            <w:r w:rsidR="005E0DF8">
              <w:t xml:space="preserve"> LA s 89 (6)</w:t>
            </w:r>
            <w:r w:rsidR="005E0DF8">
              <w:br/>
              <w:t>30 June 2015</w:t>
            </w:r>
          </w:p>
        </w:tc>
      </w:tr>
      <w:tr w:rsidR="00B928A8" w:rsidRPr="00876F8C" w14:paraId="7EC97D9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DF1F8" w14:textId="77777777" w:rsidR="00B928A8" w:rsidRDefault="00B928A8" w:rsidP="002E689F">
            <w:pPr>
              <w:pStyle w:val="ChronTableBold"/>
              <w:keepNext w:val="0"/>
            </w:pPr>
            <w:r>
              <w:t>91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5DAF" w14:textId="77777777" w:rsidR="00B928A8" w:rsidRDefault="00B928A8" w:rsidP="00BC0593">
            <w:pPr>
              <w:pStyle w:val="ChronTableBold"/>
              <w:rPr>
                <w:lang w:eastAsia="en-AU"/>
              </w:rPr>
            </w:pPr>
            <w:r w:rsidRPr="00B928A8">
              <w:rPr>
                <w:lang w:eastAsia="en-AU"/>
              </w:rPr>
              <w:t>Planning and Development (Land Agen</w:t>
            </w:r>
            <w:r>
              <w:rPr>
                <w:lang w:eastAsia="en-AU"/>
              </w:rPr>
              <w:t>cy Board) Appointment 2013 (No 3</w:t>
            </w:r>
            <w:r w:rsidRPr="00B928A8">
              <w:rPr>
                <w:lang w:eastAsia="en-AU"/>
              </w:rPr>
              <w:t>)</w:t>
            </w:r>
            <w:r w:rsidR="007604F0">
              <w:rPr>
                <w:lang w:eastAsia="en-AU"/>
              </w:rPr>
              <w:t xml:space="preserve"> </w:t>
            </w:r>
            <w:r w:rsidR="007604F0">
              <w:rPr>
                <w:color w:val="FF0000"/>
                <w:lang w:eastAsia="en-AU"/>
              </w:rPr>
              <w:t>(repealed)</w:t>
            </w:r>
          </w:p>
          <w:p w14:paraId="191ECAF5" w14:textId="77777777" w:rsidR="00B928A8" w:rsidRPr="00BC0593" w:rsidRDefault="00B928A8" w:rsidP="007604F0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 xml:space="preserve">Planning and </w:t>
            </w:r>
            <w:r w:rsidR="00027DCA">
              <w:rPr>
                <w:i/>
                <w:lang w:eastAsia="en-AU"/>
              </w:rPr>
              <w:t>D</w:t>
            </w:r>
            <w:r>
              <w:rPr>
                <w:i/>
                <w:lang w:eastAsia="en-AU"/>
              </w:rPr>
              <w:t>evelopment Act 2007</w:t>
            </w:r>
            <w:r>
              <w:rPr>
                <w:lang w:eastAsia="en-AU"/>
              </w:rPr>
              <w:t>, s 42</w:t>
            </w:r>
            <w:r>
              <w:rPr>
                <w:lang w:eastAsia="en-AU"/>
              </w:rPr>
              <w:br/>
              <w:t>notified LR 6 June 2013</w:t>
            </w:r>
            <w:r>
              <w:rPr>
                <w:lang w:eastAsia="en-AU"/>
              </w:rPr>
              <w:br/>
              <w:t>commenced 1 July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5CDE50" w14:textId="77777777" w:rsidR="00B928A8" w:rsidRDefault="00B108A4" w:rsidP="00B44E59">
            <w:pPr>
              <w:pStyle w:val="ChronTableRep"/>
            </w:pPr>
            <w:r>
              <w:t>repealed by</w:t>
            </w:r>
            <w:r w:rsidR="007604F0">
              <w:t xml:space="preserve"> LA s 89 (6)</w:t>
            </w:r>
            <w:r w:rsidR="007604F0">
              <w:br/>
              <w:t>6 February 2015</w:t>
            </w:r>
          </w:p>
        </w:tc>
      </w:tr>
      <w:tr w:rsidR="00B928A8" w:rsidRPr="00876F8C" w14:paraId="5084E53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35A6E" w14:textId="77777777" w:rsidR="00B928A8" w:rsidRDefault="00B928A8" w:rsidP="002E689F">
            <w:pPr>
              <w:pStyle w:val="ChronTableBold"/>
              <w:keepNext w:val="0"/>
            </w:pPr>
            <w:r>
              <w:lastRenderedPageBreak/>
              <w:t>92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256" w14:textId="77777777" w:rsidR="00B928A8" w:rsidRDefault="00B928A8" w:rsidP="00BC0593">
            <w:pPr>
              <w:pStyle w:val="ChronTableBold"/>
              <w:rPr>
                <w:lang w:eastAsia="en-AU"/>
              </w:rPr>
            </w:pPr>
            <w:r w:rsidRPr="00B928A8">
              <w:rPr>
                <w:lang w:eastAsia="en-AU"/>
              </w:rPr>
              <w:t>Planning and Development (Land Agen</w:t>
            </w:r>
            <w:r>
              <w:rPr>
                <w:lang w:eastAsia="en-AU"/>
              </w:rPr>
              <w:t>cy Board) Appointment 2013 (No 4</w:t>
            </w:r>
            <w:r w:rsidRPr="00B928A8">
              <w:rPr>
                <w:lang w:eastAsia="en-AU"/>
              </w:rPr>
              <w:t>)</w:t>
            </w:r>
            <w:r w:rsidR="007604F0">
              <w:rPr>
                <w:lang w:eastAsia="en-AU"/>
              </w:rPr>
              <w:t xml:space="preserve"> </w:t>
            </w:r>
            <w:r w:rsidR="007604F0">
              <w:rPr>
                <w:color w:val="FF0000"/>
                <w:lang w:eastAsia="en-AU"/>
              </w:rPr>
              <w:t>(repealed)</w:t>
            </w:r>
          </w:p>
          <w:p w14:paraId="1DC7D5CF" w14:textId="77777777" w:rsidR="00B928A8" w:rsidRPr="00B928A8" w:rsidRDefault="00B928A8" w:rsidP="007604F0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 xml:space="preserve">Planning and </w:t>
            </w:r>
            <w:r w:rsidR="00027DCA">
              <w:rPr>
                <w:i/>
                <w:lang w:eastAsia="en-AU"/>
              </w:rPr>
              <w:t>D</w:t>
            </w:r>
            <w:r>
              <w:rPr>
                <w:i/>
                <w:lang w:eastAsia="en-AU"/>
              </w:rPr>
              <w:t>evelopment Act 2007</w:t>
            </w:r>
            <w:r>
              <w:rPr>
                <w:lang w:eastAsia="en-AU"/>
              </w:rPr>
              <w:t>, s 42</w:t>
            </w:r>
            <w:r>
              <w:rPr>
                <w:lang w:eastAsia="en-AU"/>
              </w:rPr>
              <w:br/>
              <w:t>notified LR 6 June 2013</w:t>
            </w:r>
            <w:r>
              <w:rPr>
                <w:lang w:eastAsia="en-AU"/>
              </w:rPr>
              <w:br/>
              <w:t>commenced 1 July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623481" w14:textId="77777777" w:rsidR="00B928A8" w:rsidRDefault="00B108A4" w:rsidP="00B44E59">
            <w:pPr>
              <w:pStyle w:val="ChronTableRep"/>
            </w:pPr>
            <w:r>
              <w:t>repealed by</w:t>
            </w:r>
            <w:r w:rsidR="007604F0">
              <w:t xml:space="preserve"> LA s 89 (6)</w:t>
            </w:r>
            <w:r w:rsidR="007604F0">
              <w:br/>
              <w:t>30 June 2015</w:t>
            </w:r>
          </w:p>
        </w:tc>
      </w:tr>
      <w:tr w:rsidR="00122AC0" w:rsidRPr="00876F8C" w14:paraId="6229D16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A8391" w14:textId="77777777" w:rsidR="00122AC0" w:rsidRDefault="00122AC0" w:rsidP="002E689F">
            <w:pPr>
              <w:pStyle w:val="ChronTableBold"/>
              <w:keepNext w:val="0"/>
            </w:pPr>
            <w:r>
              <w:t>93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0C92" w14:textId="77777777" w:rsidR="00122AC0" w:rsidRDefault="00122AC0" w:rsidP="00BC0593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Health (Fees) Determination 2013 (No 3)</w:t>
            </w:r>
            <w:r w:rsidR="00EA0213">
              <w:rPr>
                <w:lang w:eastAsia="en-AU"/>
              </w:rPr>
              <w:t xml:space="preserve"> </w:t>
            </w:r>
            <w:r w:rsidR="00EA0213" w:rsidRPr="00C52DAD">
              <w:rPr>
                <w:color w:val="FF0000"/>
              </w:rPr>
              <w:t>(repealed)</w:t>
            </w:r>
          </w:p>
          <w:p w14:paraId="67CD0E09" w14:textId="77777777" w:rsidR="00122AC0" w:rsidRPr="00122AC0" w:rsidRDefault="00122AC0" w:rsidP="00122AC0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Health Act 1993</w:t>
            </w:r>
            <w:r>
              <w:rPr>
                <w:lang w:eastAsia="en-AU"/>
              </w:rPr>
              <w:t>, s 192</w:t>
            </w:r>
            <w:r>
              <w:rPr>
                <w:lang w:eastAsia="en-AU"/>
              </w:rPr>
              <w:br/>
              <w:t>notified LR 6 June 2013</w:t>
            </w:r>
            <w:r>
              <w:rPr>
                <w:lang w:eastAsia="en-AU"/>
              </w:rPr>
              <w:br/>
              <w:t>commenced 1 July 2013 (LA s 73 (2) (b))</w:t>
            </w:r>
            <w:r w:rsidR="00A62B65">
              <w:rPr>
                <w:lang w:eastAsia="en-AU"/>
              </w:rPr>
              <w:t xml:space="preserve"> </w:t>
            </w:r>
            <w:r w:rsidR="00A62B65">
              <w:t>(never effective)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A056AC" w14:textId="77777777" w:rsidR="00122AC0" w:rsidRDefault="00EA0213" w:rsidP="00EA0213">
            <w:pPr>
              <w:pStyle w:val="ChronTableRep"/>
            </w:pPr>
            <w:r>
              <w:t>repealed by DI2013-166</w:t>
            </w:r>
            <w:r>
              <w:br/>
              <w:t>1 July 2013</w:t>
            </w:r>
          </w:p>
        </w:tc>
      </w:tr>
      <w:tr w:rsidR="004037AD" w:rsidRPr="00876F8C" w14:paraId="765F31D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47E11" w14:textId="77777777" w:rsidR="004037AD" w:rsidRDefault="004037AD" w:rsidP="002E689F">
            <w:pPr>
              <w:pStyle w:val="ChronTableBold"/>
              <w:keepNext w:val="0"/>
            </w:pPr>
            <w:r>
              <w:t>94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3DD9" w14:textId="77777777" w:rsidR="004037AD" w:rsidRDefault="00B85D5D" w:rsidP="00BC0593">
            <w:pPr>
              <w:pStyle w:val="ChronTableBold"/>
            </w:pPr>
            <w:r>
              <w:t>Children and Young People (Death Review Committee) Appointment 2013 (No 1)</w:t>
            </w:r>
            <w:r w:rsidR="00F61DBF">
              <w:t xml:space="preserve"> </w:t>
            </w:r>
            <w:r w:rsidR="00F61DBF" w:rsidRPr="00F61DBF">
              <w:rPr>
                <w:color w:val="FF0000"/>
              </w:rPr>
              <w:t>(repealed)</w:t>
            </w:r>
          </w:p>
          <w:p w14:paraId="61D2886B" w14:textId="77777777" w:rsidR="007F143A" w:rsidRPr="00AB1A81" w:rsidRDefault="00AB1A81" w:rsidP="00F61DBF">
            <w:pPr>
              <w:pStyle w:val="ChronTabledetails"/>
              <w:rPr>
                <w:u w:val="single"/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Children and Young People Act 2008</w:t>
            </w:r>
            <w:r>
              <w:rPr>
                <w:lang w:eastAsia="en-AU"/>
              </w:rPr>
              <w:t>, s 727E</w:t>
            </w:r>
            <w:r>
              <w:rPr>
                <w:lang w:eastAsia="en-AU"/>
              </w:rPr>
              <w:br/>
              <w:t>notified LR 6 June 2013</w:t>
            </w:r>
            <w:r>
              <w:rPr>
                <w:lang w:eastAsia="en-AU"/>
              </w:rPr>
              <w:br/>
              <w:t>commenced 7 June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C861DC" w14:textId="77777777" w:rsidR="004037AD" w:rsidRDefault="00F61DBF" w:rsidP="00B44E59">
            <w:pPr>
              <w:pStyle w:val="ChronTableRep"/>
            </w:pPr>
            <w:r>
              <w:t>repealed by LA s 89 (6)</w:t>
            </w:r>
            <w:r>
              <w:br/>
              <w:t>6 June 2016</w:t>
            </w:r>
          </w:p>
        </w:tc>
      </w:tr>
      <w:tr w:rsidR="004037AD" w:rsidRPr="00876F8C" w14:paraId="2F48C42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763FD" w14:textId="77777777" w:rsidR="004037AD" w:rsidRDefault="004037AD" w:rsidP="002E689F">
            <w:pPr>
              <w:pStyle w:val="ChronTableBold"/>
              <w:keepNext w:val="0"/>
            </w:pPr>
            <w:r>
              <w:t>95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AFF5" w14:textId="77777777" w:rsidR="004037AD" w:rsidRDefault="004037AD" w:rsidP="00BC0593">
            <w:pPr>
              <w:pStyle w:val="ChronTableBold"/>
            </w:pPr>
            <w:r>
              <w:t>Animal Welfare (Humane Shooting of Kangaroos and Wallabies) Code of Practice 2013</w:t>
            </w:r>
            <w:r w:rsidR="004629B1">
              <w:t xml:space="preserve"> </w:t>
            </w:r>
            <w:r w:rsidR="004629B1" w:rsidRPr="004629B1">
              <w:rPr>
                <w:color w:val="FF0000"/>
              </w:rPr>
              <w:t>(repealed)</w:t>
            </w:r>
          </w:p>
          <w:p w14:paraId="3FD23C0C" w14:textId="77777777" w:rsidR="004037AD" w:rsidRPr="00A54D34" w:rsidRDefault="004037AD" w:rsidP="004629B1">
            <w:pPr>
              <w:pStyle w:val="ChronTabledetails"/>
              <w:rPr>
                <w:u w:val="single"/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Animal Welfare Act 1992</w:t>
            </w:r>
            <w:r>
              <w:rPr>
                <w:lang w:eastAsia="en-AU"/>
              </w:rPr>
              <w:t>, s 22</w:t>
            </w:r>
            <w:r>
              <w:rPr>
                <w:lang w:eastAsia="en-AU"/>
              </w:rPr>
              <w:br/>
              <w:t>notified LR 6 June 2013</w:t>
            </w:r>
            <w:r>
              <w:rPr>
                <w:lang w:eastAsia="en-AU"/>
              </w:rPr>
              <w:br/>
              <w:t>commenced 7 June 2013 (LA s 73 (2) (</w:t>
            </w:r>
            <w:r w:rsidR="00D00380">
              <w:rPr>
                <w:lang w:eastAsia="en-AU"/>
              </w:rPr>
              <w:t>a</w:t>
            </w:r>
            <w:r>
              <w:rPr>
                <w:lang w:eastAsia="en-AU"/>
              </w:rP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565D5D" w14:textId="77777777" w:rsidR="004037AD" w:rsidRDefault="004629B1" w:rsidP="00B44E59">
            <w:pPr>
              <w:pStyle w:val="ChronTableRep"/>
            </w:pPr>
            <w:r>
              <w:t>ceased to have effect</w:t>
            </w:r>
            <w:r>
              <w:br/>
              <w:t>31 October 2013</w:t>
            </w:r>
          </w:p>
        </w:tc>
      </w:tr>
      <w:tr w:rsidR="00ED7BA6" w:rsidRPr="00876F8C" w14:paraId="2803F44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9E051" w14:textId="77777777" w:rsidR="00ED7BA6" w:rsidRDefault="00ED7BA6" w:rsidP="002E689F">
            <w:pPr>
              <w:pStyle w:val="ChronTableBold"/>
              <w:keepNext w:val="0"/>
            </w:pPr>
            <w:r>
              <w:t>96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363A" w14:textId="77777777" w:rsidR="00ED7BA6" w:rsidRDefault="00B85D5D" w:rsidP="00BC0593">
            <w:pPr>
              <w:pStyle w:val="ChronTableBold"/>
            </w:pPr>
            <w:r>
              <w:t>Heritage (Council Member) Appointment 2013 (No 1)</w:t>
            </w:r>
            <w:r w:rsidR="00A136D9">
              <w:t xml:space="preserve"> </w:t>
            </w:r>
            <w:r w:rsidR="00A136D9" w:rsidRPr="00A136D9">
              <w:rPr>
                <w:color w:val="FF0000"/>
              </w:rPr>
              <w:t>(repealed)</w:t>
            </w:r>
          </w:p>
          <w:p w14:paraId="53102EC1" w14:textId="77777777" w:rsidR="00F76903" w:rsidRPr="007F143A" w:rsidRDefault="00F76903" w:rsidP="00A136D9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 w:rsidR="00D51AD8" w:rsidRPr="00D51AD8">
              <w:rPr>
                <w:i/>
              </w:rPr>
              <w:t>Heritage Act 2004</w:t>
            </w:r>
            <w:r w:rsidR="00D51AD8">
              <w:t xml:space="preserve">, s </w:t>
            </w:r>
            <w:r w:rsidR="007F143A">
              <w:t>17</w:t>
            </w:r>
            <w:r>
              <w:rPr>
                <w:i/>
              </w:rPr>
              <w:br/>
            </w:r>
            <w:r w:rsidR="00D51AD8" w:rsidRPr="00D51AD8">
              <w:t xml:space="preserve">notified LR </w:t>
            </w:r>
            <w:r w:rsidR="00D51AD8">
              <w:t>11 June 2013</w:t>
            </w:r>
            <w:r w:rsidR="00D51AD8">
              <w:br/>
              <w:t xml:space="preserve">commenced 12 June 2013 </w:t>
            </w:r>
            <w:r w:rsidR="00D51AD8"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DE7A3B" w14:textId="77777777" w:rsidR="00ED7BA6" w:rsidRDefault="00A136D9" w:rsidP="00B44E59">
            <w:pPr>
              <w:pStyle w:val="ChronTableRep"/>
            </w:pPr>
            <w:r>
              <w:t>repealed by LA s 89 (6)</w:t>
            </w:r>
            <w:r>
              <w:br/>
              <w:t>1 March 2015</w:t>
            </w:r>
          </w:p>
        </w:tc>
      </w:tr>
      <w:tr w:rsidR="00ED7BA6" w:rsidRPr="00876F8C" w14:paraId="4B2A1F8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F7FF8" w14:textId="77777777" w:rsidR="00ED7BA6" w:rsidRDefault="00ED7BA6" w:rsidP="002E689F">
            <w:pPr>
              <w:pStyle w:val="ChronTableBold"/>
              <w:keepNext w:val="0"/>
            </w:pPr>
            <w:r>
              <w:t>97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12B3" w14:textId="77777777" w:rsidR="00ED7BA6" w:rsidRDefault="00B85D5D" w:rsidP="00B85D5D">
            <w:pPr>
              <w:pStyle w:val="ChronTableBold"/>
            </w:pPr>
            <w:r>
              <w:t>Heritage (Council Member) Appointment 2013 (No 2)</w:t>
            </w:r>
            <w:r w:rsidR="00231C44">
              <w:t xml:space="preserve"> </w:t>
            </w:r>
            <w:r w:rsidR="00231C44" w:rsidRPr="00231C44">
              <w:rPr>
                <w:color w:val="FF0000"/>
              </w:rPr>
              <w:t>(repealed)</w:t>
            </w:r>
          </w:p>
          <w:p w14:paraId="27E3536A" w14:textId="77777777" w:rsidR="00F76903" w:rsidRPr="007F143A" w:rsidRDefault="00D51AD8" w:rsidP="00231C44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 w:rsidRPr="00D51AD8">
              <w:rPr>
                <w:i/>
              </w:rPr>
              <w:t>Heritage Act 2004</w:t>
            </w:r>
            <w:r>
              <w:t xml:space="preserve">, s </w:t>
            </w:r>
            <w:r w:rsidR="007F143A">
              <w:t>17</w:t>
            </w:r>
            <w:r>
              <w:rPr>
                <w:i/>
              </w:rPr>
              <w:br/>
            </w:r>
            <w:r w:rsidRPr="00D51AD8">
              <w:t xml:space="preserve">notified LR </w:t>
            </w:r>
            <w:r>
              <w:t>11 June 2013</w:t>
            </w:r>
            <w:r>
              <w:br/>
              <w:t xml:space="preserve">commenced 12 June 2013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03E30C" w14:textId="77777777" w:rsidR="00ED7BA6" w:rsidRDefault="00231C44" w:rsidP="00B44E59">
            <w:pPr>
              <w:pStyle w:val="ChronTableRep"/>
            </w:pPr>
            <w:r>
              <w:t>repealed by LA s 89 (6)</w:t>
            </w:r>
            <w:r>
              <w:br/>
              <w:t>11 June 2014</w:t>
            </w:r>
          </w:p>
        </w:tc>
      </w:tr>
      <w:tr w:rsidR="00ED7BA6" w:rsidRPr="00876F8C" w14:paraId="70D68B5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81B31" w14:textId="77777777" w:rsidR="00ED7BA6" w:rsidRDefault="00ED7BA6" w:rsidP="002E689F">
            <w:pPr>
              <w:pStyle w:val="ChronTableBold"/>
              <w:keepNext w:val="0"/>
            </w:pPr>
            <w:r>
              <w:t>98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F388" w14:textId="77777777" w:rsidR="00ED7BA6" w:rsidRDefault="00B85D5D" w:rsidP="00B85D5D">
            <w:pPr>
              <w:pStyle w:val="ChronTableBold"/>
            </w:pPr>
            <w:r>
              <w:t>Heritage (Council Member) Appointment 2013 (No 3)</w:t>
            </w:r>
            <w:r w:rsidR="00231C44">
              <w:t xml:space="preserve"> </w:t>
            </w:r>
            <w:r w:rsidR="00231C44" w:rsidRPr="00231C44">
              <w:rPr>
                <w:color w:val="FF0000"/>
              </w:rPr>
              <w:t>(repealed)</w:t>
            </w:r>
          </w:p>
          <w:p w14:paraId="10165BE3" w14:textId="77777777" w:rsidR="00F76903" w:rsidRDefault="00D51AD8" w:rsidP="00231C44">
            <w:pPr>
              <w:pStyle w:val="ChronTabledetails"/>
            </w:pPr>
            <w:r>
              <w:t xml:space="preserve">made under the </w:t>
            </w:r>
            <w:r w:rsidRPr="00D51AD8">
              <w:rPr>
                <w:i/>
              </w:rPr>
              <w:t>Heritage Act 2004</w:t>
            </w:r>
            <w:r w:rsidR="007F143A">
              <w:t>, s 17</w:t>
            </w:r>
            <w:r>
              <w:rPr>
                <w:i/>
              </w:rPr>
              <w:br/>
            </w:r>
            <w:r w:rsidRPr="00D51AD8">
              <w:t xml:space="preserve">notified LR </w:t>
            </w:r>
            <w:r>
              <w:t>11 June 2013</w:t>
            </w:r>
            <w:r>
              <w:br/>
              <w:t xml:space="preserve">commenced 12 June 2013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CFBEC6" w14:textId="77777777" w:rsidR="00ED7BA6" w:rsidRDefault="00231C44" w:rsidP="00B44E59">
            <w:pPr>
              <w:pStyle w:val="ChronTableRep"/>
            </w:pPr>
            <w:r>
              <w:t>repealed by LA s 89 (6)</w:t>
            </w:r>
            <w:r>
              <w:br/>
              <w:t>11 June 2014</w:t>
            </w:r>
          </w:p>
        </w:tc>
      </w:tr>
      <w:tr w:rsidR="00ED7BA6" w:rsidRPr="00876F8C" w14:paraId="2366DED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B9703" w14:textId="77777777" w:rsidR="00ED7BA6" w:rsidRDefault="00ED7BA6" w:rsidP="002E689F">
            <w:pPr>
              <w:pStyle w:val="ChronTableBold"/>
              <w:keepNext w:val="0"/>
            </w:pPr>
            <w:r>
              <w:t>99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4034" w14:textId="77777777" w:rsidR="00ED7BA6" w:rsidRDefault="00B85D5D" w:rsidP="00B85D5D">
            <w:pPr>
              <w:pStyle w:val="ChronTableBold"/>
            </w:pPr>
            <w:r>
              <w:t>Heritage (Council Member) Appointment 2013 (No 4)</w:t>
            </w:r>
            <w:r w:rsidR="00231C44">
              <w:t xml:space="preserve"> </w:t>
            </w:r>
            <w:r w:rsidR="00231C44" w:rsidRPr="00231C44">
              <w:rPr>
                <w:color w:val="FF0000"/>
              </w:rPr>
              <w:t>(repealed)</w:t>
            </w:r>
          </w:p>
          <w:p w14:paraId="0324FD4F" w14:textId="77777777" w:rsidR="00F76903" w:rsidRDefault="00D51AD8" w:rsidP="008B0265">
            <w:pPr>
              <w:pStyle w:val="ChronTabledetails"/>
            </w:pPr>
            <w:r>
              <w:t xml:space="preserve">made under the </w:t>
            </w:r>
            <w:r w:rsidRPr="00D51AD8">
              <w:rPr>
                <w:i/>
              </w:rPr>
              <w:t>Heritage Act 2004</w:t>
            </w:r>
            <w:r w:rsidR="007F143A">
              <w:t>, s 17</w:t>
            </w:r>
            <w:r>
              <w:rPr>
                <w:i/>
              </w:rPr>
              <w:br/>
            </w:r>
            <w:r w:rsidRPr="00D51AD8">
              <w:t xml:space="preserve">notified LR </w:t>
            </w:r>
            <w:r>
              <w:t>11 June 2013</w:t>
            </w:r>
            <w:r>
              <w:br/>
              <w:t xml:space="preserve">commenced 12 June 2013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168130" w14:textId="77777777" w:rsidR="00ED7BA6" w:rsidRDefault="00231C44" w:rsidP="00B44E59">
            <w:pPr>
              <w:pStyle w:val="ChronTableRep"/>
            </w:pPr>
            <w:r>
              <w:t>repealed by LA s 89 (6)</w:t>
            </w:r>
            <w:r>
              <w:br/>
              <w:t>11 June 2014</w:t>
            </w:r>
          </w:p>
        </w:tc>
      </w:tr>
      <w:tr w:rsidR="00ED7BA6" w:rsidRPr="00876F8C" w14:paraId="6E047AC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FA4C3" w14:textId="77777777" w:rsidR="00ED7BA6" w:rsidRDefault="00ED7BA6" w:rsidP="002E689F">
            <w:pPr>
              <w:pStyle w:val="ChronTableBold"/>
              <w:keepNext w:val="0"/>
            </w:pPr>
            <w:r>
              <w:t>100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B1B2" w14:textId="77777777" w:rsidR="00ED7BA6" w:rsidRDefault="00B85D5D" w:rsidP="00BC0593">
            <w:pPr>
              <w:pStyle w:val="ChronTableBold"/>
            </w:pPr>
            <w:r>
              <w:t>Agents (Fees) Determination 2013</w:t>
            </w:r>
            <w:r w:rsidR="005D1CBD">
              <w:t xml:space="preserve"> </w:t>
            </w:r>
            <w:r w:rsidR="005D1CBD" w:rsidRPr="009B537D">
              <w:rPr>
                <w:color w:val="FF0000"/>
              </w:rPr>
              <w:t>(repealed)</w:t>
            </w:r>
          </w:p>
          <w:p w14:paraId="520DBFDF" w14:textId="77777777" w:rsidR="00F76903" w:rsidRDefault="00BD3CD9" w:rsidP="00F76903">
            <w:pPr>
              <w:pStyle w:val="ChronTabledetails"/>
            </w:pPr>
            <w:r>
              <w:t xml:space="preserve">made under the </w:t>
            </w:r>
            <w:r w:rsidR="00507DD2">
              <w:rPr>
                <w:i/>
              </w:rPr>
              <w:t>Agents Act 2003</w:t>
            </w:r>
            <w:r w:rsidR="00507DD2">
              <w:t>, s 176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86AF6A" w14:textId="77777777" w:rsidR="00ED7BA6" w:rsidRDefault="005D1CBD" w:rsidP="005D1CBD">
            <w:pPr>
              <w:pStyle w:val="ChronTableRep"/>
            </w:pPr>
            <w:r>
              <w:t>repealed by DI2013-297</w:t>
            </w:r>
            <w:r>
              <w:br/>
              <w:t>23 November 2013</w:t>
            </w:r>
          </w:p>
        </w:tc>
      </w:tr>
      <w:tr w:rsidR="00ED7BA6" w:rsidRPr="00876F8C" w14:paraId="7AB983B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81012" w14:textId="77777777" w:rsidR="00ED7BA6" w:rsidRDefault="00ED7BA6" w:rsidP="002E689F">
            <w:pPr>
              <w:pStyle w:val="ChronTableBold"/>
              <w:keepNext w:val="0"/>
            </w:pPr>
            <w:r>
              <w:t>101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5749" w14:textId="77777777" w:rsidR="00ED7BA6" w:rsidRDefault="00B85D5D" w:rsidP="00BC0593">
            <w:pPr>
              <w:pStyle w:val="ChronTableBold"/>
            </w:pPr>
            <w:r>
              <w:t>Associations Incorporation (Fees) Determination 2013</w:t>
            </w:r>
            <w:r w:rsidR="00951277">
              <w:t xml:space="preserve"> </w:t>
            </w:r>
            <w:r w:rsidR="00951277" w:rsidRPr="00C06FC9">
              <w:rPr>
                <w:color w:val="FF0000"/>
              </w:rPr>
              <w:t>(repealed)</w:t>
            </w:r>
          </w:p>
          <w:p w14:paraId="53CA4FB4" w14:textId="77777777" w:rsidR="00F76903" w:rsidRDefault="00BD3CD9" w:rsidP="00F76903">
            <w:pPr>
              <w:pStyle w:val="ChronTabledetails"/>
            </w:pPr>
            <w:r>
              <w:t xml:space="preserve">made under the </w:t>
            </w:r>
            <w:r w:rsidR="00507DD2">
              <w:rPr>
                <w:i/>
              </w:rPr>
              <w:t>Associations Incorporation Act 1991</w:t>
            </w:r>
            <w:r w:rsidR="00507DD2">
              <w:t>, s 125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609179" w14:textId="77777777" w:rsidR="00ED7BA6" w:rsidRDefault="00951277" w:rsidP="00B44E59">
            <w:pPr>
              <w:pStyle w:val="ChronTableRep"/>
            </w:pPr>
            <w:r>
              <w:t>repealed by DI2014-117</w:t>
            </w:r>
            <w:r>
              <w:br/>
              <w:t>1 July 2014</w:t>
            </w:r>
          </w:p>
        </w:tc>
      </w:tr>
      <w:tr w:rsidR="00ED7BA6" w:rsidRPr="00876F8C" w14:paraId="5F71BB1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E8BCC" w14:textId="77777777" w:rsidR="00ED7BA6" w:rsidRDefault="00ED7BA6" w:rsidP="002E689F">
            <w:pPr>
              <w:pStyle w:val="ChronTableBold"/>
              <w:keepNext w:val="0"/>
            </w:pPr>
            <w:r>
              <w:lastRenderedPageBreak/>
              <w:t>102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F13D" w14:textId="77777777" w:rsidR="00ED7BA6" w:rsidRDefault="00B85D5D" w:rsidP="00BC0593">
            <w:pPr>
              <w:pStyle w:val="ChronTableBold"/>
            </w:pPr>
            <w:r>
              <w:t>Births, Deaths and Marriages Registration (Fees) Determination 2013</w:t>
            </w:r>
            <w:r w:rsidR="00951277">
              <w:t xml:space="preserve"> </w:t>
            </w:r>
            <w:r w:rsidR="00951277" w:rsidRPr="00C06FC9">
              <w:rPr>
                <w:color w:val="FF0000"/>
              </w:rPr>
              <w:t>(repealed)</w:t>
            </w:r>
          </w:p>
          <w:p w14:paraId="1744B317" w14:textId="77777777" w:rsidR="00F76903" w:rsidRDefault="00BD3CD9" w:rsidP="00E4747B">
            <w:pPr>
              <w:pStyle w:val="ChronTabledetails"/>
            </w:pPr>
            <w:r w:rsidRPr="00E4747B">
              <w:t xml:space="preserve">made under the </w:t>
            </w:r>
            <w:r w:rsidR="00436FC9" w:rsidRPr="00E4747B">
              <w:rPr>
                <w:i/>
              </w:rPr>
              <w:t>Births, Deaths and Marriages Registration Act 1997</w:t>
            </w:r>
            <w:r w:rsidR="00436FC9" w:rsidRPr="00E4747B">
              <w:t>, s</w:t>
            </w:r>
            <w:r w:rsidR="00E4747B">
              <w:t> </w:t>
            </w:r>
            <w:r w:rsidR="00436FC9" w:rsidRPr="00E4747B">
              <w:t>67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972BA2" w14:textId="77777777" w:rsidR="00ED7BA6" w:rsidRDefault="00951277" w:rsidP="00B44E59">
            <w:pPr>
              <w:pStyle w:val="ChronTableRep"/>
            </w:pPr>
            <w:r>
              <w:t>repealed by DI2014-118</w:t>
            </w:r>
            <w:r>
              <w:br/>
              <w:t>1 July 2014</w:t>
            </w:r>
          </w:p>
        </w:tc>
      </w:tr>
      <w:tr w:rsidR="00ED7BA6" w:rsidRPr="00876F8C" w14:paraId="3D63567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462DD" w14:textId="77777777" w:rsidR="00ED7BA6" w:rsidRDefault="00ED7BA6" w:rsidP="002E689F">
            <w:pPr>
              <w:pStyle w:val="ChronTableBold"/>
              <w:keepNext w:val="0"/>
            </w:pPr>
            <w:r>
              <w:t>103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8083" w14:textId="77777777" w:rsidR="00ED7BA6" w:rsidRDefault="00B85D5D" w:rsidP="00BC0593">
            <w:pPr>
              <w:pStyle w:val="ChronTableBold"/>
            </w:pPr>
            <w:r>
              <w:t>Civil Law (Wrongs) (Fees) Determination 2013</w:t>
            </w:r>
            <w:r w:rsidR="00951277">
              <w:t xml:space="preserve"> </w:t>
            </w:r>
            <w:r w:rsidR="00951277" w:rsidRPr="00C06FC9">
              <w:rPr>
                <w:color w:val="FF0000"/>
              </w:rPr>
              <w:t>(repealed)</w:t>
            </w:r>
          </w:p>
          <w:p w14:paraId="12DC25B1" w14:textId="77777777" w:rsidR="00F76903" w:rsidRDefault="00BD3CD9" w:rsidP="00F76903">
            <w:pPr>
              <w:pStyle w:val="ChronTabledetails"/>
            </w:pPr>
            <w:r>
              <w:t xml:space="preserve">made under the </w:t>
            </w:r>
            <w:r w:rsidR="00436FC9">
              <w:rPr>
                <w:i/>
              </w:rPr>
              <w:t>Civil Law (Wrongs) Act 2002</w:t>
            </w:r>
            <w:r w:rsidR="00436FC9">
              <w:t>, s 222A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9EB3C5" w14:textId="77777777" w:rsidR="00ED7BA6" w:rsidRDefault="00951277" w:rsidP="00B44E59">
            <w:pPr>
              <w:pStyle w:val="ChronTableRep"/>
            </w:pPr>
            <w:r>
              <w:t>repealed by DI2014-110</w:t>
            </w:r>
            <w:r>
              <w:br/>
              <w:t>1 July 2014</w:t>
            </w:r>
          </w:p>
        </w:tc>
      </w:tr>
      <w:tr w:rsidR="00ED7BA6" w:rsidRPr="00876F8C" w14:paraId="7730783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83100" w14:textId="77777777" w:rsidR="00ED7BA6" w:rsidRDefault="00ED7BA6" w:rsidP="002E689F">
            <w:pPr>
              <w:pStyle w:val="ChronTableBold"/>
              <w:keepNext w:val="0"/>
            </w:pPr>
            <w:r>
              <w:t>104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A1D2" w14:textId="77777777" w:rsidR="00ED7BA6" w:rsidRDefault="00B85D5D" w:rsidP="00BC0593">
            <w:pPr>
              <w:pStyle w:val="ChronTableBold"/>
            </w:pPr>
            <w:r>
              <w:t>Civil Unions (Fees) Determination 2013</w:t>
            </w:r>
            <w:r w:rsidR="00643AAA">
              <w:t xml:space="preserve"> </w:t>
            </w:r>
            <w:r w:rsidR="00643AAA" w:rsidRPr="00643AAA">
              <w:rPr>
                <w:color w:val="FF0000"/>
              </w:rPr>
              <w:t>(repealed)</w:t>
            </w:r>
          </w:p>
          <w:p w14:paraId="3A58C071" w14:textId="77777777" w:rsidR="00F76903" w:rsidRDefault="00BD3CD9" w:rsidP="00F76903">
            <w:pPr>
              <w:pStyle w:val="ChronTabledetails"/>
            </w:pPr>
            <w:r>
              <w:t xml:space="preserve">made under the </w:t>
            </w:r>
            <w:r w:rsidR="00436FC9">
              <w:rPr>
                <w:i/>
              </w:rPr>
              <w:t>Civil Unions Act 2012</w:t>
            </w:r>
            <w:r w:rsidR="00436FC9">
              <w:t>, s 28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B9001" w14:textId="77777777" w:rsidR="00ED7BA6" w:rsidRDefault="00643AAA" w:rsidP="00951277">
            <w:pPr>
              <w:pStyle w:val="ChronTableRep"/>
            </w:pPr>
            <w:r>
              <w:t xml:space="preserve">repealed by </w:t>
            </w:r>
            <w:r w:rsidR="00951277">
              <w:t>DI2014-111</w:t>
            </w:r>
            <w:r w:rsidR="00951277">
              <w:br/>
              <w:t>1 July 2014</w:t>
            </w:r>
          </w:p>
        </w:tc>
      </w:tr>
      <w:tr w:rsidR="00ED7BA6" w:rsidRPr="00876F8C" w14:paraId="76911CC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0A794" w14:textId="77777777" w:rsidR="00ED7BA6" w:rsidRDefault="00ED7BA6" w:rsidP="002E689F">
            <w:pPr>
              <w:pStyle w:val="ChronTableBold"/>
              <w:keepNext w:val="0"/>
            </w:pPr>
            <w:r>
              <w:t>105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AB42" w14:textId="77777777" w:rsidR="00ED7BA6" w:rsidRDefault="00B85D5D" w:rsidP="00BC0593">
            <w:pPr>
              <w:pStyle w:val="ChronTableBold"/>
            </w:pPr>
            <w:r>
              <w:t>Classification (Publications, Films and Computer Games) (Enforcement) (Fees) Determination 2013</w:t>
            </w:r>
            <w:r w:rsidR="002B73B9">
              <w:t xml:space="preserve"> </w:t>
            </w:r>
            <w:r w:rsidR="002B73B9" w:rsidRPr="009B537D">
              <w:rPr>
                <w:color w:val="FF0000"/>
              </w:rPr>
              <w:t>(repealed)</w:t>
            </w:r>
          </w:p>
          <w:p w14:paraId="431C02A8" w14:textId="77777777" w:rsidR="00F76903" w:rsidRDefault="00BD3CD9" w:rsidP="00F76903">
            <w:pPr>
              <w:pStyle w:val="ChronTabledetails"/>
            </w:pPr>
            <w:r>
              <w:t xml:space="preserve">made under the </w:t>
            </w:r>
            <w:r w:rsidR="00436FC9">
              <w:rPr>
                <w:i/>
              </w:rPr>
              <w:t>Classification (Publications, Films and Computer Games) (Enforcement) Act 1995</w:t>
            </w:r>
            <w:r w:rsidR="00436FC9">
              <w:t>, s 67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9EAE4A" w14:textId="77777777" w:rsidR="00ED7BA6" w:rsidRDefault="002B73B9" w:rsidP="00B44E59">
            <w:pPr>
              <w:pStyle w:val="ChronTableRep"/>
            </w:pPr>
            <w:r>
              <w:t>repealed by DI2013-293</w:t>
            </w:r>
            <w:r>
              <w:br/>
              <w:t>23 November 2013</w:t>
            </w:r>
          </w:p>
        </w:tc>
      </w:tr>
      <w:tr w:rsidR="00ED7BA6" w:rsidRPr="00876F8C" w14:paraId="6B1637F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90A14" w14:textId="77777777" w:rsidR="00ED7BA6" w:rsidRDefault="00ED7BA6" w:rsidP="002E689F">
            <w:pPr>
              <w:pStyle w:val="ChronTableBold"/>
              <w:keepNext w:val="0"/>
            </w:pPr>
            <w:r>
              <w:t>106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5BE" w14:textId="77777777" w:rsidR="00ED7BA6" w:rsidRDefault="00B85D5D" w:rsidP="00BC0593">
            <w:pPr>
              <w:pStyle w:val="ChronTableBold"/>
            </w:pPr>
            <w:r>
              <w:t>Cooperatives (Fees) Determination 2013</w:t>
            </w:r>
            <w:r w:rsidR="001D44CB">
              <w:t xml:space="preserve"> </w:t>
            </w:r>
            <w:r w:rsidR="001D44CB" w:rsidRPr="00C06FC9">
              <w:rPr>
                <w:color w:val="FF0000"/>
              </w:rPr>
              <w:t>(repealed)</w:t>
            </w:r>
          </w:p>
          <w:p w14:paraId="6D1BBA1D" w14:textId="77777777" w:rsidR="00F76903" w:rsidRDefault="00BD3CD9" w:rsidP="00F76903">
            <w:pPr>
              <w:pStyle w:val="ChronTabledetails"/>
            </w:pPr>
            <w:r>
              <w:t xml:space="preserve">made under the </w:t>
            </w:r>
            <w:r w:rsidR="007739CD">
              <w:t>Cooperatives Act 2002</w:t>
            </w:r>
            <w:r w:rsidR="007739CD">
              <w:rPr>
                <w:i/>
              </w:rPr>
              <w:t>, s 465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BFE08C" w14:textId="77777777" w:rsidR="00ED7BA6" w:rsidRDefault="001D44CB" w:rsidP="00B44E59">
            <w:pPr>
              <w:pStyle w:val="ChronTableRep"/>
            </w:pPr>
            <w:r>
              <w:t>repealed by DI2014-120</w:t>
            </w:r>
            <w:r>
              <w:br/>
              <w:t>1 July 2014</w:t>
            </w:r>
          </w:p>
        </w:tc>
      </w:tr>
      <w:tr w:rsidR="00ED7BA6" w:rsidRPr="00876F8C" w14:paraId="0C74530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F0302" w14:textId="77777777" w:rsidR="00ED7BA6" w:rsidRDefault="00ED7BA6" w:rsidP="002E689F">
            <w:pPr>
              <w:pStyle w:val="ChronTableBold"/>
              <w:keepNext w:val="0"/>
            </w:pPr>
            <w:r>
              <w:t>107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47C2" w14:textId="77777777" w:rsidR="00ED7BA6" w:rsidRDefault="00A72337" w:rsidP="00BC0593">
            <w:pPr>
              <w:pStyle w:val="ChronTableBold"/>
            </w:pPr>
            <w:r>
              <w:t>Court Procedures (Fees) Determination 2013</w:t>
            </w:r>
            <w:r w:rsidR="006B7AEB">
              <w:t xml:space="preserve"> </w:t>
            </w:r>
            <w:r w:rsidR="006B7AEB" w:rsidRPr="006B7AEB">
              <w:rPr>
                <w:color w:val="FF0000"/>
              </w:rPr>
              <w:t>(repealed)</w:t>
            </w:r>
          </w:p>
          <w:p w14:paraId="2B74A3C3" w14:textId="77777777" w:rsidR="00F76903" w:rsidRDefault="00BD3CD9" w:rsidP="00F76903">
            <w:pPr>
              <w:pStyle w:val="ChronTabledetails"/>
            </w:pPr>
            <w:r>
              <w:t xml:space="preserve">made under the </w:t>
            </w:r>
            <w:r w:rsidR="007739CD">
              <w:rPr>
                <w:i/>
              </w:rPr>
              <w:t>Court Procedures Act 2004</w:t>
            </w:r>
            <w:r w:rsidR="007739CD">
              <w:t>, s 13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BB31DA" w14:textId="77777777" w:rsidR="00ED7BA6" w:rsidRDefault="006B7AEB" w:rsidP="00B44E59">
            <w:pPr>
              <w:pStyle w:val="ChronTableRep"/>
            </w:pPr>
            <w:r>
              <w:t>repealed by DI2014-1</w:t>
            </w:r>
            <w:r>
              <w:br/>
              <w:t>17 January 2014</w:t>
            </w:r>
          </w:p>
        </w:tc>
      </w:tr>
      <w:tr w:rsidR="00ED7BA6" w:rsidRPr="00876F8C" w14:paraId="099CC8F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15342" w14:textId="77777777" w:rsidR="00ED7BA6" w:rsidRDefault="00ED7BA6" w:rsidP="002E689F">
            <w:pPr>
              <w:pStyle w:val="ChronTableBold"/>
              <w:keepNext w:val="0"/>
            </w:pPr>
            <w:r>
              <w:t>108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FB84" w14:textId="77777777" w:rsidR="00ED7BA6" w:rsidRDefault="00A72337" w:rsidP="00BC0593">
            <w:pPr>
              <w:pStyle w:val="ChronTableBold"/>
            </w:pPr>
            <w:r>
              <w:t>Dangerous Substances (Fees) Determination 2013</w:t>
            </w:r>
            <w:r w:rsidR="009B537D">
              <w:t xml:space="preserve"> </w:t>
            </w:r>
            <w:r w:rsidR="009B537D" w:rsidRPr="009B537D">
              <w:rPr>
                <w:color w:val="FF0000"/>
              </w:rPr>
              <w:t>(repealed)</w:t>
            </w:r>
          </w:p>
          <w:p w14:paraId="28D4F06A" w14:textId="77777777" w:rsidR="00F76903" w:rsidRDefault="00BD3CD9" w:rsidP="00F76903">
            <w:pPr>
              <w:pStyle w:val="ChronTabledetails"/>
            </w:pPr>
            <w:r>
              <w:t xml:space="preserve">made under the </w:t>
            </w:r>
            <w:r w:rsidR="007739CD">
              <w:rPr>
                <w:i/>
              </w:rPr>
              <w:t>Dangerous Substances Act 2004</w:t>
            </w:r>
            <w:r w:rsidR="007739CD">
              <w:t>, s 221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17D6EC" w14:textId="77777777" w:rsidR="009B537D" w:rsidRDefault="009B537D" w:rsidP="009B537D">
            <w:pPr>
              <w:pStyle w:val="ChronTableRep"/>
            </w:pPr>
            <w:r>
              <w:t>amended and repealed by DI2013-308</w:t>
            </w:r>
            <w:r>
              <w:br/>
              <w:t>8 August 2013</w:t>
            </w:r>
          </w:p>
        </w:tc>
      </w:tr>
      <w:tr w:rsidR="00ED7BA6" w:rsidRPr="00876F8C" w14:paraId="7F3FC0C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78706" w14:textId="77777777" w:rsidR="00ED7BA6" w:rsidRDefault="00ED7BA6" w:rsidP="002E689F">
            <w:pPr>
              <w:pStyle w:val="ChronTableBold"/>
              <w:keepNext w:val="0"/>
            </w:pPr>
            <w:r>
              <w:t>109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C75A" w14:textId="77777777" w:rsidR="00ED7BA6" w:rsidRDefault="00A72337" w:rsidP="00BC0593">
            <w:pPr>
              <w:pStyle w:val="ChronTableBold"/>
            </w:pPr>
            <w:r>
              <w:t>Emergencies (Fees) Determination 2013</w:t>
            </w:r>
            <w:r w:rsidR="001D44CB">
              <w:t xml:space="preserve"> </w:t>
            </w:r>
            <w:r w:rsidR="001D44CB" w:rsidRPr="00C06FC9">
              <w:rPr>
                <w:color w:val="FF0000"/>
              </w:rPr>
              <w:t>(repealed)</w:t>
            </w:r>
          </w:p>
          <w:p w14:paraId="47E376D3" w14:textId="77777777" w:rsidR="00F76903" w:rsidRDefault="00BD3CD9" w:rsidP="00F76903">
            <w:pPr>
              <w:pStyle w:val="ChronTabledetails"/>
            </w:pPr>
            <w:r>
              <w:t xml:space="preserve">made under the </w:t>
            </w:r>
            <w:r w:rsidR="007739CD">
              <w:rPr>
                <w:i/>
              </w:rPr>
              <w:t>Emergencies Act 2004</w:t>
            </w:r>
            <w:r w:rsidR="007739CD">
              <w:t>, s 201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526027" w14:textId="77777777" w:rsidR="00ED7BA6" w:rsidRDefault="001D44CB" w:rsidP="00B44E59">
            <w:pPr>
              <w:pStyle w:val="ChronTableRep"/>
            </w:pPr>
            <w:r>
              <w:t>repealed by DI2014-122</w:t>
            </w:r>
            <w:r>
              <w:br/>
              <w:t>1 July 2014</w:t>
            </w:r>
          </w:p>
        </w:tc>
      </w:tr>
      <w:tr w:rsidR="00ED7BA6" w:rsidRPr="00876F8C" w14:paraId="1D0195C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2D7C6" w14:textId="77777777" w:rsidR="00ED7BA6" w:rsidRDefault="00ED7BA6" w:rsidP="002E689F">
            <w:pPr>
              <w:pStyle w:val="ChronTableBold"/>
              <w:keepNext w:val="0"/>
            </w:pPr>
            <w:r>
              <w:t>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A629" w14:textId="77777777" w:rsidR="00ED7BA6" w:rsidRDefault="00A72337" w:rsidP="00BC0593">
            <w:pPr>
              <w:pStyle w:val="ChronTableBold"/>
            </w:pPr>
            <w:r>
              <w:t>Fair Trading (Motor Vehicle Repair Industry) (Fees) Determination 2013</w:t>
            </w:r>
            <w:r w:rsidR="002B73B9">
              <w:t xml:space="preserve"> </w:t>
            </w:r>
            <w:r w:rsidR="002B73B9" w:rsidRPr="009B537D">
              <w:rPr>
                <w:color w:val="FF0000"/>
              </w:rPr>
              <w:t>(repealed)</w:t>
            </w:r>
          </w:p>
          <w:p w14:paraId="646F6DED" w14:textId="77777777" w:rsidR="00F76903" w:rsidRDefault="00BD3CD9" w:rsidP="00F76903">
            <w:pPr>
              <w:pStyle w:val="ChronTabledetails"/>
            </w:pPr>
            <w:r>
              <w:t xml:space="preserve">made under the </w:t>
            </w:r>
            <w:r w:rsidR="007739CD">
              <w:rPr>
                <w:i/>
              </w:rPr>
              <w:t>Fair Trading (Motor Vehicle Repair Industry) Act 2010</w:t>
            </w:r>
            <w:r w:rsidR="007739CD">
              <w:t>, s 55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D900D4" w14:textId="77777777" w:rsidR="00ED7BA6" w:rsidRDefault="002B73B9" w:rsidP="00B44E59">
            <w:pPr>
              <w:pStyle w:val="ChronTableRep"/>
            </w:pPr>
            <w:r>
              <w:t>repealed by DI2013-291</w:t>
            </w:r>
            <w:r>
              <w:br/>
              <w:t>23 November 2013</w:t>
            </w:r>
          </w:p>
        </w:tc>
      </w:tr>
      <w:tr w:rsidR="00ED7BA6" w:rsidRPr="00876F8C" w14:paraId="440C19F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C38E1" w14:textId="77777777" w:rsidR="00ED7BA6" w:rsidRDefault="00ED7BA6" w:rsidP="002E689F">
            <w:pPr>
              <w:pStyle w:val="ChronTableBold"/>
              <w:keepNext w:val="0"/>
            </w:pPr>
            <w:r>
              <w:t>111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E90D" w14:textId="77777777" w:rsidR="00ED7BA6" w:rsidRDefault="00A72337" w:rsidP="00BC0593">
            <w:pPr>
              <w:pStyle w:val="ChronTableBold"/>
            </w:pPr>
            <w:r>
              <w:t>Firearms (Fees) Determination 2013</w:t>
            </w:r>
            <w:r w:rsidR="00951277">
              <w:t xml:space="preserve"> </w:t>
            </w:r>
            <w:r w:rsidR="00951277" w:rsidRPr="00C06FC9">
              <w:rPr>
                <w:color w:val="FF0000"/>
              </w:rPr>
              <w:t>(repealed)</w:t>
            </w:r>
          </w:p>
          <w:p w14:paraId="4EBF8558" w14:textId="77777777" w:rsidR="00F76903" w:rsidRDefault="00BD3CD9" w:rsidP="00F76903">
            <w:pPr>
              <w:pStyle w:val="ChronTabledetails"/>
            </w:pPr>
            <w:r>
              <w:t xml:space="preserve">made under the </w:t>
            </w:r>
            <w:r w:rsidR="007739CD">
              <w:rPr>
                <w:i/>
              </w:rPr>
              <w:t>Firearms Act 1996</w:t>
            </w:r>
            <w:r w:rsidR="007739CD">
              <w:t>, s 270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6B50EB" w14:textId="77777777" w:rsidR="00ED7BA6" w:rsidRDefault="00951277" w:rsidP="00B44E59">
            <w:pPr>
              <w:pStyle w:val="ChronTableRep"/>
            </w:pPr>
            <w:r>
              <w:t>repealed by DI2014-113</w:t>
            </w:r>
            <w:r>
              <w:br/>
              <w:t>1 July 2014</w:t>
            </w:r>
          </w:p>
        </w:tc>
      </w:tr>
      <w:tr w:rsidR="00ED7BA6" w:rsidRPr="00876F8C" w14:paraId="1EEF021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C12D6" w14:textId="77777777" w:rsidR="00ED7BA6" w:rsidRDefault="00ED7BA6" w:rsidP="002E689F">
            <w:pPr>
              <w:pStyle w:val="ChronTableBold"/>
              <w:keepNext w:val="0"/>
            </w:pPr>
            <w:r>
              <w:lastRenderedPageBreak/>
              <w:t>112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5EE1" w14:textId="77777777" w:rsidR="00ED7BA6" w:rsidRDefault="00A72337" w:rsidP="00BC0593">
            <w:pPr>
              <w:pStyle w:val="ChronTableBold"/>
            </w:pPr>
            <w:r>
              <w:t>Freedom of Information (Fees) Determination 2013</w:t>
            </w:r>
            <w:r w:rsidR="001D44CB">
              <w:t xml:space="preserve"> </w:t>
            </w:r>
            <w:r w:rsidR="001D44CB" w:rsidRPr="00C06FC9">
              <w:rPr>
                <w:color w:val="FF0000"/>
              </w:rPr>
              <w:t>(repealed)</w:t>
            </w:r>
          </w:p>
          <w:p w14:paraId="4BF3ADFC" w14:textId="77777777" w:rsidR="00F76903" w:rsidRDefault="00BD3CD9" w:rsidP="00F76903">
            <w:pPr>
              <w:pStyle w:val="ChronTabledetails"/>
            </w:pPr>
            <w:r>
              <w:t xml:space="preserve">made under the </w:t>
            </w:r>
            <w:r w:rsidR="002A3F57">
              <w:rPr>
                <w:i/>
              </w:rPr>
              <w:t>Freedom of Information Act 1989</w:t>
            </w:r>
            <w:r w:rsidR="002A3F57">
              <w:t>, s 80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668AFD" w14:textId="77777777" w:rsidR="00ED7BA6" w:rsidRDefault="001D44CB" w:rsidP="00231C44">
            <w:pPr>
              <w:pStyle w:val="ChronTableRep"/>
            </w:pPr>
            <w:r>
              <w:t>repealed by DI2014-12</w:t>
            </w:r>
            <w:r w:rsidR="00231C44">
              <w:t>4</w:t>
            </w:r>
            <w:r>
              <w:br/>
              <w:t>1 July 2014</w:t>
            </w:r>
          </w:p>
        </w:tc>
      </w:tr>
      <w:tr w:rsidR="00ED7BA6" w:rsidRPr="00876F8C" w14:paraId="40C4322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F5789" w14:textId="77777777" w:rsidR="00ED7BA6" w:rsidRDefault="00ED7BA6" w:rsidP="002E689F">
            <w:pPr>
              <w:pStyle w:val="ChronTableBold"/>
              <w:keepNext w:val="0"/>
            </w:pPr>
            <w:r>
              <w:t>113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0B4B" w14:textId="77777777" w:rsidR="00ED7BA6" w:rsidRDefault="00A72337" w:rsidP="00BC0593">
            <w:pPr>
              <w:pStyle w:val="ChronTableBold"/>
            </w:pPr>
            <w:r>
              <w:t>Guardianship and Management of Property (Fees) Determination 2013</w:t>
            </w:r>
            <w:r w:rsidR="001D44CB">
              <w:t xml:space="preserve"> </w:t>
            </w:r>
            <w:r w:rsidR="001D44CB" w:rsidRPr="00C06FC9">
              <w:rPr>
                <w:color w:val="FF0000"/>
              </w:rPr>
              <w:t>(repealed)</w:t>
            </w:r>
          </w:p>
          <w:p w14:paraId="504424FF" w14:textId="77777777" w:rsidR="00F76903" w:rsidRDefault="00BD3CD9" w:rsidP="002A3F57">
            <w:pPr>
              <w:pStyle w:val="ChronTabledetails"/>
            </w:pPr>
            <w:r>
              <w:t xml:space="preserve">made under the </w:t>
            </w:r>
            <w:r w:rsidR="002A3F57">
              <w:rPr>
                <w:i/>
              </w:rPr>
              <w:t>Guardianship and Management of Property Act 1991</w:t>
            </w:r>
            <w:r w:rsidR="002A3F57">
              <w:t>, s 75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4C2214" w14:textId="77777777" w:rsidR="00ED7BA6" w:rsidRDefault="001D44CB" w:rsidP="00B44E59">
            <w:pPr>
              <w:pStyle w:val="ChronTableRep"/>
            </w:pPr>
            <w:r>
              <w:t>repealed by DI2014-125</w:t>
            </w:r>
            <w:r>
              <w:br/>
              <w:t>1 July 2014</w:t>
            </w:r>
          </w:p>
        </w:tc>
      </w:tr>
      <w:tr w:rsidR="00ED7BA6" w:rsidRPr="00876F8C" w14:paraId="52AFB33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40629" w14:textId="77777777" w:rsidR="00ED7BA6" w:rsidRDefault="00ED7BA6" w:rsidP="002E689F">
            <w:pPr>
              <w:pStyle w:val="ChronTableBold"/>
              <w:keepNext w:val="0"/>
            </w:pPr>
            <w:r>
              <w:t>114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B7F" w14:textId="77777777" w:rsidR="00ED7BA6" w:rsidRPr="002B73B9" w:rsidRDefault="00A72337" w:rsidP="00BC0593">
            <w:pPr>
              <w:pStyle w:val="ChronTableBold"/>
              <w:rPr>
                <w:b w:val="0"/>
              </w:rPr>
            </w:pPr>
            <w:r>
              <w:t>Hawkers (Fees) Determination 2013</w:t>
            </w:r>
            <w:r w:rsidR="002B73B9">
              <w:t xml:space="preserve"> </w:t>
            </w:r>
            <w:r w:rsidR="002B73B9" w:rsidRPr="009B537D">
              <w:rPr>
                <w:color w:val="FF0000"/>
              </w:rPr>
              <w:t>(repealed)</w:t>
            </w:r>
          </w:p>
          <w:p w14:paraId="1A50407F" w14:textId="77777777" w:rsidR="00F76903" w:rsidRDefault="00BD3CD9" w:rsidP="00F76903">
            <w:pPr>
              <w:pStyle w:val="ChronTabledetails"/>
            </w:pPr>
            <w:r>
              <w:t xml:space="preserve">made under the </w:t>
            </w:r>
            <w:r w:rsidR="002A3F57">
              <w:rPr>
                <w:i/>
              </w:rPr>
              <w:t>Hawkers Act 2003</w:t>
            </w:r>
            <w:r w:rsidR="002A3F57">
              <w:t>, s 45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C6F4F2" w14:textId="77777777" w:rsidR="00ED7BA6" w:rsidRDefault="002B73B9" w:rsidP="002B73B9">
            <w:pPr>
              <w:pStyle w:val="ChronTableRep"/>
            </w:pPr>
            <w:r>
              <w:t>repealed by DI2013-294</w:t>
            </w:r>
            <w:r>
              <w:br/>
              <w:t>23 November 2013</w:t>
            </w:r>
          </w:p>
        </w:tc>
      </w:tr>
      <w:tr w:rsidR="00ED7BA6" w:rsidRPr="00876F8C" w14:paraId="510B5CD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B33E0" w14:textId="77777777" w:rsidR="00ED7BA6" w:rsidRDefault="00ED7BA6" w:rsidP="002E689F">
            <w:pPr>
              <w:pStyle w:val="ChronTableBold"/>
              <w:keepNext w:val="0"/>
            </w:pPr>
            <w:r>
              <w:t>115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EB9F" w14:textId="77777777" w:rsidR="00ED7BA6" w:rsidRDefault="00A72337" w:rsidP="00BC0593">
            <w:pPr>
              <w:pStyle w:val="ChronTableBold"/>
            </w:pPr>
            <w:r>
              <w:t>Land Titles (Fees) Determination 2013</w:t>
            </w:r>
            <w:r w:rsidR="00C91AA1">
              <w:t xml:space="preserve"> </w:t>
            </w:r>
            <w:r w:rsidR="00C91AA1" w:rsidRPr="00C06FC9">
              <w:rPr>
                <w:color w:val="FF0000"/>
              </w:rPr>
              <w:t>(repealed)</w:t>
            </w:r>
          </w:p>
          <w:p w14:paraId="0139050A" w14:textId="77777777" w:rsidR="00F76903" w:rsidRDefault="00BD3CD9" w:rsidP="00F76903">
            <w:pPr>
              <w:pStyle w:val="ChronTabledetails"/>
            </w:pPr>
            <w:r>
              <w:t xml:space="preserve">made under the </w:t>
            </w:r>
            <w:r w:rsidR="002A3F57">
              <w:rPr>
                <w:i/>
              </w:rPr>
              <w:t>Land Titles Act 1925</w:t>
            </w:r>
            <w:r w:rsidR="002A3F57">
              <w:t>, s 139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82EEAF" w14:textId="77777777" w:rsidR="00ED7BA6" w:rsidRDefault="00C91AA1" w:rsidP="00B44E59">
            <w:pPr>
              <w:pStyle w:val="ChronTableRep"/>
            </w:pPr>
            <w:r>
              <w:t>repealed by DI2014-127</w:t>
            </w:r>
            <w:r>
              <w:br/>
              <w:t>1 July 2014</w:t>
            </w:r>
          </w:p>
        </w:tc>
      </w:tr>
      <w:tr w:rsidR="00ED7BA6" w:rsidRPr="00876F8C" w14:paraId="3A61718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531A0" w14:textId="77777777" w:rsidR="00ED7BA6" w:rsidRDefault="00ED7BA6" w:rsidP="002E689F">
            <w:pPr>
              <w:pStyle w:val="ChronTableBold"/>
              <w:keepNext w:val="0"/>
            </w:pPr>
            <w:r>
              <w:t>116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A456" w14:textId="77777777" w:rsidR="00ED7BA6" w:rsidRDefault="00A72337" w:rsidP="00BC0593">
            <w:pPr>
              <w:pStyle w:val="ChronTableBold"/>
            </w:pPr>
            <w:r>
              <w:t>Liquor (Fees) Determination 2013</w:t>
            </w:r>
            <w:r w:rsidR="00015D1E">
              <w:t xml:space="preserve"> </w:t>
            </w:r>
            <w:r w:rsidR="00015D1E" w:rsidRPr="00015D1E">
              <w:rPr>
                <w:color w:val="FF0000"/>
              </w:rPr>
              <w:t>(repealed)</w:t>
            </w:r>
          </w:p>
          <w:p w14:paraId="17164F96" w14:textId="77777777" w:rsidR="00F76903" w:rsidRDefault="00BD3CD9" w:rsidP="00F76903">
            <w:pPr>
              <w:pStyle w:val="ChronTabledetails"/>
            </w:pPr>
            <w:r>
              <w:t xml:space="preserve">made under the </w:t>
            </w:r>
            <w:r w:rsidR="00D25A7A">
              <w:rPr>
                <w:i/>
              </w:rPr>
              <w:t>Liquor Act 2010</w:t>
            </w:r>
            <w:r w:rsidR="00D25A7A">
              <w:t>, s 227</w:t>
            </w:r>
            <w:r>
              <w:rPr>
                <w:i/>
              </w:rPr>
              <w:br/>
            </w:r>
            <w:r w:rsidRPr="00F76903">
              <w:t>notified LR 11 June 2013</w:t>
            </w:r>
            <w:r w:rsidR="005D3525">
              <w:br/>
              <w:t>item 501 commenced 11 September 2013 (LA s 73 (2) (b))</w:t>
            </w:r>
            <w:r>
              <w:br/>
            </w:r>
            <w:r w:rsidR="005D3525">
              <w:t xml:space="preserve">remainder </w:t>
            </w:r>
            <w:r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F7E6E3" w14:textId="77777777" w:rsidR="00ED7BA6" w:rsidRDefault="00015D1E" w:rsidP="00B44E59">
            <w:pPr>
              <w:pStyle w:val="ChronTableRep"/>
            </w:pPr>
            <w:r>
              <w:t>repealed by DI2014-128</w:t>
            </w:r>
            <w:r>
              <w:br/>
              <w:t>12 September 2014</w:t>
            </w:r>
          </w:p>
        </w:tc>
      </w:tr>
      <w:tr w:rsidR="00ED7BA6" w:rsidRPr="00876F8C" w14:paraId="2C10CCA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DF4F4" w14:textId="77777777" w:rsidR="00ED7BA6" w:rsidRDefault="00ED7BA6" w:rsidP="002E689F">
            <w:pPr>
              <w:pStyle w:val="ChronTableBold"/>
              <w:keepNext w:val="0"/>
            </w:pPr>
            <w:r>
              <w:t>117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077" w14:textId="77777777" w:rsidR="00ED7BA6" w:rsidRDefault="00A72337" w:rsidP="00BC0593">
            <w:pPr>
              <w:pStyle w:val="ChronTableBold"/>
            </w:pPr>
            <w:r>
              <w:t>Scaffolding and Lifts (Fees) Determination 2013</w:t>
            </w:r>
            <w:r w:rsidR="00AA0818">
              <w:t xml:space="preserve"> </w:t>
            </w:r>
            <w:r w:rsidR="00AA0818" w:rsidRPr="00C06FC9">
              <w:rPr>
                <w:color w:val="FF0000"/>
              </w:rPr>
              <w:t>(repealed)</w:t>
            </w:r>
          </w:p>
          <w:p w14:paraId="69D93751" w14:textId="77777777" w:rsidR="00F76903" w:rsidRDefault="00BD3CD9" w:rsidP="00D25A7A">
            <w:pPr>
              <w:pStyle w:val="ChronTabledetails"/>
            </w:pPr>
            <w:r>
              <w:t xml:space="preserve">made under the </w:t>
            </w:r>
            <w:r w:rsidR="00D25A7A">
              <w:rPr>
                <w:i/>
              </w:rPr>
              <w:t>Scaffolding and Lifts Act 1912</w:t>
            </w:r>
            <w:r w:rsidR="00D25A7A">
              <w:t>, s 21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2C0035" w14:textId="77777777" w:rsidR="00ED7BA6" w:rsidRDefault="00AA0818" w:rsidP="00B44E59">
            <w:pPr>
              <w:pStyle w:val="ChronTableRep"/>
            </w:pPr>
            <w:r>
              <w:t>repealed by DI2014-135</w:t>
            </w:r>
            <w:r>
              <w:br/>
              <w:t>1 July 2014</w:t>
            </w:r>
          </w:p>
        </w:tc>
      </w:tr>
      <w:tr w:rsidR="00ED7BA6" w:rsidRPr="00876F8C" w14:paraId="10C1174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886AD" w14:textId="77777777" w:rsidR="00ED7BA6" w:rsidRDefault="00ED7BA6" w:rsidP="002E689F">
            <w:pPr>
              <w:pStyle w:val="ChronTableBold"/>
              <w:keepNext w:val="0"/>
            </w:pPr>
            <w:r>
              <w:t>118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6A6B" w14:textId="77777777" w:rsidR="00ED7BA6" w:rsidRDefault="00A72337" w:rsidP="00BC0593">
            <w:pPr>
              <w:pStyle w:val="ChronTableBold"/>
            </w:pPr>
            <w:r>
              <w:t>Machinery (Fees) Determination 2013</w:t>
            </w:r>
            <w:r w:rsidR="00C91AA1">
              <w:t xml:space="preserve"> </w:t>
            </w:r>
            <w:r w:rsidR="00C91AA1" w:rsidRPr="00C06FC9">
              <w:rPr>
                <w:color w:val="FF0000"/>
              </w:rPr>
              <w:t>(repealed)</w:t>
            </w:r>
          </w:p>
          <w:p w14:paraId="1B368754" w14:textId="77777777" w:rsidR="00F76903" w:rsidRDefault="00BD3CD9" w:rsidP="00F76903">
            <w:pPr>
              <w:pStyle w:val="ChronTabledetails"/>
            </w:pPr>
            <w:r>
              <w:t xml:space="preserve">made under the </w:t>
            </w:r>
            <w:r w:rsidR="00D25A7A">
              <w:rPr>
                <w:i/>
              </w:rPr>
              <w:t>Machinery Act 1949</w:t>
            </w:r>
            <w:r w:rsidR="00D25A7A">
              <w:t>, s 5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F2700B" w14:textId="77777777" w:rsidR="00ED7BA6" w:rsidRDefault="00C91AA1" w:rsidP="00B44E59">
            <w:pPr>
              <w:pStyle w:val="ChronTableRep"/>
            </w:pPr>
            <w:r>
              <w:t>repealed by DI2014-129</w:t>
            </w:r>
            <w:r>
              <w:br/>
              <w:t>1 July 2014</w:t>
            </w:r>
          </w:p>
        </w:tc>
      </w:tr>
      <w:tr w:rsidR="00ED7BA6" w:rsidRPr="00876F8C" w14:paraId="55C4ACC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620D5" w14:textId="77777777" w:rsidR="00ED7BA6" w:rsidRDefault="00ED7BA6" w:rsidP="002E689F">
            <w:pPr>
              <w:pStyle w:val="ChronTableBold"/>
              <w:keepNext w:val="0"/>
            </w:pPr>
            <w:r>
              <w:t>119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6DC3" w14:textId="77777777" w:rsidR="00ED7BA6" w:rsidRDefault="00A72337" w:rsidP="00BC0593">
            <w:pPr>
              <w:pStyle w:val="ChronTableBold"/>
            </w:pPr>
            <w:r>
              <w:t>Partnership (Fees) Determination 2013</w:t>
            </w:r>
            <w:r w:rsidR="00C91AA1">
              <w:t xml:space="preserve"> </w:t>
            </w:r>
            <w:r w:rsidR="00C91AA1" w:rsidRPr="00C06FC9">
              <w:rPr>
                <w:color w:val="FF0000"/>
              </w:rPr>
              <w:t>(repealed)</w:t>
            </w:r>
          </w:p>
          <w:p w14:paraId="52ED9846" w14:textId="77777777" w:rsidR="00F76903" w:rsidRDefault="00BD3CD9" w:rsidP="00F76903">
            <w:pPr>
              <w:pStyle w:val="ChronTabledetails"/>
            </w:pPr>
            <w:r>
              <w:t xml:space="preserve">made under the </w:t>
            </w:r>
            <w:r w:rsidR="00D25A7A">
              <w:rPr>
                <w:i/>
              </w:rPr>
              <w:t>Partnership Act 1963</w:t>
            </w:r>
            <w:r w:rsidR="00D25A7A">
              <w:t>, s 99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F78560" w14:textId="77777777" w:rsidR="00ED7BA6" w:rsidRDefault="00C91AA1" w:rsidP="00667D58">
            <w:pPr>
              <w:pStyle w:val="ChronTableRep"/>
            </w:pPr>
            <w:r>
              <w:t>repealed by DI2014-1</w:t>
            </w:r>
            <w:r w:rsidR="00667D58">
              <w:t>30</w:t>
            </w:r>
            <w:r>
              <w:br/>
              <w:t>1 July 2014</w:t>
            </w:r>
          </w:p>
        </w:tc>
      </w:tr>
      <w:tr w:rsidR="00ED7BA6" w:rsidRPr="00876F8C" w14:paraId="2D5C841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661A1" w14:textId="77777777" w:rsidR="00ED7BA6" w:rsidRDefault="00ED7BA6" w:rsidP="002E689F">
            <w:pPr>
              <w:pStyle w:val="ChronTableBold"/>
              <w:keepNext w:val="0"/>
            </w:pPr>
            <w:r>
              <w:t>120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54EC" w14:textId="77777777" w:rsidR="00ED7BA6" w:rsidRDefault="00A72337" w:rsidP="00BC0593">
            <w:pPr>
              <w:pStyle w:val="ChronTableBold"/>
            </w:pPr>
            <w:r>
              <w:t>Pawnbrokers (Fees) Determination 2013</w:t>
            </w:r>
            <w:r w:rsidR="002B73B9">
              <w:t xml:space="preserve"> </w:t>
            </w:r>
            <w:r w:rsidR="002B73B9" w:rsidRPr="009B537D">
              <w:rPr>
                <w:color w:val="FF0000"/>
              </w:rPr>
              <w:t>(repealed)</w:t>
            </w:r>
          </w:p>
          <w:p w14:paraId="28D2D041" w14:textId="77777777" w:rsidR="00F76903" w:rsidRDefault="00BD3CD9" w:rsidP="00F76903">
            <w:pPr>
              <w:pStyle w:val="ChronTabledetails"/>
            </w:pPr>
            <w:r>
              <w:t xml:space="preserve">made under the </w:t>
            </w:r>
            <w:r w:rsidR="00034FE2">
              <w:rPr>
                <w:i/>
              </w:rPr>
              <w:t>Pawnbrokers Act 1902</w:t>
            </w:r>
            <w:r w:rsidR="00163A1F">
              <w:t>, s 27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8C2462" w14:textId="77777777" w:rsidR="00ED7BA6" w:rsidRDefault="002B73B9" w:rsidP="002B73B9">
            <w:pPr>
              <w:pStyle w:val="ChronTableRep"/>
            </w:pPr>
            <w:r>
              <w:t>repealed by DI2013-295</w:t>
            </w:r>
            <w:r>
              <w:br/>
              <w:t>23 November 2013</w:t>
            </w:r>
          </w:p>
        </w:tc>
      </w:tr>
      <w:tr w:rsidR="00ED7BA6" w:rsidRPr="00876F8C" w14:paraId="7C825C3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5356F" w14:textId="77777777" w:rsidR="00ED7BA6" w:rsidRDefault="00ED7BA6" w:rsidP="002E689F">
            <w:pPr>
              <w:pStyle w:val="ChronTableBold"/>
              <w:keepNext w:val="0"/>
            </w:pPr>
            <w:r>
              <w:t>121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C88D" w14:textId="77777777" w:rsidR="00ED7BA6" w:rsidRDefault="00A72337" w:rsidP="00BC0593">
            <w:pPr>
              <w:pStyle w:val="ChronTableBold"/>
            </w:pPr>
            <w:r>
              <w:t>Prostitution (Fees) Determination 2013</w:t>
            </w:r>
            <w:r w:rsidR="00951277">
              <w:t xml:space="preserve"> </w:t>
            </w:r>
            <w:r w:rsidR="00951277" w:rsidRPr="00C06FC9">
              <w:rPr>
                <w:color w:val="FF0000"/>
              </w:rPr>
              <w:t>(repealed)</w:t>
            </w:r>
          </w:p>
          <w:p w14:paraId="495DB246" w14:textId="77777777" w:rsidR="00F76903" w:rsidRDefault="00BD3CD9" w:rsidP="00F76903">
            <w:pPr>
              <w:pStyle w:val="ChronTabledetails"/>
            </w:pPr>
            <w:r>
              <w:t xml:space="preserve">made under the </w:t>
            </w:r>
            <w:r w:rsidR="00163A1F">
              <w:rPr>
                <w:i/>
              </w:rPr>
              <w:t>Prostitution Act 1992</w:t>
            </w:r>
            <w:r w:rsidR="00163A1F">
              <w:t>, s 29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8CF43C" w14:textId="77777777" w:rsidR="00ED7BA6" w:rsidRDefault="00951277" w:rsidP="00B44E59">
            <w:pPr>
              <w:pStyle w:val="ChronTableRep"/>
            </w:pPr>
            <w:r>
              <w:t>repealed by DI2014-114</w:t>
            </w:r>
            <w:r>
              <w:br/>
              <w:t>1 July 2014</w:t>
            </w:r>
          </w:p>
        </w:tc>
      </w:tr>
      <w:tr w:rsidR="00ED7BA6" w:rsidRPr="00876F8C" w14:paraId="64AAED4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98413" w14:textId="77777777" w:rsidR="00ED7BA6" w:rsidRDefault="00ED7BA6" w:rsidP="002E689F">
            <w:pPr>
              <w:pStyle w:val="ChronTableBold"/>
              <w:keepNext w:val="0"/>
            </w:pPr>
            <w:r>
              <w:lastRenderedPageBreak/>
              <w:t>122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A6BD" w14:textId="77777777" w:rsidR="00ED7BA6" w:rsidRDefault="00A72337" w:rsidP="00BC0593">
            <w:pPr>
              <w:pStyle w:val="ChronTableBold"/>
            </w:pPr>
            <w:r>
              <w:t>Public Trustee (Fees) Determination 2013</w:t>
            </w:r>
            <w:r w:rsidR="00951277">
              <w:t xml:space="preserve"> </w:t>
            </w:r>
            <w:r w:rsidR="00951277" w:rsidRPr="00C06FC9">
              <w:rPr>
                <w:color w:val="FF0000"/>
              </w:rPr>
              <w:t>(repealed)</w:t>
            </w:r>
          </w:p>
          <w:p w14:paraId="5AC598B2" w14:textId="77777777" w:rsidR="00F76903" w:rsidRDefault="00BD3CD9" w:rsidP="00F76903">
            <w:pPr>
              <w:pStyle w:val="ChronTabledetails"/>
            </w:pPr>
            <w:r>
              <w:t xml:space="preserve">made under the </w:t>
            </w:r>
            <w:r w:rsidR="00163A1F">
              <w:rPr>
                <w:i/>
              </w:rPr>
              <w:t>Public Trustee Act 1985</w:t>
            </w:r>
            <w:r w:rsidR="00163A1F">
              <w:t>, s 75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7FBE0D" w14:textId="77777777" w:rsidR="00ED7BA6" w:rsidRDefault="00951277" w:rsidP="00B44E59">
            <w:pPr>
              <w:pStyle w:val="ChronTableRep"/>
            </w:pPr>
            <w:r>
              <w:t>repealed by DI2014-115</w:t>
            </w:r>
            <w:r>
              <w:br/>
              <w:t>1 July 2014</w:t>
            </w:r>
          </w:p>
        </w:tc>
      </w:tr>
      <w:tr w:rsidR="00ED7BA6" w:rsidRPr="00876F8C" w14:paraId="269DF1E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EE1D2" w14:textId="77777777" w:rsidR="00ED7BA6" w:rsidRDefault="00ED7BA6" w:rsidP="002E689F">
            <w:pPr>
              <w:pStyle w:val="ChronTableBold"/>
              <w:keepNext w:val="0"/>
            </w:pPr>
            <w:r>
              <w:t>123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DAE8" w14:textId="77777777" w:rsidR="00ED7BA6" w:rsidRDefault="00A72337" w:rsidP="00BC0593">
            <w:pPr>
              <w:pStyle w:val="ChronTableBold"/>
            </w:pPr>
            <w:r>
              <w:t>Registration of Deeds (Fees) Determination 2013</w:t>
            </w:r>
            <w:r w:rsidR="00C91AA1">
              <w:t xml:space="preserve"> </w:t>
            </w:r>
            <w:r w:rsidR="00C91AA1" w:rsidRPr="00C06FC9">
              <w:rPr>
                <w:color w:val="FF0000"/>
              </w:rPr>
              <w:t>(repealed)</w:t>
            </w:r>
          </w:p>
          <w:p w14:paraId="281FB0CD" w14:textId="77777777" w:rsidR="00F76903" w:rsidRDefault="00BD3CD9" w:rsidP="00F76903">
            <w:pPr>
              <w:pStyle w:val="ChronTabledetails"/>
            </w:pPr>
            <w:r>
              <w:t xml:space="preserve">made under the </w:t>
            </w:r>
            <w:r w:rsidR="009F2B0C">
              <w:rPr>
                <w:i/>
              </w:rPr>
              <w:t>Registrations of Deeds Act 1957</w:t>
            </w:r>
            <w:r w:rsidR="009F2B0C">
              <w:t>, s 8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CE7CFD" w14:textId="77777777" w:rsidR="00ED7BA6" w:rsidRDefault="00C91AA1" w:rsidP="00B44E59">
            <w:pPr>
              <w:pStyle w:val="ChronTableRep"/>
            </w:pPr>
            <w:r>
              <w:t>repealed by DI2014-132</w:t>
            </w:r>
            <w:r>
              <w:br/>
              <w:t>1 July 2014</w:t>
            </w:r>
          </w:p>
        </w:tc>
      </w:tr>
      <w:tr w:rsidR="00ED7BA6" w:rsidRPr="00876F8C" w14:paraId="6CAD772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68F74" w14:textId="77777777" w:rsidR="00ED7BA6" w:rsidRDefault="00ED7BA6" w:rsidP="002E689F">
            <w:pPr>
              <w:pStyle w:val="ChronTableBold"/>
              <w:keepNext w:val="0"/>
            </w:pPr>
            <w:r>
              <w:t>124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08C4" w14:textId="77777777" w:rsidR="00ED7BA6" w:rsidRDefault="00A72337" w:rsidP="00BC0593">
            <w:pPr>
              <w:pStyle w:val="ChronTableBold"/>
            </w:pPr>
            <w:r>
              <w:t>Retirement Villages (Fees) Determination 2013</w:t>
            </w:r>
            <w:r w:rsidR="00C91AA1">
              <w:t xml:space="preserve"> </w:t>
            </w:r>
            <w:r w:rsidR="00C91AA1" w:rsidRPr="00C06FC9">
              <w:rPr>
                <w:color w:val="FF0000"/>
              </w:rPr>
              <w:t>(repealed)</w:t>
            </w:r>
          </w:p>
          <w:p w14:paraId="7CBF26CF" w14:textId="77777777" w:rsidR="00F76903" w:rsidRDefault="00BD3CD9" w:rsidP="00F76903">
            <w:pPr>
              <w:pStyle w:val="ChronTabledetails"/>
            </w:pPr>
            <w:r>
              <w:t xml:space="preserve">made under the </w:t>
            </w:r>
            <w:r w:rsidR="009F2B0C">
              <w:rPr>
                <w:i/>
              </w:rPr>
              <w:t>Retirement Villages Act 2012</w:t>
            </w:r>
            <w:r w:rsidR="009F2B0C">
              <w:t>, s 262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40CAB6" w14:textId="77777777" w:rsidR="00ED7BA6" w:rsidRDefault="00C91AA1" w:rsidP="00B44E59">
            <w:pPr>
              <w:pStyle w:val="ChronTableRep"/>
            </w:pPr>
            <w:r>
              <w:t>repealed by DI2014-133</w:t>
            </w:r>
            <w:r>
              <w:br/>
              <w:t>1 July 2014</w:t>
            </w:r>
          </w:p>
        </w:tc>
      </w:tr>
      <w:tr w:rsidR="00ED7BA6" w:rsidRPr="00876F8C" w14:paraId="3C0BEE7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1784C" w14:textId="77777777" w:rsidR="00ED7BA6" w:rsidRDefault="00ED7BA6" w:rsidP="002E689F">
            <w:pPr>
              <w:pStyle w:val="ChronTableBold"/>
              <w:keepNext w:val="0"/>
            </w:pPr>
            <w:r>
              <w:t>125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E721" w14:textId="77777777" w:rsidR="00ED7BA6" w:rsidRDefault="00A72337" w:rsidP="00BC0593">
            <w:pPr>
              <w:pStyle w:val="ChronTableBold"/>
            </w:pPr>
            <w:r>
              <w:t>Sale of Motor Vehicles (Fees) Determination</w:t>
            </w:r>
            <w:r w:rsidR="0024742F">
              <w:t xml:space="preserve"> 2013</w:t>
            </w:r>
            <w:r w:rsidR="005D1CBD">
              <w:t xml:space="preserve"> </w:t>
            </w:r>
            <w:r w:rsidR="005D1CBD" w:rsidRPr="009B537D">
              <w:rPr>
                <w:color w:val="FF0000"/>
              </w:rPr>
              <w:t>(repealed)</w:t>
            </w:r>
          </w:p>
          <w:p w14:paraId="411FCFEE" w14:textId="77777777" w:rsidR="00F76903" w:rsidRDefault="00BD3CD9" w:rsidP="00F76903">
            <w:pPr>
              <w:pStyle w:val="ChronTabledetails"/>
            </w:pPr>
            <w:r>
              <w:t xml:space="preserve">made under the </w:t>
            </w:r>
            <w:r w:rsidR="009F2B0C">
              <w:rPr>
                <w:i/>
              </w:rPr>
              <w:t>Sale of Motor Vehicles Act 1977</w:t>
            </w:r>
            <w:r w:rsidR="009F2B0C">
              <w:t>, s 91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78A983" w14:textId="77777777" w:rsidR="00ED7BA6" w:rsidRDefault="005D1CBD" w:rsidP="005D1CBD">
            <w:pPr>
              <w:pStyle w:val="ChronTableRep"/>
            </w:pPr>
            <w:r>
              <w:t>repealed by DI2013-298</w:t>
            </w:r>
            <w:r>
              <w:br/>
              <w:t>23 November 2013</w:t>
            </w:r>
          </w:p>
        </w:tc>
      </w:tr>
      <w:tr w:rsidR="00ED7BA6" w:rsidRPr="00876F8C" w14:paraId="15E4111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7359A" w14:textId="77777777" w:rsidR="00ED7BA6" w:rsidRDefault="00ED7BA6" w:rsidP="002E689F">
            <w:pPr>
              <w:pStyle w:val="ChronTableBold"/>
              <w:keepNext w:val="0"/>
            </w:pPr>
            <w:r>
              <w:t>126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1289" w14:textId="77777777" w:rsidR="00ED7BA6" w:rsidRDefault="00A72337" w:rsidP="00BC0593">
            <w:pPr>
              <w:pStyle w:val="ChronTableBold"/>
            </w:pPr>
            <w:r>
              <w:t>Second-hand Dealers (Fees) Determination 2013</w:t>
            </w:r>
            <w:r w:rsidR="002B73B9">
              <w:t xml:space="preserve"> </w:t>
            </w:r>
            <w:r w:rsidR="002B73B9" w:rsidRPr="009B537D">
              <w:rPr>
                <w:color w:val="FF0000"/>
              </w:rPr>
              <w:t>(repealed)</w:t>
            </w:r>
          </w:p>
          <w:p w14:paraId="31B3F773" w14:textId="77777777" w:rsidR="00F76903" w:rsidRDefault="00BD3CD9" w:rsidP="00F76903">
            <w:pPr>
              <w:pStyle w:val="ChronTabledetails"/>
            </w:pPr>
            <w:r>
              <w:t xml:space="preserve">made under the </w:t>
            </w:r>
            <w:r w:rsidR="009F2B0C">
              <w:rPr>
                <w:i/>
              </w:rPr>
              <w:t>Second-hand Dealers Act 1906</w:t>
            </w:r>
            <w:r w:rsidR="009F2B0C">
              <w:t>, s 17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28BCE9" w14:textId="77777777" w:rsidR="00ED7BA6" w:rsidRDefault="00E21C9A" w:rsidP="00B44E59">
            <w:pPr>
              <w:pStyle w:val="ChronTableRep"/>
            </w:pPr>
            <w:r>
              <w:t>repealed by DI2013-296</w:t>
            </w:r>
            <w:r w:rsidR="002B73B9">
              <w:br/>
              <w:t>23 November 2013</w:t>
            </w:r>
          </w:p>
        </w:tc>
      </w:tr>
      <w:tr w:rsidR="00ED7BA6" w:rsidRPr="00876F8C" w14:paraId="11145F2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035AF" w14:textId="77777777" w:rsidR="00ED7BA6" w:rsidRDefault="00ED7BA6" w:rsidP="002E689F">
            <w:pPr>
              <w:pStyle w:val="ChronTableBold"/>
              <w:keepNext w:val="0"/>
            </w:pPr>
            <w:r>
              <w:t>127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595D" w14:textId="77777777" w:rsidR="00ED7BA6" w:rsidRDefault="00A72337" w:rsidP="00BC0593">
            <w:pPr>
              <w:pStyle w:val="ChronTableBold"/>
            </w:pPr>
            <w:r>
              <w:t>Security Industry (Fees) Determination 2013</w:t>
            </w:r>
            <w:r w:rsidR="00AA0818">
              <w:t xml:space="preserve"> </w:t>
            </w:r>
            <w:r w:rsidR="00AA0818" w:rsidRPr="00C06FC9">
              <w:rPr>
                <w:color w:val="FF0000"/>
              </w:rPr>
              <w:t>(repealed)</w:t>
            </w:r>
          </w:p>
          <w:p w14:paraId="7118EFA4" w14:textId="77777777" w:rsidR="00F76903" w:rsidRDefault="00BD3CD9" w:rsidP="00F76903">
            <w:pPr>
              <w:pStyle w:val="ChronTabledetails"/>
            </w:pPr>
            <w:r>
              <w:t xml:space="preserve">made under the </w:t>
            </w:r>
            <w:r w:rsidR="009F2B0C">
              <w:rPr>
                <w:i/>
              </w:rPr>
              <w:t>Security Industry Act 2003</w:t>
            </w:r>
            <w:r w:rsidR="009F2B0C">
              <w:t>, s 50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AE62E2" w14:textId="77777777" w:rsidR="00ED7BA6" w:rsidRDefault="00AA0818" w:rsidP="00B44E59">
            <w:pPr>
              <w:pStyle w:val="ChronTableRep"/>
            </w:pPr>
            <w:r>
              <w:t>repealed by DI2014-137</w:t>
            </w:r>
            <w:r>
              <w:br/>
              <w:t>1 July 2014</w:t>
            </w:r>
          </w:p>
        </w:tc>
      </w:tr>
      <w:tr w:rsidR="00ED7BA6" w:rsidRPr="00876F8C" w14:paraId="4274CCA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24576" w14:textId="77777777" w:rsidR="00ED7BA6" w:rsidRDefault="00ED7BA6" w:rsidP="002E689F">
            <w:pPr>
              <w:pStyle w:val="ChronTableBold"/>
              <w:keepNext w:val="0"/>
            </w:pPr>
            <w:r>
              <w:t>128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9CDA" w14:textId="77777777" w:rsidR="00ED7BA6" w:rsidRDefault="00A72337" w:rsidP="00BC0593">
            <w:pPr>
              <w:pStyle w:val="ChronTableBold"/>
            </w:pPr>
            <w:r>
              <w:t>Unit Titles (Management) (Fees) Determination 2013</w:t>
            </w:r>
            <w:r w:rsidR="00AA0818">
              <w:t xml:space="preserve"> </w:t>
            </w:r>
            <w:r w:rsidR="00AA0818" w:rsidRPr="00C06FC9">
              <w:rPr>
                <w:color w:val="FF0000"/>
              </w:rPr>
              <w:t>(repealed)</w:t>
            </w:r>
          </w:p>
          <w:p w14:paraId="25B140FF" w14:textId="77777777" w:rsidR="00F76903" w:rsidRDefault="00BD3CD9" w:rsidP="00F76903">
            <w:pPr>
              <w:pStyle w:val="ChronTabledetails"/>
            </w:pPr>
            <w:r>
              <w:t xml:space="preserve">made under the </w:t>
            </w:r>
            <w:r w:rsidR="009F2B0C" w:rsidRPr="009F2B0C">
              <w:rPr>
                <w:i/>
              </w:rPr>
              <w:t>Unit Titles (Management) Act 201</w:t>
            </w:r>
            <w:r w:rsidR="009F2B0C">
              <w:rPr>
                <w:i/>
              </w:rPr>
              <w:t>1</w:t>
            </w:r>
            <w:r w:rsidR="009F2B0C">
              <w:t>, s 119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173C66" w14:textId="77777777" w:rsidR="00ED7BA6" w:rsidRDefault="00AA0818" w:rsidP="00B44E59">
            <w:pPr>
              <w:pStyle w:val="ChronTableRep"/>
            </w:pPr>
            <w:r>
              <w:t>repealed by DI2014-138</w:t>
            </w:r>
            <w:r>
              <w:br/>
              <w:t>1 July 2014</w:t>
            </w:r>
          </w:p>
        </w:tc>
      </w:tr>
      <w:tr w:rsidR="00ED7BA6" w:rsidRPr="00876F8C" w14:paraId="0925DAC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BF3F8" w14:textId="77777777" w:rsidR="00ED7BA6" w:rsidRDefault="00ED7BA6" w:rsidP="002E689F">
            <w:pPr>
              <w:pStyle w:val="ChronTableBold"/>
              <w:keepNext w:val="0"/>
            </w:pPr>
            <w:r>
              <w:t>129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27A5" w14:textId="77777777" w:rsidR="00ED7BA6" w:rsidRDefault="00A72337" w:rsidP="00BC0593">
            <w:pPr>
              <w:pStyle w:val="ChronTableBold"/>
            </w:pPr>
            <w:r>
              <w:t>Work Health and Safety (Fees) Determination 2013</w:t>
            </w:r>
            <w:r w:rsidR="00AA0818">
              <w:t xml:space="preserve"> </w:t>
            </w:r>
            <w:r w:rsidR="00AA0818" w:rsidRPr="00C06FC9">
              <w:rPr>
                <w:color w:val="FF0000"/>
              </w:rPr>
              <w:t>(repealed)</w:t>
            </w:r>
          </w:p>
          <w:p w14:paraId="3C9CA169" w14:textId="77777777" w:rsidR="00F76903" w:rsidRDefault="00BD3CD9" w:rsidP="00F76903">
            <w:pPr>
              <w:pStyle w:val="ChronTabledetails"/>
            </w:pPr>
            <w:r>
              <w:t xml:space="preserve">made under the </w:t>
            </w:r>
            <w:r w:rsidR="00B61B92">
              <w:rPr>
                <w:i/>
              </w:rPr>
              <w:t>Work Health and Safety Act 2011</w:t>
            </w:r>
            <w:r w:rsidR="00B61B92">
              <w:t>, s 278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E90306" w14:textId="77777777" w:rsidR="00ED7BA6" w:rsidRDefault="00AA0818" w:rsidP="00B44E59">
            <w:pPr>
              <w:pStyle w:val="ChronTableRep"/>
            </w:pPr>
            <w:r>
              <w:t>repealed by DI2014-139</w:t>
            </w:r>
            <w:r>
              <w:br/>
              <w:t>1 July 2014</w:t>
            </w:r>
          </w:p>
        </w:tc>
      </w:tr>
      <w:tr w:rsidR="00ED7BA6" w:rsidRPr="00876F8C" w14:paraId="2DAAC1F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66607" w14:textId="77777777" w:rsidR="00ED7BA6" w:rsidRDefault="00ED7BA6" w:rsidP="002E689F">
            <w:pPr>
              <w:pStyle w:val="ChronTableBold"/>
              <w:keepNext w:val="0"/>
            </w:pPr>
            <w:r>
              <w:t>130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BF56" w14:textId="77777777" w:rsidR="00ED7BA6" w:rsidRDefault="00BB2538" w:rsidP="00BC0593">
            <w:pPr>
              <w:pStyle w:val="ChronTableBold"/>
            </w:pPr>
            <w:r>
              <w:t>Workers Compensation (Fees) Determination 2013</w:t>
            </w:r>
            <w:r w:rsidR="00AA0818">
              <w:t xml:space="preserve"> </w:t>
            </w:r>
            <w:r w:rsidR="00AA0818" w:rsidRPr="00C06FC9">
              <w:rPr>
                <w:color w:val="FF0000"/>
              </w:rPr>
              <w:t>(repealed)</w:t>
            </w:r>
          </w:p>
          <w:p w14:paraId="2DED00D6" w14:textId="77777777" w:rsidR="00F76903" w:rsidRDefault="00BD3CD9" w:rsidP="00F76903">
            <w:pPr>
              <w:pStyle w:val="ChronTabledetails"/>
            </w:pPr>
            <w:r>
              <w:t xml:space="preserve">made under the </w:t>
            </w:r>
            <w:r w:rsidR="00B61B92">
              <w:rPr>
                <w:i/>
              </w:rPr>
              <w:t>Workers Compensation Act 1951</w:t>
            </w:r>
            <w:r w:rsidR="00B61B92">
              <w:t>, s 221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45ED3A" w14:textId="77777777" w:rsidR="00ED7BA6" w:rsidRDefault="00AA0818" w:rsidP="00B44E59">
            <w:pPr>
              <w:pStyle w:val="ChronTableRep"/>
            </w:pPr>
            <w:r>
              <w:t>repealed by DI2014-140</w:t>
            </w:r>
            <w:r>
              <w:br/>
              <w:t>1 July 2014</w:t>
            </w:r>
          </w:p>
        </w:tc>
      </w:tr>
      <w:tr w:rsidR="00ED7BA6" w:rsidRPr="00876F8C" w14:paraId="6E419D3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F9F76" w14:textId="77777777" w:rsidR="00ED7BA6" w:rsidRDefault="00ED7BA6" w:rsidP="002E689F">
            <w:pPr>
              <w:pStyle w:val="ChronTableBold"/>
              <w:keepNext w:val="0"/>
            </w:pPr>
            <w:r>
              <w:t>131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21F9" w14:textId="77777777" w:rsidR="00ED7BA6" w:rsidRDefault="00BB2538" w:rsidP="00BC0593">
            <w:pPr>
              <w:pStyle w:val="ChronTableBold"/>
            </w:pPr>
            <w:r>
              <w:t>Business Names Registration (Transition to Commonwealth) (Fees) Determination 2013</w:t>
            </w:r>
            <w:r w:rsidR="00BD14F1">
              <w:t xml:space="preserve"> </w:t>
            </w:r>
            <w:r w:rsidR="00BD14F1" w:rsidRPr="00BD14F1">
              <w:rPr>
                <w:color w:val="FF0000"/>
              </w:rPr>
              <w:t>(repealed)</w:t>
            </w:r>
          </w:p>
          <w:p w14:paraId="3A251876" w14:textId="77777777" w:rsidR="00F76903" w:rsidRDefault="00BD3CD9" w:rsidP="00CA602F">
            <w:pPr>
              <w:pStyle w:val="ChronTabledetails"/>
            </w:pPr>
            <w:r>
              <w:t xml:space="preserve">made under the </w:t>
            </w:r>
            <w:r w:rsidR="00B61B92">
              <w:rPr>
                <w:i/>
              </w:rPr>
              <w:t>Business Names Registrat</w:t>
            </w:r>
            <w:r w:rsidR="008670A5">
              <w:rPr>
                <w:i/>
              </w:rPr>
              <w:t>ion (Transition to Commonwealth)</w:t>
            </w:r>
            <w:r w:rsidR="00CA602F">
              <w:rPr>
                <w:i/>
              </w:rPr>
              <w:t xml:space="preserve"> Act 2012</w:t>
            </w:r>
            <w:r w:rsidR="008670A5">
              <w:t>, s 14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2839E3" w14:textId="77777777" w:rsidR="00ED7BA6" w:rsidRDefault="00BD14F1" w:rsidP="00BD14F1">
            <w:pPr>
              <w:pStyle w:val="ChronTableRep"/>
            </w:pPr>
            <w:r>
              <w:t>lapsed on expiry of A2012</w:t>
            </w:r>
            <w:r>
              <w:noBreakHyphen/>
              <w:t>2</w:t>
            </w:r>
            <w:r>
              <w:br/>
              <w:t>28 May 2014</w:t>
            </w:r>
          </w:p>
        </w:tc>
      </w:tr>
      <w:tr w:rsidR="00ED7BA6" w:rsidRPr="00876F8C" w14:paraId="6095BC5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857EF" w14:textId="77777777" w:rsidR="00ED7BA6" w:rsidRDefault="00ED7BA6" w:rsidP="002E689F">
            <w:pPr>
              <w:pStyle w:val="ChronTableBold"/>
              <w:keepNext w:val="0"/>
            </w:pPr>
            <w:r>
              <w:lastRenderedPageBreak/>
              <w:t>132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64D6" w14:textId="77777777" w:rsidR="00ED7BA6" w:rsidRDefault="00BB2538" w:rsidP="00BC0593">
            <w:pPr>
              <w:pStyle w:val="ChronTableBold"/>
            </w:pPr>
            <w:r>
              <w:t>Attorney General (Fees) Revocation 2013</w:t>
            </w:r>
            <w:r w:rsidR="00404B22">
              <w:t xml:space="preserve"> </w:t>
            </w:r>
            <w:r w:rsidR="00404B22" w:rsidRPr="00404B22">
              <w:rPr>
                <w:color w:val="FF0000"/>
              </w:rPr>
              <w:t>(repealed)</w:t>
            </w:r>
          </w:p>
          <w:p w14:paraId="7D3326A0" w14:textId="77777777" w:rsidR="00F76903" w:rsidRDefault="00BD3CD9" w:rsidP="00946A27">
            <w:pPr>
              <w:pStyle w:val="ChronTabledetails"/>
            </w:pPr>
            <w:r>
              <w:t xml:space="preserve">made under the </w:t>
            </w:r>
            <w:r w:rsidR="0040577B" w:rsidRPr="0040577B">
              <w:rPr>
                <w:i/>
                <w:lang w:eastAsia="en-AU"/>
              </w:rPr>
              <w:t>Agents Act 2003</w:t>
            </w:r>
            <w:r w:rsidR="0040577B">
              <w:t xml:space="preserve">, s 176, </w:t>
            </w:r>
            <w:r w:rsidR="0040577B" w:rsidRPr="0040577B">
              <w:rPr>
                <w:i/>
              </w:rPr>
              <w:t>Associations Incorporation Act 1991</w:t>
            </w:r>
            <w:r w:rsidR="0040577B">
              <w:t xml:space="preserve">, s 125, </w:t>
            </w:r>
            <w:r w:rsidR="0040577B" w:rsidRPr="0040577B">
              <w:rPr>
                <w:i/>
              </w:rPr>
              <w:t>Births, Deaths and Marriages Registration Act 1997</w:t>
            </w:r>
            <w:r w:rsidR="0040577B">
              <w:t xml:space="preserve">, s 67, </w:t>
            </w:r>
            <w:r w:rsidR="00214985">
              <w:rPr>
                <w:i/>
              </w:rPr>
              <w:t>Business N</w:t>
            </w:r>
            <w:r w:rsidR="0040577B" w:rsidRPr="0040577B">
              <w:rPr>
                <w:i/>
              </w:rPr>
              <w:t>ames Registration (Transition to Commonwealth) Act 2012</w:t>
            </w:r>
            <w:r w:rsidR="0040577B">
              <w:t xml:space="preserve">, s 14, </w:t>
            </w:r>
            <w:r w:rsidR="0040577B" w:rsidRPr="0040577B">
              <w:rPr>
                <w:i/>
              </w:rPr>
              <w:t>Civil Law (Wrongs) Act 2002</w:t>
            </w:r>
            <w:r w:rsidR="0040577B">
              <w:t xml:space="preserve">, s 222A, </w:t>
            </w:r>
            <w:r w:rsidR="0040577B" w:rsidRPr="0040577B">
              <w:rPr>
                <w:i/>
              </w:rPr>
              <w:t>Civil</w:t>
            </w:r>
            <w:r w:rsidR="0040577B">
              <w:rPr>
                <w:i/>
              </w:rPr>
              <w:t xml:space="preserve"> Unions</w:t>
            </w:r>
            <w:r w:rsidR="0040577B" w:rsidRPr="0040577B">
              <w:rPr>
                <w:i/>
              </w:rPr>
              <w:t xml:space="preserve"> Act 20</w:t>
            </w:r>
            <w:r w:rsidR="0040577B">
              <w:rPr>
                <w:i/>
              </w:rPr>
              <w:t>12</w:t>
            </w:r>
            <w:r w:rsidR="0040577B">
              <w:t xml:space="preserve">, s 28, </w:t>
            </w:r>
            <w:r w:rsidR="0040577B" w:rsidRPr="0040577B">
              <w:rPr>
                <w:i/>
              </w:rPr>
              <w:t>Classification (Publications, Films and Computer Games) (Enforcement) Act 1995</w:t>
            </w:r>
            <w:r w:rsidR="0040577B">
              <w:t xml:space="preserve">, s 67, </w:t>
            </w:r>
            <w:r w:rsidR="0040577B" w:rsidRPr="0040577B">
              <w:rPr>
                <w:i/>
              </w:rPr>
              <w:t>Cooperatives Act 2002</w:t>
            </w:r>
            <w:r w:rsidR="0040577B">
              <w:t xml:space="preserve">, s 465, </w:t>
            </w:r>
            <w:r w:rsidR="0040577B" w:rsidRPr="0040577B">
              <w:rPr>
                <w:i/>
              </w:rPr>
              <w:t>Court Procedures Act 2004</w:t>
            </w:r>
            <w:r w:rsidR="0040577B">
              <w:t xml:space="preserve">, s 13, </w:t>
            </w:r>
            <w:r w:rsidR="0040577B" w:rsidRPr="0040577B">
              <w:rPr>
                <w:i/>
              </w:rPr>
              <w:t>Dangerous Substances Act 2004</w:t>
            </w:r>
            <w:r w:rsidR="0040577B">
              <w:t xml:space="preserve">, s 221, </w:t>
            </w:r>
            <w:r w:rsidR="0040577B" w:rsidRPr="0040577B">
              <w:rPr>
                <w:i/>
              </w:rPr>
              <w:t>Emergencies Act 2004</w:t>
            </w:r>
            <w:r w:rsidR="0040577B">
              <w:t xml:space="preserve">, s 201, </w:t>
            </w:r>
            <w:r w:rsidR="0040577B" w:rsidRPr="0040577B">
              <w:rPr>
                <w:i/>
              </w:rPr>
              <w:t>Fair Trading (Motor Vehicle Repair Industry) Act 2010</w:t>
            </w:r>
            <w:r w:rsidR="0040577B">
              <w:t xml:space="preserve">, s 55, </w:t>
            </w:r>
            <w:r w:rsidR="0040577B" w:rsidRPr="0040577B">
              <w:rPr>
                <w:i/>
              </w:rPr>
              <w:t>Firearms Act 1996</w:t>
            </w:r>
            <w:r w:rsidR="0040577B">
              <w:t xml:space="preserve">, s 270, </w:t>
            </w:r>
            <w:r w:rsidR="0040577B" w:rsidRPr="0040577B">
              <w:rPr>
                <w:i/>
              </w:rPr>
              <w:t>Freedom of Information Act 1989</w:t>
            </w:r>
            <w:r w:rsidR="0040577B">
              <w:t xml:space="preserve">, s 80, </w:t>
            </w:r>
            <w:r w:rsidR="0040577B" w:rsidRPr="0040577B">
              <w:rPr>
                <w:i/>
              </w:rPr>
              <w:t>Guardianship and Management of Property Act 1991</w:t>
            </w:r>
            <w:r w:rsidR="0040577B">
              <w:t xml:space="preserve">, s 75, </w:t>
            </w:r>
            <w:r w:rsidR="0040577B" w:rsidRPr="00404B22">
              <w:rPr>
                <w:i/>
              </w:rPr>
              <w:t>Hawkers Act 2003</w:t>
            </w:r>
            <w:r w:rsidR="0040577B">
              <w:t xml:space="preserve">, s 45, </w:t>
            </w:r>
            <w:r w:rsidR="0040577B" w:rsidRPr="00404B22">
              <w:rPr>
                <w:i/>
              </w:rPr>
              <w:t>Land Titles Act 1925</w:t>
            </w:r>
            <w:r w:rsidR="0040577B">
              <w:t xml:space="preserve">, s 139, </w:t>
            </w:r>
            <w:r w:rsidR="0040577B" w:rsidRPr="00404B22">
              <w:rPr>
                <w:i/>
              </w:rPr>
              <w:t>Liquor Act 2010</w:t>
            </w:r>
            <w:r w:rsidR="0040577B">
              <w:t xml:space="preserve">, s 227, </w:t>
            </w:r>
            <w:r w:rsidR="0040577B" w:rsidRPr="00404B22">
              <w:rPr>
                <w:i/>
              </w:rPr>
              <w:t>Machinery Act 1949</w:t>
            </w:r>
            <w:r w:rsidR="0040577B">
              <w:t xml:space="preserve">, s 5, </w:t>
            </w:r>
            <w:r w:rsidR="0040577B" w:rsidRPr="00404B22">
              <w:rPr>
                <w:i/>
              </w:rPr>
              <w:t>Partnership Act 1963</w:t>
            </w:r>
            <w:r w:rsidR="0040577B">
              <w:t xml:space="preserve">, s 99, </w:t>
            </w:r>
            <w:r w:rsidR="0040577B" w:rsidRPr="00404B22">
              <w:rPr>
                <w:i/>
              </w:rPr>
              <w:t>Pawnbrokers Act 1902</w:t>
            </w:r>
            <w:r w:rsidR="0040577B">
              <w:t xml:space="preserve">, s 27, </w:t>
            </w:r>
            <w:r w:rsidR="0040577B" w:rsidRPr="00404B22">
              <w:rPr>
                <w:i/>
              </w:rPr>
              <w:t>Prostitution Act 1992</w:t>
            </w:r>
            <w:r w:rsidR="0040577B">
              <w:t xml:space="preserve">, s 29, </w:t>
            </w:r>
            <w:r w:rsidR="0040577B" w:rsidRPr="00404B22">
              <w:rPr>
                <w:i/>
              </w:rPr>
              <w:t>Public Trustee Act 1985</w:t>
            </w:r>
            <w:r w:rsidR="0040577B">
              <w:t xml:space="preserve">, s 75, </w:t>
            </w:r>
            <w:r w:rsidR="0040577B" w:rsidRPr="00404B22">
              <w:rPr>
                <w:i/>
              </w:rPr>
              <w:t>Registration of Deeds Act 1957</w:t>
            </w:r>
            <w:r w:rsidR="0040577B">
              <w:t xml:space="preserve">, s 8, </w:t>
            </w:r>
            <w:r w:rsidR="0040577B" w:rsidRPr="00404B22">
              <w:rPr>
                <w:i/>
              </w:rPr>
              <w:t>Sale of Motor Vehicles Act 1977</w:t>
            </w:r>
            <w:r w:rsidR="0040577B">
              <w:t xml:space="preserve">, s 91, </w:t>
            </w:r>
            <w:r w:rsidR="0040577B" w:rsidRPr="00404B22">
              <w:rPr>
                <w:i/>
              </w:rPr>
              <w:t>Scaffolding and Lifts Act 1912</w:t>
            </w:r>
            <w:r w:rsidR="0040577B">
              <w:t xml:space="preserve">, s 21, </w:t>
            </w:r>
            <w:r w:rsidR="0040577B" w:rsidRPr="00404B22">
              <w:rPr>
                <w:i/>
              </w:rPr>
              <w:t>Second-hand Dealers Act 1906</w:t>
            </w:r>
            <w:r w:rsidR="0040577B">
              <w:t xml:space="preserve">, s 17, </w:t>
            </w:r>
            <w:r w:rsidR="0040577B" w:rsidRPr="00404B22">
              <w:rPr>
                <w:i/>
              </w:rPr>
              <w:t>Security Industry Act 2003</w:t>
            </w:r>
            <w:r w:rsidR="0040577B">
              <w:t xml:space="preserve">, s 50, </w:t>
            </w:r>
            <w:r w:rsidR="0040577B" w:rsidRPr="00404B22">
              <w:rPr>
                <w:i/>
              </w:rPr>
              <w:t>Unit Titles (Management) Act 2011</w:t>
            </w:r>
            <w:r w:rsidR="0040577B">
              <w:t xml:space="preserve">, s 119, </w:t>
            </w:r>
            <w:r w:rsidR="0040577B" w:rsidRPr="00404B22">
              <w:rPr>
                <w:i/>
              </w:rPr>
              <w:t>Workers Compensation Act 1951</w:t>
            </w:r>
            <w:r w:rsidR="0040577B">
              <w:t xml:space="preserve">, s 221 and </w:t>
            </w:r>
            <w:r w:rsidR="0040577B" w:rsidRPr="00404B22">
              <w:rPr>
                <w:i/>
              </w:rPr>
              <w:t>Work Health and Safety Act 2011</w:t>
            </w:r>
            <w:r w:rsidR="0040577B">
              <w:t>, s 278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</w:t>
            </w:r>
            <w:r w:rsidR="00865C34">
              <w:t xml:space="preserve">1 July 2013 </w:t>
            </w:r>
            <w:r w:rsidR="00865C34"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5DD3DE" w14:textId="77777777" w:rsidR="00ED7BA6" w:rsidRDefault="00404B22" w:rsidP="00B44E59">
            <w:pPr>
              <w:pStyle w:val="ChronTableRep"/>
            </w:pPr>
            <w:r>
              <w:t>repealed by LA s 89 (1)</w:t>
            </w:r>
            <w:r>
              <w:br/>
              <w:t>12 September 2013</w:t>
            </w:r>
          </w:p>
        </w:tc>
      </w:tr>
      <w:tr w:rsidR="00ED7BA6" w:rsidRPr="00876F8C" w14:paraId="2A8EFCE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76DDC" w14:textId="77777777" w:rsidR="00ED7BA6" w:rsidRDefault="00ED7BA6" w:rsidP="002E689F">
            <w:pPr>
              <w:pStyle w:val="ChronTableBold"/>
              <w:keepNext w:val="0"/>
            </w:pPr>
            <w:r>
              <w:t>133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6E5B" w14:textId="77777777" w:rsidR="00ED7BA6" w:rsidRDefault="00BB2538" w:rsidP="00BC0593">
            <w:pPr>
              <w:pStyle w:val="ChronTableBold"/>
            </w:pPr>
            <w:r>
              <w:t>Electoral (Fees) Determination 2013</w:t>
            </w:r>
            <w:r w:rsidR="0075202A">
              <w:t xml:space="preserve"> </w:t>
            </w:r>
            <w:r w:rsidR="0075202A" w:rsidRPr="0075202A">
              <w:rPr>
                <w:color w:val="FF0000"/>
              </w:rPr>
              <w:t>(repealed)</w:t>
            </w:r>
          </w:p>
          <w:p w14:paraId="4B0C8661" w14:textId="77777777" w:rsidR="00F76903" w:rsidRDefault="00BD3CD9" w:rsidP="00F76903">
            <w:pPr>
              <w:pStyle w:val="ChronTabledetails"/>
            </w:pPr>
            <w:r>
              <w:t xml:space="preserve">made under the </w:t>
            </w:r>
            <w:r w:rsidR="00601EC6">
              <w:rPr>
                <w:i/>
              </w:rPr>
              <w:t>Electoral Act 1992</w:t>
            </w:r>
            <w:r w:rsidR="00601EC6">
              <w:t>, s 8</w:t>
            </w:r>
            <w:r>
              <w:rPr>
                <w:i/>
              </w:rPr>
              <w:br/>
            </w:r>
            <w:r w:rsidRPr="00F76903">
              <w:t>notified LR 11 June 2013</w:t>
            </w:r>
            <w:r>
              <w:br/>
              <w:t xml:space="preserve">commenced 1 July 2013 </w:t>
            </w:r>
            <w:r>
              <w:rPr>
                <w:lang w:eastAsia="en-AU"/>
              </w:rP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8C11AD" w14:textId="77777777" w:rsidR="00ED7BA6" w:rsidRDefault="0075202A" w:rsidP="00B44E59">
            <w:pPr>
              <w:pStyle w:val="ChronTableRep"/>
            </w:pPr>
            <w:r>
              <w:t>repealed by DI2013-269</w:t>
            </w:r>
            <w:r>
              <w:br/>
              <w:t>4 November 2013</w:t>
            </w:r>
          </w:p>
        </w:tc>
      </w:tr>
      <w:tr w:rsidR="00CA602F" w:rsidRPr="00876F8C" w14:paraId="596AF46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908B4" w14:textId="77777777" w:rsidR="00CA602F" w:rsidRDefault="00CA602F" w:rsidP="002E689F">
            <w:pPr>
              <w:pStyle w:val="ChronTableBold"/>
              <w:keepNext w:val="0"/>
            </w:pPr>
            <w:r>
              <w:t>134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B29E" w14:textId="77777777" w:rsidR="00CA602F" w:rsidRDefault="003F7990" w:rsidP="00BC0593">
            <w:pPr>
              <w:pStyle w:val="ChronTableBold"/>
            </w:pPr>
            <w:r w:rsidRPr="003F7990">
              <w:t>Independent Competition and Regulatory Commission (Regulated Water and Sewerage Services) Terms of Reference Amendment Determination 2013 (No 2)</w:t>
            </w:r>
          </w:p>
          <w:p w14:paraId="091406FB" w14:textId="77777777" w:rsidR="003F7990" w:rsidRDefault="003F7990" w:rsidP="003F7990">
            <w:pPr>
              <w:pStyle w:val="ChronTabledetails"/>
            </w:pPr>
            <w:r w:rsidRPr="00876F8C">
              <w:t xml:space="preserve">made under the </w:t>
            </w:r>
            <w:r w:rsidRPr="00876F8C">
              <w:rPr>
                <w:i/>
              </w:rPr>
              <w:t>Independent Competition and Regulatory Commission Act 1997</w:t>
            </w:r>
            <w:r w:rsidRPr="00876F8C">
              <w:t>, s 15 and s 16</w:t>
            </w:r>
            <w:r w:rsidRPr="00876F8C">
              <w:br/>
              <w:t xml:space="preserve">notified LR </w:t>
            </w:r>
            <w:r>
              <w:t>11</w:t>
            </w:r>
            <w:r w:rsidRPr="00876F8C">
              <w:t xml:space="preserve"> </w:t>
            </w:r>
            <w:r>
              <w:t>June</w:t>
            </w:r>
            <w:r w:rsidRPr="00876F8C">
              <w:t xml:space="preserve"> 2013</w:t>
            </w:r>
            <w:r w:rsidRPr="00876F8C">
              <w:br/>
              <w:t xml:space="preserve">commenced </w:t>
            </w:r>
            <w:r>
              <w:t>1</w:t>
            </w:r>
            <w:r w:rsidRPr="00876F8C">
              <w:t xml:space="preserve">2 </w:t>
            </w:r>
            <w:r>
              <w:t>June</w:t>
            </w:r>
            <w:r w:rsidRPr="00876F8C">
              <w:t xml:space="preserve">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5C8BC5" w14:textId="77777777" w:rsidR="00CA602F" w:rsidRDefault="00CA602F" w:rsidP="00B44E59">
            <w:pPr>
              <w:pStyle w:val="ChronTableRep"/>
            </w:pPr>
          </w:p>
        </w:tc>
      </w:tr>
      <w:tr w:rsidR="00DF5550" w:rsidRPr="00876F8C" w14:paraId="47077BA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0276E" w14:textId="77777777" w:rsidR="00DF5550" w:rsidRDefault="00DF5550" w:rsidP="002E689F">
            <w:pPr>
              <w:pStyle w:val="ChronTableBold"/>
              <w:keepNext w:val="0"/>
            </w:pPr>
            <w:r>
              <w:t>135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063" w14:textId="77777777" w:rsidR="00DF5550" w:rsidRDefault="00DF5550" w:rsidP="00BC0593">
            <w:pPr>
              <w:pStyle w:val="ChronTableBold"/>
            </w:pPr>
            <w:r>
              <w:t>Architects Board Appointment 2013 (No 1)</w:t>
            </w:r>
            <w:r w:rsidR="00F45D91">
              <w:t xml:space="preserve"> </w:t>
            </w:r>
            <w:r w:rsidR="00F45D91" w:rsidRPr="00EC0F0F">
              <w:rPr>
                <w:color w:val="FF0000"/>
              </w:rPr>
              <w:t>(repealed)</w:t>
            </w:r>
          </w:p>
          <w:p w14:paraId="0C60EF53" w14:textId="77777777" w:rsidR="00DF5550" w:rsidRPr="00DF5550" w:rsidRDefault="00DF5550" w:rsidP="00F45D9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Architects Act 2004</w:t>
            </w:r>
            <w:r>
              <w:t>, s 70</w:t>
            </w:r>
            <w:r>
              <w:br/>
              <w:t>notified LR 12 June 2013</w:t>
            </w:r>
            <w:r>
              <w:br/>
              <w:t xml:space="preserve">commenced 13 June 2013 </w:t>
            </w:r>
            <w:r w:rsidRPr="00876F8C">
              <w:t>(LA s 73 (</w:t>
            </w:r>
            <w:r>
              <w:t>3</w:t>
            </w:r>
            <w:r w:rsidRPr="00876F8C">
              <w:t>)</w:t>
            </w:r>
            <w: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9EFF5" w14:textId="77777777" w:rsidR="00DF5550" w:rsidRDefault="00F45D91" w:rsidP="00B44E59">
            <w:pPr>
              <w:pStyle w:val="ChronTableRep"/>
            </w:pPr>
            <w:r>
              <w:t>repealed by DI2015-36</w:t>
            </w:r>
            <w:r>
              <w:br/>
              <w:t>20 March 2015</w:t>
            </w:r>
          </w:p>
        </w:tc>
      </w:tr>
      <w:tr w:rsidR="009A46AA" w:rsidRPr="00876F8C" w14:paraId="36FDF7B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03E18" w14:textId="77777777" w:rsidR="009A46AA" w:rsidRDefault="009A46AA" w:rsidP="002E689F">
            <w:pPr>
              <w:pStyle w:val="ChronTableBold"/>
              <w:keepNext w:val="0"/>
            </w:pPr>
            <w:r>
              <w:t>136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D292" w14:textId="77777777" w:rsidR="009A46AA" w:rsidRDefault="009A46AA" w:rsidP="00BC0593">
            <w:pPr>
              <w:pStyle w:val="ChronTableBold"/>
            </w:pPr>
            <w:r>
              <w:t>Building and Construction Industry Training Levy (Governing Board) Appointment 2013 (No 1)</w:t>
            </w:r>
            <w:r w:rsidR="00EC0F0F">
              <w:t xml:space="preserve"> </w:t>
            </w:r>
            <w:r w:rsidR="00EC0F0F" w:rsidRPr="00EC0F0F">
              <w:rPr>
                <w:color w:val="FF0000"/>
              </w:rPr>
              <w:t>(repealed)</w:t>
            </w:r>
          </w:p>
          <w:p w14:paraId="716CF930" w14:textId="77777777" w:rsidR="009A46AA" w:rsidRPr="00623440" w:rsidRDefault="009A46AA" w:rsidP="00EC0F0F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Building and Construction Industry Training Levy Act 1999</w:t>
            </w:r>
            <w:r>
              <w:t>, s 7</w:t>
            </w:r>
            <w:r>
              <w:br/>
              <w:t>notified LR 17 June 2013</w:t>
            </w:r>
            <w:r>
              <w:br/>
              <w:t>commenced 1 July 2013 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09195" w14:textId="77777777" w:rsidR="009A46AA" w:rsidRDefault="00EC0F0F" w:rsidP="00B44E59">
            <w:pPr>
              <w:pStyle w:val="ChronTableRep"/>
            </w:pPr>
            <w:r>
              <w:t>repealed by LA s 89 (6)</w:t>
            </w:r>
            <w:r>
              <w:br/>
              <w:t>30 June 2014</w:t>
            </w:r>
          </w:p>
        </w:tc>
      </w:tr>
      <w:tr w:rsidR="009A46AA" w:rsidRPr="00876F8C" w14:paraId="1FC3000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5FC2E" w14:textId="77777777" w:rsidR="009A46AA" w:rsidRDefault="009A46AA" w:rsidP="002E689F">
            <w:pPr>
              <w:pStyle w:val="ChronTableBold"/>
              <w:keepNext w:val="0"/>
            </w:pPr>
            <w:r>
              <w:t>137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477B" w14:textId="77777777" w:rsidR="00322CF2" w:rsidRDefault="00322CF2" w:rsidP="00322CF2">
            <w:pPr>
              <w:pStyle w:val="ChronTableBold"/>
            </w:pPr>
            <w:r>
              <w:t>Building and Construction Industry Training Levy (Governing Board) Appointment 2013 (No 2)</w:t>
            </w:r>
            <w:r w:rsidR="00EC0F0F">
              <w:t xml:space="preserve"> </w:t>
            </w:r>
            <w:r w:rsidR="00EC0F0F" w:rsidRPr="00EC0F0F">
              <w:rPr>
                <w:color w:val="FF0000"/>
              </w:rPr>
              <w:t>(repealed)</w:t>
            </w:r>
          </w:p>
          <w:p w14:paraId="375AFA33" w14:textId="77777777" w:rsidR="009A46AA" w:rsidRDefault="00322CF2" w:rsidP="00EC0F0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and Construction Industry Training Levy Act 1999</w:t>
            </w:r>
            <w:r>
              <w:t>, s 7</w:t>
            </w:r>
            <w:r>
              <w:br/>
              <w:t>notified LR 17 June 2013</w:t>
            </w:r>
            <w:r>
              <w:br/>
              <w:t>commenced 1 July 2013 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3D3911" w14:textId="77777777" w:rsidR="009A46AA" w:rsidRDefault="00EC0F0F" w:rsidP="00B44E59">
            <w:pPr>
              <w:pStyle w:val="ChronTableRep"/>
            </w:pPr>
            <w:r>
              <w:t>repealed by LA s 89 (6)</w:t>
            </w:r>
            <w:r>
              <w:br/>
              <w:t>30 June 2014</w:t>
            </w:r>
          </w:p>
        </w:tc>
      </w:tr>
      <w:tr w:rsidR="009A46AA" w:rsidRPr="00876F8C" w14:paraId="1DBCD16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568AF" w14:textId="77777777" w:rsidR="009A46AA" w:rsidRDefault="009A46AA" w:rsidP="002E689F">
            <w:pPr>
              <w:pStyle w:val="ChronTableBold"/>
              <w:keepNext w:val="0"/>
            </w:pPr>
            <w:r>
              <w:lastRenderedPageBreak/>
              <w:t>138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CE5F" w14:textId="77777777" w:rsidR="00322CF2" w:rsidRDefault="00322CF2" w:rsidP="00322CF2">
            <w:pPr>
              <w:pStyle w:val="ChronTableBold"/>
            </w:pPr>
            <w:r>
              <w:t>Building and Construction Industry Training Levy (Governing Board) Appointment 2013 (No 3)</w:t>
            </w:r>
            <w:r w:rsidR="00EC0F0F">
              <w:t xml:space="preserve"> </w:t>
            </w:r>
            <w:r w:rsidR="00EC0F0F" w:rsidRPr="00EC0F0F">
              <w:rPr>
                <w:color w:val="FF0000"/>
              </w:rPr>
              <w:t>(repealed)</w:t>
            </w:r>
          </w:p>
          <w:p w14:paraId="331319AF" w14:textId="77777777" w:rsidR="009A46AA" w:rsidRDefault="00322CF2" w:rsidP="00EC0F0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and Construction Industry Training Levy Act 1999</w:t>
            </w:r>
            <w:r>
              <w:t>, s 7</w:t>
            </w:r>
            <w:r>
              <w:br/>
              <w:t>notified LR 17 June 2013</w:t>
            </w:r>
            <w:r>
              <w:br/>
              <w:t>commenced 1 July 2013 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CD1C1F" w14:textId="77777777" w:rsidR="009A46AA" w:rsidRDefault="00EC0F0F" w:rsidP="00B44E59">
            <w:pPr>
              <w:pStyle w:val="ChronTableRep"/>
            </w:pPr>
            <w:r>
              <w:t>repealed by LA s 89 (6)</w:t>
            </w:r>
            <w:r>
              <w:br/>
              <w:t>30 June 2014</w:t>
            </w:r>
          </w:p>
        </w:tc>
      </w:tr>
      <w:tr w:rsidR="009A46AA" w:rsidRPr="00876F8C" w14:paraId="464783C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9B42E" w14:textId="77777777" w:rsidR="009A46AA" w:rsidRDefault="009A46AA" w:rsidP="002E689F">
            <w:pPr>
              <w:pStyle w:val="ChronTableBold"/>
              <w:keepNext w:val="0"/>
            </w:pPr>
            <w:r>
              <w:t>139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3429" w14:textId="77777777" w:rsidR="00322CF2" w:rsidRDefault="00322CF2" w:rsidP="00322CF2">
            <w:pPr>
              <w:pStyle w:val="ChronTableBold"/>
            </w:pPr>
            <w:r>
              <w:t>Building and Construction Industry Training Levy (Governing Board) Appointment 2013 (No 4)</w:t>
            </w:r>
            <w:r w:rsidR="00EC0F0F">
              <w:t xml:space="preserve"> </w:t>
            </w:r>
            <w:r w:rsidR="00EC0F0F" w:rsidRPr="00EC0F0F">
              <w:rPr>
                <w:color w:val="FF0000"/>
              </w:rPr>
              <w:t>(repealed)</w:t>
            </w:r>
          </w:p>
          <w:p w14:paraId="00D7CEA8" w14:textId="77777777" w:rsidR="009A46AA" w:rsidRDefault="00322CF2" w:rsidP="00EC0F0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and Construction Industry Training Levy Act 1999</w:t>
            </w:r>
            <w:r>
              <w:t>, s 7</w:t>
            </w:r>
            <w:r>
              <w:br/>
              <w:t>notified LR 17 June 2013</w:t>
            </w:r>
            <w:r>
              <w:br/>
              <w:t>commenced 1 July 2013 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1FBAA0" w14:textId="77777777" w:rsidR="009A46AA" w:rsidRDefault="00EC0F0F" w:rsidP="00B44E59">
            <w:pPr>
              <w:pStyle w:val="ChronTableRep"/>
            </w:pPr>
            <w:r>
              <w:t>repealed by LA s 89 (6)</w:t>
            </w:r>
            <w:r>
              <w:br/>
              <w:t>30 June 2014</w:t>
            </w:r>
          </w:p>
        </w:tc>
      </w:tr>
      <w:tr w:rsidR="009A46AA" w:rsidRPr="00876F8C" w14:paraId="739729A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79E8B" w14:textId="77777777" w:rsidR="009A46AA" w:rsidRDefault="009A46AA" w:rsidP="002E689F">
            <w:pPr>
              <w:pStyle w:val="ChronTableBold"/>
              <w:keepNext w:val="0"/>
            </w:pPr>
            <w:r>
              <w:t>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2340" w14:textId="77777777" w:rsidR="009A46AA" w:rsidRDefault="005F1A43" w:rsidP="00BC0593">
            <w:pPr>
              <w:pStyle w:val="ChronTableBold"/>
            </w:pPr>
            <w:r>
              <w:t>Casino Control (Fees) Determination 2013 (No 1)</w:t>
            </w:r>
            <w:r w:rsidR="000673C5" w:rsidRPr="00C06FC9">
              <w:rPr>
                <w:color w:val="FF0000"/>
              </w:rPr>
              <w:t>(repealed)</w:t>
            </w:r>
          </w:p>
          <w:p w14:paraId="0116FF2F" w14:textId="77777777" w:rsidR="005F1A43" w:rsidRPr="005F1A43" w:rsidRDefault="005F1A43" w:rsidP="005F1A4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Casino Control Act 2006</w:t>
            </w:r>
            <w:r>
              <w:t>, s 143</w:t>
            </w:r>
            <w:r>
              <w:br/>
              <w:t>notified LR 17 June 2013</w:t>
            </w:r>
            <w:r>
              <w:br/>
              <w:t>commenced 1 July 2013 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4852A3" w14:textId="77777777" w:rsidR="009A46AA" w:rsidRDefault="000673C5" w:rsidP="00B44E59">
            <w:pPr>
              <w:pStyle w:val="ChronTableRep"/>
            </w:pPr>
            <w:r>
              <w:t>repealed by DI2014-108</w:t>
            </w:r>
            <w:r>
              <w:br/>
              <w:t>1 July 2014</w:t>
            </w:r>
          </w:p>
        </w:tc>
      </w:tr>
      <w:tr w:rsidR="009A46AA" w:rsidRPr="00876F8C" w14:paraId="32B3C80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4F8CE" w14:textId="77777777" w:rsidR="009A46AA" w:rsidRDefault="009A46AA" w:rsidP="002E689F">
            <w:pPr>
              <w:pStyle w:val="ChronTableBold"/>
              <w:keepNext w:val="0"/>
            </w:pPr>
            <w:r>
              <w:t>141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BF4A" w14:textId="77777777" w:rsidR="00505185" w:rsidRDefault="00505185" w:rsidP="00505185">
            <w:pPr>
              <w:pStyle w:val="ChronTableBold"/>
            </w:pPr>
            <w:r>
              <w:t>Gaming Machine (Fees) Determination 2013 (No 1)</w:t>
            </w:r>
            <w:r w:rsidR="000673C5">
              <w:t xml:space="preserve"> </w:t>
            </w:r>
            <w:r w:rsidR="000673C5" w:rsidRPr="00C06FC9">
              <w:rPr>
                <w:color w:val="FF0000"/>
              </w:rPr>
              <w:t>(repealed)</w:t>
            </w:r>
          </w:p>
          <w:p w14:paraId="75DC6C85" w14:textId="77777777" w:rsidR="009A46AA" w:rsidRDefault="00505185" w:rsidP="0050518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Gaming Machine Act 2004</w:t>
            </w:r>
            <w:r>
              <w:t>, s 177</w:t>
            </w:r>
            <w:r>
              <w:br/>
              <w:t>notified LR 17 June 2013</w:t>
            </w:r>
            <w:r>
              <w:br/>
              <w:t>commenced 1 July 2013 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3C2713" w14:textId="77777777" w:rsidR="009A46AA" w:rsidRDefault="000673C5" w:rsidP="00B44E59">
            <w:pPr>
              <w:pStyle w:val="ChronTableRep"/>
            </w:pPr>
            <w:r>
              <w:t>repealed by DI2014-109</w:t>
            </w:r>
            <w:r>
              <w:br/>
              <w:t>1 July 2014</w:t>
            </w:r>
          </w:p>
        </w:tc>
      </w:tr>
      <w:tr w:rsidR="009A46AA" w:rsidRPr="00876F8C" w14:paraId="5603FB0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CF933" w14:textId="77777777" w:rsidR="009A46AA" w:rsidRDefault="009A46AA" w:rsidP="002E689F">
            <w:pPr>
              <w:pStyle w:val="ChronTableBold"/>
              <w:keepNext w:val="0"/>
            </w:pPr>
            <w:r>
              <w:t>142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F8C3" w14:textId="77777777" w:rsidR="00505185" w:rsidRDefault="00505185" w:rsidP="00505185">
            <w:pPr>
              <w:pStyle w:val="ChronTableBold"/>
            </w:pPr>
            <w:r>
              <w:t>Race and Sports Bookmaking (Fees) Determination 2013 (No 1)</w:t>
            </w:r>
            <w:r w:rsidR="000673C5">
              <w:t xml:space="preserve"> </w:t>
            </w:r>
            <w:r w:rsidR="000673C5" w:rsidRPr="00C06FC9">
              <w:rPr>
                <w:color w:val="FF0000"/>
              </w:rPr>
              <w:t>(repealed)</w:t>
            </w:r>
          </w:p>
          <w:p w14:paraId="48142582" w14:textId="77777777" w:rsidR="009A46AA" w:rsidRDefault="00505185" w:rsidP="0050518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Race and Sports Bookmaking Act 2001</w:t>
            </w:r>
            <w:r>
              <w:t>, s 97</w:t>
            </w:r>
            <w:r>
              <w:br/>
              <w:t>notified LR 17 June 2013</w:t>
            </w:r>
            <w:r>
              <w:br/>
              <w:t>commenced 1 July 2013 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EFCFCE" w14:textId="77777777" w:rsidR="009A46AA" w:rsidRDefault="000673C5" w:rsidP="00B44E59">
            <w:pPr>
              <w:pStyle w:val="ChronTableRep"/>
            </w:pPr>
            <w:r>
              <w:t>repealed by DI2014-100</w:t>
            </w:r>
            <w:r>
              <w:br/>
              <w:t>1 July 2014</w:t>
            </w:r>
          </w:p>
        </w:tc>
      </w:tr>
      <w:tr w:rsidR="00F35AD0" w:rsidRPr="00876F8C" w14:paraId="531697C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26301" w14:textId="77777777" w:rsidR="00F35AD0" w:rsidRDefault="00F35AD0" w:rsidP="002E689F">
            <w:pPr>
              <w:pStyle w:val="ChronTableBold"/>
              <w:keepNext w:val="0"/>
            </w:pPr>
            <w:r>
              <w:t>143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C4B" w14:textId="77777777" w:rsidR="00F35AD0" w:rsidRPr="00F35AD0" w:rsidRDefault="00F35AD0" w:rsidP="00F35AD0">
            <w:pPr>
              <w:pStyle w:val="ChronTableBold"/>
              <w:rPr>
                <w:lang w:eastAsia="en-AU"/>
              </w:rPr>
            </w:pPr>
            <w:r w:rsidRPr="00F35AD0">
              <w:rPr>
                <w:lang w:eastAsia="en-AU"/>
              </w:rPr>
              <w:t>Race and Sports Bookmaking (Sports Bookmaking Venues) Determination 2013 (No 4)</w:t>
            </w:r>
            <w:r w:rsidR="00E37975">
              <w:rPr>
                <w:lang w:eastAsia="en-AU"/>
              </w:rPr>
              <w:t xml:space="preserve"> </w:t>
            </w:r>
            <w:r w:rsidR="00E37975" w:rsidRPr="00C5700A">
              <w:rPr>
                <w:color w:val="FF0000"/>
                <w:lang w:eastAsia="en-AU"/>
              </w:rPr>
              <w:t>(repealed)</w:t>
            </w:r>
          </w:p>
          <w:p w14:paraId="141337B3" w14:textId="77777777" w:rsidR="00F35AD0" w:rsidRPr="00F35AD0" w:rsidRDefault="00F35AD0" w:rsidP="00F35AD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Race and Sports Bookmaking Act 2001</w:t>
            </w:r>
            <w:r>
              <w:t>, s 21</w:t>
            </w:r>
            <w:r>
              <w:br/>
              <w:t>notified LR 24 June 2013</w:t>
            </w:r>
            <w:r>
              <w:br/>
              <w:t xml:space="preserve">commenced 25 June 2013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4C8852" w14:textId="77777777" w:rsidR="00F35AD0" w:rsidRDefault="00E37975" w:rsidP="00B44E59">
            <w:pPr>
              <w:pStyle w:val="ChronTableRep"/>
            </w:pPr>
            <w:r>
              <w:t>repealed by DI2013-224</w:t>
            </w:r>
            <w:r>
              <w:br/>
              <w:t>27 August 2013</w:t>
            </w:r>
          </w:p>
        </w:tc>
      </w:tr>
      <w:tr w:rsidR="001C4C56" w:rsidRPr="00876F8C" w14:paraId="70E9CBE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91C36" w14:textId="77777777" w:rsidR="001C4C56" w:rsidRDefault="001C4C56" w:rsidP="002E689F">
            <w:pPr>
              <w:pStyle w:val="ChronTableBold"/>
              <w:keepNext w:val="0"/>
            </w:pPr>
            <w:r>
              <w:t>144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0D92" w14:textId="77777777" w:rsidR="001C4C56" w:rsidRDefault="001C4C56" w:rsidP="00F35AD0">
            <w:pPr>
              <w:pStyle w:val="ChronTableBold"/>
            </w:pPr>
            <w:r>
              <w:t>Public Unleased Land (Movable Signs) Code of Practice 2013 (No 1)</w:t>
            </w:r>
            <w:r w:rsidR="00705E87">
              <w:t xml:space="preserve"> </w:t>
            </w:r>
            <w:r w:rsidR="00705E87" w:rsidRPr="00705E87">
              <w:rPr>
                <w:color w:val="FF0000"/>
              </w:rPr>
              <w:t>(repealed)</w:t>
            </w:r>
          </w:p>
          <w:p w14:paraId="4AB17E98" w14:textId="77777777" w:rsidR="001C4C56" w:rsidRPr="001C4C56" w:rsidRDefault="001C4C56" w:rsidP="001C4C5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Unleased Land Act 2013</w:t>
            </w:r>
            <w:r>
              <w:rPr>
                <w:lang w:eastAsia="en-AU"/>
              </w:rPr>
              <w:t>, s 27</w:t>
            </w:r>
            <w:r>
              <w:rPr>
                <w:lang w:eastAsia="en-AU"/>
              </w:rPr>
              <w:br/>
              <w:t>notified LR 24 June 2013</w:t>
            </w:r>
            <w:r>
              <w:rPr>
                <w:lang w:eastAsia="en-AU"/>
              </w:rPr>
              <w:br/>
              <w:t xml:space="preserve">commenced 1 July 2013 </w:t>
            </w:r>
            <w:r>
              <w:t>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25DEB" w14:textId="77777777" w:rsidR="001C4C56" w:rsidRDefault="00705E87" w:rsidP="00B44E59">
            <w:pPr>
              <w:pStyle w:val="ChronTableRep"/>
            </w:pPr>
            <w:r>
              <w:t>repealed by DI2019-41</w:t>
            </w:r>
            <w:r>
              <w:br/>
              <w:t>16 April 2019</w:t>
            </w:r>
          </w:p>
        </w:tc>
      </w:tr>
      <w:tr w:rsidR="001C4C56" w:rsidRPr="00876F8C" w14:paraId="27CF061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013FD" w14:textId="77777777" w:rsidR="001C4C56" w:rsidRDefault="001C4C56" w:rsidP="002E689F">
            <w:pPr>
              <w:pStyle w:val="ChronTableBold"/>
              <w:keepNext w:val="0"/>
            </w:pPr>
            <w:r>
              <w:t>145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BE3B" w14:textId="77777777" w:rsidR="00095DEE" w:rsidRPr="00095DEE" w:rsidRDefault="00095DEE" w:rsidP="00095DEE">
            <w:pPr>
              <w:pStyle w:val="ChronTableBold"/>
              <w:rPr>
                <w:lang w:eastAsia="en-AU"/>
              </w:rPr>
            </w:pPr>
            <w:r w:rsidRPr="00095DEE">
              <w:rPr>
                <w:lang w:eastAsia="en-AU"/>
              </w:rPr>
              <w:t>Public Unleased Land (</w:t>
            </w:r>
            <w:r w:rsidR="002A3E61">
              <w:rPr>
                <w:lang w:eastAsia="en-AU"/>
              </w:rPr>
              <w:t>Fees</w:t>
            </w:r>
            <w:r w:rsidRPr="00095DEE">
              <w:rPr>
                <w:lang w:eastAsia="en-AU"/>
              </w:rPr>
              <w:t xml:space="preserve">) </w:t>
            </w:r>
            <w:r w:rsidR="002A3E61">
              <w:rPr>
                <w:lang w:eastAsia="en-AU"/>
              </w:rPr>
              <w:t>Determination</w:t>
            </w:r>
            <w:r w:rsidRPr="00095DEE">
              <w:rPr>
                <w:lang w:eastAsia="en-AU"/>
              </w:rPr>
              <w:t xml:space="preserve"> 2013 (No</w:t>
            </w:r>
            <w:r w:rsidR="002A3E61">
              <w:rPr>
                <w:lang w:eastAsia="en-AU"/>
              </w:rPr>
              <w:t xml:space="preserve"> </w:t>
            </w:r>
            <w:r w:rsidRPr="00095DEE">
              <w:rPr>
                <w:lang w:eastAsia="en-AU"/>
              </w:rPr>
              <w:t>1)</w:t>
            </w:r>
            <w:r w:rsidR="00C5700A">
              <w:rPr>
                <w:lang w:eastAsia="en-AU"/>
              </w:rPr>
              <w:t xml:space="preserve"> </w:t>
            </w:r>
            <w:r w:rsidR="00C5700A" w:rsidRPr="00C5700A">
              <w:rPr>
                <w:color w:val="FF0000"/>
                <w:lang w:eastAsia="en-AU"/>
              </w:rPr>
              <w:t>(repealed)</w:t>
            </w:r>
          </w:p>
          <w:p w14:paraId="29CDB7CC" w14:textId="77777777" w:rsidR="001C4C56" w:rsidRPr="00095DEE" w:rsidRDefault="00095DEE" w:rsidP="00095DE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Unleased Land Act 2013</w:t>
            </w:r>
            <w:r>
              <w:t>, s 130</w:t>
            </w:r>
            <w:r>
              <w:br/>
              <w:t>notified LR 24 June 2013</w:t>
            </w:r>
            <w:r>
              <w:br/>
              <w:t>commenced 1 July 2013 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10E932" w14:textId="77777777" w:rsidR="001C4C56" w:rsidRDefault="00C5700A" w:rsidP="00B44E59">
            <w:pPr>
              <w:pStyle w:val="ChronTableRep"/>
            </w:pPr>
            <w:r>
              <w:t>repealed by DI2013-194</w:t>
            </w:r>
            <w:r>
              <w:br/>
              <w:t>16 July 2013</w:t>
            </w:r>
          </w:p>
        </w:tc>
      </w:tr>
      <w:tr w:rsidR="00435274" w:rsidRPr="00876F8C" w14:paraId="29CC8A9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8B163" w14:textId="77777777" w:rsidR="00435274" w:rsidRDefault="00435274" w:rsidP="002E689F">
            <w:pPr>
              <w:pStyle w:val="ChronTableBold"/>
              <w:keepNext w:val="0"/>
            </w:pPr>
            <w:r>
              <w:t>146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FC6E" w14:textId="77777777" w:rsidR="00435274" w:rsidRDefault="00435274" w:rsidP="00095DEE">
            <w:pPr>
              <w:pStyle w:val="ChronTableBold"/>
            </w:pPr>
            <w:r>
              <w:t>Civil Law (Wrongs) Bar Association of Queensland Scheme 2013 (No 1)</w:t>
            </w:r>
            <w:r w:rsidR="00310337">
              <w:t xml:space="preserve"> </w:t>
            </w:r>
            <w:r w:rsidR="00310337">
              <w:rPr>
                <w:color w:val="FF0000"/>
              </w:rPr>
              <w:t>(repealed)</w:t>
            </w:r>
          </w:p>
          <w:p w14:paraId="75C5DD27" w14:textId="77777777" w:rsidR="00435274" w:rsidRPr="002A3E61" w:rsidRDefault="00435274" w:rsidP="00435274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Civil Law (Wrongs) Act 2002</w:t>
            </w:r>
            <w:r>
              <w:rPr>
                <w:lang w:eastAsia="en-AU"/>
              </w:rPr>
              <w:t>, sch 4 s 4.10</w:t>
            </w:r>
            <w:r>
              <w:rPr>
                <w:lang w:eastAsia="en-AU"/>
              </w:rPr>
              <w:br/>
              <w:t>notified LR 24 June 2013</w:t>
            </w:r>
            <w:r>
              <w:rPr>
                <w:lang w:eastAsia="en-AU"/>
              </w:rPr>
              <w:br/>
              <w:t xml:space="preserve">commenced 1 July 2013 </w:t>
            </w:r>
            <w:r>
              <w:t>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C20F2A" w14:textId="77777777" w:rsidR="00435274" w:rsidRDefault="00310337" w:rsidP="00B44E59">
            <w:pPr>
              <w:pStyle w:val="ChronTableRep"/>
            </w:pPr>
            <w:r>
              <w:t>extended by NI2018-205</w:t>
            </w:r>
            <w:r>
              <w:br/>
              <w:t>1 July 2018</w:t>
            </w:r>
            <w:r>
              <w:br/>
              <w:t>expired</w:t>
            </w:r>
            <w:r>
              <w:br/>
              <w:t>30 June 2019</w:t>
            </w:r>
          </w:p>
        </w:tc>
      </w:tr>
      <w:tr w:rsidR="00BC0FA1" w:rsidRPr="00876F8C" w14:paraId="218E14F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E6009" w14:textId="77777777" w:rsidR="00BC0FA1" w:rsidRDefault="00BC0FA1" w:rsidP="002E689F">
            <w:pPr>
              <w:pStyle w:val="ChronTableBold"/>
              <w:keepNext w:val="0"/>
            </w:pPr>
            <w:r>
              <w:lastRenderedPageBreak/>
              <w:t>147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F92F" w14:textId="77777777" w:rsidR="008A12BB" w:rsidRPr="00EB54B7" w:rsidRDefault="00BC0FA1" w:rsidP="008A12BB">
            <w:pPr>
              <w:pStyle w:val="ChronTableBold"/>
            </w:pPr>
            <w:r>
              <w:t>Architects (Fees) Determination 2013 (No 1)</w:t>
            </w:r>
            <w:r w:rsidR="00EB54B7">
              <w:t xml:space="preserve"> </w:t>
            </w:r>
            <w:r w:rsidR="00EB54B7">
              <w:rPr>
                <w:color w:val="FF0000"/>
              </w:rPr>
              <w:t>(repealed)</w:t>
            </w:r>
          </w:p>
          <w:p w14:paraId="34F25797" w14:textId="77777777" w:rsidR="00BC0FA1" w:rsidRDefault="008A12BB" w:rsidP="008A12BB">
            <w:pPr>
              <w:pStyle w:val="ChronTabledetails"/>
            </w:pPr>
            <w:r>
              <w:t xml:space="preserve">made under the </w:t>
            </w:r>
            <w:r w:rsidR="005529EF">
              <w:rPr>
                <w:i/>
              </w:rPr>
              <w:t>Architects Act 2004</w:t>
            </w:r>
            <w:r w:rsidR="005529EF">
              <w:t>, s 91</w:t>
            </w:r>
            <w:r w:rsidR="003E66A7">
              <w:br/>
              <w:t>notified LR 27 June 2013</w:t>
            </w:r>
            <w:r w:rsidR="003E66A7">
              <w:br/>
              <w:t>commenced 1 July 2013 (LA s 73 (2) (b</w:t>
            </w:r>
            <w:r w:rsidR="003E66A7"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171BB0" w14:textId="77777777" w:rsidR="00BC0FA1" w:rsidRDefault="00EB54B7" w:rsidP="00B44E59">
            <w:pPr>
              <w:pStyle w:val="ChronTableRep"/>
            </w:pPr>
            <w:r>
              <w:t>repealed by DI2014-149</w:t>
            </w:r>
            <w:r>
              <w:br/>
              <w:t>1 July 2014</w:t>
            </w:r>
          </w:p>
        </w:tc>
      </w:tr>
      <w:tr w:rsidR="00E625B7" w:rsidRPr="00876F8C" w14:paraId="53AAD2F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816E2" w14:textId="77777777" w:rsidR="00E625B7" w:rsidRDefault="00E625B7" w:rsidP="002E689F">
            <w:pPr>
              <w:pStyle w:val="ChronTableBold"/>
              <w:keepNext w:val="0"/>
            </w:pPr>
            <w:r>
              <w:t>148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C84D" w14:textId="77777777" w:rsidR="00E625B7" w:rsidRPr="00E625B7" w:rsidRDefault="00E625B7" w:rsidP="00095DEE">
            <w:pPr>
              <w:pStyle w:val="ChronTableBold"/>
            </w:pPr>
            <w:r>
              <w:t xml:space="preserve">Building (Fees) Determination 2013 (No 1) </w:t>
            </w:r>
            <w:r>
              <w:rPr>
                <w:color w:val="FF0000"/>
              </w:rPr>
              <w:t>(repealed)</w:t>
            </w:r>
          </w:p>
          <w:p w14:paraId="1E6AF08A" w14:textId="77777777" w:rsidR="00E625B7" w:rsidRDefault="00E625B7" w:rsidP="003E66A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Act 2004</w:t>
            </w:r>
            <w:r>
              <w:t>, s 150</w:t>
            </w:r>
            <w:r>
              <w:br/>
              <w:t>notified LR 27 June 2013</w:t>
            </w:r>
            <w:r>
              <w:br/>
              <w:t>commenced 1 July 2013 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9AAB50" w14:textId="77777777" w:rsidR="00E625B7" w:rsidRDefault="00E625B7" w:rsidP="00E625B7">
            <w:pPr>
              <w:pStyle w:val="ChronTableRep"/>
            </w:pPr>
            <w:r>
              <w:t>repealed by DI2014-150</w:t>
            </w:r>
            <w:r>
              <w:br/>
              <w:t>1 July 2014</w:t>
            </w:r>
          </w:p>
        </w:tc>
      </w:tr>
      <w:tr w:rsidR="00E625B7" w:rsidRPr="00876F8C" w14:paraId="5F19353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CECDB" w14:textId="77777777" w:rsidR="00E625B7" w:rsidRDefault="00E625B7" w:rsidP="002E689F">
            <w:pPr>
              <w:pStyle w:val="ChronTableBold"/>
              <w:keepNext w:val="0"/>
            </w:pPr>
            <w:r>
              <w:t>149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6931" w14:textId="77777777" w:rsidR="00E625B7" w:rsidRPr="00E625B7" w:rsidRDefault="00E625B7" w:rsidP="00095DEE">
            <w:pPr>
              <w:pStyle w:val="ChronTableBold"/>
            </w:pPr>
            <w:r>
              <w:t xml:space="preserve">Clinical Waste (Fees) Determination 2013 (No 1) </w:t>
            </w:r>
            <w:r>
              <w:rPr>
                <w:color w:val="FF0000"/>
              </w:rPr>
              <w:t>(repealed)</w:t>
            </w:r>
          </w:p>
          <w:p w14:paraId="091B82A0" w14:textId="77777777" w:rsidR="00E625B7" w:rsidRDefault="00E625B7" w:rsidP="003E66A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Clinical Waste Act 1990</w:t>
            </w:r>
            <w:r>
              <w:t>, s 40</w:t>
            </w:r>
            <w:r>
              <w:br/>
              <w:t>notified LR 27 June 2013</w:t>
            </w:r>
            <w:r>
              <w:br/>
              <w:t>commenced 1 July 2013 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EF77B" w14:textId="77777777" w:rsidR="00E625B7" w:rsidRDefault="00E625B7" w:rsidP="00B44E59">
            <w:pPr>
              <w:pStyle w:val="ChronTableRep"/>
            </w:pPr>
            <w:r>
              <w:t>repealed by DI2014-151</w:t>
            </w:r>
            <w:r>
              <w:br/>
              <w:t>1 July 2014</w:t>
            </w:r>
          </w:p>
        </w:tc>
      </w:tr>
      <w:tr w:rsidR="00E625B7" w:rsidRPr="00876F8C" w14:paraId="3F4795C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AC7C2" w14:textId="77777777" w:rsidR="00E625B7" w:rsidRDefault="00E625B7" w:rsidP="002E689F">
            <w:pPr>
              <w:pStyle w:val="ChronTableBold"/>
              <w:keepNext w:val="0"/>
            </w:pPr>
            <w:r>
              <w:t>150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3C56" w14:textId="77777777" w:rsidR="00E625B7" w:rsidRPr="00690B08" w:rsidRDefault="00E625B7" w:rsidP="00095DEE">
            <w:pPr>
              <w:pStyle w:val="ChronTableBold"/>
            </w:pPr>
            <w:r w:rsidRPr="00BC0FA1">
              <w:rPr>
                <w:lang w:eastAsia="en-AU"/>
              </w:rPr>
              <w:t>Community Title (Fees) Determination 2013 (No 1)</w:t>
            </w:r>
            <w:r>
              <w:rPr>
                <w:lang w:eastAsia="en-AU"/>
              </w:rPr>
              <w:t xml:space="preserve"> </w:t>
            </w:r>
            <w:r>
              <w:rPr>
                <w:color w:val="FF0000"/>
                <w:lang w:eastAsia="en-AU"/>
              </w:rPr>
              <w:t>(repealed)</w:t>
            </w:r>
          </w:p>
          <w:p w14:paraId="530D876F" w14:textId="77777777" w:rsidR="00E625B7" w:rsidRDefault="00E625B7" w:rsidP="003E66A7">
            <w:pPr>
              <w:pStyle w:val="ChronTabledetails"/>
              <w:rPr>
                <w:lang w:eastAsia="en-AU"/>
              </w:rPr>
            </w:pPr>
            <w:r>
              <w:t xml:space="preserve">made under the </w:t>
            </w:r>
            <w:r>
              <w:rPr>
                <w:i/>
              </w:rPr>
              <w:t>Community Title Act 2001</w:t>
            </w:r>
            <w:r>
              <w:t>, s 96</w:t>
            </w:r>
            <w:r>
              <w:br/>
              <w:t>notified LR 27 June 2013</w:t>
            </w:r>
            <w:r>
              <w:br/>
              <w:t>commenced 1 July 2013 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117F25" w14:textId="77777777" w:rsidR="00E625B7" w:rsidRDefault="00E625B7" w:rsidP="00B44E59">
            <w:pPr>
              <w:pStyle w:val="ChronTableRep"/>
            </w:pPr>
            <w:r>
              <w:t>repealed by DI2014-152</w:t>
            </w:r>
            <w:r>
              <w:br/>
              <w:t>1 July 2014</w:t>
            </w:r>
          </w:p>
        </w:tc>
      </w:tr>
      <w:tr w:rsidR="00E625B7" w:rsidRPr="00876F8C" w14:paraId="4B810AE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96C8D" w14:textId="77777777" w:rsidR="00E625B7" w:rsidRDefault="00E625B7" w:rsidP="002E689F">
            <w:pPr>
              <w:pStyle w:val="ChronTableBold"/>
              <w:keepNext w:val="0"/>
            </w:pPr>
            <w:r>
              <w:t>151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29B9" w14:textId="77777777" w:rsidR="00E625B7" w:rsidRDefault="00E625B7" w:rsidP="00095DEE">
            <w:pPr>
              <w:pStyle w:val="ChronTableBold"/>
            </w:pPr>
            <w:r>
              <w:t>Construction Occupations Licensing (Fees) Determination 2013 (No 1)</w:t>
            </w:r>
            <w:r w:rsidR="00CA3385">
              <w:rPr>
                <w:lang w:eastAsia="en-AU"/>
              </w:rPr>
              <w:t xml:space="preserve"> </w:t>
            </w:r>
            <w:r w:rsidR="00CA3385">
              <w:rPr>
                <w:color w:val="FF0000"/>
                <w:lang w:eastAsia="en-AU"/>
              </w:rPr>
              <w:t>(repealed)</w:t>
            </w:r>
          </w:p>
          <w:p w14:paraId="7A0B8980" w14:textId="77777777" w:rsidR="00E625B7" w:rsidRDefault="00E625B7" w:rsidP="003E66A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Construction Occupations (Licensing) Act 2004</w:t>
            </w:r>
            <w:r>
              <w:t>, s 127</w:t>
            </w:r>
            <w:r>
              <w:br/>
              <w:t>notified LR 27 June 2013</w:t>
            </w:r>
            <w:r>
              <w:br/>
              <w:t>commenced 1 July 2013 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A6F7E6" w14:textId="77777777" w:rsidR="00E625B7" w:rsidRDefault="00CA3385" w:rsidP="00B44E59">
            <w:pPr>
              <w:pStyle w:val="ChronTableRep"/>
            </w:pPr>
            <w:r>
              <w:t>repealed by DI2014-153</w:t>
            </w:r>
            <w:r>
              <w:br/>
              <w:t>1 July 2014</w:t>
            </w:r>
          </w:p>
        </w:tc>
      </w:tr>
      <w:tr w:rsidR="00E625B7" w:rsidRPr="00876F8C" w14:paraId="7297606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BD2F3" w14:textId="77777777" w:rsidR="00E625B7" w:rsidRDefault="00E625B7" w:rsidP="002E689F">
            <w:pPr>
              <w:pStyle w:val="ChronTableBold"/>
              <w:keepNext w:val="0"/>
            </w:pPr>
            <w:r>
              <w:t>152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935C" w14:textId="77777777" w:rsidR="00E625B7" w:rsidRPr="00690B08" w:rsidRDefault="00E625B7" w:rsidP="00095DEE">
            <w:pPr>
              <w:pStyle w:val="ChronTableBold"/>
              <w:rPr>
                <w:color w:val="FF0000"/>
              </w:rPr>
            </w:pPr>
            <w:r>
              <w:t xml:space="preserve">Electricity Safety (Fees) Determination 2013 (No 1) </w:t>
            </w:r>
            <w:r>
              <w:rPr>
                <w:color w:val="FF0000"/>
              </w:rPr>
              <w:t>(repealed)</w:t>
            </w:r>
          </w:p>
          <w:p w14:paraId="52AA1D84" w14:textId="77777777" w:rsidR="00E625B7" w:rsidRDefault="00E625B7" w:rsidP="003E66A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Electricity Safety Act 1971</w:t>
            </w:r>
            <w:r>
              <w:t>, s 64</w:t>
            </w:r>
            <w:r>
              <w:br/>
              <w:t>notified LR 27 June 2013</w:t>
            </w:r>
            <w:r>
              <w:br/>
              <w:t>commenced 1 July 2013 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3B3CC6" w14:textId="77777777" w:rsidR="00E625B7" w:rsidRDefault="00E625B7" w:rsidP="00B44E59">
            <w:pPr>
              <w:pStyle w:val="ChronTableRep"/>
            </w:pPr>
            <w:r>
              <w:t>repealed by DI2014-154</w:t>
            </w:r>
            <w:r>
              <w:br/>
              <w:t>1 July 2014</w:t>
            </w:r>
          </w:p>
        </w:tc>
      </w:tr>
      <w:tr w:rsidR="00E625B7" w:rsidRPr="00876F8C" w14:paraId="55969B6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94B05" w14:textId="77777777" w:rsidR="00E625B7" w:rsidRDefault="00E625B7" w:rsidP="002E689F">
            <w:pPr>
              <w:pStyle w:val="ChronTableBold"/>
              <w:keepNext w:val="0"/>
            </w:pPr>
            <w:r>
              <w:t>153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DA4D" w14:textId="77777777" w:rsidR="00E625B7" w:rsidRPr="0058148D" w:rsidRDefault="00E625B7" w:rsidP="00095DEE">
            <w:pPr>
              <w:pStyle w:val="ChronTableBold"/>
            </w:pPr>
            <w:r>
              <w:t>Environment Protection (Fees) Determination 2013 (No 1)</w:t>
            </w:r>
            <w:r w:rsidR="0058148D">
              <w:t xml:space="preserve"> </w:t>
            </w:r>
            <w:r w:rsidR="0058148D">
              <w:rPr>
                <w:color w:val="FF0000"/>
              </w:rPr>
              <w:t>(repealed)</w:t>
            </w:r>
          </w:p>
          <w:p w14:paraId="6F86B3DB" w14:textId="77777777" w:rsidR="00E625B7" w:rsidRDefault="00E625B7" w:rsidP="003E66A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Environment Protection Act 1997</w:t>
            </w:r>
            <w:r>
              <w:t>, s 165</w:t>
            </w:r>
            <w:r>
              <w:br/>
              <w:t>notified LR 27 June 2013</w:t>
            </w:r>
            <w:r>
              <w:br/>
              <w:t>commenced 1 July 2013 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AECA61" w14:textId="77777777" w:rsidR="00E625B7" w:rsidRDefault="0058148D" w:rsidP="00B44E59">
            <w:pPr>
              <w:pStyle w:val="ChronTableRep"/>
            </w:pPr>
            <w:r>
              <w:t>repealed by DI2014-155</w:t>
            </w:r>
            <w:r>
              <w:br/>
              <w:t>1 July 2014</w:t>
            </w:r>
          </w:p>
        </w:tc>
      </w:tr>
      <w:tr w:rsidR="00E625B7" w:rsidRPr="00876F8C" w14:paraId="1C29C88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529D9" w14:textId="77777777" w:rsidR="00E625B7" w:rsidRDefault="00E625B7" w:rsidP="002E689F">
            <w:pPr>
              <w:pStyle w:val="ChronTableBold"/>
              <w:keepNext w:val="0"/>
            </w:pPr>
            <w:r>
              <w:t>154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125E" w14:textId="77777777" w:rsidR="00E625B7" w:rsidRPr="00690B08" w:rsidRDefault="00E625B7" w:rsidP="00095DEE">
            <w:pPr>
              <w:pStyle w:val="ChronTableBold"/>
              <w:rPr>
                <w:color w:val="FF0000"/>
              </w:rPr>
            </w:pPr>
            <w:r>
              <w:t xml:space="preserve">Fisheries (Fees) Determination 2013 (No 1) </w:t>
            </w:r>
            <w:r>
              <w:rPr>
                <w:color w:val="FF0000"/>
              </w:rPr>
              <w:t>(repealed)</w:t>
            </w:r>
          </w:p>
          <w:p w14:paraId="01D48442" w14:textId="77777777" w:rsidR="00E625B7" w:rsidRDefault="00E625B7" w:rsidP="003E66A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Fisheries Act 2000</w:t>
            </w:r>
            <w:r>
              <w:t>, s 114</w:t>
            </w:r>
            <w:r>
              <w:br/>
              <w:t>notified LR 27 June 2013</w:t>
            </w:r>
            <w:r>
              <w:br/>
              <w:t>commenced 1 July 2013 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E27EDD" w14:textId="77777777" w:rsidR="00E625B7" w:rsidRDefault="00E625B7" w:rsidP="00B44E59">
            <w:pPr>
              <w:pStyle w:val="ChronTableRep"/>
            </w:pPr>
            <w:r>
              <w:t>repealed by DI2014-156</w:t>
            </w:r>
            <w:r>
              <w:br/>
              <w:t>1 July 2014</w:t>
            </w:r>
          </w:p>
        </w:tc>
      </w:tr>
      <w:tr w:rsidR="00E625B7" w:rsidRPr="00876F8C" w14:paraId="33C912E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F4854" w14:textId="77777777" w:rsidR="00E625B7" w:rsidRDefault="00E625B7" w:rsidP="002E689F">
            <w:pPr>
              <w:pStyle w:val="ChronTableBold"/>
              <w:keepNext w:val="0"/>
            </w:pPr>
            <w:r>
              <w:t>155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6B1A" w14:textId="77777777" w:rsidR="00E625B7" w:rsidRDefault="00E625B7" w:rsidP="00095DEE">
            <w:pPr>
              <w:pStyle w:val="ChronTableBold"/>
            </w:pPr>
            <w:r>
              <w:t>Gas Safety (Fees) Determination 2013 (No 1)</w:t>
            </w:r>
            <w:r w:rsidR="00CA3385">
              <w:t xml:space="preserve"> </w:t>
            </w:r>
            <w:r w:rsidR="00CA3385">
              <w:rPr>
                <w:color w:val="FF0000"/>
              </w:rPr>
              <w:t>(repealed)</w:t>
            </w:r>
          </w:p>
          <w:p w14:paraId="3CC77AD8" w14:textId="77777777" w:rsidR="00E625B7" w:rsidRDefault="00E625B7" w:rsidP="003E66A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Gas Safety Act 2000</w:t>
            </w:r>
            <w:r>
              <w:t>, s 67</w:t>
            </w:r>
            <w:r>
              <w:br/>
              <w:t>notified LR 27 June 2013</w:t>
            </w:r>
            <w:r>
              <w:br/>
              <w:t>commenced 1 July 2013 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0855D" w14:textId="77777777" w:rsidR="00E625B7" w:rsidRDefault="00CA3385" w:rsidP="00B44E59">
            <w:pPr>
              <w:pStyle w:val="ChronTableRep"/>
            </w:pPr>
            <w:r>
              <w:t>repealed by DI2014-157</w:t>
            </w:r>
            <w:r>
              <w:br/>
              <w:t>1 July 2014</w:t>
            </w:r>
          </w:p>
        </w:tc>
      </w:tr>
      <w:tr w:rsidR="00E625B7" w:rsidRPr="00876F8C" w14:paraId="15B22FC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72B1E" w14:textId="77777777" w:rsidR="00E625B7" w:rsidRDefault="00E625B7" w:rsidP="002E689F">
            <w:pPr>
              <w:pStyle w:val="ChronTableBold"/>
              <w:keepNext w:val="0"/>
            </w:pPr>
            <w:r>
              <w:t>156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F9C3" w14:textId="77777777" w:rsidR="00E625B7" w:rsidRPr="00690B08" w:rsidRDefault="00E625B7" w:rsidP="00095DEE">
            <w:pPr>
              <w:pStyle w:val="ChronTableBold"/>
              <w:rPr>
                <w:color w:val="FF0000"/>
              </w:rPr>
            </w:pPr>
            <w:r>
              <w:t xml:space="preserve">Heritage (Register Fees) Determination 2013 (No 1) </w:t>
            </w:r>
            <w:r>
              <w:rPr>
                <w:color w:val="FF0000"/>
              </w:rPr>
              <w:t>(repealed)</w:t>
            </w:r>
          </w:p>
          <w:p w14:paraId="14137BD8" w14:textId="77777777" w:rsidR="00E625B7" w:rsidRDefault="00E625B7" w:rsidP="003E66A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Heritage Act 2004</w:t>
            </w:r>
            <w:r>
              <w:t>, s 120</w:t>
            </w:r>
            <w:r>
              <w:br/>
              <w:t>notified LR 27 June 2013</w:t>
            </w:r>
            <w:r>
              <w:br/>
              <w:t>commenced 1 July 2013 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82C451" w14:textId="77777777" w:rsidR="00E625B7" w:rsidRDefault="00E625B7" w:rsidP="00B44E59">
            <w:pPr>
              <w:pStyle w:val="ChronTableRep"/>
            </w:pPr>
            <w:r>
              <w:t>repealed by DI2014-158</w:t>
            </w:r>
            <w:r>
              <w:br/>
              <w:t>1 July 2014</w:t>
            </w:r>
          </w:p>
        </w:tc>
      </w:tr>
      <w:tr w:rsidR="00E625B7" w:rsidRPr="00876F8C" w14:paraId="5602B0B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F51F5" w14:textId="77777777" w:rsidR="00E625B7" w:rsidRDefault="00E625B7" w:rsidP="002E689F">
            <w:pPr>
              <w:pStyle w:val="ChronTableBold"/>
              <w:keepNext w:val="0"/>
            </w:pPr>
            <w:r>
              <w:lastRenderedPageBreak/>
              <w:t>157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2973" w14:textId="77777777" w:rsidR="00E625B7" w:rsidRDefault="00E625B7" w:rsidP="00095DEE">
            <w:pPr>
              <w:pStyle w:val="ChronTableBold"/>
            </w:pPr>
            <w:r>
              <w:t xml:space="preserve">Nature Conservation (Fees) Determination 2013 (No 1) </w:t>
            </w:r>
            <w:r w:rsidRPr="006B7AEB">
              <w:rPr>
                <w:color w:val="FF0000"/>
              </w:rPr>
              <w:t>(repealed)</w:t>
            </w:r>
          </w:p>
          <w:p w14:paraId="023B0DF4" w14:textId="77777777" w:rsidR="00E625B7" w:rsidRDefault="00E625B7" w:rsidP="003E66A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1980</w:t>
            </w:r>
            <w:r>
              <w:t>, s 139</w:t>
            </w:r>
            <w:r>
              <w:br/>
              <w:t>notified LR 27 June 2013</w:t>
            </w:r>
            <w:r>
              <w:br/>
              <w:t>commenced 1 July 2013 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92EFB5" w14:textId="77777777" w:rsidR="00E625B7" w:rsidRDefault="00E625B7" w:rsidP="00B44E59">
            <w:pPr>
              <w:pStyle w:val="ChronTableRep"/>
            </w:pPr>
            <w:r>
              <w:t>repealed by DI2014-2</w:t>
            </w:r>
            <w:r>
              <w:br/>
              <w:t>17 January 2014</w:t>
            </w:r>
          </w:p>
        </w:tc>
      </w:tr>
      <w:tr w:rsidR="00E625B7" w:rsidRPr="00876F8C" w14:paraId="71CC0AC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27C01" w14:textId="77777777" w:rsidR="00E625B7" w:rsidRDefault="00E625B7" w:rsidP="002E689F">
            <w:pPr>
              <w:pStyle w:val="ChronTableBold"/>
              <w:keepNext w:val="0"/>
            </w:pPr>
            <w:r>
              <w:t>158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0130" w14:textId="77777777" w:rsidR="00E625B7" w:rsidRPr="00D16DDD" w:rsidRDefault="00E625B7" w:rsidP="00095DEE">
            <w:pPr>
              <w:pStyle w:val="ChronTableBold"/>
            </w:pPr>
            <w:r>
              <w:t>Planning and Development (Fees) Determination 2013 (No 1)</w:t>
            </w:r>
            <w:r w:rsidR="00D16DDD">
              <w:t xml:space="preserve"> </w:t>
            </w:r>
            <w:r w:rsidR="00D16DDD">
              <w:rPr>
                <w:color w:val="FF0000"/>
              </w:rPr>
              <w:t>(repealed)</w:t>
            </w:r>
          </w:p>
          <w:p w14:paraId="68E66B92" w14:textId="77777777" w:rsidR="00E625B7" w:rsidRDefault="00E625B7" w:rsidP="003E66A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424</w:t>
            </w:r>
            <w:r>
              <w:br/>
              <w:t>notified LR 27 June 2013</w:t>
            </w:r>
            <w:r>
              <w:br/>
              <w:t>commenced 1 July 2013 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B9B7C6" w14:textId="77777777" w:rsidR="00E625B7" w:rsidRDefault="00D16DDD" w:rsidP="00B44E59">
            <w:pPr>
              <w:pStyle w:val="ChronTableRep"/>
            </w:pPr>
            <w:r>
              <w:t>repealed by DI2014-162</w:t>
            </w:r>
            <w:r>
              <w:br/>
              <w:t>1 July 2014</w:t>
            </w:r>
          </w:p>
        </w:tc>
      </w:tr>
      <w:tr w:rsidR="00E625B7" w:rsidRPr="00876F8C" w14:paraId="783C1C9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785E9" w14:textId="77777777" w:rsidR="00E625B7" w:rsidRDefault="00E625B7" w:rsidP="002E689F">
            <w:pPr>
              <w:pStyle w:val="ChronTableBold"/>
              <w:keepNext w:val="0"/>
            </w:pPr>
            <w:r>
              <w:t>159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05E5" w14:textId="77777777" w:rsidR="00E625B7" w:rsidRPr="00D16DDD" w:rsidRDefault="00E625B7" w:rsidP="00095DEE">
            <w:pPr>
              <w:pStyle w:val="ChronTableBold"/>
            </w:pPr>
            <w:r>
              <w:t>Surveyors (Fees) Determination 2013 (No 1)</w:t>
            </w:r>
            <w:r w:rsidR="00D16DDD">
              <w:t xml:space="preserve"> </w:t>
            </w:r>
            <w:r w:rsidR="00D16DDD">
              <w:rPr>
                <w:color w:val="FF0000"/>
              </w:rPr>
              <w:t>(repealed)</w:t>
            </w:r>
          </w:p>
          <w:p w14:paraId="0814229F" w14:textId="77777777" w:rsidR="00E625B7" w:rsidRDefault="00E625B7" w:rsidP="003E66A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Surveyors Act 2007</w:t>
            </w:r>
            <w:r>
              <w:t>, s 80</w:t>
            </w:r>
            <w:r>
              <w:br/>
              <w:t>notified LR 27 June 2013</w:t>
            </w:r>
            <w:r>
              <w:br/>
              <w:t>commenced 1 July 2013 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80EE21" w14:textId="77777777" w:rsidR="00E625B7" w:rsidRDefault="00D16DDD" w:rsidP="00B44E59">
            <w:pPr>
              <w:pStyle w:val="ChronTableRep"/>
            </w:pPr>
            <w:r>
              <w:t>repealed by DI2014-163</w:t>
            </w:r>
            <w:r>
              <w:br/>
              <w:t>1 July 2014</w:t>
            </w:r>
          </w:p>
        </w:tc>
      </w:tr>
      <w:tr w:rsidR="00E625B7" w:rsidRPr="00876F8C" w14:paraId="745901F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193F7" w14:textId="77777777" w:rsidR="00E625B7" w:rsidRDefault="00E625B7" w:rsidP="002E689F">
            <w:pPr>
              <w:pStyle w:val="ChronTableBold"/>
              <w:keepNext w:val="0"/>
            </w:pPr>
            <w:r>
              <w:t>160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2CBE" w14:textId="77777777" w:rsidR="00E625B7" w:rsidRPr="00D16DDD" w:rsidRDefault="00E625B7" w:rsidP="00095DEE">
            <w:pPr>
              <w:pStyle w:val="ChronTableBold"/>
            </w:pPr>
            <w:r>
              <w:t>Unit Titles (Fees) Determination 2013 (No 1)</w:t>
            </w:r>
            <w:r w:rsidR="00D16DDD">
              <w:t xml:space="preserve"> </w:t>
            </w:r>
            <w:r w:rsidR="00D16DDD">
              <w:rPr>
                <w:color w:val="FF0000"/>
              </w:rPr>
              <w:t>(repealed)</w:t>
            </w:r>
          </w:p>
          <w:p w14:paraId="0D5F4FD7" w14:textId="77777777" w:rsidR="00E625B7" w:rsidRDefault="00E625B7" w:rsidP="003E66A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Unit Titles Act 2001</w:t>
            </w:r>
            <w:r>
              <w:t>, s 179</w:t>
            </w:r>
            <w:r>
              <w:br/>
              <w:t>notified LR 27 June 2013</w:t>
            </w:r>
            <w:r>
              <w:br/>
              <w:t>commenced 1 July 2013 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86A447" w14:textId="77777777" w:rsidR="00E625B7" w:rsidRDefault="00D16DDD" w:rsidP="00B44E59">
            <w:pPr>
              <w:pStyle w:val="ChronTableRep"/>
            </w:pPr>
            <w:r>
              <w:t>repealed by DI2014-164</w:t>
            </w:r>
            <w:r>
              <w:br/>
              <w:t>1 July 2014</w:t>
            </w:r>
          </w:p>
        </w:tc>
      </w:tr>
      <w:tr w:rsidR="00E625B7" w:rsidRPr="00876F8C" w14:paraId="02AFF0B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D808E" w14:textId="77777777" w:rsidR="00E625B7" w:rsidRDefault="00E625B7" w:rsidP="002E689F">
            <w:pPr>
              <w:pStyle w:val="ChronTableBold"/>
              <w:keepNext w:val="0"/>
            </w:pPr>
            <w:r>
              <w:t>161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8BFF" w14:textId="77777777" w:rsidR="00E625B7" w:rsidRPr="00D16DDD" w:rsidRDefault="00E625B7" w:rsidP="00095DEE">
            <w:pPr>
              <w:pStyle w:val="ChronTableBold"/>
            </w:pPr>
            <w:r>
              <w:t>Water and Sewerage (Fees) Determination 2013 (No 1)</w:t>
            </w:r>
            <w:r w:rsidR="00D16DDD">
              <w:t xml:space="preserve"> </w:t>
            </w:r>
            <w:r w:rsidR="00D16DDD">
              <w:rPr>
                <w:color w:val="FF0000"/>
              </w:rPr>
              <w:t>(repealed)</w:t>
            </w:r>
          </w:p>
          <w:p w14:paraId="20EC8942" w14:textId="77777777" w:rsidR="00E625B7" w:rsidRDefault="00E625B7" w:rsidP="003E66A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Water and Sewerage Act 2000</w:t>
            </w:r>
            <w:r>
              <w:t>, s 45</w:t>
            </w:r>
            <w:r>
              <w:br/>
              <w:t>notified LR 27 June 2013</w:t>
            </w:r>
            <w:r>
              <w:br/>
              <w:t>commenced 1 July 2013 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5A77BA" w14:textId="77777777" w:rsidR="00E625B7" w:rsidRDefault="00D16DDD" w:rsidP="00B44E59">
            <w:pPr>
              <w:pStyle w:val="ChronTableRep"/>
            </w:pPr>
            <w:r>
              <w:t>repealed by DI2014-165</w:t>
            </w:r>
            <w:r>
              <w:br/>
              <w:t>1 July 2014</w:t>
            </w:r>
          </w:p>
        </w:tc>
      </w:tr>
      <w:tr w:rsidR="00E625B7" w:rsidRPr="00876F8C" w14:paraId="3CFA843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35828" w14:textId="77777777" w:rsidR="00E625B7" w:rsidRDefault="00E625B7" w:rsidP="002E689F">
            <w:pPr>
              <w:pStyle w:val="ChronTableBold"/>
              <w:keepNext w:val="0"/>
            </w:pPr>
            <w:r>
              <w:t>162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B3AD" w14:textId="77777777" w:rsidR="00E625B7" w:rsidRDefault="00E625B7" w:rsidP="00095DEE">
            <w:pPr>
              <w:pStyle w:val="ChronTableBold"/>
            </w:pPr>
            <w:r>
              <w:t xml:space="preserve">Water Resources (Fees) Determination 2013 (No 2) </w:t>
            </w:r>
            <w:r w:rsidRPr="00C74D16">
              <w:rPr>
                <w:color w:val="FF0000"/>
              </w:rPr>
              <w:t>(repealed)</w:t>
            </w:r>
          </w:p>
          <w:p w14:paraId="177EC6B9" w14:textId="77777777" w:rsidR="00E625B7" w:rsidRDefault="00E625B7" w:rsidP="003E66A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Water Resources Act 2007</w:t>
            </w:r>
            <w:r>
              <w:t>, s 107</w:t>
            </w:r>
            <w:r>
              <w:br/>
              <w:t>notified LR 27 June 2013</w:t>
            </w:r>
            <w:r>
              <w:br/>
              <w:t>commenced 1 July 2013 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9A56A2" w14:textId="77777777" w:rsidR="00E625B7" w:rsidRDefault="00E625B7" w:rsidP="00B44E59">
            <w:pPr>
              <w:pStyle w:val="ChronTableRep"/>
            </w:pPr>
            <w:r>
              <w:t>repealed by DI2013-198</w:t>
            </w:r>
            <w:r>
              <w:br/>
              <w:t>12 July 2013</w:t>
            </w:r>
          </w:p>
        </w:tc>
      </w:tr>
      <w:tr w:rsidR="00E625B7" w:rsidRPr="00876F8C" w14:paraId="08AE3EB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F9D2D" w14:textId="77777777" w:rsidR="00E625B7" w:rsidRDefault="00E625B7" w:rsidP="002E689F">
            <w:pPr>
              <w:pStyle w:val="ChronTableBold"/>
              <w:keepNext w:val="0"/>
            </w:pPr>
            <w:r>
              <w:t>163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CE11" w14:textId="77777777" w:rsidR="00E625B7" w:rsidRDefault="00E625B7" w:rsidP="00095DEE">
            <w:pPr>
              <w:pStyle w:val="ChronTableBold"/>
            </w:pPr>
            <w:r>
              <w:t>Tree Protecti</w:t>
            </w:r>
            <w:r w:rsidR="008401C2">
              <w:t>on (Advisory Panel) Appointment</w:t>
            </w:r>
            <w:r>
              <w:t xml:space="preserve"> 2013 (No 1)</w:t>
            </w:r>
            <w:r w:rsidR="006C4AB8">
              <w:t xml:space="preserve"> </w:t>
            </w:r>
            <w:r w:rsidR="006C4AB8" w:rsidRPr="00C74D16">
              <w:rPr>
                <w:color w:val="FF0000"/>
              </w:rPr>
              <w:t>(repealed)</w:t>
            </w:r>
          </w:p>
          <w:p w14:paraId="6D4752CA" w14:textId="77777777" w:rsidR="00E625B7" w:rsidRDefault="00E625B7" w:rsidP="006C4AB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Tree Protection Act 2005</w:t>
            </w:r>
            <w:r>
              <w:t>, s 69</w:t>
            </w:r>
            <w:r>
              <w:br/>
              <w:t>notified LR 27 June 2013</w:t>
            </w:r>
            <w:r>
              <w:br/>
              <w:t>commenced 28 June 2013 (LA s 73 (2) (a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400FE2" w14:textId="77777777" w:rsidR="00E625B7" w:rsidRDefault="006C4AB8" w:rsidP="00B44E59">
            <w:pPr>
              <w:pStyle w:val="ChronTableRep"/>
            </w:pPr>
            <w:r>
              <w:t>repealed by LA s 89 (6)</w:t>
            </w:r>
            <w:r>
              <w:br/>
              <w:t>27 June 2015</w:t>
            </w:r>
          </w:p>
        </w:tc>
      </w:tr>
      <w:tr w:rsidR="00E625B7" w:rsidRPr="00876F8C" w14:paraId="5865B16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90F15" w14:textId="77777777" w:rsidR="00E625B7" w:rsidRDefault="00E625B7" w:rsidP="002E689F">
            <w:pPr>
              <w:pStyle w:val="ChronTableBold"/>
              <w:keepNext w:val="0"/>
            </w:pPr>
            <w:r>
              <w:t>164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643C" w14:textId="77777777" w:rsidR="00E625B7" w:rsidRDefault="00E625B7" w:rsidP="00095DEE">
            <w:pPr>
              <w:pStyle w:val="ChronTableBold"/>
            </w:pPr>
            <w:r>
              <w:t>Lotteries (Fees) Determination 2013 (No 1)</w:t>
            </w:r>
            <w:r w:rsidR="00DE0E0A">
              <w:t xml:space="preserve"> </w:t>
            </w:r>
            <w:r w:rsidR="00DE0E0A" w:rsidRPr="003C381B">
              <w:rPr>
                <w:color w:val="FF0000"/>
              </w:rPr>
              <w:t>(repealed)</w:t>
            </w:r>
          </w:p>
          <w:p w14:paraId="2A760FD7" w14:textId="77777777" w:rsidR="00E625B7" w:rsidRDefault="00E625B7" w:rsidP="003E66A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Lotteries Act 1964</w:t>
            </w:r>
            <w:r>
              <w:t>, s 18A</w:t>
            </w:r>
            <w:r>
              <w:br/>
              <w:t>notified LR 27 June 2013</w:t>
            </w:r>
            <w:r>
              <w:br/>
              <w:t>commenced 1 July 2013 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4A6DDF" w14:textId="77777777" w:rsidR="00E625B7" w:rsidRDefault="00DE0E0A" w:rsidP="00B44E59">
            <w:pPr>
              <w:pStyle w:val="ChronTableRep"/>
            </w:pPr>
            <w:r>
              <w:t>repealed by DI2014-144</w:t>
            </w:r>
            <w:r>
              <w:br/>
              <w:t>1 July 2014</w:t>
            </w:r>
          </w:p>
        </w:tc>
      </w:tr>
      <w:tr w:rsidR="00E625B7" w:rsidRPr="00876F8C" w14:paraId="71E1744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4328F" w14:textId="77777777" w:rsidR="00E625B7" w:rsidRDefault="00E625B7" w:rsidP="002E689F">
            <w:pPr>
              <w:pStyle w:val="ChronTableBold"/>
              <w:keepNext w:val="0"/>
            </w:pPr>
            <w:r>
              <w:t>165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65E0" w14:textId="77777777" w:rsidR="00E625B7" w:rsidRDefault="00E625B7" w:rsidP="00095DEE">
            <w:pPr>
              <w:pStyle w:val="ChronTableBold"/>
            </w:pPr>
            <w:r>
              <w:t>Cemeteries and Crematoria (Public Cemetery Fees) Determination 2013 (No 1)</w:t>
            </w:r>
            <w:r w:rsidR="00CA698E">
              <w:t xml:space="preserve"> </w:t>
            </w:r>
            <w:r w:rsidR="00CA698E" w:rsidRPr="003C381B">
              <w:rPr>
                <w:color w:val="FF0000"/>
              </w:rPr>
              <w:t>(repealed)</w:t>
            </w:r>
          </w:p>
          <w:p w14:paraId="1465189F" w14:textId="77777777" w:rsidR="00E625B7" w:rsidRDefault="00E625B7" w:rsidP="003E66A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Cemeteries and Crematoria Act 2003</w:t>
            </w:r>
            <w:r>
              <w:t>, s 49</w:t>
            </w:r>
            <w:r>
              <w:br/>
              <w:t>notified LR 27 June 2013</w:t>
            </w:r>
            <w:r>
              <w:br/>
              <w:t>commenced 1 July 2013 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E41DD" w14:textId="77777777" w:rsidR="00E625B7" w:rsidRDefault="00CA698E" w:rsidP="00B44E59">
            <w:pPr>
              <w:pStyle w:val="ChronTableRep"/>
            </w:pPr>
            <w:r>
              <w:t>repealed by DI2014-188</w:t>
            </w:r>
            <w:r>
              <w:br/>
              <w:t>1 July 2014</w:t>
            </w:r>
          </w:p>
        </w:tc>
      </w:tr>
      <w:tr w:rsidR="00E625B7" w:rsidRPr="00876F8C" w14:paraId="7FC67FF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7B6F0" w14:textId="77777777" w:rsidR="00E625B7" w:rsidRDefault="00E625B7" w:rsidP="002E689F">
            <w:pPr>
              <w:pStyle w:val="ChronTableBold"/>
              <w:keepNext w:val="0"/>
            </w:pPr>
            <w:r>
              <w:t>166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16E4" w14:textId="77777777" w:rsidR="00E625B7" w:rsidRDefault="00E625B7" w:rsidP="00095DEE">
            <w:pPr>
              <w:pStyle w:val="ChronTableBold"/>
            </w:pPr>
            <w:r>
              <w:t xml:space="preserve">Health (Fees) Determination 2013 (No 4) </w:t>
            </w:r>
            <w:r w:rsidRPr="003C381B">
              <w:rPr>
                <w:color w:val="FF0000"/>
              </w:rPr>
              <w:t>(repealed)</w:t>
            </w:r>
          </w:p>
          <w:p w14:paraId="10E4EC7E" w14:textId="77777777" w:rsidR="00E625B7" w:rsidRDefault="00E625B7" w:rsidP="003E66A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192</w:t>
            </w:r>
            <w:r>
              <w:br/>
              <w:t>notified LR 27 June 2013</w:t>
            </w:r>
            <w:r>
              <w:br/>
              <w:t>commenced 1 July 2013 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515213" w14:textId="77777777" w:rsidR="00E625B7" w:rsidRDefault="00E625B7" w:rsidP="00B44E59">
            <w:pPr>
              <w:pStyle w:val="ChronTableRep"/>
            </w:pPr>
            <w:r>
              <w:t>repealed by DI2014-3</w:t>
            </w:r>
            <w:r>
              <w:br/>
              <w:t>24 January 2014</w:t>
            </w:r>
          </w:p>
        </w:tc>
      </w:tr>
      <w:tr w:rsidR="00E625B7" w:rsidRPr="00876F8C" w14:paraId="31D42CE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9611B" w14:textId="77777777" w:rsidR="00E625B7" w:rsidRDefault="00E625B7" w:rsidP="002E689F">
            <w:pPr>
              <w:pStyle w:val="ChronTableBold"/>
              <w:keepNext w:val="0"/>
            </w:pPr>
            <w:r>
              <w:lastRenderedPageBreak/>
              <w:t>167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323C" w14:textId="77777777" w:rsidR="00E625B7" w:rsidRDefault="00E625B7" w:rsidP="00095DEE">
            <w:pPr>
              <w:pStyle w:val="ChronTableBold"/>
            </w:pPr>
            <w:r>
              <w:t>Training and Tertiary Education (National Code of Good Practice for Australian Apprenticeships) Approval 2013</w:t>
            </w:r>
            <w:r w:rsidR="00BF51D2">
              <w:t xml:space="preserve"> </w:t>
            </w:r>
            <w:r w:rsidR="00BF51D2" w:rsidRPr="00182BE0">
              <w:rPr>
                <w:color w:val="FF0000"/>
              </w:rPr>
              <w:t>(repealed)</w:t>
            </w:r>
          </w:p>
          <w:p w14:paraId="25B6F127" w14:textId="77777777" w:rsidR="00E625B7" w:rsidRDefault="00E625B7" w:rsidP="0067075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Training and Tertiary Education Act 2003</w:t>
            </w:r>
            <w:r>
              <w:t xml:space="preserve">, s </w:t>
            </w:r>
            <w:r w:rsidR="00670754">
              <w:t>13</w:t>
            </w:r>
            <w:r>
              <w:br/>
              <w:t>notified LR 1 July 2013</w:t>
            </w:r>
            <w:r>
              <w:br/>
              <w:t>commenced 2 July 2013 (LA s 73 (2) (a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4E3856" w14:textId="77777777" w:rsidR="00E625B7" w:rsidRDefault="00BF51D2" w:rsidP="00B44E59">
            <w:pPr>
              <w:pStyle w:val="ChronTableRep"/>
            </w:pPr>
            <w:r>
              <w:t>repealed by DI2017-331</w:t>
            </w:r>
            <w:r>
              <w:br/>
              <w:t>22 December 2015</w:t>
            </w:r>
          </w:p>
        </w:tc>
      </w:tr>
      <w:tr w:rsidR="00E625B7" w:rsidRPr="00876F8C" w14:paraId="5D1CD91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BAF40" w14:textId="77777777" w:rsidR="00E625B7" w:rsidRDefault="00E625B7" w:rsidP="002E689F">
            <w:pPr>
              <w:pStyle w:val="ChronTableBold"/>
              <w:keepNext w:val="0"/>
            </w:pPr>
            <w:r>
              <w:t>168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0477" w14:textId="77777777" w:rsidR="00E625B7" w:rsidRDefault="00E625B7" w:rsidP="00095DEE">
            <w:pPr>
              <w:pStyle w:val="ChronTableBold"/>
            </w:pPr>
            <w:r>
              <w:t xml:space="preserve">Road Transport (Public Passenger Services) Regular Route Services Maximum Fares Determination 2013 (No 2) </w:t>
            </w:r>
            <w:r w:rsidRPr="00182BE0">
              <w:rPr>
                <w:color w:val="FF0000"/>
              </w:rPr>
              <w:t>(repealed)</w:t>
            </w:r>
          </w:p>
          <w:p w14:paraId="632B1761" w14:textId="77777777" w:rsidR="00E625B7" w:rsidRDefault="00E625B7" w:rsidP="003E66A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(Public Passenger Services) Act 2001</w:t>
            </w:r>
            <w:r>
              <w:t>, s 23</w:t>
            </w:r>
            <w:r>
              <w:br/>
              <w:t>notified LR 27 June 2013</w:t>
            </w:r>
            <w:r>
              <w:br/>
              <w:t>commenced 1 July 2013 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2CCF64" w14:textId="77777777" w:rsidR="00E625B7" w:rsidRDefault="00E625B7" w:rsidP="00B44E59">
            <w:pPr>
              <w:pStyle w:val="ChronTableRep"/>
            </w:pPr>
            <w:r>
              <w:t>repealed by DI2013-310</w:t>
            </w:r>
            <w:r>
              <w:br/>
              <w:t>4 January 2014</w:t>
            </w:r>
          </w:p>
        </w:tc>
      </w:tr>
      <w:tr w:rsidR="00E625B7" w:rsidRPr="00876F8C" w14:paraId="79BF52E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01B52" w14:textId="77777777" w:rsidR="00E625B7" w:rsidRDefault="00E625B7" w:rsidP="002E689F">
            <w:pPr>
              <w:pStyle w:val="ChronTableBold"/>
              <w:keepNext w:val="0"/>
            </w:pPr>
            <w:r>
              <w:t>169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F0D5" w14:textId="77777777" w:rsidR="00E625B7" w:rsidRDefault="00E625B7" w:rsidP="00095DEE">
            <w:pPr>
              <w:pStyle w:val="ChronTableBold"/>
            </w:pPr>
            <w:r>
              <w:t>Road Transport (General) Concession Determination 2013</w:t>
            </w:r>
            <w:r w:rsidR="00074F54">
              <w:t xml:space="preserve"> </w:t>
            </w:r>
            <w:r w:rsidR="00074F54" w:rsidRPr="00182BE0">
              <w:rPr>
                <w:color w:val="FF0000"/>
              </w:rPr>
              <w:t>(repealed)</w:t>
            </w:r>
          </w:p>
          <w:p w14:paraId="23F7DF44" w14:textId="77777777" w:rsidR="00E625B7" w:rsidRDefault="00E625B7" w:rsidP="0065157A">
            <w:pPr>
              <w:pStyle w:val="ChronTabledetails"/>
            </w:pPr>
            <w:r>
              <w:t>made under the Road Transport (General) Act 1999, s 96</w:t>
            </w:r>
            <w:r>
              <w:br/>
              <w:t>notified LR 27 June 2013</w:t>
            </w:r>
            <w:r>
              <w:br/>
              <w:t>commenced 1 August 2013 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3CFCE8" w14:textId="77777777" w:rsidR="00E625B7" w:rsidRDefault="00074F54" w:rsidP="00B44E59">
            <w:pPr>
              <w:pStyle w:val="ChronTableRep"/>
            </w:pPr>
            <w:r>
              <w:t>repealed by DI2014-303</w:t>
            </w:r>
            <w:r>
              <w:br/>
              <w:t>1 January 2015</w:t>
            </w:r>
          </w:p>
        </w:tc>
      </w:tr>
      <w:tr w:rsidR="00E625B7" w:rsidRPr="00876F8C" w14:paraId="5997CC1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B72A8" w14:textId="77777777" w:rsidR="00E625B7" w:rsidRDefault="00E625B7" w:rsidP="002E689F">
            <w:pPr>
              <w:pStyle w:val="ChronTableBold"/>
              <w:keepNext w:val="0"/>
            </w:pPr>
            <w:r>
              <w:t>170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66AD" w14:textId="77777777" w:rsidR="00E625B7" w:rsidRDefault="00E625B7" w:rsidP="00095DEE">
            <w:pPr>
              <w:pStyle w:val="ChronTableBold"/>
            </w:pPr>
            <w:r>
              <w:t xml:space="preserve">Road Transport (Public Passenger Services) Maximum Fares for Taxi Services 2013 (No 2) </w:t>
            </w:r>
            <w:r w:rsidRPr="00263E74">
              <w:rPr>
                <w:color w:val="FF0000"/>
              </w:rPr>
              <w:t>(repealed)</w:t>
            </w:r>
          </w:p>
          <w:p w14:paraId="2BD1FE46" w14:textId="77777777" w:rsidR="00E625B7" w:rsidRDefault="00E625B7" w:rsidP="003E66A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(Public Passenger Services) Act 2001</w:t>
            </w:r>
            <w:r>
              <w:t>, s 60</w:t>
            </w:r>
            <w:r>
              <w:br/>
              <w:t>notified LR 27 June 2013</w:t>
            </w:r>
            <w:r>
              <w:br/>
              <w:t>commenced 1 July 2013 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48DFC" w14:textId="77777777" w:rsidR="00E625B7" w:rsidRDefault="00E625B7" w:rsidP="00B44E59">
            <w:pPr>
              <w:pStyle w:val="ChronTableRep"/>
            </w:pPr>
            <w:r>
              <w:t>repealed by DI2014-31</w:t>
            </w:r>
            <w:r>
              <w:br/>
              <w:t>8 April 2014</w:t>
            </w:r>
          </w:p>
        </w:tc>
      </w:tr>
      <w:tr w:rsidR="00E625B7" w:rsidRPr="00876F8C" w14:paraId="6BEE547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E975B" w14:textId="77777777" w:rsidR="00E625B7" w:rsidRDefault="00E625B7" w:rsidP="002E689F">
            <w:pPr>
              <w:pStyle w:val="ChronTableBold"/>
              <w:keepNext w:val="0"/>
            </w:pPr>
            <w:r>
              <w:t>171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4C96" w14:textId="77777777" w:rsidR="00E625B7" w:rsidRDefault="00E625B7" w:rsidP="00095DEE">
            <w:pPr>
              <w:pStyle w:val="ChronTableBold"/>
            </w:pPr>
            <w:r>
              <w:t>Juries (Payment) Determination 2013</w:t>
            </w:r>
            <w:r w:rsidR="00F7754F">
              <w:t xml:space="preserve"> </w:t>
            </w:r>
            <w:r w:rsidR="00F7754F" w:rsidRPr="00263E74">
              <w:rPr>
                <w:color w:val="FF0000"/>
              </w:rPr>
              <w:t>(repealed)</w:t>
            </w:r>
          </w:p>
          <w:p w14:paraId="4963D7C1" w14:textId="77777777" w:rsidR="00E625B7" w:rsidRDefault="00E625B7" w:rsidP="003E66A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Juries Act 1967</w:t>
            </w:r>
            <w:r>
              <w:t>, s 51</w:t>
            </w:r>
            <w:r>
              <w:br/>
              <w:t>notified LR 27 June 2013</w:t>
            </w:r>
            <w:r>
              <w:br/>
              <w:t>commenced 1 July 2013 (LA s 73 (2) (b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8E8F9" w14:textId="77777777" w:rsidR="00E625B7" w:rsidRDefault="00F7754F" w:rsidP="00B44E59">
            <w:pPr>
              <w:pStyle w:val="ChronTableRep"/>
            </w:pPr>
            <w:r>
              <w:t>repealed by DI2014-197</w:t>
            </w:r>
            <w:r>
              <w:br/>
              <w:t>1 July 2014</w:t>
            </w:r>
          </w:p>
        </w:tc>
      </w:tr>
      <w:tr w:rsidR="00E625B7" w:rsidRPr="00876F8C" w14:paraId="51BD505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B92C1" w14:textId="77777777" w:rsidR="00E625B7" w:rsidRDefault="00E625B7" w:rsidP="002E689F">
            <w:pPr>
              <w:pStyle w:val="ChronTableBold"/>
              <w:keepNext w:val="0"/>
            </w:pPr>
            <w:r>
              <w:t>172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C60F" w14:textId="77777777" w:rsidR="00E625B7" w:rsidRDefault="00E625B7" w:rsidP="00095DEE">
            <w:pPr>
              <w:pStyle w:val="ChronTableBold"/>
            </w:pPr>
            <w:r w:rsidRPr="00081009">
              <w:t>Utilities (Gas Service and Installation Rules Code) Determination 2013</w:t>
            </w:r>
          </w:p>
          <w:p w14:paraId="5F202662" w14:textId="77777777" w:rsidR="00E625B7" w:rsidRPr="00081009" w:rsidRDefault="00E625B7" w:rsidP="0008100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Act 2000</w:t>
            </w:r>
            <w:r>
              <w:t>, s 59 and s 65</w:t>
            </w:r>
            <w:r>
              <w:br/>
              <w:t>notified LR 1 July 2013</w:t>
            </w:r>
            <w:r>
              <w:br/>
              <w:t>commenced 2 July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6D5E08" w14:textId="77777777" w:rsidR="00E625B7" w:rsidRDefault="00E625B7" w:rsidP="00B44E59">
            <w:pPr>
              <w:pStyle w:val="ChronTableRep"/>
            </w:pPr>
          </w:p>
        </w:tc>
      </w:tr>
      <w:tr w:rsidR="00E625B7" w:rsidRPr="00876F8C" w14:paraId="3AA7FE8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0081F" w14:textId="77777777" w:rsidR="00E625B7" w:rsidRDefault="00E625B7" w:rsidP="002E689F">
            <w:pPr>
              <w:pStyle w:val="ChronTableBold"/>
              <w:keepNext w:val="0"/>
            </w:pPr>
            <w:r>
              <w:t>173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8A64" w14:textId="77777777" w:rsidR="00E625B7" w:rsidRDefault="00E625B7" w:rsidP="00095DEE">
            <w:pPr>
              <w:pStyle w:val="ChronTableBold"/>
            </w:pPr>
            <w:r w:rsidRPr="005C0C1D">
              <w:t>Taxation Administration (Amounts Payable—Thresholds—Pensioner Duty Concession Scheme) Determination 2013 (No 1)</w:t>
            </w:r>
            <w:r>
              <w:t xml:space="preserve"> </w:t>
            </w:r>
            <w:r w:rsidRPr="00157394">
              <w:rPr>
                <w:color w:val="FF0000"/>
              </w:rPr>
              <w:t>(repealed)</w:t>
            </w:r>
          </w:p>
          <w:p w14:paraId="793E0534" w14:textId="77777777" w:rsidR="00E625B7" w:rsidRDefault="00E625B7" w:rsidP="005C0C1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28 June 2013</w:t>
            </w:r>
            <w:r>
              <w:br/>
              <w:t>commenced 1 July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5A84DD" w14:textId="77777777" w:rsidR="00E625B7" w:rsidRDefault="00E625B7" w:rsidP="00B44E59">
            <w:pPr>
              <w:pStyle w:val="ChronTableRep"/>
            </w:pPr>
            <w:r>
              <w:t>repealed by DI2013-321</w:t>
            </w:r>
            <w:r>
              <w:br/>
              <w:t>1 January 2014</w:t>
            </w:r>
          </w:p>
        </w:tc>
      </w:tr>
      <w:tr w:rsidR="00E625B7" w:rsidRPr="00876F8C" w14:paraId="2C3D59B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D797B" w14:textId="77777777" w:rsidR="00E625B7" w:rsidRDefault="00E625B7" w:rsidP="002E689F">
            <w:pPr>
              <w:pStyle w:val="ChronTableBold"/>
              <w:keepNext w:val="0"/>
            </w:pPr>
            <w:r>
              <w:t>174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531B" w14:textId="77777777" w:rsidR="00E625B7" w:rsidRDefault="00E625B7" w:rsidP="00095DEE">
            <w:pPr>
              <w:pStyle w:val="ChronTableBold"/>
            </w:pPr>
            <w:r w:rsidRPr="005C0C1D">
              <w:t>Taxation Administration (Amounts Payable—Duty) Determination 2013 (No 2)</w:t>
            </w:r>
            <w:r>
              <w:t xml:space="preserve"> </w:t>
            </w:r>
            <w:r w:rsidRPr="00157394">
              <w:rPr>
                <w:color w:val="FF0000"/>
              </w:rPr>
              <w:t>(repealed)</w:t>
            </w:r>
          </w:p>
          <w:p w14:paraId="75A2EA1A" w14:textId="77777777" w:rsidR="00E625B7" w:rsidRPr="005C0C1D" w:rsidRDefault="00E625B7" w:rsidP="005C0C1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28 June 2013</w:t>
            </w:r>
            <w:r>
              <w:br/>
              <w:t>commenced 1 July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BE99A" w14:textId="77777777" w:rsidR="00E625B7" w:rsidRDefault="00E625B7" w:rsidP="00B44E59">
            <w:pPr>
              <w:pStyle w:val="ChronTableRep"/>
            </w:pPr>
            <w:r>
              <w:t>repealed by DI2014-83</w:t>
            </w:r>
            <w:r>
              <w:br/>
              <w:t>4 June 2014</w:t>
            </w:r>
          </w:p>
        </w:tc>
      </w:tr>
      <w:tr w:rsidR="00E625B7" w:rsidRPr="00876F8C" w14:paraId="57634E6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69D3D" w14:textId="77777777" w:rsidR="00E625B7" w:rsidRDefault="00E625B7" w:rsidP="002E689F">
            <w:pPr>
              <w:pStyle w:val="ChronTableBold"/>
              <w:keepNext w:val="0"/>
            </w:pPr>
            <w:r>
              <w:t>175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0101" w14:textId="77777777" w:rsidR="00E625B7" w:rsidRDefault="00E625B7" w:rsidP="00095DEE">
            <w:pPr>
              <w:pStyle w:val="ChronTableBold"/>
            </w:pPr>
            <w:r w:rsidRPr="005C0C1D">
              <w:t>Taxation Administration (Rates) Determination 2013 (No 1)</w:t>
            </w:r>
            <w:r w:rsidR="003E667C">
              <w:t xml:space="preserve"> </w:t>
            </w:r>
            <w:r w:rsidR="003E667C" w:rsidRPr="00157394">
              <w:rPr>
                <w:color w:val="FF0000"/>
              </w:rPr>
              <w:t>(repealed)</w:t>
            </w:r>
          </w:p>
          <w:p w14:paraId="64926704" w14:textId="77777777" w:rsidR="00E625B7" w:rsidRDefault="00E625B7" w:rsidP="005C0C1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28 June 2013</w:t>
            </w:r>
            <w:r>
              <w:br/>
              <w:t>commenced 1 July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86F49F" w14:textId="77777777" w:rsidR="00E625B7" w:rsidRDefault="003E667C" w:rsidP="00B44E59">
            <w:pPr>
              <w:pStyle w:val="ChronTableRep"/>
            </w:pPr>
            <w:r>
              <w:t>repealed by DI2014-185</w:t>
            </w:r>
            <w:r>
              <w:br/>
              <w:t>1 July 2014</w:t>
            </w:r>
          </w:p>
        </w:tc>
      </w:tr>
      <w:tr w:rsidR="00E625B7" w:rsidRPr="00876F8C" w14:paraId="1BBA5B9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2B82E" w14:textId="77777777" w:rsidR="00E625B7" w:rsidRDefault="00E625B7" w:rsidP="002E689F">
            <w:pPr>
              <w:pStyle w:val="ChronTableBold"/>
              <w:keepNext w:val="0"/>
            </w:pPr>
            <w:r>
              <w:lastRenderedPageBreak/>
              <w:t>176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877E" w14:textId="77777777" w:rsidR="00E625B7" w:rsidRDefault="00E625B7" w:rsidP="00095DEE">
            <w:pPr>
              <w:pStyle w:val="ChronTableBold"/>
            </w:pPr>
            <w:r w:rsidRPr="005C0C1D">
              <w:t>Taxation Administration (Rates—Rebate Cap) Determination 2013 (No 1)</w:t>
            </w:r>
            <w:r w:rsidR="003E667C">
              <w:t xml:space="preserve"> </w:t>
            </w:r>
            <w:r w:rsidR="003E667C" w:rsidRPr="004D41C4">
              <w:rPr>
                <w:color w:val="FF0000"/>
              </w:rPr>
              <w:t>(repealed)</w:t>
            </w:r>
          </w:p>
          <w:p w14:paraId="0EFAAAE4" w14:textId="77777777" w:rsidR="00E625B7" w:rsidRDefault="00E625B7" w:rsidP="005C0C1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28 June 2013</w:t>
            </w:r>
            <w:r>
              <w:br/>
              <w:t>commenced 1 July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7AB68F" w14:textId="77777777" w:rsidR="00E625B7" w:rsidRDefault="003E667C" w:rsidP="00B44E59">
            <w:pPr>
              <w:pStyle w:val="ChronTableRep"/>
            </w:pPr>
            <w:r>
              <w:t>repealed by DI2014-184</w:t>
            </w:r>
            <w:r>
              <w:br/>
              <w:t>1 July 2014</w:t>
            </w:r>
          </w:p>
        </w:tc>
      </w:tr>
      <w:tr w:rsidR="00E625B7" w:rsidRPr="00876F8C" w14:paraId="6EA4FDB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8D9A4" w14:textId="77777777" w:rsidR="00E625B7" w:rsidRDefault="00E625B7" w:rsidP="002E689F">
            <w:pPr>
              <w:pStyle w:val="ChronTableBold"/>
              <w:keepNext w:val="0"/>
            </w:pPr>
            <w:r>
              <w:t>177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5959" w14:textId="77777777" w:rsidR="00E625B7" w:rsidRDefault="00E625B7" w:rsidP="00095DEE">
            <w:pPr>
              <w:pStyle w:val="ChronTableBold"/>
            </w:pPr>
            <w:r w:rsidRPr="004E60F1">
              <w:t>Taxation Administration (Rates—Fire and Emergency Services Levy) Determination 2013 (No 1)</w:t>
            </w:r>
            <w:r w:rsidR="0066018F">
              <w:t xml:space="preserve"> </w:t>
            </w:r>
            <w:r w:rsidR="0066018F">
              <w:rPr>
                <w:color w:val="FF0000"/>
              </w:rPr>
              <w:t>(</w:t>
            </w:r>
            <w:r w:rsidR="0066018F" w:rsidRPr="00081009">
              <w:rPr>
                <w:color w:val="FF0000"/>
              </w:rPr>
              <w:t>repealed)</w:t>
            </w:r>
          </w:p>
          <w:p w14:paraId="1D4A6CF9" w14:textId="77777777" w:rsidR="00E625B7" w:rsidRDefault="00E625B7" w:rsidP="005C0C1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28 June 2013</w:t>
            </w:r>
            <w:r>
              <w:br/>
              <w:t>commenced 1 July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43446E" w14:textId="77777777" w:rsidR="00E625B7" w:rsidRDefault="0066018F" w:rsidP="00B44E59">
            <w:pPr>
              <w:pStyle w:val="ChronTableRep"/>
            </w:pPr>
            <w:r>
              <w:t>repealed by DI2014-182</w:t>
            </w:r>
            <w:r>
              <w:br/>
              <w:t>1 July 2014</w:t>
            </w:r>
          </w:p>
        </w:tc>
      </w:tr>
      <w:tr w:rsidR="00E625B7" w:rsidRPr="00876F8C" w14:paraId="30AAD00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703F7" w14:textId="77777777" w:rsidR="00E625B7" w:rsidRDefault="00E625B7" w:rsidP="002E689F">
            <w:pPr>
              <w:pStyle w:val="ChronTableBold"/>
              <w:keepNext w:val="0"/>
            </w:pPr>
            <w:r>
              <w:t>178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FF83" w14:textId="77777777" w:rsidR="00E625B7" w:rsidRDefault="00E625B7" w:rsidP="00095DEE">
            <w:pPr>
              <w:pStyle w:val="ChronTableBold"/>
            </w:pPr>
            <w:r w:rsidRPr="003932E1">
              <w:t>Taxation Administration (Land Tax) Determination 2013 (No 1)</w:t>
            </w:r>
            <w:r w:rsidR="0066018F">
              <w:t xml:space="preserve"> </w:t>
            </w:r>
            <w:r w:rsidR="0066018F">
              <w:rPr>
                <w:color w:val="FF0000"/>
              </w:rPr>
              <w:t>(</w:t>
            </w:r>
            <w:r w:rsidR="0066018F" w:rsidRPr="00081009">
              <w:rPr>
                <w:color w:val="FF0000"/>
              </w:rPr>
              <w:t>repealed)</w:t>
            </w:r>
          </w:p>
          <w:p w14:paraId="0C0A03D5" w14:textId="77777777" w:rsidR="00E625B7" w:rsidRDefault="00E625B7" w:rsidP="005C0C1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28 June 2013</w:t>
            </w:r>
            <w:r>
              <w:br/>
              <w:t>commenced 1 July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41C18A" w14:textId="77777777" w:rsidR="00E625B7" w:rsidRDefault="0066018F" w:rsidP="00B44E59">
            <w:pPr>
              <w:pStyle w:val="ChronTableRep"/>
            </w:pPr>
            <w:r>
              <w:t>repealed by DI2014-181</w:t>
            </w:r>
            <w:r>
              <w:br/>
              <w:t>1 July 2014</w:t>
            </w:r>
          </w:p>
        </w:tc>
      </w:tr>
      <w:tr w:rsidR="00E625B7" w:rsidRPr="00876F8C" w14:paraId="41AD817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C8BEB" w14:textId="77777777" w:rsidR="00E625B7" w:rsidRDefault="00E625B7" w:rsidP="002E689F">
            <w:pPr>
              <w:pStyle w:val="ChronTableBold"/>
              <w:keepNext w:val="0"/>
            </w:pPr>
            <w:r>
              <w:t>179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8041" w14:textId="77777777" w:rsidR="00E625B7" w:rsidRDefault="00E625B7" w:rsidP="00095DEE">
            <w:pPr>
              <w:pStyle w:val="ChronTableBold"/>
            </w:pPr>
            <w:r w:rsidRPr="00A502AC">
              <w:t>Taxation Administration (Amounts Payable—Land Rent) Determination 2013 (No 1)</w:t>
            </w:r>
            <w:r>
              <w:t xml:space="preserve"> </w:t>
            </w:r>
            <w:r w:rsidR="000A2157">
              <w:rPr>
                <w:color w:val="FF0000"/>
              </w:rPr>
              <w:t>(</w:t>
            </w:r>
            <w:r w:rsidRPr="00081009">
              <w:rPr>
                <w:color w:val="FF0000"/>
              </w:rPr>
              <w:t>repealed)</w:t>
            </w:r>
          </w:p>
          <w:p w14:paraId="0494F4D7" w14:textId="77777777" w:rsidR="00E625B7" w:rsidRDefault="00E625B7" w:rsidP="005C0C1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28 June 2013</w:t>
            </w:r>
            <w:r>
              <w:br/>
              <w:t>commenced 1 July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818A8F" w14:textId="77777777" w:rsidR="00E625B7" w:rsidRDefault="00E625B7" w:rsidP="00B44E59">
            <w:pPr>
              <w:pStyle w:val="ChronTableRep"/>
            </w:pPr>
            <w:r>
              <w:t>repealed by DI2013-245</w:t>
            </w:r>
            <w:r>
              <w:br/>
              <w:t>2 October 2013</w:t>
            </w:r>
          </w:p>
        </w:tc>
      </w:tr>
      <w:tr w:rsidR="00E625B7" w:rsidRPr="00876F8C" w14:paraId="141DD37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C9330" w14:textId="77777777" w:rsidR="00E625B7" w:rsidRDefault="00E625B7" w:rsidP="002E689F">
            <w:pPr>
              <w:pStyle w:val="ChronTableBold"/>
              <w:keepNext w:val="0"/>
            </w:pPr>
            <w:r>
              <w:t>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73EC" w14:textId="77777777" w:rsidR="00E625B7" w:rsidRDefault="00E625B7" w:rsidP="00095DEE">
            <w:pPr>
              <w:pStyle w:val="ChronTableBold"/>
            </w:pPr>
            <w:r w:rsidRPr="00A502AC">
              <w:t>Rates (Certificate and Statement Fees) Determination 2013 (No 1)</w:t>
            </w:r>
            <w:r w:rsidR="00B544C2">
              <w:t xml:space="preserve"> </w:t>
            </w:r>
            <w:r w:rsidR="00B544C2">
              <w:rPr>
                <w:color w:val="FF0000"/>
              </w:rPr>
              <w:t>(</w:t>
            </w:r>
            <w:r w:rsidR="00B544C2" w:rsidRPr="00081009">
              <w:rPr>
                <w:color w:val="FF0000"/>
              </w:rPr>
              <w:t>repealed)</w:t>
            </w:r>
          </w:p>
          <w:p w14:paraId="54E71C9E" w14:textId="77777777" w:rsidR="00E625B7" w:rsidRDefault="00E625B7" w:rsidP="0095388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Rates Act 2004</w:t>
            </w:r>
            <w:r>
              <w:t>, s 78</w:t>
            </w:r>
            <w:r>
              <w:br/>
              <w:t>notified LR 28 June 2013</w:t>
            </w:r>
            <w:r>
              <w:br/>
              <w:t>commenced 1 July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41CB37" w14:textId="77777777" w:rsidR="00E625B7" w:rsidRDefault="00B544C2" w:rsidP="00B44E59">
            <w:pPr>
              <w:pStyle w:val="ChronTableRep"/>
            </w:pPr>
            <w:r>
              <w:t>repealed by DI2014-179</w:t>
            </w:r>
            <w:r>
              <w:br/>
              <w:t>1 July 2014</w:t>
            </w:r>
          </w:p>
        </w:tc>
      </w:tr>
      <w:tr w:rsidR="00E625B7" w:rsidRPr="00876F8C" w14:paraId="01804AA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5ADC8" w14:textId="77777777" w:rsidR="00E625B7" w:rsidRDefault="00E625B7" w:rsidP="002E689F">
            <w:pPr>
              <w:pStyle w:val="ChronTableBold"/>
              <w:keepNext w:val="0"/>
            </w:pPr>
            <w:r>
              <w:t>181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A4AE" w14:textId="77777777" w:rsidR="00E625B7" w:rsidRDefault="00E625B7" w:rsidP="00095DEE">
            <w:pPr>
              <w:pStyle w:val="ChronTableBold"/>
            </w:pPr>
            <w:r w:rsidRPr="00A502AC">
              <w:t>Land Tax (Certificate and Statement Fees) Determination 2013 (No</w:t>
            </w:r>
            <w:r>
              <w:t> </w:t>
            </w:r>
            <w:r w:rsidRPr="00A502AC">
              <w:t>1)</w:t>
            </w:r>
            <w:r w:rsidR="00B544C2">
              <w:t xml:space="preserve"> </w:t>
            </w:r>
            <w:r w:rsidR="00B544C2">
              <w:rPr>
                <w:color w:val="FF0000"/>
              </w:rPr>
              <w:t>(</w:t>
            </w:r>
            <w:r w:rsidR="00B544C2" w:rsidRPr="00081009">
              <w:rPr>
                <w:color w:val="FF0000"/>
              </w:rPr>
              <w:t>repealed)</w:t>
            </w:r>
          </w:p>
          <w:p w14:paraId="5D426493" w14:textId="77777777" w:rsidR="00E625B7" w:rsidRDefault="00E625B7" w:rsidP="0095388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Land Tax Act 2004</w:t>
            </w:r>
            <w:r>
              <w:t>, s 43</w:t>
            </w:r>
            <w:r>
              <w:br/>
              <w:t>notified LR 28 June 2013</w:t>
            </w:r>
            <w:r>
              <w:br/>
              <w:t>commenced 1 July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19528A" w14:textId="77777777" w:rsidR="00E625B7" w:rsidRDefault="00B544C2" w:rsidP="00B44E59">
            <w:pPr>
              <w:pStyle w:val="ChronTableRep"/>
            </w:pPr>
            <w:r>
              <w:t>repealed by DI2014-179</w:t>
            </w:r>
            <w:r>
              <w:br/>
              <w:t>1 July 2014</w:t>
            </w:r>
          </w:p>
        </w:tc>
      </w:tr>
      <w:tr w:rsidR="00E625B7" w:rsidRPr="00876F8C" w14:paraId="55AB95E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BDBCE" w14:textId="77777777" w:rsidR="00E625B7" w:rsidRDefault="00E625B7" w:rsidP="002E689F">
            <w:pPr>
              <w:pStyle w:val="ChronTableBold"/>
              <w:keepNext w:val="0"/>
            </w:pPr>
            <w:r>
              <w:t>182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3519" w14:textId="77777777" w:rsidR="00E625B7" w:rsidRDefault="00E625B7" w:rsidP="00095DEE">
            <w:pPr>
              <w:pStyle w:val="ChronTableBold"/>
            </w:pPr>
            <w:r w:rsidRPr="002C70FB">
              <w:t>Land Rent (Certificate Fee</w:t>
            </w:r>
            <w:r>
              <w:t>s</w:t>
            </w:r>
            <w:r w:rsidRPr="002C70FB">
              <w:t>) Determination 2013 (No 1)</w:t>
            </w:r>
            <w:r w:rsidR="00B544C2">
              <w:t xml:space="preserve"> </w:t>
            </w:r>
            <w:r w:rsidR="00B544C2">
              <w:rPr>
                <w:color w:val="FF0000"/>
              </w:rPr>
              <w:t>(</w:t>
            </w:r>
            <w:r w:rsidR="00B544C2" w:rsidRPr="00081009">
              <w:rPr>
                <w:color w:val="FF0000"/>
              </w:rPr>
              <w:t>repealed)</w:t>
            </w:r>
          </w:p>
          <w:p w14:paraId="16BDB519" w14:textId="77777777" w:rsidR="00E625B7" w:rsidRDefault="00E625B7" w:rsidP="002C70F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Land Rent Act 2008</w:t>
            </w:r>
            <w:r>
              <w:t>, s 32</w:t>
            </w:r>
            <w:r>
              <w:br/>
              <w:t>notified LR 28 June 2013</w:t>
            </w:r>
            <w:r>
              <w:br/>
              <w:t>commenced 1 July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D933F9" w14:textId="77777777" w:rsidR="00E625B7" w:rsidRDefault="00B544C2" w:rsidP="00B44E59">
            <w:pPr>
              <w:pStyle w:val="ChronTableRep"/>
            </w:pPr>
            <w:r>
              <w:t>repealed by DI2014-179</w:t>
            </w:r>
            <w:r>
              <w:br/>
              <w:t>1 July 2014</w:t>
            </w:r>
          </w:p>
        </w:tc>
      </w:tr>
      <w:tr w:rsidR="00E625B7" w:rsidRPr="00876F8C" w14:paraId="74D08A2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2E18D" w14:textId="77777777" w:rsidR="00E625B7" w:rsidRDefault="00E625B7" w:rsidP="002E689F">
            <w:pPr>
              <w:pStyle w:val="ChronTableBold"/>
              <w:keepNext w:val="0"/>
            </w:pPr>
            <w:r>
              <w:t>183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E8C" w14:textId="77777777" w:rsidR="00E625B7" w:rsidRDefault="00E625B7" w:rsidP="00095DEE">
            <w:pPr>
              <w:pStyle w:val="ChronTableBold"/>
            </w:pPr>
            <w:r w:rsidRPr="003D7BE2">
              <w:t>Duties (Stock Exchanges) Declaration 2013</w:t>
            </w:r>
            <w:r w:rsidR="00F47410">
              <w:t xml:space="preserve"> </w:t>
            </w:r>
            <w:r w:rsidR="00F47410" w:rsidRPr="00F47410">
              <w:rPr>
                <w:color w:val="FF0000"/>
              </w:rPr>
              <w:t>(repealed)</w:t>
            </w:r>
          </w:p>
          <w:p w14:paraId="613BFFE8" w14:textId="77777777" w:rsidR="00E625B7" w:rsidRDefault="00E625B7" w:rsidP="003D7BE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Duties Act 1999</w:t>
            </w:r>
            <w:r>
              <w:t>, s 252A</w:t>
            </w:r>
            <w:r>
              <w:br/>
              <w:t>notified LR 28 June 2013</w:t>
            </w:r>
            <w:r>
              <w:br/>
              <w:t>commenced 1 July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D55952" w14:textId="77777777" w:rsidR="00F47410" w:rsidRDefault="00F47410" w:rsidP="00B44E59">
            <w:pPr>
              <w:pStyle w:val="ChronTableRep"/>
            </w:pPr>
            <w:r>
              <w:t>repealed by A2016-47, s 4</w:t>
            </w:r>
            <w:r>
              <w:br/>
              <w:t>1 September 2016</w:t>
            </w:r>
          </w:p>
        </w:tc>
      </w:tr>
      <w:tr w:rsidR="00E625B7" w:rsidRPr="00876F8C" w14:paraId="151F703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12BE5" w14:textId="77777777" w:rsidR="00E625B7" w:rsidRDefault="00E625B7" w:rsidP="002E689F">
            <w:pPr>
              <w:pStyle w:val="ChronTableBold"/>
              <w:keepNext w:val="0"/>
            </w:pPr>
            <w:r>
              <w:t>184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EAB2" w14:textId="77777777" w:rsidR="00E625B7" w:rsidRDefault="00E625B7" w:rsidP="00095DEE">
            <w:pPr>
              <w:pStyle w:val="ChronTableBold"/>
            </w:pPr>
            <w:r>
              <w:t>Public Place Names (Gungahlin District) Amendment 2013 (No 1)</w:t>
            </w:r>
          </w:p>
          <w:p w14:paraId="78F1AE44" w14:textId="77777777" w:rsidR="00E625B7" w:rsidRPr="00C95CB1" w:rsidRDefault="00E625B7" w:rsidP="00C95CB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4 July 2013</w:t>
            </w:r>
            <w:r>
              <w:br/>
              <w:t>commenced 5 July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B74D5A" w14:textId="77777777" w:rsidR="00E625B7" w:rsidRDefault="00E625B7" w:rsidP="00B44E59">
            <w:pPr>
              <w:pStyle w:val="ChronTableRep"/>
            </w:pPr>
          </w:p>
        </w:tc>
      </w:tr>
      <w:tr w:rsidR="00E625B7" w:rsidRPr="00876F8C" w14:paraId="7E4F8FE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0540D" w14:textId="77777777" w:rsidR="00E625B7" w:rsidRDefault="00E625B7" w:rsidP="002E689F">
            <w:pPr>
              <w:pStyle w:val="ChronTableBold"/>
              <w:keepNext w:val="0"/>
            </w:pPr>
            <w:r>
              <w:lastRenderedPageBreak/>
              <w:t>185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7CC5" w14:textId="77777777" w:rsidR="00E625B7" w:rsidRPr="00D16DDD" w:rsidRDefault="00E625B7" w:rsidP="00081009">
            <w:pPr>
              <w:pStyle w:val="ChronTableBold"/>
            </w:pPr>
            <w:r w:rsidRPr="00D6376E">
              <w:t>Legislative Assembly (Members’ Staff) Members’ Salary Cap Determination 2013 (No 1)</w:t>
            </w:r>
            <w:r w:rsidR="00D16DDD">
              <w:t xml:space="preserve"> </w:t>
            </w:r>
            <w:r w:rsidR="00D16DDD">
              <w:rPr>
                <w:color w:val="FF0000"/>
              </w:rPr>
              <w:t>(repealed)</w:t>
            </w:r>
          </w:p>
          <w:p w14:paraId="4DD069C2" w14:textId="77777777" w:rsidR="00E625B7" w:rsidRDefault="00E625B7" w:rsidP="002E4EE2">
            <w:pPr>
              <w:pStyle w:val="ChronTabledetails"/>
            </w:pPr>
            <w:r>
              <w:t xml:space="preserve">made under the </w:t>
            </w:r>
            <w:r w:rsidRPr="002E4EE2">
              <w:rPr>
                <w:i/>
              </w:rPr>
              <w:t>Legislative Assembly (Members' Staff) Act 1989</w:t>
            </w:r>
            <w:r>
              <w:t>, s 10 and s 20</w:t>
            </w:r>
            <w:r>
              <w:br/>
              <w:t>notified LR 8 July 2013</w:t>
            </w:r>
            <w:r>
              <w:br/>
              <w:t>taken to have commenced 1 July 2013 (LA 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76094C" w14:textId="77777777" w:rsidR="00E625B7" w:rsidRDefault="00D16DDD" w:rsidP="00B44E59">
            <w:pPr>
              <w:pStyle w:val="ChronTableRep"/>
            </w:pPr>
            <w:r>
              <w:t>repealed by DI2014-160</w:t>
            </w:r>
            <w:r>
              <w:br/>
              <w:t>1 July 2014</w:t>
            </w:r>
          </w:p>
        </w:tc>
      </w:tr>
      <w:tr w:rsidR="00E625B7" w:rsidRPr="00876F8C" w14:paraId="7C6DD90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1B02C" w14:textId="77777777" w:rsidR="00E625B7" w:rsidRDefault="00E625B7" w:rsidP="002E689F">
            <w:pPr>
              <w:pStyle w:val="ChronTableBold"/>
              <w:keepNext w:val="0"/>
            </w:pPr>
            <w:r>
              <w:t>186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54A3" w14:textId="77777777" w:rsidR="00E625B7" w:rsidRDefault="00E625B7" w:rsidP="00095DEE">
            <w:pPr>
              <w:pStyle w:val="ChronTableBold"/>
            </w:pPr>
            <w:r w:rsidRPr="00D6376E">
              <w:t>Legislative Assembly (Members’ Staff) Speaker’s Salary Cap Determination 2013 (No 1)</w:t>
            </w:r>
            <w:r w:rsidR="0058148D">
              <w:t xml:space="preserve"> </w:t>
            </w:r>
            <w:r w:rsidR="0058148D" w:rsidRPr="0058148D">
              <w:rPr>
                <w:color w:val="FF0000"/>
              </w:rPr>
              <w:t>(repealed)</w:t>
            </w:r>
          </w:p>
          <w:p w14:paraId="261BC416" w14:textId="77777777" w:rsidR="00E625B7" w:rsidRDefault="00E625B7" w:rsidP="004D1137">
            <w:pPr>
              <w:pStyle w:val="ChronTabledetails"/>
            </w:pPr>
            <w:r>
              <w:t xml:space="preserve">made under the </w:t>
            </w:r>
            <w:r w:rsidRPr="002E4EE2">
              <w:rPr>
                <w:i/>
              </w:rPr>
              <w:t>Legislative Assembly (Members' Staff) Act 1989</w:t>
            </w:r>
            <w:r>
              <w:t>, s 5 and s 17</w:t>
            </w:r>
            <w:r>
              <w:br/>
              <w:t>notified LR 8 July 2013</w:t>
            </w:r>
            <w:r>
              <w:br/>
              <w:t>taken to have commenced 1 July 2013 (LA 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3E55CA" w14:textId="77777777" w:rsidR="00E625B7" w:rsidRDefault="0058148D" w:rsidP="00B44E59">
            <w:pPr>
              <w:pStyle w:val="ChronTableRep"/>
            </w:pPr>
            <w:r>
              <w:t>repealed by DI2014-159</w:t>
            </w:r>
            <w:r>
              <w:br/>
              <w:t>1 July 2014</w:t>
            </w:r>
          </w:p>
        </w:tc>
      </w:tr>
      <w:tr w:rsidR="00E625B7" w:rsidRPr="00876F8C" w14:paraId="117BA5E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C0005" w14:textId="77777777" w:rsidR="00E625B7" w:rsidRDefault="00E625B7" w:rsidP="002E689F">
            <w:pPr>
              <w:pStyle w:val="ChronTableBold"/>
              <w:keepNext w:val="0"/>
            </w:pPr>
            <w:r>
              <w:t>187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79E3" w14:textId="77777777" w:rsidR="00E625B7" w:rsidRDefault="00E625B7" w:rsidP="00095DEE">
            <w:pPr>
              <w:pStyle w:val="ChronTableBold"/>
            </w:pPr>
            <w:r w:rsidRPr="00081009">
              <w:t>Public Sector Management (Executive Employee Conditions of Employment) Amendment Standards 2013 (No 1)</w:t>
            </w:r>
            <w:r>
              <w:t xml:space="preserve"> </w:t>
            </w:r>
            <w:r w:rsidRPr="00081009">
              <w:rPr>
                <w:color w:val="FF0000"/>
              </w:rPr>
              <w:t>(repealed)</w:t>
            </w:r>
          </w:p>
          <w:p w14:paraId="5295CA89" w14:textId="77777777" w:rsidR="00E625B7" w:rsidRPr="00081009" w:rsidRDefault="00E625B7" w:rsidP="0008100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Sector Management Act 1994</w:t>
            </w:r>
            <w:r>
              <w:t>, s 251</w:t>
            </w:r>
            <w:r>
              <w:br/>
              <w:t>notified LR 5 July 2013</w:t>
            </w:r>
            <w:r>
              <w:br/>
              <w:t>commenced 6 July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87D823" w14:textId="77777777" w:rsidR="00E625B7" w:rsidRDefault="00E625B7" w:rsidP="00B44E59">
            <w:pPr>
              <w:pStyle w:val="ChronTableRep"/>
            </w:pPr>
            <w:r>
              <w:t>repealed by LA s 89 (1)</w:t>
            </w:r>
            <w:r>
              <w:br/>
              <w:t>7 July 2013</w:t>
            </w:r>
          </w:p>
        </w:tc>
      </w:tr>
      <w:tr w:rsidR="00A90E61" w:rsidRPr="00876F8C" w14:paraId="33458CC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8A466" w14:textId="77777777" w:rsidR="00A90E61" w:rsidRDefault="00A90E61" w:rsidP="002E689F">
            <w:pPr>
              <w:pStyle w:val="ChronTableBold"/>
              <w:keepNext w:val="0"/>
            </w:pPr>
            <w:r>
              <w:t>188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C535" w14:textId="77777777" w:rsidR="00A90E61" w:rsidRDefault="00A90E61" w:rsidP="00095DEE">
            <w:pPr>
              <w:pStyle w:val="ChronTableBold"/>
            </w:pPr>
            <w:r w:rsidRPr="00D6376E">
              <w:t>Education (Government Schools Education Council) Appointment 2013 (No 3)</w:t>
            </w:r>
            <w:r>
              <w:t xml:space="preserve"> </w:t>
            </w:r>
            <w:r w:rsidRPr="00BE06B3">
              <w:rPr>
                <w:color w:val="FF0000"/>
              </w:rPr>
              <w:t>(repealed)</w:t>
            </w:r>
          </w:p>
          <w:p w14:paraId="2F85482A" w14:textId="77777777" w:rsidR="00A90E61" w:rsidRPr="00081009" w:rsidRDefault="00A90E61" w:rsidP="00A90E61">
            <w:pPr>
              <w:pStyle w:val="ChronTabledetails"/>
            </w:pPr>
            <w:r w:rsidRPr="00876F8C">
              <w:t xml:space="preserve">made under the </w:t>
            </w:r>
            <w:r w:rsidRPr="00876F8C">
              <w:rPr>
                <w:i/>
              </w:rPr>
              <w:t>Education Act 2004</w:t>
            </w:r>
            <w:r>
              <w:t>, s 57</w:t>
            </w:r>
            <w:r>
              <w:br/>
              <w:t xml:space="preserve">notified LR </w:t>
            </w:r>
            <w:r w:rsidRPr="00876F8C">
              <w:t xml:space="preserve">8 </w:t>
            </w:r>
            <w:r>
              <w:t>July 2013</w:t>
            </w:r>
            <w:r>
              <w:br/>
              <w:t xml:space="preserve">commenced </w:t>
            </w:r>
            <w:r w:rsidRPr="00876F8C">
              <w:t xml:space="preserve">9 </w:t>
            </w:r>
            <w:r>
              <w:t xml:space="preserve">July </w:t>
            </w:r>
            <w:r w:rsidRPr="00876F8C">
              <w:t>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2E38CB" w14:textId="77777777" w:rsidR="00A90E61" w:rsidRDefault="00A90E61" w:rsidP="00A90E61">
            <w:pPr>
              <w:pStyle w:val="ChronTableRep"/>
              <w:ind w:right="-48"/>
            </w:pPr>
            <w:r>
              <w:t>repealed by A2015-18, s 10</w:t>
            </w:r>
            <w:r>
              <w:br/>
              <w:t>1 July 2015</w:t>
            </w:r>
          </w:p>
        </w:tc>
      </w:tr>
      <w:tr w:rsidR="00A90E61" w:rsidRPr="00876F8C" w14:paraId="4D02843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77223" w14:textId="77777777" w:rsidR="00A90E61" w:rsidRDefault="00A90E61" w:rsidP="002E689F">
            <w:pPr>
              <w:pStyle w:val="ChronTableBold"/>
              <w:keepNext w:val="0"/>
            </w:pPr>
            <w:r>
              <w:t>189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5E25" w14:textId="77777777" w:rsidR="00A90E61" w:rsidRDefault="00A90E61" w:rsidP="00095DEE">
            <w:pPr>
              <w:pStyle w:val="ChronTableBold"/>
            </w:pPr>
            <w:r w:rsidRPr="00D6376E">
              <w:t>Education (Government Schools Education Council) Appointment 2</w:t>
            </w:r>
            <w:r>
              <w:t>013 (No 4</w:t>
            </w:r>
            <w:r w:rsidRPr="00D6376E">
              <w:t>)</w:t>
            </w:r>
            <w:r>
              <w:t xml:space="preserve"> </w:t>
            </w:r>
            <w:r w:rsidRPr="00BE06B3">
              <w:rPr>
                <w:color w:val="FF0000"/>
              </w:rPr>
              <w:t>(repealed)</w:t>
            </w:r>
          </w:p>
          <w:p w14:paraId="4182521C" w14:textId="77777777" w:rsidR="00A90E61" w:rsidRPr="00081009" w:rsidRDefault="00A90E61" w:rsidP="00A90E61">
            <w:pPr>
              <w:pStyle w:val="ChronTabledetails"/>
            </w:pPr>
            <w:r w:rsidRPr="00876F8C">
              <w:t xml:space="preserve">made under the </w:t>
            </w:r>
            <w:r w:rsidRPr="00876F8C">
              <w:rPr>
                <w:i/>
              </w:rPr>
              <w:t>Education Act 2004</w:t>
            </w:r>
            <w:r>
              <w:t>, s 57</w:t>
            </w:r>
            <w:r>
              <w:br/>
              <w:t xml:space="preserve">notified LR </w:t>
            </w:r>
            <w:r w:rsidRPr="00876F8C">
              <w:t xml:space="preserve">8 </w:t>
            </w:r>
            <w:r>
              <w:t>July 2013</w:t>
            </w:r>
            <w:r>
              <w:br/>
              <w:t xml:space="preserve">commenced </w:t>
            </w:r>
            <w:r w:rsidRPr="00876F8C">
              <w:t xml:space="preserve">9 </w:t>
            </w:r>
            <w:r>
              <w:t xml:space="preserve">July </w:t>
            </w:r>
            <w:r w:rsidRPr="00876F8C">
              <w:t>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94DD81" w14:textId="77777777" w:rsidR="00A90E61" w:rsidRDefault="00A90E61" w:rsidP="00A90E61">
            <w:pPr>
              <w:pStyle w:val="ChronTableRep"/>
              <w:ind w:right="-48"/>
            </w:pPr>
            <w:r>
              <w:t>repealed by A2015-18, s 10</w:t>
            </w:r>
            <w:r>
              <w:br/>
              <w:t>1 July 2015</w:t>
            </w:r>
          </w:p>
        </w:tc>
      </w:tr>
      <w:tr w:rsidR="00E625B7" w:rsidRPr="00876F8C" w14:paraId="439A9C0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71076" w14:textId="77777777" w:rsidR="00E625B7" w:rsidRDefault="00E625B7" w:rsidP="002E689F">
            <w:pPr>
              <w:pStyle w:val="ChronTableBold"/>
              <w:keepNext w:val="0"/>
            </w:pPr>
            <w:r>
              <w:t>190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80F1" w14:textId="77777777" w:rsidR="00E625B7" w:rsidRDefault="00E625B7" w:rsidP="00095DEE">
            <w:pPr>
              <w:pStyle w:val="ChronTableBold"/>
            </w:pPr>
            <w:r w:rsidRPr="00D6376E">
              <w:t>Education (Government Schools Education</w:t>
            </w:r>
            <w:r>
              <w:t xml:space="preserve"> Council) Appointment 2013 (No 5</w:t>
            </w:r>
            <w:r w:rsidRPr="00D6376E">
              <w:t>)</w:t>
            </w:r>
            <w:r w:rsidR="00BE06B3">
              <w:t xml:space="preserve"> </w:t>
            </w:r>
            <w:r w:rsidR="00BE06B3" w:rsidRPr="00BE06B3">
              <w:rPr>
                <w:color w:val="FF0000"/>
              </w:rPr>
              <w:t>(repealed)</w:t>
            </w:r>
          </w:p>
          <w:p w14:paraId="04E283FB" w14:textId="77777777" w:rsidR="00E625B7" w:rsidRPr="00081009" w:rsidRDefault="00E625B7" w:rsidP="00BE06B3">
            <w:pPr>
              <w:pStyle w:val="ChronTabledetails"/>
            </w:pPr>
            <w:r w:rsidRPr="00876F8C">
              <w:t xml:space="preserve">made under the </w:t>
            </w:r>
            <w:r w:rsidRPr="00876F8C">
              <w:rPr>
                <w:i/>
              </w:rPr>
              <w:t>Education Act 2004</w:t>
            </w:r>
            <w:r>
              <w:t>, s 57</w:t>
            </w:r>
            <w:r>
              <w:br/>
              <w:t xml:space="preserve">notified LR </w:t>
            </w:r>
            <w:r w:rsidRPr="00876F8C">
              <w:t xml:space="preserve">8 </w:t>
            </w:r>
            <w:r>
              <w:t>July 2013</w:t>
            </w:r>
            <w:r>
              <w:br/>
              <w:t xml:space="preserve">commenced </w:t>
            </w:r>
            <w:r w:rsidRPr="00876F8C">
              <w:t xml:space="preserve">9 </w:t>
            </w:r>
            <w:r>
              <w:t xml:space="preserve">July </w:t>
            </w:r>
            <w:r w:rsidRPr="00876F8C">
              <w:t>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DF347" w14:textId="77777777" w:rsidR="00E625B7" w:rsidRDefault="00BE06B3" w:rsidP="00B44E59">
            <w:pPr>
              <w:pStyle w:val="ChronTableRep"/>
            </w:pPr>
            <w:r>
              <w:t>repealed by LA s 89 (6)</w:t>
            </w:r>
            <w:r>
              <w:br/>
              <w:t>8 July 2014</w:t>
            </w:r>
          </w:p>
        </w:tc>
      </w:tr>
      <w:tr w:rsidR="00E625B7" w:rsidRPr="00876F8C" w14:paraId="14413EB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0529F" w14:textId="77777777" w:rsidR="00E625B7" w:rsidRDefault="00E625B7" w:rsidP="002E689F">
            <w:pPr>
              <w:pStyle w:val="ChronTableBold"/>
              <w:keepNext w:val="0"/>
            </w:pPr>
            <w:r>
              <w:t>191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64CC" w14:textId="77777777" w:rsidR="00E625B7" w:rsidRDefault="00E625B7" w:rsidP="00095DEE">
            <w:pPr>
              <w:pStyle w:val="ChronTableBold"/>
            </w:pPr>
            <w:r w:rsidRPr="00D6376E">
              <w:t>Education (Government Schools Education</w:t>
            </w:r>
            <w:r>
              <w:t xml:space="preserve"> Council) Appointment 2013 (No 6</w:t>
            </w:r>
            <w:r w:rsidRPr="00D6376E">
              <w:t>)</w:t>
            </w:r>
            <w:r w:rsidR="00982677">
              <w:t xml:space="preserve"> </w:t>
            </w:r>
            <w:r w:rsidR="00982677" w:rsidRPr="00BE06B3">
              <w:rPr>
                <w:color w:val="FF0000"/>
              </w:rPr>
              <w:t>(repealed)</w:t>
            </w:r>
          </w:p>
          <w:p w14:paraId="417DA114" w14:textId="77777777" w:rsidR="00E625B7" w:rsidRPr="00081009" w:rsidRDefault="00E625B7" w:rsidP="00982677">
            <w:pPr>
              <w:pStyle w:val="ChronTabledetails"/>
            </w:pPr>
            <w:r w:rsidRPr="00876F8C">
              <w:t xml:space="preserve">made under the </w:t>
            </w:r>
            <w:r w:rsidRPr="00876F8C">
              <w:rPr>
                <w:i/>
              </w:rPr>
              <w:t>Education Act 2004</w:t>
            </w:r>
            <w:r>
              <w:t>, s 57</w:t>
            </w:r>
            <w:r>
              <w:br/>
              <w:t xml:space="preserve">notified LR </w:t>
            </w:r>
            <w:r w:rsidRPr="00876F8C">
              <w:t xml:space="preserve">8 </w:t>
            </w:r>
            <w:r>
              <w:t>July 2013</w:t>
            </w:r>
            <w:r>
              <w:br/>
              <w:t xml:space="preserve">commenced </w:t>
            </w:r>
            <w:r w:rsidRPr="00876F8C">
              <w:t xml:space="preserve">9 </w:t>
            </w:r>
            <w:r>
              <w:t xml:space="preserve">July </w:t>
            </w:r>
            <w:r w:rsidRPr="00876F8C">
              <w:t>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99543C" w14:textId="77777777" w:rsidR="00E625B7" w:rsidRDefault="00BE06B3" w:rsidP="00B44E59">
            <w:pPr>
              <w:pStyle w:val="ChronTableRep"/>
            </w:pPr>
            <w:r>
              <w:t>repealed by LA s 89 (6)</w:t>
            </w:r>
            <w:r>
              <w:br/>
              <w:t>8 July 2014</w:t>
            </w:r>
          </w:p>
        </w:tc>
      </w:tr>
      <w:tr w:rsidR="00E625B7" w:rsidRPr="00876F8C" w14:paraId="1EC29D1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FBFCF" w14:textId="77777777" w:rsidR="00E625B7" w:rsidRDefault="00E625B7" w:rsidP="002E689F">
            <w:pPr>
              <w:pStyle w:val="ChronTableBold"/>
              <w:keepNext w:val="0"/>
            </w:pPr>
            <w:r>
              <w:t>192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2D0F" w14:textId="77777777" w:rsidR="00E625B7" w:rsidRDefault="00E625B7" w:rsidP="00095DEE">
            <w:pPr>
              <w:pStyle w:val="ChronTableBold"/>
            </w:pPr>
            <w:r>
              <w:t>Training and Tertiary Education (Fees) Determination 2013</w:t>
            </w:r>
            <w:r w:rsidR="00304E0E">
              <w:t xml:space="preserve"> </w:t>
            </w:r>
            <w:r w:rsidR="00304E0E" w:rsidRPr="00E6599C">
              <w:rPr>
                <w:color w:val="FF0000"/>
              </w:rPr>
              <w:t>(repealed)</w:t>
            </w:r>
          </w:p>
          <w:p w14:paraId="7D536F83" w14:textId="77777777" w:rsidR="00E625B7" w:rsidRPr="00EF19AD" w:rsidRDefault="00E625B7" w:rsidP="00EF19A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Training and Tertiary Education Act 2003</w:t>
            </w:r>
            <w:r>
              <w:t>, s 111</w:t>
            </w:r>
            <w:r>
              <w:br/>
              <w:t>notified LR 8 July 2013</w:t>
            </w:r>
            <w:r>
              <w:br/>
              <w:t>commenced 9 July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E9F758" w14:textId="77777777" w:rsidR="00E625B7" w:rsidRDefault="00304E0E" w:rsidP="00B44E59">
            <w:pPr>
              <w:pStyle w:val="ChronTableRep"/>
            </w:pPr>
            <w:r>
              <w:t>repealed by DI2014-196</w:t>
            </w:r>
            <w:r>
              <w:br/>
              <w:t>1 July 2014</w:t>
            </w:r>
          </w:p>
        </w:tc>
      </w:tr>
      <w:tr w:rsidR="00E625B7" w:rsidRPr="00876F8C" w14:paraId="502FA83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18F6A" w14:textId="77777777" w:rsidR="00E625B7" w:rsidRDefault="00E625B7" w:rsidP="002E689F">
            <w:pPr>
              <w:pStyle w:val="ChronTableBold"/>
              <w:keepNext w:val="0"/>
            </w:pPr>
            <w:r>
              <w:t>193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C59" w14:textId="77777777" w:rsidR="00E625B7" w:rsidRDefault="00E625B7" w:rsidP="00095DEE">
            <w:pPr>
              <w:pStyle w:val="ChronTableBold"/>
            </w:pPr>
            <w:r>
              <w:t>Public Baths and Public Bathing (Active Leisure Centre Fees) Determination 2013</w:t>
            </w:r>
            <w:r w:rsidR="00972F2E">
              <w:t xml:space="preserve"> </w:t>
            </w:r>
            <w:r w:rsidR="00972F2E" w:rsidRPr="00E6599C">
              <w:rPr>
                <w:color w:val="FF0000"/>
              </w:rPr>
              <w:t>(repealed)</w:t>
            </w:r>
          </w:p>
          <w:p w14:paraId="305BC02E" w14:textId="77777777" w:rsidR="00E625B7" w:rsidRPr="00EF19AD" w:rsidRDefault="00E625B7" w:rsidP="00EF19A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Baths and Public Bathing Act 1956</w:t>
            </w:r>
            <w:r>
              <w:t>, s 37</w:t>
            </w:r>
            <w:r>
              <w:br/>
              <w:t>notified LR 8 July 2013</w:t>
            </w:r>
            <w:r>
              <w:br/>
              <w:t>commenced 9 July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E86320" w14:textId="77777777" w:rsidR="00E625B7" w:rsidRDefault="00972F2E" w:rsidP="00B44E59">
            <w:pPr>
              <w:pStyle w:val="ChronTableRep"/>
            </w:pPr>
            <w:r>
              <w:t>repealed by DI2014-193</w:t>
            </w:r>
            <w:r>
              <w:br/>
              <w:t>1 July 2014</w:t>
            </w:r>
          </w:p>
        </w:tc>
      </w:tr>
      <w:tr w:rsidR="00E625B7" w:rsidRPr="00876F8C" w14:paraId="06F03B7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59E99" w14:textId="77777777" w:rsidR="00E625B7" w:rsidRDefault="00E625B7" w:rsidP="002E689F">
            <w:pPr>
              <w:pStyle w:val="ChronTableBold"/>
              <w:keepNext w:val="0"/>
            </w:pPr>
            <w:r>
              <w:lastRenderedPageBreak/>
              <w:t>194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3225" w14:textId="77777777" w:rsidR="00E625B7" w:rsidRDefault="00E625B7" w:rsidP="00095DEE">
            <w:pPr>
              <w:pStyle w:val="ChronTableBold"/>
            </w:pPr>
            <w:r>
              <w:t>Public Unleased Land (Fees) Determination 2013 (No 2)</w:t>
            </w:r>
            <w:r w:rsidR="00CA698E">
              <w:t xml:space="preserve"> </w:t>
            </w:r>
            <w:r w:rsidR="00CA698E" w:rsidRPr="00E6599C">
              <w:rPr>
                <w:color w:val="FF0000"/>
              </w:rPr>
              <w:t>(repealed)</w:t>
            </w:r>
          </w:p>
          <w:p w14:paraId="293A71C3" w14:textId="77777777" w:rsidR="00E625B7" w:rsidRPr="00C5700A" w:rsidRDefault="00E625B7" w:rsidP="00C5700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Unleased Land Act 2013</w:t>
            </w:r>
            <w:r>
              <w:t>, s 130</w:t>
            </w:r>
            <w:r>
              <w:br/>
              <w:t>notified LR 15 July 2013</w:t>
            </w:r>
            <w:r>
              <w:br/>
              <w:t>commenced 16 July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2B01C8" w14:textId="77777777" w:rsidR="00E625B7" w:rsidRDefault="00CA698E" w:rsidP="00B44E59">
            <w:pPr>
              <w:pStyle w:val="ChronTableRep"/>
            </w:pPr>
            <w:r>
              <w:t>repealed by DI2014-187</w:t>
            </w:r>
            <w:r>
              <w:br/>
              <w:t>1 July 2014</w:t>
            </w:r>
          </w:p>
        </w:tc>
      </w:tr>
      <w:tr w:rsidR="00E625B7" w:rsidRPr="00876F8C" w14:paraId="73D5029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6D81E" w14:textId="77777777" w:rsidR="00E625B7" w:rsidRDefault="00E625B7" w:rsidP="002E689F">
            <w:pPr>
              <w:pStyle w:val="ChronTableBold"/>
              <w:keepNext w:val="0"/>
            </w:pPr>
            <w:r>
              <w:t>195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C918" w14:textId="77777777" w:rsidR="00E625B7" w:rsidRDefault="00E625B7" w:rsidP="00095DEE">
            <w:pPr>
              <w:pStyle w:val="ChronTableBold"/>
            </w:pPr>
            <w:r>
              <w:t>Government Procurement (Non-public Employee Member) Appointment 2013 (No 1)</w:t>
            </w:r>
            <w:r w:rsidR="008B0265">
              <w:t xml:space="preserve"> </w:t>
            </w:r>
            <w:r w:rsidR="008B0265" w:rsidRPr="00757FF4">
              <w:rPr>
                <w:color w:val="FF0000"/>
              </w:rPr>
              <w:t>(repealed)</w:t>
            </w:r>
          </w:p>
          <w:p w14:paraId="47588186" w14:textId="77777777" w:rsidR="00E625B7" w:rsidRPr="00B36210" w:rsidRDefault="00E625B7" w:rsidP="008B0265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Government Procurement Act 2001</w:t>
            </w:r>
            <w:r>
              <w:t>, s 12</w:t>
            </w:r>
            <w:r>
              <w:br/>
              <w:t>notified LR 11 July 2013</w:t>
            </w:r>
            <w:r>
              <w:br/>
              <w:t>commenced 12 July 2013 (LA s 73 (3)</w:t>
            </w:r>
            <w:r w:rsidR="007365AD"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6DC96C" w14:textId="77777777" w:rsidR="00E625B7" w:rsidRDefault="008B0265" w:rsidP="00B44E59">
            <w:pPr>
              <w:pStyle w:val="ChronTableRep"/>
            </w:pPr>
            <w:r>
              <w:t>repealed by LA s 89 (6)</w:t>
            </w:r>
            <w:r>
              <w:br/>
              <w:t>19 May 2016</w:t>
            </w:r>
          </w:p>
        </w:tc>
      </w:tr>
      <w:tr w:rsidR="00E625B7" w:rsidRPr="00876F8C" w14:paraId="3208441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1F45C" w14:textId="77777777" w:rsidR="00E625B7" w:rsidRDefault="00E625B7" w:rsidP="002E689F">
            <w:pPr>
              <w:pStyle w:val="ChronTableBold"/>
              <w:keepNext w:val="0"/>
            </w:pPr>
            <w:r>
              <w:t>196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5799" w14:textId="77777777" w:rsidR="00E625B7" w:rsidRDefault="00E625B7" w:rsidP="00095DEE">
            <w:pPr>
              <w:pStyle w:val="ChronTableBold"/>
            </w:pPr>
            <w:r>
              <w:t>Public Place Names (Molonglo Valley and Stromlo Districts) Determination 2013 (No 1)</w:t>
            </w:r>
          </w:p>
          <w:p w14:paraId="11654AD2" w14:textId="77777777" w:rsidR="00E625B7" w:rsidRPr="009B66E6" w:rsidRDefault="00E625B7" w:rsidP="009B66E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11 July 2013</w:t>
            </w:r>
            <w:r>
              <w:br/>
              <w:t>commenced 12 July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423A4" w14:textId="77777777" w:rsidR="00E625B7" w:rsidRDefault="00E625B7" w:rsidP="00B44E59">
            <w:pPr>
              <w:pStyle w:val="ChronTableRep"/>
            </w:pPr>
          </w:p>
        </w:tc>
      </w:tr>
      <w:tr w:rsidR="00E625B7" w:rsidRPr="00876F8C" w14:paraId="470AF48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9D7FE" w14:textId="77777777" w:rsidR="00E625B7" w:rsidRDefault="00E625B7" w:rsidP="002E689F">
            <w:pPr>
              <w:pStyle w:val="ChronTableBold"/>
              <w:keepNext w:val="0"/>
            </w:pPr>
            <w:r>
              <w:t>197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DB61" w14:textId="77777777" w:rsidR="00E625B7" w:rsidRDefault="00E625B7" w:rsidP="00095DEE">
            <w:pPr>
              <w:pStyle w:val="ChronTableBold"/>
            </w:pPr>
            <w:r>
              <w:t>Road Transport (General) (Demerit Point Suspension Notice) Exemption Declaration 2013 (No 1)</w:t>
            </w:r>
          </w:p>
          <w:p w14:paraId="049FE33F" w14:textId="77777777" w:rsidR="00E625B7" w:rsidRPr="00C73005" w:rsidRDefault="00E625B7" w:rsidP="006A4B2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(Genera)l Act 1999</w:t>
            </w:r>
            <w:r>
              <w:t>, s 13</w:t>
            </w:r>
            <w:r>
              <w:br/>
              <w:t>notified LR 9 July 2013</w:t>
            </w:r>
            <w:r>
              <w:br/>
              <w:t>taken to have commenced 24 May 2013 (LA 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DDAB8D" w14:textId="77777777" w:rsidR="00E625B7" w:rsidRDefault="00E625B7" w:rsidP="00B44E59">
            <w:pPr>
              <w:pStyle w:val="ChronTableRep"/>
            </w:pPr>
          </w:p>
        </w:tc>
      </w:tr>
      <w:tr w:rsidR="00E625B7" w:rsidRPr="00876F8C" w14:paraId="6085E5B0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38A48" w14:textId="77777777" w:rsidR="00E625B7" w:rsidRDefault="00E625B7" w:rsidP="00060D8E">
            <w:pPr>
              <w:pStyle w:val="ChronTableBold"/>
              <w:keepNext w:val="0"/>
            </w:pPr>
            <w:r>
              <w:t>198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9837" w14:textId="77777777" w:rsidR="00E625B7" w:rsidRPr="00D16DDD" w:rsidRDefault="00E625B7" w:rsidP="00060D8E">
            <w:pPr>
              <w:pStyle w:val="ChronTableBold"/>
            </w:pPr>
            <w:r>
              <w:t>Water Resources (Fees) Determination 2013 (No 3)</w:t>
            </w:r>
            <w:r w:rsidR="00D16DDD">
              <w:t xml:space="preserve"> </w:t>
            </w:r>
            <w:r w:rsidR="00D16DDD">
              <w:rPr>
                <w:color w:val="FF0000"/>
              </w:rPr>
              <w:t>(repealed)</w:t>
            </w:r>
          </w:p>
          <w:p w14:paraId="2C984854" w14:textId="77777777" w:rsidR="00E625B7" w:rsidRPr="00060D8E" w:rsidRDefault="00E625B7" w:rsidP="00060D8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Water Resources Act 2007</w:t>
            </w:r>
            <w:r>
              <w:t>, s 107</w:t>
            </w:r>
            <w:r>
              <w:br/>
              <w:t>notified LR 11 July 2013</w:t>
            </w:r>
            <w:r>
              <w:br/>
              <w:t>commenced 12 July 2013 (LA s 73 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1B89E4" w14:textId="77777777" w:rsidR="00E625B7" w:rsidRDefault="00D16DDD" w:rsidP="00060D8E">
            <w:pPr>
              <w:pStyle w:val="ChronTableRep"/>
            </w:pPr>
            <w:r>
              <w:t>repealed by DI2014-166</w:t>
            </w:r>
            <w:r>
              <w:br/>
              <w:t>1 July 2014</w:t>
            </w:r>
          </w:p>
        </w:tc>
      </w:tr>
      <w:tr w:rsidR="00E625B7" w:rsidRPr="00876F8C" w14:paraId="3BF0FB53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9866E" w14:textId="77777777" w:rsidR="00E625B7" w:rsidRDefault="00E625B7" w:rsidP="00060D8E">
            <w:pPr>
              <w:pStyle w:val="ChronTableBold"/>
              <w:keepNext w:val="0"/>
            </w:pPr>
            <w:r>
              <w:t>199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D63E" w14:textId="77777777" w:rsidR="00E625B7" w:rsidRDefault="00E625B7" w:rsidP="00060D8E">
            <w:pPr>
              <w:pStyle w:val="ChronTableBold"/>
            </w:pPr>
            <w:r>
              <w:t xml:space="preserve">Corrections Management (Official Visitor) Appointment 2013 </w:t>
            </w:r>
            <w:r w:rsidRPr="00E6599C">
              <w:rPr>
                <w:color w:val="FF0000"/>
              </w:rPr>
              <w:t>(repealed)</w:t>
            </w:r>
          </w:p>
          <w:p w14:paraId="4BC5EFC6" w14:textId="77777777" w:rsidR="00E625B7" w:rsidRPr="00C73A76" w:rsidRDefault="00E625B7" w:rsidP="00E6599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Corrections Management Act 2007</w:t>
            </w:r>
            <w:r>
              <w:t>, s 57</w:t>
            </w:r>
            <w:r>
              <w:br/>
              <w:t>notified LR 22 July 2013</w:t>
            </w:r>
            <w:r>
              <w:br/>
              <w:t>commenced 1 August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8C6450" w14:textId="77777777" w:rsidR="00E625B7" w:rsidRDefault="00E625B7" w:rsidP="00060D8E">
            <w:pPr>
              <w:pStyle w:val="ChronTableRep"/>
            </w:pPr>
            <w:r>
              <w:t>repealed by LA s 89 (6) and A2012-33, s 12 (3)</w:t>
            </w:r>
            <w:r>
              <w:br/>
              <w:t>28 February 2014</w:t>
            </w:r>
          </w:p>
        </w:tc>
      </w:tr>
      <w:tr w:rsidR="00E625B7" w:rsidRPr="00876F8C" w14:paraId="317F3B38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663B7" w14:textId="77777777" w:rsidR="00E625B7" w:rsidRDefault="00E625B7" w:rsidP="00060D8E">
            <w:pPr>
              <w:pStyle w:val="ChronTableBold"/>
              <w:keepNext w:val="0"/>
            </w:pPr>
            <w:r>
              <w:t>200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1EAC" w14:textId="77777777" w:rsidR="00E625B7" w:rsidRDefault="00E625B7" w:rsidP="00060D8E">
            <w:pPr>
              <w:pStyle w:val="ChronTableBold"/>
            </w:pPr>
            <w:r>
              <w:t>Adoption (Fees) Determination 2013 (No 1)</w:t>
            </w:r>
            <w:r w:rsidR="004701CB">
              <w:t xml:space="preserve"> </w:t>
            </w:r>
            <w:r w:rsidR="004701CB" w:rsidRPr="00E6599C">
              <w:rPr>
                <w:color w:val="FF0000"/>
              </w:rPr>
              <w:t>(repealed)</w:t>
            </w:r>
          </w:p>
          <w:p w14:paraId="6D81995A" w14:textId="77777777" w:rsidR="00E625B7" w:rsidRPr="001963B9" w:rsidRDefault="00E625B7" w:rsidP="00BD344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Adoption Act 1993</w:t>
            </w:r>
            <w:r>
              <w:t>, s 118</w:t>
            </w:r>
            <w:r>
              <w:br/>
              <w:t>notified LR 25 July 2013</w:t>
            </w:r>
            <w:r>
              <w:br/>
              <w:t>commenced 26 July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E50F0D" w14:textId="77777777" w:rsidR="00E625B7" w:rsidRDefault="004701CB" w:rsidP="00060D8E">
            <w:pPr>
              <w:pStyle w:val="ChronTableRep"/>
            </w:pPr>
            <w:r>
              <w:t>repealed by DI2014-199</w:t>
            </w:r>
            <w:r>
              <w:br/>
              <w:t>1 July 2014</w:t>
            </w:r>
          </w:p>
        </w:tc>
      </w:tr>
      <w:tr w:rsidR="00E625B7" w:rsidRPr="00876F8C" w14:paraId="6DD2CEA2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F907B" w14:textId="77777777" w:rsidR="00E625B7" w:rsidRDefault="00E625B7" w:rsidP="00060D8E">
            <w:pPr>
              <w:pStyle w:val="ChronTableBold"/>
              <w:keepNext w:val="0"/>
            </w:pPr>
            <w:r>
              <w:t>201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C747" w14:textId="77777777" w:rsidR="00E625B7" w:rsidRDefault="00E625B7" w:rsidP="00060D8E">
            <w:pPr>
              <w:pStyle w:val="ChronTableBold"/>
            </w:pPr>
            <w:r>
              <w:t>Public Place Names (Weston) Determination 2013 (No 2)</w:t>
            </w:r>
          </w:p>
          <w:p w14:paraId="1BB7CDBB" w14:textId="77777777" w:rsidR="00E625B7" w:rsidRPr="00DE781A" w:rsidRDefault="00E625B7" w:rsidP="00DE781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25 July 2013</w:t>
            </w:r>
            <w:r>
              <w:br/>
              <w:t>commenced 26 July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5C37BA" w14:textId="77777777" w:rsidR="00E625B7" w:rsidRDefault="00E625B7" w:rsidP="00060D8E">
            <w:pPr>
              <w:pStyle w:val="ChronTableRep"/>
            </w:pPr>
          </w:p>
        </w:tc>
      </w:tr>
      <w:tr w:rsidR="00E625B7" w:rsidRPr="00876F8C" w14:paraId="1404B70A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E04A0" w14:textId="77777777" w:rsidR="00E625B7" w:rsidRDefault="00E625B7" w:rsidP="00060D8E">
            <w:pPr>
              <w:pStyle w:val="ChronTableBold"/>
              <w:keepNext w:val="0"/>
            </w:pPr>
            <w:r>
              <w:t>202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5DFF" w14:textId="77777777" w:rsidR="00E625B7" w:rsidRDefault="00E625B7" w:rsidP="00060D8E">
            <w:pPr>
              <w:pStyle w:val="ChronTableBold"/>
            </w:pPr>
            <w:r>
              <w:t>Crimes (Sentence Administration) (Sentence Administration Board) Appointment 2013 (No 1)</w:t>
            </w:r>
            <w:r w:rsidR="00982677">
              <w:t xml:space="preserve"> </w:t>
            </w:r>
            <w:r w:rsidR="00982677" w:rsidRPr="00E6599C">
              <w:rPr>
                <w:color w:val="FF0000"/>
              </w:rPr>
              <w:t>(repealed)</w:t>
            </w:r>
          </w:p>
          <w:p w14:paraId="2766BA62" w14:textId="77777777" w:rsidR="00E625B7" w:rsidRPr="00083251" w:rsidRDefault="00E625B7" w:rsidP="0098267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25 July 2013</w:t>
            </w:r>
            <w:r>
              <w:br/>
              <w:t>commenced 26 July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0904AA" w14:textId="77777777" w:rsidR="00E625B7" w:rsidRDefault="00982677" w:rsidP="00060D8E">
            <w:pPr>
              <w:pStyle w:val="ChronTableRep"/>
            </w:pPr>
            <w:r>
              <w:t>repealed by LA s 89 (6)</w:t>
            </w:r>
            <w:r>
              <w:br/>
              <w:t>25 January 2014</w:t>
            </w:r>
          </w:p>
        </w:tc>
      </w:tr>
      <w:tr w:rsidR="00E625B7" w:rsidRPr="00876F8C" w14:paraId="6B135753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EC6D7" w14:textId="77777777" w:rsidR="00E625B7" w:rsidRDefault="00E625B7" w:rsidP="00060D8E">
            <w:pPr>
              <w:pStyle w:val="ChronTableBold"/>
              <w:keepNext w:val="0"/>
            </w:pPr>
            <w:r>
              <w:t>203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CF2A" w14:textId="77777777" w:rsidR="00E625B7" w:rsidRDefault="00E625B7" w:rsidP="00083251">
            <w:pPr>
              <w:pStyle w:val="ChronTableBold"/>
            </w:pPr>
            <w:r>
              <w:t>Crimes (Sentence Administration) (Sentence Administration Board) Appointment 2013 (No 2)</w:t>
            </w:r>
            <w:r w:rsidR="00982677">
              <w:t xml:space="preserve"> </w:t>
            </w:r>
            <w:r w:rsidR="00982677" w:rsidRPr="00E6599C">
              <w:rPr>
                <w:color w:val="FF0000"/>
              </w:rPr>
              <w:t>(repealed)</w:t>
            </w:r>
          </w:p>
          <w:p w14:paraId="4C6E6CC7" w14:textId="77777777" w:rsidR="00E625B7" w:rsidRDefault="00E625B7" w:rsidP="0098267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25 July 2013</w:t>
            </w:r>
            <w:r>
              <w:br/>
              <w:t>commenced 26 July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4FE50F" w14:textId="77777777" w:rsidR="00E625B7" w:rsidRDefault="00982677" w:rsidP="00060D8E">
            <w:pPr>
              <w:pStyle w:val="ChronTableRep"/>
            </w:pPr>
            <w:r>
              <w:t>repealed by LA s 89 (6)</w:t>
            </w:r>
            <w:r>
              <w:br/>
              <w:t>25 January 2014</w:t>
            </w:r>
          </w:p>
        </w:tc>
      </w:tr>
      <w:tr w:rsidR="00E625B7" w:rsidRPr="00876F8C" w14:paraId="26994D0D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9F40D" w14:textId="77777777" w:rsidR="00E625B7" w:rsidRDefault="00E625B7" w:rsidP="00060D8E">
            <w:pPr>
              <w:pStyle w:val="ChronTableBold"/>
              <w:keepNext w:val="0"/>
            </w:pPr>
            <w:r>
              <w:lastRenderedPageBreak/>
              <w:t>204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7BF3" w14:textId="77777777" w:rsidR="00E625B7" w:rsidRDefault="00E625B7" w:rsidP="00083251">
            <w:pPr>
              <w:pStyle w:val="ChronTableBold"/>
            </w:pPr>
            <w:r>
              <w:t>Crimes (Sentence Administration) (Sentence Administration Board) Appointment 2013 (No 3)</w:t>
            </w:r>
            <w:r w:rsidR="00982677">
              <w:t xml:space="preserve"> </w:t>
            </w:r>
            <w:r w:rsidR="00982677" w:rsidRPr="00E6599C">
              <w:rPr>
                <w:color w:val="FF0000"/>
              </w:rPr>
              <w:t>(repealed)</w:t>
            </w:r>
          </w:p>
          <w:p w14:paraId="70740253" w14:textId="77777777" w:rsidR="00E625B7" w:rsidRDefault="00E625B7" w:rsidP="0098267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25 July 2013</w:t>
            </w:r>
            <w:r>
              <w:br/>
              <w:t>commenced 26 July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8A1D78" w14:textId="77777777" w:rsidR="00E625B7" w:rsidRDefault="00982677" w:rsidP="00060D8E">
            <w:pPr>
              <w:pStyle w:val="ChronTableRep"/>
            </w:pPr>
            <w:r>
              <w:t>repealed by LA s 89 (6)</w:t>
            </w:r>
            <w:r>
              <w:br/>
              <w:t>25 January 2014</w:t>
            </w:r>
          </w:p>
        </w:tc>
      </w:tr>
      <w:tr w:rsidR="00E625B7" w:rsidRPr="00876F8C" w14:paraId="7C77438B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DB7FF" w14:textId="77777777" w:rsidR="00E625B7" w:rsidRDefault="00E625B7" w:rsidP="00060D8E">
            <w:pPr>
              <w:pStyle w:val="ChronTableBold"/>
              <w:keepNext w:val="0"/>
            </w:pPr>
            <w:r>
              <w:t>205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AE65" w14:textId="77777777" w:rsidR="00E625B7" w:rsidRDefault="00E625B7" w:rsidP="00FB4C78">
            <w:pPr>
              <w:pStyle w:val="ChronTableBold"/>
            </w:pPr>
            <w:r>
              <w:t>Emergencies (Bushfire Council Members) Appointment 2013 (No 1)</w:t>
            </w:r>
            <w:r w:rsidR="00757FF4">
              <w:t xml:space="preserve"> </w:t>
            </w:r>
            <w:r w:rsidR="00757FF4" w:rsidRPr="00757FF4">
              <w:rPr>
                <w:color w:val="FF0000"/>
              </w:rPr>
              <w:t>(repealed)</w:t>
            </w:r>
          </w:p>
          <w:p w14:paraId="75471CB9" w14:textId="77777777" w:rsidR="00E625B7" w:rsidRPr="00FB4C78" w:rsidRDefault="00E625B7" w:rsidP="00757FF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Emergencies Act 2004</w:t>
            </w:r>
            <w:r>
              <w:t>, s 129</w:t>
            </w:r>
            <w:r>
              <w:br/>
              <w:t>notified LR 29 July 2013</w:t>
            </w:r>
            <w:r>
              <w:br/>
              <w:t>commenced 30 July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25E2B6" w14:textId="77777777" w:rsidR="00E625B7" w:rsidRDefault="00757FF4" w:rsidP="00060D8E">
            <w:pPr>
              <w:pStyle w:val="ChronTableRep"/>
            </w:pPr>
            <w:r>
              <w:t>repealed by LA s 89 (6)</w:t>
            </w:r>
            <w:r>
              <w:br/>
              <w:t>30 September 2016</w:t>
            </w:r>
          </w:p>
        </w:tc>
      </w:tr>
      <w:tr w:rsidR="00E625B7" w:rsidRPr="00876F8C" w14:paraId="798C9D3F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72D20" w14:textId="77777777" w:rsidR="00E625B7" w:rsidRDefault="00E625B7" w:rsidP="00060D8E">
            <w:pPr>
              <w:pStyle w:val="ChronTableBold"/>
              <w:keepNext w:val="0"/>
            </w:pPr>
            <w:r>
              <w:t>206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E164" w14:textId="77777777" w:rsidR="00E625B7" w:rsidRDefault="00E625B7" w:rsidP="00FB4C78">
            <w:pPr>
              <w:pStyle w:val="ChronTableBold"/>
            </w:pPr>
            <w:r>
              <w:t>ACT Teacher Quality Institute Board Appointment 2013 (No 1)</w:t>
            </w:r>
            <w:r w:rsidR="00827C7E">
              <w:t xml:space="preserve"> </w:t>
            </w:r>
            <w:r w:rsidR="00827C7E" w:rsidRPr="00827C7E">
              <w:rPr>
                <w:color w:val="FF0000"/>
              </w:rPr>
              <w:t>(repealed)</w:t>
            </w:r>
          </w:p>
          <w:p w14:paraId="50E59F14" w14:textId="77777777" w:rsidR="00E625B7" w:rsidRPr="00310665" w:rsidRDefault="00E625B7" w:rsidP="00827C7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ACT Teacher Quality Institute Act 2010</w:t>
            </w:r>
            <w:r>
              <w:t>, s 14</w:t>
            </w:r>
            <w:r>
              <w:br/>
              <w:t>notified LR 1 August 2013</w:t>
            </w:r>
            <w:r>
              <w:br/>
              <w:t>commenced 2 August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14B5BC" w14:textId="77777777" w:rsidR="00E625B7" w:rsidRDefault="00827C7E" w:rsidP="00060D8E">
            <w:pPr>
              <w:pStyle w:val="ChronTableRep"/>
            </w:pPr>
            <w:r>
              <w:t>repealed by LA s 89 (6)</w:t>
            </w:r>
            <w:r>
              <w:br/>
              <w:t>1 August 2016</w:t>
            </w:r>
          </w:p>
        </w:tc>
      </w:tr>
      <w:tr w:rsidR="00E625B7" w:rsidRPr="00876F8C" w14:paraId="6FB83BE8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983AF" w14:textId="77777777" w:rsidR="00E625B7" w:rsidRDefault="00E625B7" w:rsidP="00060D8E">
            <w:pPr>
              <w:pStyle w:val="ChronTableBold"/>
              <w:keepNext w:val="0"/>
            </w:pPr>
            <w:r>
              <w:t>207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858D" w14:textId="77777777" w:rsidR="00E625B7" w:rsidRDefault="00E625B7" w:rsidP="00FB4C78">
            <w:pPr>
              <w:pStyle w:val="ChronTableBold"/>
            </w:pPr>
            <w:r>
              <w:t>ACT Teacher Quality Institute Board Appointment 2013 (No 2)</w:t>
            </w:r>
            <w:r w:rsidR="00827C7E">
              <w:t xml:space="preserve"> </w:t>
            </w:r>
            <w:r w:rsidR="00827C7E" w:rsidRPr="00827C7E">
              <w:rPr>
                <w:color w:val="FF0000"/>
              </w:rPr>
              <w:t>(repealed)</w:t>
            </w:r>
          </w:p>
          <w:p w14:paraId="43B935CF" w14:textId="77777777" w:rsidR="00E625B7" w:rsidRDefault="00E625B7" w:rsidP="00827C7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ACT Teacher Quality Institute Act 2010</w:t>
            </w:r>
            <w:r>
              <w:t>, s 14</w:t>
            </w:r>
            <w:r>
              <w:br/>
              <w:t>notified LR 1 August 2013</w:t>
            </w:r>
            <w:r>
              <w:br/>
              <w:t>commenced 2 August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5219E5" w14:textId="77777777" w:rsidR="00E625B7" w:rsidRDefault="00827C7E" w:rsidP="00060D8E">
            <w:pPr>
              <w:pStyle w:val="ChronTableRep"/>
            </w:pPr>
            <w:r>
              <w:t>repealed by LA s 89 (6)</w:t>
            </w:r>
            <w:r>
              <w:br/>
              <w:t>1 August 2016</w:t>
            </w:r>
          </w:p>
        </w:tc>
      </w:tr>
      <w:tr w:rsidR="00E625B7" w:rsidRPr="00876F8C" w14:paraId="1CB90CC3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F2BB2" w14:textId="77777777" w:rsidR="00E625B7" w:rsidRDefault="00E625B7" w:rsidP="00060D8E">
            <w:pPr>
              <w:pStyle w:val="ChronTableBold"/>
              <w:keepNext w:val="0"/>
            </w:pPr>
            <w:r>
              <w:t>208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FB3E" w14:textId="77777777" w:rsidR="00E625B7" w:rsidRDefault="00E625B7" w:rsidP="009B537D">
            <w:pPr>
              <w:pStyle w:val="ChronTableBold"/>
            </w:pPr>
            <w:r>
              <w:t>Dangerous Substances (Fees) Determination 2013 (No 2)</w:t>
            </w:r>
            <w:r w:rsidR="001D44CB">
              <w:t xml:space="preserve"> </w:t>
            </w:r>
            <w:r w:rsidR="001D44CB" w:rsidRPr="00C06FC9">
              <w:rPr>
                <w:color w:val="FF0000"/>
              </w:rPr>
              <w:t>(repealed)</w:t>
            </w:r>
          </w:p>
          <w:p w14:paraId="68026079" w14:textId="77777777" w:rsidR="00E625B7" w:rsidRDefault="00E625B7" w:rsidP="009B537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Dangerous Substances Act 2004</w:t>
            </w:r>
            <w:r>
              <w:t>, s 221</w:t>
            </w:r>
            <w:r>
              <w:rPr>
                <w:i/>
              </w:rPr>
              <w:br/>
            </w:r>
            <w:r w:rsidRPr="00F76903">
              <w:t xml:space="preserve">notified LR </w:t>
            </w:r>
            <w:r>
              <w:t>7</w:t>
            </w:r>
            <w:r w:rsidRPr="00F76903">
              <w:t xml:space="preserve"> </w:t>
            </w:r>
            <w:r>
              <w:t>August</w:t>
            </w:r>
            <w:r w:rsidRPr="00F76903">
              <w:t xml:space="preserve"> 2013</w:t>
            </w:r>
            <w:r>
              <w:br/>
              <w:t xml:space="preserve">commenced 8 August 2013 </w:t>
            </w:r>
            <w:r>
              <w:rPr>
                <w:lang w:eastAsia="en-AU"/>
              </w:rP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3BF1D3" w14:textId="77777777" w:rsidR="00E625B7" w:rsidRDefault="001D44CB" w:rsidP="00060D8E">
            <w:pPr>
              <w:pStyle w:val="ChronTableRep"/>
            </w:pPr>
            <w:r>
              <w:t>repealed by DI2014-121</w:t>
            </w:r>
            <w:r>
              <w:br/>
              <w:t>1 July 2014</w:t>
            </w:r>
          </w:p>
        </w:tc>
      </w:tr>
      <w:tr w:rsidR="00E625B7" w:rsidRPr="00876F8C" w14:paraId="008464E1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B57E8" w14:textId="77777777" w:rsidR="00E625B7" w:rsidRDefault="00E625B7" w:rsidP="00060D8E">
            <w:pPr>
              <w:pStyle w:val="ChronTableBold"/>
              <w:keepNext w:val="0"/>
            </w:pPr>
            <w:r>
              <w:t>209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0232" w14:textId="77777777" w:rsidR="00E625B7" w:rsidRDefault="00E625B7" w:rsidP="00FB4C78">
            <w:pPr>
              <w:pStyle w:val="ChronTableBold"/>
            </w:pPr>
            <w:r>
              <w:t>Public Place Names (Crace) Determination 2013 (No 1)</w:t>
            </w:r>
          </w:p>
          <w:p w14:paraId="20D92ABC" w14:textId="77777777" w:rsidR="00E625B7" w:rsidRPr="00B022CE" w:rsidRDefault="00E625B7" w:rsidP="00B022C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8 August 2013</w:t>
            </w:r>
            <w:r>
              <w:br/>
              <w:t>commenced 9 August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492E5C" w14:textId="77777777" w:rsidR="00E625B7" w:rsidRDefault="00E625B7" w:rsidP="00060D8E">
            <w:pPr>
              <w:pStyle w:val="ChronTableRep"/>
            </w:pPr>
          </w:p>
        </w:tc>
      </w:tr>
      <w:tr w:rsidR="00E625B7" w:rsidRPr="00876F8C" w14:paraId="644001B1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EBCF7" w14:textId="77777777" w:rsidR="00E625B7" w:rsidRDefault="00E625B7" w:rsidP="00060D8E">
            <w:pPr>
              <w:pStyle w:val="ChronTableBold"/>
              <w:keepNext w:val="0"/>
            </w:pPr>
            <w:r>
              <w:t>210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3689" w14:textId="77777777" w:rsidR="00E625B7" w:rsidRDefault="00E625B7" w:rsidP="00FB4C78">
            <w:pPr>
              <w:pStyle w:val="ChronTableBold"/>
            </w:pPr>
            <w:r>
              <w:t>Cemeteries and Crematoria (ACT Public Cemeteries Authority Governing Board) Appointment 2013 (No 1)</w:t>
            </w:r>
            <w:r w:rsidR="00AD2E3F">
              <w:t xml:space="preserve"> </w:t>
            </w:r>
            <w:r w:rsidR="00AD2E3F" w:rsidRPr="00AD2E3F">
              <w:rPr>
                <w:color w:val="FF0000"/>
              </w:rPr>
              <w:t>(repealed)</w:t>
            </w:r>
          </w:p>
          <w:p w14:paraId="73ECECE0" w14:textId="77777777" w:rsidR="00E625B7" w:rsidRPr="00DF7A26" w:rsidRDefault="00E625B7" w:rsidP="00AD2E3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Cemeteries and Crematoria Act 2003</w:t>
            </w:r>
            <w:r>
              <w:t>, s 29</w:t>
            </w:r>
            <w:r>
              <w:br/>
              <w:t>notified LR 6 August 2013</w:t>
            </w:r>
            <w:r>
              <w:br/>
              <w:t>commenced 8 August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4835AC" w14:textId="77777777" w:rsidR="00E625B7" w:rsidRDefault="00AD2E3F" w:rsidP="00590255">
            <w:pPr>
              <w:pStyle w:val="ChronTableRep"/>
            </w:pPr>
            <w:r>
              <w:t>repealed by LA s 89 (</w:t>
            </w:r>
            <w:r w:rsidR="00590255">
              <w:t>6</w:t>
            </w:r>
            <w:r>
              <w:t>)</w:t>
            </w:r>
            <w:r>
              <w:br/>
              <w:t>7 August 2016</w:t>
            </w:r>
          </w:p>
        </w:tc>
      </w:tr>
      <w:tr w:rsidR="00E625B7" w:rsidRPr="00876F8C" w14:paraId="7BF36A6C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DC6F6" w14:textId="77777777" w:rsidR="00E625B7" w:rsidRDefault="00E625B7" w:rsidP="00060D8E">
            <w:pPr>
              <w:pStyle w:val="ChronTableBold"/>
              <w:keepNext w:val="0"/>
            </w:pPr>
            <w:r>
              <w:t>211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6ED0" w14:textId="77777777" w:rsidR="00E625B7" w:rsidRDefault="00E625B7" w:rsidP="00FB4C78">
            <w:pPr>
              <w:pStyle w:val="ChronTableBold"/>
            </w:pPr>
            <w:r>
              <w:t>Nature Conservation (Draft Strategy) Approval 2013</w:t>
            </w:r>
          </w:p>
          <w:p w14:paraId="5FA5D1D1" w14:textId="77777777" w:rsidR="00E625B7" w:rsidRPr="00162108" w:rsidRDefault="00E625B7" w:rsidP="0016210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1980</w:t>
            </w:r>
            <w:r>
              <w:t>, s 30</w:t>
            </w:r>
            <w:r>
              <w:br/>
              <w:t>notified LR 6 August 2013</w:t>
            </w:r>
            <w:r>
              <w:br/>
              <w:t>commenced 7 August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6F17DD" w14:textId="77777777" w:rsidR="00E625B7" w:rsidRDefault="00E625B7" w:rsidP="00060D8E">
            <w:pPr>
              <w:pStyle w:val="ChronTableRep"/>
            </w:pPr>
          </w:p>
        </w:tc>
      </w:tr>
      <w:tr w:rsidR="00E625B7" w:rsidRPr="00876F8C" w14:paraId="7334B078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6BC3A" w14:textId="77777777" w:rsidR="00E625B7" w:rsidRDefault="00E625B7" w:rsidP="00060D8E">
            <w:pPr>
              <w:pStyle w:val="ChronTableBold"/>
              <w:keepNext w:val="0"/>
            </w:pPr>
            <w:r>
              <w:t>212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D4CF" w14:textId="77777777" w:rsidR="00E625B7" w:rsidRDefault="00E625B7" w:rsidP="00FB4C78">
            <w:pPr>
              <w:pStyle w:val="ChronTableBold"/>
            </w:pPr>
            <w:r>
              <w:t>Public Place Names (Casey) Determination 2013 (No 2)</w:t>
            </w:r>
          </w:p>
          <w:p w14:paraId="3C83FDF0" w14:textId="77777777" w:rsidR="00E625B7" w:rsidRPr="00036DE4" w:rsidRDefault="00E625B7" w:rsidP="00036DE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15 August 2013</w:t>
            </w:r>
            <w:r>
              <w:br/>
              <w:t>commenced 16 August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B1B9E1" w14:textId="77777777" w:rsidR="00E625B7" w:rsidRDefault="00E625B7" w:rsidP="00060D8E">
            <w:pPr>
              <w:pStyle w:val="ChronTableRep"/>
            </w:pPr>
          </w:p>
        </w:tc>
      </w:tr>
      <w:tr w:rsidR="00E625B7" w:rsidRPr="00876F8C" w14:paraId="6919B2D2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2F397" w14:textId="77777777" w:rsidR="00E625B7" w:rsidRDefault="00E625B7" w:rsidP="00060D8E">
            <w:pPr>
              <w:pStyle w:val="ChronTableBold"/>
              <w:keepNext w:val="0"/>
            </w:pPr>
            <w:r>
              <w:lastRenderedPageBreak/>
              <w:t>213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B568" w14:textId="77777777" w:rsidR="00E625B7" w:rsidRDefault="00E625B7" w:rsidP="00FB4C78">
            <w:pPr>
              <w:pStyle w:val="ChronTableBold"/>
            </w:pPr>
            <w:bookmarkStart w:id="3" w:name="OLE_LINK7"/>
            <w:r>
              <w:t>Health (Local Hospital Network Council - Member) Appointment 2013 (No 2)</w:t>
            </w:r>
            <w:r w:rsidR="00E94329">
              <w:t xml:space="preserve"> </w:t>
            </w:r>
            <w:r w:rsidR="00E94329" w:rsidRPr="00E94329">
              <w:rPr>
                <w:color w:val="FF0000"/>
              </w:rPr>
              <w:t>(repealed)</w:t>
            </w:r>
          </w:p>
          <w:p w14:paraId="2067308C" w14:textId="77777777" w:rsidR="00E625B7" w:rsidRPr="00BA11D4" w:rsidRDefault="00E625B7" w:rsidP="00E9432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16</w:t>
            </w:r>
            <w:r>
              <w:br/>
              <w:t>notified LR 15 August 2013</w:t>
            </w:r>
            <w:r>
              <w:br/>
              <w:t>commenced 16 August 2013 (LA s 73 (2) (a))</w:t>
            </w:r>
            <w:bookmarkEnd w:id="3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BE3590" w14:textId="77777777" w:rsidR="00E625B7" w:rsidRDefault="00E94329" w:rsidP="00060D8E">
            <w:pPr>
              <w:pStyle w:val="ChronTableRep"/>
            </w:pPr>
            <w:r>
              <w:t>repealed by LA s 89 (6)</w:t>
            </w:r>
            <w:r>
              <w:br/>
              <w:t>15 August 2015</w:t>
            </w:r>
          </w:p>
        </w:tc>
      </w:tr>
      <w:tr w:rsidR="00E625B7" w:rsidRPr="00876F8C" w14:paraId="55D88E86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E1681" w14:textId="77777777" w:rsidR="00E625B7" w:rsidRDefault="00E625B7" w:rsidP="00060D8E">
            <w:pPr>
              <w:pStyle w:val="ChronTableBold"/>
              <w:keepNext w:val="0"/>
            </w:pPr>
            <w:r>
              <w:t>214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223" w14:textId="77777777" w:rsidR="00E625B7" w:rsidRDefault="00E625B7" w:rsidP="00BA11D4">
            <w:pPr>
              <w:pStyle w:val="ChronTableBold"/>
            </w:pPr>
            <w:r>
              <w:t>Health (Local Hospital Network Council - Member) Appointment 2013 (No 3)</w:t>
            </w:r>
            <w:r w:rsidR="00E94329">
              <w:t xml:space="preserve"> </w:t>
            </w:r>
            <w:r w:rsidR="00E94329" w:rsidRPr="00E94329">
              <w:rPr>
                <w:color w:val="FF0000"/>
              </w:rPr>
              <w:t>(repealed)</w:t>
            </w:r>
          </w:p>
          <w:p w14:paraId="4744794C" w14:textId="77777777" w:rsidR="00E625B7" w:rsidRDefault="00E625B7" w:rsidP="00E9432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16</w:t>
            </w:r>
            <w:r>
              <w:br/>
              <w:t>notified LR 15 August 2013</w:t>
            </w:r>
            <w:r>
              <w:br/>
              <w:t>commenced 16 August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EE379F" w14:textId="77777777" w:rsidR="00E625B7" w:rsidRDefault="00E94329" w:rsidP="00060D8E">
            <w:pPr>
              <w:pStyle w:val="ChronTableRep"/>
            </w:pPr>
            <w:r>
              <w:t>repealed by LA s 89 (6)</w:t>
            </w:r>
            <w:r>
              <w:br/>
              <w:t>15 August 2015</w:t>
            </w:r>
          </w:p>
        </w:tc>
      </w:tr>
      <w:tr w:rsidR="00E625B7" w:rsidRPr="00876F8C" w14:paraId="28B09A07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09A9F" w14:textId="77777777" w:rsidR="00E625B7" w:rsidRDefault="00E625B7" w:rsidP="00060D8E">
            <w:pPr>
              <w:pStyle w:val="ChronTableBold"/>
              <w:keepNext w:val="0"/>
            </w:pPr>
            <w:r>
              <w:t>215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ADD7" w14:textId="77777777" w:rsidR="00E625B7" w:rsidRDefault="00E625B7" w:rsidP="00BA11D4">
            <w:pPr>
              <w:pStyle w:val="ChronTableBold"/>
            </w:pPr>
            <w:r>
              <w:t>Health (Local Hospital Network Council - Member) Appointment 2013 (No 4)</w:t>
            </w:r>
            <w:r w:rsidR="00E94329">
              <w:t xml:space="preserve"> </w:t>
            </w:r>
            <w:r w:rsidR="00E94329" w:rsidRPr="00E94329">
              <w:rPr>
                <w:color w:val="FF0000"/>
              </w:rPr>
              <w:t>(repealed)</w:t>
            </w:r>
          </w:p>
          <w:p w14:paraId="7A51D01E" w14:textId="77777777" w:rsidR="00E625B7" w:rsidRDefault="00E625B7" w:rsidP="00E9432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16</w:t>
            </w:r>
            <w:r>
              <w:br/>
              <w:t>notified LR 15 August 2013</w:t>
            </w:r>
            <w:r>
              <w:br/>
              <w:t>commenced 16 August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AA05E3" w14:textId="77777777" w:rsidR="00E625B7" w:rsidRDefault="00E94329" w:rsidP="00060D8E">
            <w:pPr>
              <w:pStyle w:val="ChronTableRep"/>
            </w:pPr>
            <w:r>
              <w:t>repealed by LA s 89 (6)</w:t>
            </w:r>
            <w:r>
              <w:br/>
              <w:t>15 August 2015</w:t>
            </w:r>
          </w:p>
        </w:tc>
      </w:tr>
      <w:tr w:rsidR="00E625B7" w:rsidRPr="00876F8C" w14:paraId="6D3D4EC9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1B9BD" w14:textId="77777777" w:rsidR="00E625B7" w:rsidRDefault="00E625B7" w:rsidP="00060D8E">
            <w:pPr>
              <w:pStyle w:val="ChronTableBold"/>
              <w:keepNext w:val="0"/>
            </w:pPr>
            <w:r>
              <w:t>216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4E2B" w14:textId="77777777" w:rsidR="00E625B7" w:rsidRDefault="00E625B7" w:rsidP="00BA11D4">
            <w:pPr>
              <w:pStyle w:val="ChronTableBold"/>
            </w:pPr>
            <w:r>
              <w:t>Health (Local Hospital Network Council - Member) Appointment 2013 (No 5)</w:t>
            </w:r>
            <w:r w:rsidR="00E94329">
              <w:t xml:space="preserve"> </w:t>
            </w:r>
            <w:r w:rsidR="00E94329" w:rsidRPr="00E94329">
              <w:rPr>
                <w:color w:val="FF0000"/>
              </w:rPr>
              <w:t>(repealed)</w:t>
            </w:r>
          </w:p>
          <w:p w14:paraId="27369E8A" w14:textId="77777777" w:rsidR="00E625B7" w:rsidRDefault="00E625B7" w:rsidP="00E9432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16</w:t>
            </w:r>
            <w:r>
              <w:br/>
              <w:t>notified LR 15 August 2013</w:t>
            </w:r>
            <w:r>
              <w:br/>
              <w:t>commenced 16 August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6CE294" w14:textId="77777777" w:rsidR="00E625B7" w:rsidRDefault="00E94329" w:rsidP="00060D8E">
            <w:pPr>
              <w:pStyle w:val="ChronTableRep"/>
            </w:pPr>
            <w:r>
              <w:t>repealed by LA s 89 (6)</w:t>
            </w:r>
            <w:r>
              <w:br/>
              <w:t>15 August 2015</w:t>
            </w:r>
          </w:p>
        </w:tc>
      </w:tr>
      <w:tr w:rsidR="00E625B7" w:rsidRPr="00876F8C" w14:paraId="2F697D07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45B25" w14:textId="77777777" w:rsidR="00E625B7" w:rsidRDefault="00E625B7" w:rsidP="00060D8E">
            <w:pPr>
              <w:pStyle w:val="ChronTableBold"/>
              <w:keepNext w:val="0"/>
            </w:pPr>
            <w:r>
              <w:t>217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8A76" w14:textId="77777777" w:rsidR="00E625B7" w:rsidRDefault="00E625B7" w:rsidP="00FB4C78">
            <w:pPr>
              <w:pStyle w:val="ChronTableBold"/>
            </w:pPr>
            <w:r>
              <w:t>Surveyors (Surveyor-General) Practice Directions 2013 (No 1)</w:t>
            </w:r>
          </w:p>
          <w:p w14:paraId="52B1998C" w14:textId="77777777" w:rsidR="00E625B7" w:rsidRPr="00EB3A7B" w:rsidRDefault="00E625B7" w:rsidP="00EB3A7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Surveyors Act 2007</w:t>
            </w:r>
            <w:r>
              <w:t>, s 55</w:t>
            </w:r>
            <w:r>
              <w:br/>
              <w:t>notified LR 15 August 2013</w:t>
            </w:r>
            <w:r>
              <w:br/>
              <w:t>commenced 16 August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5C710C" w14:textId="77777777" w:rsidR="00E625B7" w:rsidRDefault="00E625B7" w:rsidP="00060D8E">
            <w:pPr>
              <w:pStyle w:val="ChronTableRep"/>
            </w:pPr>
          </w:p>
        </w:tc>
      </w:tr>
      <w:tr w:rsidR="00E625B7" w:rsidRPr="00876F8C" w14:paraId="0B75F202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E3AB3" w14:textId="77777777" w:rsidR="00E625B7" w:rsidRDefault="00E625B7" w:rsidP="00060D8E">
            <w:pPr>
              <w:pStyle w:val="ChronTableBold"/>
              <w:keepNext w:val="0"/>
            </w:pPr>
            <w:r>
              <w:t>218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EEF8" w14:textId="77777777" w:rsidR="00E625B7" w:rsidRDefault="00E625B7" w:rsidP="00FB4C78">
            <w:pPr>
              <w:pStyle w:val="ChronTableBold"/>
            </w:pPr>
            <w:r w:rsidRPr="00C0026A">
              <w:t>Road Transport (General) (Public Passenger Services Licence and Accreditation Fees) Determination 2013</w:t>
            </w:r>
            <w:r w:rsidR="002E07A9">
              <w:t xml:space="preserve"> </w:t>
            </w:r>
            <w:r w:rsidR="002E07A9" w:rsidRPr="00E94329">
              <w:rPr>
                <w:color w:val="FF0000"/>
              </w:rPr>
              <w:t>(repealed)</w:t>
            </w:r>
          </w:p>
          <w:p w14:paraId="2132895F" w14:textId="77777777" w:rsidR="00E625B7" w:rsidRPr="00C0026A" w:rsidRDefault="00E625B7" w:rsidP="00C0026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15 August 2013</w:t>
            </w:r>
            <w:r>
              <w:br/>
              <w:t>commenced 16 August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CCBCDB" w14:textId="77777777" w:rsidR="00E625B7" w:rsidRDefault="002E07A9" w:rsidP="00060D8E">
            <w:pPr>
              <w:pStyle w:val="ChronTableRep"/>
            </w:pPr>
            <w:r>
              <w:t>repealed by DI2015-297</w:t>
            </w:r>
            <w:r>
              <w:br/>
              <w:t>30 October 2015</w:t>
            </w:r>
          </w:p>
        </w:tc>
      </w:tr>
      <w:tr w:rsidR="00E625B7" w:rsidRPr="00876F8C" w14:paraId="4BD2153F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1DF0A" w14:textId="77777777" w:rsidR="00E625B7" w:rsidRDefault="00E625B7" w:rsidP="00060D8E">
            <w:pPr>
              <w:pStyle w:val="ChronTableBold"/>
              <w:keepNext w:val="0"/>
            </w:pPr>
            <w:r>
              <w:t>219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1D4" w14:textId="77777777" w:rsidR="00E625B7" w:rsidRDefault="00E625B7" w:rsidP="00FB4C78">
            <w:pPr>
              <w:pStyle w:val="ChronTableBold"/>
            </w:pPr>
            <w:r>
              <w:t>Civil Law (Wrongs) Professional Standards Council Appointment 2013 (No 2)</w:t>
            </w:r>
            <w:r w:rsidR="005B2547">
              <w:t xml:space="preserve"> </w:t>
            </w:r>
            <w:r w:rsidR="005B2547" w:rsidRPr="00E94329">
              <w:rPr>
                <w:color w:val="FF0000"/>
              </w:rPr>
              <w:t>(repealed)</w:t>
            </w:r>
          </w:p>
          <w:p w14:paraId="7C5E31FD" w14:textId="77777777" w:rsidR="00E625B7" w:rsidRPr="002A1752" w:rsidRDefault="00E625B7" w:rsidP="005B254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4.38</w:t>
            </w:r>
            <w:r>
              <w:br/>
              <w:t>notified LR 19 August 2013</w:t>
            </w:r>
            <w:r>
              <w:br/>
              <w:t>commenced 20 August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B0C067" w14:textId="77777777" w:rsidR="00E625B7" w:rsidRDefault="005B2547" w:rsidP="00060D8E">
            <w:pPr>
              <w:pStyle w:val="ChronTableRep"/>
            </w:pPr>
            <w:r>
              <w:t>repealed by LA s 89 (6)</w:t>
            </w:r>
            <w:r>
              <w:br/>
              <w:t>31 December 2015</w:t>
            </w:r>
          </w:p>
        </w:tc>
      </w:tr>
      <w:tr w:rsidR="00E625B7" w:rsidRPr="00876F8C" w14:paraId="1A60D024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5E5F5" w14:textId="77777777" w:rsidR="00E625B7" w:rsidRDefault="00E625B7" w:rsidP="00060D8E">
            <w:pPr>
              <w:pStyle w:val="ChronTableBold"/>
              <w:keepNext w:val="0"/>
            </w:pPr>
            <w:r>
              <w:t>220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BA34" w14:textId="77777777" w:rsidR="00E625B7" w:rsidRDefault="00E625B7" w:rsidP="00FB4C78">
            <w:pPr>
              <w:pStyle w:val="ChronTableBold"/>
            </w:pPr>
            <w:r>
              <w:t>Utilities (Electricity Service and Installation Rules Code) Determination 2013</w:t>
            </w:r>
          </w:p>
          <w:p w14:paraId="319B1A55" w14:textId="77777777" w:rsidR="00E625B7" w:rsidRPr="0086748E" w:rsidRDefault="00E625B7" w:rsidP="0086748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Act 2000</w:t>
            </w:r>
            <w:r>
              <w:t>, s 59 and s 65</w:t>
            </w:r>
            <w:r>
              <w:br/>
              <w:t>notified LR 26 August 2013</w:t>
            </w:r>
            <w:r>
              <w:br/>
              <w:t>commenced 27 August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4E069F" w14:textId="77777777" w:rsidR="00E625B7" w:rsidRDefault="00E625B7" w:rsidP="00060D8E">
            <w:pPr>
              <w:pStyle w:val="ChronTableRep"/>
            </w:pPr>
          </w:p>
        </w:tc>
      </w:tr>
      <w:tr w:rsidR="00E625B7" w:rsidRPr="00876F8C" w14:paraId="01DD3DC4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DA868" w14:textId="77777777" w:rsidR="00E625B7" w:rsidRDefault="00E625B7" w:rsidP="00060D8E">
            <w:pPr>
              <w:pStyle w:val="ChronTableBold"/>
              <w:keepNext w:val="0"/>
            </w:pPr>
            <w:r>
              <w:t>221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6183" w14:textId="77777777" w:rsidR="00E625B7" w:rsidRDefault="00E625B7" w:rsidP="00FB4C78">
            <w:pPr>
              <w:pStyle w:val="ChronTableBold"/>
            </w:pPr>
            <w:r>
              <w:t>Utilities (Electricity Distribution Supply Standards Code) Determination 2013</w:t>
            </w:r>
          </w:p>
          <w:p w14:paraId="44F3E696" w14:textId="77777777" w:rsidR="00E625B7" w:rsidRDefault="00E625B7" w:rsidP="0086748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Act 2000</w:t>
            </w:r>
            <w:r>
              <w:t>, s 59 and s 65</w:t>
            </w:r>
            <w:r>
              <w:br/>
              <w:t>notified LR 26 August 2013</w:t>
            </w:r>
            <w:r>
              <w:br/>
              <w:t>commenced 27 August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E1D60B" w14:textId="77777777" w:rsidR="00E625B7" w:rsidRDefault="00E625B7" w:rsidP="00060D8E">
            <w:pPr>
              <w:pStyle w:val="ChronTableRep"/>
            </w:pPr>
          </w:p>
        </w:tc>
      </w:tr>
      <w:tr w:rsidR="00E625B7" w:rsidRPr="00876F8C" w14:paraId="641615A6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72C8C" w14:textId="77777777" w:rsidR="00E625B7" w:rsidRDefault="00E625B7" w:rsidP="00060D8E">
            <w:pPr>
              <w:pStyle w:val="ChronTableBold"/>
              <w:keepNext w:val="0"/>
            </w:pPr>
            <w:r>
              <w:lastRenderedPageBreak/>
              <w:t>222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AE03" w14:textId="77777777" w:rsidR="00E625B7" w:rsidRDefault="00E625B7" w:rsidP="00FB4C78">
            <w:pPr>
              <w:pStyle w:val="ChronTableBold"/>
            </w:pPr>
            <w:r>
              <w:t>Utilities (Management of Electricity Network Assets Code) Determination 2013</w:t>
            </w:r>
          </w:p>
          <w:p w14:paraId="33E46795" w14:textId="77777777" w:rsidR="00E625B7" w:rsidRDefault="00E625B7" w:rsidP="0086748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Act 2000</w:t>
            </w:r>
            <w:r>
              <w:t>, s 59 and s 65</w:t>
            </w:r>
            <w:r>
              <w:br/>
              <w:t>notified LR 26 August 2013</w:t>
            </w:r>
            <w:r>
              <w:br/>
              <w:t>commenced 27 August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668556" w14:textId="77777777" w:rsidR="00E625B7" w:rsidRDefault="00E625B7" w:rsidP="00060D8E">
            <w:pPr>
              <w:pStyle w:val="ChronTableRep"/>
            </w:pPr>
          </w:p>
        </w:tc>
      </w:tr>
      <w:tr w:rsidR="00E625B7" w:rsidRPr="00876F8C" w14:paraId="2FBCCFFF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9603D" w14:textId="77777777" w:rsidR="00E625B7" w:rsidRDefault="00E625B7" w:rsidP="00060D8E">
            <w:pPr>
              <w:pStyle w:val="ChronTableBold"/>
              <w:keepNext w:val="0"/>
            </w:pPr>
            <w:r>
              <w:t>223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E352" w14:textId="77777777" w:rsidR="00E625B7" w:rsidRDefault="00E625B7" w:rsidP="00FB4C78">
            <w:pPr>
              <w:pStyle w:val="ChronTableBold"/>
            </w:pPr>
            <w:r>
              <w:t>Animal Welfare (Mandatory Code of Practice) Approval 2013 (No 1)</w:t>
            </w:r>
          </w:p>
          <w:p w14:paraId="6A068E7D" w14:textId="77777777" w:rsidR="00E625B7" w:rsidRPr="00890A97" w:rsidRDefault="00E625B7" w:rsidP="00890A9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Animal Welfare Act 1992</w:t>
            </w:r>
            <w:r>
              <w:t>, s 23</w:t>
            </w:r>
            <w:r>
              <w:br/>
              <w:t>notified LR 29 August 2013</w:t>
            </w:r>
            <w:r>
              <w:br/>
              <w:t>commenced 21 October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95391D" w14:textId="77777777" w:rsidR="00E625B7" w:rsidRDefault="00E625B7" w:rsidP="00060D8E">
            <w:pPr>
              <w:pStyle w:val="ChronTableRep"/>
            </w:pPr>
          </w:p>
        </w:tc>
      </w:tr>
      <w:tr w:rsidR="00E625B7" w:rsidRPr="00876F8C" w14:paraId="1E0D87F7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447E5" w14:textId="77777777" w:rsidR="00E625B7" w:rsidRDefault="00E625B7" w:rsidP="00060D8E">
            <w:pPr>
              <w:pStyle w:val="ChronTableBold"/>
              <w:keepNext w:val="0"/>
            </w:pPr>
            <w:r>
              <w:t>224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095C" w14:textId="77777777" w:rsidR="00E625B7" w:rsidRDefault="00E625B7" w:rsidP="00FB4C78">
            <w:pPr>
              <w:pStyle w:val="ChronTableBold"/>
            </w:pPr>
            <w:r>
              <w:t xml:space="preserve">Race and Sports Bookmaking (Sports Bookmaking Venues) Determination 2013 (No 5) </w:t>
            </w:r>
            <w:r w:rsidRPr="00661583">
              <w:rPr>
                <w:color w:val="FF0000"/>
              </w:rPr>
              <w:t>(repealed)</w:t>
            </w:r>
          </w:p>
          <w:p w14:paraId="08BF014A" w14:textId="77777777" w:rsidR="00E625B7" w:rsidRPr="00CA4EA0" w:rsidRDefault="00E625B7" w:rsidP="0086748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Race and Sports Bookmaking Act 2001</w:t>
            </w:r>
            <w:r>
              <w:t>, s 21</w:t>
            </w:r>
            <w:r>
              <w:br/>
              <w:t>notified LR 26 August 2013</w:t>
            </w:r>
            <w:r>
              <w:br/>
              <w:t>commenced 27 August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A138D2" w14:textId="77777777" w:rsidR="00E625B7" w:rsidRDefault="00E625B7" w:rsidP="00060D8E">
            <w:pPr>
              <w:pStyle w:val="ChronTableRep"/>
            </w:pPr>
            <w:r>
              <w:t>repealed by DI2014-15</w:t>
            </w:r>
            <w:r>
              <w:br/>
              <w:t>21 February 2014</w:t>
            </w:r>
          </w:p>
        </w:tc>
      </w:tr>
      <w:tr w:rsidR="00E625B7" w:rsidRPr="00876F8C" w14:paraId="4639844B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5C0A3" w14:textId="77777777" w:rsidR="00E625B7" w:rsidRDefault="00E625B7" w:rsidP="00060D8E">
            <w:pPr>
              <w:pStyle w:val="ChronTableBold"/>
              <w:keepNext w:val="0"/>
            </w:pPr>
            <w:r>
              <w:t>225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DFA5" w14:textId="77777777" w:rsidR="00E625B7" w:rsidRDefault="00E625B7" w:rsidP="00FB4C78">
            <w:pPr>
              <w:pStyle w:val="ChronTableBold"/>
            </w:pPr>
            <w:r>
              <w:t>Long Service Leave (Portable Schemes) Building and Construction Industry Levy Determination 2013</w:t>
            </w:r>
            <w:r w:rsidR="000C325D">
              <w:t xml:space="preserve"> </w:t>
            </w:r>
            <w:r w:rsidR="000C325D" w:rsidRPr="00661583">
              <w:rPr>
                <w:color w:val="FF0000"/>
              </w:rPr>
              <w:t>(repealed)</w:t>
            </w:r>
          </w:p>
          <w:p w14:paraId="7E9F79C8" w14:textId="77777777" w:rsidR="00E625B7" w:rsidRPr="00A9178A" w:rsidRDefault="00E625B7" w:rsidP="00A0620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Long Service Leave (Portable Schemes) Act 2009</w:t>
            </w:r>
            <w:r>
              <w:t>, s 51</w:t>
            </w:r>
            <w:r>
              <w:br/>
              <w:t>notified LR 29 August 2013</w:t>
            </w:r>
            <w:r>
              <w:br/>
              <w:t>commenced 1 October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0FDA61" w14:textId="77777777" w:rsidR="00E625B7" w:rsidRDefault="000C325D" w:rsidP="00060D8E">
            <w:pPr>
              <w:pStyle w:val="ChronTableRep"/>
            </w:pPr>
            <w:r>
              <w:t>repealed by DI2018-46</w:t>
            </w:r>
            <w:r>
              <w:br/>
              <w:t>1 April 2018</w:t>
            </w:r>
          </w:p>
        </w:tc>
      </w:tr>
      <w:tr w:rsidR="00E625B7" w:rsidRPr="00876F8C" w14:paraId="38431D7A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50EE9" w14:textId="77777777" w:rsidR="00E625B7" w:rsidRDefault="00E625B7" w:rsidP="00060D8E">
            <w:pPr>
              <w:pStyle w:val="ChronTableBold"/>
              <w:keepNext w:val="0"/>
            </w:pPr>
            <w:r>
              <w:t>226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B612" w14:textId="77777777" w:rsidR="00E625B7" w:rsidRDefault="00E625B7" w:rsidP="00FB4C78">
            <w:pPr>
              <w:pStyle w:val="ChronTableBold"/>
            </w:pPr>
            <w:r>
              <w:t>Public Place Names (Deakin) Determination 2013 (No 1)</w:t>
            </w:r>
          </w:p>
          <w:p w14:paraId="1E7A9793" w14:textId="77777777" w:rsidR="00E625B7" w:rsidRPr="009D5AA9" w:rsidRDefault="00E625B7" w:rsidP="009D5AA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5 September 2013</w:t>
            </w:r>
            <w:r>
              <w:br/>
              <w:t>commenced 6 September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159D5F" w14:textId="77777777" w:rsidR="00E625B7" w:rsidRDefault="00E625B7" w:rsidP="00060D8E">
            <w:pPr>
              <w:pStyle w:val="ChronTableRep"/>
            </w:pPr>
          </w:p>
        </w:tc>
      </w:tr>
      <w:tr w:rsidR="00E625B7" w:rsidRPr="00876F8C" w14:paraId="592802F6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EB49B" w14:textId="77777777" w:rsidR="00E625B7" w:rsidRDefault="00E625B7" w:rsidP="00060D8E">
            <w:pPr>
              <w:pStyle w:val="ChronTableBold"/>
              <w:keepNext w:val="0"/>
            </w:pPr>
            <w:r>
              <w:t>227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4545" w14:textId="77777777" w:rsidR="00E625B7" w:rsidRDefault="00E625B7" w:rsidP="00FB4C78">
            <w:pPr>
              <w:pStyle w:val="ChronTableBold"/>
            </w:pPr>
            <w:r>
              <w:t xml:space="preserve">Taxation Administration (Amounts Payable—Eligibility—New and Substantially Renovated Homes and Land only—Home Buyer Concession Scheme) Determination 2013 (No 2) </w:t>
            </w:r>
            <w:r w:rsidRPr="00157394">
              <w:rPr>
                <w:color w:val="FF0000"/>
              </w:rPr>
              <w:t>(repealed)</w:t>
            </w:r>
          </w:p>
          <w:p w14:paraId="1CB5534B" w14:textId="77777777" w:rsidR="00E625B7" w:rsidRPr="008019FB" w:rsidRDefault="00E625B7" w:rsidP="0086285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30 August 2013</w:t>
            </w:r>
            <w:r>
              <w:br/>
              <w:t>commenced 1 September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492BF3" w14:textId="77777777" w:rsidR="00E625B7" w:rsidRDefault="00E625B7" w:rsidP="00060D8E">
            <w:pPr>
              <w:pStyle w:val="ChronTableRep"/>
            </w:pPr>
            <w:r>
              <w:t>repealed by DI2013-320</w:t>
            </w:r>
            <w:r>
              <w:br/>
              <w:t>1 January 2014</w:t>
            </w:r>
          </w:p>
        </w:tc>
      </w:tr>
      <w:tr w:rsidR="00E625B7" w:rsidRPr="00876F8C" w14:paraId="3CC926CC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6709B" w14:textId="77777777" w:rsidR="00E625B7" w:rsidRDefault="00E625B7" w:rsidP="00060D8E">
            <w:pPr>
              <w:pStyle w:val="ChronTableBold"/>
              <w:keepNext w:val="0"/>
            </w:pPr>
            <w:r>
              <w:t>228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D0F5" w14:textId="77777777" w:rsidR="00E625B7" w:rsidRDefault="00E625B7" w:rsidP="00FB4C78">
            <w:pPr>
              <w:pStyle w:val="ChronTableBold"/>
            </w:pPr>
            <w:r>
              <w:t>Public Place Names (Lawson) Determination 2013 (No 1)</w:t>
            </w:r>
          </w:p>
          <w:p w14:paraId="50CF4183" w14:textId="77777777" w:rsidR="00E625B7" w:rsidRDefault="00E625B7" w:rsidP="009D5AA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5 September 2013</w:t>
            </w:r>
            <w:r>
              <w:br/>
              <w:t>commenced 6 September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1117C1" w14:textId="77777777" w:rsidR="00E625B7" w:rsidRDefault="00E625B7" w:rsidP="00060D8E">
            <w:pPr>
              <w:pStyle w:val="ChronTableRep"/>
            </w:pPr>
          </w:p>
        </w:tc>
      </w:tr>
      <w:tr w:rsidR="00E625B7" w:rsidRPr="00876F8C" w14:paraId="40C31510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2383B" w14:textId="77777777" w:rsidR="00E625B7" w:rsidRDefault="00E625B7" w:rsidP="00060D8E">
            <w:pPr>
              <w:pStyle w:val="ChronTableBold"/>
              <w:keepNext w:val="0"/>
            </w:pPr>
            <w:r>
              <w:t>229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D3EE" w14:textId="77777777" w:rsidR="00E625B7" w:rsidRDefault="00E625B7" w:rsidP="00FB4C78">
            <w:pPr>
              <w:pStyle w:val="ChronTableBold"/>
            </w:pPr>
            <w:r>
              <w:t>Energy Efficiency (Cost of Living) Improvement (Priority Household Target) Determination 2013 (No 1)</w:t>
            </w:r>
          </w:p>
          <w:p w14:paraId="4235F02F" w14:textId="77777777" w:rsidR="00E625B7" w:rsidRPr="00833805" w:rsidRDefault="00E625B7" w:rsidP="00E2166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Energy Efficiency (Cost of Living) Improvement Act 2012</w:t>
            </w:r>
            <w:r>
              <w:t>, s 8</w:t>
            </w:r>
            <w:r>
              <w:br/>
              <w:t>notified LR 12 September 2013</w:t>
            </w:r>
            <w:r>
              <w:br/>
              <w:t>commenced 13 September 2013( 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4C00AF" w14:textId="77777777" w:rsidR="00E625B7" w:rsidRDefault="00E625B7" w:rsidP="00060D8E">
            <w:pPr>
              <w:pStyle w:val="ChronTableRep"/>
            </w:pPr>
          </w:p>
        </w:tc>
      </w:tr>
      <w:tr w:rsidR="00E625B7" w:rsidRPr="00876F8C" w14:paraId="690C8614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BD856" w14:textId="77777777" w:rsidR="00E625B7" w:rsidRDefault="00E625B7" w:rsidP="00060D8E">
            <w:pPr>
              <w:pStyle w:val="ChronTableBold"/>
              <w:keepNext w:val="0"/>
            </w:pPr>
            <w:r>
              <w:t>230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26B2" w14:textId="77777777" w:rsidR="00E625B7" w:rsidRDefault="00E625B7" w:rsidP="00FB4C78">
            <w:pPr>
              <w:pStyle w:val="ChronTableBold"/>
            </w:pPr>
            <w:r>
              <w:t>Workers Compensation (Default Insurance Fund Advisory Committee) Appointment 2013 (No 1)</w:t>
            </w:r>
            <w:r w:rsidR="00757FF4">
              <w:t xml:space="preserve"> </w:t>
            </w:r>
            <w:r w:rsidR="00757FF4" w:rsidRPr="00757FF4">
              <w:rPr>
                <w:color w:val="FF0000"/>
              </w:rPr>
              <w:t>(repealed)</w:t>
            </w:r>
          </w:p>
          <w:p w14:paraId="42145122" w14:textId="77777777" w:rsidR="00E625B7" w:rsidRPr="00E67C06" w:rsidRDefault="00E625B7" w:rsidP="00757FF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Workers Compensation Act 1951</w:t>
            </w:r>
            <w:r>
              <w:t>, sch 3 s 3.4</w:t>
            </w:r>
            <w:r>
              <w:br/>
              <w:t>notified LR 26 September 2013</w:t>
            </w:r>
            <w:r>
              <w:br/>
              <w:t>commenced 1 October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79505B" w14:textId="77777777" w:rsidR="00E625B7" w:rsidRDefault="00757FF4" w:rsidP="00060D8E">
            <w:pPr>
              <w:pStyle w:val="ChronTableRep"/>
            </w:pPr>
            <w:r>
              <w:t>repealed by LA s 89 (6)</w:t>
            </w:r>
            <w:r>
              <w:br/>
              <w:t>30 September 2016</w:t>
            </w:r>
          </w:p>
        </w:tc>
      </w:tr>
      <w:tr w:rsidR="00E625B7" w:rsidRPr="00876F8C" w14:paraId="43706565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090FF" w14:textId="77777777" w:rsidR="00E625B7" w:rsidRDefault="00E625B7" w:rsidP="00060D8E">
            <w:pPr>
              <w:pStyle w:val="ChronTableBold"/>
              <w:keepNext w:val="0"/>
            </w:pPr>
            <w:r>
              <w:lastRenderedPageBreak/>
              <w:t>231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5768" w14:textId="77777777" w:rsidR="00E625B7" w:rsidRDefault="00E625B7" w:rsidP="00FB4C78">
            <w:pPr>
              <w:pStyle w:val="ChronTableBold"/>
            </w:pPr>
            <w:r>
              <w:t>Workers Compensation (Default Insurance Fund Advisory Committee) Appointment 2013 (No 2)</w:t>
            </w:r>
            <w:r w:rsidR="00757FF4">
              <w:t xml:space="preserve"> </w:t>
            </w:r>
            <w:r w:rsidR="00757FF4" w:rsidRPr="00757FF4">
              <w:rPr>
                <w:color w:val="FF0000"/>
              </w:rPr>
              <w:t>(repealed)</w:t>
            </w:r>
          </w:p>
          <w:p w14:paraId="6EF129A3" w14:textId="77777777" w:rsidR="00E625B7" w:rsidRDefault="00E625B7" w:rsidP="00757FF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Workers Compensation Act 1951</w:t>
            </w:r>
            <w:r>
              <w:t>, sch 3 s 3.4</w:t>
            </w:r>
            <w:r>
              <w:br/>
              <w:t>notified LR 26 September 2013</w:t>
            </w:r>
            <w:r>
              <w:br/>
              <w:t>commenced 1 October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D751F8" w14:textId="77777777" w:rsidR="00E625B7" w:rsidRDefault="00757FF4" w:rsidP="00060D8E">
            <w:pPr>
              <w:pStyle w:val="ChronTableRep"/>
            </w:pPr>
            <w:r>
              <w:t>repealed by LA s 89 (6)</w:t>
            </w:r>
            <w:r>
              <w:br/>
              <w:t>30 September 2016</w:t>
            </w:r>
          </w:p>
        </w:tc>
      </w:tr>
      <w:tr w:rsidR="00E625B7" w:rsidRPr="00876F8C" w14:paraId="4351C6AD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EA669" w14:textId="77777777" w:rsidR="00E625B7" w:rsidRDefault="00E625B7" w:rsidP="00060D8E">
            <w:pPr>
              <w:pStyle w:val="ChronTableBold"/>
              <w:keepNext w:val="0"/>
            </w:pPr>
            <w:r>
              <w:t>232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85D" w14:textId="77777777" w:rsidR="00E625B7" w:rsidRDefault="00E625B7" w:rsidP="00FB4C78">
            <w:pPr>
              <w:pStyle w:val="ChronTableBold"/>
            </w:pPr>
            <w:r>
              <w:t>Workers Compensation (Default Insurance Fund Advisory Committee) Appointment 2013 (No 3)</w:t>
            </w:r>
            <w:r w:rsidR="00757FF4">
              <w:t xml:space="preserve"> </w:t>
            </w:r>
            <w:r w:rsidR="00757FF4" w:rsidRPr="00757FF4">
              <w:rPr>
                <w:color w:val="FF0000"/>
              </w:rPr>
              <w:t>(repealed)</w:t>
            </w:r>
          </w:p>
          <w:p w14:paraId="4CAEE90B" w14:textId="77777777" w:rsidR="00E625B7" w:rsidRDefault="00E625B7" w:rsidP="00757FF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Workers Compensation Act 1951</w:t>
            </w:r>
            <w:r>
              <w:t>, sch 3 s 3.4</w:t>
            </w:r>
            <w:r>
              <w:br/>
              <w:t>notified LR 26 September 2013</w:t>
            </w:r>
            <w:r>
              <w:br/>
              <w:t>commenced 1 October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2F1BFE" w14:textId="77777777" w:rsidR="00E625B7" w:rsidRDefault="00757FF4" w:rsidP="00060D8E">
            <w:pPr>
              <w:pStyle w:val="ChronTableRep"/>
            </w:pPr>
            <w:r>
              <w:t>repealed by LA s 89 (6)</w:t>
            </w:r>
            <w:r>
              <w:br/>
              <w:t>30 September 2016</w:t>
            </w:r>
          </w:p>
        </w:tc>
      </w:tr>
      <w:tr w:rsidR="00A90E61" w:rsidRPr="00876F8C" w14:paraId="12F8EEEC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FA7CD" w14:textId="77777777" w:rsidR="00A90E61" w:rsidRDefault="00A90E61" w:rsidP="00060D8E">
            <w:pPr>
              <w:pStyle w:val="ChronTableBold"/>
              <w:keepNext w:val="0"/>
            </w:pPr>
            <w:r>
              <w:t>233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2BDB" w14:textId="77777777" w:rsidR="00A90E61" w:rsidRDefault="00A90E61" w:rsidP="00FB4C78">
            <w:pPr>
              <w:pStyle w:val="ChronTableBold"/>
            </w:pPr>
            <w:r>
              <w:t xml:space="preserve">Education (Government Schools Education Council) Appointment 2013 (No 7) </w:t>
            </w:r>
            <w:r w:rsidRPr="00C41702">
              <w:rPr>
                <w:color w:val="FF0000"/>
              </w:rPr>
              <w:t>(repealed)</w:t>
            </w:r>
          </w:p>
          <w:p w14:paraId="434035DE" w14:textId="77777777" w:rsidR="00A90E61" w:rsidRPr="004D25ED" w:rsidRDefault="00A90E61" w:rsidP="001845C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57</w:t>
            </w:r>
            <w:r>
              <w:br/>
              <w:t>notified LR 26 September 2013</w:t>
            </w:r>
            <w:r>
              <w:br/>
              <w:t>commenced 27 September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5F602A" w14:textId="77777777" w:rsidR="00A90E61" w:rsidRDefault="00A90E61" w:rsidP="00A90E61">
            <w:pPr>
              <w:pStyle w:val="ChronTableRep"/>
              <w:ind w:right="-48"/>
            </w:pPr>
            <w:r>
              <w:t>repealed by A2015-18, s 10</w:t>
            </w:r>
            <w:r>
              <w:br/>
              <w:t>1 July 2015</w:t>
            </w:r>
          </w:p>
        </w:tc>
      </w:tr>
      <w:tr w:rsidR="00E625B7" w:rsidRPr="00876F8C" w14:paraId="55AB16BB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28808" w14:textId="77777777" w:rsidR="00E625B7" w:rsidRDefault="00E625B7" w:rsidP="00060D8E">
            <w:pPr>
              <w:pStyle w:val="ChronTableBold"/>
              <w:keepNext w:val="0"/>
            </w:pPr>
            <w:r>
              <w:t>234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92DD" w14:textId="77777777" w:rsidR="00E625B7" w:rsidRDefault="00E625B7" w:rsidP="00FB4C78">
            <w:pPr>
              <w:pStyle w:val="ChronTableBold"/>
            </w:pPr>
            <w:r>
              <w:t>Public Place Names (Greenway) Determination 2013 (No 1)</w:t>
            </w:r>
          </w:p>
          <w:p w14:paraId="50642125" w14:textId="77777777" w:rsidR="00E625B7" w:rsidRPr="002A37B1" w:rsidRDefault="00E625B7" w:rsidP="002A37B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26 September 2013</w:t>
            </w:r>
            <w:r>
              <w:br/>
              <w:t>commenced 27 September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5861C2" w14:textId="77777777" w:rsidR="00E625B7" w:rsidRDefault="00E625B7" w:rsidP="00060D8E">
            <w:pPr>
              <w:pStyle w:val="ChronTableRep"/>
            </w:pPr>
          </w:p>
        </w:tc>
      </w:tr>
      <w:tr w:rsidR="00E625B7" w:rsidRPr="00876F8C" w14:paraId="6225E032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3FA2C" w14:textId="77777777" w:rsidR="00E625B7" w:rsidRDefault="00E625B7" w:rsidP="00060D8E">
            <w:pPr>
              <w:pStyle w:val="ChronTableBold"/>
              <w:keepNext w:val="0"/>
            </w:pPr>
            <w:r>
              <w:t>235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3597" w14:textId="77777777" w:rsidR="00E625B7" w:rsidRPr="002A37B1" w:rsidRDefault="00E625B7" w:rsidP="002A37B1">
            <w:pPr>
              <w:pStyle w:val="ChronTableBold"/>
              <w:rPr>
                <w:lang w:eastAsia="en-AU"/>
              </w:rPr>
            </w:pPr>
            <w:r w:rsidRPr="002A37B1">
              <w:rPr>
                <w:lang w:eastAsia="en-AU"/>
              </w:rPr>
              <w:t>Public Place Names (Kingston) Determination 2013 (No 1)</w:t>
            </w:r>
          </w:p>
          <w:p w14:paraId="62A19FE5" w14:textId="77777777" w:rsidR="00E625B7" w:rsidRDefault="00E625B7" w:rsidP="002A37B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26 September 2013</w:t>
            </w:r>
            <w:r>
              <w:br/>
              <w:t>commenced 27 September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7FFD50" w14:textId="77777777" w:rsidR="00E625B7" w:rsidRDefault="00E625B7" w:rsidP="00060D8E">
            <w:pPr>
              <w:pStyle w:val="ChronTableRep"/>
            </w:pPr>
          </w:p>
        </w:tc>
      </w:tr>
      <w:tr w:rsidR="00E625B7" w:rsidRPr="00876F8C" w14:paraId="7AAA9545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6BB00" w14:textId="77777777" w:rsidR="00E625B7" w:rsidRDefault="00E625B7" w:rsidP="00060D8E">
            <w:pPr>
              <w:pStyle w:val="ChronTableBold"/>
              <w:keepNext w:val="0"/>
            </w:pPr>
            <w:r>
              <w:t>236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CADD" w14:textId="77777777" w:rsidR="00E625B7" w:rsidRDefault="00E625B7" w:rsidP="00CE6C8E">
            <w:pPr>
              <w:pStyle w:val="ChronTableBold"/>
            </w:pPr>
            <w:r>
              <w:t>Emergencies (Bushfire Council Members) Appointment 2013 (No 2)</w:t>
            </w:r>
            <w:r w:rsidR="00757FF4">
              <w:t xml:space="preserve"> </w:t>
            </w:r>
            <w:r w:rsidR="00757FF4" w:rsidRPr="00757FF4">
              <w:rPr>
                <w:color w:val="FF0000"/>
              </w:rPr>
              <w:t>(repealed)</w:t>
            </w:r>
          </w:p>
          <w:p w14:paraId="28434E4A" w14:textId="77777777" w:rsidR="00E625B7" w:rsidRPr="00CE6C8E" w:rsidRDefault="00E625B7" w:rsidP="00757FF4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Emergencies Act 2004</w:t>
            </w:r>
            <w:r>
              <w:rPr>
                <w:lang w:eastAsia="en-AU"/>
              </w:rPr>
              <w:t>, s 129</w:t>
            </w:r>
            <w:r>
              <w:rPr>
                <w:lang w:eastAsia="en-AU"/>
              </w:rPr>
              <w:br/>
              <w:t>notified LR 30 September 2013</w:t>
            </w:r>
            <w:r>
              <w:rPr>
                <w:lang w:eastAsia="en-AU"/>
              </w:rPr>
              <w:br/>
              <w:t>commenced 1 October 2013 (</w:t>
            </w:r>
            <w:r>
              <w:t>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1F23BB" w14:textId="77777777" w:rsidR="00E625B7" w:rsidRDefault="00757FF4" w:rsidP="00060D8E">
            <w:pPr>
              <w:pStyle w:val="ChronTableRep"/>
            </w:pPr>
            <w:r>
              <w:t>repealed by LA s 89 (6)</w:t>
            </w:r>
            <w:r>
              <w:br/>
              <w:t>30 September 2016</w:t>
            </w:r>
          </w:p>
        </w:tc>
      </w:tr>
      <w:tr w:rsidR="00E625B7" w:rsidRPr="00876F8C" w14:paraId="4178C27A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D7E2F" w14:textId="77777777" w:rsidR="00E625B7" w:rsidRDefault="00E625B7" w:rsidP="00060D8E">
            <w:pPr>
              <w:pStyle w:val="ChronTableBold"/>
              <w:keepNext w:val="0"/>
            </w:pPr>
            <w:r>
              <w:t>237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D6AC" w14:textId="77777777" w:rsidR="00E625B7" w:rsidRDefault="00E625B7" w:rsidP="00CE6C8E">
            <w:pPr>
              <w:pStyle w:val="ChronTableBold"/>
            </w:pPr>
            <w:r>
              <w:t>Emergencies (Bushfire Council Members) Appointment 2013 (No 3)</w:t>
            </w:r>
            <w:r w:rsidR="00757FF4">
              <w:t xml:space="preserve"> </w:t>
            </w:r>
            <w:r w:rsidR="00757FF4" w:rsidRPr="00757FF4">
              <w:rPr>
                <w:color w:val="FF0000"/>
              </w:rPr>
              <w:t>(repealed)</w:t>
            </w:r>
          </w:p>
          <w:p w14:paraId="4C8E593A" w14:textId="77777777" w:rsidR="00E625B7" w:rsidRPr="002A37B1" w:rsidRDefault="00E625B7" w:rsidP="00757FF4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Emergencies Act 2004</w:t>
            </w:r>
            <w:r>
              <w:rPr>
                <w:lang w:eastAsia="en-AU"/>
              </w:rPr>
              <w:t>, s 129</w:t>
            </w:r>
            <w:r>
              <w:rPr>
                <w:lang w:eastAsia="en-AU"/>
              </w:rPr>
              <w:br/>
              <w:t>notified LR 30 September 2013</w:t>
            </w:r>
            <w:r>
              <w:rPr>
                <w:lang w:eastAsia="en-AU"/>
              </w:rPr>
              <w:br/>
              <w:t>commenced 1 October 2013 (</w:t>
            </w:r>
            <w:r>
              <w:t>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01F09F" w14:textId="77777777" w:rsidR="00E625B7" w:rsidRDefault="00757FF4" w:rsidP="00060D8E">
            <w:pPr>
              <w:pStyle w:val="ChronTableRep"/>
            </w:pPr>
            <w:r>
              <w:t>repealed by LA s 89 (6)</w:t>
            </w:r>
            <w:r>
              <w:br/>
              <w:t>30 September 2016</w:t>
            </w:r>
          </w:p>
        </w:tc>
      </w:tr>
      <w:tr w:rsidR="00E625B7" w:rsidRPr="00876F8C" w14:paraId="150F9872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99D6F" w14:textId="77777777" w:rsidR="00E625B7" w:rsidRDefault="00E625B7" w:rsidP="00060D8E">
            <w:pPr>
              <w:pStyle w:val="ChronTableBold"/>
              <w:keepNext w:val="0"/>
            </w:pPr>
            <w:r>
              <w:t>238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805E" w14:textId="77777777" w:rsidR="00E625B7" w:rsidRDefault="00E625B7" w:rsidP="00CE6C8E">
            <w:pPr>
              <w:pStyle w:val="ChronTableBold"/>
            </w:pPr>
            <w:r>
              <w:t>Emergencies (Bushfire Council Members) Appointment 2013 (No 4)</w:t>
            </w:r>
            <w:r w:rsidR="00F05F94">
              <w:t xml:space="preserve"> </w:t>
            </w:r>
            <w:r w:rsidR="00F05F94" w:rsidRPr="00757FF4">
              <w:rPr>
                <w:color w:val="FF0000"/>
              </w:rPr>
              <w:t>(repealed)</w:t>
            </w:r>
          </w:p>
          <w:p w14:paraId="3EAE7635" w14:textId="77777777" w:rsidR="00E625B7" w:rsidRPr="002A37B1" w:rsidRDefault="00E625B7" w:rsidP="00F05F94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Emergencies Act 2004</w:t>
            </w:r>
            <w:r>
              <w:rPr>
                <w:lang w:eastAsia="en-AU"/>
              </w:rPr>
              <w:t>, s 129</w:t>
            </w:r>
            <w:r>
              <w:rPr>
                <w:lang w:eastAsia="en-AU"/>
              </w:rPr>
              <w:br/>
              <w:t>notified LR 30 September 2013</w:t>
            </w:r>
            <w:r>
              <w:rPr>
                <w:lang w:eastAsia="en-AU"/>
              </w:rPr>
              <w:br/>
              <w:t>commenced 1 October 2013 (</w:t>
            </w:r>
            <w:r>
              <w:t>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F9A3D9" w14:textId="77777777" w:rsidR="00E625B7" w:rsidRDefault="00F05F94" w:rsidP="00F05F94">
            <w:pPr>
              <w:pStyle w:val="ChronTableRep"/>
            </w:pPr>
            <w:r>
              <w:t>repealed by LA s 89 (6)</w:t>
            </w:r>
            <w:r>
              <w:br/>
              <w:t>27 May 2014</w:t>
            </w:r>
          </w:p>
        </w:tc>
      </w:tr>
      <w:tr w:rsidR="00E625B7" w:rsidRPr="00876F8C" w14:paraId="2C6380C7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81460" w14:textId="77777777" w:rsidR="00E625B7" w:rsidRDefault="00E625B7" w:rsidP="00060D8E">
            <w:pPr>
              <w:pStyle w:val="ChronTableBold"/>
              <w:keepNext w:val="0"/>
            </w:pPr>
            <w:r>
              <w:t>239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5AE0" w14:textId="77777777" w:rsidR="00E625B7" w:rsidRDefault="00E625B7" w:rsidP="00CE6C8E">
            <w:pPr>
              <w:pStyle w:val="ChronTableBold"/>
            </w:pPr>
            <w:r>
              <w:t>Emergencies (Bushfire Council Members) Appointment 2013 (No 5)</w:t>
            </w:r>
            <w:r w:rsidR="00757FF4">
              <w:t xml:space="preserve"> </w:t>
            </w:r>
            <w:r w:rsidR="00757FF4" w:rsidRPr="00757FF4">
              <w:rPr>
                <w:color w:val="FF0000"/>
              </w:rPr>
              <w:t>(repealed)</w:t>
            </w:r>
          </w:p>
          <w:p w14:paraId="53351F76" w14:textId="77777777" w:rsidR="00E625B7" w:rsidRPr="002A37B1" w:rsidRDefault="00E625B7" w:rsidP="003D1E9F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Emergencies Act 2004</w:t>
            </w:r>
            <w:r>
              <w:rPr>
                <w:lang w:eastAsia="en-AU"/>
              </w:rPr>
              <w:t>, s 129</w:t>
            </w:r>
            <w:r>
              <w:rPr>
                <w:lang w:eastAsia="en-AU"/>
              </w:rPr>
              <w:br/>
              <w:t>notified LR 30 September 2013</w:t>
            </w:r>
            <w:r>
              <w:rPr>
                <w:lang w:eastAsia="en-AU"/>
              </w:rPr>
              <w:br/>
              <w:t>commenced 1 October 2013 (</w:t>
            </w:r>
            <w:r>
              <w:t>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04D4C6" w14:textId="77777777" w:rsidR="00E625B7" w:rsidRDefault="003D1E9F" w:rsidP="00060D8E">
            <w:pPr>
              <w:pStyle w:val="ChronTableRep"/>
            </w:pPr>
            <w:r>
              <w:t>repealed by LA s 89 (6)</w:t>
            </w:r>
            <w:r>
              <w:br/>
              <w:t>30 September 2016</w:t>
            </w:r>
          </w:p>
        </w:tc>
      </w:tr>
      <w:tr w:rsidR="00E625B7" w:rsidRPr="00876F8C" w14:paraId="49CDB6C8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02BC3" w14:textId="77777777" w:rsidR="00E625B7" w:rsidRDefault="00E625B7" w:rsidP="00060D8E">
            <w:pPr>
              <w:pStyle w:val="ChronTableBold"/>
              <w:keepNext w:val="0"/>
            </w:pPr>
            <w:r>
              <w:lastRenderedPageBreak/>
              <w:t>240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86AC" w14:textId="77777777" w:rsidR="00E625B7" w:rsidRDefault="00E625B7" w:rsidP="00CE6C8E">
            <w:pPr>
              <w:pStyle w:val="ChronTableBold"/>
            </w:pPr>
            <w:r>
              <w:t>Emergencies (Bushfire Council Members) Appointment 2013 (No 6)</w:t>
            </w:r>
            <w:r w:rsidR="00757FF4">
              <w:t xml:space="preserve"> </w:t>
            </w:r>
            <w:r w:rsidR="00757FF4" w:rsidRPr="00757FF4">
              <w:rPr>
                <w:color w:val="FF0000"/>
              </w:rPr>
              <w:t>(repealed)</w:t>
            </w:r>
          </w:p>
          <w:p w14:paraId="355A3C1E" w14:textId="77777777" w:rsidR="00E625B7" w:rsidRPr="002A37B1" w:rsidRDefault="00E625B7" w:rsidP="003D1E9F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Emergencies Act 2004</w:t>
            </w:r>
            <w:r>
              <w:rPr>
                <w:lang w:eastAsia="en-AU"/>
              </w:rPr>
              <w:t>, s 129</w:t>
            </w:r>
            <w:r>
              <w:rPr>
                <w:lang w:eastAsia="en-AU"/>
              </w:rPr>
              <w:br/>
              <w:t>notified LR 30 September 2013</w:t>
            </w:r>
            <w:r>
              <w:rPr>
                <w:lang w:eastAsia="en-AU"/>
              </w:rPr>
              <w:br/>
              <w:t>commenced 1 October 2013 (</w:t>
            </w:r>
            <w:r>
              <w:t>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125A3" w14:textId="77777777" w:rsidR="00E625B7" w:rsidRDefault="003D1E9F" w:rsidP="00060D8E">
            <w:pPr>
              <w:pStyle w:val="ChronTableRep"/>
            </w:pPr>
            <w:r>
              <w:t>repealed by LA s 89 (6)</w:t>
            </w:r>
            <w:r>
              <w:br/>
              <w:t>30 September 2016</w:t>
            </w:r>
          </w:p>
        </w:tc>
      </w:tr>
      <w:tr w:rsidR="00E625B7" w:rsidRPr="00876F8C" w14:paraId="1CB6106E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9E4F4" w14:textId="77777777" w:rsidR="00E625B7" w:rsidRDefault="00E625B7" w:rsidP="00060D8E">
            <w:pPr>
              <w:pStyle w:val="ChronTableBold"/>
              <w:keepNext w:val="0"/>
            </w:pPr>
            <w:r>
              <w:t>241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5DB9" w14:textId="77777777" w:rsidR="00E625B7" w:rsidRDefault="00E625B7" w:rsidP="00CE6C8E">
            <w:pPr>
              <w:pStyle w:val="ChronTableBold"/>
            </w:pPr>
            <w:r>
              <w:t>Emergencies (Bushfire Council Members) Appointment 2013 (No 7)</w:t>
            </w:r>
            <w:r w:rsidR="00757FF4">
              <w:t xml:space="preserve"> </w:t>
            </w:r>
            <w:r w:rsidR="00757FF4" w:rsidRPr="00757FF4">
              <w:rPr>
                <w:color w:val="FF0000"/>
              </w:rPr>
              <w:t>(repealed)</w:t>
            </w:r>
          </w:p>
          <w:p w14:paraId="2275706E" w14:textId="77777777" w:rsidR="00E625B7" w:rsidRPr="002A37B1" w:rsidRDefault="00E625B7" w:rsidP="003D1E9F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Emergencies Act 2004</w:t>
            </w:r>
            <w:r>
              <w:rPr>
                <w:lang w:eastAsia="en-AU"/>
              </w:rPr>
              <w:t>, s 129</w:t>
            </w:r>
            <w:r>
              <w:rPr>
                <w:lang w:eastAsia="en-AU"/>
              </w:rPr>
              <w:br/>
              <w:t>notified LR 30 September 2013</w:t>
            </w:r>
            <w:r>
              <w:rPr>
                <w:lang w:eastAsia="en-AU"/>
              </w:rPr>
              <w:br/>
              <w:t>commenced 1 October 2013 (</w:t>
            </w:r>
            <w:r>
              <w:t>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6E6EF" w14:textId="77777777" w:rsidR="00E625B7" w:rsidRDefault="003D1E9F" w:rsidP="00060D8E">
            <w:pPr>
              <w:pStyle w:val="ChronTableRep"/>
            </w:pPr>
            <w:r>
              <w:t>repealed by LA s 89 (6)</w:t>
            </w:r>
            <w:r>
              <w:br/>
              <w:t>30 September 2016</w:t>
            </w:r>
          </w:p>
        </w:tc>
      </w:tr>
      <w:tr w:rsidR="00E625B7" w:rsidRPr="00876F8C" w14:paraId="12B4E9A2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108E2" w14:textId="77777777" w:rsidR="00E625B7" w:rsidRDefault="00E625B7" w:rsidP="00060D8E">
            <w:pPr>
              <w:pStyle w:val="ChronTableBold"/>
              <w:keepNext w:val="0"/>
            </w:pPr>
            <w:r>
              <w:t>242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6D11" w14:textId="77777777" w:rsidR="00E625B7" w:rsidRDefault="00E625B7" w:rsidP="00CE6C8E">
            <w:pPr>
              <w:pStyle w:val="ChronTableBold"/>
            </w:pPr>
            <w:r>
              <w:t>Emergencies (Bushfire Council Members) Appointment 2013 (No 8)</w:t>
            </w:r>
            <w:r w:rsidR="00F05F94">
              <w:t xml:space="preserve"> </w:t>
            </w:r>
            <w:r w:rsidR="00F05F94" w:rsidRPr="00757FF4">
              <w:rPr>
                <w:color w:val="FF0000"/>
              </w:rPr>
              <w:t>(repealed)</w:t>
            </w:r>
          </w:p>
          <w:p w14:paraId="030AEA0A" w14:textId="77777777" w:rsidR="00E625B7" w:rsidRPr="002A37B1" w:rsidRDefault="00E625B7" w:rsidP="00F05F94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Emergencies Act 2004</w:t>
            </w:r>
            <w:r>
              <w:rPr>
                <w:lang w:eastAsia="en-AU"/>
              </w:rPr>
              <w:t>, s 129</w:t>
            </w:r>
            <w:r>
              <w:rPr>
                <w:lang w:eastAsia="en-AU"/>
              </w:rPr>
              <w:br/>
              <w:t>notified LR 30 September 2013</w:t>
            </w:r>
            <w:r>
              <w:rPr>
                <w:lang w:eastAsia="en-AU"/>
              </w:rPr>
              <w:br/>
              <w:t>commenced 1 October 2013 (</w:t>
            </w:r>
            <w:r>
              <w:t>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C13256" w14:textId="77777777" w:rsidR="00E625B7" w:rsidRDefault="00F05F94" w:rsidP="00F05F94">
            <w:pPr>
              <w:pStyle w:val="ChronTableRep"/>
            </w:pPr>
            <w:r>
              <w:t>repealed by LA s 89 (6)</w:t>
            </w:r>
            <w:r>
              <w:br/>
              <w:t>10 December 2014</w:t>
            </w:r>
          </w:p>
        </w:tc>
      </w:tr>
      <w:tr w:rsidR="00E625B7" w:rsidRPr="00876F8C" w14:paraId="7E46788B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3B4E8" w14:textId="77777777" w:rsidR="00E625B7" w:rsidRDefault="00E625B7" w:rsidP="00060D8E">
            <w:pPr>
              <w:pStyle w:val="ChronTableBold"/>
              <w:keepNext w:val="0"/>
            </w:pPr>
            <w:r>
              <w:t>243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05F2" w14:textId="77777777" w:rsidR="00E625B7" w:rsidRDefault="00E625B7" w:rsidP="002A37B1">
            <w:pPr>
              <w:pStyle w:val="ChronTableBold"/>
            </w:pPr>
            <w:r>
              <w:t>ACT Teacher Quality Institute Board Appointment 2013 (No 3)</w:t>
            </w:r>
            <w:r w:rsidR="009725A6">
              <w:t xml:space="preserve"> </w:t>
            </w:r>
            <w:r w:rsidR="009725A6" w:rsidRPr="009725A6">
              <w:rPr>
                <w:color w:val="FF0000"/>
              </w:rPr>
              <w:t>(repealed)</w:t>
            </w:r>
          </w:p>
          <w:p w14:paraId="2920CA57" w14:textId="77777777" w:rsidR="00E625B7" w:rsidRPr="00077F18" w:rsidRDefault="00E625B7" w:rsidP="009725A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ACT Teacher Quality Institute Act 2010</w:t>
            </w:r>
            <w:r>
              <w:rPr>
                <w:lang w:eastAsia="en-AU"/>
              </w:rPr>
              <w:t>, s 14</w:t>
            </w:r>
            <w:r>
              <w:rPr>
                <w:lang w:eastAsia="en-AU"/>
              </w:rPr>
              <w:br/>
              <w:t>notified LR 26 September 2013</w:t>
            </w:r>
            <w:r>
              <w:rPr>
                <w:lang w:eastAsia="en-AU"/>
              </w:rPr>
              <w:br/>
              <w:t>commenced 27 September 2013 (</w:t>
            </w:r>
            <w:r>
              <w:t>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FF32A3" w14:textId="77777777" w:rsidR="00E625B7" w:rsidRDefault="009725A6" w:rsidP="00060D8E">
            <w:pPr>
              <w:pStyle w:val="ChronTableRep"/>
            </w:pPr>
            <w:r>
              <w:t>repealed by LA s 89 (6)</w:t>
            </w:r>
            <w:r>
              <w:br/>
              <w:t>26 September 2016</w:t>
            </w:r>
          </w:p>
        </w:tc>
      </w:tr>
      <w:tr w:rsidR="00E625B7" w:rsidRPr="00876F8C" w14:paraId="21EE140F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B6AD3" w14:textId="77777777" w:rsidR="00E625B7" w:rsidRDefault="00E625B7" w:rsidP="00060D8E">
            <w:pPr>
              <w:pStyle w:val="ChronTableBold"/>
              <w:keepNext w:val="0"/>
            </w:pPr>
            <w:r>
              <w:t>244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415" w14:textId="77777777" w:rsidR="00E625B7" w:rsidRDefault="00E625B7" w:rsidP="002A37B1">
            <w:pPr>
              <w:pStyle w:val="ChronTableBold"/>
            </w:pPr>
            <w:r>
              <w:t xml:space="preserve">Independent Competition and Regulatory Commission (Price Direction for the Supply of Electricity to Franchise Customers) Terms of Reference Determination 2013 </w:t>
            </w:r>
            <w:r w:rsidRPr="00C41702">
              <w:rPr>
                <w:color w:val="FF0000"/>
              </w:rPr>
              <w:t>(repealed)</w:t>
            </w:r>
          </w:p>
          <w:p w14:paraId="763F74F7" w14:textId="77777777" w:rsidR="00E625B7" w:rsidRPr="00F64485" w:rsidRDefault="00E625B7" w:rsidP="0008599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Independent Competition and Regulatory Commission Act 1997</w:t>
            </w:r>
            <w:r>
              <w:t>, s 15 and s 16</w:t>
            </w:r>
            <w:r>
              <w:br/>
              <w:t>notified LR 1 October 2013</w:t>
            </w:r>
            <w:r>
              <w:br/>
              <w:t>commenced 2 October 2013</w:t>
            </w:r>
            <w:r>
              <w:rPr>
                <w:i/>
              </w:rPr>
              <w:t xml:space="preserve"> (</w:t>
            </w:r>
            <w:r>
              <w:t>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7711AD" w14:textId="77777777" w:rsidR="00E625B7" w:rsidRDefault="00E625B7" w:rsidP="00060D8E">
            <w:pPr>
              <w:pStyle w:val="ChronTableRep"/>
            </w:pPr>
            <w:r>
              <w:t>repealed by DI2014-11</w:t>
            </w:r>
            <w:r>
              <w:br/>
              <w:t>18 February 2014</w:t>
            </w:r>
          </w:p>
        </w:tc>
      </w:tr>
      <w:tr w:rsidR="00E625B7" w:rsidRPr="00876F8C" w14:paraId="0A706DD8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440D1" w14:textId="77777777" w:rsidR="00E625B7" w:rsidRDefault="00E625B7" w:rsidP="00060D8E">
            <w:pPr>
              <w:pStyle w:val="ChronTableBold"/>
              <w:keepNext w:val="0"/>
            </w:pPr>
            <w:r>
              <w:t>245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62B2" w14:textId="77777777" w:rsidR="00E625B7" w:rsidRDefault="00E625B7" w:rsidP="002A37B1">
            <w:pPr>
              <w:pStyle w:val="ChronTableBold"/>
            </w:pPr>
            <w:r>
              <w:t>Taxation Administration (Amounts Payable</w:t>
            </w:r>
            <w:r w:rsidRPr="00A502AC">
              <w:t>—</w:t>
            </w:r>
            <w:r>
              <w:t>Land Rent) Determination 2013 (No 2)</w:t>
            </w:r>
            <w:r w:rsidR="00477DB5">
              <w:t xml:space="preserve"> </w:t>
            </w:r>
            <w:r w:rsidR="00477DB5" w:rsidRPr="00C41702">
              <w:rPr>
                <w:color w:val="FF0000"/>
              </w:rPr>
              <w:t>(repealed)</w:t>
            </w:r>
          </w:p>
          <w:p w14:paraId="7F523F85" w14:textId="77777777" w:rsidR="00E625B7" w:rsidRPr="008675DD" w:rsidRDefault="00E625B7" w:rsidP="009505A7">
            <w:pPr>
              <w:pStyle w:val="ChronTabledetails"/>
            </w:pPr>
            <w:r>
              <w:t>made under the</w:t>
            </w:r>
            <w:r>
              <w:rPr>
                <w:i/>
              </w:rPr>
              <w:t xml:space="preserve"> Taxation Administration Act 1999</w:t>
            </w:r>
            <w:r>
              <w:t>, s 139</w:t>
            </w:r>
            <w:r>
              <w:br/>
              <w:t>notified LR 1 October 2013</w:t>
            </w:r>
            <w:r>
              <w:br/>
              <w:t>commenced 2 October 2013 (LA s 73 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5BD113" w14:textId="77777777" w:rsidR="00E625B7" w:rsidRDefault="00477DB5" w:rsidP="00477DB5">
            <w:pPr>
              <w:pStyle w:val="ChronTableRep"/>
            </w:pPr>
            <w:r>
              <w:t>repealed by DI2014-176</w:t>
            </w:r>
            <w:r>
              <w:br/>
              <w:t>1 July 2014</w:t>
            </w:r>
          </w:p>
        </w:tc>
      </w:tr>
      <w:tr w:rsidR="00E625B7" w:rsidRPr="00876F8C" w14:paraId="34095037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2A3D4" w14:textId="77777777" w:rsidR="00E625B7" w:rsidRDefault="00E625B7" w:rsidP="00060D8E">
            <w:pPr>
              <w:pStyle w:val="ChronTableBold"/>
              <w:keepNext w:val="0"/>
            </w:pPr>
            <w:r>
              <w:t>246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C3E0" w14:textId="77777777" w:rsidR="00E625B7" w:rsidRPr="008675DD" w:rsidRDefault="00E625B7" w:rsidP="008675DD">
            <w:pPr>
              <w:pStyle w:val="ChronTableBold"/>
              <w:rPr>
                <w:lang w:eastAsia="en-AU"/>
              </w:rPr>
            </w:pPr>
            <w:r w:rsidRPr="008675DD">
              <w:rPr>
                <w:lang w:eastAsia="en-AU"/>
              </w:rPr>
              <w:t>Land Rent (Total income of lessee</w:t>
            </w:r>
            <w:r w:rsidRPr="00A502AC">
              <w:t>—</w:t>
            </w:r>
            <w:r w:rsidRPr="008675DD">
              <w:rPr>
                <w:lang w:eastAsia="en-AU"/>
              </w:rPr>
              <w:t>post-1 October 2013 leases) Determination 2013 (No 1)</w:t>
            </w:r>
            <w:r w:rsidR="00901605">
              <w:t xml:space="preserve"> </w:t>
            </w:r>
            <w:r w:rsidR="00901605" w:rsidRPr="00C41702">
              <w:rPr>
                <w:color w:val="FF0000"/>
              </w:rPr>
              <w:t>(repealed)</w:t>
            </w:r>
          </w:p>
          <w:p w14:paraId="043E2346" w14:textId="77777777" w:rsidR="00E625B7" w:rsidRPr="008675DD" w:rsidRDefault="00E625B7" w:rsidP="009505A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Land Rent Act 2008</w:t>
            </w:r>
            <w:r>
              <w:t>, s 9A</w:t>
            </w:r>
            <w:r>
              <w:br/>
              <w:t>notified LR 1 October 2013</w:t>
            </w:r>
            <w:r>
              <w:br/>
              <w:t>commenced 2 October 2013 (LA s 73 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DBDF10" w14:textId="77777777" w:rsidR="00E625B7" w:rsidRDefault="00901605" w:rsidP="00060D8E">
            <w:pPr>
              <w:pStyle w:val="ChronTableRep"/>
            </w:pPr>
            <w:r>
              <w:t>repealed by DI2015-223</w:t>
            </w:r>
            <w:r>
              <w:br/>
              <w:t>1 July 2015</w:t>
            </w:r>
          </w:p>
        </w:tc>
      </w:tr>
      <w:tr w:rsidR="00E625B7" w:rsidRPr="00876F8C" w14:paraId="3BB37B8C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71AEE" w14:textId="77777777" w:rsidR="00E625B7" w:rsidRDefault="00E625B7" w:rsidP="00060D8E">
            <w:pPr>
              <w:pStyle w:val="ChronTableBold"/>
              <w:keepNext w:val="0"/>
            </w:pPr>
            <w:r>
              <w:t>247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0B34" w14:textId="77777777" w:rsidR="00E625B7" w:rsidRDefault="00E625B7" w:rsidP="008675DD">
            <w:pPr>
              <w:pStyle w:val="ChronTableBold"/>
            </w:pPr>
            <w:r>
              <w:t>Justices of the Peace (Role) Guideline 2013</w:t>
            </w:r>
            <w:r w:rsidR="005261D6">
              <w:t xml:space="preserve"> </w:t>
            </w:r>
            <w:r w:rsidR="005261D6" w:rsidRPr="005261D6">
              <w:rPr>
                <w:color w:val="FF0000"/>
              </w:rPr>
              <w:t>(repealed)</w:t>
            </w:r>
          </w:p>
          <w:p w14:paraId="2F07B590" w14:textId="77777777" w:rsidR="00E625B7" w:rsidRPr="00776E94" w:rsidRDefault="00E625B7" w:rsidP="00776E94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Justices of the Peace Act 1989</w:t>
            </w:r>
            <w:r>
              <w:rPr>
                <w:lang w:eastAsia="en-AU"/>
              </w:rPr>
              <w:t>, s 3A</w:t>
            </w:r>
            <w:r>
              <w:rPr>
                <w:lang w:eastAsia="en-AU"/>
              </w:rPr>
              <w:br/>
              <w:t>notified LR 3 October 2013</w:t>
            </w:r>
            <w:r>
              <w:rPr>
                <w:lang w:eastAsia="en-AU"/>
              </w:rPr>
              <w:br/>
              <w:t>commenced 4 October 2013 (</w:t>
            </w:r>
            <w:r>
              <w:t>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CD2FE6" w14:textId="77777777" w:rsidR="00E625B7" w:rsidRDefault="005261D6" w:rsidP="00060D8E">
            <w:pPr>
              <w:pStyle w:val="ChronTableRep"/>
            </w:pPr>
            <w:r>
              <w:t>repealed by DI2016-53</w:t>
            </w:r>
            <w:r>
              <w:br/>
              <w:t>20 May 2016</w:t>
            </w:r>
          </w:p>
        </w:tc>
      </w:tr>
      <w:tr w:rsidR="00E625B7" w:rsidRPr="00876F8C" w14:paraId="01CBA862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78066" w14:textId="77777777" w:rsidR="00E625B7" w:rsidRDefault="00E625B7" w:rsidP="00060D8E">
            <w:pPr>
              <w:pStyle w:val="ChronTableBold"/>
              <w:keepNext w:val="0"/>
            </w:pPr>
            <w:r>
              <w:t>248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C164" w14:textId="77777777" w:rsidR="00E625B7" w:rsidRPr="008F222A" w:rsidRDefault="00E625B7" w:rsidP="008F222A">
            <w:pPr>
              <w:pStyle w:val="ChronTableBold"/>
            </w:pPr>
            <w:r w:rsidRPr="008F222A">
              <w:t>Fisheries Prohibition and Declaration 2013 (No 1)</w:t>
            </w:r>
            <w:r>
              <w:t xml:space="preserve"> </w:t>
            </w:r>
            <w:r w:rsidRPr="00450E01">
              <w:rPr>
                <w:color w:val="FF0000"/>
              </w:rPr>
              <w:t>(repealed)</w:t>
            </w:r>
          </w:p>
          <w:p w14:paraId="1D78E861" w14:textId="77777777" w:rsidR="00E625B7" w:rsidRPr="008F222A" w:rsidRDefault="00E625B7" w:rsidP="00215E3B">
            <w:pPr>
              <w:pStyle w:val="ChronTabledetails"/>
            </w:pPr>
            <w:r>
              <w:t xml:space="preserve">made under the </w:t>
            </w:r>
            <w:r w:rsidRPr="008F222A">
              <w:rPr>
                <w:i/>
              </w:rPr>
              <w:t>Fisheries Act 2000</w:t>
            </w:r>
            <w:r w:rsidRPr="008F222A">
              <w:t>, s 13, s 15, s 16</w:t>
            </w:r>
            <w:r>
              <w:t xml:space="preserve"> and</w:t>
            </w:r>
            <w:r w:rsidRPr="008F222A">
              <w:t xml:space="preserve"> s 17</w:t>
            </w:r>
            <w:r>
              <w:br/>
              <w:t>notified LR 3 October 2013</w:t>
            </w:r>
            <w:r>
              <w:br/>
              <w:t>commenced 4 October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779CEB" w14:textId="77777777" w:rsidR="00E625B7" w:rsidRDefault="00E625B7" w:rsidP="00060D8E">
            <w:pPr>
              <w:pStyle w:val="ChronTableRep"/>
            </w:pPr>
            <w:r>
              <w:t>repealed by DI2013-272</w:t>
            </w:r>
            <w:r>
              <w:br/>
              <w:t>8 November 2013</w:t>
            </w:r>
          </w:p>
        </w:tc>
      </w:tr>
      <w:tr w:rsidR="00E625B7" w:rsidRPr="00876F8C" w14:paraId="16061C71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7763D" w14:textId="77777777" w:rsidR="00E625B7" w:rsidRDefault="00E625B7" w:rsidP="00060D8E">
            <w:pPr>
              <w:pStyle w:val="ChronTableBold"/>
              <w:keepNext w:val="0"/>
            </w:pPr>
            <w:r>
              <w:lastRenderedPageBreak/>
              <w:t>249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FCAC" w14:textId="77777777" w:rsidR="00E625B7" w:rsidRDefault="00E625B7" w:rsidP="008F222A">
            <w:pPr>
              <w:pStyle w:val="ChronTableBold"/>
            </w:pPr>
            <w:r>
              <w:t>Work Health and Safety (Work Safety Council Employee Representative) Appointment 2013 (No 1)</w:t>
            </w:r>
            <w:r w:rsidR="009C7ED5">
              <w:t xml:space="preserve"> </w:t>
            </w:r>
            <w:r w:rsidR="009C7ED5" w:rsidRPr="009C7ED5">
              <w:rPr>
                <w:color w:val="FF0000"/>
              </w:rPr>
              <w:t>(repealed)</w:t>
            </w:r>
          </w:p>
          <w:p w14:paraId="719D1C49" w14:textId="77777777" w:rsidR="00E625B7" w:rsidRPr="00C96CE8" w:rsidRDefault="00E625B7" w:rsidP="009C7ED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Health and Safety Act 2011</w:t>
            </w:r>
            <w:r>
              <w:t>, sch 2 s 2.3</w:t>
            </w:r>
            <w:r>
              <w:br/>
              <w:t>notified LR 8 October 2013</w:t>
            </w:r>
            <w:r>
              <w:br/>
              <w:t>commenced 9 October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531980" w14:textId="77777777" w:rsidR="00E625B7" w:rsidRDefault="009C7ED5" w:rsidP="00060D8E">
            <w:pPr>
              <w:pStyle w:val="ChronTableRep"/>
            </w:pPr>
            <w:r>
              <w:t>repealed by DI2015-52</w:t>
            </w:r>
            <w:r>
              <w:br/>
              <w:t>17 April 2015</w:t>
            </w:r>
          </w:p>
        </w:tc>
      </w:tr>
      <w:tr w:rsidR="00E625B7" w:rsidRPr="00876F8C" w14:paraId="61E7DFAB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DE5D5" w14:textId="77777777" w:rsidR="00E625B7" w:rsidRDefault="00E625B7" w:rsidP="00060D8E">
            <w:pPr>
              <w:pStyle w:val="ChronTableBold"/>
              <w:keepNext w:val="0"/>
            </w:pPr>
            <w:r>
              <w:t>250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DA7F" w14:textId="77777777" w:rsidR="00E625B7" w:rsidRPr="005154D3" w:rsidRDefault="00E625B7" w:rsidP="005154D3">
            <w:pPr>
              <w:pStyle w:val="ChronTableBold"/>
              <w:rPr>
                <w:lang w:eastAsia="en-AU"/>
              </w:rPr>
            </w:pPr>
            <w:r w:rsidRPr="005154D3">
              <w:rPr>
                <w:lang w:eastAsia="en-AU"/>
              </w:rPr>
              <w:t>Work Health and Safety (Work Safety Council Employee Representative) Appointment 2013 (No 2)</w:t>
            </w:r>
            <w:r w:rsidR="003B6C18">
              <w:t xml:space="preserve"> </w:t>
            </w:r>
            <w:r w:rsidR="003B6C18" w:rsidRPr="009C7ED5">
              <w:rPr>
                <w:color w:val="FF0000"/>
              </w:rPr>
              <w:t>(repealed)</w:t>
            </w:r>
          </w:p>
          <w:p w14:paraId="265903DE" w14:textId="77777777" w:rsidR="00E625B7" w:rsidRPr="008F222A" w:rsidRDefault="00E625B7" w:rsidP="003B6C1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Health and Safety Act 2011</w:t>
            </w:r>
            <w:r>
              <w:t>, sch 2 s 2.3</w:t>
            </w:r>
            <w:r>
              <w:br/>
              <w:t>notified LR 8 October 2013</w:t>
            </w:r>
            <w:r>
              <w:br/>
              <w:t>commenced 9 October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F62B4C" w14:textId="77777777" w:rsidR="00E625B7" w:rsidRDefault="003B6C18" w:rsidP="00590255">
            <w:pPr>
              <w:pStyle w:val="ChronTableRep"/>
            </w:pPr>
            <w:r>
              <w:t>repealed by LA s 89 (</w:t>
            </w:r>
            <w:r w:rsidR="00590255">
              <w:t>6</w:t>
            </w:r>
            <w:r>
              <w:t>)</w:t>
            </w:r>
            <w:r>
              <w:br/>
              <w:t>8 October 2016</w:t>
            </w:r>
          </w:p>
        </w:tc>
      </w:tr>
      <w:tr w:rsidR="00E625B7" w:rsidRPr="00876F8C" w14:paraId="793EBC71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C93E4" w14:textId="77777777" w:rsidR="00E625B7" w:rsidRDefault="00E625B7" w:rsidP="00060D8E">
            <w:pPr>
              <w:pStyle w:val="ChronTableBold"/>
              <w:keepNext w:val="0"/>
            </w:pPr>
            <w:r>
              <w:t>251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5378" w14:textId="77777777" w:rsidR="00E625B7" w:rsidRDefault="00E625B7" w:rsidP="008F222A">
            <w:pPr>
              <w:pStyle w:val="ChronTableBold"/>
              <w:rPr>
                <w:lang w:eastAsia="en-AU"/>
              </w:rPr>
            </w:pPr>
            <w:r w:rsidRPr="005154D3">
              <w:rPr>
                <w:lang w:eastAsia="en-AU"/>
              </w:rPr>
              <w:t>Work Health and Safety (Work Safety Council Employee Repres</w:t>
            </w:r>
            <w:r>
              <w:rPr>
                <w:lang w:eastAsia="en-AU"/>
              </w:rPr>
              <w:t>entative) Appointment 2013 (No 3</w:t>
            </w:r>
            <w:r w:rsidRPr="005154D3">
              <w:rPr>
                <w:lang w:eastAsia="en-AU"/>
              </w:rPr>
              <w:t>)</w:t>
            </w:r>
            <w:r w:rsidR="003B6C18">
              <w:t xml:space="preserve"> </w:t>
            </w:r>
            <w:r w:rsidR="003B6C18" w:rsidRPr="009C7ED5">
              <w:rPr>
                <w:color w:val="FF0000"/>
              </w:rPr>
              <w:t>(repealed)</w:t>
            </w:r>
          </w:p>
          <w:p w14:paraId="0888DA92" w14:textId="77777777" w:rsidR="00E625B7" w:rsidRPr="008F222A" w:rsidRDefault="00E625B7" w:rsidP="003B6C1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Health and Safety Act 2011</w:t>
            </w:r>
            <w:r>
              <w:t>, sch 2 s 2.3</w:t>
            </w:r>
            <w:r>
              <w:br/>
              <w:t>notified LR 8 October 2013</w:t>
            </w:r>
            <w:r>
              <w:br/>
              <w:t>commenced 9 October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35BA75" w14:textId="77777777" w:rsidR="00E625B7" w:rsidRDefault="003B6C18" w:rsidP="00590255">
            <w:pPr>
              <w:pStyle w:val="ChronTableRep"/>
            </w:pPr>
            <w:r>
              <w:t>repealed by LA s 89 (</w:t>
            </w:r>
            <w:r w:rsidR="00590255">
              <w:t>6</w:t>
            </w:r>
            <w:r>
              <w:t>)</w:t>
            </w:r>
            <w:r>
              <w:br/>
              <w:t>8 October 2016</w:t>
            </w:r>
          </w:p>
        </w:tc>
      </w:tr>
      <w:tr w:rsidR="00E625B7" w:rsidRPr="00876F8C" w14:paraId="382C3C29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0461D" w14:textId="77777777" w:rsidR="00E625B7" w:rsidRDefault="00E625B7" w:rsidP="00060D8E">
            <w:pPr>
              <w:pStyle w:val="ChronTableBold"/>
              <w:keepNext w:val="0"/>
            </w:pPr>
            <w:r>
              <w:t>252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B89" w14:textId="77777777" w:rsidR="00E625B7" w:rsidRDefault="00E625B7" w:rsidP="008F222A">
            <w:pPr>
              <w:pStyle w:val="ChronTableBold"/>
            </w:pPr>
            <w:r>
              <w:t>Work Health and Safety (Work Safety Council Employer Representative) Appointment 2013 (No 1)</w:t>
            </w:r>
            <w:r w:rsidR="003B6C18">
              <w:t xml:space="preserve"> </w:t>
            </w:r>
            <w:r w:rsidR="003B6C18" w:rsidRPr="009C7ED5">
              <w:rPr>
                <w:color w:val="FF0000"/>
              </w:rPr>
              <w:t>(repealed)</w:t>
            </w:r>
          </w:p>
          <w:p w14:paraId="4B730A21" w14:textId="77777777" w:rsidR="00E625B7" w:rsidRPr="008F222A" w:rsidRDefault="00E625B7" w:rsidP="003B6C1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Health and Safety Act 2011</w:t>
            </w:r>
            <w:r>
              <w:t>, sch 2 s 2.3</w:t>
            </w:r>
            <w:r>
              <w:br/>
              <w:t>notified LR 8 October 2013</w:t>
            </w:r>
            <w:r>
              <w:br/>
              <w:t>commenced 9 October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587925" w14:textId="77777777" w:rsidR="00E625B7" w:rsidRDefault="003B6C18" w:rsidP="00590255">
            <w:pPr>
              <w:pStyle w:val="ChronTableRep"/>
            </w:pPr>
            <w:r>
              <w:t>repealed by LA s 89 (</w:t>
            </w:r>
            <w:r w:rsidR="00590255">
              <w:t>6</w:t>
            </w:r>
            <w:r>
              <w:t>)</w:t>
            </w:r>
            <w:r>
              <w:br/>
              <w:t>8 October 2016</w:t>
            </w:r>
          </w:p>
        </w:tc>
      </w:tr>
      <w:tr w:rsidR="00E625B7" w:rsidRPr="00876F8C" w14:paraId="65135945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CC1D2" w14:textId="77777777" w:rsidR="00E625B7" w:rsidRDefault="00E625B7" w:rsidP="00060D8E">
            <w:pPr>
              <w:pStyle w:val="ChronTableBold"/>
              <w:keepNext w:val="0"/>
            </w:pPr>
            <w:r>
              <w:t>253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4F5C" w14:textId="77777777" w:rsidR="00E625B7" w:rsidRDefault="00E625B7" w:rsidP="008F222A">
            <w:pPr>
              <w:pStyle w:val="ChronTableBold"/>
            </w:pPr>
            <w:r>
              <w:t>Work Health and Safety (Work Safety Council Employer Representative) Appointment 2013 (No 2)</w:t>
            </w:r>
            <w:r w:rsidR="009C7ED5">
              <w:t xml:space="preserve"> </w:t>
            </w:r>
            <w:r w:rsidR="009C7ED5" w:rsidRPr="009C7ED5">
              <w:rPr>
                <w:color w:val="FF0000"/>
              </w:rPr>
              <w:t>(repealed)</w:t>
            </w:r>
          </w:p>
          <w:p w14:paraId="31154D7F" w14:textId="77777777" w:rsidR="00E625B7" w:rsidRPr="008F222A" w:rsidRDefault="00E625B7" w:rsidP="009C7ED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Health and Safety Act 2011</w:t>
            </w:r>
            <w:r>
              <w:t>, sch 2 s 2.3</w:t>
            </w:r>
            <w:r>
              <w:br/>
              <w:t>notified LR 8 October 2013</w:t>
            </w:r>
            <w:r>
              <w:br/>
              <w:t>commenced 9 October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4AC925" w14:textId="77777777" w:rsidR="00E625B7" w:rsidRDefault="009C7ED5" w:rsidP="00060D8E">
            <w:pPr>
              <w:pStyle w:val="ChronTableRep"/>
            </w:pPr>
            <w:r>
              <w:t>repealed by DI2015-53</w:t>
            </w:r>
            <w:r>
              <w:br/>
              <w:t>17 April 2015</w:t>
            </w:r>
          </w:p>
        </w:tc>
      </w:tr>
      <w:tr w:rsidR="00E625B7" w:rsidRPr="00876F8C" w14:paraId="04A7C5C6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49B30" w14:textId="77777777" w:rsidR="00E625B7" w:rsidRDefault="00E625B7" w:rsidP="00060D8E">
            <w:pPr>
              <w:pStyle w:val="ChronTableBold"/>
              <w:keepNext w:val="0"/>
            </w:pPr>
            <w:r>
              <w:t>254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4239" w14:textId="77777777" w:rsidR="00E625B7" w:rsidRDefault="00E625B7" w:rsidP="008F222A">
            <w:pPr>
              <w:pStyle w:val="ChronTableBold"/>
            </w:pPr>
            <w:r>
              <w:t>Work Health and Safety (Work Safety Council Member and Chair) Appointment 2013 (No 1)</w:t>
            </w:r>
            <w:r w:rsidR="003B6C18">
              <w:t xml:space="preserve"> </w:t>
            </w:r>
            <w:r w:rsidR="003B6C18" w:rsidRPr="009C7ED5">
              <w:rPr>
                <w:color w:val="FF0000"/>
              </w:rPr>
              <w:t>(repealed)</w:t>
            </w:r>
          </w:p>
          <w:p w14:paraId="074370FB" w14:textId="77777777" w:rsidR="00E625B7" w:rsidRPr="008F222A" w:rsidRDefault="00E625B7" w:rsidP="003B6C18">
            <w:pPr>
              <w:pStyle w:val="ChronTabledetails"/>
            </w:pPr>
            <w:r w:rsidRPr="00916A67">
              <w:rPr>
                <w:spacing w:val="-2"/>
              </w:rPr>
              <w:t xml:space="preserve">made under the </w:t>
            </w:r>
            <w:r w:rsidRPr="00916A67">
              <w:rPr>
                <w:i/>
                <w:spacing w:val="-2"/>
              </w:rPr>
              <w:t>Work Health and Safety Act 2011</w:t>
            </w:r>
            <w:r w:rsidRPr="00916A67">
              <w:rPr>
                <w:spacing w:val="-2"/>
              </w:rPr>
              <w:t>, sch 2 s 2.3 and s 2.5</w:t>
            </w:r>
            <w:r>
              <w:br/>
              <w:t>notified LR 8 October 2013</w:t>
            </w:r>
            <w:r>
              <w:br/>
              <w:t>commenced 9 October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5212CB" w14:textId="77777777" w:rsidR="00E625B7" w:rsidRDefault="003B6C18" w:rsidP="00590255">
            <w:pPr>
              <w:pStyle w:val="ChronTableRep"/>
            </w:pPr>
            <w:r>
              <w:t>repealed by LA s 89 (</w:t>
            </w:r>
            <w:r w:rsidR="00590255">
              <w:t>6</w:t>
            </w:r>
            <w:r>
              <w:t>)</w:t>
            </w:r>
            <w:r>
              <w:br/>
              <w:t>8 October 2016</w:t>
            </w:r>
          </w:p>
        </w:tc>
      </w:tr>
      <w:tr w:rsidR="00E625B7" w:rsidRPr="00876F8C" w14:paraId="0AC90E22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AF01B" w14:textId="77777777" w:rsidR="00E625B7" w:rsidRDefault="00E625B7" w:rsidP="00060D8E">
            <w:pPr>
              <w:pStyle w:val="ChronTableBold"/>
              <w:keepNext w:val="0"/>
            </w:pPr>
            <w:r>
              <w:t>255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17F8" w14:textId="77777777" w:rsidR="00E625B7" w:rsidRPr="00633E03" w:rsidRDefault="00E625B7" w:rsidP="00633E03">
            <w:pPr>
              <w:pStyle w:val="ChronTableBold"/>
              <w:rPr>
                <w:lang w:eastAsia="en-AU"/>
              </w:rPr>
            </w:pPr>
            <w:r w:rsidRPr="00633E03">
              <w:rPr>
                <w:lang w:eastAsia="en-AU"/>
              </w:rPr>
              <w:t>Work Health and Safety (Work Safety Counci</w:t>
            </w:r>
            <w:r>
              <w:rPr>
                <w:lang w:eastAsia="en-AU"/>
              </w:rPr>
              <w:t>l Member) Appointment 2013 (No 1</w:t>
            </w:r>
            <w:r w:rsidRPr="00633E03">
              <w:rPr>
                <w:lang w:eastAsia="en-AU"/>
              </w:rPr>
              <w:t>)</w:t>
            </w:r>
            <w:r w:rsidR="003B6C18">
              <w:t xml:space="preserve"> </w:t>
            </w:r>
            <w:r w:rsidR="003B6C18" w:rsidRPr="009C7ED5">
              <w:rPr>
                <w:color w:val="FF0000"/>
              </w:rPr>
              <w:t>(repealed)</w:t>
            </w:r>
          </w:p>
          <w:p w14:paraId="78366EF7" w14:textId="77777777" w:rsidR="00E625B7" w:rsidRPr="008F222A" w:rsidRDefault="00E625B7" w:rsidP="003B6C1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Health and Safety Act 2011</w:t>
            </w:r>
            <w:r>
              <w:t>, sch 2 s 2.3</w:t>
            </w:r>
            <w:r>
              <w:br/>
              <w:t>notified LR 8 October 2013</w:t>
            </w:r>
            <w:r>
              <w:br/>
              <w:t>commenced 9 October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4BECD2" w14:textId="77777777" w:rsidR="00E625B7" w:rsidRDefault="003B6C18" w:rsidP="00590255">
            <w:pPr>
              <w:pStyle w:val="ChronTableRep"/>
            </w:pPr>
            <w:r>
              <w:t>repealed by LA s 89 (</w:t>
            </w:r>
            <w:r w:rsidR="00590255">
              <w:t>6</w:t>
            </w:r>
            <w:r>
              <w:t>)</w:t>
            </w:r>
            <w:r>
              <w:br/>
              <w:t>8 October 2016</w:t>
            </w:r>
          </w:p>
        </w:tc>
      </w:tr>
      <w:tr w:rsidR="00E625B7" w:rsidRPr="00876F8C" w14:paraId="7B4C458D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FD9A9" w14:textId="77777777" w:rsidR="00E625B7" w:rsidRDefault="00E625B7" w:rsidP="00060D8E">
            <w:pPr>
              <w:pStyle w:val="ChronTableBold"/>
              <w:keepNext w:val="0"/>
            </w:pPr>
            <w:r>
              <w:t>256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01C8" w14:textId="77777777" w:rsidR="00E625B7" w:rsidRDefault="00E625B7" w:rsidP="008F222A">
            <w:pPr>
              <w:pStyle w:val="ChronTableBold"/>
            </w:pPr>
            <w:r>
              <w:t>Work Health and Safety (Work Safety Council Acting Employee Representative) Appointment 2013 (No 1)</w:t>
            </w:r>
            <w:r w:rsidR="003B6C18">
              <w:t xml:space="preserve"> </w:t>
            </w:r>
            <w:r w:rsidR="003B6C18" w:rsidRPr="009C7ED5">
              <w:rPr>
                <w:color w:val="FF0000"/>
              </w:rPr>
              <w:t>(repealed)</w:t>
            </w:r>
          </w:p>
          <w:p w14:paraId="50574A3E" w14:textId="77777777" w:rsidR="00E625B7" w:rsidRPr="008F222A" w:rsidRDefault="00E625B7" w:rsidP="003B6C1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Health and Safety Act 2011</w:t>
            </w:r>
            <w:r>
              <w:t>, sch 2 s 2.3</w:t>
            </w:r>
            <w:r>
              <w:br/>
              <w:t>notified LR 8 October 2013</w:t>
            </w:r>
            <w:r>
              <w:br/>
              <w:t>commenced 9 October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C81EA4" w14:textId="77777777" w:rsidR="00E625B7" w:rsidRDefault="003B6C18" w:rsidP="00590255">
            <w:pPr>
              <w:pStyle w:val="ChronTableRep"/>
            </w:pPr>
            <w:r>
              <w:t>repealed by LA s 89 (</w:t>
            </w:r>
            <w:r w:rsidR="00590255">
              <w:t>6</w:t>
            </w:r>
            <w:r>
              <w:t>)</w:t>
            </w:r>
            <w:r>
              <w:br/>
              <w:t>8 October 2016</w:t>
            </w:r>
          </w:p>
        </w:tc>
      </w:tr>
      <w:tr w:rsidR="00E625B7" w:rsidRPr="00876F8C" w14:paraId="1F67B994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53978" w14:textId="77777777" w:rsidR="00E625B7" w:rsidRDefault="00E625B7" w:rsidP="00060D8E">
            <w:pPr>
              <w:pStyle w:val="ChronTableBold"/>
              <w:keepNext w:val="0"/>
            </w:pPr>
            <w:r>
              <w:t>257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8531" w14:textId="77777777" w:rsidR="00E625B7" w:rsidRDefault="00E625B7" w:rsidP="008F222A">
            <w:pPr>
              <w:pStyle w:val="ChronTableBold"/>
            </w:pPr>
            <w:r>
              <w:t>Work Health and Safety (Work Safety Council Acting Employee Representative) Appointment 2013 (No 2)</w:t>
            </w:r>
            <w:r w:rsidR="003B6C18">
              <w:t xml:space="preserve"> </w:t>
            </w:r>
            <w:r w:rsidR="003B6C18" w:rsidRPr="009C7ED5">
              <w:rPr>
                <w:color w:val="FF0000"/>
              </w:rPr>
              <w:t>(repealed)</w:t>
            </w:r>
          </w:p>
          <w:p w14:paraId="42E45F0D" w14:textId="77777777" w:rsidR="00E625B7" w:rsidRPr="008F222A" w:rsidRDefault="00E625B7" w:rsidP="003B6C1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Health and Safety Act 2011</w:t>
            </w:r>
            <w:r>
              <w:t>, sch 2 s 2.3</w:t>
            </w:r>
            <w:r>
              <w:br/>
              <w:t>notified LR 8 October 2013</w:t>
            </w:r>
            <w:r>
              <w:br/>
              <w:t>commenced 9 October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1F3CAE" w14:textId="77777777" w:rsidR="00E625B7" w:rsidRDefault="003B6C18" w:rsidP="00590255">
            <w:pPr>
              <w:pStyle w:val="ChronTableRep"/>
            </w:pPr>
            <w:r>
              <w:t>repealed by LA s 89 (</w:t>
            </w:r>
            <w:r w:rsidR="00590255">
              <w:t>6</w:t>
            </w:r>
            <w:r>
              <w:t>)</w:t>
            </w:r>
            <w:r>
              <w:br/>
              <w:t>8 October 2016</w:t>
            </w:r>
          </w:p>
        </w:tc>
      </w:tr>
      <w:tr w:rsidR="00E625B7" w:rsidRPr="00876F8C" w14:paraId="2AE9A663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7187D" w14:textId="77777777" w:rsidR="00E625B7" w:rsidRDefault="00E625B7" w:rsidP="00060D8E">
            <w:pPr>
              <w:pStyle w:val="ChronTableBold"/>
              <w:keepNext w:val="0"/>
            </w:pPr>
            <w:r>
              <w:lastRenderedPageBreak/>
              <w:t>258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5650" w14:textId="77777777" w:rsidR="00E625B7" w:rsidRDefault="00E625B7" w:rsidP="008F222A">
            <w:pPr>
              <w:pStyle w:val="ChronTableBold"/>
            </w:pPr>
            <w:r>
              <w:t xml:space="preserve">Work Health and Safety (Work Safety Council Acting Employer Representative) Appointment 2013 (No 1) </w:t>
            </w:r>
            <w:r w:rsidRPr="00884639">
              <w:rPr>
                <w:color w:val="FF0000"/>
              </w:rPr>
              <w:t>(repealed)</w:t>
            </w:r>
          </w:p>
          <w:p w14:paraId="34933246" w14:textId="77777777" w:rsidR="00E625B7" w:rsidRPr="008F222A" w:rsidRDefault="00E625B7" w:rsidP="0088463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Health and Safety Act 2011</w:t>
            </w:r>
            <w:r>
              <w:t>, sch 2 s 2.3</w:t>
            </w:r>
            <w:r>
              <w:br/>
              <w:t>notified LR 8 October 2013</w:t>
            </w:r>
            <w:r>
              <w:br/>
              <w:t>commenced 9 October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FC80E6" w14:textId="77777777" w:rsidR="00E625B7" w:rsidRDefault="00E625B7" w:rsidP="00060D8E">
            <w:pPr>
              <w:pStyle w:val="ChronTableRep"/>
            </w:pPr>
            <w:r>
              <w:t>repealed by DI2014-33</w:t>
            </w:r>
            <w:r>
              <w:br/>
              <w:t>8 April 2014</w:t>
            </w:r>
          </w:p>
        </w:tc>
      </w:tr>
      <w:tr w:rsidR="00E625B7" w:rsidRPr="00876F8C" w14:paraId="6FF4F735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0EB98" w14:textId="77777777" w:rsidR="00E625B7" w:rsidRDefault="00E625B7" w:rsidP="00060D8E">
            <w:pPr>
              <w:pStyle w:val="ChronTableBold"/>
              <w:keepNext w:val="0"/>
            </w:pPr>
            <w:r>
              <w:t>259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18F0" w14:textId="77777777" w:rsidR="00E625B7" w:rsidRPr="00793A14" w:rsidRDefault="00E625B7" w:rsidP="00793A14">
            <w:pPr>
              <w:pStyle w:val="ChronTableBold"/>
              <w:rPr>
                <w:lang w:eastAsia="en-AU"/>
              </w:rPr>
            </w:pPr>
            <w:r w:rsidRPr="00793A14">
              <w:rPr>
                <w:lang w:eastAsia="en-AU"/>
              </w:rPr>
              <w:t>Work Health and Safety (Work Safety Council Deputy Chair) Appointment 2013 (No 1)</w:t>
            </w:r>
            <w:r w:rsidR="003B6C18">
              <w:t xml:space="preserve"> </w:t>
            </w:r>
            <w:r w:rsidR="003B6C18" w:rsidRPr="009C7ED5">
              <w:rPr>
                <w:color w:val="FF0000"/>
              </w:rPr>
              <w:t>(repealed)</w:t>
            </w:r>
          </w:p>
          <w:p w14:paraId="4578662F" w14:textId="77777777" w:rsidR="00E625B7" w:rsidRPr="008F222A" w:rsidRDefault="00E625B7" w:rsidP="003B6C1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Health and Safety Act 2011</w:t>
            </w:r>
            <w:r>
              <w:t>, sch 2 s 2.5</w:t>
            </w:r>
            <w:r>
              <w:br/>
              <w:t>notified LR 8 October 2013</w:t>
            </w:r>
            <w:r>
              <w:br/>
              <w:t>commenced 9 October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F4FF5A" w14:textId="77777777" w:rsidR="00E625B7" w:rsidRDefault="003B6C18" w:rsidP="00590255">
            <w:pPr>
              <w:pStyle w:val="ChronTableRep"/>
            </w:pPr>
            <w:r>
              <w:t>repealed by LA s 89 (</w:t>
            </w:r>
            <w:r w:rsidR="00590255">
              <w:t>6</w:t>
            </w:r>
            <w:r>
              <w:t>)</w:t>
            </w:r>
            <w:r>
              <w:br/>
              <w:t>8 October 2016</w:t>
            </w:r>
          </w:p>
        </w:tc>
      </w:tr>
      <w:tr w:rsidR="00E625B7" w:rsidRPr="00876F8C" w14:paraId="0D6FCAF1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CB274" w14:textId="77777777" w:rsidR="00E625B7" w:rsidRDefault="00E625B7" w:rsidP="00060D8E">
            <w:pPr>
              <w:pStyle w:val="ChronTableBold"/>
              <w:keepNext w:val="0"/>
            </w:pPr>
            <w:r>
              <w:t>260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BE8" w14:textId="77777777" w:rsidR="00E625B7" w:rsidRPr="00793A14" w:rsidRDefault="00E625B7" w:rsidP="00793A14">
            <w:pPr>
              <w:pStyle w:val="ChronTableBold"/>
              <w:rPr>
                <w:lang w:eastAsia="en-AU"/>
              </w:rPr>
            </w:pPr>
            <w:bookmarkStart w:id="4" w:name="OLE_LINK8"/>
            <w:bookmarkStart w:id="5" w:name="OLE_LINK9"/>
            <w:r w:rsidRPr="00793A14">
              <w:rPr>
                <w:lang w:eastAsia="en-AU"/>
              </w:rPr>
              <w:t>Long Service Leave (Portable Schemes) Governing Board Appointment 2013 (No 1)</w:t>
            </w:r>
            <w:bookmarkEnd w:id="4"/>
            <w:bookmarkEnd w:id="5"/>
          </w:p>
          <w:p w14:paraId="1A994CDD" w14:textId="77777777" w:rsidR="00E625B7" w:rsidRPr="00B63BC6" w:rsidRDefault="00E625B7" w:rsidP="00D76AAF">
            <w:pPr>
              <w:pStyle w:val="ChronTabledetails"/>
            </w:pPr>
            <w:r w:rsidRPr="00D76AAF">
              <w:t xml:space="preserve">made under the </w:t>
            </w:r>
            <w:r w:rsidRPr="00D76AAF">
              <w:rPr>
                <w:i/>
              </w:rPr>
              <w:t>Long Service Leave (Portable Schemes) Act 2009</w:t>
            </w:r>
            <w:r w:rsidRPr="00D76AAF">
              <w:t>, s</w:t>
            </w:r>
            <w:r>
              <w:t> 79E</w:t>
            </w:r>
            <w:r>
              <w:br/>
              <w:t>notified LR 10 October 2013</w:t>
            </w:r>
            <w:r>
              <w:br/>
              <w:t>commenced 11 October 2013 (LA s 73 (2) (a))</w:t>
            </w:r>
            <w:r>
              <w:br/>
            </w:r>
            <w:r>
              <w:rPr>
                <w:i/>
              </w:rPr>
              <w:t>Note</w:t>
            </w:r>
            <w:r>
              <w:tab/>
            </w:r>
            <w:r>
              <w:rPr>
                <w:u w:val="single"/>
              </w:rPr>
              <w:t>rep commences 10 October 2017 (LA s 89 (6))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267C00" w14:textId="77777777" w:rsidR="00E625B7" w:rsidRDefault="00E625B7" w:rsidP="00060D8E">
            <w:pPr>
              <w:pStyle w:val="ChronTableRep"/>
            </w:pPr>
          </w:p>
        </w:tc>
      </w:tr>
      <w:tr w:rsidR="00E625B7" w:rsidRPr="00876F8C" w14:paraId="4277CDA3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94935" w14:textId="77777777" w:rsidR="00E625B7" w:rsidRDefault="00E625B7" w:rsidP="00060D8E">
            <w:pPr>
              <w:pStyle w:val="ChronTableBold"/>
              <w:keepNext w:val="0"/>
            </w:pPr>
            <w:r>
              <w:t>261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3EF0" w14:textId="77777777" w:rsidR="00E625B7" w:rsidRDefault="00E625B7" w:rsidP="008F222A">
            <w:pPr>
              <w:pStyle w:val="ChronTableBold"/>
            </w:pPr>
            <w:r>
              <w:t>Civil Law (Wrongs) Institute of Chartered Accountants in Australia (ACT) Scheme 2013 (No 1)</w:t>
            </w:r>
            <w:r w:rsidR="008B0265">
              <w:t xml:space="preserve"> </w:t>
            </w:r>
            <w:r w:rsidR="008B0265" w:rsidRPr="00757FF4">
              <w:rPr>
                <w:color w:val="FF0000"/>
              </w:rPr>
              <w:t>(repealed)</w:t>
            </w:r>
          </w:p>
          <w:p w14:paraId="691D3801" w14:textId="77777777" w:rsidR="00E625B7" w:rsidRPr="00597636" w:rsidRDefault="00E625B7" w:rsidP="008B0265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4.10</w:t>
            </w:r>
            <w:r>
              <w:br/>
              <w:t>notified LR 8 October 2013</w:t>
            </w:r>
            <w:r>
              <w:br/>
              <w:t>commenced 9 October 2013 (LA s 73 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FA6EC2" w14:textId="77777777" w:rsidR="00E625B7" w:rsidRDefault="008B0265" w:rsidP="00060D8E">
            <w:pPr>
              <w:pStyle w:val="ChronTableRep"/>
            </w:pPr>
            <w:r>
              <w:t>ceased to have effect</w:t>
            </w:r>
            <w:r>
              <w:br/>
              <w:t>8 October 2014</w:t>
            </w:r>
          </w:p>
        </w:tc>
      </w:tr>
      <w:tr w:rsidR="00E625B7" w:rsidRPr="00876F8C" w14:paraId="4659D3D1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8B2CC" w14:textId="77777777" w:rsidR="00E625B7" w:rsidRDefault="00E625B7" w:rsidP="00060D8E">
            <w:pPr>
              <w:pStyle w:val="ChronTableBold"/>
              <w:keepNext w:val="0"/>
            </w:pPr>
            <w:r>
              <w:t>262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E1A7" w14:textId="77777777" w:rsidR="00E625B7" w:rsidRPr="00BC4B4F" w:rsidRDefault="00E625B7" w:rsidP="00BC4B4F">
            <w:pPr>
              <w:pStyle w:val="ChronTableBold"/>
              <w:rPr>
                <w:lang w:eastAsia="en-AU"/>
              </w:rPr>
            </w:pPr>
            <w:r w:rsidRPr="00BC4B4F">
              <w:rPr>
                <w:lang w:eastAsia="en-AU"/>
              </w:rPr>
              <w:t>Children and Young People (Children and Youth Services Council) Appointment 2013 (No 1)</w:t>
            </w:r>
            <w:r w:rsidR="008B0265">
              <w:t xml:space="preserve"> </w:t>
            </w:r>
            <w:r w:rsidR="008B0265" w:rsidRPr="00757FF4">
              <w:rPr>
                <w:color w:val="FF0000"/>
              </w:rPr>
              <w:t>(repealed)</w:t>
            </w:r>
          </w:p>
          <w:p w14:paraId="11D07739" w14:textId="77777777" w:rsidR="00E625B7" w:rsidRPr="00BC4B4F" w:rsidRDefault="00E625B7" w:rsidP="008B026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Children and Young People Act 2008</w:t>
            </w:r>
            <w:r>
              <w:t>, s 30 and s 31</w:t>
            </w:r>
            <w:r>
              <w:br/>
              <w:t>notified LR 17 October 2013</w:t>
            </w:r>
            <w:r>
              <w:br/>
              <w:t>commenced 18 October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7A77FD" w14:textId="77777777" w:rsidR="00E625B7" w:rsidRDefault="008B0265" w:rsidP="00060D8E">
            <w:pPr>
              <w:pStyle w:val="ChronTableRep"/>
            </w:pPr>
            <w:r>
              <w:t>repealed by LA s 89 (6)</w:t>
            </w:r>
            <w:r>
              <w:br/>
              <w:t>17 October 2014</w:t>
            </w:r>
          </w:p>
        </w:tc>
      </w:tr>
      <w:tr w:rsidR="00E625B7" w:rsidRPr="00876F8C" w14:paraId="6F5E16DD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FC786" w14:textId="77777777" w:rsidR="00E625B7" w:rsidRDefault="00E625B7" w:rsidP="00060D8E">
            <w:pPr>
              <w:pStyle w:val="ChronTableBold"/>
              <w:keepNext w:val="0"/>
            </w:pPr>
            <w:r>
              <w:t>263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4E47" w14:textId="77777777" w:rsidR="00E625B7" w:rsidRDefault="00E625B7" w:rsidP="00BC4B4F">
            <w:pPr>
              <w:pStyle w:val="ChronTableBold"/>
            </w:pPr>
            <w:r>
              <w:t>Public Place Names (Mitchell) Determination 2013 (No 1)</w:t>
            </w:r>
          </w:p>
          <w:p w14:paraId="1B65B12B" w14:textId="77777777" w:rsidR="00E625B7" w:rsidRPr="00BC4B4F" w:rsidRDefault="00E625B7" w:rsidP="009911E0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Place Names Act 1989</w:t>
            </w:r>
            <w:r>
              <w:rPr>
                <w:lang w:eastAsia="en-AU"/>
              </w:rPr>
              <w:t>, s 3</w:t>
            </w:r>
            <w:r>
              <w:rPr>
                <w:lang w:eastAsia="en-AU"/>
              </w:rPr>
              <w:br/>
              <w:t>notified LR 17 October 2013</w:t>
            </w:r>
            <w:r>
              <w:rPr>
                <w:lang w:eastAsia="en-AU"/>
              </w:rPr>
              <w:br/>
              <w:t xml:space="preserve">commenced 18 October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A7B04" w14:textId="77777777" w:rsidR="00E625B7" w:rsidRDefault="00E625B7" w:rsidP="00060D8E">
            <w:pPr>
              <w:pStyle w:val="ChronTableRep"/>
            </w:pPr>
          </w:p>
        </w:tc>
      </w:tr>
      <w:tr w:rsidR="00E625B7" w:rsidRPr="00876F8C" w14:paraId="1366154F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00CA5" w14:textId="77777777" w:rsidR="00E625B7" w:rsidRDefault="00E625B7" w:rsidP="00060D8E">
            <w:pPr>
              <w:pStyle w:val="ChronTableBold"/>
              <w:keepNext w:val="0"/>
            </w:pPr>
            <w:r>
              <w:t>264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C479" w14:textId="77777777" w:rsidR="00E625B7" w:rsidRDefault="00E625B7" w:rsidP="00BC4B4F">
            <w:pPr>
              <w:pStyle w:val="ChronTableBold"/>
            </w:pPr>
            <w:r w:rsidRPr="00BD01F4">
              <w:t>Energy Efficiency (Cost of Living) Improvement (Eligible Activities) Code of Practice 2013 (No 1)</w:t>
            </w:r>
            <w:r w:rsidR="00596E52">
              <w:t xml:space="preserve"> </w:t>
            </w:r>
            <w:r w:rsidR="00596E52" w:rsidRPr="00596E52">
              <w:rPr>
                <w:color w:val="FF0000"/>
              </w:rPr>
              <w:t>(repealed)</w:t>
            </w:r>
          </w:p>
          <w:p w14:paraId="1EAB2815" w14:textId="77777777" w:rsidR="00E625B7" w:rsidRPr="00417B13" w:rsidRDefault="00E625B7" w:rsidP="00417B1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Energy Efficiency (Cost of Living) Improvement Act 2012</w:t>
            </w:r>
            <w:r>
              <w:t>, s 25</w:t>
            </w:r>
            <w:r>
              <w:br/>
              <w:t>notified LR 21 October 2013</w:t>
            </w:r>
            <w:r>
              <w:br/>
              <w:t>commenced 22 October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2D641B" w14:textId="77777777" w:rsidR="00E625B7" w:rsidRDefault="00596E52" w:rsidP="00060D8E">
            <w:pPr>
              <w:pStyle w:val="ChronTableRep"/>
            </w:pPr>
            <w:r>
              <w:t>repealed by DI2014-287</w:t>
            </w:r>
            <w:r>
              <w:br/>
              <w:t>11 November 2014</w:t>
            </w:r>
          </w:p>
        </w:tc>
      </w:tr>
      <w:tr w:rsidR="00E625B7" w:rsidRPr="00876F8C" w14:paraId="106C7A10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C45B3" w14:textId="77777777" w:rsidR="00E625B7" w:rsidRDefault="00E625B7" w:rsidP="00060D8E">
            <w:pPr>
              <w:pStyle w:val="ChronTableBold"/>
              <w:keepNext w:val="0"/>
            </w:pPr>
            <w:r>
              <w:t>265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C13D" w14:textId="77777777" w:rsidR="00E625B7" w:rsidRDefault="00E625B7" w:rsidP="00BC4B4F">
            <w:pPr>
              <w:pStyle w:val="ChronTableBold"/>
            </w:pPr>
            <w:r w:rsidRPr="00BD01F4">
              <w:t>Energy Efficiency (Cost of Living) Improvement (Record Keeping and Reporting) Code of Practice 2013 (No 1)</w:t>
            </w:r>
            <w:r w:rsidR="00C16AEE">
              <w:t xml:space="preserve"> </w:t>
            </w:r>
            <w:r w:rsidR="00C16AEE" w:rsidRPr="00C16AEE">
              <w:rPr>
                <w:color w:val="FF0000"/>
              </w:rPr>
              <w:t>(repealed)</w:t>
            </w:r>
          </w:p>
          <w:p w14:paraId="20741981" w14:textId="77777777" w:rsidR="00E625B7" w:rsidRDefault="00E625B7" w:rsidP="00BD01F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Energy Efficiency (Cost of Living) Improvement Act 2012</w:t>
            </w:r>
            <w:r>
              <w:t>, s 25</w:t>
            </w:r>
            <w:r>
              <w:br/>
              <w:t>notified LR 21 October 2013</w:t>
            </w:r>
            <w:r>
              <w:br/>
              <w:t>commenced 22 October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032343" w14:textId="77777777" w:rsidR="00E625B7" w:rsidRDefault="00C16AEE" w:rsidP="00060D8E">
            <w:pPr>
              <w:pStyle w:val="ChronTableRep"/>
            </w:pPr>
            <w:r>
              <w:t>repealed by DI2015-267</w:t>
            </w:r>
            <w:r>
              <w:br/>
              <w:t>22 September 2015</w:t>
            </w:r>
          </w:p>
        </w:tc>
      </w:tr>
      <w:tr w:rsidR="00E625B7" w:rsidRPr="00876F8C" w14:paraId="7A91E1F1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37E8C" w14:textId="77777777" w:rsidR="00E625B7" w:rsidRDefault="00E625B7" w:rsidP="00060D8E">
            <w:pPr>
              <w:pStyle w:val="ChronTableBold"/>
              <w:keepNext w:val="0"/>
            </w:pPr>
            <w:r>
              <w:lastRenderedPageBreak/>
              <w:t>266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8652" w14:textId="77777777" w:rsidR="00E625B7" w:rsidRDefault="00E625B7" w:rsidP="00BC4B4F">
            <w:pPr>
              <w:pStyle w:val="ChronTableBold"/>
            </w:pPr>
            <w:r>
              <w:t>ACT Civil and Administrative Tribunal (Non-Presidential Members) Appointment 2013 (No 1)</w:t>
            </w:r>
            <w:r w:rsidR="004C04B3">
              <w:t xml:space="preserve"> </w:t>
            </w:r>
            <w:r w:rsidR="004C04B3" w:rsidRPr="004C04B3">
              <w:rPr>
                <w:color w:val="FF0000"/>
              </w:rPr>
              <w:t>(repealed)</w:t>
            </w:r>
          </w:p>
          <w:p w14:paraId="5EAFB9E0" w14:textId="77777777" w:rsidR="00E625B7" w:rsidRPr="00EF4889" w:rsidRDefault="00E625B7" w:rsidP="004C04B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ACT Civil and Administrative Tribunal Act 2008</w:t>
            </w:r>
            <w:r>
              <w:t>, s 96</w:t>
            </w:r>
            <w:r>
              <w:br/>
              <w:t>notified LR 24 October 2013</w:t>
            </w:r>
            <w:r>
              <w:br/>
              <w:t>commenced 25 October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7AA829" w14:textId="77777777" w:rsidR="00E625B7" w:rsidRDefault="004C04B3" w:rsidP="00060D8E">
            <w:pPr>
              <w:pStyle w:val="ChronTableRep"/>
            </w:pPr>
            <w:r>
              <w:t>repealed by LA s 89 (6)</w:t>
            </w:r>
            <w:r>
              <w:br/>
              <w:t>1 April 2015</w:t>
            </w:r>
          </w:p>
        </w:tc>
      </w:tr>
      <w:tr w:rsidR="00E625B7" w:rsidRPr="00876F8C" w14:paraId="0A703E32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5CB78" w14:textId="77777777" w:rsidR="00E625B7" w:rsidRDefault="00E625B7" w:rsidP="00060D8E">
            <w:pPr>
              <w:pStyle w:val="ChronTableBold"/>
              <w:keepNext w:val="0"/>
            </w:pPr>
            <w:r>
              <w:t>267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8A3F" w14:textId="77777777" w:rsidR="00E625B7" w:rsidRDefault="00E625B7" w:rsidP="00BC4B4F">
            <w:pPr>
              <w:pStyle w:val="ChronTableBold"/>
            </w:pPr>
            <w:r>
              <w:t>Canberra Institute of Technology (Fees) Determination 2013</w:t>
            </w:r>
            <w:r w:rsidR="00F95F63">
              <w:t xml:space="preserve"> </w:t>
            </w:r>
            <w:r w:rsidR="00F95F63" w:rsidRPr="00F95F63">
              <w:rPr>
                <w:color w:val="FF0000"/>
              </w:rPr>
              <w:t>(repealed)</w:t>
            </w:r>
          </w:p>
          <w:p w14:paraId="59E34995" w14:textId="77777777" w:rsidR="00E625B7" w:rsidRPr="00332651" w:rsidRDefault="00E625B7" w:rsidP="00776F5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>
              <w:t>, s 53</w:t>
            </w:r>
            <w:r>
              <w:br/>
              <w:t>notified LR 31 October 2013</w:t>
            </w:r>
            <w:r>
              <w:br/>
            </w:r>
            <w:r w:rsidRPr="00776F52">
              <w:t>commence</w:t>
            </w:r>
            <w:r w:rsidR="00776F52">
              <w:t>d</w:t>
            </w:r>
            <w:r w:rsidRPr="00776F52">
              <w:t xml:space="preserve">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AC9E4" w14:textId="77777777" w:rsidR="00E625B7" w:rsidRDefault="00F95F63" w:rsidP="00060D8E">
            <w:pPr>
              <w:pStyle w:val="ChronTableRep"/>
            </w:pPr>
            <w:r>
              <w:t>lapsed on omission of authorising provision</w:t>
            </w:r>
            <w:r>
              <w:br/>
              <w:t>1 July 2015</w:t>
            </w:r>
          </w:p>
        </w:tc>
      </w:tr>
      <w:tr w:rsidR="00E625B7" w:rsidRPr="00876F8C" w14:paraId="0B6DB1BB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EBC24" w14:textId="77777777" w:rsidR="00E625B7" w:rsidRDefault="00E625B7" w:rsidP="00060D8E">
            <w:pPr>
              <w:pStyle w:val="ChronTableBold"/>
              <w:keepNext w:val="0"/>
            </w:pPr>
            <w:r>
              <w:t>268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587E" w14:textId="77777777" w:rsidR="00E625B7" w:rsidRDefault="00E625B7" w:rsidP="00BC4B4F">
            <w:pPr>
              <w:pStyle w:val="ChronTableBold"/>
            </w:pPr>
            <w:r>
              <w:t>Legal Aid (Commissioner—ACTCOSS Nominee) Appointment 2013</w:t>
            </w:r>
            <w:r w:rsidR="00185CE2">
              <w:t xml:space="preserve"> </w:t>
            </w:r>
            <w:r w:rsidR="00185CE2" w:rsidRPr="003C381B">
              <w:rPr>
                <w:color w:val="FF0000"/>
              </w:rPr>
              <w:t>(repealed)</w:t>
            </w:r>
          </w:p>
          <w:p w14:paraId="15D3A215" w14:textId="77777777" w:rsidR="00E625B7" w:rsidRPr="0093648B" w:rsidRDefault="00E625B7" w:rsidP="00185CE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Legal Aid Act 1977</w:t>
            </w:r>
            <w:r>
              <w:t>, s 16</w:t>
            </w:r>
            <w:r>
              <w:br/>
              <w:t>notified LR 4 November 2013</w:t>
            </w:r>
            <w:r>
              <w:br/>
              <w:t>commenced 5 November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FDBDF7" w14:textId="77777777" w:rsidR="00E625B7" w:rsidRDefault="00185CE2" w:rsidP="00185CE2">
            <w:pPr>
              <w:pStyle w:val="ChronTableRep"/>
            </w:pPr>
            <w:r>
              <w:t>implied repeal by DI2015</w:t>
            </w:r>
            <w:r>
              <w:noBreakHyphen/>
              <w:t>218</w:t>
            </w:r>
            <w:r>
              <w:br/>
              <w:t>31 July 2015</w:t>
            </w:r>
          </w:p>
        </w:tc>
      </w:tr>
      <w:tr w:rsidR="00E625B7" w:rsidRPr="00876F8C" w14:paraId="568823A6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8164C" w14:textId="77777777" w:rsidR="00E625B7" w:rsidRDefault="00E625B7" w:rsidP="00060D8E">
            <w:pPr>
              <w:pStyle w:val="ChronTableBold"/>
              <w:keepNext w:val="0"/>
            </w:pPr>
            <w:r>
              <w:t>269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2067" w14:textId="77777777" w:rsidR="00E625B7" w:rsidRDefault="00E625B7" w:rsidP="00BC4B4F">
            <w:pPr>
              <w:pStyle w:val="ChronTableBold"/>
            </w:pPr>
            <w:r>
              <w:t>Electoral (Fees) Determination 2013 (No 2)</w:t>
            </w:r>
            <w:r w:rsidR="001C46F9">
              <w:t xml:space="preserve"> </w:t>
            </w:r>
            <w:r w:rsidR="001C46F9" w:rsidRPr="00C06FC9">
              <w:rPr>
                <w:color w:val="FF0000"/>
              </w:rPr>
              <w:t>(repealed)</w:t>
            </w:r>
          </w:p>
          <w:p w14:paraId="3CC3CB23" w14:textId="77777777" w:rsidR="00E625B7" w:rsidRPr="00472C67" w:rsidRDefault="00E625B7" w:rsidP="0075202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Electoral Act 1992</w:t>
            </w:r>
            <w:r>
              <w:t>, s 8</w:t>
            </w:r>
            <w:r>
              <w:br/>
              <w:t>notified LR 1 November 2013</w:t>
            </w:r>
            <w:r>
              <w:br/>
              <w:t xml:space="preserve">commenced 4 November 2013 </w:t>
            </w:r>
            <w:r w:rsidRPr="00472C67"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54CEA3" w14:textId="77777777" w:rsidR="00E625B7" w:rsidRDefault="001C46F9" w:rsidP="001C46F9">
            <w:pPr>
              <w:pStyle w:val="ChronTableRep"/>
            </w:pPr>
            <w:r>
              <w:t>repealed by DI2014-67</w:t>
            </w:r>
            <w:r>
              <w:br/>
              <w:t>1 July 2014</w:t>
            </w:r>
          </w:p>
        </w:tc>
      </w:tr>
      <w:tr w:rsidR="00E625B7" w:rsidRPr="00876F8C" w14:paraId="1F6022BC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C6861" w14:textId="77777777" w:rsidR="00E625B7" w:rsidRDefault="00E625B7" w:rsidP="00060D8E">
            <w:pPr>
              <w:pStyle w:val="ChronTableBold"/>
              <w:keepNext w:val="0"/>
            </w:pPr>
            <w:r>
              <w:t>270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193F" w14:textId="77777777" w:rsidR="00E625B7" w:rsidRDefault="00E625B7" w:rsidP="00BC4B4F">
            <w:pPr>
              <w:pStyle w:val="ChronTableBold"/>
            </w:pPr>
            <w:r w:rsidRPr="0019345E">
              <w:t>Medicines, Poisons and Therapeutic Goods (Medicines Advisory Committee) Appointment 2013 (No 1)</w:t>
            </w:r>
            <w:r>
              <w:t xml:space="preserve"> </w:t>
            </w:r>
            <w:r w:rsidRPr="003C381B">
              <w:rPr>
                <w:color w:val="FF0000"/>
              </w:rPr>
              <w:t>(repealed)</w:t>
            </w:r>
          </w:p>
          <w:p w14:paraId="1A4E4EB8" w14:textId="77777777" w:rsidR="00E625B7" w:rsidRPr="0019345E" w:rsidRDefault="00E625B7" w:rsidP="003C381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Medicines, Poisons and Therapeutic Goods Regulation 2008</w:t>
            </w:r>
            <w:r>
              <w:t>, s 635</w:t>
            </w:r>
            <w:r>
              <w:br/>
              <w:t>notified LR 4 November 2013</w:t>
            </w:r>
            <w:r>
              <w:br/>
              <w:t>commenced 5 November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2EB199" w14:textId="77777777" w:rsidR="00E625B7" w:rsidRDefault="00E625B7" w:rsidP="00060D8E">
            <w:pPr>
              <w:pStyle w:val="ChronTableRep"/>
            </w:pPr>
            <w:r>
              <w:t>repealed by DI2014-4</w:t>
            </w:r>
            <w:r>
              <w:br/>
              <w:t>24 January 2014</w:t>
            </w:r>
          </w:p>
        </w:tc>
      </w:tr>
      <w:tr w:rsidR="00E625B7" w:rsidRPr="00876F8C" w14:paraId="4A02181E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14C34" w14:textId="77777777" w:rsidR="00E625B7" w:rsidRDefault="00E625B7" w:rsidP="00060D8E">
            <w:pPr>
              <w:pStyle w:val="ChronTableBold"/>
              <w:keepNext w:val="0"/>
            </w:pPr>
            <w:r>
              <w:t>271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52CB" w14:textId="77777777" w:rsidR="00E625B7" w:rsidRDefault="00E625B7" w:rsidP="00BC4B4F">
            <w:pPr>
              <w:pStyle w:val="ChronTableBold"/>
            </w:pPr>
            <w:r>
              <w:t>Climate Change and Greenhouse Gas Reduction (Renewable Energy Targets) Determination 2013 (No 1)</w:t>
            </w:r>
            <w:r w:rsidR="008C6C95">
              <w:t xml:space="preserve"> </w:t>
            </w:r>
            <w:r w:rsidR="008C6C95" w:rsidRPr="008C6C95">
              <w:rPr>
                <w:color w:val="FF0000"/>
              </w:rPr>
              <w:t>(repealed)</w:t>
            </w:r>
          </w:p>
          <w:p w14:paraId="5DF5D870" w14:textId="77777777" w:rsidR="00E625B7" w:rsidRPr="00C004AB" w:rsidRDefault="00E625B7" w:rsidP="00C004A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Climate Change and Greenhouse Gas Reduction Act 2010</w:t>
            </w:r>
            <w:r>
              <w:t>, s 9</w:t>
            </w:r>
            <w:r>
              <w:br/>
              <w:t>notified LR 4 November 2013</w:t>
            </w:r>
            <w:r>
              <w:br/>
              <w:t>commenced 5 November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D1E59" w14:textId="77777777" w:rsidR="00E625B7" w:rsidRDefault="008C6C95" w:rsidP="00060D8E">
            <w:pPr>
              <w:pStyle w:val="ChronTableRep"/>
            </w:pPr>
            <w:r>
              <w:t>repealed by DI2016-38</w:t>
            </w:r>
            <w:r>
              <w:br/>
              <w:t>3 May 2016</w:t>
            </w:r>
          </w:p>
        </w:tc>
      </w:tr>
      <w:tr w:rsidR="00E625B7" w:rsidRPr="00876F8C" w14:paraId="01DD9750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4244B" w14:textId="77777777" w:rsidR="00E625B7" w:rsidRDefault="00E625B7" w:rsidP="00EB6F24">
            <w:pPr>
              <w:pStyle w:val="ChronTableBold"/>
              <w:keepNext w:val="0"/>
            </w:pPr>
            <w:r>
              <w:t>272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3295" w14:textId="77777777" w:rsidR="00E625B7" w:rsidRDefault="00E625B7" w:rsidP="00EB6F24">
            <w:pPr>
              <w:pStyle w:val="ChronTableBold"/>
            </w:pPr>
            <w:r>
              <w:t>Fisheries Prohibition and Declaration 2013 (No 2)</w:t>
            </w:r>
            <w:r w:rsidR="00FD07D7">
              <w:t xml:space="preserve"> </w:t>
            </w:r>
            <w:r w:rsidR="00FD07D7" w:rsidRPr="00FD07D7">
              <w:rPr>
                <w:color w:val="FF0000"/>
              </w:rPr>
              <w:t>(repealed)</w:t>
            </w:r>
          </w:p>
          <w:p w14:paraId="158E2FBC" w14:textId="77777777" w:rsidR="00E625B7" w:rsidRPr="00EB6F24" w:rsidRDefault="00E625B7" w:rsidP="00FB211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Fisheries Act 2000</w:t>
            </w:r>
            <w:r w:rsidRPr="00FB2117">
              <w:t>, s 13, s 15, s 16</w:t>
            </w:r>
            <w:r w:rsidR="00FB2117">
              <w:t xml:space="preserve"> and</w:t>
            </w:r>
            <w:r w:rsidRPr="00FB2117">
              <w:t xml:space="preserve"> s 17</w:t>
            </w:r>
            <w:r>
              <w:rPr>
                <w:i/>
              </w:rPr>
              <w:br/>
            </w:r>
            <w:r>
              <w:t>notified LR 7 November 2013</w:t>
            </w:r>
            <w:r>
              <w:br/>
              <w:t>commenced 8 November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C9FC38" w14:textId="77777777" w:rsidR="00E625B7" w:rsidRDefault="00FD07D7" w:rsidP="00FD07D7">
            <w:pPr>
              <w:pStyle w:val="ChronTableRep"/>
            </w:pPr>
            <w:r>
              <w:t>repealed by DI2016-282</w:t>
            </w:r>
            <w:r>
              <w:br/>
              <w:t>1 December 2016</w:t>
            </w:r>
          </w:p>
        </w:tc>
      </w:tr>
      <w:tr w:rsidR="00E625B7" w:rsidRPr="00876F8C" w14:paraId="0A522D7B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2768F" w14:textId="77777777" w:rsidR="00E625B7" w:rsidRDefault="00E625B7" w:rsidP="00EB6F24">
            <w:pPr>
              <w:pStyle w:val="ChronTableBold"/>
              <w:keepNext w:val="0"/>
            </w:pPr>
            <w:r>
              <w:t>273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2304" w14:textId="77777777" w:rsidR="00E625B7" w:rsidRDefault="00E625B7" w:rsidP="009752AA">
            <w:pPr>
              <w:pStyle w:val="ChronTableBold"/>
            </w:pPr>
            <w:r>
              <w:t>Marriage Equality (Same Sex) (Fees) Determination 2013</w:t>
            </w:r>
            <w:r w:rsidR="00776F52">
              <w:t xml:space="preserve"> </w:t>
            </w:r>
            <w:r w:rsidR="00776F52" w:rsidRPr="00776F52">
              <w:rPr>
                <w:color w:val="FF0000"/>
              </w:rPr>
              <w:t>(repealed)</w:t>
            </w:r>
          </w:p>
          <w:p w14:paraId="3ECB43D8" w14:textId="77777777" w:rsidR="00E625B7" w:rsidRPr="009752AA" w:rsidRDefault="00E625B7" w:rsidP="00776F52">
            <w:pPr>
              <w:pStyle w:val="ChronTabledetails"/>
            </w:pPr>
            <w:r>
              <w:t xml:space="preserve">made under the </w:t>
            </w:r>
            <w:r w:rsidRPr="009752AA">
              <w:rPr>
                <w:i/>
              </w:rPr>
              <w:t>Marriage Equality (Same Sex) Act 2013</w:t>
            </w:r>
            <w:r>
              <w:t>, s 48</w:t>
            </w:r>
            <w:r>
              <w:br/>
              <w:t>notified LR 6 November 2013</w:t>
            </w:r>
            <w:r>
              <w:br/>
            </w:r>
            <w:r w:rsidR="00776F52">
              <w:t>never effective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F684D2" w14:textId="77777777" w:rsidR="00E625B7" w:rsidRDefault="00E625B7" w:rsidP="00060D8E">
            <w:pPr>
              <w:pStyle w:val="ChronTableRep"/>
            </w:pPr>
          </w:p>
        </w:tc>
      </w:tr>
      <w:tr w:rsidR="00E625B7" w:rsidRPr="00876F8C" w14:paraId="570C0148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77C36" w14:textId="77777777" w:rsidR="00E625B7" w:rsidRDefault="00E625B7" w:rsidP="00EB6F24">
            <w:pPr>
              <w:pStyle w:val="ChronTableBold"/>
              <w:keepNext w:val="0"/>
            </w:pPr>
            <w:r>
              <w:t>274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E3C1" w14:textId="77777777" w:rsidR="00E625B7" w:rsidRDefault="00E625B7" w:rsidP="009752AA">
            <w:pPr>
              <w:pStyle w:val="ChronTableBold"/>
            </w:pPr>
            <w:r>
              <w:t>Nature Conservation (Threatened Ecological Communities and Species) Murrumbidgee Bossiaea Action Plan 2013 (No 1)</w:t>
            </w:r>
            <w:r w:rsidR="00000AB1">
              <w:t xml:space="preserve"> </w:t>
            </w:r>
            <w:r w:rsidR="00000AB1" w:rsidRPr="006406B8">
              <w:rPr>
                <w:color w:val="FF0000"/>
              </w:rPr>
              <w:t>(repealed)</w:t>
            </w:r>
          </w:p>
          <w:p w14:paraId="6CB24F88" w14:textId="77777777" w:rsidR="00E625B7" w:rsidRPr="003F09B1" w:rsidRDefault="00E625B7" w:rsidP="0078169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1980</w:t>
            </w:r>
            <w:r>
              <w:t>, s 42</w:t>
            </w:r>
            <w:r>
              <w:br/>
              <w:t>notified LR 14 November 2013</w:t>
            </w:r>
            <w:r>
              <w:br/>
              <w:t>commenced 15 November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A20E51" w14:textId="77777777" w:rsidR="00E625B7" w:rsidRDefault="00BE4E90" w:rsidP="00060D8E">
            <w:pPr>
              <w:pStyle w:val="ChronTableRep"/>
            </w:pPr>
            <w:r>
              <w:t>Action Plan 22 repealed by DI2015-68</w:t>
            </w:r>
            <w:r>
              <w:br/>
              <w:t>9 May 2015</w:t>
            </w:r>
            <w:r w:rsidR="00000AB1">
              <w:br/>
              <w:t>repealed by DI2018-240</w:t>
            </w:r>
            <w:r w:rsidR="00000AB1">
              <w:br/>
              <w:t>7 September 2018</w:t>
            </w:r>
          </w:p>
        </w:tc>
      </w:tr>
      <w:tr w:rsidR="00E625B7" w:rsidRPr="00876F8C" w14:paraId="517B79DC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A086B" w14:textId="77777777" w:rsidR="00E625B7" w:rsidRDefault="00E625B7" w:rsidP="00EB6F24">
            <w:pPr>
              <w:pStyle w:val="ChronTableBold"/>
              <w:keepNext w:val="0"/>
            </w:pPr>
            <w:r>
              <w:lastRenderedPageBreak/>
              <w:t>275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B81" w14:textId="77777777" w:rsidR="00E625B7" w:rsidRDefault="00E625B7" w:rsidP="009752AA">
            <w:pPr>
              <w:pStyle w:val="ChronTableBold"/>
            </w:pPr>
            <w:r>
              <w:t>Nature Conservation (Threatened Ecological Communities and Species) Glossy Black-Cockatoo Action Plan 2013 (No 1)</w:t>
            </w:r>
          </w:p>
          <w:p w14:paraId="71F78B44" w14:textId="77777777" w:rsidR="00E625B7" w:rsidRDefault="00E625B7" w:rsidP="0078169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1980</w:t>
            </w:r>
            <w:r>
              <w:t>, s 42</w:t>
            </w:r>
            <w:r>
              <w:br/>
              <w:t>notified LR 14 November 2013</w:t>
            </w:r>
            <w:r>
              <w:br/>
              <w:t>commenced 15 November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A693A8" w14:textId="77777777" w:rsidR="00E625B7" w:rsidRDefault="00E625B7" w:rsidP="00060D8E">
            <w:pPr>
              <w:pStyle w:val="ChronTableRep"/>
            </w:pPr>
          </w:p>
        </w:tc>
      </w:tr>
      <w:tr w:rsidR="00E625B7" w:rsidRPr="00876F8C" w14:paraId="7DCC418E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EC0FF" w14:textId="77777777" w:rsidR="00E625B7" w:rsidRDefault="00E625B7" w:rsidP="00EB6F24">
            <w:pPr>
              <w:pStyle w:val="ChronTableBold"/>
              <w:keepNext w:val="0"/>
            </w:pPr>
            <w:r>
              <w:t>276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A279" w14:textId="77777777" w:rsidR="00E625B7" w:rsidRDefault="00E625B7" w:rsidP="009752AA">
            <w:pPr>
              <w:pStyle w:val="ChronTableBold"/>
            </w:pPr>
            <w:r>
              <w:t>Nature Conservation (Threatened Ecological Communities and Species) Little Eagle Action Plan 2013 (No 1)</w:t>
            </w:r>
          </w:p>
          <w:p w14:paraId="6DEBB965" w14:textId="77777777" w:rsidR="00E625B7" w:rsidRDefault="00E625B7" w:rsidP="0078169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1980</w:t>
            </w:r>
            <w:r>
              <w:t>, s 42</w:t>
            </w:r>
            <w:r>
              <w:br/>
              <w:t>notified LR 14 November 2013</w:t>
            </w:r>
            <w:r>
              <w:br/>
              <w:t>commenced 15 November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3455CD" w14:textId="77777777" w:rsidR="00E625B7" w:rsidRDefault="00E625B7" w:rsidP="00060D8E">
            <w:pPr>
              <w:pStyle w:val="ChronTableRep"/>
            </w:pPr>
          </w:p>
        </w:tc>
      </w:tr>
      <w:tr w:rsidR="00E625B7" w:rsidRPr="00876F8C" w14:paraId="660C8C98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BEB9C" w14:textId="77777777" w:rsidR="00E625B7" w:rsidRDefault="00E625B7" w:rsidP="00EB6F24">
            <w:pPr>
              <w:pStyle w:val="ChronTableBold"/>
              <w:keepNext w:val="0"/>
            </w:pPr>
            <w:r>
              <w:t>277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7F70" w14:textId="77777777" w:rsidR="00E625B7" w:rsidRDefault="00E625B7" w:rsidP="009752AA">
            <w:pPr>
              <w:pStyle w:val="ChronTableBold"/>
            </w:pPr>
            <w:r>
              <w:t>Nature Conservation (Threatened Ecological Communities and Species) Action Plan 2013 (No 1)</w:t>
            </w:r>
          </w:p>
          <w:p w14:paraId="4247B544" w14:textId="77777777" w:rsidR="00E625B7" w:rsidRDefault="00E625B7" w:rsidP="0078169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1980</w:t>
            </w:r>
            <w:r>
              <w:t>, s 42</w:t>
            </w:r>
            <w:r>
              <w:br/>
              <w:t>notified LR 14 November 2013</w:t>
            </w:r>
            <w:r>
              <w:br/>
              <w:t>commenced 15 November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1D9C7" w14:textId="77777777" w:rsidR="003F0843" w:rsidRDefault="005108CD" w:rsidP="00060D8E">
            <w:pPr>
              <w:pStyle w:val="ChronTableRep"/>
            </w:pPr>
            <w:r>
              <w:t>Action Plan 22 repealed by DI2015-68</w:t>
            </w:r>
            <w:r>
              <w:br/>
              <w:t>9 May 2015</w:t>
            </w:r>
            <w:r w:rsidR="003F0843">
              <w:br/>
              <w:t>Action Plan 5 repealed by DI2017-288</w:t>
            </w:r>
            <w:r w:rsidR="003F0843">
              <w:br/>
              <w:t>8 December 2017</w:t>
            </w:r>
            <w:r w:rsidR="003F0843">
              <w:br/>
              <w:t>Action Plan 30 repealed by DI2019-266</w:t>
            </w:r>
            <w:r w:rsidR="003F0843">
              <w:br/>
            </w:r>
            <w:r w:rsidR="00832F5C">
              <w:t>19</w:t>
            </w:r>
            <w:r w:rsidR="003F0843">
              <w:t xml:space="preserve"> December 2019</w:t>
            </w:r>
          </w:p>
        </w:tc>
      </w:tr>
      <w:tr w:rsidR="00E625B7" w:rsidRPr="00876F8C" w14:paraId="31FE762B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A933D" w14:textId="77777777" w:rsidR="00E625B7" w:rsidRDefault="00E625B7" w:rsidP="00EB6F24">
            <w:pPr>
              <w:pStyle w:val="ChronTableBold"/>
              <w:keepNext w:val="0"/>
            </w:pPr>
            <w:r>
              <w:t>278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53D8" w14:textId="77777777" w:rsidR="00E625B7" w:rsidRDefault="00E625B7" w:rsidP="009752AA">
            <w:pPr>
              <w:pStyle w:val="ChronTableBold"/>
            </w:pPr>
            <w:r>
              <w:t>Nature Conservation (Threatened Ecological Communities and Species) Smoky Mouse Action Plan 2013 (No 1)</w:t>
            </w:r>
          </w:p>
          <w:p w14:paraId="18F0404A" w14:textId="77777777" w:rsidR="00E625B7" w:rsidRDefault="00E625B7" w:rsidP="0078169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1980</w:t>
            </w:r>
            <w:r>
              <w:t>, s 42</w:t>
            </w:r>
            <w:r>
              <w:br/>
              <w:t>notified LR 14 November 2013</w:t>
            </w:r>
            <w:r>
              <w:br/>
              <w:t>commenced 15 November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DF20E9" w14:textId="77777777" w:rsidR="00E625B7" w:rsidRDefault="00E625B7" w:rsidP="00060D8E">
            <w:pPr>
              <w:pStyle w:val="ChronTableRep"/>
            </w:pPr>
          </w:p>
        </w:tc>
      </w:tr>
      <w:tr w:rsidR="00E625B7" w:rsidRPr="00876F8C" w14:paraId="7E37B9B8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81C34" w14:textId="77777777" w:rsidR="00E625B7" w:rsidRDefault="00E625B7" w:rsidP="00EB6F24">
            <w:pPr>
              <w:pStyle w:val="ChronTableBold"/>
              <w:keepNext w:val="0"/>
            </w:pPr>
            <w:r>
              <w:t>279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9C6D" w14:textId="77777777" w:rsidR="00E625B7" w:rsidRDefault="00E625B7" w:rsidP="009752AA">
            <w:pPr>
              <w:pStyle w:val="ChronTableBold"/>
            </w:pPr>
            <w:r w:rsidRPr="00724AD5">
              <w:t>Civil Law (Wrongs) Professional Surveyors’ Occupational Association Scheme 2013 (No 1)</w:t>
            </w:r>
            <w:r w:rsidR="0078189E">
              <w:t xml:space="preserve"> </w:t>
            </w:r>
            <w:r w:rsidR="0078189E" w:rsidRPr="0078189E">
              <w:rPr>
                <w:color w:val="FF0000"/>
              </w:rPr>
              <w:t>(repealed)</w:t>
            </w:r>
          </w:p>
          <w:p w14:paraId="3B3401E0" w14:textId="77777777" w:rsidR="00E625B7" w:rsidRPr="003418C8" w:rsidRDefault="00E625B7" w:rsidP="00951CEB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4.10</w:t>
            </w:r>
            <w:r>
              <w:br/>
              <w:t>notified LR 15 November 2013</w:t>
            </w:r>
            <w:r>
              <w:br/>
              <w:t>commenced 16 November 2013 (LA s 73 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38C704" w14:textId="77777777" w:rsidR="00E625B7" w:rsidRDefault="0078189E" w:rsidP="00060D8E">
            <w:pPr>
              <w:pStyle w:val="ChronTableRep"/>
            </w:pPr>
            <w:r>
              <w:t>extended by NI</w:t>
            </w:r>
            <w:r w:rsidR="007C5E99">
              <w:t>2018-607</w:t>
            </w:r>
            <w:r w:rsidR="007C5E99">
              <w:br/>
              <w:t>16 November 2018</w:t>
            </w:r>
            <w:r w:rsidR="007C5E99">
              <w:br/>
            </w:r>
            <w:r>
              <w:t>expired</w:t>
            </w:r>
            <w:r>
              <w:br/>
              <w:t>10 November 2019</w:t>
            </w:r>
          </w:p>
        </w:tc>
      </w:tr>
      <w:tr w:rsidR="00E625B7" w:rsidRPr="00876F8C" w14:paraId="4B9E936C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CBCCF" w14:textId="77777777" w:rsidR="00E625B7" w:rsidRDefault="00E625B7" w:rsidP="00EB6F24">
            <w:pPr>
              <w:pStyle w:val="ChronTableBold"/>
              <w:keepNext w:val="0"/>
            </w:pPr>
            <w:r>
              <w:t>280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1981" w14:textId="77777777" w:rsidR="00E625B7" w:rsidRDefault="00E625B7" w:rsidP="009752AA">
            <w:pPr>
              <w:pStyle w:val="ChronTableBold"/>
            </w:pPr>
            <w:r w:rsidRPr="004910BF">
              <w:t>Board of Senior Secondary Studies Appointment 2013 (No 1)</w:t>
            </w:r>
            <w:r w:rsidR="00426DF9">
              <w:t xml:space="preserve"> </w:t>
            </w:r>
            <w:r w:rsidR="00426DF9" w:rsidRPr="00C06FC9">
              <w:rPr>
                <w:color w:val="FF0000"/>
              </w:rPr>
              <w:t>(repealed)</w:t>
            </w:r>
          </w:p>
          <w:p w14:paraId="6C934E91" w14:textId="77777777" w:rsidR="00E625B7" w:rsidRPr="004910BF" w:rsidRDefault="00E625B7" w:rsidP="00426DF9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Board of Senior Secondary Studies Act 1997</w:t>
            </w:r>
            <w:r>
              <w:t>, s 8</w:t>
            </w:r>
            <w:r>
              <w:br/>
              <w:t>notified LR 18 November 2013</w:t>
            </w:r>
            <w:r>
              <w:br/>
              <w:t>commenced 19 November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39EF4F" w14:textId="77777777" w:rsidR="00E625B7" w:rsidRDefault="00426DF9" w:rsidP="00060D8E">
            <w:pPr>
              <w:pStyle w:val="ChronTableRep"/>
            </w:pPr>
            <w:r>
              <w:t>repealed by DI2013-280</w:t>
            </w:r>
            <w:r>
              <w:br/>
            </w:r>
            <w:r w:rsidR="00D04275">
              <w:t>31 December 2015</w:t>
            </w:r>
          </w:p>
        </w:tc>
      </w:tr>
      <w:tr w:rsidR="00E625B7" w:rsidRPr="00876F8C" w14:paraId="2E307BEE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A7B64" w14:textId="77777777" w:rsidR="00E625B7" w:rsidRDefault="00E625B7" w:rsidP="00EB6F24">
            <w:pPr>
              <w:pStyle w:val="ChronTableBold"/>
              <w:keepNext w:val="0"/>
            </w:pPr>
            <w:r>
              <w:t>281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670B" w14:textId="77777777" w:rsidR="00E625B7" w:rsidRDefault="00E625B7" w:rsidP="009752AA">
            <w:pPr>
              <w:pStyle w:val="ChronTableBold"/>
            </w:pPr>
            <w:r>
              <w:t>University of Canberra Council Appointment 2013 (No 2)</w:t>
            </w:r>
            <w:r w:rsidR="00AB5BF6">
              <w:t xml:space="preserve"> </w:t>
            </w:r>
            <w:r w:rsidR="00AB5BF6" w:rsidRPr="00C06FC9">
              <w:rPr>
                <w:color w:val="FF0000"/>
              </w:rPr>
              <w:t>(repealed)</w:t>
            </w:r>
          </w:p>
          <w:p w14:paraId="44FA0848" w14:textId="77777777" w:rsidR="00E625B7" w:rsidRPr="000E0A73" w:rsidRDefault="00E625B7" w:rsidP="00AB5BF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University of Canberra Act 1989</w:t>
            </w:r>
            <w:r>
              <w:t>, s 11</w:t>
            </w:r>
            <w:r>
              <w:br/>
              <w:t>notified LR 25 November 2013</w:t>
            </w:r>
            <w:r>
              <w:br/>
              <w:t>commenced 1 January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C9297" w14:textId="77777777" w:rsidR="00E625B7" w:rsidRDefault="00AB5BF6" w:rsidP="00060D8E">
            <w:pPr>
              <w:pStyle w:val="ChronTableRep"/>
            </w:pPr>
            <w:r>
              <w:t>repealed by LA s 89 (6)</w:t>
            </w:r>
            <w:r>
              <w:br/>
              <w:t>11 July 201</w:t>
            </w:r>
            <w:r w:rsidR="00002D60">
              <w:t>4</w:t>
            </w:r>
          </w:p>
        </w:tc>
      </w:tr>
      <w:tr w:rsidR="00E625B7" w:rsidRPr="00876F8C" w14:paraId="0DF8FD35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F2178" w14:textId="77777777" w:rsidR="00E625B7" w:rsidRDefault="00E625B7" w:rsidP="00EB6F24">
            <w:pPr>
              <w:pStyle w:val="ChronTableBold"/>
              <w:keepNext w:val="0"/>
            </w:pPr>
            <w:r>
              <w:t>282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C16E" w14:textId="77777777" w:rsidR="00E625B7" w:rsidRDefault="00E625B7" w:rsidP="008C7F4A">
            <w:pPr>
              <w:pStyle w:val="ChronTableBold"/>
            </w:pPr>
            <w:r>
              <w:t>University of Canberra Council Appointment 2013 (No 3)</w:t>
            </w:r>
            <w:r w:rsidR="00F55308">
              <w:t xml:space="preserve"> </w:t>
            </w:r>
            <w:r w:rsidR="00F55308" w:rsidRPr="00C06FC9">
              <w:rPr>
                <w:color w:val="FF0000"/>
              </w:rPr>
              <w:t>(repealed)</w:t>
            </w:r>
          </w:p>
          <w:p w14:paraId="59A03B5A" w14:textId="77777777" w:rsidR="00E625B7" w:rsidRPr="004910BF" w:rsidRDefault="00E625B7" w:rsidP="00F5530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University of Canberra Act 1989</w:t>
            </w:r>
            <w:r>
              <w:t>, s 11</w:t>
            </w:r>
            <w:r>
              <w:br/>
              <w:t>notified LR 25 November 2013</w:t>
            </w:r>
            <w:r>
              <w:br/>
              <w:t>commenced 1 January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11D3D8" w14:textId="77777777" w:rsidR="00E625B7" w:rsidRDefault="00F55308" w:rsidP="00F55308">
            <w:pPr>
              <w:pStyle w:val="ChronTableRep"/>
            </w:pPr>
            <w:r>
              <w:t>repealed by LA s 89 (6)</w:t>
            </w:r>
            <w:r>
              <w:br/>
              <w:t>31 December 2016</w:t>
            </w:r>
          </w:p>
        </w:tc>
      </w:tr>
      <w:tr w:rsidR="00E625B7" w:rsidRPr="00876F8C" w14:paraId="4C16AB8C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697EC" w14:textId="77777777" w:rsidR="00E625B7" w:rsidRDefault="00E625B7" w:rsidP="00EB6F24">
            <w:pPr>
              <w:pStyle w:val="ChronTableBold"/>
              <w:keepNext w:val="0"/>
            </w:pPr>
            <w:r>
              <w:t>283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FF05" w14:textId="77777777" w:rsidR="00E625B7" w:rsidRDefault="00E625B7" w:rsidP="008C7F4A">
            <w:pPr>
              <w:pStyle w:val="ChronTableBold"/>
            </w:pPr>
            <w:r>
              <w:t>University of Canberra Council Appointment 2013 (No 4)</w:t>
            </w:r>
            <w:r w:rsidR="006E11FE">
              <w:t xml:space="preserve"> </w:t>
            </w:r>
            <w:r w:rsidR="006E11FE" w:rsidRPr="00C06FC9">
              <w:rPr>
                <w:color w:val="FF0000"/>
              </w:rPr>
              <w:t>(repealed)</w:t>
            </w:r>
          </w:p>
          <w:p w14:paraId="4D1A24D4" w14:textId="77777777" w:rsidR="00E625B7" w:rsidRPr="004910BF" w:rsidRDefault="00E625B7" w:rsidP="006E11F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University of Canberra Act 1989</w:t>
            </w:r>
            <w:r>
              <w:t>, s 11</w:t>
            </w:r>
            <w:r>
              <w:br/>
              <w:t>notified LR 25 November 2013</w:t>
            </w:r>
            <w:r>
              <w:br/>
              <w:t>commenced 21 December 2013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03B3D3" w14:textId="77777777" w:rsidR="00E625B7" w:rsidRDefault="006E11FE" w:rsidP="00060D8E">
            <w:pPr>
              <w:pStyle w:val="ChronTableRep"/>
            </w:pPr>
            <w:r>
              <w:t>repealed by LA s 89 (6)</w:t>
            </w:r>
            <w:r>
              <w:br/>
              <w:t>20 December 2016</w:t>
            </w:r>
          </w:p>
        </w:tc>
      </w:tr>
      <w:tr w:rsidR="00DA72AC" w:rsidRPr="00876F8C" w14:paraId="4AF70902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00A7B" w14:textId="77777777" w:rsidR="00DA72AC" w:rsidRDefault="00DA72AC" w:rsidP="00EB6F24">
            <w:pPr>
              <w:pStyle w:val="ChronTableBold"/>
              <w:keepNext w:val="0"/>
            </w:pPr>
            <w:r>
              <w:lastRenderedPageBreak/>
              <w:t>284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C463" w14:textId="77777777" w:rsidR="00DA72AC" w:rsidRDefault="00DA72AC" w:rsidP="009752AA">
            <w:pPr>
              <w:pStyle w:val="ChronTableBold"/>
            </w:pPr>
            <w:r>
              <w:t xml:space="preserve">Education (Non-Government Schools Education Council) Appointment 2013 (No 4) </w:t>
            </w:r>
            <w:r w:rsidRPr="00C06FC9">
              <w:rPr>
                <w:color w:val="FF0000"/>
              </w:rPr>
              <w:t>(repealed)</w:t>
            </w:r>
          </w:p>
          <w:p w14:paraId="64A0CA2D" w14:textId="77777777" w:rsidR="00DA72AC" w:rsidRPr="006E5C27" w:rsidRDefault="00DA72AC" w:rsidP="005E2A5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109</w:t>
            </w:r>
            <w:r>
              <w:br/>
              <w:t>notified LR 21 November 2013</w:t>
            </w:r>
            <w:r>
              <w:br/>
              <w:t>commenced 22 November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7913BE" w14:textId="77777777" w:rsidR="00DA72AC" w:rsidRDefault="00DA72AC" w:rsidP="00426DF9">
            <w:pPr>
              <w:pStyle w:val="ChronTableRep"/>
              <w:ind w:right="-48"/>
            </w:pPr>
            <w:r>
              <w:t>repealed by A2015-18, s 10</w:t>
            </w:r>
            <w:r>
              <w:br/>
              <w:t>1 July 2015</w:t>
            </w:r>
          </w:p>
        </w:tc>
      </w:tr>
      <w:tr w:rsidR="00E625B7" w:rsidRPr="00876F8C" w14:paraId="62F0E3E6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7948" w14:textId="77777777" w:rsidR="00E625B7" w:rsidRDefault="00E625B7" w:rsidP="00EB6F24">
            <w:pPr>
              <w:pStyle w:val="ChronTableBold"/>
              <w:keepNext w:val="0"/>
            </w:pPr>
            <w:r>
              <w:t>285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73AE" w14:textId="77777777" w:rsidR="00E625B7" w:rsidRDefault="00E625B7" w:rsidP="003B37AA">
            <w:pPr>
              <w:pStyle w:val="ChronTableBold"/>
            </w:pPr>
            <w:bookmarkStart w:id="6" w:name="OLE_LINK10"/>
            <w:bookmarkStart w:id="7" w:name="OLE_LINK11"/>
            <w:r>
              <w:t>Canberra Institute of Technology (Advisory Council) Appointment 2013 (No 4)</w:t>
            </w:r>
            <w:r w:rsidR="00F95F63">
              <w:t xml:space="preserve"> </w:t>
            </w:r>
            <w:r w:rsidR="00F95F63" w:rsidRPr="00F95F63">
              <w:rPr>
                <w:color w:val="FF0000"/>
              </w:rPr>
              <w:t>(repealed)</w:t>
            </w:r>
          </w:p>
          <w:p w14:paraId="1900C0B8" w14:textId="77777777" w:rsidR="00E625B7" w:rsidRPr="0044141F" w:rsidRDefault="00E625B7" w:rsidP="00F95F6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>
              <w:t>, s 31</w:t>
            </w:r>
            <w:r>
              <w:br/>
              <w:t>notified LR 21 November 2013</w:t>
            </w:r>
            <w:r>
              <w:br/>
              <w:t>commenced 22 November 2013 (LA s 73 (2) (a))</w:t>
            </w:r>
            <w:bookmarkEnd w:id="6"/>
            <w:bookmarkEnd w:id="7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EE098A" w14:textId="77777777" w:rsidR="00E625B7" w:rsidRDefault="00F95F63" w:rsidP="00060D8E">
            <w:pPr>
              <w:pStyle w:val="ChronTableRep"/>
            </w:pPr>
            <w:r>
              <w:t>lapsed on omission of authorising provision</w:t>
            </w:r>
            <w:r>
              <w:br/>
              <w:t>1 July 2015</w:t>
            </w:r>
          </w:p>
        </w:tc>
      </w:tr>
      <w:tr w:rsidR="00E625B7" w:rsidRPr="00876F8C" w14:paraId="614A8CF8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3D68E" w14:textId="77777777" w:rsidR="00E625B7" w:rsidRDefault="00E625B7" w:rsidP="00EB6F24">
            <w:pPr>
              <w:pStyle w:val="ChronTableBold"/>
              <w:keepNext w:val="0"/>
            </w:pPr>
            <w:r>
              <w:t>286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E3EB" w14:textId="77777777" w:rsidR="00E625B7" w:rsidRDefault="00E625B7" w:rsidP="0044141F">
            <w:pPr>
              <w:pStyle w:val="ChronTableBold"/>
            </w:pPr>
            <w:r>
              <w:t>Canberra Institute of Technology (Advisory Council) Appointment 2013 (No 5)</w:t>
            </w:r>
            <w:r w:rsidR="00F95F63">
              <w:t xml:space="preserve"> </w:t>
            </w:r>
            <w:r w:rsidR="00F95F63" w:rsidRPr="00F95F63">
              <w:rPr>
                <w:color w:val="FF0000"/>
              </w:rPr>
              <w:t>(repealed)</w:t>
            </w:r>
          </w:p>
          <w:p w14:paraId="7376A282" w14:textId="77777777" w:rsidR="00E625B7" w:rsidRDefault="00E625B7" w:rsidP="00F95F6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>
              <w:t>, s 31</w:t>
            </w:r>
            <w:r>
              <w:br/>
              <w:t>notified LR 21 November 2013</w:t>
            </w:r>
            <w:r>
              <w:br/>
              <w:t>commenced 22 November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4543E6" w14:textId="77777777" w:rsidR="00E625B7" w:rsidRPr="00F95F63" w:rsidRDefault="00F95F63" w:rsidP="00060D8E">
            <w:pPr>
              <w:pStyle w:val="ChronTableRep"/>
            </w:pPr>
            <w:r>
              <w:t>lapsed on omission of authorising provision</w:t>
            </w:r>
            <w:r>
              <w:br/>
              <w:t>1 July 2015</w:t>
            </w:r>
          </w:p>
        </w:tc>
      </w:tr>
      <w:tr w:rsidR="00E625B7" w:rsidRPr="00876F8C" w14:paraId="5A965EC0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EEBB3" w14:textId="77777777" w:rsidR="00E625B7" w:rsidRDefault="00E625B7" w:rsidP="00EB6F24">
            <w:pPr>
              <w:pStyle w:val="ChronTableBold"/>
              <w:keepNext w:val="0"/>
            </w:pPr>
            <w:r>
              <w:t>287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F131" w14:textId="77777777" w:rsidR="00E625B7" w:rsidRDefault="00E625B7" w:rsidP="0044141F">
            <w:pPr>
              <w:pStyle w:val="ChronTableBold"/>
            </w:pPr>
            <w:r>
              <w:t>Crimes (Sentence Administration) (Sentence Administration Board) Appointment 2013 (No 4)</w:t>
            </w:r>
            <w:r w:rsidR="00456079">
              <w:t xml:space="preserve"> </w:t>
            </w:r>
            <w:r w:rsidR="00456079" w:rsidRPr="00456079">
              <w:rPr>
                <w:color w:val="FF0000"/>
              </w:rPr>
              <w:t>(repealed)</w:t>
            </w:r>
          </w:p>
          <w:p w14:paraId="6055C35C" w14:textId="77777777" w:rsidR="00E625B7" w:rsidRPr="00D41AAE" w:rsidRDefault="00E625B7" w:rsidP="0045607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25 November 2013</w:t>
            </w:r>
            <w:r>
              <w:br/>
            </w:r>
            <w:r w:rsidRPr="00843760">
              <w:t>commence</w:t>
            </w:r>
            <w:r w:rsidR="00843760">
              <w:t>d</w:t>
            </w:r>
            <w:r w:rsidRPr="00843760">
              <w:t xml:space="preserve"> 26 January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34831A" w14:textId="77777777" w:rsidR="00E625B7" w:rsidRDefault="00456079" w:rsidP="00060D8E">
            <w:pPr>
              <w:pStyle w:val="ChronTableRep"/>
            </w:pPr>
            <w:r>
              <w:t>repealed by LA s 89 (6)</w:t>
            </w:r>
            <w:r>
              <w:br/>
              <w:t>25 January 2016</w:t>
            </w:r>
          </w:p>
        </w:tc>
      </w:tr>
      <w:tr w:rsidR="00E625B7" w:rsidRPr="00876F8C" w14:paraId="45ABDAE3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DD194" w14:textId="77777777" w:rsidR="00E625B7" w:rsidRDefault="00E625B7" w:rsidP="00EB6F24">
            <w:pPr>
              <w:pStyle w:val="ChronTableBold"/>
              <w:keepNext w:val="0"/>
            </w:pPr>
            <w:r>
              <w:t>288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EED5" w14:textId="77777777" w:rsidR="00E625B7" w:rsidRDefault="00E625B7" w:rsidP="00D41AAE">
            <w:pPr>
              <w:pStyle w:val="ChronTableBold"/>
            </w:pPr>
            <w:r>
              <w:t>Crimes (Sentence Administration) (Sentence Administration Board) Appointment 2013 (No 5)</w:t>
            </w:r>
            <w:r w:rsidR="00C257E5">
              <w:t xml:space="preserve"> </w:t>
            </w:r>
            <w:r w:rsidR="00C257E5" w:rsidRPr="00456079">
              <w:rPr>
                <w:color w:val="FF0000"/>
              </w:rPr>
              <w:t>(repealed)</w:t>
            </w:r>
          </w:p>
          <w:p w14:paraId="0D6059F1" w14:textId="77777777" w:rsidR="00E625B7" w:rsidRDefault="00E625B7" w:rsidP="00C257E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25 November 2013</w:t>
            </w:r>
            <w:r>
              <w:br/>
            </w:r>
            <w:r w:rsidRPr="00843760">
              <w:t>commence</w:t>
            </w:r>
            <w:r w:rsidR="00843760" w:rsidRPr="00843760">
              <w:t>d</w:t>
            </w:r>
            <w:r w:rsidRPr="00843760">
              <w:t xml:space="preserve"> 26 January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673011" w14:textId="77777777" w:rsidR="00E625B7" w:rsidRDefault="00C257E5" w:rsidP="00060D8E">
            <w:pPr>
              <w:pStyle w:val="ChronTableRep"/>
            </w:pPr>
            <w:r>
              <w:t>implied repeal by DI2017-4</w:t>
            </w:r>
            <w:r>
              <w:br/>
              <w:t>25 January 2017</w:t>
            </w:r>
          </w:p>
        </w:tc>
      </w:tr>
      <w:tr w:rsidR="00E625B7" w:rsidRPr="00876F8C" w14:paraId="47D7D768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900B7" w14:textId="77777777" w:rsidR="00E625B7" w:rsidRDefault="00E625B7" w:rsidP="00EB6F24">
            <w:pPr>
              <w:pStyle w:val="ChronTableBold"/>
              <w:keepNext w:val="0"/>
            </w:pPr>
            <w:r>
              <w:t>289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6CE9" w14:textId="77777777" w:rsidR="00E625B7" w:rsidRDefault="00E625B7" w:rsidP="00D41AAE">
            <w:pPr>
              <w:pStyle w:val="ChronTableBold"/>
            </w:pPr>
            <w:r>
              <w:t>Crimes (Sentence Administration) (Sentence Administration Board) Appointment 2013 (No 6)</w:t>
            </w:r>
            <w:r w:rsidR="00C257E5">
              <w:t xml:space="preserve"> </w:t>
            </w:r>
            <w:r w:rsidR="00C257E5" w:rsidRPr="00456079">
              <w:rPr>
                <w:color w:val="FF0000"/>
              </w:rPr>
              <w:t>(repealed)</w:t>
            </w:r>
          </w:p>
          <w:p w14:paraId="5D67E702" w14:textId="77777777" w:rsidR="00E625B7" w:rsidRDefault="00E625B7" w:rsidP="00C257E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25 November 2013</w:t>
            </w:r>
            <w:r>
              <w:br/>
            </w:r>
            <w:r w:rsidRPr="00843760">
              <w:t>commence</w:t>
            </w:r>
            <w:r w:rsidR="00843760" w:rsidRPr="00843760">
              <w:t>d</w:t>
            </w:r>
            <w:r w:rsidRPr="00843760">
              <w:t xml:space="preserve"> 26 January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1612B0" w14:textId="77777777" w:rsidR="00E625B7" w:rsidRDefault="00C257E5" w:rsidP="00060D8E">
            <w:pPr>
              <w:pStyle w:val="ChronTableRep"/>
            </w:pPr>
            <w:r>
              <w:t>implied repeal by DI2017-7</w:t>
            </w:r>
            <w:r>
              <w:br/>
              <w:t>25 January 2017</w:t>
            </w:r>
          </w:p>
        </w:tc>
      </w:tr>
      <w:tr w:rsidR="00E625B7" w:rsidRPr="00876F8C" w14:paraId="0B6DA918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F9928" w14:textId="77777777" w:rsidR="00E625B7" w:rsidRDefault="00E625B7" w:rsidP="00EB6F24">
            <w:pPr>
              <w:pStyle w:val="ChronTableBold"/>
              <w:keepNext w:val="0"/>
            </w:pPr>
            <w:r>
              <w:t>290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6E58" w14:textId="77777777" w:rsidR="00E625B7" w:rsidRDefault="00E625B7" w:rsidP="00D41AAE">
            <w:pPr>
              <w:pStyle w:val="ChronTableBold"/>
            </w:pPr>
            <w:r>
              <w:t>Crimes (Sentence Administration) (Sentence Administration Board) Appointment 2013 (No 7)</w:t>
            </w:r>
            <w:r w:rsidR="00C257E5">
              <w:t xml:space="preserve"> </w:t>
            </w:r>
            <w:r w:rsidR="00C257E5" w:rsidRPr="00456079">
              <w:rPr>
                <w:color w:val="FF0000"/>
              </w:rPr>
              <w:t>(repealed)</w:t>
            </w:r>
          </w:p>
          <w:p w14:paraId="4DBD0580" w14:textId="77777777" w:rsidR="00E625B7" w:rsidRDefault="00E625B7" w:rsidP="00C257E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25 November 2013</w:t>
            </w:r>
            <w:r>
              <w:br/>
            </w:r>
            <w:r w:rsidRPr="00843760">
              <w:t>commence</w:t>
            </w:r>
            <w:r w:rsidR="00843760" w:rsidRPr="00843760">
              <w:t>d</w:t>
            </w:r>
            <w:r w:rsidRPr="00843760">
              <w:t xml:space="preserve"> 26 January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88F00A" w14:textId="77777777" w:rsidR="00E625B7" w:rsidRDefault="00C257E5" w:rsidP="00060D8E">
            <w:pPr>
              <w:pStyle w:val="ChronTableRep"/>
            </w:pPr>
            <w:r>
              <w:t>implied repeal by DI2017-5</w:t>
            </w:r>
            <w:r>
              <w:br/>
              <w:t>25 January 2017</w:t>
            </w:r>
          </w:p>
        </w:tc>
      </w:tr>
      <w:tr w:rsidR="00E625B7" w:rsidRPr="00876F8C" w14:paraId="6489608A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CC20F" w14:textId="77777777" w:rsidR="00E625B7" w:rsidRDefault="00E625B7" w:rsidP="00EB6F24">
            <w:pPr>
              <w:pStyle w:val="ChronTableBold"/>
              <w:keepNext w:val="0"/>
            </w:pPr>
            <w:r>
              <w:t>291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5FBC" w14:textId="77777777" w:rsidR="00E625B7" w:rsidRDefault="00E625B7" w:rsidP="0044141F">
            <w:pPr>
              <w:pStyle w:val="ChronTableBold"/>
            </w:pPr>
            <w:r>
              <w:t>Fair Trading (Motor Vehicle Repair Industry) (Fees) Determination 2013 (No 2)</w:t>
            </w:r>
            <w:r w:rsidR="001D44CB">
              <w:t xml:space="preserve"> </w:t>
            </w:r>
            <w:r w:rsidR="001D44CB" w:rsidRPr="00C06FC9">
              <w:rPr>
                <w:color w:val="FF0000"/>
              </w:rPr>
              <w:t>(repealed)</w:t>
            </w:r>
          </w:p>
          <w:p w14:paraId="0D3EA889" w14:textId="77777777" w:rsidR="00E625B7" w:rsidRPr="00751269" w:rsidRDefault="00E625B7" w:rsidP="0075126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Fair Trading (Motor Vehicle Repair Industry) Act 2010</w:t>
            </w:r>
            <w:r>
              <w:t>, s 55</w:t>
            </w:r>
            <w:r>
              <w:br/>
              <w:t>notified LR 22 November 2013</w:t>
            </w:r>
            <w:r>
              <w:br/>
              <w:t>commenced 23 November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D43F33" w14:textId="77777777" w:rsidR="00E625B7" w:rsidRDefault="001D44CB" w:rsidP="00060D8E">
            <w:pPr>
              <w:pStyle w:val="ChronTableRep"/>
            </w:pPr>
            <w:r>
              <w:t>repealed by DI2014-123</w:t>
            </w:r>
            <w:r>
              <w:br/>
              <w:t>1 July 2014</w:t>
            </w:r>
          </w:p>
        </w:tc>
      </w:tr>
      <w:tr w:rsidR="00E625B7" w:rsidRPr="00876F8C" w14:paraId="438E20EE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9863F" w14:textId="77777777" w:rsidR="00E625B7" w:rsidRDefault="00E625B7" w:rsidP="00EB6F24">
            <w:pPr>
              <w:pStyle w:val="ChronTableBold"/>
              <w:keepNext w:val="0"/>
            </w:pPr>
            <w:r>
              <w:t>292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D8E1" w14:textId="77777777" w:rsidR="00E625B7" w:rsidRDefault="00E625B7" w:rsidP="00D41AAE">
            <w:pPr>
              <w:pStyle w:val="ChronTableBold"/>
            </w:pPr>
            <w:r>
              <w:t>Crimes (Sentence Administration) (Sentence Administration Board) Appointment 2013 (No 8)</w:t>
            </w:r>
            <w:r w:rsidR="00BC38D9">
              <w:t xml:space="preserve"> </w:t>
            </w:r>
            <w:r w:rsidR="00BC38D9" w:rsidRPr="00BC38D9">
              <w:rPr>
                <w:color w:val="FF0000"/>
              </w:rPr>
              <w:t>(repealed)</w:t>
            </w:r>
          </w:p>
          <w:p w14:paraId="25202035" w14:textId="77777777" w:rsidR="00E625B7" w:rsidRDefault="00E625B7" w:rsidP="00BC38D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25 November 2013</w:t>
            </w:r>
            <w:r>
              <w:br/>
            </w:r>
            <w:r w:rsidRPr="00843760">
              <w:t>commence</w:t>
            </w:r>
            <w:r w:rsidR="00843760">
              <w:t>d</w:t>
            </w:r>
            <w:r w:rsidRPr="00843760">
              <w:t xml:space="preserve"> 1 March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805D74" w14:textId="77777777" w:rsidR="00E625B7" w:rsidRDefault="00282CDB" w:rsidP="00282CDB">
            <w:pPr>
              <w:pStyle w:val="ChronTableRep"/>
            </w:pPr>
            <w:r>
              <w:t>implied repeal</w:t>
            </w:r>
            <w:r w:rsidR="00BC38D9">
              <w:t xml:space="preserve"> by </w:t>
            </w:r>
            <w:r>
              <w:t>DI2017-8</w:t>
            </w:r>
            <w:r w:rsidR="00BC38D9">
              <w:br/>
              <w:t>28 February 2017</w:t>
            </w:r>
          </w:p>
        </w:tc>
      </w:tr>
      <w:tr w:rsidR="00E625B7" w:rsidRPr="00876F8C" w14:paraId="4E18617A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2129E" w14:textId="77777777" w:rsidR="00E625B7" w:rsidRDefault="00E625B7" w:rsidP="00B21F42">
            <w:pPr>
              <w:pStyle w:val="ChronTableBold"/>
              <w:keepNext w:val="0"/>
            </w:pPr>
            <w:r>
              <w:lastRenderedPageBreak/>
              <w:t>293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0E2B" w14:textId="77777777" w:rsidR="00E625B7" w:rsidRDefault="00E625B7" w:rsidP="0044141F">
            <w:pPr>
              <w:pStyle w:val="ChronTableBold"/>
            </w:pPr>
            <w:r>
              <w:t>Classification (Publications, Films and Computer Games) (Enforcement) (Fees) Determination 2013 (No 2)</w:t>
            </w:r>
            <w:r w:rsidR="001D44CB">
              <w:t xml:space="preserve"> </w:t>
            </w:r>
            <w:r w:rsidR="001D44CB" w:rsidRPr="00C06FC9">
              <w:rPr>
                <w:color w:val="FF0000"/>
              </w:rPr>
              <w:t>(repealed)</w:t>
            </w:r>
          </w:p>
          <w:p w14:paraId="48E94822" w14:textId="77777777" w:rsidR="00E625B7" w:rsidRDefault="00E625B7" w:rsidP="0064435E">
            <w:pPr>
              <w:pStyle w:val="ChronTabledetails"/>
            </w:pPr>
            <w:r>
              <w:t xml:space="preserve">made under the </w:t>
            </w:r>
            <w:r w:rsidRPr="0064435E">
              <w:rPr>
                <w:i/>
              </w:rPr>
              <w:t>Classification (Publications, Films and Computer Games) (Enforcement) Act 1995</w:t>
            </w:r>
            <w:r>
              <w:t>, s 67</w:t>
            </w:r>
            <w:r>
              <w:br/>
              <w:t>notified LR 22 November 2013</w:t>
            </w:r>
            <w:r>
              <w:br/>
              <w:t>commenced 23 November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812940" w14:textId="77777777" w:rsidR="00E625B7" w:rsidRDefault="001D44CB" w:rsidP="00060D8E">
            <w:pPr>
              <w:pStyle w:val="ChronTableRep"/>
            </w:pPr>
            <w:r>
              <w:t>repealed by DI2014-119</w:t>
            </w:r>
            <w:r>
              <w:br/>
              <w:t>1 July 2014</w:t>
            </w:r>
          </w:p>
        </w:tc>
      </w:tr>
      <w:tr w:rsidR="00E625B7" w:rsidRPr="00876F8C" w14:paraId="60764613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06E5F" w14:textId="77777777" w:rsidR="00E625B7" w:rsidRDefault="00E625B7" w:rsidP="00B21F42">
            <w:pPr>
              <w:pStyle w:val="ChronTableBold"/>
              <w:keepNext w:val="0"/>
            </w:pPr>
            <w:r>
              <w:t>294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FF50" w14:textId="77777777" w:rsidR="00E625B7" w:rsidRDefault="00E625B7" w:rsidP="0044141F">
            <w:pPr>
              <w:pStyle w:val="ChronTableBold"/>
            </w:pPr>
            <w:r>
              <w:t>Hawkers (Fees) Determination 2013 (No 2)</w:t>
            </w:r>
            <w:r w:rsidR="00C91AA1">
              <w:t xml:space="preserve"> </w:t>
            </w:r>
            <w:r w:rsidR="00C91AA1" w:rsidRPr="00C06FC9">
              <w:rPr>
                <w:color w:val="FF0000"/>
              </w:rPr>
              <w:t>(repealed)</w:t>
            </w:r>
          </w:p>
          <w:p w14:paraId="5E2D80DE" w14:textId="77777777" w:rsidR="00E625B7" w:rsidRPr="00B21F42" w:rsidRDefault="00E625B7" w:rsidP="00B21F4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Hawkers Act 2003</w:t>
            </w:r>
            <w:r>
              <w:t>, s 45</w:t>
            </w:r>
            <w:r>
              <w:br/>
              <w:t>notified LR 22 November 2013</w:t>
            </w:r>
            <w:r>
              <w:br/>
              <w:t>commenced 23 November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B5B891" w14:textId="77777777" w:rsidR="00E625B7" w:rsidRDefault="00C91AA1" w:rsidP="00060D8E">
            <w:pPr>
              <w:pStyle w:val="ChronTableRep"/>
            </w:pPr>
            <w:r>
              <w:t>repealed by DI2014-126</w:t>
            </w:r>
            <w:r>
              <w:br/>
              <w:t>1 July 2014</w:t>
            </w:r>
          </w:p>
        </w:tc>
      </w:tr>
      <w:tr w:rsidR="00E625B7" w:rsidRPr="00876F8C" w14:paraId="537B4834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B37F8" w14:textId="77777777" w:rsidR="00E625B7" w:rsidRDefault="00E625B7" w:rsidP="00B21F42">
            <w:pPr>
              <w:pStyle w:val="ChronTableBold"/>
              <w:keepNext w:val="0"/>
            </w:pPr>
            <w:r>
              <w:t>295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029C" w14:textId="77777777" w:rsidR="00E625B7" w:rsidRDefault="00E625B7" w:rsidP="0044141F">
            <w:pPr>
              <w:pStyle w:val="ChronTableBold"/>
            </w:pPr>
            <w:r>
              <w:t>Pawnbrokers (Fees) Determination 2013 (No 2)</w:t>
            </w:r>
            <w:r w:rsidR="00C91AA1">
              <w:t xml:space="preserve"> </w:t>
            </w:r>
            <w:r w:rsidR="00C91AA1" w:rsidRPr="00C06FC9">
              <w:rPr>
                <w:color w:val="FF0000"/>
              </w:rPr>
              <w:t>(repealed)</w:t>
            </w:r>
          </w:p>
          <w:p w14:paraId="4223C229" w14:textId="77777777" w:rsidR="00E625B7" w:rsidRPr="0017156C" w:rsidRDefault="00E625B7" w:rsidP="0017156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Pawnbrokers Act 1902</w:t>
            </w:r>
            <w:r>
              <w:t>, s 27</w:t>
            </w:r>
            <w:r>
              <w:br/>
              <w:t>notified LR 22 November 2013</w:t>
            </w:r>
            <w:r>
              <w:br/>
              <w:t>commenced 23 November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C6E2A" w14:textId="77777777" w:rsidR="00E625B7" w:rsidRDefault="00C91AA1" w:rsidP="00060D8E">
            <w:pPr>
              <w:pStyle w:val="ChronTableRep"/>
            </w:pPr>
            <w:r>
              <w:t>repealed by DI2014-131</w:t>
            </w:r>
            <w:r>
              <w:br/>
              <w:t>1 July 2014</w:t>
            </w:r>
          </w:p>
        </w:tc>
      </w:tr>
      <w:tr w:rsidR="00E625B7" w:rsidRPr="00876F8C" w14:paraId="19529433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DD1FA" w14:textId="77777777" w:rsidR="00E625B7" w:rsidRDefault="00E625B7" w:rsidP="00B21F42">
            <w:pPr>
              <w:pStyle w:val="ChronTableBold"/>
              <w:keepNext w:val="0"/>
            </w:pPr>
            <w:r>
              <w:t>296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2A8D" w14:textId="77777777" w:rsidR="00E625B7" w:rsidRDefault="00E625B7" w:rsidP="0044141F">
            <w:pPr>
              <w:pStyle w:val="ChronTableBold"/>
            </w:pPr>
            <w:r>
              <w:t>Second-hand Dealers (Fees) Determination 2013 (No 2)</w:t>
            </w:r>
            <w:r w:rsidR="00C06FC9">
              <w:t xml:space="preserve"> </w:t>
            </w:r>
            <w:r w:rsidR="00C06FC9" w:rsidRPr="00C06FC9">
              <w:rPr>
                <w:color w:val="FF0000"/>
              </w:rPr>
              <w:t>(repealed)</w:t>
            </w:r>
          </w:p>
          <w:p w14:paraId="56164F0B" w14:textId="77777777" w:rsidR="00E625B7" w:rsidRPr="0017156C" w:rsidRDefault="00E625B7" w:rsidP="0017156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Second-hand Dealers Act 1906</w:t>
            </w:r>
            <w:r>
              <w:t>, s 17</w:t>
            </w:r>
            <w:r>
              <w:br/>
              <w:t>notified LR 22 November 2013</w:t>
            </w:r>
            <w:r>
              <w:br/>
              <w:t>commenced 23 November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E34173" w14:textId="77777777" w:rsidR="00E625B7" w:rsidRDefault="001C46F9" w:rsidP="00060D8E">
            <w:pPr>
              <w:pStyle w:val="ChronTableRep"/>
            </w:pPr>
            <w:r>
              <w:t>repealed by DI2014-136</w:t>
            </w:r>
            <w:r w:rsidR="00C06FC9">
              <w:br/>
              <w:t>1 July 2014</w:t>
            </w:r>
          </w:p>
        </w:tc>
      </w:tr>
      <w:tr w:rsidR="00E625B7" w:rsidRPr="00876F8C" w14:paraId="3D4D3D43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C1D94" w14:textId="77777777" w:rsidR="00E625B7" w:rsidRDefault="00E625B7" w:rsidP="00B21F42">
            <w:pPr>
              <w:pStyle w:val="ChronTableBold"/>
              <w:keepNext w:val="0"/>
            </w:pPr>
            <w:r>
              <w:t>297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8152" w14:textId="77777777" w:rsidR="00E625B7" w:rsidRDefault="00E625B7" w:rsidP="0044141F">
            <w:pPr>
              <w:pStyle w:val="ChronTableBold"/>
            </w:pPr>
            <w:r>
              <w:t>Agents (Fees) Determination 2013 (No 2)</w:t>
            </w:r>
            <w:r w:rsidR="00C06FC9">
              <w:t xml:space="preserve"> </w:t>
            </w:r>
            <w:r w:rsidR="00C06FC9" w:rsidRPr="00C06FC9">
              <w:rPr>
                <w:color w:val="FF0000"/>
              </w:rPr>
              <w:t>(repealed)</w:t>
            </w:r>
          </w:p>
          <w:p w14:paraId="5588F65D" w14:textId="77777777" w:rsidR="00E625B7" w:rsidRPr="0017156C" w:rsidRDefault="00E625B7" w:rsidP="0017156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Agents Act 2003</w:t>
            </w:r>
            <w:r>
              <w:t>, s 176</w:t>
            </w:r>
            <w:r>
              <w:br/>
              <w:t>notified LR 22 November 2013</w:t>
            </w:r>
            <w:r>
              <w:br/>
              <w:t>commenced 23 November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6023E2" w14:textId="77777777" w:rsidR="00E625B7" w:rsidRDefault="00C06FC9" w:rsidP="00060D8E">
            <w:pPr>
              <w:pStyle w:val="ChronTableRep"/>
            </w:pPr>
            <w:r>
              <w:t>repealed by DI2014-116</w:t>
            </w:r>
            <w:r>
              <w:br/>
              <w:t>1 July 2014</w:t>
            </w:r>
          </w:p>
        </w:tc>
      </w:tr>
      <w:tr w:rsidR="00E625B7" w:rsidRPr="00876F8C" w14:paraId="07FF8D67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41AF8" w14:textId="77777777" w:rsidR="00E625B7" w:rsidRDefault="00E625B7" w:rsidP="00B21F42">
            <w:pPr>
              <w:pStyle w:val="ChronTableBold"/>
              <w:keepNext w:val="0"/>
            </w:pPr>
            <w:r>
              <w:t>298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6E98" w14:textId="77777777" w:rsidR="00E625B7" w:rsidRPr="0017156C" w:rsidRDefault="00E625B7" w:rsidP="0017156C">
            <w:pPr>
              <w:pStyle w:val="ChronTableBold"/>
              <w:rPr>
                <w:lang w:eastAsia="en-AU"/>
              </w:rPr>
            </w:pPr>
            <w:r w:rsidRPr="0017156C">
              <w:rPr>
                <w:lang w:eastAsia="en-AU"/>
              </w:rPr>
              <w:t>Sale of Motor Vehicles (Fees) Determination 2013 (No 2)</w:t>
            </w:r>
            <w:r w:rsidR="00C06FC9">
              <w:rPr>
                <w:lang w:eastAsia="en-AU"/>
              </w:rPr>
              <w:t xml:space="preserve"> </w:t>
            </w:r>
            <w:r w:rsidR="00C06FC9" w:rsidRPr="00C06FC9">
              <w:rPr>
                <w:color w:val="FF0000"/>
              </w:rPr>
              <w:t>(repealed)</w:t>
            </w:r>
          </w:p>
          <w:p w14:paraId="3CCE702C" w14:textId="77777777" w:rsidR="00E625B7" w:rsidRPr="0017156C" w:rsidRDefault="00E625B7" w:rsidP="0017156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Sale of Motor Vehicles Act 1977</w:t>
            </w:r>
            <w:r>
              <w:t>, s 91</w:t>
            </w:r>
            <w:r>
              <w:br/>
              <w:t>notified LR 22 November 2013</w:t>
            </w:r>
            <w:r>
              <w:br/>
              <w:t>commenced 23 November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B20F3D" w14:textId="77777777" w:rsidR="00E625B7" w:rsidRDefault="00C06FC9" w:rsidP="00060D8E">
            <w:pPr>
              <w:pStyle w:val="ChronTableRep"/>
            </w:pPr>
            <w:r>
              <w:t>repealed by DI2014-</w:t>
            </w:r>
            <w:r w:rsidR="001C46F9">
              <w:t>134</w:t>
            </w:r>
            <w:r w:rsidR="001C46F9">
              <w:br/>
              <w:t>1 July 2014</w:t>
            </w:r>
          </w:p>
        </w:tc>
      </w:tr>
      <w:tr w:rsidR="00E625B7" w:rsidRPr="00876F8C" w14:paraId="59389F8B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04DA8" w14:textId="77777777" w:rsidR="00E625B7" w:rsidRDefault="00E625B7" w:rsidP="00B21F42">
            <w:pPr>
              <w:pStyle w:val="ChronTableBold"/>
              <w:keepNext w:val="0"/>
            </w:pPr>
            <w:r>
              <w:t>299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0A6F" w14:textId="77777777" w:rsidR="00E625B7" w:rsidRPr="00597697" w:rsidRDefault="00E625B7" w:rsidP="00597697">
            <w:pPr>
              <w:pStyle w:val="ChronTableBold"/>
              <w:rPr>
                <w:lang w:eastAsia="en-AU"/>
              </w:rPr>
            </w:pPr>
            <w:r w:rsidRPr="00597697">
              <w:rPr>
                <w:lang w:eastAsia="en-AU"/>
              </w:rPr>
              <w:t>Stock (Minimum Stock Levy</w:t>
            </w:r>
            <w:r>
              <w:rPr>
                <w:lang w:eastAsia="en-AU"/>
              </w:rPr>
              <w:t>)</w:t>
            </w:r>
            <w:r w:rsidRPr="00597697">
              <w:rPr>
                <w:lang w:eastAsia="en-AU"/>
              </w:rPr>
              <w:t xml:space="preserve"> Determination 2013 (No 1)</w:t>
            </w:r>
            <w:r w:rsidR="0013191E">
              <w:t xml:space="preserve"> </w:t>
            </w:r>
            <w:r w:rsidR="0013191E" w:rsidRPr="00C63D65">
              <w:rPr>
                <w:color w:val="FF0000"/>
              </w:rPr>
              <w:t>(repealed)</w:t>
            </w:r>
          </w:p>
          <w:p w14:paraId="136D2D74" w14:textId="77777777" w:rsidR="00E625B7" w:rsidRPr="00AC5AD1" w:rsidRDefault="00E625B7" w:rsidP="00597697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Stock Act 2005</w:t>
            </w:r>
            <w:r>
              <w:rPr>
                <w:lang w:eastAsia="en-AU"/>
              </w:rPr>
              <w:t>, s 7A</w:t>
            </w:r>
            <w:r>
              <w:rPr>
                <w:lang w:eastAsia="en-AU"/>
              </w:rPr>
              <w:br/>
              <w:t>notified LR 25 November 2013</w:t>
            </w:r>
            <w:r>
              <w:rPr>
                <w:lang w:eastAsia="en-AU"/>
              </w:rPr>
              <w:br/>
              <w:t xml:space="preserve">commenced 26 November 2013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75688C" w14:textId="77777777" w:rsidR="00E625B7" w:rsidRDefault="0013191E" w:rsidP="0013191E">
            <w:pPr>
              <w:pStyle w:val="ChronTableRep"/>
            </w:pPr>
            <w:r>
              <w:t>repealed by DI2014-172</w:t>
            </w:r>
            <w:r>
              <w:br/>
              <w:t>1 July 2014</w:t>
            </w:r>
          </w:p>
        </w:tc>
      </w:tr>
      <w:tr w:rsidR="00E625B7" w:rsidRPr="00876F8C" w14:paraId="2BF9B2ED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D8BC8" w14:textId="77777777" w:rsidR="00E625B7" w:rsidRDefault="00E625B7" w:rsidP="00B21F42">
            <w:pPr>
              <w:pStyle w:val="ChronTableBold"/>
              <w:keepNext w:val="0"/>
            </w:pPr>
            <w:r>
              <w:t>300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7442" w14:textId="77777777" w:rsidR="00E625B7" w:rsidRDefault="00E625B7" w:rsidP="00597697">
            <w:pPr>
              <w:pStyle w:val="ChronTableBold"/>
            </w:pPr>
            <w:r>
              <w:t>Radiation Protection (Fees) Determination 2013 (No 1)</w:t>
            </w:r>
            <w:r w:rsidR="005163B8">
              <w:t xml:space="preserve"> </w:t>
            </w:r>
            <w:r w:rsidR="005163B8" w:rsidRPr="00C63D65">
              <w:rPr>
                <w:color w:val="FF0000"/>
              </w:rPr>
              <w:t>(repealed)</w:t>
            </w:r>
          </w:p>
          <w:p w14:paraId="57910AE0" w14:textId="77777777" w:rsidR="00E625B7" w:rsidRPr="0062267F" w:rsidRDefault="00E625B7" w:rsidP="004827B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Radiation Protection Act 2006</w:t>
            </w:r>
            <w:r>
              <w:rPr>
                <w:lang w:eastAsia="en-AU"/>
              </w:rPr>
              <w:t>, s 120</w:t>
            </w:r>
            <w:r>
              <w:rPr>
                <w:lang w:eastAsia="en-AU"/>
              </w:rPr>
              <w:br/>
              <w:t>notified LR 28 November 2013</w:t>
            </w:r>
            <w:r>
              <w:rPr>
                <w:lang w:eastAsia="en-AU"/>
              </w:rPr>
              <w:br/>
            </w:r>
            <w:r w:rsidRPr="00C621B4">
              <w:rPr>
                <w:lang w:eastAsia="en-AU"/>
              </w:rPr>
              <w:t>commence</w:t>
            </w:r>
            <w:r w:rsidR="004827B6">
              <w:rPr>
                <w:lang w:eastAsia="en-AU"/>
              </w:rPr>
              <w:t>d</w:t>
            </w:r>
            <w:r w:rsidRPr="00C621B4">
              <w:rPr>
                <w:lang w:eastAsia="en-AU"/>
              </w:rPr>
              <w:t xml:space="preserve"> 1 January 2014 </w:t>
            </w:r>
            <w:r w:rsidRPr="00C621B4"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5B19CD" w14:textId="77777777" w:rsidR="00E625B7" w:rsidRDefault="005163B8" w:rsidP="00060D8E">
            <w:pPr>
              <w:pStyle w:val="ChronTableRep"/>
            </w:pPr>
            <w:r>
              <w:t>repealed by DI2014-298</w:t>
            </w:r>
            <w:r>
              <w:br/>
              <w:t>1 January 2015</w:t>
            </w:r>
          </w:p>
        </w:tc>
      </w:tr>
      <w:tr w:rsidR="00E625B7" w:rsidRPr="00876F8C" w14:paraId="55E6CB4D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205D7" w14:textId="77777777" w:rsidR="00E625B7" w:rsidRDefault="00E625B7" w:rsidP="00B21F42">
            <w:pPr>
              <w:pStyle w:val="ChronTableBold"/>
              <w:keepNext w:val="0"/>
            </w:pPr>
            <w:r>
              <w:t>301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D77B" w14:textId="77777777" w:rsidR="00E625B7" w:rsidRDefault="00E625B7" w:rsidP="00597697">
            <w:pPr>
              <w:pStyle w:val="ChronTableBold"/>
            </w:pPr>
            <w:r>
              <w:t xml:space="preserve">Medicines, Poisons and Therapeutic Goods (Fees) Determination 2013 (No 1) </w:t>
            </w:r>
            <w:r w:rsidRPr="008E6704">
              <w:rPr>
                <w:color w:val="FF0000"/>
              </w:rPr>
              <w:t>(repealed)</w:t>
            </w:r>
          </w:p>
          <w:p w14:paraId="3F756360" w14:textId="77777777" w:rsidR="00E625B7" w:rsidRDefault="00E625B7" w:rsidP="00C55FBD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 w:rsidRPr="00953686">
              <w:rPr>
                <w:i/>
              </w:rPr>
              <w:t>Medicines, Poisons and Therapeutic Goods Act 2008</w:t>
            </w:r>
            <w:r>
              <w:rPr>
                <w:lang w:eastAsia="en-AU"/>
              </w:rPr>
              <w:t>, s 197</w:t>
            </w:r>
            <w:r>
              <w:rPr>
                <w:lang w:eastAsia="en-AU"/>
              </w:rPr>
              <w:br/>
              <w:t>notified LR 28 November 2013</w:t>
            </w:r>
            <w:r>
              <w:rPr>
                <w:lang w:eastAsia="en-AU"/>
              </w:rPr>
              <w:br/>
              <w:t xml:space="preserve">never </w:t>
            </w:r>
            <w:r w:rsidR="00A42385">
              <w:rPr>
                <w:lang w:eastAsia="en-AU"/>
              </w:rPr>
              <w:t>effective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721D9D" w14:textId="77777777" w:rsidR="00E625B7" w:rsidRDefault="00E625B7" w:rsidP="00060D8E">
            <w:pPr>
              <w:pStyle w:val="ChronTableRep"/>
            </w:pPr>
            <w:r>
              <w:t>repealed by DI2013-311</w:t>
            </w:r>
            <w:r>
              <w:br/>
              <w:t>1 January 2014</w:t>
            </w:r>
          </w:p>
        </w:tc>
      </w:tr>
      <w:tr w:rsidR="00E625B7" w:rsidRPr="00876F8C" w14:paraId="6B2857A0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23CD1" w14:textId="77777777" w:rsidR="00E625B7" w:rsidRDefault="00E625B7" w:rsidP="00B21F42">
            <w:pPr>
              <w:pStyle w:val="ChronTableBold"/>
              <w:keepNext w:val="0"/>
            </w:pPr>
            <w:r>
              <w:t>302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CA5B" w14:textId="77777777" w:rsidR="00E625B7" w:rsidRDefault="00E625B7" w:rsidP="00597697">
            <w:pPr>
              <w:pStyle w:val="ChronTableBold"/>
            </w:pPr>
            <w:r>
              <w:t>Public Health (Fees) Determination 2013 (No 2)</w:t>
            </w:r>
            <w:r w:rsidR="00197E60">
              <w:t xml:space="preserve"> </w:t>
            </w:r>
            <w:r w:rsidR="00197E60" w:rsidRPr="008E6704">
              <w:rPr>
                <w:color w:val="FF0000"/>
              </w:rPr>
              <w:t>(repealed)</w:t>
            </w:r>
          </w:p>
          <w:p w14:paraId="6C66FA3E" w14:textId="77777777" w:rsidR="00E625B7" w:rsidRDefault="00E625B7" w:rsidP="00953686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 w:rsidRPr="00953686">
              <w:rPr>
                <w:i/>
              </w:rPr>
              <w:t>Public Health Act 1997</w:t>
            </w:r>
            <w:r>
              <w:rPr>
                <w:lang w:eastAsia="en-AU"/>
              </w:rPr>
              <w:t>, s 137</w:t>
            </w:r>
            <w:r>
              <w:rPr>
                <w:lang w:eastAsia="en-AU"/>
              </w:rPr>
              <w:br/>
              <w:t>notified LR 28 November 2013</w:t>
            </w:r>
            <w:r>
              <w:rPr>
                <w:lang w:eastAsia="en-AU"/>
              </w:rPr>
              <w:br/>
            </w:r>
            <w:r w:rsidRPr="00C621B4">
              <w:rPr>
                <w:lang w:eastAsia="en-AU"/>
              </w:rPr>
              <w:t xml:space="preserve">commenced 1 January 2014 </w:t>
            </w:r>
            <w:r w:rsidRPr="00C621B4"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9B2006" w14:textId="77777777" w:rsidR="00E625B7" w:rsidRDefault="000B1851" w:rsidP="00060D8E">
            <w:pPr>
              <w:pStyle w:val="ChronTableRep"/>
            </w:pPr>
            <w:r>
              <w:t>repealed by DI2014-299</w:t>
            </w:r>
            <w:r>
              <w:br/>
            </w:r>
            <w:r w:rsidR="00197E60">
              <w:t>1 January 2015</w:t>
            </w:r>
          </w:p>
        </w:tc>
      </w:tr>
      <w:tr w:rsidR="00E625B7" w:rsidRPr="00876F8C" w14:paraId="1A81E085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67FFA" w14:textId="77777777" w:rsidR="00E625B7" w:rsidRDefault="00E625B7" w:rsidP="00B21F42">
            <w:pPr>
              <w:pStyle w:val="ChronTableBold"/>
              <w:keepNext w:val="0"/>
            </w:pPr>
            <w:r>
              <w:lastRenderedPageBreak/>
              <w:t>303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4E32" w14:textId="77777777" w:rsidR="00E625B7" w:rsidRDefault="00E625B7" w:rsidP="00597697">
            <w:pPr>
              <w:pStyle w:val="ChronTableBold"/>
            </w:pPr>
            <w:r>
              <w:t>Food (Fees) Determination 2013 (No 1)</w:t>
            </w:r>
            <w:r w:rsidR="002C25B1">
              <w:t xml:space="preserve"> </w:t>
            </w:r>
            <w:r w:rsidR="002C25B1" w:rsidRPr="00C63D65">
              <w:rPr>
                <w:color w:val="FF0000"/>
              </w:rPr>
              <w:t>(repealed)</w:t>
            </w:r>
          </w:p>
          <w:p w14:paraId="67BCACBA" w14:textId="77777777" w:rsidR="00E625B7" w:rsidRPr="00052510" w:rsidRDefault="00E625B7" w:rsidP="0005251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Food Act 2001</w:t>
            </w:r>
            <w:r>
              <w:t>, s 150</w:t>
            </w:r>
            <w:r>
              <w:br/>
              <w:t>notified LR 2 December 2013</w:t>
            </w:r>
            <w:r>
              <w:br/>
              <w:t xml:space="preserve">commenced 1 January 2014 </w:t>
            </w:r>
            <w:r w:rsidRPr="00C621B4"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3B503C" w14:textId="77777777" w:rsidR="00E625B7" w:rsidRDefault="002C25B1" w:rsidP="00060D8E">
            <w:pPr>
              <w:pStyle w:val="ChronTableRep"/>
            </w:pPr>
            <w:r>
              <w:t>repealed by DI2014-297</w:t>
            </w:r>
            <w:r>
              <w:br/>
              <w:t>1 January 2015</w:t>
            </w:r>
          </w:p>
        </w:tc>
      </w:tr>
      <w:tr w:rsidR="00E625B7" w:rsidRPr="00876F8C" w14:paraId="439246CC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F162D" w14:textId="77777777" w:rsidR="00E625B7" w:rsidRDefault="00E625B7" w:rsidP="00B21F42">
            <w:pPr>
              <w:pStyle w:val="ChronTableBold"/>
              <w:keepNext w:val="0"/>
            </w:pPr>
            <w:r>
              <w:t>304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773E" w14:textId="77777777" w:rsidR="00E625B7" w:rsidRDefault="00E625B7" w:rsidP="00597697">
            <w:pPr>
              <w:pStyle w:val="ChronTableBold"/>
            </w:pPr>
            <w:r>
              <w:t xml:space="preserve">Road Transport (General) Application of Road Transport Legislation Declaration 2013 (No 6) </w:t>
            </w:r>
            <w:r w:rsidRPr="00C63D65">
              <w:rPr>
                <w:color w:val="FF0000"/>
              </w:rPr>
              <w:t>(repealed)</w:t>
            </w:r>
          </w:p>
          <w:p w14:paraId="2DB55686" w14:textId="77777777" w:rsidR="00E625B7" w:rsidRPr="00D42F01" w:rsidRDefault="00E625B7" w:rsidP="00C63D6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9 December 2013</w:t>
            </w:r>
            <w:r>
              <w:br/>
              <w:t xml:space="preserve">commenced 14 December 2013 </w:t>
            </w:r>
            <w:r w:rsidRPr="00C621B4"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C513B8" w14:textId="77777777" w:rsidR="00E625B7" w:rsidRDefault="00E625B7" w:rsidP="00060D8E">
            <w:pPr>
              <w:pStyle w:val="ChronTableRep"/>
            </w:pPr>
            <w:r>
              <w:t>ceased to have effect</w:t>
            </w:r>
            <w:r>
              <w:br/>
              <w:t>16 December 2013</w:t>
            </w:r>
          </w:p>
        </w:tc>
      </w:tr>
      <w:tr w:rsidR="00E625B7" w:rsidRPr="00876F8C" w14:paraId="0C84FE30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2C87D" w14:textId="77777777" w:rsidR="00E625B7" w:rsidRDefault="00E625B7" w:rsidP="00B21F42">
            <w:pPr>
              <w:pStyle w:val="ChronTableBold"/>
              <w:keepNext w:val="0"/>
            </w:pPr>
            <w:r>
              <w:t>305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4F15" w14:textId="77777777" w:rsidR="00E625B7" w:rsidRPr="00556F41" w:rsidRDefault="00E625B7" w:rsidP="00E74511">
            <w:pPr>
              <w:pStyle w:val="ChronTableBold"/>
              <w:rPr>
                <w:lang w:eastAsia="en-AU"/>
              </w:rPr>
            </w:pPr>
            <w:r w:rsidRPr="00556F41">
              <w:rPr>
                <w:lang w:eastAsia="en-AU"/>
              </w:rPr>
              <w:t>Health (Interest Charge) Determination 2013 (No 1)</w:t>
            </w:r>
            <w:r w:rsidR="0033487E">
              <w:rPr>
                <w:lang w:eastAsia="en-AU"/>
              </w:rPr>
              <w:t xml:space="preserve"> </w:t>
            </w:r>
            <w:r w:rsidR="0033487E" w:rsidRPr="00A57BC5">
              <w:rPr>
                <w:color w:val="FF0000"/>
                <w:lang w:eastAsia="en-AU"/>
              </w:rPr>
              <w:t>(repealed)</w:t>
            </w:r>
          </w:p>
          <w:p w14:paraId="6F60B324" w14:textId="77777777" w:rsidR="00E625B7" w:rsidRPr="00E74511" w:rsidRDefault="00E625B7" w:rsidP="001831E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193</w:t>
            </w:r>
            <w:r>
              <w:br/>
              <w:t>notified LR 12 December 2013</w:t>
            </w:r>
            <w:r>
              <w:br/>
              <w:t>commenced 1 January 201</w:t>
            </w:r>
            <w:r w:rsidR="001831ED">
              <w:t>4</w:t>
            </w:r>
            <w:r>
              <w:t xml:space="preserve"> (LA s 73 (2) (</w:t>
            </w:r>
            <w:r w:rsidR="001831ED">
              <w:t>b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C55619" w14:textId="77777777" w:rsidR="00E625B7" w:rsidRDefault="0033487E" w:rsidP="00060D8E">
            <w:pPr>
              <w:pStyle w:val="ChronTableRep"/>
            </w:pPr>
            <w:r>
              <w:t>repealed by DI2019-221</w:t>
            </w:r>
            <w:r>
              <w:br/>
              <w:t>1 October 2019</w:t>
            </w:r>
          </w:p>
        </w:tc>
      </w:tr>
      <w:tr w:rsidR="00E625B7" w:rsidRPr="00876F8C" w14:paraId="3A88E7B4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829B6" w14:textId="77777777" w:rsidR="00E625B7" w:rsidRDefault="00E625B7" w:rsidP="00B21F42">
            <w:pPr>
              <w:pStyle w:val="ChronTableBold"/>
              <w:keepNext w:val="0"/>
            </w:pPr>
            <w:r>
              <w:t>306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26BF" w14:textId="77777777" w:rsidR="00E625B7" w:rsidRPr="00E74511" w:rsidRDefault="00E625B7" w:rsidP="00E74511">
            <w:pPr>
              <w:pStyle w:val="ChronTableBold"/>
              <w:rPr>
                <w:lang w:eastAsia="en-AU"/>
              </w:rPr>
            </w:pPr>
            <w:r w:rsidRPr="00E74511">
              <w:rPr>
                <w:lang w:eastAsia="en-AU"/>
              </w:rPr>
              <w:t>Radiation Protection (Council Member) Appointment 2013 (No 3)</w:t>
            </w:r>
            <w:r w:rsidR="00A57BC5">
              <w:rPr>
                <w:lang w:eastAsia="en-AU"/>
              </w:rPr>
              <w:t xml:space="preserve"> </w:t>
            </w:r>
            <w:r w:rsidR="00A57BC5" w:rsidRPr="00A57BC5">
              <w:rPr>
                <w:color w:val="FF0000"/>
                <w:lang w:eastAsia="en-AU"/>
              </w:rPr>
              <w:t>(repealed)</w:t>
            </w:r>
          </w:p>
          <w:p w14:paraId="3FAC625A" w14:textId="77777777" w:rsidR="00E625B7" w:rsidRPr="00C63D65" w:rsidRDefault="00E625B7" w:rsidP="00A57BC5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Radiation Protection Act 2006</w:t>
            </w:r>
            <w:r>
              <w:t>, s 68</w:t>
            </w:r>
            <w:r>
              <w:br/>
              <w:t>notified LR 12 December 2013</w:t>
            </w:r>
            <w:r>
              <w:br/>
              <w:t xml:space="preserve">taken to have commenced 1 December 2013 </w:t>
            </w:r>
            <w:r w:rsidRPr="00876F8C">
              <w:t>(LA s 73 (2) (d)</w:t>
            </w:r>
            <w: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45DF00" w14:textId="77777777" w:rsidR="00E625B7" w:rsidRDefault="00A57BC5" w:rsidP="00060D8E">
            <w:pPr>
              <w:pStyle w:val="ChronTableRep"/>
            </w:pPr>
            <w:r>
              <w:t>repealed by LA s 89 (6)</w:t>
            </w:r>
            <w:r>
              <w:br/>
              <w:t>30 November 2016</w:t>
            </w:r>
          </w:p>
        </w:tc>
      </w:tr>
      <w:tr w:rsidR="00E625B7" w:rsidRPr="00876F8C" w14:paraId="434C317B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DC307" w14:textId="77777777" w:rsidR="00E625B7" w:rsidRDefault="00E625B7" w:rsidP="00B21F42">
            <w:pPr>
              <w:pStyle w:val="ChronTableBold"/>
              <w:keepNext w:val="0"/>
            </w:pPr>
            <w:r>
              <w:t>307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A6D4" w14:textId="77777777" w:rsidR="00E625B7" w:rsidRPr="00E74511" w:rsidRDefault="00E625B7" w:rsidP="00E74511">
            <w:pPr>
              <w:pStyle w:val="ChronTableBold"/>
              <w:rPr>
                <w:lang w:eastAsia="en-AU"/>
              </w:rPr>
            </w:pPr>
            <w:r w:rsidRPr="00E74511">
              <w:rPr>
                <w:lang w:eastAsia="en-AU"/>
              </w:rPr>
              <w:t>Radiation Protection (Council Member) Appointment 2013 (No 4)</w:t>
            </w:r>
            <w:r w:rsidR="00596BEB">
              <w:rPr>
                <w:lang w:eastAsia="en-AU"/>
              </w:rPr>
              <w:t xml:space="preserve"> </w:t>
            </w:r>
            <w:r w:rsidR="00596BEB" w:rsidRPr="00596BEB">
              <w:rPr>
                <w:color w:val="FF0000"/>
                <w:lang w:eastAsia="en-AU"/>
              </w:rPr>
              <w:t>(repealed)</w:t>
            </w:r>
          </w:p>
          <w:p w14:paraId="5ECFF133" w14:textId="77777777" w:rsidR="00E625B7" w:rsidRDefault="00E625B7" w:rsidP="00596BE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Radiation Protection Act 2006</w:t>
            </w:r>
            <w:r>
              <w:t>, s 68</w:t>
            </w:r>
            <w:r>
              <w:br/>
              <w:t>notified LR 12 December 2013</w:t>
            </w:r>
            <w:r>
              <w:br/>
              <w:t xml:space="preserve">taken to have commenced 1 December 2013 </w:t>
            </w:r>
            <w:r w:rsidRPr="00876F8C">
              <w:t>(LA s 73 (2) (d)</w:t>
            </w:r>
            <w: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6517BA" w14:textId="77777777" w:rsidR="00E625B7" w:rsidRDefault="00596BEB" w:rsidP="00060D8E">
            <w:pPr>
              <w:pStyle w:val="ChronTableRep"/>
            </w:pPr>
            <w:r>
              <w:t>repealed by LA s 89 (6)</w:t>
            </w:r>
            <w:r>
              <w:br/>
              <w:t>30 June 2015</w:t>
            </w:r>
          </w:p>
        </w:tc>
      </w:tr>
      <w:tr w:rsidR="00E625B7" w:rsidRPr="00876F8C" w14:paraId="4D235DE9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31FA3" w14:textId="77777777" w:rsidR="00E625B7" w:rsidRDefault="00E625B7" w:rsidP="00B21F42">
            <w:pPr>
              <w:pStyle w:val="ChronTableBold"/>
              <w:keepNext w:val="0"/>
            </w:pPr>
            <w:r>
              <w:t>308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95E5" w14:textId="77777777" w:rsidR="00E625B7" w:rsidRPr="00E74511" w:rsidRDefault="00E625B7" w:rsidP="00E74511">
            <w:pPr>
              <w:pStyle w:val="ChronTableBold"/>
              <w:rPr>
                <w:lang w:eastAsia="en-AU"/>
              </w:rPr>
            </w:pPr>
            <w:r w:rsidRPr="00E74511">
              <w:rPr>
                <w:lang w:eastAsia="en-AU"/>
              </w:rPr>
              <w:t xml:space="preserve">Radiation Protection (Council Member) Appointment 2013 (No </w:t>
            </w:r>
            <w:r>
              <w:rPr>
                <w:lang w:eastAsia="en-AU"/>
              </w:rPr>
              <w:t>5</w:t>
            </w:r>
            <w:r w:rsidRPr="00E74511">
              <w:rPr>
                <w:lang w:eastAsia="en-AU"/>
              </w:rPr>
              <w:t>)</w:t>
            </w:r>
            <w:r w:rsidR="00A57BC5">
              <w:rPr>
                <w:lang w:eastAsia="en-AU"/>
              </w:rPr>
              <w:t xml:space="preserve"> </w:t>
            </w:r>
            <w:r w:rsidR="00A57BC5" w:rsidRPr="00A57BC5">
              <w:rPr>
                <w:color w:val="FF0000"/>
                <w:lang w:eastAsia="en-AU"/>
              </w:rPr>
              <w:t>(repealed)</w:t>
            </w:r>
          </w:p>
          <w:p w14:paraId="54D03853" w14:textId="77777777" w:rsidR="00E625B7" w:rsidRDefault="00E625B7" w:rsidP="00A57BC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Radiation Protection Act 2006</w:t>
            </w:r>
            <w:r>
              <w:t>, s 68</w:t>
            </w:r>
            <w:r>
              <w:br/>
              <w:t>notified LR 12 December 2013</w:t>
            </w:r>
            <w:r>
              <w:br/>
              <w:t xml:space="preserve">taken to have commenced 1 December 2013 </w:t>
            </w:r>
            <w:r w:rsidRPr="00876F8C">
              <w:t>(LA s 73 (2) (d)</w:t>
            </w:r>
            <w: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0DA297" w14:textId="77777777" w:rsidR="00E625B7" w:rsidRDefault="00A57BC5" w:rsidP="00060D8E">
            <w:pPr>
              <w:pStyle w:val="ChronTableRep"/>
            </w:pPr>
            <w:r>
              <w:t>repealed by LA s 89 (6)</w:t>
            </w:r>
            <w:r>
              <w:br/>
              <w:t>30 November 2016</w:t>
            </w:r>
          </w:p>
        </w:tc>
      </w:tr>
      <w:tr w:rsidR="00E625B7" w:rsidRPr="00876F8C" w14:paraId="45623B49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6926D" w14:textId="77777777" w:rsidR="00E625B7" w:rsidRDefault="00E625B7" w:rsidP="00B21F42">
            <w:pPr>
              <w:pStyle w:val="ChronTableBold"/>
              <w:keepNext w:val="0"/>
            </w:pPr>
            <w:r>
              <w:t>309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572F" w14:textId="77777777" w:rsidR="00E625B7" w:rsidRDefault="00E625B7" w:rsidP="00A34049">
            <w:pPr>
              <w:pStyle w:val="ChronTableBold"/>
              <w:rPr>
                <w:lang w:eastAsia="en-AU"/>
              </w:rPr>
            </w:pPr>
            <w:r w:rsidRPr="00E74511">
              <w:rPr>
                <w:lang w:eastAsia="en-AU"/>
              </w:rPr>
              <w:t>Architects Board Appointment 2013 (No 2)</w:t>
            </w:r>
            <w:r w:rsidR="003527DD">
              <w:rPr>
                <w:lang w:eastAsia="en-AU"/>
              </w:rPr>
              <w:t xml:space="preserve"> </w:t>
            </w:r>
            <w:r w:rsidR="003527DD" w:rsidRPr="00E41E6C">
              <w:rPr>
                <w:color w:val="FF0000"/>
                <w:lang w:eastAsia="en-AU"/>
              </w:rPr>
              <w:t>(repealed)</w:t>
            </w:r>
          </w:p>
          <w:p w14:paraId="2E697C05" w14:textId="77777777" w:rsidR="00E625B7" w:rsidRPr="00775735" w:rsidRDefault="00E625B7" w:rsidP="003527DD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Architects Act 2004</w:t>
            </w:r>
            <w:r>
              <w:rPr>
                <w:lang w:eastAsia="en-AU"/>
              </w:rPr>
              <w:t>, s 70</w:t>
            </w:r>
            <w:r>
              <w:rPr>
                <w:lang w:eastAsia="en-AU"/>
              </w:rPr>
              <w:br/>
              <w:t>notified LR 16 December 2013</w:t>
            </w:r>
            <w:r>
              <w:rPr>
                <w:lang w:eastAsia="en-AU"/>
              </w:rPr>
              <w:br/>
              <w:t>commenced 17 December 2013</w:t>
            </w:r>
            <w:r>
              <w:t xml:space="preserve"> (LA s 73 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C78C68" w14:textId="77777777" w:rsidR="00E625B7" w:rsidRDefault="003527DD" w:rsidP="003527DD">
            <w:pPr>
              <w:pStyle w:val="ChronTableRep"/>
            </w:pPr>
            <w:r>
              <w:t>repealed by LA s 89 (6)</w:t>
            </w:r>
            <w:r>
              <w:br/>
              <w:t>16 December 2016</w:t>
            </w:r>
          </w:p>
        </w:tc>
      </w:tr>
      <w:tr w:rsidR="00E625B7" w:rsidRPr="00876F8C" w14:paraId="66E1CD36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940A0" w14:textId="77777777" w:rsidR="00E625B7" w:rsidRDefault="00E625B7" w:rsidP="00B21F42">
            <w:pPr>
              <w:pStyle w:val="ChronTableBold"/>
              <w:keepNext w:val="0"/>
            </w:pPr>
            <w:r>
              <w:t>310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238E" w14:textId="77777777" w:rsidR="00E625B7" w:rsidRPr="00E74511" w:rsidRDefault="00E625B7" w:rsidP="00E74511">
            <w:pPr>
              <w:pStyle w:val="ChronTableBold"/>
              <w:rPr>
                <w:lang w:eastAsia="en-AU"/>
              </w:rPr>
            </w:pPr>
            <w:r w:rsidRPr="00E74511">
              <w:rPr>
                <w:lang w:eastAsia="en-AU"/>
              </w:rPr>
              <w:t>Road Transport (Public Passenger Services) Regular Route Services Maximum Fares Determination 2013 (No 3)</w:t>
            </w:r>
            <w:r w:rsidR="00E41E6C">
              <w:rPr>
                <w:lang w:eastAsia="en-AU"/>
              </w:rPr>
              <w:t xml:space="preserve"> </w:t>
            </w:r>
            <w:r w:rsidR="00E41E6C" w:rsidRPr="00E41E6C">
              <w:rPr>
                <w:color w:val="FF0000"/>
                <w:lang w:eastAsia="en-AU"/>
              </w:rPr>
              <w:t>(repealed)</w:t>
            </w:r>
          </w:p>
          <w:p w14:paraId="753DA180" w14:textId="77777777" w:rsidR="00E625B7" w:rsidRPr="00E36902" w:rsidRDefault="00E625B7" w:rsidP="003B6F64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(Public Passenger Services) Act 2001</w:t>
            </w:r>
            <w:r>
              <w:rPr>
                <w:lang w:eastAsia="en-AU"/>
              </w:rPr>
              <w:t>, s 23</w:t>
            </w:r>
            <w:r>
              <w:rPr>
                <w:lang w:eastAsia="en-AU"/>
              </w:rPr>
              <w:br/>
              <w:t>notified LR 17 December 2013</w:t>
            </w:r>
            <w:r>
              <w:rPr>
                <w:lang w:eastAsia="en-AU"/>
              </w:rPr>
              <w:br/>
              <w:t xml:space="preserve">commenced 4 January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699E11" w14:textId="77777777" w:rsidR="00E625B7" w:rsidRDefault="00E41E6C" w:rsidP="00060D8E">
            <w:pPr>
              <w:pStyle w:val="ChronTableRep"/>
            </w:pPr>
            <w:r>
              <w:t>repealed by DI2014-295</w:t>
            </w:r>
            <w:r>
              <w:br/>
              <w:t>28 November 2014</w:t>
            </w:r>
          </w:p>
        </w:tc>
      </w:tr>
      <w:tr w:rsidR="00E625B7" w:rsidRPr="00876F8C" w14:paraId="119B6B7E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A850D" w14:textId="77777777" w:rsidR="00E625B7" w:rsidRDefault="00E625B7" w:rsidP="00B21F42">
            <w:pPr>
              <w:pStyle w:val="ChronTableBold"/>
              <w:keepNext w:val="0"/>
            </w:pPr>
            <w:r>
              <w:t>311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4E45" w14:textId="77777777" w:rsidR="00E625B7" w:rsidRPr="005B7DB2" w:rsidRDefault="00E625B7" w:rsidP="005B7DB2">
            <w:pPr>
              <w:pStyle w:val="ChronTableBold"/>
              <w:rPr>
                <w:lang w:eastAsia="en-AU"/>
              </w:rPr>
            </w:pPr>
            <w:r w:rsidRPr="005B7DB2">
              <w:rPr>
                <w:lang w:eastAsia="en-AU"/>
              </w:rPr>
              <w:t>Medicines, Poisons and Therapeutic Goods (Fees) Determination 2013 (No 2)</w:t>
            </w:r>
            <w:r w:rsidR="00945E8E">
              <w:rPr>
                <w:lang w:eastAsia="en-AU"/>
              </w:rPr>
              <w:t xml:space="preserve"> </w:t>
            </w:r>
            <w:r w:rsidR="00945E8E" w:rsidRPr="00E41E6C">
              <w:rPr>
                <w:color w:val="FF0000"/>
                <w:lang w:eastAsia="en-AU"/>
              </w:rPr>
              <w:t>(repealed)</w:t>
            </w:r>
          </w:p>
          <w:p w14:paraId="4C0A5AFF" w14:textId="77777777" w:rsidR="00E625B7" w:rsidRPr="005B7DB2" w:rsidRDefault="00E625B7" w:rsidP="005B7DB2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Medicines, Poisons and Therapeutic Goods Act 2008</w:t>
            </w:r>
            <w:r>
              <w:rPr>
                <w:lang w:eastAsia="en-AU"/>
              </w:rPr>
              <w:t>, s 197</w:t>
            </w:r>
            <w:r>
              <w:rPr>
                <w:lang w:eastAsia="en-AU"/>
              </w:rPr>
              <w:br/>
              <w:t>notified LR 19 December 2013</w:t>
            </w:r>
            <w:r>
              <w:rPr>
                <w:lang w:eastAsia="en-AU"/>
              </w:rPr>
              <w:br/>
              <w:t xml:space="preserve">commenced 1 January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51CFBD" w14:textId="77777777" w:rsidR="00E625B7" w:rsidRDefault="00945E8E" w:rsidP="00060D8E">
            <w:pPr>
              <w:pStyle w:val="ChronTableRep"/>
            </w:pPr>
            <w:r>
              <w:t>repealed by DI2014-300</w:t>
            </w:r>
            <w:r>
              <w:br/>
              <w:t>1 January 2015</w:t>
            </w:r>
          </w:p>
        </w:tc>
      </w:tr>
      <w:tr w:rsidR="00E625B7" w:rsidRPr="00876F8C" w14:paraId="6D3F2F88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76E7C" w14:textId="77777777" w:rsidR="00E625B7" w:rsidRDefault="00E625B7" w:rsidP="00B21F42">
            <w:pPr>
              <w:pStyle w:val="ChronTableBold"/>
              <w:keepNext w:val="0"/>
            </w:pPr>
            <w:r>
              <w:lastRenderedPageBreak/>
              <w:t>312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36E2" w14:textId="77777777" w:rsidR="00E625B7" w:rsidRDefault="00E625B7" w:rsidP="005B7DB2">
            <w:pPr>
              <w:pStyle w:val="ChronTableBold"/>
            </w:pPr>
            <w:r>
              <w:t>Health Records (Privacy and Access) (Fees) Determination 2013 (No 1)</w:t>
            </w:r>
            <w:r w:rsidR="00074F54">
              <w:t xml:space="preserve"> </w:t>
            </w:r>
            <w:r w:rsidR="00074F54" w:rsidRPr="009A316D">
              <w:rPr>
                <w:color w:val="FF0000"/>
              </w:rPr>
              <w:t>(repealed)</w:t>
            </w:r>
          </w:p>
          <w:p w14:paraId="5704398B" w14:textId="77777777" w:rsidR="00E625B7" w:rsidRPr="00C33BBC" w:rsidRDefault="00E625B7" w:rsidP="00156A25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Health Records (Privacy and Access) Act 1997</w:t>
            </w:r>
            <w:r>
              <w:rPr>
                <w:lang w:eastAsia="en-AU"/>
              </w:rPr>
              <w:t>, s 34</w:t>
            </w:r>
            <w:r>
              <w:rPr>
                <w:lang w:eastAsia="en-AU"/>
              </w:rPr>
              <w:br/>
              <w:t>notified LR 19 December 2013</w:t>
            </w:r>
            <w:r>
              <w:rPr>
                <w:lang w:eastAsia="en-AU"/>
              </w:rPr>
              <w:br/>
            </w:r>
            <w:r w:rsidRPr="00156A25">
              <w:rPr>
                <w:lang w:eastAsia="en-AU"/>
              </w:rPr>
              <w:t>commence</w:t>
            </w:r>
            <w:r>
              <w:rPr>
                <w:lang w:eastAsia="en-AU"/>
              </w:rPr>
              <w:t>d</w:t>
            </w:r>
            <w:r w:rsidRPr="00156A25">
              <w:rPr>
                <w:lang w:eastAsia="en-AU"/>
              </w:rPr>
              <w:t xml:space="preserve"> 1 February 2014 </w:t>
            </w:r>
            <w:r w:rsidRPr="00156A25"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20613C" w14:textId="77777777" w:rsidR="00E625B7" w:rsidRDefault="00074F54" w:rsidP="00060D8E">
            <w:pPr>
              <w:pStyle w:val="ChronTableRep"/>
            </w:pPr>
            <w:r>
              <w:t>repealed by DI2014-301</w:t>
            </w:r>
            <w:r>
              <w:br/>
              <w:t>1 January 2015</w:t>
            </w:r>
          </w:p>
        </w:tc>
      </w:tr>
      <w:tr w:rsidR="00E625B7" w:rsidRPr="00876F8C" w14:paraId="4867E786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F7476" w14:textId="77777777" w:rsidR="00E625B7" w:rsidRDefault="00E625B7" w:rsidP="00B21F42">
            <w:pPr>
              <w:pStyle w:val="ChronTableBold"/>
              <w:keepNext w:val="0"/>
            </w:pPr>
            <w:r>
              <w:t>313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96AD" w14:textId="77777777" w:rsidR="00E625B7" w:rsidRDefault="00E625B7" w:rsidP="005B7DB2">
            <w:pPr>
              <w:pStyle w:val="ChronTableBold"/>
            </w:pPr>
            <w:r>
              <w:t>Official Visitor (Corrections Management) Appointment 2013 (No 1)</w:t>
            </w:r>
            <w:r w:rsidR="00BD62AF">
              <w:rPr>
                <w:lang w:eastAsia="en-AU"/>
              </w:rPr>
              <w:t xml:space="preserve"> </w:t>
            </w:r>
            <w:r w:rsidR="00BD62AF">
              <w:rPr>
                <w:color w:val="FF0000"/>
                <w:lang w:eastAsia="en-AU"/>
              </w:rPr>
              <w:t>(repealed)</w:t>
            </w:r>
          </w:p>
          <w:p w14:paraId="06E85374" w14:textId="77777777" w:rsidR="00E625B7" w:rsidRPr="00825CCE" w:rsidRDefault="00E625B7" w:rsidP="00BD62A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Official Visitor Act 2012</w:t>
            </w:r>
            <w:r>
              <w:t>, s 10</w:t>
            </w:r>
            <w:r>
              <w:br/>
              <w:t>notified LR 19 December 2013</w:t>
            </w:r>
            <w:r>
              <w:br/>
            </w:r>
            <w:r w:rsidRPr="00156A25">
              <w:t>commence</w:t>
            </w:r>
            <w:r>
              <w:t>d</w:t>
            </w:r>
            <w:r w:rsidRPr="00156A25">
              <w:t xml:space="preserve"> 17 January 2014</w:t>
            </w:r>
            <w:r w:rsidRPr="00156A25">
              <w:rPr>
                <w:lang w:eastAsia="en-AU"/>
              </w:rPr>
              <w:t xml:space="preserve"> </w:t>
            </w:r>
            <w:r w:rsidRPr="00156A25"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D62C23" w14:textId="77777777" w:rsidR="00E625B7" w:rsidRDefault="00B108A4" w:rsidP="00060D8E">
            <w:pPr>
              <w:pStyle w:val="ChronTableRep"/>
            </w:pPr>
            <w:r>
              <w:t>repealed by</w:t>
            </w:r>
            <w:r w:rsidR="00BD62AF">
              <w:t xml:space="preserve"> LA s 89 (6)</w:t>
            </w:r>
            <w:r w:rsidR="00BD62AF">
              <w:br/>
              <w:t>30 June 2015</w:t>
            </w:r>
          </w:p>
        </w:tc>
      </w:tr>
      <w:tr w:rsidR="00E625B7" w:rsidRPr="00876F8C" w14:paraId="634031D8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9CAFB" w14:textId="77777777" w:rsidR="00E625B7" w:rsidRDefault="00E625B7" w:rsidP="00B21F42">
            <w:pPr>
              <w:pStyle w:val="ChronTableBold"/>
              <w:keepNext w:val="0"/>
            </w:pPr>
            <w:r>
              <w:t>314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EE14" w14:textId="77777777" w:rsidR="00E625B7" w:rsidRPr="00825CCE" w:rsidRDefault="00E625B7" w:rsidP="00825CCE">
            <w:pPr>
              <w:pStyle w:val="ChronTableBold"/>
              <w:rPr>
                <w:lang w:eastAsia="en-AU"/>
              </w:rPr>
            </w:pPr>
            <w:r w:rsidRPr="00825CCE">
              <w:rPr>
                <w:lang w:eastAsia="en-AU"/>
              </w:rPr>
              <w:t>Official Visitor (Corrections Man</w:t>
            </w:r>
            <w:r>
              <w:rPr>
                <w:lang w:eastAsia="en-AU"/>
              </w:rPr>
              <w:t>a</w:t>
            </w:r>
            <w:r w:rsidRPr="00825CCE">
              <w:rPr>
                <w:lang w:eastAsia="en-AU"/>
              </w:rPr>
              <w:t>gement) Aboriginal and Torres Strait Islander Appointment 2013 (No 1)</w:t>
            </w:r>
            <w:r w:rsidR="00C13686">
              <w:rPr>
                <w:lang w:eastAsia="en-AU"/>
              </w:rPr>
              <w:t xml:space="preserve"> </w:t>
            </w:r>
            <w:r w:rsidR="00C13686" w:rsidRPr="00C13686">
              <w:rPr>
                <w:color w:val="FF0000"/>
                <w:lang w:eastAsia="en-AU"/>
              </w:rPr>
              <w:t>(repealed)</w:t>
            </w:r>
          </w:p>
          <w:p w14:paraId="6B264882" w14:textId="77777777" w:rsidR="00E625B7" w:rsidRDefault="00E625B7" w:rsidP="00C1368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Official Visitor Act 2012</w:t>
            </w:r>
            <w:r>
              <w:t>, s 10</w:t>
            </w:r>
            <w:r>
              <w:br/>
              <w:t>notified LR 19 December 2013</w:t>
            </w:r>
            <w:r>
              <w:br/>
            </w:r>
            <w:r w:rsidRPr="00156A25">
              <w:t>commence</w:t>
            </w:r>
            <w:r>
              <w:t>d</w:t>
            </w:r>
            <w:r w:rsidRPr="00156A25">
              <w:t xml:space="preserve"> 17 January 2014</w:t>
            </w:r>
            <w:r w:rsidRPr="00156A25">
              <w:rPr>
                <w:lang w:eastAsia="en-AU"/>
              </w:rPr>
              <w:t xml:space="preserve"> </w:t>
            </w:r>
            <w:r w:rsidRPr="00156A25"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89BDD" w14:textId="77777777" w:rsidR="00E625B7" w:rsidRDefault="00C13686" w:rsidP="00060D8E">
            <w:pPr>
              <w:pStyle w:val="ChronTableRep"/>
            </w:pPr>
            <w:r>
              <w:t>repealed by LA s 89 (6)</w:t>
            </w:r>
            <w:r>
              <w:br/>
              <w:t>16 January 2017</w:t>
            </w:r>
          </w:p>
        </w:tc>
      </w:tr>
      <w:tr w:rsidR="00E625B7" w:rsidRPr="00876F8C" w14:paraId="1A671447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50D07" w14:textId="77777777" w:rsidR="00E625B7" w:rsidRDefault="00E625B7" w:rsidP="00B21F42">
            <w:pPr>
              <w:pStyle w:val="ChronTableBold"/>
              <w:keepNext w:val="0"/>
            </w:pPr>
            <w:r>
              <w:t>315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8C0E" w14:textId="77777777" w:rsidR="00E625B7" w:rsidRDefault="00E625B7" w:rsidP="00825CCE">
            <w:pPr>
              <w:pStyle w:val="ChronTableBold"/>
            </w:pPr>
            <w:r>
              <w:t>Road Transport (General) Application of Road Transport Legislation Declaration 2013 (No 7)</w:t>
            </w:r>
            <w:r w:rsidR="009A316D">
              <w:t xml:space="preserve"> </w:t>
            </w:r>
            <w:r w:rsidR="009A316D" w:rsidRPr="009A316D">
              <w:rPr>
                <w:color w:val="FF0000"/>
              </w:rPr>
              <w:t>(repealed)</w:t>
            </w:r>
          </w:p>
          <w:p w14:paraId="74B6A5A3" w14:textId="77777777" w:rsidR="00E625B7" w:rsidRPr="00EC77F0" w:rsidRDefault="00E625B7" w:rsidP="009A316D">
            <w:pPr>
              <w:pStyle w:val="ChronTabledetails"/>
              <w:rPr>
                <w:u w:val="single"/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(General) Act 1999</w:t>
            </w:r>
            <w:r>
              <w:rPr>
                <w:lang w:eastAsia="en-AU"/>
              </w:rPr>
              <w:t>, s 12</w:t>
            </w:r>
            <w:r>
              <w:rPr>
                <w:lang w:eastAsia="en-AU"/>
              </w:rPr>
              <w:br/>
              <w:t>notified LR 18 December 2013</w:t>
            </w:r>
            <w:r>
              <w:rPr>
                <w:lang w:eastAsia="en-AU"/>
              </w:rPr>
              <w:br/>
            </w:r>
            <w:r w:rsidRPr="00156A25">
              <w:rPr>
                <w:lang w:eastAsia="en-AU"/>
              </w:rPr>
              <w:t>commence</w:t>
            </w:r>
            <w:r>
              <w:rPr>
                <w:lang w:eastAsia="en-AU"/>
              </w:rPr>
              <w:t>d</w:t>
            </w:r>
            <w:r w:rsidRPr="00156A25">
              <w:rPr>
                <w:lang w:eastAsia="en-AU"/>
              </w:rPr>
              <w:t xml:space="preserve"> 14 January 2014 </w:t>
            </w:r>
            <w:r w:rsidRPr="00156A25"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FD5308" w14:textId="77777777" w:rsidR="00E625B7" w:rsidRDefault="009A316D" w:rsidP="00060D8E">
            <w:pPr>
              <w:pStyle w:val="ChronTableRep"/>
            </w:pPr>
            <w:r>
              <w:t>ceased to have effect</w:t>
            </w:r>
            <w:r>
              <w:br/>
              <w:t>10 August 2014</w:t>
            </w:r>
          </w:p>
        </w:tc>
      </w:tr>
      <w:tr w:rsidR="00E625B7" w:rsidRPr="00876F8C" w14:paraId="6A39C603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1AE5F" w14:textId="77777777" w:rsidR="00E625B7" w:rsidRDefault="00E625B7" w:rsidP="00B21F42">
            <w:pPr>
              <w:pStyle w:val="ChronTableBold"/>
              <w:keepNext w:val="0"/>
            </w:pPr>
            <w:r>
              <w:t>316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76C3" w14:textId="77777777" w:rsidR="00E625B7" w:rsidRDefault="00E625B7" w:rsidP="00825CCE">
            <w:pPr>
              <w:pStyle w:val="ChronTableBold"/>
            </w:pPr>
            <w:r>
              <w:t>Climate Change and Greenhouse Gas Reduction (Climate Change Council Membership) Appointment 2013 (No 1)</w:t>
            </w:r>
            <w:r w:rsidR="00AD13F9">
              <w:t xml:space="preserve"> </w:t>
            </w:r>
            <w:r w:rsidR="00AD13F9" w:rsidRPr="00090046">
              <w:rPr>
                <w:color w:val="FF0000"/>
              </w:rPr>
              <w:t>(repealed)</w:t>
            </w:r>
          </w:p>
          <w:p w14:paraId="2BD7E13F" w14:textId="77777777" w:rsidR="00E625B7" w:rsidRPr="00A918AA" w:rsidRDefault="00E625B7" w:rsidP="00AD13F9">
            <w:pPr>
              <w:pStyle w:val="ChronTabledetails"/>
            </w:pPr>
            <w:r>
              <w:t xml:space="preserve">made under the </w:t>
            </w:r>
            <w:r w:rsidRPr="00A918AA">
              <w:rPr>
                <w:i/>
              </w:rPr>
              <w:t>Climate Change and Greenhouse Gas Reduction Act 2010</w:t>
            </w:r>
            <w:r>
              <w:t>, s 20</w:t>
            </w:r>
            <w:r>
              <w:br/>
              <w:t>notified LR 18 December 2013</w:t>
            </w:r>
            <w:r>
              <w:br/>
              <w:t>commenced 19 December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E8EF87" w14:textId="77777777" w:rsidR="00E625B7" w:rsidRDefault="00AD13F9" w:rsidP="00060D8E">
            <w:pPr>
              <w:pStyle w:val="ChronTableRep"/>
            </w:pPr>
            <w:r>
              <w:t>repealed by DI2015-25</w:t>
            </w:r>
            <w:r>
              <w:br/>
              <w:t>19 February 2015</w:t>
            </w:r>
            <w:r w:rsidR="008F4F86">
              <w:tab/>
            </w:r>
          </w:p>
        </w:tc>
      </w:tr>
      <w:tr w:rsidR="00E625B7" w:rsidRPr="00876F8C" w14:paraId="644F7785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E553B" w14:textId="77777777" w:rsidR="00E625B7" w:rsidRDefault="00E625B7" w:rsidP="00B21F42">
            <w:pPr>
              <w:pStyle w:val="ChronTableBold"/>
              <w:keepNext w:val="0"/>
            </w:pPr>
            <w:r>
              <w:t>317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80BE" w14:textId="77777777" w:rsidR="00E625B7" w:rsidRDefault="00E625B7" w:rsidP="00825CCE">
            <w:pPr>
              <w:pStyle w:val="ChronTableBold"/>
            </w:pPr>
            <w:r>
              <w:t>Civil Law (Wrongs) Engineers Australia (NT) Professional Standards Scheme 2013 (No 1)</w:t>
            </w:r>
            <w:r w:rsidR="00DD4F7A">
              <w:t xml:space="preserve"> </w:t>
            </w:r>
            <w:r w:rsidR="00DD4F7A" w:rsidRPr="00090046">
              <w:rPr>
                <w:color w:val="FF0000"/>
              </w:rPr>
              <w:t>(repealed)</w:t>
            </w:r>
          </w:p>
          <w:p w14:paraId="0AFFB75E" w14:textId="77777777" w:rsidR="00E625B7" w:rsidRPr="006E2607" w:rsidRDefault="00E625B7" w:rsidP="00DD4F7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4.10</w:t>
            </w:r>
            <w:r>
              <w:br/>
              <w:t>notified LR 19 December 2013</w:t>
            </w:r>
            <w:r>
              <w:br/>
              <w:t xml:space="preserve">commenced 1 January 2014 </w:t>
            </w:r>
            <w:r w:rsidRPr="004E0B01"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2A496C" w14:textId="77777777" w:rsidR="00DD4F7A" w:rsidRDefault="00D92AB8" w:rsidP="00060D8E">
            <w:pPr>
              <w:pStyle w:val="ChronTableRep"/>
            </w:pPr>
            <w:r>
              <w:t>extended by NI2016-736</w:t>
            </w:r>
            <w:r>
              <w:br/>
              <w:t>28 December 2015</w:t>
            </w:r>
            <w:r w:rsidR="00DD4F7A">
              <w:br/>
              <w:t>expired</w:t>
            </w:r>
            <w:r w:rsidR="00DD4F7A">
              <w:br/>
              <w:t>27 December 2016</w:t>
            </w:r>
          </w:p>
        </w:tc>
      </w:tr>
      <w:tr w:rsidR="00E625B7" w:rsidRPr="00876F8C" w14:paraId="6B05C5C1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90780" w14:textId="77777777" w:rsidR="00E625B7" w:rsidRDefault="00E625B7" w:rsidP="00B21F42">
            <w:pPr>
              <w:pStyle w:val="ChronTableBold"/>
              <w:keepNext w:val="0"/>
            </w:pPr>
            <w:r>
              <w:t>318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FB5" w14:textId="77777777" w:rsidR="00E625B7" w:rsidRDefault="00E625B7" w:rsidP="00825CCE">
            <w:pPr>
              <w:pStyle w:val="ChronTableBold"/>
            </w:pPr>
            <w:r>
              <w:t xml:space="preserve">Road Transport (General) Exclusion of Road Transport Legislation (Summernats) Declaration 2013 </w:t>
            </w:r>
            <w:r w:rsidRPr="00090046">
              <w:rPr>
                <w:color w:val="FF0000"/>
              </w:rPr>
              <w:t>(repealed)</w:t>
            </w:r>
          </w:p>
          <w:p w14:paraId="0FA88CF1" w14:textId="77777777" w:rsidR="00E625B7" w:rsidRPr="00B90588" w:rsidRDefault="00E625B7" w:rsidP="000C760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18 December 2013</w:t>
            </w:r>
            <w:r>
              <w:br/>
            </w:r>
            <w:r w:rsidRPr="004802DD">
              <w:t>cl 3, cl 4</w:t>
            </w:r>
            <w:r>
              <w:t>. cl 5</w:t>
            </w:r>
            <w:r w:rsidRPr="004802DD">
              <w:t xml:space="preserve"> and cl </w:t>
            </w:r>
            <w:r>
              <w:t>7</w:t>
            </w:r>
            <w:r w:rsidRPr="004802DD">
              <w:t xml:space="preserve"> (1) commence</w:t>
            </w:r>
            <w:r>
              <w:t>d 1</w:t>
            </w:r>
            <w:r w:rsidRPr="004802DD">
              <w:t xml:space="preserve"> January 201</w:t>
            </w:r>
            <w:r>
              <w:t>4</w:t>
            </w:r>
            <w:r w:rsidRPr="004802DD">
              <w:t xml:space="preserve"> (LA</w:t>
            </w:r>
            <w:r>
              <w:t xml:space="preserve"> </w:t>
            </w:r>
            <w:r w:rsidRPr="004802DD">
              <w:t>s</w:t>
            </w:r>
            <w:r>
              <w:t xml:space="preserve"> </w:t>
            </w:r>
            <w:r w:rsidRPr="004802DD">
              <w:t>73</w:t>
            </w:r>
            <w:r>
              <w:t xml:space="preserve"> </w:t>
            </w:r>
            <w:r w:rsidRPr="004802DD">
              <w:t>(2)</w:t>
            </w:r>
            <w:r>
              <w:t xml:space="preserve"> </w:t>
            </w:r>
            <w:r w:rsidRPr="004802DD">
              <w:t>(b))</w:t>
            </w:r>
            <w:r>
              <w:br/>
              <w:t>remainder commenced 19 December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33B724" w14:textId="77777777" w:rsidR="00E625B7" w:rsidRDefault="00E625B7" w:rsidP="00060D8E">
            <w:pPr>
              <w:pStyle w:val="ChronTableRep"/>
            </w:pPr>
            <w:r>
              <w:t>ceased to have effect</w:t>
            </w:r>
            <w:r>
              <w:br/>
              <w:t>6 January 2014</w:t>
            </w:r>
          </w:p>
        </w:tc>
      </w:tr>
      <w:tr w:rsidR="00E625B7" w:rsidRPr="00876F8C" w14:paraId="5E0EB285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0699C" w14:textId="77777777" w:rsidR="00E625B7" w:rsidRDefault="00E625B7" w:rsidP="00B21F42">
            <w:pPr>
              <w:pStyle w:val="ChronTableBold"/>
              <w:keepNext w:val="0"/>
            </w:pPr>
            <w:r>
              <w:t>319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601C" w14:textId="77777777" w:rsidR="00E625B7" w:rsidRDefault="00E625B7" w:rsidP="00825CCE">
            <w:pPr>
              <w:pStyle w:val="ChronTableBold"/>
            </w:pPr>
            <w:r>
              <w:t>Taxation Administration (Amounts Payable—Thresholds—Home Buyer Concession Scheme) Determination 2013 (No 2)</w:t>
            </w:r>
            <w:r w:rsidR="00EF068E">
              <w:t xml:space="preserve"> </w:t>
            </w:r>
            <w:r w:rsidR="00EF068E" w:rsidRPr="004D41C4">
              <w:rPr>
                <w:color w:val="FF0000"/>
              </w:rPr>
              <w:t>(repealed)</w:t>
            </w:r>
          </w:p>
          <w:p w14:paraId="3053F53A" w14:textId="77777777" w:rsidR="00E625B7" w:rsidRPr="00D61F38" w:rsidRDefault="00E625B7" w:rsidP="00E7531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1999</w:t>
            </w:r>
            <w:r>
              <w:t>, s 139</w:t>
            </w:r>
            <w:r>
              <w:br/>
              <w:t>notified LR 19 December 2013</w:t>
            </w:r>
            <w:r>
              <w:br/>
              <w:t>commenced 1 January 201</w:t>
            </w:r>
            <w:r w:rsidR="00E75312">
              <w:t>4</w:t>
            </w:r>
            <w:r>
              <w:t xml:space="preserve"> </w:t>
            </w:r>
            <w:r w:rsidRPr="004802DD">
              <w:t>(LA</w:t>
            </w:r>
            <w:r>
              <w:t xml:space="preserve"> </w:t>
            </w:r>
            <w:r w:rsidRPr="004802DD">
              <w:t>s</w:t>
            </w:r>
            <w:r>
              <w:t xml:space="preserve"> </w:t>
            </w:r>
            <w:r w:rsidRPr="004802DD">
              <w:t>73</w:t>
            </w:r>
            <w:r>
              <w:t xml:space="preserve"> </w:t>
            </w:r>
            <w:r w:rsidRPr="004802DD">
              <w:t>(2)</w:t>
            </w:r>
            <w:r>
              <w:t xml:space="preserve"> </w:t>
            </w:r>
            <w:r w:rsidRPr="004802DD">
              <w:t>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F39102" w14:textId="77777777" w:rsidR="00E625B7" w:rsidRDefault="00EF068E" w:rsidP="00EF068E">
            <w:pPr>
              <w:pStyle w:val="ChronTableRep"/>
            </w:pPr>
            <w:r>
              <w:t>repealed by DI2014-175</w:t>
            </w:r>
            <w:r>
              <w:br/>
              <w:t>1 July 2014</w:t>
            </w:r>
          </w:p>
        </w:tc>
      </w:tr>
      <w:tr w:rsidR="00E625B7" w:rsidRPr="00876F8C" w14:paraId="39D90C81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38C61" w14:textId="77777777" w:rsidR="00E625B7" w:rsidRDefault="00E625B7" w:rsidP="00B21F42">
            <w:pPr>
              <w:pStyle w:val="ChronTableBold"/>
              <w:keepNext w:val="0"/>
            </w:pPr>
            <w:r>
              <w:lastRenderedPageBreak/>
              <w:t>320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4CF0" w14:textId="77777777" w:rsidR="00E625B7" w:rsidRDefault="00E625B7" w:rsidP="00AF701B">
            <w:pPr>
              <w:pStyle w:val="ChronTableBold"/>
            </w:pPr>
            <w:r>
              <w:t>Taxation Administration (Amounts Payable—Eligibility—New and Substantially Renovated Homes and Land only—Home Buyer Concession Scheme) Determination 2013 (No 3)</w:t>
            </w:r>
            <w:r w:rsidR="00EF068E">
              <w:t xml:space="preserve"> </w:t>
            </w:r>
            <w:r w:rsidR="00EF068E" w:rsidRPr="004D41C4">
              <w:rPr>
                <w:color w:val="FF0000"/>
              </w:rPr>
              <w:t>(repealed)</w:t>
            </w:r>
          </w:p>
          <w:p w14:paraId="3FCD7C03" w14:textId="77777777" w:rsidR="00E625B7" w:rsidRDefault="00E625B7" w:rsidP="00AF701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19 December 2013</w:t>
            </w:r>
            <w:r>
              <w:br/>
              <w:t>commenced 1 January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1B5D59" w14:textId="77777777" w:rsidR="00E625B7" w:rsidRDefault="00EF068E" w:rsidP="00060D8E">
            <w:pPr>
              <w:pStyle w:val="ChronTableRep"/>
            </w:pPr>
            <w:r>
              <w:t>repealed by DI2014-175</w:t>
            </w:r>
            <w:r>
              <w:br/>
              <w:t>1 July 2014</w:t>
            </w:r>
          </w:p>
        </w:tc>
      </w:tr>
      <w:tr w:rsidR="00E625B7" w:rsidRPr="00876F8C" w14:paraId="412E609A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17D4A" w14:textId="77777777" w:rsidR="00E625B7" w:rsidRDefault="00E625B7" w:rsidP="00B21F42">
            <w:pPr>
              <w:pStyle w:val="ChronTableBold"/>
              <w:keepNext w:val="0"/>
            </w:pPr>
            <w:r>
              <w:t>321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6436" w14:textId="77777777" w:rsidR="00E625B7" w:rsidRDefault="00E625B7" w:rsidP="00825CCE">
            <w:pPr>
              <w:pStyle w:val="ChronTableBold"/>
            </w:pPr>
            <w:r w:rsidRPr="00AF701B">
              <w:t>Taxation Administration (Amounts Payable—Thresholds—Pensioner Duty Concession Scheme) Determination 2013 (No 2)</w:t>
            </w:r>
            <w:r>
              <w:t xml:space="preserve"> </w:t>
            </w:r>
            <w:r w:rsidRPr="00090046">
              <w:rPr>
                <w:color w:val="FF0000"/>
              </w:rPr>
              <w:t>(repealed)</w:t>
            </w:r>
          </w:p>
          <w:p w14:paraId="3C414DC6" w14:textId="77777777" w:rsidR="00E625B7" w:rsidRDefault="00E625B7" w:rsidP="00AF701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19 December 2013</w:t>
            </w:r>
            <w:r>
              <w:br/>
              <w:t>commenced 1 January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517CD2" w14:textId="77777777" w:rsidR="00E625B7" w:rsidRDefault="00E625B7" w:rsidP="00060D8E">
            <w:pPr>
              <w:pStyle w:val="ChronTableRep"/>
            </w:pPr>
            <w:r>
              <w:t>repealed by DI2014-85</w:t>
            </w:r>
            <w:r>
              <w:br/>
              <w:t>4 June 2014</w:t>
            </w:r>
          </w:p>
        </w:tc>
      </w:tr>
      <w:tr w:rsidR="00E625B7" w:rsidRPr="00876F8C" w14:paraId="7305F577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CC565" w14:textId="77777777" w:rsidR="00E625B7" w:rsidRDefault="00E625B7" w:rsidP="00B21F42">
            <w:pPr>
              <w:pStyle w:val="ChronTableBold"/>
              <w:keepNext w:val="0"/>
            </w:pPr>
            <w:r>
              <w:t>322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782D" w14:textId="77777777" w:rsidR="00E625B7" w:rsidRDefault="00E625B7" w:rsidP="00825CCE">
            <w:pPr>
              <w:pStyle w:val="ChronTableBold"/>
            </w:pPr>
            <w:r w:rsidRPr="0041167A">
              <w:t>Taxation Administration (Amounts Payable—Eligibility—Pensioner Duty Concession Scheme) Determination 2013 (No 1)</w:t>
            </w:r>
            <w:r>
              <w:t xml:space="preserve"> </w:t>
            </w:r>
            <w:r w:rsidRPr="00090046">
              <w:rPr>
                <w:color w:val="FF0000"/>
              </w:rPr>
              <w:t>(repealed)</w:t>
            </w:r>
          </w:p>
          <w:p w14:paraId="63A830EF" w14:textId="77777777" w:rsidR="00E625B7" w:rsidRDefault="00E625B7" w:rsidP="00AF701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19 December 2013</w:t>
            </w:r>
            <w:r>
              <w:br/>
              <w:t>commenced 1 January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6A31D1" w14:textId="77777777" w:rsidR="00E625B7" w:rsidRDefault="00E625B7" w:rsidP="00060D8E">
            <w:pPr>
              <w:pStyle w:val="ChronTableRep"/>
            </w:pPr>
            <w:r>
              <w:t>repealed by DI2014-85</w:t>
            </w:r>
            <w:r>
              <w:br/>
              <w:t>4 June 2014</w:t>
            </w:r>
          </w:p>
        </w:tc>
      </w:tr>
      <w:tr w:rsidR="00E625B7" w:rsidRPr="00876F8C" w14:paraId="2AD052FB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6CE91" w14:textId="77777777" w:rsidR="00E625B7" w:rsidRDefault="00E625B7" w:rsidP="00B21F42">
            <w:pPr>
              <w:pStyle w:val="ChronTableBold"/>
              <w:keepNext w:val="0"/>
            </w:pPr>
            <w:r>
              <w:t>323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5FBB" w14:textId="77777777" w:rsidR="00E625B7" w:rsidRDefault="00E625B7" w:rsidP="00825CCE">
            <w:pPr>
              <w:pStyle w:val="ChronTableBold"/>
            </w:pPr>
            <w:r w:rsidRPr="0041167A">
              <w:t>Taxation Administration (Ambulance Levy) Determination 2013 (No</w:t>
            </w:r>
            <w:r>
              <w:t> </w:t>
            </w:r>
            <w:r w:rsidRPr="0041167A">
              <w:t>1)</w:t>
            </w:r>
            <w:r w:rsidR="000B5D8B">
              <w:t xml:space="preserve"> </w:t>
            </w:r>
            <w:r w:rsidR="000B5D8B" w:rsidRPr="00090046">
              <w:rPr>
                <w:color w:val="FF0000"/>
              </w:rPr>
              <w:t>(repealed)</w:t>
            </w:r>
          </w:p>
          <w:p w14:paraId="68182E3F" w14:textId="77777777" w:rsidR="00E625B7" w:rsidRDefault="00E625B7" w:rsidP="00AF701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19 December 2013</w:t>
            </w:r>
            <w:r>
              <w:br/>
              <w:t>commenced 1 January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B31243" w14:textId="77777777" w:rsidR="00E625B7" w:rsidRDefault="000B5D8B" w:rsidP="00060D8E">
            <w:pPr>
              <w:pStyle w:val="ChronTableRep"/>
            </w:pPr>
            <w:r>
              <w:t>repealed by DI2014-313</w:t>
            </w:r>
            <w:r>
              <w:br/>
              <w:t>1 January 2015</w:t>
            </w:r>
          </w:p>
        </w:tc>
      </w:tr>
      <w:tr w:rsidR="00E625B7" w:rsidRPr="00876F8C" w14:paraId="6E030CCD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C3B55" w14:textId="77777777" w:rsidR="00E625B7" w:rsidRDefault="00E625B7" w:rsidP="00B21F42">
            <w:pPr>
              <w:pStyle w:val="ChronTableBold"/>
              <w:keepNext w:val="0"/>
            </w:pPr>
            <w:r>
              <w:t>324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5B0" w14:textId="77777777" w:rsidR="00E625B7" w:rsidRDefault="00E625B7" w:rsidP="00825CCE">
            <w:pPr>
              <w:pStyle w:val="ChronTableBold"/>
            </w:pPr>
            <w:r w:rsidRPr="0041167A">
              <w:t>Payroll Tax (Disability Employment Concession) Guidelines 2013</w:t>
            </w:r>
            <w:r w:rsidR="004343B7">
              <w:t xml:space="preserve"> </w:t>
            </w:r>
            <w:r w:rsidR="004343B7" w:rsidRPr="00090046">
              <w:rPr>
                <w:color w:val="FF0000"/>
              </w:rPr>
              <w:t>(repealed)</w:t>
            </w:r>
          </w:p>
          <w:p w14:paraId="507A1131" w14:textId="77777777" w:rsidR="00E625B7" w:rsidRDefault="00E625B7" w:rsidP="0041167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Payroll Tax Act 2011</w:t>
            </w:r>
            <w:r>
              <w:t>, sch 2 s 2.23</w:t>
            </w:r>
            <w:r>
              <w:br/>
              <w:t>notified LR 19 December 2013</w:t>
            </w:r>
            <w:r>
              <w:br/>
              <w:t>commenced 20 December 2013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25DBD" w14:textId="77777777" w:rsidR="00E625B7" w:rsidRDefault="004343B7" w:rsidP="004343B7">
            <w:pPr>
              <w:pStyle w:val="ChronTableRep"/>
            </w:pPr>
            <w:r>
              <w:rPr>
                <w:rFonts w:ascii="Arial (W1)" w:hAnsi="Arial (W1)"/>
              </w:rPr>
              <w:t>lapsed on expiry of authorising provision</w:t>
            </w:r>
            <w:r>
              <w:rPr>
                <w:rFonts w:ascii="Arial (W1)" w:hAnsi="Arial (W1)"/>
              </w:rPr>
              <w:br/>
              <w:t>1 January 2016</w:t>
            </w:r>
          </w:p>
        </w:tc>
      </w:tr>
      <w:tr w:rsidR="00E625B7" w:rsidRPr="00876F8C" w14:paraId="442C835A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EF91B" w14:textId="77777777" w:rsidR="00E625B7" w:rsidRDefault="00E625B7" w:rsidP="00B21F42">
            <w:pPr>
              <w:pStyle w:val="ChronTableBold"/>
              <w:keepNext w:val="0"/>
            </w:pPr>
            <w:r>
              <w:t>325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3231" w14:textId="77777777" w:rsidR="00E625B7" w:rsidRDefault="00E625B7" w:rsidP="00825CCE">
            <w:pPr>
              <w:pStyle w:val="ChronTableBold"/>
            </w:pPr>
            <w:r>
              <w:t>Official Visitor (Children and Young People) Aboriginal and Torres Strait Islander Appointment 2013</w:t>
            </w:r>
            <w:r w:rsidR="002E76A4">
              <w:t xml:space="preserve"> </w:t>
            </w:r>
            <w:r w:rsidR="002E76A4" w:rsidRPr="00876F8C">
              <w:rPr>
                <w:color w:val="FF0000"/>
              </w:rPr>
              <w:t>(repealed)</w:t>
            </w:r>
          </w:p>
          <w:p w14:paraId="02CD29D1" w14:textId="77777777" w:rsidR="00E625B7" w:rsidRPr="006D5F0D" w:rsidRDefault="00E625B7" w:rsidP="002E76A4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Official Visitor Act 2012</w:t>
            </w:r>
            <w:r>
              <w:t>, s 10</w:t>
            </w:r>
            <w:r>
              <w:br/>
              <w:t>notified LR 23 December 2013</w:t>
            </w:r>
            <w:r>
              <w:br/>
            </w:r>
            <w:r w:rsidRPr="00B070F5">
              <w:t>commence</w:t>
            </w:r>
            <w:r w:rsidR="00B070F5">
              <w:t>d</w:t>
            </w:r>
            <w:r w:rsidRPr="00B070F5">
              <w:t xml:space="preserve"> 1 March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C9EA41" w14:textId="77777777" w:rsidR="00E625B7" w:rsidRDefault="002E76A4" w:rsidP="00060D8E">
            <w:pPr>
              <w:pStyle w:val="ChronTableRep"/>
            </w:pPr>
            <w:r>
              <w:t>repealed by LA s 89 (6)</w:t>
            </w:r>
            <w:r>
              <w:br/>
              <w:t>28 February 2015</w:t>
            </w:r>
          </w:p>
        </w:tc>
      </w:tr>
      <w:tr w:rsidR="00E625B7" w:rsidRPr="00876F8C" w14:paraId="6F83AC09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7E5F7" w14:textId="77777777" w:rsidR="00E625B7" w:rsidRDefault="00E625B7" w:rsidP="00B21F42">
            <w:pPr>
              <w:pStyle w:val="ChronTableBold"/>
              <w:keepNext w:val="0"/>
            </w:pPr>
            <w:r>
              <w:t>326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1F80" w14:textId="77777777" w:rsidR="00E625B7" w:rsidRDefault="00E625B7" w:rsidP="00825CCE">
            <w:pPr>
              <w:pStyle w:val="ChronTableBold"/>
            </w:pPr>
            <w:r>
              <w:t>Official Visitor (Disability Services) Appointment 2013 (No 1)</w:t>
            </w:r>
            <w:r w:rsidR="002E76A4">
              <w:t xml:space="preserve"> </w:t>
            </w:r>
            <w:r w:rsidR="002E76A4" w:rsidRPr="00876F8C">
              <w:rPr>
                <w:color w:val="FF0000"/>
              </w:rPr>
              <w:t>(repealed)</w:t>
            </w:r>
          </w:p>
          <w:p w14:paraId="5F0B6B8E" w14:textId="77777777" w:rsidR="00E625B7" w:rsidRPr="0041167A" w:rsidRDefault="00E625B7" w:rsidP="002E76A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Official Visitor Act 2012</w:t>
            </w:r>
            <w:r>
              <w:t>, s 10</w:t>
            </w:r>
            <w:r>
              <w:br/>
              <w:t>notified LR 23 December 2013</w:t>
            </w:r>
            <w:r>
              <w:br/>
            </w:r>
            <w:r w:rsidRPr="00B070F5">
              <w:t>commence</w:t>
            </w:r>
            <w:r w:rsidR="00B070F5" w:rsidRPr="00B070F5">
              <w:t>d</w:t>
            </w:r>
            <w:r w:rsidRPr="00B070F5">
              <w:t xml:space="preserve"> 1 March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2A22BE" w14:textId="77777777" w:rsidR="00E625B7" w:rsidRDefault="002E76A4" w:rsidP="00060D8E">
            <w:pPr>
              <w:pStyle w:val="ChronTableRep"/>
            </w:pPr>
            <w:r>
              <w:t>repealed by LA s 89 (6)</w:t>
            </w:r>
            <w:r>
              <w:br/>
              <w:t>28 February 2015</w:t>
            </w:r>
          </w:p>
        </w:tc>
      </w:tr>
      <w:tr w:rsidR="00E625B7" w:rsidRPr="00876F8C" w14:paraId="4F52B9D5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BCD62" w14:textId="77777777" w:rsidR="00E625B7" w:rsidRDefault="00E625B7" w:rsidP="00B21F42">
            <w:pPr>
              <w:pStyle w:val="ChronTableBold"/>
              <w:keepNext w:val="0"/>
            </w:pPr>
            <w:r>
              <w:t>327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E2AC" w14:textId="77777777" w:rsidR="00E625B7" w:rsidRDefault="00E625B7" w:rsidP="00825CCE">
            <w:pPr>
              <w:pStyle w:val="ChronTableBold"/>
            </w:pPr>
            <w:r>
              <w:t>Official Visitor (Disability Services) Appointment 2013 (No 2)</w:t>
            </w:r>
            <w:r w:rsidR="002E76A4">
              <w:t xml:space="preserve"> </w:t>
            </w:r>
            <w:r w:rsidR="002E76A4" w:rsidRPr="00876F8C">
              <w:rPr>
                <w:color w:val="FF0000"/>
              </w:rPr>
              <w:t>(repealed)</w:t>
            </w:r>
          </w:p>
          <w:p w14:paraId="14AEB18F" w14:textId="77777777" w:rsidR="00E625B7" w:rsidRPr="0041167A" w:rsidRDefault="00E625B7" w:rsidP="002E76A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Official Visitor Act 2012</w:t>
            </w:r>
            <w:r>
              <w:t>, s 10</w:t>
            </w:r>
            <w:r>
              <w:br/>
              <w:t>notified LR 23 December 2013</w:t>
            </w:r>
            <w:r>
              <w:br/>
            </w:r>
            <w:r w:rsidRPr="00B070F5">
              <w:t>commence</w:t>
            </w:r>
            <w:r w:rsidR="00B070F5" w:rsidRPr="00B070F5">
              <w:t>d</w:t>
            </w:r>
            <w:r w:rsidRPr="00B070F5">
              <w:t xml:space="preserve"> 1 March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DE82F5" w14:textId="77777777" w:rsidR="00E625B7" w:rsidRDefault="002E76A4" w:rsidP="00060D8E">
            <w:pPr>
              <w:pStyle w:val="ChronTableRep"/>
            </w:pPr>
            <w:r>
              <w:t>repealed by LA s 89 (6)</w:t>
            </w:r>
            <w:r>
              <w:br/>
              <w:t>28 February 2015</w:t>
            </w:r>
          </w:p>
        </w:tc>
      </w:tr>
      <w:tr w:rsidR="00E625B7" w:rsidRPr="00876F8C" w14:paraId="1E1B0B37" w14:textId="77777777" w:rsidTr="00060D8E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00F80" w14:textId="77777777" w:rsidR="00E625B7" w:rsidRDefault="00E625B7" w:rsidP="00B21F42">
            <w:pPr>
              <w:pStyle w:val="ChronTableBold"/>
              <w:keepNext w:val="0"/>
            </w:pPr>
            <w:r>
              <w:t>328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634A" w14:textId="77777777" w:rsidR="00E625B7" w:rsidRDefault="00E625B7" w:rsidP="00825CCE">
            <w:pPr>
              <w:pStyle w:val="ChronTableBold"/>
            </w:pPr>
            <w:r>
              <w:t>Official Visitor (Housing Assistance) Appointment 2013</w:t>
            </w:r>
            <w:r w:rsidR="00BC38D9">
              <w:t xml:space="preserve"> </w:t>
            </w:r>
            <w:r w:rsidR="00BC38D9" w:rsidRPr="00BC38D9">
              <w:rPr>
                <w:color w:val="FF0000"/>
              </w:rPr>
              <w:t>(repealed)</w:t>
            </w:r>
          </w:p>
          <w:p w14:paraId="74A0D3CA" w14:textId="77777777" w:rsidR="00E625B7" w:rsidRPr="0041167A" w:rsidRDefault="00E625B7" w:rsidP="00BC38D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Official Visitor Act 2012</w:t>
            </w:r>
            <w:r>
              <w:t>, s 10</w:t>
            </w:r>
            <w:r>
              <w:br/>
              <w:t>notified LR 23 December 2013</w:t>
            </w:r>
            <w:r>
              <w:br/>
            </w:r>
            <w:r w:rsidRPr="00B070F5">
              <w:t>commence</w:t>
            </w:r>
            <w:r w:rsidR="00B070F5" w:rsidRPr="00B070F5">
              <w:t>d</w:t>
            </w:r>
            <w:r w:rsidRPr="00B070F5">
              <w:t xml:space="preserve"> 1 March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E9D847" w14:textId="77777777" w:rsidR="00E625B7" w:rsidRDefault="00BC38D9" w:rsidP="00060D8E">
            <w:pPr>
              <w:pStyle w:val="ChronTableRep"/>
            </w:pPr>
            <w:r>
              <w:t>repealed by LA s 89 (6)</w:t>
            </w:r>
            <w:r>
              <w:br/>
              <w:t>28 February 2017</w:t>
            </w:r>
          </w:p>
        </w:tc>
      </w:tr>
    </w:tbl>
    <w:p w14:paraId="0E89F448" w14:textId="77777777" w:rsidR="00DC4566" w:rsidRPr="002E76A4" w:rsidRDefault="00DC4566" w:rsidP="002E689F">
      <w:pPr>
        <w:rPr>
          <w:szCs w:val="24"/>
        </w:rPr>
      </w:pPr>
    </w:p>
    <w:sectPr w:rsidR="00DC4566" w:rsidRPr="002E76A4" w:rsidSect="001A3E86">
      <w:footerReference w:type="even" r:id="rId10"/>
      <w:footerReference w:type="default" r:id="rId11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47516" w14:textId="77777777" w:rsidR="0078189E" w:rsidRDefault="0078189E">
      <w:r>
        <w:separator/>
      </w:r>
    </w:p>
  </w:endnote>
  <w:endnote w:type="continuationSeparator" w:id="0">
    <w:p w14:paraId="0CCEF20E" w14:textId="77777777" w:rsidR="0078189E" w:rsidRDefault="0078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9E672" w14:textId="52A5690F" w:rsidR="0078189E" w:rsidRDefault="0078189E" w:rsidP="003E50DB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Disallowable instruments—2011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386F" w14:textId="516619F1" w:rsidR="0078189E" w:rsidRDefault="0078189E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Disallowable instruments—2013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4114D" w14:textId="252C20AF" w:rsidR="0078189E" w:rsidRDefault="0078189E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Disallowable instruments—2013</w:t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5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D503A" w14:textId="77777777" w:rsidR="0078189E" w:rsidRDefault="0078189E">
      <w:r>
        <w:separator/>
      </w:r>
    </w:p>
  </w:footnote>
  <w:footnote w:type="continuationSeparator" w:id="0">
    <w:p w14:paraId="308AD18D" w14:textId="77777777" w:rsidR="0078189E" w:rsidRDefault="0078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84D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520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606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DA3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0C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A87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30A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7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0EA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89859B6"/>
    <w:multiLevelType w:val="singleLevel"/>
    <w:tmpl w:val="450407D4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6" w15:restartNumberingAfterBreak="0">
    <w:nsid w:val="3CA965EB"/>
    <w:multiLevelType w:val="singleLevel"/>
    <w:tmpl w:val="74D0D59A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7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16"/>
  </w:num>
  <w:num w:numId="2">
    <w:abstractNumId w:val="16"/>
  </w:num>
  <w:num w:numId="3">
    <w:abstractNumId w:val="10"/>
  </w:num>
  <w:num w:numId="4">
    <w:abstractNumId w:val="15"/>
  </w:num>
  <w:num w:numId="5">
    <w:abstractNumId w:val="2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058"/>
    <w:rsid w:val="00000AB1"/>
    <w:rsid w:val="000029CF"/>
    <w:rsid w:val="00002D60"/>
    <w:rsid w:val="00002DD7"/>
    <w:rsid w:val="00004D43"/>
    <w:rsid w:val="00005308"/>
    <w:rsid w:val="0000530D"/>
    <w:rsid w:val="00005859"/>
    <w:rsid w:val="00011155"/>
    <w:rsid w:val="000112CE"/>
    <w:rsid w:val="00012F73"/>
    <w:rsid w:val="00013BF4"/>
    <w:rsid w:val="00013C73"/>
    <w:rsid w:val="000141C5"/>
    <w:rsid w:val="00014A7C"/>
    <w:rsid w:val="00014BF0"/>
    <w:rsid w:val="00015641"/>
    <w:rsid w:val="00015D1E"/>
    <w:rsid w:val="00020EAE"/>
    <w:rsid w:val="00022C18"/>
    <w:rsid w:val="00022CE8"/>
    <w:rsid w:val="00022FC4"/>
    <w:rsid w:val="00023061"/>
    <w:rsid w:val="0002402A"/>
    <w:rsid w:val="00024036"/>
    <w:rsid w:val="0002552D"/>
    <w:rsid w:val="000255F3"/>
    <w:rsid w:val="000273EC"/>
    <w:rsid w:val="00027C7A"/>
    <w:rsid w:val="00027DCA"/>
    <w:rsid w:val="00030238"/>
    <w:rsid w:val="000304BE"/>
    <w:rsid w:val="00032097"/>
    <w:rsid w:val="00032A27"/>
    <w:rsid w:val="00032B06"/>
    <w:rsid w:val="0003324C"/>
    <w:rsid w:val="00033C64"/>
    <w:rsid w:val="00034FE2"/>
    <w:rsid w:val="000354B6"/>
    <w:rsid w:val="00035B38"/>
    <w:rsid w:val="00036478"/>
    <w:rsid w:val="00036A94"/>
    <w:rsid w:val="00036AF7"/>
    <w:rsid w:val="00036DE4"/>
    <w:rsid w:val="00036F9B"/>
    <w:rsid w:val="00037F91"/>
    <w:rsid w:val="0004011E"/>
    <w:rsid w:val="00040123"/>
    <w:rsid w:val="00042286"/>
    <w:rsid w:val="0004255B"/>
    <w:rsid w:val="0004345C"/>
    <w:rsid w:val="00043EDE"/>
    <w:rsid w:val="000440D8"/>
    <w:rsid w:val="00046520"/>
    <w:rsid w:val="00046763"/>
    <w:rsid w:val="00046AD6"/>
    <w:rsid w:val="00046CAB"/>
    <w:rsid w:val="00046F53"/>
    <w:rsid w:val="0005114A"/>
    <w:rsid w:val="00051848"/>
    <w:rsid w:val="00051AD8"/>
    <w:rsid w:val="00052510"/>
    <w:rsid w:val="00055784"/>
    <w:rsid w:val="000559FA"/>
    <w:rsid w:val="00055E53"/>
    <w:rsid w:val="00056704"/>
    <w:rsid w:val="000573DB"/>
    <w:rsid w:val="00057AB9"/>
    <w:rsid w:val="00060CEA"/>
    <w:rsid w:val="00060D8E"/>
    <w:rsid w:val="00060F81"/>
    <w:rsid w:val="0006187C"/>
    <w:rsid w:val="00061BA7"/>
    <w:rsid w:val="00062BDA"/>
    <w:rsid w:val="00062E15"/>
    <w:rsid w:val="00063061"/>
    <w:rsid w:val="000639BA"/>
    <w:rsid w:val="00064748"/>
    <w:rsid w:val="00064F1D"/>
    <w:rsid w:val="00065160"/>
    <w:rsid w:val="00066167"/>
    <w:rsid w:val="00066E63"/>
    <w:rsid w:val="000673C5"/>
    <w:rsid w:val="000704BA"/>
    <w:rsid w:val="00071050"/>
    <w:rsid w:val="00073722"/>
    <w:rsid w:val="00073C80"/>
    <w:rsid w:val="0007411C"/>
    <w:rsid w:val="00074A26"/>
    <w:rsid w:val="00074D80"/>
    <w:rsid w:val="00074F54"/>
    <w:rsid w:val="00077223"/>
    <w:rsid w:val="00077F18"/>
    <w:rsid w:val="00080AAD"/>
    <w:rsid w:val="00081009"/>
    <w:rsid w:val="00082A44"/>
    <w:rsid w:val="00083251"/>
    <w:rsid w:val="00083D1F"/>
    <w:rsid w:val="00083D41"/>
    <w:rsid w:val="000844F2"/>
    <w:rsid w:val="0008599D"/>
    <w:rsid w:val="0008756A"/>
    <w:rsid w:val="0008774B"/>
    <w:rsid w:val="00087961"/>
    <w:rsid w:val="00087CBB"/>
    <w:rsid w:val="00087EEB"/>
    <w:rsid w:val="00090046"/>
    <w:rsid w:val="000909B7"/>
    <w:rsid w:val="00090DC9"/>
    <w:rsid w:val="00091BA3"/>
    <w:rsid w:val="00091DD6"/>
    <w:rsid w:val="000940C4"/>
    <w:rsid w:val="00094472"/>
    <w:rsid w:val="00094753"/>
    <w:rsid w:val="00094902"/>
    <w:rsid w:val="000952AD"/>
    <w:rsid w:val="00095936"/>
    <w:rsid w:val="00095DEE"/>
    <w:rsid w:val="00095F79"/>
    <w:rsid w:val="00096309"/>
    <w:rsid w:val="0009675E"/>
    <w:rsid w:val="00097414"/>
    <w:rsid w:val="00097A25"/>
    <w:rsid w:val="00097C74"/>
    <w:rsid w:val="000A08FC"/>
    <w:rsid w:val="000A0FF1"/>
    <w:rsid w:val="000A1180"/>
    <w:rsid w:val="000A14B2"/>
    <w:rsid w:val="000A17DF"/>
    <w:rsid w:val="000A2157"/>
    <w:rsid w:val="000A23D3"/>
    <w:rsid w:val="000A3136"/>
    <w:rsid w:val="000A53EA"/>
    <w:rsid w:val="000A6F85"/>
    <w:rsid w:val="000A7EC6"/>
    <w:rsid w:val="000B0233"/>
    <w:rsid w:val="000B0619"/>
    <w:rsid w:val="000B1851"/>
    <w:rsid w:val="000B1A9A"/>
    <w:rsid w:val="000B23C2"/>
    <w:rsid w:val="000B2752"/>
    <w:rsid w:val="000B4484"/>
    <w:rsid w:val="000B5D8B"/>
    <w:rsid w:val="000B7536"/>
    <w:rsid w:val="000B76BB"/>
    <w:rsid w:val="000C198E"/>
    <w:rsid w:val="000C1AEB"/>
    <w:rsid w:val="000C2A82"/>
    <w:rsid w:val="000C325D"/>
    <w:rsid w:val="000C386A"/>
    <w:rsid w:val="000C4170"/>
    <w:rsid w:val="000C4794"/>
    <w:rsid w:val="000C5F34"/>
    <w:rsid w:val="000C7603"/>
    <w:rsid w:val="000C782D"/>
    <w:rsid w:val="000C7B0A"/>
    <w:rsid w:val="000D015F"/>
    <w:rsid w:val="000D1531"/>
    <w:rsid w:val="000D1938"/>
    <w:rsid w:val="000D2E59"/>
    <w:rsid w:val="000D31F6"/>
    <w:rsid w:val="000D3AFD"/>
    <w:rsid w:val="000D5406"/>
    <w:rsid w:val="000D57F8"/>
    <w:rsid w:val="000D60CC"/>
    <w:rsid w:val="000D64D4"/>
    <w:rsid w:val="000D6840"/>
    <w:rsid w:val="000D70D3"/>
    <w:rsid w:val="000E0A73"/>
    <w:rsid w:val="000E1B9B"/>
    <w:rsid w:val="000E2C4D"/>
    <w:rsid w:val="000E3BDD"/>
    <w:rsid w:val="000E4C1D"/>
    <w:rsid w:val="000E5E74"/>
    <w:rsid w:val="000E6966"/>
    <w:rsid w:val="000E70F6"/>
    <w:rsid w:val="000E72C4"/>
    <w:rsid w:val="000E79AA"/>
    <w:rsid w:val="000F47E6"/>
    <w:rsid w:val="000F4CCE"/>
    <w:rsid w:val="000F4CE0"/>
    <w:rsid w:val="000F5D7A"/>
    <w:rsid w:val="000F66DC"/>
    <w:rsid w:val="000F6B1C"/>
    <w:rsid w:val="000F7B34"/>
    <w:rsid w:val="00100C39"/>
    <w:rsid w:val="001010D6"/>
    <w:rsid w:val="00101B6D"/>
    <w:rsid w:val="00102119"/>
    <w:rsid w:val="001038DE"/>
    <w:rsid w:val="0010794F"/>
    <w:rsid w:val="001102DA"/>
    <w:rsid w:val="00110615"/>
    <w:rsid w:val="0011075F"/>
    <w:rsid w:val="00110EAC"/>
    <w:rsid w:val="00110FC8"/>
    <w:rsid w:val="00111469"/>
    <w:rsid w:val="0011183D"/>
    <w:rsid w:val="00112C39"/>
    <w:rsid w:val="00112D17"/>
    <w:rsid w:val="00112E9D"/>
    <w:rsid w:val="00112F89"/>
    <w:rsid w:val="001133BA"/>
    <w:rsid w:val="0011366F"/>
    <w:rsid w:val="001164FE"/>
    <w:rsid w:val="001167DF"/>
    <w:rsid w:val="00116B07"/>
    <w:rsid w:val="00120A1E"/>
    <w:rsid w:val="0012114C"/>
    <w:rsid w:val="00121171"/>
    <w:rsid w:val="00121C0D"/>
    <w:rsid w:val="00121C89"/>
    <w:rsid w:val="0012220D"/>
    <w:rsid w:val="00122AC0"/>
    <w:rsid w:val="00122E66"/>
    <w:rsid w:val="00123B19"/>
    <w:rsid w:val="00124B2A"/>
    <w:rsid w:val="00125790"/>
    <w:rsid w:val="00126AB0"/>
    <w:rsid w:val="001272D4"/>
    <w:rsid w:val="00131673"/>
    <w:rsid w:val="0013191E"/>
    <w:rsid w:val="00133AF6"/>
    <w:rsid w:val="00134D26"/>
    <w:rsid w:val="00134F29"/>
    <w:rsid w:val="00135620"/>
    <w:rsid w:val="0013573D"/>
    <w:rsid w:val="00136468"/>
    <w:rsid w:val="00136AFB"/>
    <w:rsid w:val="00140522"/>
    <w:rsid w:val="00140CB1"/>
    <w:rsid w:val="00140CE6"/>
    <w:rsid w:val="001412D0"/>
    <w:rsid w:val="0014138E"/>
    <w:rsid w:val="00141EEC"/>
    <w:rsid w:val="00142132"/>
    <w:rsid w:val="00142393"/>
    <w:rsid w:val="00142417"/>
    <w:rsid w:val="001437AB"/>
    <w:rsid w:val="001440AC"/>
    <w:rsid w:val="00144E85"/>
    <w:rsid w:val="00145663"/>
    <w:rsid w:val="00146BEC"/>
    <w:rsid w:val="0014769D"/>
    <w:rsid w:val="001478BC"/>
    <w:rsid w:val="001503E8"/>
    <w:rsid w:val="00151C6A"/>
    <w:rsid w:val="00151C76"/>
    <w:rsid w:val="00153DB9"/>
    <w:rsid w:val="0015440C"/>
    <w:rsid w:val="001547F4"/>
    <w:rsid w:val="0015547B"/>
    <w:rsid w:val="00155993"/>
    <w:rsid w:val="0015669D"/>
    <w:rsid w:val="00156A25"/>
    <w:rsid w:val="00157394"/>
    <w:rsid w:val="0015783A"/>
    <w:rsid w:val="00160134"/>
    <w:rsid w:val="00160301"/>
    <w:rsid w:val="0016051E"/>
    <w:rsid w:val="0016096E"/>
    <w:rsid w:val="00160AB4"/>
    <w:rsid w:val="00162108"/>
    <w:rsid w:val="001629CB"/>
    <w:rsid w:val="00162B7D"/>
    <w:rsid w:val="0016306A"/>
    <w:rsid w:val="001639C0"/>
    <w:rsid w:val="00163A1F"/>
    <w:rsid w:val="0016462B"/>
    <w:rsid w:val="00165875"/>
    <w:rsid w:val="001662A3"/>
    <w:rsid w:val="00166F78"/>
    <w:rsid w:val="00167B84"/>
    <w:rsid w:val="0017072A"/>
    <w:rsid w:val="001709A0"/>
    <w:rsid w:val="00170BCA"/>
    <w:rsid w:val="0017156C"/>
    <w:rsid w:val="0017332C"/>
    <w:rsid w:val="00173CA0"/>
    <w:rsid w:val="001744D1"/>
    <w:rsid w:val="001754B6"/>
    <w:rsid w:val="00175793"/>
    <w:rsid w:val="00175A66"/>
    <w:rsid w:val="00176612"/>
    <w:rsid w:val="00176D08"/>
    <w:rsid w:val="0017726E"/>
    <w:rsid w:val="0017797B"/>
    <w:rsid w:val="001800DC"/>
    <w:rsid w:val="00180557"/>
    <w:rsid w:val="001820DE"/>
    <w:rsid w:val="001823E6"/>
    <w:rsid w:val="00182A6C"/>
    <w:rsid w:val="00182B34"/>
    <w:rsid w:val="00182BE0"/>
    <w:rsid w:val="00182D08"/>
    <w:rsid w:val="001831ED"/>
    <w:rsid w:val="00183D7D"/>
    <w:rsid w:val="001844D0"/>
    <w:rsid w:val="001845C4"/>
    <w:rsid w:val="00184D42"/>
    <w:rsid w:val="00185ACF"/>
    <w:rsid w:val="00185BF9"/>
    <w:rsid w:val="00185CE2"/>
    <w:rsid w:val="001865A1"/>
    <w:rsid w:val="00186D40"/>
    <w:rsid w:val="00186FBA"/>
    <w:rsid w:val="00187131"/>
    <w:rsid w:val="001873C1"/>
    <w:rsid w:val="0019253F"/>
    <w:rsid w:val="001929C5"/>
    <w:rsid w:val="0019345E"/>
    <w:rsid w:val="001935FE"/>
    <w:rsid w:val="001936DC"/>
    <w:rsid w:val="00193849"/>
    <w:rsid w:val="00193EE5"/>
    <w:rsid w:val="00193F7E"/>
    <w:rsid w:val="001944C4"/>
    <w:rsid w:val="00194BAB"/>
    <w:rsid w:val="0019577E"/>
    <w:rsid w:val="00195A42"/>
    <w:rsid w:val="001963B9"/>
    <w:rsid w:val="001978DE"/>
    <w:rsid w:val="00197E60"/>
    <w:rsid w:val="00197FDB"/>
    <w:rsid w:val="001A0A35"/>
    <w:rsid w:val="001A2AE2"/>
    <w:rsid w:val="001A336D"/>
    <w:rsid w:val="001A3E86"/>
    <w:rsid w:val="001A3FC7"/>
    <w:rsid w:val="001A5148"/>
    <w:rsid w:val="001A5DB3"/>
    <w:rsid w:val="001A7B6B"/>
    <w:rsid w:val="001B04E2"/>
    <w:rsid w:val="001B097D"/>
    <w:rsid w:val="001B0DB4"/>
    <w:rsid w:val="001B117C"/>
    <w:rsid w:val="001B3231"/>
    <w:rsid w:val="001B4642"/>
    <w:rsid w:val="001B4CC7"/>
    <w:rsid w:val="001B5CCA"/>
    <w:rsid w:val="001B6577"/>
    <w:rsid w:val="001B65CE"/>
    <w:rsid w:val="001B7338"/>
    <w:rsid w:val="001C075F"/>
    <w:rsid w:val="001C2042"/>
    <w:rsid w:val="001C2205"/>
    <w:rsid w:val="001C3367"/>
    <w:rsid w:val="001C33A3"/>
    <w:rsid w:val="001C3444"/>
    <w:rsid w:val="001C3678"/>
    <w:rsid w:val="001C43C7"/>
    <w:rsid w:val="001C46F9"/>
    <w:rsid w:val="001C4B2A"/>
    <w:rsid w:val="001C4C56"/>
    <w:rsid w:val="001C4C80"/>
    <w:rsid w:val="001C5047"/>
    <w:rsid w:val="001C51BC"/>
    <w:rsid w:val="001C52DD"/>
    <w:rsid w:val="001C6BE8"/>
    <w:rsid w:val="001D03D0"/>
    <w:rsid w:val="001D0A9C"/>
    <w:rsid w:val="001D2347"/>
    <w:rsid w:val="001D2F0D"/>
    <w:rsid w:val="001D3661"/>
    <w:rsid w:val="001D4257"/>
    <w:rsid w:val="001D44CB"/>
    <w:rsid w:val="001D4E49"/>
    <w:rsid w:val="001D51D7"/>
    <w:rsid w:val="001D5881"/>
    <w:rsid w:val="001D5A64"/>
    <w:rsid w:val="001D5FF2"/>
    <w:rsid w:val="001D7A65"/>
    <w:rsid w:val="001D7B20"/>
    <w:rsid w:val="001E0041"/>
    <w:rsid w:val="001E084A"/>
    <w:rsid w:val="001E0D64"/>
    <w:rsid w:val="001E1713"/>
    <w:rsid w:val="001E2D15"/>
    <w:rsid w:val="001E31C1"/>
    <w:rsid w:val="001E33B4"/>
    <w:rsid w:val="001E3754"/>
    <w:rsid w:val="001E5D38"/>
    <w:rsid w:val="001E6901"/>
    <w:rsid w:val="001E7B75"/>
    <w:rsid w:val="001F0D13"/>
    <w:rsid w:val="001F0F2A"/>
    <w:rsid w:val="001F136C"/>
    <w:rsid w:val="001F2075"/>
    <w:rsid w:val="001F21FD"/>
    <w:rsid w:val="001F2906"/>
    <w:rsid w:val="001F329A"/>
    <w:rsid w:val="001F3797"/>
    <w:rsid w:val="001F4742"/>
    <w:rsid w:val="001F4DF1"/>
    <w:rsid w:val="001F6EE9"/>
    <w:rsid w:val="002001AA"/>
    <w:rsid w:val="00201160"/>
    <w:rsid w:val="00201998"/>
    <w:rsid w:val="00201B65"/>
    <w:rsid w:val="00202231"/>
    <w:rsid w:val="0020302F"/>
    <w:rsid w:val="00204C16"/>
    <w:rsid w:val="0020500C"/>
    <w:rsid w:val="00205391"/>
    <w:rsid w:val="00205CF2"/>
    <w:rsid w:val="00206058"/>
    <w:rsid w:val="00207FD3"/>
    <w:rsid w:val="00211B15"/>
    <w:rsid w:val="00213C0C"/>
    <w:rsid w:val="00213C32"/>
    <w:rsid w:val="00214539"/>
    <w:rsid w:val="00214985"/>
    <w:rsid w:val="00215E3B"/>
    <w:rsid w:val="00216009"/>
    <w:rsid w:val="0021692A"/>
    <w:rsid w:val="00216978"/>
    <w:rsid w:val="00217283"/>
    <w:rsid w:val="00217C67"/>
    <w:rsid w:val="00221F8B"/>
    <w:rsid w:val="002225A3"/>
    <w:rsid w:val="002231F2"/>
    <w:rsid w:val="00224AB8"/>
    <w:rsid w:val="00224EE2"/>
    <w:rsid w:val="00225F02"/>
    <w:rsid w:val="00226F25"/>
    <w:rsid w:val="0022732D"/>
    <w:rsid w:val="002273EF"/>
    <w:rsid w:val="00227837"/>
    <w:rsid w:val="002279CD"/>
    <w:rsid w:val="002279D2"/>
    <w:rsid w:val="00231B45"/>
    <w:rsid w:val="00231C44"/>
    <w:rsid w:val="002320CF"/>
    <w:rsid w:val="00232181"/>
    <w:rsid w:val="0023255D"/>
    <w:rsid w:val="002325F2"/>
    <w:rsid w:val="00232C41"/>
    <w:rsid w:val="00234B41"/>
    <w:rsid w:val="00235AD9"/>
    <w:rsid w:val="00236E7C"/>
    <w:rsid w:val="00237FF7"/>
    <w:rsid w:val="00240B75"/>
    <w:rsid w:val="00241069"/>
    <w:rsid w:val="00241A7A"/>
    <w:rsid w:val="00241EE7"/>
    <w:rsid w:val="002424B6"/>
    <w:rsid w:val="002431E9"/>
    <w:rsid w:val="002453F5"/>
    <w:rsid w:val="00245880"/>
    <w:rsid w:val="00246118"/>
    <w:rsid w:val="0024742F"/>
    <w:rsid w:val="00247797"/>
    <w:rsid w:val="00247A60"/>
    <w:rsid w:val="00247A64"/>
    <w:rsid w:val="002503DD"/>
    <w:rsid w:val="002504BD"/>
    <w:rsid w:val="00250E47"/>
    <w:rsid w:val="00251477"/>
    <w:rsid w:val="00252DA1"/>
    <w:rsid w:val="002531EF"/>
    <w:rsid w:val="0025361B"/>
    <w:rsid w:val="0025616B"/>
    <w:rsid w:val="00257551"/>
    <w:rsid w:val="00262007"/>
    <w:rsid w:val="002621AC"/>
    <w:rsid w:val="00263E74"/>
    <w:rsid w:val="002644EB"/>
    <w:rsid w:val="002646E4"/>
    <w:rsid w:val="00267A9E"/>
    <w:rsid w:val="00271DDA"/>
    <w:rsid w:val="00272497"/>
    <w:rsid w:val="002724F9"/>
    <w:rsid w:val="00272DE9"/>
    <w:rsid w:val="00272DF2"/>
    <w:rsid w:val="00273C2C"/>
    <w:rsid w:val="0027414B"/>
    <w:rsid w:val="00274C76"/>
    <w:rsid w:val="00275415"/>
    <w:rsid w:val="002760F9"/>
    <w:rsid w:val="00277BB1"/>
    <w:rsid w:val="00277C6C"/>
    <w:rsid w:val="0028117D"/>
    <w:rsid w:val="0028138D"/>
    <w:rsid w:val="002822DC"/>
    <w:rsid w:val="00282CDB"/>
    <w:rsid w:val="00282F79"/>
    <w:rsid w:val="002832EF"/>
    <w:rsid w:val="0028415F"/>
    <w:rsid w:val="00285F1B"/>
    <w:rsid w:val="002873B8"/>
    <w:rsid w:val="0029063F"/>
    <w:rsid w:val="00291194"/>
    <w:rsid w:val="00291FCF"/>
    <w:rsid w:val="0029222E"/>
    <w:rsid w:val="002928A0"/>
    <w:rsid w:val="00292E8E"/>
    <w:rsid w:val="00293259"/>
    <w:rsid w:val="00293A1E"/>
    <w:rsid w:val="002940F8"/>
    <w:rsid w:val="00294238"/>
    <w:rsid w:val="002944FE"/>
    <w:rsid w:val="0029488F"/>
    <w:rsid w:val="002971EC"/>
    <w:rsid w:val="00297652"/>
    <w:rsid w:val="002A1056"/>
    <w:rsid w:val="002A1752"/>
    <w:rsid w:val="002A2DB4"/>
    <w:rsid w:val="002A37B1"/>
    <w:rsid w:val="002A3AC8"/>
    <w:rsid w:val="002A3E61"/>
    <w:rsid w:val="002A3F57"/>
    <w:rsid w:val="002A4892"/>
    <w:rsid w:val="002A59FE"/>
    <w:rsid w:val="002A6880"/>
    <w:rsid w:val="002B05B4"/>
    <w:rsid w:val="002B0CC5"/>
    <w:rsid w:val="002B1DBE"/>
    <w:rsid w:val="002B20F6"/>
    <w:rsid w:val="002B22DF"/>
    <w:rsid w:val="002B2597"/>
    <w:rsid w:val="002B25F6"/>
    <w:rsid w:val="002B2E6D"/>
    <w:rsid w:val="002B3196"/>
    <w:rsid w:val="002B3519"/>
    <w:rsid w:val="002B4F5D"/>
    <w:rsid w:val="002B578F"/>
    <w:rsid w:val="002B6D9B"/>
    <w:rsid w:val="002B7010"/>
    <w:rsid w:val="002B73B9"/>
    <w:rsid w:val="002C00DE"/>
    <w:rsid w:val="002C15DE"/>
    <w:rsid w:val="002C24D2"/>
    <w:rsid w:val="002C25B1"/>
    <w:rsid w:val="002C2E28"/>
    <w:rsid w:val="002C33C6"/>
    <w:rsid w:val="002C3929"/>
    <w:rsid w:val="002C3AD7"/>
    <w:rsid w:val="002C4144"/>
    <w:rsid w:val="002C4205"/>
    <w:rsid w:val="002C4805"/>
    <w:rsid w:val="002C4D97"/>
    <w:rsid w:val="002C64C3"/>
    <w:rsid w:val="002C683A"/>
    <w:rsid w:val="002C6C71"/>
    <w:rsid w:val="002C70FB"/>
    <w:rsid w:val="002C7ADF"/>
    <w:rsid w:val="002D043D"/>
    <w:rsid w:val="002D0555"/>
    <w:rsid w:val="002D0968"/>
    <w:rsid w:val="002D09F8"/>
    <w:rsid w:val="002D0E8A"/>
    <w:rsid w:val="002D14F6"/>
    <w:rsid w:val="002D3AF7"/>
    <w:rsid w:val="002D4600"/>
    <w:rsid w:val="002D50E1"/>
    <w:rsid w:val="002D55CB"/>
    <w:rsid w:val="002D5E5D"/>
    <w:rsid w:val="002D6AA9"/>
    <w:rsid w:val="002D7118"/>
    <w:rsid w:val="002D765A"/>
    <w:rsid w:val="002E07A9"/>
    <w:rsid w:val="002E0EDB"/>
    <w:rsid w:val="002E1185"/>
    <w:rsid w:val="002E13D0"/>
    <w:rsid w:val="002E4EE2"/>
    <w:rsid w:val="002E5133"/>
    <w:rsid w:val="002E519C"/>
    <w:rsid w:val="002E566F"/>
    <w:rsid w:val="002E56B1"/>
    <w:rsid w:val="002E689F"/>
    <w:rsid w:val="002E76A4"/>
    <w:rsid w:val="002E77DD"/>
    <w:rsid w:val="002E7ACE"/>
    <w:rsid w:val="002E7CAA"/>
    <w:rsid w:val="002F12CB"/>
    <w:rsid w:val="002F2653"/>
    <w:rsid w:val="002F2944"/>
    <w:rsid w:val="002F3BB3"/>
    <w:rsid w:val="002F4620"/>
    <w:rsid w:val="002F470F"/>
    <w:rsid w:val="002F4C79"/>
    <w:rsid w:val="002F4D5C"/>
    <w:rsid w:val="002F513F"/>
    <w:rsid w:val="0030051A"/>
    <w:rsid w:val="00300686"/>
    <w:rsid w:val="003023BA"/>
    <w:rsid w:val="003042E7"/>
    <w:rsid w:val="00304529"/>
    <w:rsid w:val="00304E0E"/>
    <w:rsid w:val="00306325"/>
    <w:rsid w:val="00306363"/>
    <w:rsid w:val="003063FC"/>
    <w:rsid w:val="0030641C"/>
    <w:rsid w:val="003071A7"/>
    <w:rsid w:val="00307264"/>
    <w:rsid w:val="003074F0"/>
    <w:rsid w:val="00307594"/>
    <w:rsid w:val="00310337"/>
    <w:rsid w:val="00310665"/>
    <w:rsid w:val="003107F2"/>
    <w:rsid w:val="00314CD1"/>
    <w:rsid w:val="0031512C"/>
    <w:rsid w:val="003165A7"/>
    <w:rsid w:val="003167FF"/>
    <w:rsid w:val="00316D02"/>
    <w:rsid w:val="00316FD1"/>
    <w:rsid w:val="0031763B"/>
    <w:rsid w:val="0032058F"/>
    <w:rsid w:val="00321C6C"/>
    <w:rsid w:val="0032236B"/>
    <w:rsid w:val="00322CF2"/>
    <w:rsid w:val="003233DE"/>
    <w:rsid w:val="0032550D"/>
    <w:rsid w:val="00325B25"/>
    <w:rsid w:val="00325F2E"/>
    <w:rsid w:val="003279B7"/>
    <w:rsid w:val="00330D23"/>
    <w:rsid w:val="00331F39"/>
    <w:rsid w:val="003323EE"/>
    <w:rsid w:val="00332651"/>
    <w:rsid w:val="0033393C"/>
    <w:rsid w:val="0033441F"/>
    <w:rsid w:val="0033487E"/>
    <w:rsid w:val="00334FC8"/>
    <w:rsid w:val="00335A70"/>
    <w:rsid w:val="00335FB7"/>
    <w:rsid w:val="00336125"/>
    <w:rsid w:val="0033634D"/>
    <w:rsid w:val="00336481"/>
    <w:rsid w:val="003365FD"/>
    <w:rsid w:val="003366CE"/>
    <w:rsid w:val="00336F1C"/>
    <w:rsid w:val="00337B61"/>
    <w:rsid w:val="00340D49"/>
    <w:rsid w:val="003418C8"/>
    <w:rsid w:val="003438C9"/>
    <w:rsid w:val="00343C45"/>
    <w:rsid w:val="00346D76"/>
    <w:rsid w:val="00347106"/>
    <w:rsid w:val="003512E0"/>
    <w:rsid w:val="003516A3"/>
    <w:rsid w:val="003525CA"/>
    <w:rsid w:val="003527DD"/>
    <w:rsid w:val="00353186"/>
    <w:rsid w:val="0035593D"/>
    <w:rsid w:val="00355FDE"/>
    <w:rsid w:val="00357587"/>
    <w:rsid w:val="00357A5A"/>
    <w:rsid w:val="00357C9A"/>
    <w:rsid w:val="00357F56"/>
    <w:rsid w:val="00363428"/>
    <w:rsid w:val="00363BDC"/>
    <w:rsid w:val="0036473C"/>
    <w:rsid w:val="00365DB5"/>
    <w:rsid w:val="003674DB"/>
    <w:rsid w:val="0037133B"/>
    <w:rsid w:val="0037180A"/>
    <w:rsid w:val="00371AAD"/>
    <w:rsid w:val="00372AFF"/>
    <w:rsid w:val="00372C3C"/>
    <w:rsid w:val="00373199"/>
    <w:rsid w:val="00374715"/>
    <w:rsid w:val="00374995"/>
    <w:rsid w:val="0037539E"/>
    <w:rsid w:val="00375A60"/>
    <w:rsid w:val="00375C35"/>
    <w:rsid w:val="00375D67"/>
    <w:rsid w:val="00376FC5"/>
    <w:rsid w:val="003778FB"/>
    <w:rsid w:val="00380B9B"/>
    <w:rsid w:val="00380D33"/>
    <w:rsid w:val="00380E3D"/>
    <w:rsid w:val="0038140D"/>
    <w:rsid w:val="0038190E"/>
    <w:rsid w:val="00381FD8"/>
    <w:rsid w:val="00382520"/>
    <w:rsid w:val="00382F2F"/>
    <w:rsid w:val="00383523"/>
    <w:rsid w:val="00384DBA"/>
    <w:rsid w:val="00386038"/>
    <w:rsid w:val="0038667C"/>
    <w:rsid w:val="003871DA"/>
    <w:rsid w:val="00390219"/>
    <w:rsid w:val="00390E6E"/>
    <w:rsid w:val="00391767"/>
    <w:rsid w:val="00391D0F"/>
    <w:rsid w:val="00391F85"/>
    <w:rsid w:val="00392046"/>
    <w:rsid w:val="003932E1"/>
    <w:rsid w:val="00393380"/>
    <w:rsid w:val="003937F6"/>
    <w:rsid w:val="0039457D"/>
    <w:rsid w:val="003950D3"/>
    <w:rsid w:val="003958E8"/>
    <w:rsid w:val="003965DB"/>
    <w:rsid w:val="00397100"/>
    <w:rsid w:val="00397C90"/>
    <w:rsid w:val="003A0D6E"/>
    <w:rsid w:val="003A162C"/>
    <w:rsid w:val="003A424B"/>
    <w:rsid w:val="003A4280"/>
    <w:rsid w:val="003A5A21"/>
    <w:rsid w:val="003A6765"/>
    <w:rsid w:val="003A6ECD"/>
    <w:rsid w:val="003A6FD7"/>
    <w:rsid w:val="003B0124"/>
    <w:rsid w:val="003B1993"/>
    <w:rsid w:val="003B1CE5"/>
    <w:rsid w:val="003B1DF3"/>
    <w:rsid w:val="003B2B0E"/>
    <w:rsid w:val="003B35CD"/>
    <w:rsid w:val="003B37AA"/>
    <w:rsid w:val="003B3813"/>
    <w:rsid w:val="003B6003"/>
    <w:rsid w:val="003B6214"/>
    <w:rsid w:val="003B6C18"/>
    <w:rsid w:val="003B6F64"/>
    <w:rsid w:val="003C069E"/>
    <w:rsid w:val="003C0D4A"/>
    <w:rsid w:val="003C25F9"/>
    <w:rsid w:val="003C26F7"/>
    <w:rsid w:val="003C2801"/>
    <w:rsid w:val="003C3503"/>
    <w:rsid w:val="003C381B"/>
    <w:rsid w:val="003C3E9A"/>
    <w:rsid w:val="003C480C"/>
    <w:rsid w:val="003C4B51"/>
    <w:rsid w:val="003C5065"/>
    <w:rsid w:val="003C54CA"/>
    <w:rsid w:val="003C55CA"/>
    <w:rsid w:val="003C7A76"/>
    <w:rsid w:val="003D07DD"/>
    <w:rsid w:val="003D13A5"/>
    <w:rsid w:val="003D1E9F"/>
    <w:rsid w:val="003D2021"/>
    <w:rsid w:val="003D30A0"/>
    <w:rsid w:val="003D3860"/>
    <w:rsid w:val="003D3D05"/>
    <w:rsid w:val="003D5262"/>
    <w:rsid w:val="003D5FFF"/>
    <w:rsid w:val="003D6078"/>
    <w:rsid w:val="003D6422"/>
    <w:rsid w:val="003D7BE2"/>
    <w:rsid w:val="003D7C07"/>
    <w:rsid w:val="003E0105"/>
    <w:rsid w:val="003E06CA"/>
    <w:rsid w:val="003E0D44"/>
    <w:rsid w:val="003E3EF0"/>
    <w:rsid w:val="003E421D"/>
    <w:rsid w:val="003E49B6"/>
    <w:rsid w:val="003E50DB"/>
    <w:rsid w:val="003E667C"/>
    <w:rsid w:val="003E66A7"/>
    <w:rsid w:val="003E786E"/>
    <w:rsid w:val="003F0616"/>
    <w:rsid w:val="003F0843"/>
    <w:rsid w:val="003F09B1"/>
    <w:rsid w:val="003F10C4"/>
    <w:rsid w:val="003F1A05"/>
    <w:rsid w:val="003F3535"/>
    <w:rsid w:val="003F4923"/>
    <w:rsid w:val="003F5216"/>
    <w:rsid w:val="003F54B3"/>
    <w:rsid w:val="003F58CB"/>
    <w:rsid w:val="003F6BFF"/>
    <w:rsid w:val="003F6FC3"/>
    <w:rsid w:val="003F737B"/>
    <w:rsid w:val="003F768C"/>
    <w:rsid w:val="003F7990"/>
    <w:rsid w:val="00400593"/>
    <w:rsid w:val="00400D78"/>
    <w:rsid w:val="00402A67"/>
    <w:rsid w:val="004037AD"/>
    <w:rsid w:val="00403A97"/>
    <w:rsid w:val="00403BE9"/>
    <w:rsid w:val="00404182"/>
    <w:rsid w:val="0040479D"/>
    <w:rsid w:val="00404B22"/>
    <w:rsid w:val="004055C1"/>
    <w:rsid w:val="0040577B"/>
    <w:rsid w:val="004060DA"/>
    <w:rsid w:val="004066C9"/>
    <w:rsid w:val="004102A5"/>
    <w:rsid w:val="0041132D"/>
    <w:rsid w:val="004115AA"/>
    <w:rsid w:val="0041167A"/>
    <w:rsid w:val="00411CB3"/>
    <w:rsid w:val="00413379"/>
    <w:rsid w:val="00414447"/>
    <w:rsid w:val="0041546C"/>
    <w:rsid w:val="0041580A"/>
    <w:rsid w:val="00415B83"/>
    <w:rsid w:val="00416B9D"/>
    <w:rsid w:val="00416CA6"/>
    <w:rsid w:val="00417160"/>
    <w:rsid w:val="00417278"/>
    <w:rsid w:val="00417595"/>
    <w:rsid w:val="00417757"/>
    <w:rsid w:val="00417B13"/>
    <w:rsid w:val="00421349"/>
    <w:rsid w:val="004217DB"/>
    <w:rsid w:val="00421FCB"/>
    <w:rsid w:val="00422B81"/>
    <w:rsid w:val="00423574"/>
    <w:rsid w:val="00424411"/>
    <w:rsid w:val="0042457F"/>
    <w:rsid w:val="00424DEC"/>
    <w:rsid w:val="00424E09"/>
    <w:rsid w:val="00425839"/>
    <w:rsid w:val="0042683C"/>
    <w:rsid w:val="00426DF9"/>
    <w:rsid w:val="00430170"/>
    <w:rsid w:val="004313D0"/>
    <w:rsid w:val="004316FA"/>
    <w:rsid w:val="0043273A"/>
    <w:rsid w:val="004343B7"/>
    <w:rsid w:val="00434FF8"/>
    <w:rsid w:val="00435274"/>
    <w:rsid w:val="00436FC9"/>
    <w:rsid w:val="00437548"/>
    <w:rsid w:val="00437DE9"/>
    <w:rsid w:val="00437E4D"/>
    <w:rsid w:val="0044141F"/>
    <w:rsid w:val="00441EAB"/>
    <w:rsid w:val="0044209D"/>
    <w:rsid w:val="004433AB"/>
    <w:rsid w:val="00444A4B"/>
    <w:rsid w:val="004452E9"/>
    <w:rsid w:val="00446D0C"/>
    <w:rsid w:val="00446EB3"/>
    <w:rsid w:val="00450E01"/>
    <w:rsid w:val="00452C81"/>
    <w:rsid w:val="00453E94"/>
    <w:rsid w:val="0045452A"/>
    <w:rsid w:val="00454850"/>
    <w:rsid w:val="00454DF6"/>
    <w:rsid w:val="0045516A"/>
    <w:rsid w:val="0045554A"/>
    <w:rsid w:val="00456079"/>
    <w:rsid w:val="0045696C"/>
    <w:rsid w:val="0045711B"/>
    <w:rsid w:val="004575FB"/>
    <w:rsid w:val="0046148A"/>
    <w:rsid w:val="00461E60"/>
    <w:rsid w:val="0046237F"/>
    <w:rsid w:val="004629B1"/>
    <w:rsid w:val="00462F31"/>
    <w:rsid w:val="004633DE"/>
    <w:rsid w:val="004633F1"/>
    <w:rsid w:val="004659BE"/>
    <w:rsid w:val="004665CC"/>
    <w:rsid w:val="004667E5"/>
    <w:rsid w:val="004701CB"/>
    <w:rsid w:val="00471241"/>
    <w:rsid w:val="00471B77"/>
    <w:rsid w:val="00472B2F"/>
    <w:rsid w:val="00472C67"/>
    <w:rsid w:val="004731D6"/>
    <w:rsid w:val="00473765"/>
    <w:rsid w:val="004754A2"/>
    <w:rsid w:val="00475C3B"/>
    <w:rsid w:val="00475F14"/>
    <w:rsid w:val="004762AB"/>
    <w:rsid w:val="00477DB5"/>
    <w:rsid w:val="004805D6"/>
    <w:rsid w:val="004827B6"/>
    <w:rsid w:val="00482ABF"/>
    <w:rsid w:val="00482E0C"/>
    <w:rsid w:val="00485116"/>
    <w:rsid w:val="00485DFF"/>
    <w:rsid w:val="004910BF"/>
    <w:rsid w:val="00491368"/>
    <w:rsid w:val="00491430"/>
    <w:rsid w:val="0049207C"/>
    <w:rsid w:val="004937A0"/>
    <w:rsid w:val="00494D75"/>
    <w:rsid w:val="0049501F"/>
    <w:rsid w:val="00495C35"/>
    <w:rsid w:val="00495F04"/>
    <w:rsid w:val="00496119"/>
    <w:rsid w:val="0049669E"/>
    <w:rsid w:val="00497D52"/>
    <w:rsid w:val="004A0C62"/>
    <w:rsid w:val="004A0CE4"/>
    <w:rsid w:val="004A11C1"/>
    <w:rsid w:val="004A22E8"/>
    <w:rsid w:val="004A26E1"/>
    <w:rsid w:val="004A333E"/>
    <w:rsid w:val="004A3C8C"/>
    <w:rsid w:val="004A4192"/>
    <w:rsid w:val="004A4315"/>
    <w:rsid w:val="004A5AA1"/>
    <w:rsid w:val="004A5ADD"/>
    <w:rsid w:val="004A5D05"/>
    <w:rsid w:val="004A62C1"/>
    <w:rsid w:val="004A649B"/>
    <w:rsid w:val="004A6554"/>
    <w:rsid w:val="004B021D"/>
    <w:rsid w:val="004B0FB5"/>
    <w:rsid w:val="004B0FF8"/>
    <w:rsid w:val="004B1080"/>
    <w:rsid w:val="004B15C6"/>
    <w:rsid w:val="004B3035"/>
    <w:rsid w:val="004B3899"/>
    <w:rsid w:val="004B4961"/>
    <w:rsid w:val="004B4F8B"/>
    <w:rsid w:val="004B5063"/>
    <w:rsid w:val="004B575C"/>
    <w:rsid w:val="004B5AA6"/>
    <w:rsid w:val="004B5EF5"/>
    <w:rsid w:val="004B6571"/>
    <w:rsid w:val="004B6C04"/>
    <w:rsid w:val="004C04B3"/>
    <w:rsid w:val="004C23A8"/>
    <w:rsid w:val="004C2A50"/>
    <w:rsid w:val="004C33D1"/>
    <w:rsid w:val="004C37CA"/>
    <w:rsid w:val="004C3FE1"/>
    <w:rsid w:val="004D004D"/>
    <w:rsid w:val="004D0F8E"/>
    <w:rsid w:val="004D1137"/>
    <w:rsid w:val="004D25ED"/>
    <w:rsid w:val="004D2ADA"/>
    <w:rsid w:val="004D3403"/>
    <w:rsid w:val="004D41C4"/>
    <w:rsid w:val="004D443F"/>
    <w:rsid w:val="004D4861"/>
    <w:rsid w:val="004D4A4C"/>
    <w:rsid w:val="004D4A5F"/>
    <w:rsid w:val="004D5AC1"/>
    <w:rsid w:val="004D6CD7"/>
    <w:rsid w:val="004D7C46"/>
    <w:rsid w:val="004E00E7"/>
    <w:rsid w:val="004E05AC"/>
    <w:rsid w:val="004E0B01"/>
    <w:rsid w:val="004E0CBA"/>
    <w:rsid w:val="004E0D12"/>
    <w:rsid w:val="004E10C7"/>
    <w:rsid w:val="004E2A50"/>
    <w:rsid w:val="004E332C"/>
    <w:rsid w:val="004E41CD"/>
    <w:rsid w:val="004E4455"/>
    <w:rsid w:val="004E4820"/>
    <w:rsid w:val="004E60F1"/>
    <w:rsid w:val="004F0A1E"/>
    <w:rsid w:val="004F1B94"/>
    <w:rsid w:val="004F2A4F"/>
    <w:rsid w:val="004F2C7B"/>
    <w:rsid w:val="004F3A29"/>
    <w:rsid w:val="004F3E4A"/>
    <w:rsid w:val="004F5CE9"/>
    <w:rsid w:val="004F5D87"/>
    <w:rsid w:val="004F5F5E"/>
    <w:rsid w:val="00501A52"/>
    <w:rsid w:val="00501E1D"/>
    <w:rsid w:val="00503F78"/>
    <w:rsid w:val="00504978"/>
    <w:rsid w:val="00505185"/>
    <w:rsid w:val="00505357"/>
    <w:rsid w:val="00505A2B"/>
    <w:rsid w:val="00505DDC"/>
    <w:rsid w:val="00507DD2"/>
    <w:rsid w:val="00507EE8"/>
    <w:rsid w:val="005108CD"/>
    <w:rsid w:val="00510C36"/>
    <w:rsid w:val="00512A78"/>
    <w:rsid w:val="00515047"/>
    <w:rsid w:val="00515247"/>
    <w:rsid w:val="005154D3"/>
    <w:rsid w:val="00515912"/>
    <w:rsid w:val="00515B6B"/>
    <w:rsid w:val="00515C82"/>
    <w:rsid w:val="00515FE2"/>
    <w:rsid w:val="005160EC"/>
    <w:rsid w:val="005163B8"/>
    <w:rsid w:val="0051651A"/>
    <w:rsid w:val="00516A5B"/>
    <w:rsid w:val="00520864"/>
    <w:rsid w:val="00521C85"/>
    <w:rsid w:val="0052326B"/>
    <w:rsid w:val="005234D5"/>
    <w:rsid w:val="00523753"/>
    <w:rsid w:val="00523D49"/>
    <w:rsid w:val="00524000"/>
    <w:rsid w:val="005244A3"/>
    <w:rsid w:val="005249BC"/>
    <w:rsid w:val="005261D6"/>
    <w:rsid w:val="00526A32"/>
    <w:rsid w:val="0053198A"/>
    <w:rsid w:val="00532397"/>
    <w:rsid w:val="00534AA6"/>
    <w:rsid w:val="00535016"/>
    <w:rsid w:val="00535795"/>
    <w:rsid w:val="00535876"/>
    <w:rsid w:val="00536081"/>
    <w:rsid w:val="005364EE"/>
    <w:rsid w:val="00536610"/>
    <w:rsid w:val="00541A94"/>
    <w:rsid w:val="00544280"/>
    <w:rsid w:val="005445E1"/>
    <w:rsid w:val="005452A6"/>
    <w:rsid w:val="005457CF"/>
    <w:rsid w:val="00546048"/>
    <w:rsid w:val="005466FF"/>
    <w:rsid w:val="0054754F"/>
    <w:rsid w:val="00547586"/>
    <w:rsid w:val="00547826"/>
    <w:rsid w:val="005515F4"/>
    <w:rsid w:val="00551B7D"/>
    <w:rsid w:val="00552289"/>
    <w:rsid w:val="00552383"/>
    <w:rsid w:val="0055261D"/>
    <w:rsid w:val="005529EF"/>
    <w:rsid w:val="00552BBA"/>
    <w:rsid w:val="005534B3"/>
    <w:rsid w:val="00553D25"/>
    <w:rsid w:val="00554944"/>
    <w:rsid w:val="00554E13"/>
    <w:rsid w:val="00555E21"/>
    <w:rsid w:val="0055668C"/>
    <w:rsid w:val="00556F41"/>
    <w:rsid w:val="00557399"/>
    <w:rsid w:val="00560B8F"/>
    <w:rsid w:val="00560CD6"/>
    <w:rsid w:val="00560F24"/>
    <w:rsid w:val="00562804"/>
    <w:rsid w:val="00562C09"/>
    <w:rsid w:val="00564817"/>
    <w:rsid w:val="0056526F"/>
    <w:rsid w:val="005666A2"/>
    <w:rsid w:val="00566933"/>
    <w:rsid w:val="005676A6"/>
    <w:rsid w:val="005677CE"/>
    <w:rsid w:val="00567867"/>
    <w:rsid w:val="00567FC5"/>
    <w:rsid w:val="005700F6"/>
    <w:rsid w:val="0057146A"/>
    <w:rsid w:val="00572734"/>
    <w:rsid w:val="00575A9D"/>
    <w:rsid w:val="00580550"/>
    <w:rsid w:val="0058075B"/>
    <w:rsid w:val="00580CC7"/>
    <w:rsid w:val="00581285"/>
    <w:rsid w:val="0058148D"/>
    <w:rsid w:val="005834B2"/>
    <w:rsid w:val="00586A65"/>
    <w:rsid w:val="00587E20"/>
    <w:rsid w:val="00590255"/>
    <w:rsid w:val="0059182B"/>
    <w:rsid w:val="00591831"/>
    <w:rsid w:val="00591F10"/>
    <w:rsid w:val="00593B16"/>
    <w:rsid w:val="00594FF7"/>
    <w:rsid w:val="005955DD"/>
    <w:rsid w:val="00596197"/>
    <w:rsid w:val="005961D4"/>
    <w:rsid w:val="00596B5B"/>
    <w:rsid w:val="00596BEB"/>
    <w:rsid w:val="00596E52"/>
    <w:rsid w:val="00597636"/>
    <w:rsid w:val="00597697"/>
    <w:rsid w:val="00597C39"/>
    <w:rsid w:val="005A030E"/>
    <w:rsid w:val="005A12B3"/>
    <w:rsid w:val="005A27C5"/>
    <w:rsid w:val="005A319F"/>
    <w:rsid w:val="005A3A9E"/>
    <w:rsid w:val="005A4C74"/>
    <w:rsid w:val="005A662F"/>
    <w:rsid w:val="005B0F06"/>
    <w:rsid w:val="005B1842"/>
    <w:rsid w:val="005B2547"/>
    <w:rsid w:val="005B2A1D"/>
    <w:rsid w:val="005B2B1F"/>
    <w:rsid w:val="005B3047"/>
    <w:rsid w:val="005B31E0"/>
    <w:rsid w:val="005B3B70"/>
    <w:rsid w:val="005B3D3C"/>
    <w:rsid w:val="005B4DE1"/>
    <w:rsid w:val="005B53F9"/>
    <w:rsid w:val="005B5EEE"/>
    <w:rsid w:val="005B7603"/>
    <w:rsid w:val="005B7A1A"/>
    <w:rsid w:val="005B7DB2"/>
    <w:rsid w:val="005C0464"/>
    <w:rsid w:val="005C0C1D"/>
    <w:rsid w:val="005C11DF"/>
    <w:rsid w:val="005C2762"/>
    <w:rsid w:val="005C4793"/>
    <w:rsid w:val="005C5492"/>
    <w:rsid w:val="005C54F4"/>
    <w:rsid w:val="005C7A26"/>
    <w:rsid w:val="005C7A98"/>
    <w:rsid w:val="005D02FF"/>
    <w:rsid w:val="005D0855"/>
    <w:rsid w:val="005D1355"/>
    <w:rsid w:val="005D1380"/>
    <w:rsid w:val="005D162D"/>
    <w:rsid w:val="005D1CA8"/>
    <w:rsid w:val="005D1CBD"/>
    <w:rsid w:val="005D21FD"/>
    <w:rsid w:val="005D3525"/>
    <w:rsid w:val="005D366F"/>
    <w:rsid w:val="005D3B40"/>
    <w:rsid w:val="005D3C16"/>
    <w:rsid w:val="005D3C58"/>
    <w:rsid w:val="005D4019"/>
    <w:rsid w:val="005D4463"/>
    <w:rsid w:val="005D4F3D"/>
    <w:rsid w:val="005D62D3"/>
    <w:rsid w:val="005D7AA8"/>
    <w:rsid w:val="005E0AE5"/>
    <w:rsid w:val="005E0DF8"/>
    <w:rsid w:val="005E261C"/>
    <w:rsid w:val="005E2A52"/>
    <w:rsid w:val="005E2CA3"/>
    <w:rsid w:val="005E2DB8"/>
    <w:rsid w:val="005E30F4"/>
    <w:rsid w:val="005E3177"/>
    <w:rsid w:val="005E3CCE"/>
    <w:rsid w:val="005E61D4"/>
    <w:rsid w:val="005E6979"/>
    <w:rsid w:val="005E6984"/>
    <w:rsid w:val="005E763C"/>
    <w:rsid w:val="005E7778"/>
    <w:rsid w:val="005F1A43"/>
    <w:rsid w:val="005F33C5"/>
    <w:rsid w:val="005F357D"/>
    <w:rsid w:val="005F5217"/>
    <w:rsid w:val="005F6A83"/>
    <w:rsid w:val="005F72D1"/>
    <w:rsid w:val="00600994"/>
    <w:rsid w:val="00600C22"/>
    <w:rsid w:val="00601E68"/>
    <w:rsid w:val="00601EC6"/>
    <w:rsid w:val="0060388E"/>
    <w:rsid w:val="00603E7E"/>
    <w:rsid w:val="0060405A"/>
    <w:rsid w:val="00605643"/>
    <w:rsid w:val="00605B71"/>
    <w:rsid w:val="0060629F"/>
    <w:rsid w:val="00606406"/>
    <w:rsid w:val="00607BB4"/>
    <w:rsid w:val="00607E9A"/>
    <w:rsid w:val="00611840"/>
    <w:rsid w:val="00614534"/>
    <w:rsid w:val="0061522B"/>
    <w:rsid w:val="00615909"/>
    <w:rsid w:val="00615C9B"/>
    <w:rsid w:val="006207DF"/>
    <w:rsid w:val="0062267F"/>
    <w:rsid w:val="00622E8A"/>
    <w:rsid w:val="00623440"/>
    <w:rsid w:val="0062486A"/>
    <w:rsid w:val="00625E21"/>
    <w:rsid w:val="0062637F"/>
    <w:rsid w:val="00626A08"/>
    <w:rsid w:val="00630BEC"/>
    <w:rsid w:val="00631ACB"/>
    <w:rsid w:val="00631C11"/>
    <w:rsid w:val="006334CC"/>
    <w:rsid w:val="00633AD9"/>
    <w:rsid w:val="00633E03"/>
    <w:rsid w:val="00635702"/>
    <w:rsid w:val="00635D87"/>
    <w:rsid w:val="00635F0C"/>
    <w:rsid w:val="0063699F"/>
    <w:rsid w:val="006369B3"/>
    <w:rsid w:val="006407EF"/>
    <w:rsid w:val="00640AF8"/>
    <w:rsid w:val="00641157"/>
    <w:rsid w:val="00643154"/>
    <w:rsid w:val="006437BA"/>
    <w:rsid w:val="00643AAA"/>
    <w:rsid w:val="0064435E"/>
    <w:rsid w:val="00645F83"/>
    <w:rsid w:val="00646253"/>
    <w:rsid w:val="00646E7E"/>
    <w:rsid w:val="006471EB"/>
    <w:rsid w:val="00647B8C"/>
    <w:rsid w:val="00647D4A"/>
    <w:rsid w:val="0065067E"/>
    <w:rsid w:val="00650E2A"/>
    <w:rsid w:val="00651037"/>
    <w:rsid w:val="0065157A"/>
    <w:rsid w:val="006522BC"/>
    <w:rsid w:val="00652395"/>
    <w:rsid w:val="0065336A"/>
    <w:rsid w:val="0065575F"/>
    <w:rsid w:val="006563B8"/>
    <w:rsid w:val="00656D90"/>
    <w:rsid w:val="0066018F"/>
    <w:rsid w:val="00660659"/>
    <w:rsid w:val="00661583"/>
    <w:rsid w:val="00661641"/>
    <w:rsid w:val="0066192D"/>
    <w:rsid w:val="006623C5"/>
    <w:rsid w:val="00662682"/>
    <w:rsid w:val="006627A2"/>
    <w:rsid w:val="0066298D"/>
    <w:rsid w:val="00662B31"/>
    <w:rsid w:val="00663190"/>
    <w:rsid w:val="006635D0"/>
    <w:rsid w:val="00663E1F"/>
    <w:rsid w:val="00664251"/>
    <w:rsid w:val="006645E9"/>
    <w:rsid w:val="006649DE"/>
    <w:rsid w:val="00664F22"/>
    <w:rsid w:val="006650C9"/>
    <w:rsid w:val="0066537A"/>
    <w:rsid w:val="00666690"/>
    <w:rsid w:val="006669E2"/>
    <w:rsid w:val="00666BD2"/>
    <w:rsid w:val="00666E92"/>
    <w:rsid w:val="00667D58"/>
    <w:rsid w:val="00667E6A"/>
    <w:rsid w:val="00667ED7"/>
    <w:rsid w:val="00670754"/>
    <w:rsid w:val="006708BD"/>
    <w:rsid w:val="00671469"/>
    <w:rsid w:val="00671799"/>
    <w:rsid w:val="00671E89"/>
    <w:rsid w:val="00674AF4"/>
    <w:rsid w:val="00674B0E"/>
    <w:rsid w:val="00676423"/>
    <w:rsid w:val="006801CB"/>
    <w:rsid w:val="006814C9"/>
    <w:rsid w:val="00681679"/>
    <w:rsid w:val="006821E2"/>
    <w:rsid w:val="0068233B"/>
    <w:rsid w:val="006832B2"/>
    <w:rsid w:val="00685533"/>
    <w:rsid w:val="00686209"/>
    <w:rsid w:val="006862E7"/>
    <w:rsid w:val="00686DF7"/>
    <w:rsid w:val="0068771C"/>
    <w:rsid w:val="00690B08"/>
    <w:rsid w:val="00690E3E"/>
    <w:rsid w:val="00692E44"/>
    <w:rsid w:val="00693C9A"/>
    <w:rsid w:val="006944E3"/>
    <w:rsid w:val="00694545"/>
    <w:rsid w:val="006948B4"/>
    <w:rsid w:val="0069535A"/>
    <w:rsid w:val="00695719"/>
    <w:rsid w:val="00696018"/>
    <w:rsid w:val="0069673F"/>
    <w:rsid w:val="00696C71"/>
    <w:rsid w:val="00696D0F"/>
    <w:rsid w:val="00697A78"/>
    <w:rsid w:val="006A20DE"/>
    <w:rsid w:val="006A2C9F"/>
    <w:rsid w:val="006A3186"/>
    <w:rsid w:val="006A3A6B"/>
    <w:rsid w:val="006A3B17"/>
    <w:rsid w:val="006A4229"/>
    <w:rsid w:val="006A45EF"/>
    <w:rsid w:val="006A47B6"/>
    <w:rsid w:val="006A4B22"/>
    <w:rsid w:val="006A4EDA"/>
    <w:rsid w:val="006A51DF"/>
    <w:rsid w:val="006A6373"/>
    <w:rsid w:val="006A6DA5"/>
    <w:rsid w:val="006B0B89"/>
    <w:rsid w:val="006B1E67"/>
    <w:rsid w:val="006B20F7"/>
    <w:rsid w:val="006B2333"/>
    <w:rsid w:val="006B2824"/>
    <w:rsid w:val="006B42B8"/>
    <w:rsid w:val="006B57B3"/>
    <w:rsid w:val="006B5AD8"/>
    <w:rsid w:val="006B633A"/>
    <w:rsid w:val="006B7AEB"/>
    <w:rsid w:val="006C1036"/>
    <w:rsid w:val="006C1284"/>
    <w:rsid w:val="006C1AEE"/>
    <w:rsid w:val="006C22CD"/>
    <w:rsid w:val="006C2BE3"/>
    <w:rsid w:val="006C3C96"/>
    <w:rsid w:val="006C3D01"/>
    <w:rsid w:val="006C44CB"/>
    <w:rsid w:val="006C4AB8"/>
    <w:rsid w:val="006C4F0D"/>
    <w:rsid w:val="006C4F55"/>
    <w:rsid w:val="006C4F72"/>
    <w:rsid w:val="006C5D8E"/>
    <w:rsid w:val="006C5DDF"/>
    <w:rsid w:val="006C61A0"/>
    <w:rsid w:val="006C6B1F"/>
    <w:rsid w:val="006C7943"/>
    <w:rsid w:val="006D109F"/>
    <w:rsid w:val="006D2358"/>
    <w:rsid w:val="006D3679"/>
    <w:rsid w:val="006D442E"/>
    <w:rsid w:val="006D5B8F"/>
    <w:rsid w:val="006D5C15"/>
    <w:rsid w:val="006D5F0D"/>
    <w:rsid w:val="006D625E"/>
    <w:rsid w:val="006D65CF"/>
    <w:rsid w:val="006E02F6"/>
    <w:rsid w:val="006E0EAA"/>
    <w:rsid w:val="006E0FCA"/>
    <w:rsid w:val="006E11FE"/>
    <w:rsid w:val="006E14FB"/>
    <w:rsid w:val="006E2607"/>
    <w:rsid w:val="006E39C8"/>
    <w:rsid w:val="006E402C"/>
    <w:rsid w:val="006E4136"/>
    <w:rsid w:val="006E4F0D"/>
    <w:rsid w:val="006E56F5"/>
    <w:rsid w:val="006E5777"/>
    <w:rsid w:val="006E5C27"/>
    <w:rsid w:val="006E716B"/>
    <w:rsid w:val="006E7632"/>
    <w:rsid w:val="006F1BBE"/>
    <w:rsid w:val="006F1CA9"/>
    <w:rsid w:val="006F447D"/>
    <w:rsid w:val="006F4854"/>
    <w:rsid w:val="006F4A3D"/>
    <w:rsid w:val="006F5A71"/>
    <w:rsid w:val="006F5CC5"/>
    <w:rsid w:val="006F62AA"/>
    <w:rsid w:val="007014FC"/>
    <w:rsid w:val="007019A3"/>
    <w:rsid w:val="007052B0"/>
    <w:rsid w:val="007058DF"/>
    <w:rsid w:val="00705DCE"/>
    <w:rsid w:val="00705E87"/>
    <w:rsid w:val="00706CE3"/>
    <w:rsid w:val="0070792C"/>
    <w:rsid w:val="00707ECC"/>
    <w:rsid w:val="0071004D"/>
    <w:rsid w:val="00710EE6"/>
    <w:rsid w:val="00710F5D"/>
    <w:rsid w:val="00711D90"/>
    <w:rsid w:val="007138B2"/>
    <w:rsid w:val="007139F2"/>
    <w:rsid w:val="007144FE"/>
    <w:rsid w:val="00714600"/>
    <w:rsid w:val="00714744"/>
    <w:rsid w:val="007148B6"/>
    <w:rsid w:val="00714BC3"/>
    <w:rsid w:val="00715797"/>
    <w:rsid w:val="007159E5"/>
    <w:rsid w:val="00716504"/>
    <w:rsid w:val="00716F5E"/>
    <w:rsid w:val="007214FE"/>
    <w:rsid w:val="0072187E"/>
    <w:rsid w:val="00721E48"/>
    <w:rsid w:val="007222E6"/>
    <w:rsid w:val="007237EC"/>
    <w:rsid w:val="00723FE0"/>
    <w:rsid w:val="0072456C"/>
    <w:rsid w:val="00724AD5"/>
    <w:rsid w:val="0072566A"/>
    <w:rsid w:val="007258F2"/>
    <w:rsid w:val="00726C4B"/>
    <w:rsid w:val="007278B2"/>
    <w:rsid w:val="00727BA4"/>
    <w:rsid w:val="0073000B"/>
    <w:rsid w:val="00731DEC"/>
    <w:rsid w:val="00731E54"/>
    <w:rsid w:val="00732566"/>
    <w:rsid w:val="007326DF"/>
    <w:rsid w:val="00736314"/>
    <w:rsid w:val="007365AD"/>
    <w:rsid w:val="00736DBA"/>
    <w:rsid w:val="007372AC"/>
    <w:rsid w:val="007374BF"/>
    <w:rsid w:val="00737688"/>
    <w:rsid w:val="00740F8A"/>
    <w:rsid w:val="007437B7"/>
    <w:rsid w:val="007449E3"/>
    <w:rsid w:val="00745293"/>
    <w:rsid w:val="007457F6"/>
    <w:rsid w:val="00745BAA"/>
    <w:rsid w:val="0074687F"/>
    <w:rsid w:val="00746A2B"/>
    <w:rsid w:val="00747265"/>
    <w:rsid w:val="00747327"/>
    <w:rsid w:val="00747CC8"/>
    <w:rsid w:val="007506BC"/>
    <w:rsid w:val="00750927"/>
    <w:rsid w:val="00750E8B"/>
    <w:rsid w:val="00751269"/>
    <w:rsid w:val="0075197D"/>
    <w:rsid w:val="00751EAD"/>
    <w:rsid w:val="0075202A"/>
    <w:rsid w:val="0075498B"/>
    <w:rsid w:val="00755154"/>
    <w:rsid w:val="007556AE"/>
    <w:rsid w:val="007558D2"/>
    <w:rsid w:val="00755BA6"/>
    <w:rsid w:val="007565B0"/>
    <w:rsid w:val="00756857"/>
    <w:rsid w:val="00756F99"/>
    <w:rsid w:val="007579A8"/>
    <w:rsid w:val="00757DB7"/>
    <w:rsid w:val="00757FF4"/>
    <w:rsid w:val="007604F0"/>
    <w:rsid w:val="0076135B"/>
    <w:rsid w:val="00761EF5"/>
    <w:rsid w:val="00762487"/>
    <w:rsid w:val="007628EC"/>
    <w:rsid w:val="00763418"/>
    <w:rsid w:val="00764E4D"/>
    <w:rsid w:val="007652F2"/>
    <w:rsid w:val="0076540B"/>
    <w:rsid w:val="00766101"/>
    <w:rsid w:val="00766A9D"/>
    <w:rsid w:val="0076767C"/>
    <w:rsid w:val="00767703"/>
    <w:rsid w:val="00767B75"/>
    <w:rsid w:val="00767CFD"/>
    <w:rsid w:val="00770AF0"/>
    <w:rsid w:val="007728E6"/>
    <w:rsid w:val="007729EC"/>
    <w:rsid w:val="00773355"/>
    <w:rsid w:val="007739CD"/>
    <w:rsid w:val="00773AEB"/>
    <w:rsid w:val="0077540C"/>
    <w:rsid w:val="00775735"/>
    <w:rsid w:val="00776C6D"/>
    <w:rsid w:val="00776E94"/>
    <w:rsid w:val="00776F52"/>
    <w:rsid w:val="00777CCF"/>
    <w:rsid w:val="007805C0"/>
    <w:rsid w:val="00781695"/>
    <w:rsid w:val="007816AE"/>
    <w:rsid w:val="0078189E"/>
    <w:rsid w:val="00782BED"/>
    <w:rsid w:val="00783CC1"/>
    <w:rsid w:val="00785AF3"/>
    <w:rsid w:val="00786C04"/>
    <w:rsid w:val="00787072"/>
    <w:rsid w:val="0078784C"/>
    <w:rsid w:val="00787EA0"/>
    <w:rsid w:val="00787F51"/>
    <w:rsid w:val="0079122B"/>
    <w:rsid w:val="007918C0"/>
    <w:rsid w:val="00791E19"/>
    <w:rsid w:val="00792207"/>
    <w:rsid w:val="00792371"/>
    <w:rsid w:val="007931F4"/>
    <w:rsid w:val="00793A14"/>
    <w:rsid w:val="00793CA3"/>
    <w:rsid w:val="00794F33"/>
    <w:rsid w:val="00796F2D"/>
    <w:rsid w:val="007978AA"/>
    <w:rsid w:val="007A0239"/>
    <w:rsid w:val="007A03BB"/>
    <w:rsid w:val="007A08B6"/>
    <w:rsid w:val="007A1AC5"/>
    <w:rsid w:val="007A1E4B"/>
    <w:rsid w:val="007A2DDC"/>
    <w:rsid w:val="007A423F"/>
    <w:rsid w:val="007A43EE"/>
    <w:rsid w:val="007A5F99"/>
    <w:rsid w:val="007A7582"/>
    <w:rsid w:val="007A7675"/>
    <w:rsid w:val="007B006D"/>
    <w:rsid w:val="007B1567"/>
    <w:rsid w:val="007B19F0"/>
    <w:rsid w:val="007B3506"/>
    <w:rsid w:val="007B3BE7"/>
    <w:rsid w:val="007B3E08"/>
    <w:rsid w:val="007B4733"/>
    <w:rsid w:val="007C01AD"/>
    <w:rsid w:val="007C0E60"/>
    <w:rsid w:val="007C130F"/>
    <w:rsid w:val="007C1F6F"/>
    <w:rsid w:val="007C3118"/>
    <w:rsid w:val="007C338B"/>
    <w:rsid w:val="007C3A9B"/>
    <w:rsid w:val="007C42CE"/>
    <w:rsid w:val="007C5977"/>
    <w:rsid w:val="007C5E99"/>
    <w:rsid w:val="007C6601"/>
    <w:rsid w:val="007D0E99"/>
    <w:rsid w:val="007D13E3"/>
    <w:rsid w:val="007D1BB9"/>
    <w:rsid w:val="007D21EE"/>
    <w:rsid w:val="007D45DA"/>
    <w:rsid w:val="007D47CF"/>
    <w:rsid w:val="007D5504"/>
    <w:rsid w:val="007D6147"/>
    <w:rsid w:val="007D669E"/>
    <w:rsid w:val="007E0150"/>
    <w:rsid w:val="007E0924"/>
    <w:rsid w:val="007E1746"/>
    <w:rsid w:val="007E1795"/>
    <w:rsid w:val="007E1EF8"/>
    <w:rsid w:val="007E2AB4"/>
    <w:rsid w:val="007E3D16"/>
    <w:rsid w:val="007E5C8E"/>
    <w:rsid w:val="007E63E0"/>
    <w:rsid w:val="007F143A"/>
    <w:rsid w:val="007F25B7"/>
    <w:rsid w:val="007F2B7E"/>
    <w:rsid w:val="007F2E65"/>
    <w:rsid w:val="007F2F42"/>
    <w:rsid w:val="007F477D"/>
    <w:rsid w:val="007F584D"/>
    <w:rsid w:val="008019FB"/>
    <w:rsid w:val="00802192"/>
    <w:rsid w:val="008021FD"/>
    <w:rsid w:val="0080317D"/>
    <w:rsid w:val="0080323E"/>
    <w:rsid w:val="00803E99"/>
    <w:rsid w:val="00804672"/>
    <w:rsid w:val="00804A58"/>
    <w:rsid w:val="00804C04"/>
    <w:rsid w:val="0080511A"/>
    <w:rsid w:val="008067EE"/>
    <w:rsid w:val="00806991"/>
    <w:rsid w:val="00806AEE"/>
    <w:rsid w:val="008070D3"/>
    <w:rsid w:val="00807323"/>
    <w:rsid w:val="00807703"/>
    <w:rsid w:val="00810619"/>
    <w:rsid w:val="00810A98"/>
    <w:rsid w:val="00810C44"/>
    <w:rsid w:val="00811649"/>
    <w:rsid w:val="008118A3"/>
    <w:rsid w:val="0081196A"/>
    <w:rsid w:val="00811FCC"/>
    <w:rsid w:val="00812654"/>
    <w:rsid w:val="00813BB0"/>
    <w:rsid w:val="00813DBA"/>
    <w:rsid w:val="00814A2F"/>
    <w:rsid w:val="00814F64"/>
    <w:rsid w:val="00816F6A"/>
    <w:rsid w:val="00816F99"/>
    <w:rsid w:val="0082073E"/>
    <w:rsid w:val="0082077D"/>
    <w:rsid w:val="00820793"/>
    <w:rsid w:val="00820E6E"/>
    <w:rsid w:val="00820F78"/>
    <w:rsid w:val="008212B1"/>
    <w:rsid w:val="00821EA0"/>
    <w:rsid w:val="008237B2"/>
    <w:rsid w:val="008237EF"/>
    <w:rsid w:val="00823B39"/>
    <w:rsid w:val="00825051"/>
    <w:rsid w:val="00825CCE"/>
    <w:rsid w:val="00827C7E"/>
    <w:rsid w:val="00827EB6"/>
    <w:rsid w:val="008309AA"/>
    <w:rsid w:val="00830AE0"/>
    <w:rsid w:val="00831442"/>
    <w:rsid w:val="0083158E"/>
    <w:rsid w:val="0083218B"/>
    <w:rsid w:val="00832B4F"/>
    <w:rsid w:val="00832F5C"/>
    <w:rsid w:val="008332C5"/>
    <w:rsid w:val="00833805"/>
    <w:rsid w:val="00834BAB"/>
    <w:rsid w:val="00834FC5"/>
    <w:rsid w:val="0083545F"/>
    <w:rsid w:val="00835CDD"/>
    <w:rsid w:val="008378DC"/>
    <w:rsid w:val="008401C2"/>
    <w:rsid w:val="00840ABC"/>
    <w:rsid w:val="00841E26"/>
    <w:rsid w:val="00841E92"/>
    <w:rsid w:val="00842D6D"/>
    <w:rsid w:val="00842F31"/>
    <w:rsid w:val="00843356"/>
    <w:rsid w:val="00843760"/>
    <w:rsid w:val="008439EB"/>
    <w:rsid w:val="00844278"/>
    <w:rsid w:val="0084443E"/>
    <w:rsid w:val="008451C7"/>
    <w:rsid w:val="00845ADE"/>
    <w:rsid w:val="008476FF"/>
    <w:rsid w:val="00847A01"/>
    <w:rsid w:val="00850105"/>
    <w:rsid w:val="00850C19"/>
    <w:rsid w:val="00851901"/>
    <w:rsid w:val="00852E81"/>
    <w:rsid w:val="00853380"/>
    <w:rsid w:val="0085405F"/>
    <w:rsid w:val="008549C3"/>
    <w:rsid w:val="00854D76"/>
    <w:rsid w:val="008560EE"/>
    <w:rsid w:val="00857530"/>
    <w:rsid w:val="00857BEE"/>
    <w:rsid w:val="008604E6"/>
    <w:rsid w:val="00861182"/>
    <w:rsid w:val="008612EB"/>
    <w:rsid w:val="0086285A"/>
    <w:rsid w:val="00863D14"/>
    <w:rsid w:val="00864810"/>
    <w:rsid w:val="00864D27"/>
    <w:rsid w:val="00865C34"/>
    <w:rsid w:val="00866F27"/>
    <w:rsid w:val="008670A5"/>
    <w:rsid w:val="0086748E"/>
    <w:rsid w:val="008675DD"/>
    <w:rsid w:val="008679A4"/>
    <w:rsid w:val="00870653"/>
    <w:rsid w:val="00871804"/>
    <w:rsid w:val="00871BB6"/>
    <w:rsid w:val="00872299"/>
    <w:rsid w:val="0087334E"/>
    <w:rsid w:val="008736BC"/>
    <w:rsid w:val="008736F4"/>
    <w:rsid w:val="00874E00"/>
    <w:rsid w:val="00875072"/>
    <w:rsid w:val="00876D82"/>
    <w:rsid w:val="00876F8C"/>
    <w:rsid w:val="00877348"/>
    <w:rsid w:val="00882181"/>
    <w:rsid w:val="008824B5"/>
    <w:rsid w:val="00884639"/>
    <w:rsid w:val="008851EF"/>
    <w:rsid w:val="00885447"/>
    <w:rsid w:val="00885DA4"/>
    <w:rsid w:val="00885FA9"/>
    <w:rsid w:val="00887C0B"/>
    <w:rsid w:val="00890334"/>
    <w:rsid w:val="00890A97"/>
    <w:rsid w:val="00891005"/>
    <w:rsid w:val="00895036"/>
    <w:rsid w:val="00896177"/>
    <w:rsid w:val="00896E80"/>
    <w:rsid w:val="0089738B"/>
    <w:rsid w:val="00897CB7"/>
    <w:rsid w:val="008A00B0"/>
    <w:rsid w:val="008A0F34"/>
    <w:rsid w:val="008A12BB"/>
    <w:rsid w:val="008A1754"/>
    <w:rsid w:val="008A1F6A"/>
    <w:rsid w:val="008A26EA"/>
    <w:rsid w:val="008A408E"/>
    <w:rsid w:val="008A4127"/>
    <w:rsid w:val="008A4CAF"/>
    <w:rsid w:val="008A532C"/>
    <w:rsid w:val="008A5BF5"/>
    <w:rsid w:val="008A6370"/>
    <w:rsid w:val="008A6445"/>
    <w:rsid w:val="008A7841"/>
    <w:rsid w:val="008A7AE8"/>
    <w:rsid w:val="008B0265"/>
    <w:rsid w:val="008B0C6C"/>
    <w:rsid w:val="008B1A42"/>
    <w:rsid w:val="008B35F8"/>
    <w:rsid w:val="008B4623"/>
    <w:rsid w:val="008B65E2"/>
    <w:rsid w:val="008B6A08"/>
    <w:rsid w:val="008B6E48"/>
    <w:rsid w:val="008C0A2F"/>
    <w:rsid w:val="008C0B9A"/>
    <w:rsid w:val="008C1CF2"/>
    <w:rsid w:val="008C40BD"/>
    <w:rsid w:val="008C4292"/>
    <w:rsid w:val="008C5BCD"/>
    <w:rsid w:val="008C5D9E"/>
    <w:rsid w:val="008C6A3D"/>
    <w:rsid w:val="008C6C95"/>
    <w:rsid w:val="008C78DC"/>
    <w:rsid w:val="008C7F4A"/>
    <w:rsid w:val="008D04BA"/>
    <w:rsid w:val="008D096A"/>
    <w:rsid w:val="008D2589"/>
    <w:rsid w:val="008D3489"/>
    <w:rsid w:val="008D47FF"/>
    <w:rsid w:val="008D4F0A"/>
    <w:rsid w:val="008D52A6"/>
    <w:rsid w:val="008D53D5"/>
    <w:rsid w:val="008D7471"/>
    <w:rsid w:val="008E0413"/>
    <w:rsid w:val="008E1027"/>
    <w:rsid w:val="008E15F5"/>
    <w:rsid w:val="008E172B"/>
    <w:rsid w:val="008E26A3"/>
    <w:rsid w:val="008E3813"/>
    <w:rsid w:val="008E3844"/>
    <w:rsid w:val="008E3DF7"/>
    <w:rsid w:val="008E48D0"/>
    <w:rsid w:val="008E56B2"/>
    <w:rsid w:val="008E56D2"/>
    <w:rsid w:val="008E59F3"/>
    <w:rsid w:val="008E5F78"/>
    <w:rsid w:val="008E6020"/>
    <w:rsid w:val="008E6704"/>
    <w:rsid w:val="008F0EED"/>
    <w:rsid w:val="008F16F8"/>
    <w:rsid w:val="008F2176"/>
    <w:rsid w:val="008F222A"/>
    <w:rsid w:val="008F4F86"/>
    <w:rsid w:val="008F5171"/>
    <w:rsid w:val="008F543A"/>
    <w:rsid w:val="008F62E3"/>
    <w:rsid w:val="008F78C6"/>
    <w:rsid w:val="0090066C"/>
    <w:rsid w:val="00901095"/>
    <w:rsid w:val="009010CB"/>
    <w:rsid w:val="00901605"/>
    <w:rsid w:val="00901800"/>
    <w:rsid w:val="009045C3"/>
    <w:rsid w:val="00904DE6"/>
    <w:rsid w:val="00905F34"/>
    <w:rsid w:val="009067BB"/>
    <w:rsid w:val="00907E83"/>
    <w:rsid w:val="00912A6E"/>
    <w:rsid w:val="00912B62"/>
    <w:rsid w:val="009134ED"/>
    <w:rsid w:val="00914CAC"/>
    <w:rsid w:val="00915121"/>
    <w:rsid w:val="0091616F"/>
    <w:rsid w:val="00916A67"/>
    <w:rsid w:val="00920190"/>
    <w:rsid w:val="0092046B"/>
    <w:rsid w:val="009205A5"/>
    <w:rsid w:val="00920A5C"/>
    <w:rsid w:val="00920B58"/>
    <w:rsid w:val="00922366"/>
    <w:rsid w:val="00924E5B"/>
    <w:rsid w:val="00925F26"/>
    <w:rsid w:val="009274D2"/>
    <w:rsid w:val="00927AB1"/>
    <w:rsid w:val="009304A6"/>
    <w:rsid w:val="00930D46"/>
    <w:rsid w:val="00931630"/>
    <w:rsid w:val="00932721"/>
    <w:rsid w:val="00934D88"/>
    <w:rsid w:val="00935C94"/>
    <w:rsid w:val="00935E41"/>
    <w:rsid w:val="0093648B"/>
    <w:rsid w:val="009376F8"/>
    <w:rsid w:val="00937A3C"/>
    <w:rsid w:val="00941F42"/>
    <w:rsid w:val="00942781"/>
    <w:rsid w:val="00943763"/>
    <w:rsid w:val="0094461C"/>
    <w:rsid w:val="009447E7"/>
    <w:rsid w:val="00944C28"/>
    <w:rsid w:val="00945E8E"/>
    <w:rsid w:val="00946A27"/>
    <w:rsid w:val="009505A7"/>
    <w:rsid w:val="00950A6B"/>
    <w:rsid w:val="00951277"/>
    <w:rsid w:val="0095147D"/>
    <w:rsid w:val="00951CEB"/>
    <w:rsid w:val="0095309D"/>
    <w:rsid w:val="00953686"/>
    <w:rsid w:val="0095388C"/>
    <w:rsid w:val="00953ECC"/>
    <w:rsid w:val="0095451B"/>
    <w:rsid w:val="00954C70"/>
    <w:rsid w:val="00955486"/>
    <w:rsid w:val="00956F9A"/>
    <w:rsid w:val="00957969"/>
    <w:rsid w:val="009602A8"/>
    <w:rsid w:val="009609DA"/>
    <w:rsid w:val="00960C26"/>
    <w:rsid w:val="009617B0"/>
    <w:rsid w:val="009620BC"/>
    <w:rsid w:val="00963AB6"/>
    <w:rsid w:val="00965D57"/>
    <w:rsid w:val="00965EA6"/>
    <w:rsid w:val="00966876"/>
    <w:rsid w:val="00967040"/>
    <w:rsid w:val="00967477"/>
    <w:rsid w:val="009725A6"/>
    <w:rsid w:val="00972B8F"/>
    <w:rsid w:val="00972F2E"/>
    <w:rsid w:val="009733AB"/>
    <w:rsid w:val="0097381F"/>
    <w:rsid w:val="00973B2D"/>
    <w:rsid w:val="00973BF1"/>
    <w:rsid w:val="00973D26"/>
    <w:rsid w:val="00974926"/>
    <w:rsid w:val="009752AA"/>
    <w:rsid w:val="00975359"/>
    <w:rsid w:val="00977D86"/>
    <w:rsid w:val="00980580"/>
    <w:rsid w:val="00980589"/>
    <w:rsid w:val="00981222"/>
    <w:rsid w:val="0098135F"/>
    <w:rsid w:val="009813D0"/>
    <w:rsid w:val="009821F2"/>
    <w:rsid w:val="00982446"/>
    <w:rsid w:val="00982677"/>
    <w:rsid w:val="00983C6A"/>
    <w:rsid w:val="00983E49"/>
    <w:rsid w:val="009850BE"/>
    <w:rsid w:val="00986DF6"/>
    <w:rsid w:val="00987A28"/>
    <w:rsid w:val="00990E7B"/>
    <w:rsid w:val="009911E0"/>
    <w:rsid w:val="00991629"/>
    <w:rsid w:val="00991BFF"/>
    <w:rsid w:val="0099314C"/>
    <w:rsid w:val="00995115"/>
    <w:rsid w:val="00995FEF"/>
    <w:rsid w:val="00995FF5"/>
    <w:rsid w:val="009A0677"/>
    <w:rsid w:val="009A0BC9"/>
    <w:rsid w:val="009A1CA9"/>
    <w:rsid w:val="009A288D"/>
    <w:rsid w:val="009A316D"/>
    <w:rsid w:val="009A40D9"/>
    <w:rsid w:val="009A46AA"/>
    <w:rsid w:val="009A4905"/>
    <w:rsid w:val="009A7DAC"/>
    <w:rsid w:val="009B101B"/>
    <w:rsid w:val="009B14EA"/>
    <w:rsid w:val="009B157D"/>
    <w:rsid w:val="009B2716"/>
    <w:rsid w:val="009B4716"/>
    <w:rsid w:val="009B537D"/>
    <w:rsid w:val="009B6575"/>
    <w:rsid w:val="009B66E6"/>
    <w:rsid w:val="009B7107"/>
    <w:rsid w:val="009B75EC"/>
    <w:rsid w:val="009C0812"/>
    <w:rsid w:val="009C13E8"/>
    <w:rsid w:val="009C155B"/>
    <w:rsid w:val="009C266B"/>
    <w:rsid w:val="009C31AA"/>
    <w:rsid w:val="009C39F6"/>
    <w:rsid w:val="009C4329"/>
    <w:rsid w:val="009C5121"/>
    <w:rsid w:val="009C5970"/>
    <w:rsid w:val="009C6D78"/>
    <w:rsid w:val="009C7262"/>
    <w:rsid w:val="009C7ED5"/>
    <w:rsid w:val="009D0349"/>
    <w:rsid w:val="009D129F"/>
    <w:rsid w:val="009D1B3E"/>
    <w:rsid w:val="009D1FA8"/>
    <w:rsid w:val="009D25E8"/>
    <w:rsid w:val="009D341F"/>
    <w:rsid w:val="009D37E3"/>
    <w:rsid w:val="009D44E1"/>
    <w:rsid w:val="009D4A00"/>
    <w:rsid w:val="009D5044"/>
    <w:rsid w:val="009D582A"/>
    <w:rsid w:val="009D58A3"/>
    <w:rsid w:val="009D5AA9"/>
    <w:rsid w:val="009D5BD8"/>
    <w:rsid w:val="009D6108"/>
    <w:rsid w:val="009D6551"/>
    <w:rsid w:val="009D6F08"/>
    <w:rsid w:val="009D7222"/>
    <w:rsid w:val="009D73CE"/>
    <w:rsid w:val="009D7E9E"/>
    <w:rsid w:val="009E060B"/>
    <w:rsid w:val="009E1E53"/>
    <w:rsid w:val="009E235D"/>
    <w:rsid w:val="009E3BE1"/>
    <w:rsid w:val="009E3CC7"/>
    <w:rsid w:val="009E4737"/>
    <w:rsid w:val="009E483E"/>
    <w:rsid w:val="009E4957"/>
    <w:rsid w:val="009E4BFA"/>
    <w:rsid w:val="009E5CB1"/>
    <w:rsid w:val="009E5F59"/>
    <w:rsid w:val="009E5F7E"/>
    <w:rsid w:val="009E726F"/>
    <w:rsid w:val="009E7420"/>
    <w:rsid w:val="009F0465"/>
    <w:rsid w:val="009F115B"/>
    <w:rsid w:val="009F1B6A"/>
    <w:rsid w:val="009F1F94"/>
    <w:rsid w:val="009F2B0C"/>
    <w:rsid w:val="009F396D"/>
    <w:rsid w:val="009F3A50"/>
    <w:rsid w:val="009F3B3A"/>
    <w:rsid w:val="009F46C7"/>
    <w:rsid w:val="009F4780"/>
    <w:rsid w:val="009F4AA0"/>
    <w:rsid w:val="009F5162"/>
    <w:rsid w:val="009F640E"/>
    <w:rsid w:val="009F6C2F"/>
    <w:rsid w:val="009F6D61"/>
    <w:rsid w:val="009F6FEB"/>
    <w:rsid w:val="009F77BD"/>
    <w:rsid w:val="00A000F7"/>
    <w:rsid w:val="00A0155A"/>
    <w:rsid w:val="00A02188"/>
    <w:rsid w:val="00A02B7F"/>
    <w:rsid w:val="00A02D65"/>
    <w:rsid w:val="00A033AA"/>
    <w:rsid w:val="00A04EAD"/>
    <w:rsid w:val="00A06206"/>
    <w:rsid w:val="00A06635"/>
    <w:rsid w:val="00A06ECC"/>
    <w:rsid w:val="00A07B76"/>
    <w:rsid w:val="00A07BEF"/>
    <w:rsid w:val="00A10868"/>
    <w:rsid w:val="00A10BFE"/>
    <w:rsid w:val="00A1130F"/>
    <w:rsid w:val="00A1298D"/>
    <w:rsid w:val="00A136D9"/>
    <w:rsid w:val="00A149CC"/>
    <w:rsid w:val="00A155AD"/>
    <w:rsid w:val="00A15A66"/>
    <w:rsid w:val="00A2299A"/>
    <w:rsid w:val="00A24074"/>
    <w:rsid w:val="00A249CC"/>
    <w:rsid w:val="00A24C2D"/>
    <w:rsid w:val="00A24DBC"/>
    <w:rsid w:val="00A253DF"/>
    <w:rsid w:val="00A2697D"/>
    <w:rsid w:val="00A27A92"/>
    <w:rsid w:val="00A27CC6"/>
    <w:rsid w:val="00A27EE7"/>
    <w:rsid w:val="00A30494"/>
    <w:rsid w:val="00A30511"/>
    <w:rsid w:val="00A311E8"/>
    <w:rsid w:val="00A33CE2"/>
    <w:rsid w:val="00A34049"/>
    <w:rsid w:val="00A342F3"/>
    <w:rsid w:val="00A34762"/>
    <w:rsid w:val="00A36FA8"/>
    <w:rsid w:val="00A37F46"/>
    <w:rsid w:val="00A40755"/>
    <w:rsid w:val="00A419EC"/>
    <w:rsid w:val="00A42385"/>
    <w:rsid w:val="00A42CE0"/>
    <w:rsid w:val="00A44735"/>
    <w:rsid w:val="00A447F1"/>
    <w:rsid w:val="00A4686C"/>
    <w:rsid w:val="00A46B71"/>
    <w:rsid w:val="00A47AB5"/>
    <w:rsid w:val="00A502AC"/>
    <w:rsid w:val="00A50C14"/>
    <w:rsid w:val="00A54D34"/>
    <w:rsid w:val="00A56CEF"/>
    <w:rsid w:val="00A56E82"/>
    <w:rsid w:val="00A57AB5"/>
    <w:rsid w:val="00A57BC5"/>
    <w:rsid w:val="00A57BF9"/>
    <w:rsid w:val="00A57F22"/>
    <w:rsid w:val="00A605C5"/>
    <w:rsid w:val="00A6064D"/>
    <w:rsid w:val="00A60D10"/>
    <w:rsid w:val="00A60D30"/>
    <w:rsid w:val="00A6164D"/>
    <w:rsid w:val="00A62B65"/>
    <w:rsid w:val="00A63F18"/>
    <w:rsid w:val="00A65046"/>
    <w:rsid w:val="00A65245"/>
    <w:rsid w:val="00A6567C"/>
    <w:rsid w:val="00A66321"/>
    <w:rsid w:val="00A6650C"/>
    <w:rsid w:val="00A6664F"/>
    <w:rsid w:val="00A67BB1"/>
    <w:rsid w:val="00A711D3"/>
    <w:rsid w:val="00A716DF"/>
    <w:rsid w:val="00A71BAD"/>
    <w:rsid w:val="00A71C19"/>
    <w:rsid w:val="00A71E82"/>
    <w:rsid w:val="00A72337"/>
    <w:rsid w:val="00A7342D"/>
    <w:rsid w:val="00A7488F"/>
    <w:rsid w:val="00A748A4"/>
    <w:rsid w:val="00A74C5A"/>
    <w:rsid w:val="00A76936"/>
    <w:rsid w:val="00A76D06"/>
    <w:rsid w:val="00A76DAA"/>
    <w:rsid w:val="00A77A81"/>
    <w:rsid w:val="00A800F7"/>
    <w:rsid w:val="00A8163E"/>
    <w:rsid w:val="00A82737"/>
    <w:rsid w:val="00A83010"/>
    <w:rsid w:val="00A844F6"/>
    <w:rsid w:val="00A84E54"/>
    <w:rsid w:val="00A868BD"/>
    <w:rsid w:val="00A86F9C"/>
    <w:rsid w:val="00A87AC7"/>
    <w:rsid w:val="00A87F43"/>
    <w:rsid w:val="00A9042D"/>
    <w:rsid w:val="00A90764"/>
    <w:rsid w:val="00A90E61"/>
    <w:rsid w:val="00A912ED"/>
    <w:rsid w:val="00A9178A"/>
    <w:rsid w:val="00A918AA"/>
    <w:rsid w:val="00A929CA"/>
    <w:rsid w:val="00A92BBB"/>
    <w:rsid w:val="00A9351E"/>
    <w:rsid w:val="00A93BF6"/>
    <w:rsid w:val="00A94203"/>
    <w:rsid w:val="00A95069"/>
    <w:rsid w:val="00A955D9"/>
    <w:rsid w:val="00A9692C"/>
    <w:rsid w:val="00A96D30"/>
    <w:rsid w:val="00AA050A"/>
    <w:rsid w:val="00AA0818"/>
    <w:rsid w:val="00AA106B"/>
    <w:rsid w:val="00AA14A3"/>
    <w:rsid w:val="00AA2C92"/>
    <w:rsid w:val="00AA639B"/>
    <w:rsid w:val="00AA6CBF"/>
    <w:rsid w:val="00AA6DCF"/>
    <w:rsid w:val="00AA7944"/>
    <w:rsid w:val="00AB0712"/>
    <w:rsid w:val="00AB1A81"/>
    <w:rsid w:val="00AB23AC"/>
    <w:rsid w:val="00AB5BF6"/>
    <w:rsid w:val="00AB5CC2"/>
    <w:rsid w:val="00AB5FD1"/>
    <w:rsid w:val="00AB6327"/>
    <w:rsid w:val="00AB681D"/>
    <w:rsid w:val="00AB6F4A"/>
    <w:rsid w:val="00AC0D8F"/>
    <w:rsid w:val="00AC0E81"/>
    <w:rsid w:val="00AC127F"/>
    <w:rsid w:val="00AC1381"/>
    <w:rsid w:val="00AC184F"/>
    <w:rsid w:val="00AC3745"/>
    <w:rsid w:val="00AC4081"/>
    <w:rsid w:val="00AC4A83"/>
    <w:rsid w:val="00AC4EA5"/>
    <w:rsid w:val="00AC5A9E"/>
    <w:rsid w:val="00AC5AD1"/>
    <w:rsid w:val="00AC6334"/>
    <w:rsid w:val="00AC703E"/>
    <w:rsid w:val="00AC73C5"/>
    <w:rsid w:val="00AC7853"/>
    <w:rsid w:val="00AC78ED"/>
    <w:rsid w:val="00AD03C3"/>
    <w:rsid w:val="00AD091C"/>
    <w:rsid w:val="00AD0D76"/>
    <w:rsid w:val="00AD13F9"/>
    <w:rsid w:val="00AD2672"/>
    <w:rsid w:val="00AD275F"/>
    <w:rsid w:val="00AD2E3F"/>
    <w:rsid w:val="00AD36D0"/>
    <w:rsid w:val="00AD4428"/>
    <w:rsid w:val="00AD5865"/>
    <w:rsid w:val="00AD6AAD"/>
    <w:rsid w:val="00AD6E2B"/>
    <w:rsid w:val="00AD7C16"/>
    <w:rsid w:val="00AD7F5D"/>
    <w:rsid w:val="00AE04C7"/>
    <w:rsid w:val="00AE0E14"/>
    <w:rsid w:val="00AE1DE3"/>
    <w:rsid w:val="00AE230E"/>
    <w:rsid w:val="00AE24B4"/>
    <w:rsid w:val="00AE29F9"/>
    <w:rsid w:val="00AE473E"/>
    <w:rsid w:val="00AE4CE2"/>
    <w:rsid w:val="00AE54D2"/>
    <w:rsid w:val="00AE5C8C"/>
    <w:rsid w:val="00AE69F6"/>
    <w:rsid w:val="00AE7BA1"/>
    <w:rsid w:val="00AE7EFD"/>
    <w:rsid w:val="00AF0081"/>
    <w:rsid w:val="00AF069B"/>
    <w:rsid w:val="00AF0C97"/>
    <w:rsid w:val="00AF0D23"/>
    <w:rsid w:val="00AF0DFA"/>
    <w:rsid w:val="00AF1196"/>
    <w:rsid w:val="00AF15EA"/>
    <w:rsid w:val="00AF180C"/>
    <w:rsid w:val="00AF2648"/>
    <w:rsid w:val="00AF2CCD"/>
    <w:rsid w:val="00AF3469"/>
    <w:rsid w:val="00AF3969"/>
    <w:rsid w:val="00AF4AB1"/>
    <w:rsid w:val="00AF4EFB"/>
    <w:rsid w:val="00AF523C"/>
    <w:rsid w:val="00AF5A18"/>
    <w:rsid w:val="00AF5CB6"/>
    <w:rsid w:val="00AF701B"/>
    <w:rsid w:val="00AF7801"/>
    <w:rsid w:val="00B00328"/>
    <w:rsid w:val="00B00773"/>
    <w:rsid w:val="00B02228"/>
    <w:rsid w:val="00B022CE"/>
    <w:rsid w:val="00B04294"/>
    <w:rsid w:val="00B048C8"/>
    <w:rsid w:val="00B050A5"/>
    <w:rsid w:val="00B057EF"/>
    <w:rsid w:val="00B05A2C"/>
    <w:rsid w:val="00B063C4"/>
    <w:rsid w:val="00B063D5"/>
    <w:rsid w:val="00B06AE1"/>
    <w:rsid w:val="00B070F5"/>
    <w:rsid w:val="00B07AD5"/>
    <w:rsid w:val="00B07CEC"/>
    <w:rsid w:val="00B107AB"/>
    <w:rsid w:val="00B108A4"/>
    <w:rsid w:val="00B11626"/>
    <w:rsid w:val="00B12733"/>
    <w:rsid w:val="00B12D98"/>
    <w:rsid w:val="00B12EC0"/>
    <w:rsid w:val="00B13BDA"/>
    <w:rsid w:val="00B14033"/>
    <w:rsid w:val="00B149B7"/>
    <w:rsid w:val="00B157CA"/>
    <w:rsid w:val="00B159AE"/>
    <w:rsid w:val="00B16A40"/>
    <w:rsid w:val="00B16BC8"/>
    <w:rsid w:val="00B17DAD"/>
    <w:rsid w:val="00B203F5"/>
    <w:rsid w:val="00B20618"/>
    <w:rsid w:val="00B213DA"/>
    <w:rsid w:val="00B21F42"/>
    <w:rsid w:val="00B225FD"/>
    <w:rsid w:val="00B23B84"/>
    <w:rsid w:val="00B240E6"/>
    <w:rsid w:val="00B2480A"/>
    <w:rsid w:val="00B24C54"/>
    <w:rsid w:val="00B2550E"/>
    <w:rsid w:val="00B25FF2"/>
    <w:rsid w:val="00B27C69"/>
    <w:rsid w:val="00B30D03"/>
    <w:rsid w:val="00B31A1D"/>
    <w:rsid w:val="00B31BD3"/>
    <w:rsid w:val="00B32C1D"/>
    <w:rsid w:val="00B346DF"/>
    <w:rsid w:val="00B35000"/>
    <w:rsid w:val="00B36210"/>
    <w:rsid w:val="00B36FFB"/>
    <w:rsid w:val="00B3704C"/>
    <w:rsid w:val="00B400BE"/>
    <w:rsid w:val="00B41082"/>
    <w:rsid w:val="00B421C9"/>
    <w:rsid w:val="00B4258F"/>
    <w:rsid w:val="00B42D20"/>
    <w:rsid w:val="00B4338E"/>
    <w:rsid w:val="00B44E59"/>
    <w:rsid w:val="00B4537F"/>
    <w:rsid w:val="00B45C9A"/>
    <w:rsid w:val="00B46C4E"/>
    <w:rsid w:val="00B479A4"/>
    <w:rsid w:val="00B504C2"/>
    <w:rsid w:val="00B5095A"/>
    <w:rsid w:val="00B518DC"/>
    <w:rsid w:val="00B528B1"/>
    <w:rsid w:val="00B52AE0"/>
    <w:rsid w:val="00B530B8"/>
    <w:rsid w:val="00B5313C"/>
    <w:rsid w:val="00B540A2"/>
    <w:rsid w:val="00B544C2"/>
    <w:rsid w:val="00B5623D"/>
    <w:rsid w:val="00B574F8"/>
    <w:rsid w:val="00B57682"/>
    <w:rsid w:val="00B601B3"/>
    <w:rsid w:val="00B61B92"/>
    <w:rsid w:val="00B6243D"/>
    <w:rsid w:val="00B63334"/>
    <w:rsid w:val="00B63BC6"/>
    <w:rsid w:val="00B6445C"/>
    <w:rsid w:val="00B664FB"/>
    <w:rsid w:val="00B66EC3"/>
    <w:rsid w:val="00B67F18"/>
    <w:rsid w:val="00B70674"/>
    <w:rsid w:val="00B7239A"/>
    <w:rsid w:val="00B72431"/>
    <w:rsid w:val="00B73270"/>
    <w:rsid w:val="00B752BB"/>
    <w:rsid w:val="00B7609A"/>
    <w:rsid w:val="00B76F43"/>
    <w:rsid w:val="00B77123"/>
    <w:rsid w:val="00B77302"/>
    <w:rsid w:val="00B810CE"/>
    <w:rsid w:val="00B81872"/>
    <w:rsid w:val="00B81943"/>
    <w:rsid w:val="00B82A8C"/>
    <w:rsid w:val="00B8347E"/>
    <w:rsid w:val="00B837AF"/>
    <w:rsid w:val="00B85274"/>
    <w:rsid w:val="00B85D5D"/>
    <w:rsid w:val="00B85D66"/>
    <w:rsid w:val="00B90588"/>
    <w:rsid w:val="00B90959"/>
    <w:rsid w:val="00B90FF2"/>
    <w:rsid w:val="00B91674"/>
    <w:rsid w:val="00B92438"/>
    <w:rsid w:val="00B928A8"/>
    <w:rsid w:val="00B92B85"/>
    <w:rsid w:val="00B92C89"/>
    <w:rsid w:val="00B92DA5"/>
    <w:rsid w:val="00B937E0"/>
    <w:rsid w:val="00B9425E"/>
    <w:rsid w:val="00B953B0"/>
    <w:rsid w:val="00B95E5C"/>
    <w:rsid w:val="00B96357"/>
    <w:rsid w:val="00BA0A11"/>
    <w:rsid w:val="00BA0B66"/>
    <w:rsid w:val="00BA11D4"/>
    <w:rsid w:val="00BA163A"/>
    <w:rsid w:val="00BA20C5"/>
    <w:rsid w:val="00BA2A0F"/>
    <w:rsid w:val="00BA3585"/>
    <w:rsid w:val="00BA41D8"/>
    <w:rsid w:val="00BA5316"/>
    <w:rsid w:val="00BA5798"/>
    <w:rsid w:val="00BA5A42"/>
    <w:rsid w:val="00BA6BA3"/>
    <w:rsid w:val="00BA6D31"/>
    <w:rsid w:val="00BA7196"/>
    <w:rsid w:val="00BA7752"/>
    <w:rsid w:val="00BB009C"/>
    <w:rsid w:val="00BB0509"/>
    <w:rsid w:val="00BB2538"/>
    <w:rsid w:val="00BB46DA"/>
    <w:rsid w:val="00BB54AC"/>
    <w:rsid w:val="00BB5A0E"/>
    <w:rsid w:val="00BB7544"/>
    <w:rsid w:val="00BC04C5"/>
    <w:rsid w:val="00BC0593"/>
    <w:rsid w:val="00BC0C50"/>
    <w:rsid w:val="00BC0FA1"/>
    <w:rsid w:val="00BC125C"/>
    <w:rsid w:val="00BC13F1"/>
    <w:rsid w:val="00BC17CE"/>
    <w:rsid w:val="00BC2DBF"/>
    <w:rsid w:val="00BC36CE"/>
    <w:rsid w:val="00BC3888"/>
    <w:rsid w:val="00BC38D9"/>
    <w:rsid w:val="00BC43A5"/>
    <w:rsid w:val="00BC49D6"/>
    <w:rsid w:val="00BC4B4F"/>
    <w:rsid w:val="00BC4EFC"/>
    <w:rsid w:val="00BC5001"/>
    <w:rsid w:val="00BC646C"/>
    <w:rsid w:val="00BC6C49"/>
    <w:rsid w:val="00BC76BF"/>
    <w:rsid w:val="00BD01F4"/>
    <w:rsid w:val="00BD14F1"/>
    <w:rsid w:val="00BD2150"/>
    <w:rsid w:val="00BD30E7"/>
    <w:rsid w:val="00BD3446"/>
    <w:rsid w:val="00BD349A"/>
    <w:rsid w:val="00BD3CD9"/>
    <w:rsid w:val="00BD4676"/>
    <w:rsid w:val="00BD4D51"/>
    <w:rsid w:val="00BD528F"/>
    <w:rsid w:val="00BD6126"/>
    <w:rsid w:val="00BD62AF"/>
    <w:rsid w:val="00BE06B3"/>
    <w:rsid w:val="00BE0964"/>
    <w:rsid w:val="00BE0B5F"/>
    <w:rsid w:val="00BE0C62"/>
    <w:rsid w:val="00BE4445"/>
    <w:rsid w:val="00BE4DC2"/>
    <w:rsid w:val="00BE4E90"/>
    <w:rsid w:val="00BE51B6"/>
    <w:rsid w:val="00BE53DA"/>
    <w:rsid w:val="00BE69BE"/>
    <w:rsid w:val="00BE7525"/>
    <w:rsid w:val="00BF1614"/>
    <w:rsid w:val="00BF30B0"/>
    <w:rsid w:val="00BF51D2"/>
    <w:rsid w:val="00BF69DE"/>
    <w:rsid w:val="00C0026A"/>
    <w:rsid w:val="00C0038F"/>
    <w:rsid w:val="00C004AB"/>
    <w:rsid w:val="00C01FC1"/>
    <w:rsid w:val="00C024F2"/>
    <w:rsid w:val="00C0285B"/>
    <w:rsid w:val="00C03241"/>
    <w:rsid w:val="00C032C8"/>
    <w:rsid w:val="00C03915"/>
    <w:rsid w:val="00C0495A"/>
    <w:rsid w:val="00C06FC9"/>
    <w:rsid w:val="00C10AD0"/>
    <w:rsid w:val="00C10EAC"/>
    <w:rsid w:val="00C11ECA"/>
    <w:rsid w:val="00C1334D"/>
    <w:rsid w:val="00C13686"/>
    <w:rsid w:val="00C1377A"/>
    <w:rsid w:val="00C13BC2"/>
    <w:rsid w:val="00C14432"/>
    <w:rsid w:val="00C1537B"/>
    <w:rsid w:val="00C158A2"/>
    <w:rsid w:val="00C16AEE"/>
    <w:rsid w:val="00C17297"/>
    <w:rsid w:val="00C17A01"/>
    <w:rsid w:val="00C21E19"/>
    <w:rsid w:val="00C224D9"/>
    <w:rsid w:val="00C23EC5"/>
    <w:rsid w:val="00C257E5"/>
    <w:rsid w:val="00C25CD4"/>
    <w:rsid w:val="00C307B9"/>
    <w:rsid w:val="00C30DBB"/>
    <w:rsid w:val="00C33BBC"/>
    <w:rsid w:val="00C33E86"/>
    <w:rsid w:val="00C348E8"/>
    <w:rsid w:val="00C34E26"/>
    <w:rsid w:val="00C35DAC"/>
    <w:rsid w:val="00C36A4F"/>
    <w:rsid w:val="00C37B1E"/>
    <w:rsid w:val="00C4016B"/>
    <w:rsid w:val="00C41702"/>
    <w:rsid w:val="00C43199"/>
    <w:rsid w:val="00C43C43"/>
    <w:rsid w:val="00C4459C"/>
    <w:rsid w:val="00C45E0A"/>
    <w:rsid w:val="00C460BE"/>
    <w:rsid w:val="00C46982"/>
    <w:rsid w:val="00C47AB2"/>
    <w:rsid w:val="00C51016"/>
    <w:rsid w:val="00C51138"/>
    <w:rsid w:val="00C511EB"/>
    <w:rsid w:val="00C52DAD"/>
    <w:rsid w:val="00C54B38"/>
    <w:rsid w:val="00C5527D"/>
    <w:rsid w:val="00C55DEB"/>
    <w:rsid w:val="00C55FBD"/>
    <w:rsid w:val="00C56D02"/>
    <w:rsid w:val="00C56F63"/>
    <w:rsid w:val="00C5700A"/>
    <w:rsid w:val="00C576B1"/>
    <w:rsid w:val="00C604A6"/>
    <w:rsid w:val="00C6062C"/>
    <w:rsid w:val="00C60899"/>
    <w:rsid w:val="00C621B4"/>
    <w:rsid w:val="00C627CE"/>
    <w:rsid w:val="00C63D65"/>
    <w:rsid w:val="00C641F9"/>
    <w:rsid w:val="00C6425F"/>
    <w:rsid w:val="00C6495C"/>
    <w:rsid w:val="00C64EA4"/>
    <w:rsid w:val="00C65473"/>
    <w:rsid w:val="00C65A9C"/>
    <w:rsid w:val="00C66B21"/>
    <w:rsid w:val="00C671E9"/>
    <w:rsid w:val="00C67529"/>
    <w:rsid w:val="00C67EF9"/>
    <w:rsid w:val="00C70D3B"/>
    <w:rsid w:val="00C72FB9"/>
    <w:rsid w:val="00C73005"/>
    <w:rsid w:val="00C733F4"/>
    <w:rsid w:val="00C73419"/>
    <w:rsid w:val="00C73950"/>
    <w:rsid w:val="00C73A76"/>
    <w:rsid w:val="00C74090"/>
    <w:rsid w:val="00C74D16"/>
    <w:rsid w:val="00C74F24"/>
    <w:rsid w:val="00C7586B"/>
    <w:rsid w:val="00C77B1F"/>
    <w:rsid w:val="00C80A48"/>
    <w:rsid w:val="00C810CA"/>
    <w:rsid w:val="00C83A4C"/>
    <w:rsid w:val="00C84617"/>
    <w:rsid w:val="00C846D8"/>
    <w:rsid w:val="00C84D52"/>
    <w:rsid w:val="00C8644B"/>
    <w:rsid w:val="00C87278"/>
    <w:rsid w:val="00C910E1"/>
    <w:rsid w:val="00C9119B"/>
    <w:rsid w:val="00C91264"/>
    <w:rsid w:val="00C91AA1"/>
    <w:rsid w:val="00C94EDB"/>
    <w:rsid w:val="00C95522"/>
    <w:rsid w:val="00C957A9"/>
    <w:rsid w:val="00C95CB1"/>
    <w:rsid w:val="00C968E8"/>
    <w:rsid w:val="00C96A7D"/>
    <w:rsid w:val="00C96CE8"/>
    <w:rsid w:val="00C972AD"/>
    <w:rsid w:val="00CA0021"/>
    <w:rsid w:val="00CA0E09"/>
    <w:rsid w:val="00CA0F31"/>
    <w:rsid w:val="00CA110A"/>
    <w:rsid w:val="00CA1BFE"/>
    <w:rsid w:val="00CA1C22"/>
    <w:rsid w:val="00CA2175"/>
    <w:rsid w:val="00CA3385"/>
    <w:rsid w:val="00CA45C6"/>
    <w:rsid w:val="00CA475F"/>
    <w:rsid w:val="00CA48BE"/>
    <w:rsid w:val="00CA4EA0"/>
    <w:rsid w:val="00CA4EAC"/>
    <w:rsid w:val="00CA602F"/>
    <w:rsid w:val="00CA698E"/>
    <w:rsid w:val="00CA6CE7"/>
    <w:rsid w:val="00CB0876"/>
    <w:rsid w:val="00CB2D1C"/>
    <w:rsid w:val="00CB324D"/>
    <w:rsid w:val="00CB39E7"/>
    <w:rsid w:val="00CB3FEF"/>
    <w:rsid w:val="00CB5662"/>
    <w:rsid w:val="00CB7431"/>
    <w:rsid w:val="00CB7B69"/>
    <w:rsid w:val="00CC0A48"/>
    <w:rsid w:val="00CC116D"/>
    <w:rsid w:val="00CC1CB9"/>
    <w:rsid w:val="00CC237C"/>
    <w:rsid w:val="00CC2723"/>
    <w:rsid w:val="00CC3094"/>
    <w:rsid w:val="00CC3313"/>
    <w:rsid w:val="00CC39BC"/>
    <w:rsid w:val="00CC3B64"/>
    <w:rsid w:val="00CC3C18"/>
    <w:rsid w:val="00CC468F"/>
    <w:rsid w:val="00CC46C4"/>
    <w:rsid w:val="00CC55F0"/>
    <w:rsid w:val="00CC5893"/>
    <w:rsid w:val="00CC7044"/>
    <w:rsid w:val="00CC7691"/>
    <w:rsid w:val="00CD0069"/>
    <w:rsid w:val="00CD0218"/>
    <w:rsid w:val="00CD41C5"/>
    <w:rsid w:val="00CD5839"/>
    <w:rsid w:val="00CD591C"/>
    <w:rsid w:val="00CD7289"/>
    <w:rsid w:val="00CE0DAE"/>
    <w:rsid w:val="00CE1B9A"/>
    <w:rsid w:val="00CE25F8"/>
    <w:rsid w:val="00CE335D"/>
    <w:rsid w:val="00CE34C5"/>
    <w:rsid w:val="00CE6C8E"/>
    <w:rsid w:val="00CF0418"/>
    <w:rsid w:val="00CF0663"/>
    <w:rsid w:val="00CF0EB5"/>
    <w:rsid w:val="00CF139F"/>
    <w:rsid w:val="00CF3BF7"/>
    <w:rsid w:val="00CF3F54"/>
    <w:rsid w:val="00CF5F32"/>
    <w:rsid w:val="00CF68DB"/>
    <w:rsid w:val="00CF6BD0"/>
    <w:rsid w:val="00CF7D21"/>
    <w:rsid w:val="00D00380"/>
    <w:rsid w:val="00D005E6"/>
    <w:rsid w:val="00D00C7F"/>
    <w:rsid w:val="00D0164E"/>
    <w:rsid w:val="00D017B9"/>
    <w:rsid w:val="00D0201A"/>
    <w:rsid w:val="00D02039"/>
    <w:rsid w:val="00D0204E"/>
    <w:rsid w:val="00D029B2"/>
    <w:rsid w:val="00D02E46"/>
    <w:rsid w:val="00D0367B"/>
    <w:rsid w:val="00D04182"/>
    <w:rsid w:val="00D04275"/>
    <w:rsid w:val="00D04B0C"/>
    <w:rsid w:val="00D05118"/>
    <w:rsid w:val="00D056EF"/>
    <w:rsid w:val="00D0609F"/>
    <w:rsid w:val="00D071C8"/>
    <w:rsid w:val="00D076B9"/>
    <w:rsid w:val="00D07AC0"/>
    <w:rsid w:val="00D121C3"/>
    <w:rsid w:val="00D138BF"/>
    <w:rsid w:val="00D13ADC"/>
    <w:rsid w:val="00D13D9B"/>
    <w:rsid w:val="00D1421E"/>
    <w:rsid w:val="00D1480B"/>
    <w:rsid w:val="00D16212"/>
    <w:rsid w:val="00D165B0"/>
    <w:rsid w:val="00D16DDD"/>
    <w:rsid w:val="00D16F39"/>
    <w:rsid w:val="00D17ECF"/>
    <w:rsid w:val="00D2183A"/>
    <w:rsid w:val="00D21F54"/>
    <w:rsid w:val="00D2239C"/>
    <w:rsid w:val="00D22456"/>
    <w:rsid w:val="00D2295C"/>
    <w:rsid w:val="00D23E71"/>
    <w:rsid w:val="00D25A7A"/>
    <w:rsid w:val="00D25B0F"/>
    <w:rsid w:val="00D301D0"/>
    <w:rsid w:val="00D31267"/>
    <w:rsid w:val="00D32276"/>
    <w:rsid w:val="00D3339C"/>
    <w:rsid w:val="00D3403B"/>
    <w:rsid w:val="00D3512B"/>
    <w:rsid w:val="00D360CD"/>
    <w:rsid w:val="00D374E8"/>
    <w:rsid w:val="00D37BEB"/>
    <w:rsid w:val="00D4018A"/>
    <w:rsid w:val="00D40A3F"/>
    <w:rsid w:val="00D40BDD"/>
    <w:rsid w:val="00D40C39"/>
    <w:rsid w:val="00D414EC"/>
    <w:rsid w:val="00D41AAE"/>
    <w:rsid w:val="00D41B6D"/>
    <w:rsid w:val="00D42543"/>
    <w:rsid w:val="00D42644"/>
    <w:rsid w:val="00D42F01"/>
    <w:rsid w:val="00D439C7"/>
    <w:rsid w:val="00D445D6"/>
    <w:rsid w:val="00D4573D"/>
    <w:rsid w:val="00D464F8"/>
    <w:rsid w:val="00D46622"/>
    <w:rsid w:val="00D479FB"/>
    <w:rsid w:val="00D47F08"/>
    <w:rsid w:val="00D47F70"/>
    <w:rsid w:val="00D50016"/>
    <w:rsid w:val="00D51AD8"/>
    <w:rsid w:val="00D5273D"/>
    <w:rsid w:val="00D53441"/>
    <w:rsid w:val="00D53E5E"/>
    <w:rsid w:val="00D54D06"/>
    <w:rsid w:val="00D566ED"/>
    <w:rsid w:val="00D56C44"/>
    <w:rsid w:val="00D56EBE"/>
    <w:rsid w:val="00D57115"/>
    <w:rsid w:val="00D60181"/>
    <w:rsid w:val="00D611D2"/>
    <w:rsid w:val="00D61283"/>
    <w:rsid w:val="00D61F38"/>
    <w:rsid w:val="00D61F9A"/>
    <w:rsid w:val="00D6216A"/>
    <w:rsid w:val="00D622FE"/>
    <w:rsid w:val="00D627A7"/>
    <w:rsid w:val="00D63271"/>
    <w:rsid w:val="00D6376E"/>
    <w:rsid w:val="00D63BC1"/>
    <w:rsid w:val="00D63BD8"/>
    <w:rsid w:val="00D641CA"/>
    <w:rsid w:val="00D6493C"/>
    <w:rsid w:val="00D64DAF"/>
    <w:rsid w:val="00D656E7"/>
    <w:rsid w:val="00D66188"/>
    <w:rsid w:val="00D6623B"/>
    <w:rsid w:val="00D67A56"/>
    <w:rsid w:val="00D70A1B"/>
    <w:rsid w:val="00D71184"/>
    <w:rsid w:val="00D7278A"/>
    <w:rsid w:val="00D72985"/>
    <w:rsid w:val="00D7339D"/>
    <w:rsid w:val="00D748BC"/>
    <w:rsid w:val="00D74D36"/>
    <w:rsid w:val="00D7508D"/>
    <w:rsid w:val="00D75840"/>
    <w:rsid w:val="00D768F5"/>
    <w:rsid w:val="00D76A4D"/>
    <w:rsid w:val="00D76AAF"/>
    <w:rsid w:val="00D76DA4"/>
    <w:rsid w:val="00D7738A"/>
    <w:rsid w:val="00D804AD"/>
    <w:rsid w:val="00D808C7"/>
    <w:rsid w:val="00D80CA7"/>
    <w:rsid w:val="00D820F0"/>
    <w:rsid w:val="00D8288D"/>
    <w:rsid w:val="00D8321D"/>
    <w:rsid w:val="00D8340A"/>
    <w:rsid w:val="00D84CAF"/>
    <w:rsid w:val="00D8581E"/>
    <w:rsid w:val="00D8653A"/>
    <w:rsid w:val="00D86B05"/>
    <w:rsid w:val="00D87BDA"/>
    <w:rsid w:val="00D90134"/>
    <w:rsid w:val="00D90E11"/>
    <w:rsid w:val="00D92AB8"/>
    <w:rsid w:val="00D9319F"/>
    <w:rsid w:val="00D94AB1"/>
    <w:rsid w:val="00D95600"/>
    <w:rsid w:val="00D95654"/>
    <w:rsid w:val="00D95661"/>
    <w:rsid w:val="00D95D6D"/>
    <w:rsid w:val="00D975C5"/>
    <w:rsid w:val="00D978E3"/>
    <w:rsid w:val="00DA0127"/>
    <w:rsid w:val="00DA0ECE"/>
    <w:rsid w:val="00DA1BBF"/>
    <w:rsid w:val="00DA203A"/>
    <w:rsid w:val="00DA2A47"/>
    <w:rsid w:val="00DA3266"/>
    <w:rsid w:val="00DA3D4F"/>
    <w:rsid w:val="00DA445D"/>
    <w:rsid w:val="00DA56EC"/>
    <w:rsid w:val="00DA72AC"/>
    <w:rsid w:val="00DB1496"/>
    <w:rsid w:val="00DB2CF5"/>
    <w:rsid w:val="00DB2E83"/>
    <w:rsid w:val="00DB3327"/>
    <w:rsid w:val="00DB4D96"/>
    <w:rsid w:val="00DB53F9"/>
    <w:rsid w:val="00DB63BE"/>
    <w:rsid w:val="00DB6C28"/>
    <w:rsid w:val="00DB78E2"/>
    <w:rsid w:val="00DB79FC"/>
    <w:rsid w:val="00DB7D9E"/>
    <w:rsid w:val="00DC060A"/>
    <w:rsid w:val="00DC16D4"/>
    <w:rsid w:val="00DC1752"/>
    <w:rsid w:val="00DC1B42"/>
    <w:rsid w:val="00DC1BCB"/>
    <w:rsid w:val="00DC1C03"/>
    <w:rsid w:val="00DC3E62"/>
    <w:rsid w:val="00DC4566"/>
    <w:rsid w:val="00DC56D0"/>
    <w:rsid w:val="00DC57AE"/>
    <w:rsid w:val="00DC5A5F"/>
    <w:rsid w:val="00DC5FD9"/>
    <w:rsid w:val="00DC6BE9"/>
    <w:rsid w:val="00DC7E8F"/>
    <w:rsid w:val="00DD02BD"/>
    <w:rsid w:val="00DD13C3"/>
    <w:rsid w:val="00DD16F3"/>
    <w:rsid w:val="00DD22CF"/>
    <w:rsid w:val="00DD2951"/>
    <w:rsid w:val="00DD4573"/>
    <w:rsid w:val="00DD4F7A"/>
    <w:rsid w:val="00DD5895"/>
    <w:rsid w:val="00DD59C0"/>
    <w:rsid w:val="00DD632F"/>
    <w:rsid w:val="00DD7433"/>
    <w:rsid w:val="00DE0E0A"/>
    <w:rsid w:val="00DE0F71"/>
    <w:rsid w:val="00DE18A9"/>
    <w:rsid w:val="00DE1D15"/>
    <w:rsid w:val="00DE4465"/>
    <w:rsid w:val="00DE477D"/>
    <w:rsid w:val="00DE5593"/>
    <w:rsid w:val="00DE5723"/>
    <w:rsid w:val="00DE59D6"/>
    <w:rsid w:val="00DE5CA3"/>
    <w:rsid w:val="00DE6589"/>
    <w:rsid w:val="00DE6FD8"/>
    <w:rsid w:val="00DE7572"/>
    <w:rsid w:val="00DE781A"/>
    <w:rsid w:val="00DF03AE"/>
    <w:rsid w:val="00DF2B1E"/>
    <w:rsid w:val="00DF2BD0"/>
    <w:rsid w:val="00DF359C"/>
    <w:rsid w:val="00DF3CB0"/>
    <w:rsid w:val="00DF4EF1"/>
    <w:rsid w:val="00DF5550"/>
    <w:rsid w:val="00DF7A26"/>
    <w:rsid w:val="00DF7DBA"/>
    <w:rsid w:val="00E00278"/>
    <w:rsid w:val="00E002BF"/>
    <w:rsid w:val="00E00922"/>
    <w:rsid w:val="00E00B08"/>
    <w:rsid w:val="00E01138"/>
    <w:rsid w:val="00E0136B"/>
    <w:rsid w:val="00E01936"/>
    <w:rsid w:val="00E0249D"/>
    <w:rsid w:val="00E02604"/>
    <w:rsid w:val="00E02D4E"/>
    <w:rsid w:val="00E03A28"/>
    <w:rsid w:val="00E04510"/>
    <w:rsid w:val="00E05541"/>
    <w:rsid w:val="00E057B1"/>
    <w:rsid w:val="00E0615B"/>
    <w:rsid w:val="00E125FB"/>
    <w:rsid w:val="00E14E1A"/>
    <w:rsid w:val="00E159BE"/>
    <w:rsid w:val="00E16749"/>
    <w:rsid w:val="00E209B4"/>
    <w:rsid w:val="00E2105C"/>
    <w:rsid w:val="00E21631"/>
    <w:rsid w:val="00E21664"/>
    <w:rsid w:val="00E21C9A"/>
    <w:rsid w:val="00E23C1E"/>
    <w:rsid w:val="00E24ACB"/>
    <w:rsid w:val="00E257DC"/>
    <w:rsid w:val="00E26836"/>
    <w:rsid w:val="00E300D6"/>
    <w:rsid w:val="00E30886"/>
    <w:rsid w:val="00E315D7"/>
    <w:rsid w:val="00E31621"/>
    <w:rsid w:val="00E31AF2"/>
    <w:rsid w:val="00E32347"/>
    <w:rsid w:val="00E3296C"/>
    <w:rsid w:val="00E33523"/>
    <w:rsid w:val="00E34446"/>
    <w:rsid w:val="00E3473C"/>
    <w:rsid w:val="00E353C6"/>
    <w:rsid w:val="00E3564B"/>
    <w:rsid w:val="00E359A4"/>
    <w:rsid w:val="00E366C8"/>
    <w:rsid w:val="00E36902"/>
    <w:rsid w:val="00E36AEE"/>
    <w:rsid w:val="00E3732D"/>
    <w:rsid w:val="00E37975"/>
    <w:rsid w:val="00E403F8"/>
    <w:rsid w:val="00E40DB6"/>
    <w:rsid w:val="00E41E6C"/>
    <w:rsid w:val="00E4323C"/>
    <w:rsid w:val="00E43F2A"/>
    <w:rsid w:val="00E44200"/>
    <w:rsid w:val="00E44714"/>
    <w:rsid w:val="00E4747B"/>
    <w:rsid w:val="00E47ECA"/>
    <w:rsid w:val="00E47FF1"/>
    <w:rsid w:val="00E50F39"/>
    <w:rsid w:val="00E51317"/>
    <w:rsid w:val="00E51331"/>
    <w:rsid w:val="00E51B84"/>
    <w:rsid w:val="00E5347D"/>
    <w:rsid w:val="00E53AA3"/>
    <w:rsid w:val="00E54B15"/>
    <w:rsid w:val="00E54B3B"/>
    <w:rsid w:val="00E563F0"/>
    <w:rsid w:val="00E57438"/>
    <w:rsid w:val="00E57837"/>
    <w:rsid w:val="00E612D4"/>
    <w:rsid w:val="00E619DB"/>
    <w:rsid w:val="00E61FF0"/>
    <w:rsid w:val="00E62439"/>
    <w:rsid w:val="00E625B7"/>
    <w:rsid w:val="00E628EF"/>
    <w:rsid w:val="00E62A1F"/>
    <w:rsid w:val="00E63935"/>
    <w:rsid w:val="00E63962"/>
    <w:rsid w:val="00E63D26"/>
    <w:rsid w:val="00E640B5"/>
    <w:rsid w:val="00E644D3"/>
    <w:rsid w:val="00E64526"/>
    <w:rsid w:val="00E65043"/>
    <w:rsid w:val="00E6599C"/>
    <w:rsid w:val="00E67C06"/>
    <w:rsid w:val="00E67F8B"/>
    <w:rsid w:val="00E70DE6"/>
    <w:rsid w:val="00E71471"/>
    <w:rsid w:val="00E71759"/>
    <w:rsid w:val="00E72B5F"/>
    <w:rsid w:val="00E73CF5"/>
    <w:rsid w:val="00E74511"/>
    <w:rsid w:val="00E74530"/>
    <w:rsid w:val="00E745EE"/>
    <w:rsid w:val="00E75312"/>
    <w:rsid w:val="00E75B5F"/>
    <w:rsid w:val="00E7673D"/>
    <w:rsid w:val="00E779AA"/>
    <w:rsid w:val="00E806A6"/>
    <w:rsid w:val="00E817CB"/>
    <w:rsid w:val="00E83D51"/>
    <w:rsid w:val="00E8407A"/>
    <w:rsid w:val="00E8419B"/>
    <w:rsid w:val="00E84CB7"/>
    <w:rsid w:val="00E855EA"/>
    <w:rsid w:val="00E861D4"/>
    <w:rsid w:val="00E90823"/>
    <w:rsid w:val="00E9384F"/>
    <w:rsid w:val="00E939DC"/>
    <w:rsid w:val="00E9431B"/>
    <w:rsid w:val="00E94329"/>
    <w:rsid w:val="00E9482A"/>
    <w:rsid w:val="00E956CE"/>
    <w:rsid w:val="00E961D6"/>
    <w:rsid w:val="00E9756F"/>
    <w:rsid w:val="00EA015C"/>
    <w:rsid w:val="00EA0213"/>
    <w:rsid w:val="00EA0D20"/>
    <w:rsid w:val="00EA1135"/>
    <w:rsid w:val="00EA1B4E"/>
    <w:rsid w:val="00EA3745"/>
    <w:rsid w:val="00EA4DBB"/>
    <w:rsid w:val="00EA5293"/>
    <w:rsid w:val="00EA5C00"/>
    <w:rsid w:val="00EA5CFC"/>
    <w:rsid w:val="00EA5E67"/>
    <w:rsid w:val="00EA5EF3"/>
    <w:rsid w:val="00EA6496"/>
    <w:rsid w:val="00EA70DD"/>
    <w:rsid w:val="00EA7570"/>
    <w:rsid w:val="00EA7C40"/>
    <w:rsid w:val="00EB1505"/>
    <w:rsid w:val="00EB22B0"/>
    <w:rsid w:val="00EB23B7"/>
    <w:rsid w:val="00EB399F"/>
    <w:rsid w:val="00EB3A7B"/>
    <w:rsid w:val="00EB46D8"/>
    <w:rsid w:val="00EB54B7"/>
    <w:rsid w:val="00EB6F24"/>
    <w:rsid w:val="00EB7600"/>
    <w:rsid w:val="00EC006E"/>
    <w:rsid w:val="00EC05A1"/>
    <w:rsid w:val="00EC0CF2"/>
    <w:rsid w:val="00EC0F0F"/>
    <w:rsid w:val="00EC150F"/>
    <w:rsid w:val="00EC2B31"/>
    <w:rsid w:val="00EC6729"/>
    <w:rsid w:val="00EC6904"/>
    <w:rsid w:val="00EC77F0"/>
    <w:rsid w:val="00EC7B2C"/>
    <w:rsid w:val="00EC7CEF"/>
    <w:rsid w:val="00ED1994"/>
    <w:rsid w:val="00ED1FFE"/>
    <w:rsid w:val="00ED30A9"/>
    <w:rsid w:val="00ED3548"/>
    <w:rsid w:val="00ED5339"/>
    <w:rsid w:val="00ED5437"/>
    <w:rsid w:val="00ED654E"/>
    <w:rsid w:val="00ED69B5"/>
    <w:rsid w:val="00ED74C8"/>
    <w:rsid w:val="00ED791E"/>
    <w:rsid w:val="00ED7BA6"/>
    <w:rsid w:val="00EE0B8C"/>
    <w:rsid w:val="00EE0F14"/>
    <w:rsid w:val="00EE0F92"/>
    <w:rsid w:val="00EE1432"/>
    <w:rsid w:val="00EE1741"/>
    <w:rsid w:val="00EE24E9"/>
    <w:rsid w:val="00EE2ED0"/>
    <w:rsid w:val="00EE6B98"/>
    <w:rsid w:val="00EE7A58"/>
    <w:rsid w:val="00EF068E"/>
    <w:rsid w:val="00EF19AD"/>
    <w:rsid w:val="00EF1C38"/>
    <w:rsid w:val="00EF2577"/>
    <w:rsid w:val="00EF268D"/>
    <w:rsid w:val="00EF35A2"/>
    <w:rsid w:val="00EF3E58"/>
    <w:rsid w:val="00EF4889"/>
    <w:rsid w:val="00EF5277"/>
    <w:rsid w:val="00EF573A"/>
    <w:rsid w:val="00EF6D3E"/>
    <w:rsid w:val="00EF78DA"/>
    <w:rsid w:val="00EF7A58"/>
    <w:rsid w:val="00F00771"/>
    <w:rsid w:val="00F00EE0"/>
    <w:rsid w:val="00F01503"/>
    <w:rsid w:val="00F04880"/>
    <w:rsid w:val="00F05F94"/>
    <w:rsid w:val="00F067D7"/>
    <w:rsid w:val="00F06B36"/>
    <w:rsid w:val="00F07781"/>
    <w:rsid w:val="00F07D5B"/>
    <w:rsid w:val="00F135FD"/>
    <w:rsid w:val="00F160E9"/>
    <w:rsid w:val="00F16AE3"/>
    <w:rsid w:val="00F17AC0"/>
    <w:rsid w:val="00F20622"/>
    <w:rsid w:val="00F20FC8"/>
    <w:rsid w:val="00F212CE"/>
    <w:rsid w:val="00F21A21"/>
    <w:rsid w:val="00F22B45"/>
    <w:rsid w:val="00F23E38"/>
    <w:rsid w:val="00F254C8"/>
    <w:rsid w:val="00F26144"/>
    <w:rsid w:val="00F26573"/>
    <w:rsid w:val="00F2728C"/>
    <w:rsid w:val="00F277B9"/>
    <w:rsid w:val="00F31953"/>
    <w:rsid w:val="00F348CE"/>
    <w:rsid w:val="00F34FC2"/>
    <w:rsid w:val="00F35257"/>
    <w:rsid w:val="00F35AD0"/>
    <w:rsid w:val="00F37B04"/>
    <w:rsid w:val="00F40C40"/>
    <w:rsid w:val="00F4102E"/>
    <w:rsid w:val="00F417D9"/>
    <w:rsid w:val="00F417EB"/>
    <w:rsid w:val="00F41E4B"/>
    <w:rsid w:val="00F43D3F"/>
    <w:rsid w:val="00F44578"/>
    <w:rsid w:val="00F4460E"/>
    <w:rsid w:val="00F4536F"/>
    <w:rsid w:val="00F453A7"/>
    <w:rsid w:val="00F45A7E"/>
    <w:rsid w:val="00F45D91"/>
    <w:rsid w:val="00F47410"/>
    <w:rsid w:val="00F47C86"/>
    <w:rsid w:val="00F47EF2"/>
    <w:rsid w:val="00F5009A"/>
    <w:rsid w:val="00F52370"/>
    <w:rsid w:val="00F54D30"/>
    <w:rsid w:val="00F54D31"/>
    <w:rsid w:val="00F55308"/>
    <w:rsid w:val="00F554F8"/>
    <w:rsid w:val="00F55BC1"/>
    <w:rsid w:val="00F55EAA"/>
    <w:rsid w:val="00F55F8D"/>
    <w:rsid w:val="00F56AAD"/>
    <w:rsid w:val="00F57304"/>
    <w:rsid w:val="00F57FCE"/>
    <w:rsid w:val="00F600C6"/>
    <w:rsid w:val="00F60473"/>
    <w:rsid w:val="00F612C4"/>
    <w:rsid w:val="00F616DE"/>
    <w:rsid w:val="00F61DBF"/>
    <w:rsid w:val="00F62301"/>
    <w:rsid w:val="00F6277D"/>
    <w:rsid w:val="00F62CCC"/>
    <w:rsid w:val="00F63766"/>
    <w:rsid w:val="00F63A9A"/>
    <w:rsid w:val="00F63F50"/>
    <w:rsid w:val="00F64107"/>
    <w:rsid w:val="00F64485"/>
    <w:rsid w:val="00F657B4"/>
    <w:rsid w:val="00F65FE5"/>
    <w:rsid w:val="00F6786A"/>
    <w:rsid w:val="00F718F9"/>
    <w:rsid w:val="00F72512"/>
    <w:rsid w:val="00F72559"/>
    <w:rsid w:val="00F73880"/>
    <w:rsid w:val="00F73D7C"/>
    <w:rsid w:val="00F74B4A"/>
    <w:rsid w:val="00F76903"/>
    <w:rsid w:val="00F77280"/>
    <w:rsid w:val="00F7754F"/>
    <w:rsid w:val="00F800FD"/>
    <w:rsid w:val="00F81662"/>
    <w:rsid w:val="00F81D9E"/>
    <w:rsid w:val="00F82B17"/>
    <w:rsid w:val="00F83171"/>
    <w:rsid w:val="00F852CF"/>
    <w:rsid w:val="00F85871"/>
    <w:rsid w:val="00F85E36"/>
    <w:rsid w:val="00F86CC4"/>
    <w:rsid w:val="00F87448"/>
    <w:rsid w:val="00F87D51"/>
    <w:rsid w:val="00F9058D"/>
    <w:rsid w:val="00F91016"/>
    <w:rsid w:val="00F91022"/>
    <w:rsid w:val="00F915F6"/>
    <w:rsid w:val="00F92180"/>
    <w:rsid w:val="00F921F6"/>
    <w:rsid w:val="00F94852"/>
    <w:rsid w:val="00F95F63"/>
    <w:rsid w:val="00F96602"/>
    <w:rsid w:val="00F97385"/>
    <w:rsid w:val="00F97BA2"/>
    <w:rsid w:val="00F97C1D"/>
    <w:rsid w:val="00F97F49"/>
    <w:rsid w:val="00FA0125"/>
    <w:rsid w:val="00FA0859"/>
    <w:rsid w:val="00FA092C"/>
    <w:rsid w:val="00FA2639"/>
    <w:rsid w:val="00FA432E"/>
    <w:rsid w:val="00FA558F"/>
    <w:rsid w:val="00FA69C7"/>
    <w:rsid w:val="00FA7303"/>
    <w:rsid w:val="00FA7FB8"/>
    <w:rsid w:val="00FB049A"/>
    <w:rsid w:val="00FB1316"/>
    <w:rsid w:val="00FB150F"/>
    <w:rsid w:val="00FB1597"/>
    <w:rsid w:val="00FB2117"/>
    <w:rsid w:val="00FB258B"/>
    <w:rsid w:val="00FB2593"/>
    <w:rsid w:val="00FB2619"/>
    <w:rsid w:val="00FB3020"/>
    <w:rsid w:val="00FB406A"/>
    <w:rsid w:val="00FB4C78"/>
    <w:rsid w:val="00FB6239"/>
    <w:rsid w:val="00FB7787"/>
    <w:rsid w:val="00FB7DEC"/>
    <w:rsid w:val="00FB7DEE"/>
    <w:rsid w:val="00FC2B02"/>
    <w:rsid w:val="00FC5BE0"/>
    <w:rsid w:val="00FD0246"/>
    <w:rsid w:val="00FD07D7"/>
    <w:rsid w:val="00FD0A4C"/>
    <w:rsid w:val="00FD0D08"/>
    <w:rsid w:val="00FD16E9"/>
    <w:rsid w:val="00FD1A7E"/>
    <w:rsid w:val="00FD1C9B"/>
    <w:rsid w:val="00FD27F6"/>
    <w:rsid w:val="00FD28FA"/>
    <w:rsid w:val="00FD35B6"/>
    <w:rsid w:val="00FD3600"/>
    <w:rsid w:val="00FD58A4"/>
    <w:rsid w:val="00FD7D23"/>
    <w:rsid w:val="00FE0B4A"/>
    <w:rsid w:val="00FE21F2"/>
    <w:rsid w:val="00FE2535"/>
    <w:rsid w:val="00FE2E24"/>
    <w:rsid w:val="00FE3D3F"/>
    <w:rsid w:val="00FE4BAC"/>
    <w:rsid w:val="00FE56B4"/>
    <w:rsid w:val="00FE5868"/>
    <w:rsid w:val="00FE59DC"/>
    <w:rsid w:val="00FE7B90"/>
    <w:rsid w:val="00FF2C67"/>
    <w:rsid w:val="00FF32AE"/>
    <w:rsid w:val="00FF3418"/>
    <w:rsid w:val="00FF6611"/>
    <w:rsid w:val="00FF6B6A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0680D"/>
  <w15:docId w15:val="{90312016-606C-4693-AF52-A30C5B56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E86"/>
    <w:rPr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A3E86"/>
    <w:pPr>
      <w:spacing w:before="300"/>
      <w:outlineLvl w:val="0"/>
    </w:pPr>
    <w:rPr>
      <w:rFonts w:ascii="Verdana" w:hAnsi="Verdana"/>
      <w:b/>
      <w:bCs/>
      <w:kern w:val="36"/>
      <w:sz w:val="31"/>
      <w:szCs w:val="31"/>
    </w:rPr>
  </w:style>
  <w:style w:type="paragraph" w:styleId="Heading2">
    <w:name w:val="heading 2"/>
    <w:basedOn w:val="Normal"/>
    <w:link w:val="Heading2Char"/>
    <w:uiPriority w:val="9"/>
    <w:qFormat/>
    <w:rsid w:val="001A3E86"/>
    <w:pPr>
      <w:spacing w:before="360"/>
      <w:outlineLvl w:val="1"/>
    </w:pPr>
    <w:rPr>
      <w:rFonts w:ascii="Verdana" w:hAnsi="Verdana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1A3E86"/>
    <w:pPr>
      <w:keepNext/>
      <w:tabs>
        <w:tab w:val="left" w:pos="1800"/>
        <w:tab w:val="right" w:pos="7266"/>
      </w:tabs>
      <w:spacing w:before="480" w:after="20"/>
      <w:ind w:left="18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1A3E86"/>
    <w:pPr>
      <w:keepNext/>
      <w:tabs>
        <w:tab w:val="left" w:pos="1800"/>
        <w:tab w:val="right" w:pos="7266"/>
      </w:tabs>
      <w:spacing w:before="240" w:after="20"/>
      <w:ind w:left="18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rsid w:val="001A3E86"/>
    <w:pPr>
      <w:keepNext/>
      <w:tabs>
        <w:tab w:val="left" w:pos="1800"/>
        <w:tab w:val="right" w:pos="7266"/>
      </w:tabs>
      <w:spacing w:before="120" w:after="40"/>
      <w:ind w:left="18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TOC5"/>
    <w:autoRedefine/>
    <w:semiHidden/>
    <w:rsid w:val="001A3E86"/>
    <w:pPr>
      <w:spacing w:after="20"/>
      <w:ind w:left="1120" w:right="20"/>
      <w:jc w:val="center"/>
    </w:pPr>
    <w:rPr>
      <w:caps/>
    </w:rPr>
  </w:style>
  <w:style w:type="paragraph" w:styleId="TOC5">
    <w:name w:val="toc 5"/>
    <w:basedOn w:val="Normal"/>
    <w:next w:val="Normal"/>
    <w:autoRedefine/>
    <w:semiHidden/>
    <w:rsid w:val="001A3E86"/>
    <w:pPr>
      <w:ind w:left="800"/>
    </w:pPr>
  </w:style>
  <w:style w:type="paragraph" w:customStyle="1" w:styleId="NewAct">
    <w:name w:val="New Act"/>
    <w:basedOn w:val="Normal"/>
    <w:rsid w:val="001A3E86"/>
    <w:pPr>
      <w:keepNext/>
      <w:spacing w:before="180"/>
    </w:pPr>
    <w:rPr>
      <w:rFonts w:ascii="Arial" w:hAnsi="Arial"/>
      <w:b/>
      <w:sz w:val="20"/>
    </w:rPr>
  </w:style>
  <w:style w:type="paragraph" w:customStyle="1" w:styleId="amd">
    <w:name w:val="amd"/>
    <w:basedOn w:val="Normal"/>
    <w:next w:val="Normal"/>
    <w:rsid w:val="001A3E86"/>
    <w:pPr>
      <w:tabs>
        <w:tab w:val="left" w:pos="6340"/>
        <w:tab w:val="left" w:pos="8460"/>
      </w:tabs>
      <w:spacing w:before="60"/>
      <w:ind w:left="240"/>
    </w:pPr>
    <w:rPr>
      <w:rFonts w:ascii="Arial" w:hAnsi="Arial"/>
      <w:color w:val="000000"/>
      <w:sz w:val="18"/>
    </w:rPr>
  </w:style>
  <w:style w:type="paragraph" w:customStyle="1" w:styleId="N-line3">
    <w:name w:val="N-line3"/>
    <w:basedOn w:val="Normal"/>
    <w:next w:val="Normal"/>
    <w:rsid w:val="001A3E86"/>
    <w:pPr>
      <w:pBdr>
        <w:bottom w:val="single" w:sz="12" w:space="1" w:color="auto"/>
      </w:pBdr>
      <w:jc w:val="both"/>
    </w:pPr>
  </w:style>
  <w:style w:type="paragraph" w:customStyle="1" w:styleId="00SigningPage">
    <w:name w:val="00SigningPage"/>
    <w:basedOn w:val="Normal"/>
    <w:rsid w:val="001A3E86"/>
  </w:style>
  <w:style w:type="paragraph" w:customStyle="1" w:styleId="01Contents">
    <w:name w:val="01Contents"/>
    <w:basedOn w:val="Normal"/>
    <w:rsid w:val="001A3E86"/>
  </w:style>
  <w:style w:type="paragraph" w:customStyle="1" w:styleId="BillBasic">
    <w:name w:val="BillBasic"/>
    <w:rsid w:val="001A3E86"/>
    <w:pPr>
      <w:spacing w:before="80" w:after="60"/>
      <w:jc w:val="both"/>
    </w:pPr>
    <w:rPr>
      <w:sz w:val="24"/>
      <w:lang w:eastAsia="en-US"/>
    </w:rPr>
  </w:style>
  <w:style w:type="paragraph" w:customStyle="1" w:styleId="02Info">
    <w:name w:val="02Info"/>
    <w:basedOn w:val="Normal"/>
    <w:rsid w:val="001A3E86"/>
  </w:style>
  <w:style w:type="paragraph" w:customStyle="1" w:styleId="TableHeading">
    <w:name w:val="TableHeading"/>
    <w:basedOn w:val="Normal"/>
    <w:rsid w:val="001A3E86"/>
    <w:pPr>
      <w:tabs>
        <w:tab w:val="left" w:pos="1500"/>
      </w:tabs>
      <w:spacing w:before="360"/>
      <w:ind w:left="1500" w:hanging="1500"/>
    </w:pPr>
    <w:rPr>
      <w:rFonts w:ascii="Arial" w:hAnsi="Arial"/>
      <w:b/>
      <w:color w:val="000000"/>
    </w:rPr>
  </w:style>
  <w:style w:type="paragraph" w:customStyle="1" w:styleId="03Tables">
    <w:name w:val="03Tables"/>
    <w:basedOn w:val="Normal"/>
    <w:rsid w:val="001A3E86"/>
  </w:style>
  <w:style w:type="character" w:customStyle="1" w:styleId="charTableNo">
    <w:name w:val="charTableNo"/>
    <w:basedOn w:val="DefaultParagraphFont"/>
    <w:rsid w:val="001A3E86"/>
  </w:style>
  <w:style w:type="character" w:customStyle="1" w:styleId="charTableText">
    <w:name w:val="charTableText"/>
    <w:basedOn w:val="DefaultParagraphFont"/>
    <w:rsid w:val="001A3E86"/>
  </w:style>
  <w:style w:type="paragraph" w:customStyle="1" w:styleId="Actbullet">
    <w:name w:val="Act bullet"/>
    <w:basedOn w:val="Normal"/>
    <w:rsid w:val="001A3E86"/>
    <w:pPr>
      <w:numPr>
        <w:numId w:val="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character" w:customStyle="1" w:styleId="charUnderline">
    <w:name w:val="charUnderline"/>
    <w:basedOn w:val="DefaultParagraphFont"/>
    <w:rsid w:val="001A3E86"/>
    <w:rPr>
      <w:u w:val="single"/>
    </w:rPr>
  </w:style>
  <w:style w:type="paragraph" w:customStyle="1" w:styleId="Actdetails">
    <w:name w:val="Act details"/>
    <w:basedOn w:val="ChronTabledetails"/>
    <w:rsid w:val="001A3E86"/>
  </w:style>
  <w:style w:type="paragraph" w:customStyle="1" w:styleId="NewActItals">
    <w:name w:val="New Act Itals"/>
    <w:basedOn w:val="NewAct"/>
    <w:rsid w:val="001A3E86"/>
    <w:rPr>
      <w:i/>
    </w:rPr>
  </w:style>
  <w:style w:type="paragraph" w:customStyle="1" w:styleId="NewActShaded">
    <w:name w:val="New Act Shaded"/>
    <w:basedOn w:val="NewAct"/>
    <w:rsid w:val="001A3E86"/>
    <w:pPr>
      <w:shd w:val="pct15" w:color="auto" w:fill="auto"/>
    </w:pPr>
  </w:style>
  <w:style w:type="paragraph" w:customStyle="1" w:styleId="Actbulletshaded">
    <w:name w:val="Act bullet shaded"/>
    <w:basedOn w:val="Actbullet"/>
    <w:rsid w:val="001A3E86"/>
    <w:pPr>
      <w:shd w:val="pct15" w:color="auto" w:fill="FFFFFF"/>
    </w:pPr>
  </w:style>
  <w:style w:type="paragraph" w:customStyle="1" w:styleId="Actdetailsshaded">
    <w:name w:val="Act details shaded"/>
    <w:basedOn w:val="Actdetails"/>
    <w:rsid w:val="001A3E86"/>
    <w:pPr>
      <w:shd w:val="pct15" w:color="auto" w:fill="FFFFFF"/>
    </w:pPr>
  </w:style>
  <w:style w:type="character" w:customStyle="1" w:styleId="charItals">
    <w:name w:val="charItals"/>
    <w:basedOn w:val="DefaultParagraphFont"/>
    <w:rsid w:val="001A3E86"/>
    <w:rPr>
      <w:i/>
    </w:rPr>
  </w:style>
  <w:style w:type="paragraph" w:customStyle="1" w:styleId="NewReg">
    <w:name w:val="New Reg"/>
    <w:basedOn w:val="Normal"/>
    <w:rsid w:val="001A3E86"/>
    <w:pPr>
      <w:keepNext/>
      <w:tabs>
        <w:tab w:val="right" w:leader="dot" w:pos="6612"/>
      </w:tabs>
      <w:spacing w:before="120"/>
      <w:ind w:left="300" w:right="-60"/>
    </w:pPr>
    <w:rPr>
      <w:rFonts w:ascii="Arial" w:hAnsi="Arial"/>
      <w:b/>
      <w:sz w:val="18"/>
    </w:rPr>
  </w:style>
  <w:style w:type="paragraph" w:customStyle="1" w:styleId="NewRegShaded">
    <w:name w:val="New Reg Shaded"/>
    <w:basedOn w:val="NewReg"/>
    <w:rsid w:val="001A3E86"/>
    <w:pPr>
      <w:shd w:val="pct15" w:color="auto" w:fill="FFFFFF"/>
    </w:pPr>
  </w:style>
  <w:style w:type="paragraph" w:customStyle="1" w:styleId="NewRegitals">
    <w:name w:val="New Reg itals"/>
    <w:basedOn w:val="NewReg"/>
    <w:rsid w:val="001A3E86"/>
    <w:rPr>
      <w:i/>
    </w:rPr>
  </w:style>
  <w:style w:type="paragraph" w:customStyle="1" w:styleId="NewRegnote">
    <w:name w:val="New Reg note"/>
    <w:basedOn w:val="NewReg"/>
    <w:rsid w:val="001A3E86"/>
    <w:pPr>
      <w:spacing w:before="20"/>
      <w:ind w:left="600"/>
    </w:pPr>
  </w:style>
  <w:style w:type="paragraph" w:customStyle="1" w:styleId="NewRegnoteshaded">
    <w:name w:val="New Reg note shaded"/>
    <w:basedOn w:val="NewRegnote"/>
    <w:rsid w:val="001A3E86"/>
    <w:pPr>
      <w:shd w:val="pct15" w:color="auto" w:fill="FFFFFF"/>
    </w:pPr>
  </w:style>
  <w:style w:type="paragraph" w:customStyle="1" w:styleId="InfoText">
    <w:name w:val="InfoText"/>
    <w:basedOn w:val="Normal"/>
    <w:rsid w:val="001A3E86"/>
    <w:pPr>
      <w:spacing w:before="120"/>
      <w:jc w:val="both"/>
    </w:pPr>
    <w:rPr>
      <w:sz w:val="20"/>
    </w:rPr>
  </w:style>
  <w:style w:type="paragraph" w:customStyle="1" w:styleId="SubHeading">
    <w:name w:val="SubHeading"/>
    <w:basedOn w:val="Normal"/>
    <w:rsid w:val="001A3E86"/>
    <w:pPr>
      <w:keepNext/>
      <w:spacing w:before="240"/>
      <w:ind w:left="720" w:hanging="720"/>
      <w:jc w:val="both"/>
    </w:pPr>
    <w:rPr>
      <w:rFonts w:ascii="Arial" w:hAnsi="Arial"/>
      <w:b/>
      <w:sz w:val="20"/>
    </w:rPr>
  </w:style>
  <w:style w:type="paragraph" w:customStyle="1" w:styleId="Example">
    <w:name w:val="Example"/>
    <w:basedOn w:val="Normal"/>
    <w:rsid w:val="001A3E86"/>
    <w:pPr>
      <w:spacing w:after="120"/>
      <w:jc w:val="both"/>
    </w:pPr>
    <w:rPr>
      <w:rFonts w:ascii="Arial" w:hAnsi="Arial"/>
      <w:b/>
      <w:sz w:val="20"/>
    </w:rPr>
  </w:style>
  <w:style w:type="paragraph" w:customStyle="1" w:styleId="SubSubHeading">
    <w:name w:val="SubSubHeading"/>
    <w:basedOn w:val="Normal"/>
    <w:rsid w:val="001A3E86"/>
    <w:pPr>
      <w:keepNext/>
      <w:spacing w:before="60" w:after="120"/>
      <w:jc w:val="both"/>
    </w:pPr>
    <w:rPr>
      <w:rFonts w:ascii="Arial" w:hAnsi="Arial"/>
      <w:i/>
      <w:sz w:val="18"/>
    </w:rPr>
  </w:style>
  <w:style w:type="paragraph" w:customStyle="1" w:styleId="ActNo">
    <w:name w:val="Act No"/>
    <w:basedOn w:val="Normal"/>
    <w:rsid w:val="001A3E86"/>
    <w:pPr>
      <w:spacing w:before="180"/>
    </w:pPr>
    <w:rPr>
      <w:rFonts w:ascii="Arial" w:hAnsi="Arial"/>
      <w:sz w:val="18"/>
    </w:rPr>
  </w:style>
  <w:style w:type="paragraph" w:customStyle="1" w:styleId="NewActorRegnote">
    <w:name w:val="New Act or Reg note"/>
    <w:basedOn w:val="NewAct"/>
    <w:rsid w:val="001A3E86"/>
    <w:pPr>
      <w:spacing w:before="60"/>
      <w:ind w:left="1320" w:hanging="720"/>
    </w:pPr>
    <w:rPr>
      <w:b w:val="0"/>
      <w:sz w:val="18"/>
    </w:rPr>
  </w:style>
  <w:style w:type="paragraph" w:customStyle="1" w:styleId="NewActorRegnoteshaded">
    <w:name w:val="New Act or Reg note shaded"/>
    <w:basedOn w:val="NewActorRegnote"/>
    <w:rsid w:val="001A3E86"/>
    <w:pPr>
      <w:shd w:val="pct15" w:color="auto" w:fill="FFFFFF"/>
      <w:spacing w:before="0"/>
    </w:pPr>
  </w:style>
  <w:style w:type="paragraph" w:customStyle="1" w:styleId="NewRegNo">
    <w:name w:val="New Reg No"/>
    <w:basedOn w:val="NewReg"/>
    <w:rsid w:val="001A3E86"/>
    <w:pPr>
      <w:ind w:left="0"/>
    </w:pPr>
  </w:style>
  <w:style w:type="paragraph" w:customStyle="1" w:styleId="Number">
    <w:name w:val="Number"/>
    <w:basedOn w:val="Normal"/>
    <w:rsid w:val="001A3E86"/>
    <w:pPr>
      <w:spacing w:before="180"/>
    </w:pPr>
    <w:rPr>
      <w:rFonts w:ascii="Arial" w:hAnsi="Arial"/>
      <w:sz w:val="18"/>
    </w:rPr>
  </w:style>
  <w:style w:type="paragraph" w:customStyle="1" w:styleId="ChronTable">
    <w:name w:val="Chron Table"/>
    <w:basedOn w:val="Normal"/>
    <w:rsid w:val="001A3E86"/>
    <w:pPr>
      <w:spacing w:before="180"/>
    </w:pPr>
    <w:rPr>
      <w:rFonts w:ascii="Arial" w:hAnsi="Arial"/>
      <w:sz w:val="18"/>
    </w:rPr>
  </w:style>
  <w:style w:type="paragraph" w:customStyle="1" w:styleId="DetailsNo">
    <w:name w:val="Details No"/>
    <w:basedOn w:val="Actdetails"/>
    <w:rsid w:val="001A3E86"/>
  </w:style>
  <w:style w:type="paragraph" w:customStyle="1" w:styleId="Principal">
    <w:name w:val="Principal"/>
    <w:basedOn w:val="Normal"/>
    <w:rsid w:val="001A3E86"/>
    <w:pPr>
      <w:spacing w:before="120" w:after="120" w:line="20" w:lineRule="atLeast"/>
    </w:pPr>
    <w:rPr>
      <w:rFonts w:ascii="Geneva" w:hAnsi="Geneva"/>
      <w:b/>
      <w:sz w:val="18"/>
    </w:rPr>
  </w:style>
  <w:style w:type="paragraph" w:customStyle="1" w:styleId="PrincipalActdetailsshaded">
    <w:name w:val="Principal Act details shaded"/>
    <w:basedOn w:val="Actdetailsshaded"/>
    <w:rsid w:val="001A3E86"/>
    <w:pPr>
      <w:ind w:left="600"/>
    </w:pPr>
  </w:style>
  <w:style w:type="paragraph" w:customStyle="1" w:styleId="PrincipalActdetails">
    <w:name w:val="Principal Act details"/>
    <w:basedOn w:val="Actdetails"/>
    <w:rsid w:val="001A3E86"/>
    <w:pPr>
      <w:ind w:left="600"/>
    </w:pPr>
  </w:style>
  <w:style w:type="paragraph" w:customStyle="1" w:styleId="CrossRef">
    <w:name w:val="CrossRef"/>
    <w:basedOn w:val="NewAct"/>
    <w:rsid w:val="001A3E86"/>
    <w:rPr>
      <w:b w:val="0"/>
      <w:sz w:val="18"/>
    </w:rPr>
  </w:style>
  <w:style w:type="paragraph" w:customStyle="1" w:styleId="ChronTableShaded">
    <w:name w:val="Chron Table Shaded"/>
    <w:basedOn w:val="ChronTable"/>
    <w:rsid w:val="001A3E86"/>
    <w:pPr>
      <w:shd w:val="pct15" w:color="auto" w:fill="FFFFFF"/>
    </w:pPr>
  </w:style>
  <w:style w:type="paragraph" w:customStyle="1" w:styleId="repealedNIFAct">
    <w:name w:val="repealed NIF Act"/>
    <w:basedOn w:val="NewAct"/>
    <w:rsid w:val="001A3E86"/>
    <w:rPr>
      <w:b w:val="0"/>
      <w:u w:val="single"/>
    </w:rPr>
  </w:style>
  <w:style w:type="paragraph" w:customStyle="1" w:styleId="repealedNIFReg">
    <w:name w:val="repealed NIF Reg"/>
    <w:basedOn w:val="NewReg"/>
    <w:rsid w:val="001A3E86"/>
    <w:rPr>
      <w:b w:val="0"/>
      <w:u w:val="single"/>
    </w:rPr>
  </w:style>
  <w:style w:type="paragraph" w:customStyle="1" w:styleId="NotrepealedAct">
    <w:name w:val="Not repealed Act"/>
    <w:basedOn w:val="NewAct"/>
    <w:rsid w:val="001A3E86"/>
    <w:rPr>
      <w:b w:val="0"/>
    </w:rPr>
  </w:style>
  <w:style w:type="paragraph" w:customStyle="1" w:styleId="repealedNIFActshaded">
    <w:name w:val="repealed NIF Act shaded"/>
    <w:basedOn w:val="repealedNIFAct"/>
    <w:rsid w:val="001A3E86"/>
    <w:pPr>
      <w:shd w:val="pct15" w:color="auto" w:fill="FFFFFF"/>
    </w:pPr>
  </w:style>
  <w:style w:type="paragraph" w:customStyle="1" w:styleId="repealedNIFRegshaded">
    <w:name w:val="repealed NIF Reg shaded"/>
    <w:basedOn w:val="repealedNIFReg"/>
    <w:rsid w:val="001A3E86"/>
    <w:pPr>
      <w:shd w:val="pct15" w:color="auto" w:fill="FFFFFF"/>
    </w:pPr>
  </w:style>
  <w:style w:type="paragraph" w:customStyle="1" w:styleId="NotrepealedActshaded">
    <w:name w:val="Not repealed Act shaded"/>
    <w:basedOn w:val="NotrepealedAct"/>
    <w:rsid w:val="001A3E86"/>
    <w:pPr>
      <w:shd w:val="pct15" w:color="auto" w:fill="FFFFFF"/>
    </w:pPr>
  </w:style>
  <w:style w:type="paragraph" w:customStyle="1" w:styleId="InfoTextBullet">
    <w:name w:val="InfoTextBullet"/>
    <w:basedOn w:val="InfoText"/>
    <w:rsid w:val="001A3E86"/>
    <w:pPr>
      <w:numPr>
        <w:numId w:val="3"/>
      </w:numPr>
    </w:pPr>
  </w:style>
  <w:style w:type="paragraph" w:customStyle="1" w:styleId="TableExample">
    <w:name w:val="TableExample"/>
    <w:basedOn w:val="Normal"/>
    <w:rsid w:val="001A3E86"/>
    <w:pPr>
      <w:spacing w:before="120"/>
    </w:pPr>
    <w:rPr>
      <w:rFonts w:ascii="Arial" w:hAnsi="Arial"/>
      <w:i/>
      <w:sz w:val="20"/>
    </w:rPr>
  </w:style>
  <w:style w:type="paragraph" w:customStyle="1" w:styleId="NewActNo">
    <w:name w:val="New Act No"/>
    <w:basedOn w:val="NewAct"/>
    <w:rsid w:val="001A3E86"/>
  </w:style>
  <w:style w:type="paragraph" w:styleId="Footer">
    <w:name w:val="footer"/>
    <w:basedOn w:val="Normal"/>
    <w:rsid w:val="001A3E86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crest">
    <w:name w:val="Billcrest"/>
    <w:basedOn w:val="Normal"/>
    <w:rsid w:val="001A3E86"/>
    <w:pPr>
      <w:spacing w:after="60"/>
      <w:ind w:left="2800"/>
    </w:pPr>
    <w:rPr>
      <w:rFonts w:ascii="ACTCrest" w:hAnsi="ACTCrest"/>
      <w:sz w:val="216"/>
    </w:rPr>
  </w:style>
  <w:style w:type="paragraph" w:customStyle="1" w:styleId="N-TOCheading">
    <w:name w:val="N-TOCheading"/>
    <w:basedOn w:val="Normal"/>
    <w:next w:val="N-9pt"/>
    <w:rsid w:val="001A3E86"/>
    <w:pPr>
      <w:pBdr>
        <w:bottom w:val="single" w:sz="4" w:space="1" w:color="auto"/>
      </w:pBdr>
      <w:tabs>
        <w:tab w:val="left" w:pos="2600"/>
      </w:tabs>
      <w:spacing w:before="800" w:after="20"/>
    </w:pPr>
    <w:rPr>
      <w:rFonts w:ascii="Arial" w:hAnsi="Arial"/>
      <w:b/>
      <w:sz w:val="32"/>
    </w:rPr>
  </w:style>
  <w:style w:type="paragraph" w:customStyle="1" w:styleId="N-9pt">
    <w:name w:val="N-9pt"/>
    <w:basedOn w:val="BillBasic"/>
    <w:next w:val="BillBasic"/>
    <w:rsid w:val="001A3E86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styleId="Header">
    <w:name w:val="header"/>
    <w:basedOn w:val="Normal"/>
    <w:rsid w:val="001A3E86"/>
    <w:pPr>
      <w:tabs>
        <w:tab w:val="center" w:pos="4153"/>
        <w:tab w:val="right" w:pos="8306"/>
      </w:tabs>
    </w:pPr>
  </w:style>
  <w:style w:type="paragraph" w:customStyle="1" w:styleId="HeaderEven">
    <w:name w:val="HeaderEven"/>
    <w:basedOn w:val="Normal"/>
    <w:rsid w:val="001A3E8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1A3E86"/>
    <w:pPr>
      <w:spacing w:before="120" w:after="60"/>
    </w:pPr>
  </w:style>
  <w:style w:type="paragraph" w:customStyle="1" w:styleId="HeaderOdd6">
    <w:name w:val="HeaderOdd6"/>
    <w:basedOn w:val="HeaderEven6"/>
    <w:rsid w:val="001A3E86"/>
    <w:pPr>
      <w:jc w:val="right"/>
    </w:pPr>
  </w:style>
  <w:style w:type="paragraph" w:customStyle="1" w:styleId="HeaderOdd">
    <w:name w:val="HeaderOdd"/>
    <w:basedOn w:val="HeaderEven"/>
    <w:rsid w:val="001A3E86"/>
    <w:pPr>
      <w:jc w:val="right"/>
    </w:pPr>
  </w:style>
  <w:style w:type="character" w:styleId="PageNumber">
    <w:name w:val="page number"/>
    <w:basedOn w:val="DefaultParagraphFont"/>
    <w:rsid w:val="001A3E86"/>
  </w:style>
  <w:style w:type="paragraph" w:customStyle="1" w:styleId="Regdetails">
    <w:name w:val="Reg details"/>
    <w:basedOn w:val="Normal"/>
    <w:rsid w:val="001A3E86"/>
    <w:pPr>
      <w:tabs>
        <w:tab w:val="left" w:pos="900"/>
      </w:tabs>
      <w:spacing w:before="20"/>
      <w:ind w:left="900" w:right="-60"/>
    </w:pPr>
    <w:rPr>
      <w:rFonts w:ascii="Arial" w:hAnsi="Arial"/>
      <w:sz w:val="18"/>
    </w:rPr>
  </w:style>
  <w:style w:type="paragraph" w:styleId="TOC6">
    <w:name w:val="toc 6"/>
    <w:basedOn w:val="Normal"/>
    <w:next w:val="Normal"/>
    <w:autoRedefine/>
    <w:semiHidden/>
    <w:rsid w:val="001A3E86"/>
    <w:pPr>
      <w:ind w:left="1200"/>
    </w:pPr>
  </w:style>
  <w:style w:type="paragraph" w:styleId="TOC7">
    <w:name w:val="toc 7"/>
    <w:basedOn w:val="Normal"/>
    <w:next w:val="Normal"/>
    <w:autoRedefine/>
    <w:semiHidden/>
    <w:rsid w:val="001A3E86"/>
    <w:pPr>
      <w:ind w:left="1440"/>
    </w:pPr>
  </w:style>
  <w:style w:type="paragraph" w:styleId="TOC8">
    <w:name w:val="toc 8"/>
    <w:basedOn w:val="Normal"/>
    <w:next w:val="Normal"/>
    <w:autoRedefine/>
    <w:semiHidden/>
    <w:rsid w:val="001A3E86"/>
    <w:pPr>
      <w:ind w:left="1680"/>
    </w:pPr>
  </w:style>
  <w:style w:type="paragraph" w:styleId="TOC9">
    <w:name w:val="toc 9"/>
    <w:basedOn w:val="Normal"/>
    <w:next w:val="Normal"/>
    <w:autoRedefine/>
    <w:semiHidden/>
    <w:rsid w:val="001A3E86"/>
    <w:pPr>
      <w:ind w:left="1920"/>
    </w:pPr>
  </w:style>
  <w:style w:type="paragraph" w:customStyle="1" w:styleId="aNote">
    <w:name w:val="aNote"/>
    <w:basedOn w:val="BillBasic"/>
    <w:link w:val="aNoteChar"/>
    <w:uiPriority w:val="99"/>
    <w:rsid w:val="001A3E86"/>
    <w:pPr>
      <w:tabs>
        <w:tab w:val="left" w:pos="1500"/>
      </w:tabs>
      <w:ind w:left="1500" w:hanging="800"/>
    </w:pPr>
    <w:rPr>
      <w:sz w:val="20"/>
    </w:rPr>
  </w:style>
  <w:style w:type="paragraph" w:customStyle="1" w:styleId="OldAct">
    <w:name w:val="Old Act"/>
    <w:basedOn w:val="Normal"/>
    <w:rsid w:val="001A3E86"/>
    <w:pPr>
      <w:spacing w:before="80"/>
      <w:ind w:left="180" w:right="-60" w:hanging="180"/>
    </w:pPr>
    <w:rPr>
      <w:rFonts w:ascii="Arial" w:hAnsi="Arial"/>
      <w:sz w:val="18"/>
    </w:rPr>
  </w:style>
  <w:style w:type="paragraph" w:customStyle="1" w:styleId="details">
    <w:name w:val="details"/>
    <w:basedOn w:val="Normal"/>
    <w:rsid w:val="001A3E86"/>
    <w:pPr>
      <w:tabs>
        <w:tab w:val="right" w:leader="dot" w:pos="6612"/>
      </w:tabs>
      <w:ind w:left="660" w:right="-60"/>
    </w:pPr>
    <w:rPr>
      <w:rFonts w:ascii="Arial" w:hAnsi="Arial"/>
      <w:sz w:val="18"/>
    </w:rPr>
  </w:style>
  <w:style w:type="paragraph" w:customStyle="1" w:styleId="Note">
    <w:name w:val="Note"/>
    <w:basedOn w:val="details"/>
    <w:rsid w:val="001A3E86"/>
    <w:pPr>
      <w:ind w:left="672" w:hanging="540"/>
    </w:pPr>
  </w:style>
  <w:style w:type="paragraph" w:styleId="BodyText">
    <w:name w:val="Body Text"/>
    <w:basedOn w:val="Normal"/>
    <w:rsid w:val="001A3E86"/>
    <w:pPr>
      <w:spacing w:before="80" w:after="120"/>
      <w:jc w:val="both"/>
    </w:pPr>
  </w:style>
  <w:style w:type="paragraph" w:customStyle="1" w:styleId="Info">
    <w:name w:val="Info"/>
    <w:basedOn w:val="Normal"/>
    <w:rsid w:val="001A3E86"/>
    <w:pPr>
      <w:ind w:left="460" w:right="-60"/>
    </w:pPr>
    <w:rPr>
      <w:rFonts w:ascii="Arial" w:hAnsi="Arial"/>
      <w:sz w:val="18"/>
    </w:rPr>
  </w:style>
  <w:style w:type="paragraph" w:customStyle="1" w:styleId="Amainreturn">
    <w:name w:val="A main return"/>
    <w:basedOn w:val="Normal"/>
    <w:next w:val="Normal"/>
    <w:rsid w:val="001A3E86"/>
    <w:pPr>
      <w:spacing w:before="80" w:after="60"/>
      <w:jc w:val="both"/>
    </w:pPr>
  </w:style>
  <w:style w:type="paragraph" w:customStyle="1" w:styleId="Newreg0">
    <w:name w:val="New reg"/>
    <w:basedOn w:val="Normal"/>
    <w:rsid w:val="001A3E86"/>
    <w:pPr>
      <w:keepNext/>
      <w:tabs>
        <w:tab w:val="right" w:leader="dot" w:pos="6492"/>
        <w:tab w:val="right" w:leader="dot" w:pos="6612"/>
        <w:tab w:val="right" w:leader="dot" w:pos="7200"/>
      </w:tabs>
      <w:ind w:left="372" w:right="-60" w:hanging="72"/>
    </w:pPr>
    <w:rPr>
      <w:rFonts w:ascii="Arial" w:hAnsi="Arial"/>
      <w:sz w:val="18"/>
    </w:rPr>
  </w:style>
  <w:style w:type="paragraph" w:customStyle="1" w:styleId="Actdetailsnote">
    <w:name w:val="Act details note"/>
    <w:basedOn w:val="Actdetails"/>
    <w:rsid w:val="001A3E86"/>
    <w:pPr>
      <w:ind w:left="1620" w:hanging="720"/>
    </w:pPr>
  </w:style>
  <w:style w:type="character" w:styleId="Hyperlink">
    <w:name w:val="Hyperlink"/>
    <w:basedOn w:val="DefaultParagraphFont"/>
    <w:uiPriority w:val="99"/>
    <w:rsid w:val="001A3E86"/>
    <w:rPr>
      <w:color w:val="0000FF"/>
      <w:u w:val="single"/>
    </w:rPr>
  </w:style>
  <w:style w:type="paragraph" w:customStyle="1" w:styleId="Schclauseheading">
    <w:name w:val="Sch clause heading"/>
    <w:basedOn w:val="BillBasic"/>
    <w:next w:val="Normal"/>
    <w:rsid w:val="001A3E86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IH4Part">
    <w:name w:val="I H4 Part"/>
    <w:basedOn w:val="Normal"/>
    <w:rsid w:val="001A3E86"/>
    <w:pPr>
      <w:keepNext/>
      <w:spacing w:before="320" w:after="60"/>
      <w:jc w:val="center"/>
    </w:pPr>
    <w:rPr>
      <w:b/>
      <w:caps/>
    </w:rPr>
  </w:style>
  <w:style w:type="paragraph" w:customStyle="1" w:styleId="aExamHead">
    <w:name w:val="aExam Head"/>
    <w:basedOn w:val="Normal"/>
    <w:next w:val="Normal"/>
    <w:rsid w:val="001A3E86"/>
    <w:pPr>
      <w:keepNext/>
      <w:tabs>
        <w:tab w:val="left" w:pos="2600"/>
      </w:tabs>
      <w:spacing w:before="80" w:after="60"/>
      <w:ind w:left="700"/>
      <w:jc w:val="both"/>
      <w:outlineLvl w:val="5"/>
    </w:pPr>
    <w:rPr>
      <w:rFonts w:ascii="Arial" w:hAnsi="Arial"/>
      <w:b/>
      <w:sz w:val="18"/>
    </w:rPr>
  </w:style>
  <w:style w:type="paragraph" w:customStyle="1" w:styleId="halfout">
    <w:name w:val="half out"/>
    <w:rsid w:val="001A3E86"/>
    <w:pPr>
      <w:spacing w:before="80" w:after="80"/>
      <w:ind w:left="900"/>
      <w:jc w:val="both"/>
    </w:pPr>
    <w:rPr>
      <w:rFonts w:ascii="Times" w:hAnsi="Times"/>
      <w:sz w:val="24"/>
      <w:lang w:eastAsia="en-US"/>
    </w:rPr>
  </w:style>
  <w:style w:type="paragraph" w:customStyle="1" w:styleId="TLegEntries">
    <w:name w:val="TLegEntries"/>
    <w:basedOn w:val="Normal"/>
    <w:rsid w:val="001A3E86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Endnote2">
    <w:name w:val="Endnote2"/>
    <w:basedOn w:val="Normal"/>
    <w:rsid w:val="001A3E86"/>
    <w:pPr>
      <w:keepNext/>
      <w:tabs>
        <w:tab w:val="left" w:pos="700"/>
      </w:tabs>
      <w:spacing w:before="360" w:after="60"/>
    </w:pPr>
    <w:rPr>
      <w:rFonts w:ascii="Arial" w:hAnsi="Arial"/>
      <w:b/>
    </w:rPr>
  </w:style>
  <w:style w:type="paragraph" w:customStyle="1" w:styleId="EndnotesAbbrev">
    <w:name w:val="EndnotesAbbrev"/>
    <w:basedOn w:val="Normal"/>
    <w:rsid w:val="001A3E86"/>
    <w:pPr>
      <w:spacing w:before="20"/>
    </w:pPr>
    <w:rPr>
      <w:rFonts w:ascii="Arial" w:hAnsi="Arial"/>
      <w:color w:val="000000"/>
      <w:sz w:val="16"/>
    </w:rPr>
  </w:style>
  <w:style w:type="paragraph" w:customStyle="1" w:styleId="MainHdg">
    <w:name w:val="MainHdg"/>
    <w:basedOn w:val="Normal"/>
    <w:rsid w:val="001A3E86"/>
    <w:rPr>
      <w:rFonts w:ascii="Arial" w:hAnsi="Arial"/>
      <w:b/>
    </w:rPr>
  </w:style>
  <w:style w:type="paragraph" w:customStyle="1" w:styleId="ChronTableBold">
    <w:name w:val="ChronTableBold"/>
    <w:basedOn w:val="ChronTable"/>
    <w:uiPriority w:val="99"/>
    <w:rsid w:val="001A3E86"/>
    <w:pPr>
      <w:keepNext/>
    </w:pPr>
    <w:rPr>
      <w:b/>
    </w:rPr>
  </w:style>
  <w:style w:type="paragraph" w:customStyle="1" w:styleId="ChronTabledetails">
    <w:name w:val="Chron Table details"/>
    <w:basedOn w:val="ChronTable"/>
    <w:uiPriority w:val="99"/>
    <w:rsid w:val="001A3E86"/>
    <w:pPr>
      <w:spacing w:before="0" w:after="120"/>
    </w:pPr>
  </w:style>
  <w:style w:type="paragraph" w:customStyle="1" w:styleId="ChronTabledetailsshaded">
    <w:name w:val="Chron Table details shaded"/>
    <w:basedOn w:val="ChronTabledetails"/>
    <w:rsid w:val="001A3E86"/>
    <w:pPr>
      <w:shd w:val="pct15" w:color="auto" w:fill="FFFFFF"/>
    </w:pPr>
  </w:style>
  <w:style w:type="paragraph" w:customStyle="1" w:styleId="SubHdg">
    <w:name w:val="SubHdg"/>
    <w:basedOn w:val="Normal"/>
    <w:rsid w:val="001A3E86"/>
    <w:rPr>
      <w:rFonts w:ascii="Arial" w:hAnsi="Arial"/>
      <w:b/>
      <w:sz w:val="20"/>
    </w:rPr>
  </w:style>
  <w:style w:type="paragraph" w:customStyle="1" w:styleId="AH4SubDiv">
    <w:name w:val="A H4 SubDiv"/>
    <w:basedOn w:val="Normal"/>
    <w:next w:val="Normal"/>
    <w:rsid w:val="001A3E86"/>
    <w:pPr>
      <w:keepNext/>
      <w:tabs>
        <w:tab w:val="left" w:pos="2600"/>
      </w:tabs>
      <w:spacing w:before="180" w:after="60"/>
      <w:ind w:left="2600" w:hanging="2600"/>
      <w:jc w:val="both"/>
      <w:outlineLvl w:val="3"/>
    </w:pPr>
    <w:rPr>
      <w:rFonts w:ascii="Arial" w:hAnsi="Arial"/>
      <w:b/>
      <w:sz w:val="26"/>
    </w:rPr>
  </w:style>
  <w:style w:type="paragraph" w:customStyle="1" w:styleId="ref">
    <w:name w:val="ref"/>
    <w:basedOn w:val="BillBasic"/>
    <w:next w:val="Normal"/>
    <w:rsid w:val="001A3E86"/>
    <w:pPr>
      <w:spacing w:before="0"/>
    </w:pPr>
    <w:rPr>
      <w:sz w:val="18"/>
    </w:rPr>
  </w:style>
  <w:style w:type="paragraph" w:styleId="ListBullet">
    <w:name w:val="List Bullet"/>
    <w:basedOn w:val="Normal"/>
    <w:autoRedefine/>
    <w:rsid w:val="001A3E86"/>
    <w:pPr>
      <w:tabs>
        <w:tab w:val="num" w:pos="360"/>
      </w:tabs>
      <w:spacing w:before="80" w:after="60"/>
      <w:ind w:left="360" w:hanging="360"/>
      <w:jc w:val="both"/>
    </w:pPr>
  </w:style>
  <w:style w:type="paragraph" w:styleId="ListBullet2">
    <w:name w:val="List Bullet 2"/>
    <w:basedOn w:val="Normal"/>
    <w:autoRedefine/>
    <w:rsid w:val="001A3E86"/>
    <w:pPr>
      <w:tabs>
        <w:tab w:val="num" w:pos="643"/>
      </w:tabs>
      <w:spacing w:before="80" w:after="60"/>
      <w:ind w:left="643" w:hanging="360"/>
      <w:jc w:val="both"/>
    </w:pPr>
  </w:style>
  <w:style w:type="paragraph" w:styleId="ListBullet3">
    <w:name w:val="List Bullet 3"/>
    <w:basedOn w:val="Normal"/>
    <w:autoRedefine/>
    <w:rsid w:val="001A3E86"/>
    <w:pPr>
      <w:tabs>
        <w:tab w:val="num" w:pos="926"/>
      </w:tabs>
      <w:spacing w:before="80" w:after="60"/>
      <w:ind w:left="926" w:hanging="360"/>
      <w:jc w:val="both"/>
    </w:pPr>
  </w:style>
  <w:style w:type="paragraph" w:styleId="ListBullet4">
    <w:name w:val="List Bullet 4"/>
    <w:basedOn w:val="Normal"/>
    <w:autoRedefine/>
    <w:rsid w:val="001A3E86"/>
    <w:pPr>
      <w:tabs>
        <w:tab w:val="num" w:pos="1209"/>
      </w:tabs>
      <w:spacing w:before="80" w:after="60"/>
      <w:ind w:left="1209" w:hanging="360"/>
      <w:jc w:val="both"/>
    </w:pPr>
  </w:style>
  <w:style w:type="paragraph" w:styleId="ListBullet5">
    <w:name w:val="List Bullet 5"/>
    <w:basedOn w:val="Normal"/>
    <w:autoRedefine/>
    <w:rsid w:val="001A3E86"/>
    <w:pPr>
      <w:tabs>
        <w:tab w:val="num" w:pos="1492"/>
      </w:tabs>
      <w:spacing w:before="80" w:after="60"/>
      <w:ind w:left="1492" w:hanging="360"/>
      <w:jc w:val="both"/>
    </w:pPr>
  </w:style>
  <w:style w:type="paragraph" w:styleId="ListNumber">
    <w:name w:val="List Number"/>
    <w:basedOn w:val="Normal"/>
    <w:rsid w:val="001A3E86"/>
    <w:pPr>
      <w:tabs>
        <w:tab w:val="num" w:pos="360"/>
      </w:tabs>
      <w:spacing w:before="80" w:after="60"/>
      <w:ind w:left="360" w:hanging="360"/>
      <w:jc w:val="both"/>
    </w:pPr>
  </w:style>
  <w:style w:type="paragraph" w:styleId="ListNumber2">
    <w:name w:val="List Number 2"/>
    <w:basedOn w:val="Normal"/>
    <w:rsid w:val="001A3E86"/>
    <w:pPr>
      <w:tabs>
        <w:tab w:val="num" w:pos="643"/>
      </w:tabs>
      <w:spacing w:before="80" w:after="60"/>
      <w:ind w:left="643" w:hanging="360"/>
      <w:jc w:val="both"/>
    </w:pPr>
  </w:style>
  <w:style w:type="paragraph" w:styleId="ListNumber3">
    <w:name w:val="List Number 3"/>
    <w:basedOn w:val="Normal"/>
    <w:rsid w:val="001A3E86"/>
    <w:pPr>
      <w:tabs>
        <w:tab w:val="num" w:pos="926"/>
      </w:tabs>
      <w:spacing w:before="80" w:after="60"/>
      <w:ind w:left="926" w:hanging="360"/>
      <w:jc w:val="both"/>
    </w:pPr>
  </w:style>
  <w:style w:type="paragraph" w:styleId="ListNumber4">
    <w:name w:val="List Number 4"/>
    <w:basedOn w:val="Normal"/>
    <w:rsid w:val="001A3E86"/>
    <w:pPr>
      <w:tabs>
        <w:tab w:val="num" w:pos="1209"/>
      </w:tabs>
      <w:spacing w:before="80" w:after="60"/>
      <w:ind w:left="1209" w:hanging="360"/>
      <w:jc w:val="both"/>
    </w:pPr>
  </w:style>
  <w:style w:type="paragraph" w:styleId="ListNumber5">
    <w:name w:val="List Number 5"/>
    <w:basedOn w:val="Normal"/>
    <w:rsid w:val="001A3E86"/>
    <w:pPr>
      <w:tabs>
        <w:tab w:val="num" w:pos="1492"/>
      </w:tabs>
      <w:spacing w:before="80" w:after="60"/>
      <w:ind w:left="1492" w:hanging="360"/>
      <w:jc w:val="both"/>
    </w:pPr>
  </w:style>
  <w:style w:type="paragraph" w:customStyle="1" w:styleId="Amain">
    <w:name w:val="A main"/>
    <w:aliases w:val="all sections,all s,as,a,indent(a)"/>
    <w:basedOn w:val="Normal"/>
    <w:rsid w:val="001A3E86"/>
    <w:pPr>
      <w:tabs>
        <w:tab w:val="left" w:pos="700"/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80" w:after="60"/>
      <w:jc w:val="both"/>
    </w:pPr>
    <w:rPr>
      <w:rFonts w:ascii="Times" w:hAnsi="Times"/>
    </w:rPr>
  </w:style>
  <w:style w:type="paragraph" w:customStyle="1" w:styleId="AH1Part">
    <w:name w:val="A H1 Part"/>
    <w:basedOn w:val="Normal"/>
    <w:next w:val="AH3sec"/>
    <w:rsid w:val="001A3E86"/>
    <w:pPr>
      <w:keepNext/>
      <w:spacing w:before="320" w:after="60"/>
      <w:jc w:val="center"/>
    </w:pPr>
    <w:rPr>
      <w:rFonts w:ascii="Times" w:hAnsi="Times"/>
      <w:b/>
      <w:caps/>
    </w:rPr>
  </w:style>
  <w:style w:type="paragraph" w:customStyle="1" w:styleId="AH3sec">
    <w:name w:val="A H3 sec"/>
    <w:aliases w:val=" H3,H3"/>
    <w:basedOn w:val="Normal"/>
    <w:next w:val="Amain"/>
    <w:rsid w:val="001A3E86"/>
    <w:pPr>
      <w:keepNext/>
      <w:tabs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140"/>
      <w:ind w:left="700" w:hanging="700"/>
    </w:pPr>
    <w:rPr>
      <w:rFonts w:ascii="Times" w:hAnsi="Times"/>
      <w:b/>
    </w:rPr>
  </w:style>
  <w:style w:type="paragraph" w:customStyle="1" w:styleId="AH2Div">
    <w:name w:val="A H2 Div"/>
    <w:basedOn w:val="Normal"/>
    <w:next w:val="AH3sec"/>
    <w:rsid w:val="001A3E86"/>
    <w:pPr>
      <w:keepNext/>
      <w:spacing w:before="140" w:after="40"/>
      <w:jc w:val="center"/>
    </w:pPr>
    <w:rPr>
      <w:rFonts w:ascii="Times" w:hAnsi="Times"/>
      <w:b/>
      <w:i/>
    </w:rPr>
  </w:style>
  <w:style w:type="paragraph" w:customStyle="1" w:styleId="BillBasic0">
    <w:name w:val="Bill Basic"/>
    <w:rsid w:val="001A3E86"/>
    <w:pPr>
      <w:spacing w:before="80" w:after="60"/>
      <w:jc w:val="both"/>
    </w:pPr>
    <w:rPr>
      <w:rFonts w:ascii="Times" w:hAnsi="Times"/>
      <w:sz w:val="24"/>
      <w:lang w:eastAsia="en-US"/>
    </w:rPr>
  </w:style>
  <w:style w:type="paragraph" w:customStyle="1" w:styleId="aDef">
    <w:name w:val="aDef"/>
    <w:basedOn w:val="BillBasic0"/>
    <w:rsid w:val="001A3E86"/>
    <w:pPr>
      <w:ind w:left="900" w:hanging="500"/>
    </w:pPr>
  </w:style>
  <w:style w:type="paragraph" w:customStyle="1" w:styleId="InparaDef">
    <w:name w:val="InparaDef"/>
    <w:basedOn w:val="BillBasic0"/>
    <w:rsid w:val="001A3E86"/>
    <w:pPr>
      <w:ind w:left="1720" w:hanging="380"/>
    </w:pPr>
  </w:style>
  <w:style w:type="paragraph" w:customStyle="1" w:styleId="Apara">
    <w:name w:val="A para"/>
    <w:basedOn w:val="BillBasic0"/>
    <w:rsid w:val="001A3E86"/>
    <w:pPr>
      <w:tabs>
        <w:tab w:val="right" w:pos="700"/>
      </w:tabs>
      <w:spacing w:before="0"/>
      <w:ind w:left="900" w:hanging="900"/>
    </w:pPr>
  </w:style>
  <w:style w:type="paragraph" w:customStyle="1" w:styleId="Asubpara">
    <w:name w:val="A subpara"/>
    <w:basedOn w:val="BillBasic0"/>
    <w:rsid w:val="001A3E86"/>
    <w:pPr>
      <w:tabs>
        <w:tab w:val="right" w:pos="1340"/>
      </w:tabs>
      <w:spacing w:before="0"/>
      <w:ind w:left="1540" w:hanging="1540"/>
    </w:pPr>
  </w:style>
  <w:style w:type="paragraph" w:customStyle="1" w:styleId="Asubsubpara">
    <w:name w:val="A subsubpara"/>
    <w:basedOn w:val="BillBasic0"/>
    <w:rsid w:val="001A3E86"/>
    <w:pPr>
      <w:tabs>
        <w:tab w:val="right" w:pos="1980"/>
      </w:tabs>
      <w:spacing w:before="0"/>
      <w:ind w:left="2180" w:hanging="2180"/>
    </w:pPr>
  </w:style>
  <w:style w:type="paragraph" w:customStyle="1" w:styleId="Inparamain">
    <w:name w:val="Inpara main"/>
    <w:basedOn w:val="BillBasic0"/>
    <w:rsid w:val="001A3E86"/>
    <w:pPr>
      <w:tabs>
        <w:tab w:val="left" w:pos="1400"/>
        <w:tab w:val="left" w:pos="1480"/>
        <w:tab w:val="left" w:pos="1560"/>
        <w:tab w:val="left" w:pos="1640"/>
        <w:tab w:val="left" w:pos="1720"/>
        <w:tab w:val="left" w:pos="1800"/>
        <w:tab w:val="left" w:pos="1880"/>
        <w:tab w:val="left" w:pos="1960"/>
      </w:tabs>
      <w:ind w:left="900"/>
    </w:pPr>
  </w:style>
  <w:style w:type="paragraph" w:customStyle="1" w:styleId="Inparapara">
    <w:name w:val="Inpara para"/>
    <w:basedOn w:val="BillBasic0"/>
    <w:rsid w:val="001A3E86"/>
    <w:pPr>
      <w:tabs>
        <w:tab w:val="right" w:pos="1600"/>
      </w:tabs>
      <w:spacing w:before="0"/>
      <w:ind w:left="1800" w:hanging="1800"/>
    </w:pPr>
  </w:style>
  <w:style w:type="paragraph" w:customStyle="1" w:styleId="Inparasubpara">
    <w:name w:val="Inpara subpara"/>
    <w:basedOn w:val="BillBasic0"/>
    <w:rsid w:val="001A3E86"/>
    <w:pPr>
      <w:tabs>
        <w:tab w:val="right" w:pos="2240"/>
      </w:tabs>
      <w:spacing w:before="0"/>
      <w:ind w:left="2440" w:hanging="2440"/>
    </w:pPr>
  </w:style>
  <w:style w:type="paragraph" w:customStyle="1" w:styleId="Inparasubsubpara">
    <w:name w:val="Inpara subsubpara"/>
    <w:basedOn w:val="BillBasic0"/>
    <w:rsid w:val="001A3E86"/>
    <w:pPr>
      <w:tabs>
        <w:tab w:val="right" w:pos="2880"/>
      </w:tabs>
      <w:spacing w:before="0"/>
      <w:ind w:left="3080" w:hanging="3080"/>
    </w:pPr>
  </w:style>
  <w:style w:type="paragraph" w:customStyle="1" w:styleId="Comment">
    <w:name w:val="Comment"/>
    <w:basedOn w:val="BillBasic0"/>
    <w:rsid w:val="001A3E86"/>
    <w:pPr>
      <w:ind w:left="900"/>
      <w:jc w:val="left"/>
    </w:pPr>
    <w:rPr>
      <w:b/>
      <w:sz w:val="18"/>
    </w:rPr>
  </w:style>
  <w:style w:type="paragraph" w:customStyle="1" w:styleId="Billname">
    <w:name w:val="Billname"/>
    <w:basedOn w:val="BillBasic0"/>
    <w:rsid w:val="001A3E86"/>
    <w:pPr>
      <w:spacing w:before="1220" w:after="100"/>
      <w:jc w:val="center"/>
    </w:pPr>
    <w:rPr>
      <w:b/>
      <w:sz w:val="36"/>
    </w:rPr>
  </w:style>
  <w:style w:type="paragraph" w:customStyle="1" w:styleId="Billheader">
    <w:name w:val="Billheader"/>
    <w:basedOn w:val="BillBasic0"/>
    <w:rsid w:val="001A3E86"/>
    <w:pPr>
      <w:widowControl w:val="0"/>
      <w:tabs>
        <w:tab w:val="center" w:pos="3600"/>
        <w:tab w:val="right" w:pos="7200"/>
      </w:tabs>
      <w:jc w:val="center"/>
    </w:pPr>
    <w:rPr>
      <w:i/>
      <w:sz w:val="20"/>
    </w:rPr>
  </w:style>
  <w:style w:type="paragraph" w:customStyle="1" w:styleId="Billfooter">
    <w:name w:val="Billfooter"/>
    <w:basedOn w:val="BillBasic0"/>
    <w:rsid w:val="001A3E86"/>
    <w:pPr>
      <w:widowControl w:val="0"/>
      <w:pBdr>
        <w:top w:val="single" w:sz="2" w:space="0" w:color="auto"/>
      </w:pBdr>
      <w:tabs>
        <w:tab w:val="right" w:pos="7200"/>
      </w:tabs>
      <w:spacing w:before="0" w:after="0"/>
    </w:pPr>
    <w:rPr>
      <w:sz w:val="18"/>
    </w:rPr>
  </w:style>
  <w:style w:type="paragraph" w:customStyle="1" w:styleId="Norm-5pt">
    <w:name w:val="Norm-5pt"/>
    <w:basedOn w:val="Normal"/>
    <w:rsid w:val="001A3E86"/>
    <w:pPr>
      <w:jc w:val="center"/>
    </w:pPr>
    <w:rPr>
      <w:rFonts w:ascii="Helvetica" w:hAnsi="Helvetica"/>
      <w:sz w:val="10"/>
    </w:rPr>
  </w:style>
  <w:style w:type="paragraph" w:customStyle="1" w:styleId="BillField">
    <w:name w:val="BillField"/>
    <w:basedOn w:val="Amain"/>
    <w:rsid w:val="001A3E86"/>
  </w:style>
  <w:style w:type="paragraph" w:customStyle="1" w:styleId="N-afterBillname">
    <w:name w:val="N-afterBillname"/>
    <w:basedOn w:val="BillBasic0"/>
    <w:rsid w:val="001A3E86"/>
    <w:pPr>
      <w:pBdr>
        <w:bottom w:val="single" w:sz="2" w:space="0" w:color="auto"/>
      </w:pBdr>
      <w:spacing w:before="100" w:after="200"/>
      <w:ind w:left="2980" w:right="3020"/>
      <w:jc w:val="center"/>
    </w:pPr>
  </w:style>
  <w:style w:type="paragraph" w:customStyle="1" w:styleId="N-14pt">
    <w:name w:val="N-14pt"/>
    <w:basedOn w:val="BillBasic0"/>
    <w:rsid w:val="001A3E86"/>
    <w:pPr>
      <w:spacing w:before="800"/>
      <w:jc w:val="center"/>
    </w:pPr>
    <w:rPr>
      <w:b/>
      <w:sz w:val="28"/>
    </w:rPr>
  </w:style>
  <w:style w:type="paragraph" w:customStyle="1" w:styleId="Sched-heading">
    <w:name w:val="Sched-heading"/>
    <w:basedOn w:val="BillBasic0"/>
    <w:next w:val="Sched-name"/>
    <w:rsid w:val="001A3E86"/>
    <w:pPr>
      <w:keepNext/>
      <w:tabs>
        <w:tab w:val="center" w:pos="3600"/>
        <w:tab w:val="right" w:pos="7200"/>
      </w:tabs>
      <w:jc w:val="left"/>
    </w:pPr>
    <w:rPr>
      <w:b/>
    </w:rPr>
  </w:style>
  <w:style w:type="paragraph" w:customStyle="1" w:styleId="Sched-name">
    <w:name w:val="Sched-name"/>
    <w:basedOn w:val="BillBasic0"/>
    <w:rsid w:val="001A3E86"/>
    <w:pPr>
      <w:keepNext/>
      <w:tabs>
        <w:tab w:val="center" w:pos="3600"/>
        <w:tab w:val="right" w:pos="7200"/>
      </w:tabs>
      <w:spacing w:before="160"/>
      <w:jc w:val="left"/>
    </w:pPr>
    <w:rPr>
      <w:caps/>
    </w:rPr>
  </w:style>
  <w:style w:type="paragraph" w:customStyle="1" w:styleId="IH6sec">
    <w:name w:val="I H6 sec"/>
    <w:basedOn w:val="AH3sec"/>
    <w:next w:val="Amain"/>
    <w:rsid w:val="001A3E86"/>
  </w:style>
  <w:style w:type="paragraph" w:customStyle="1" w:styleId="IH5Div">
    <w:name w:val="I H5 Div"/>
    <w:basedOn w:val="AH2Div"/>
    <w:rsid w:val="001A3E86"/>
  </w:style>
  <w:style w:type="paragraph" w:customStyle="1" w:styleId="Inparamainreturn">
    <w:name w:val="Inpara main return"/>
    <w:basedOn w:val="Inparamain"/>
    <w:rsid w:val="001A3E86"/>
    <w:pPr>
      <w:spacing w:before="0"/>
    </w:pPr>
  </w:style>
  <w:style w:type="paragraph" w:customStyle="1" w:styleId="aExamhead0">
    <w:name w:val="aExam head"/>
    <w:basedOn w:val="BillBasic0"/>
    <w:next w:val="aNote"/>
    <w:rsid w:val="001A3E86"/>
    <w:pPr>
      <w:keepNext/>
      <w:spacing w:after="0"/>
      <w:jc w:val="left"/>
    </w:pPr>
    <w:rPr>
      <w:i/>
      <w:sz w:val="20"/>
    </w:rPr>
  </w:style>
  <w:style w:type="paragraph" w:customStyle="1" w:styleId="Endnote1">
    <w:name w:val="Endnote1"/>
    <w:basedOn w:val="BillBasic0"/>
    <w:rsid w:val="001A3E86"/>
    <w:pPr>
      <w:keepNext/>
      <w:tabs>
        <w:tab w:val="left" w:pos="400"/>
      </w:tabs>
      <w:spacing w:before="0" w:after="160"/>
      <w:jc w:val="left"/>
    </w:pPr>
    <w:rPr>
      <w:rFonts w:ascii="Helvetica" w:hAnsi="Helvetica"/>
      <w:b/>
      <w:caps/>
      <w:sz w:val="18"/>
    </w:rPr>
  </w:style>
  <w:style w:type="paragraph" w:customStyle="1" w:styleId="def">
    <w:name w:val="def"/>
    <w:rsid w:val="001A3E86"/>
    <w:pPr>
      <w:spacing w:before="80" w:after="80"/>
      <w:ind w:left="900" w:hanging="500"/>
      <w:jc w:val="both"/>
    </w:pPr>
    <w:rPr>
      <w:rFonts w:ascii="Times" w:hAnsi="Times"/>
      <w:sz w:val="24"/>
      <w:lang w:val="en-US" w:eastAsia="en-US"/>
    </w:rPr>
  </w:style>
  <w:style w:type="paragraph" w:customStyle="1" w:styleId="bullet">
    <w:name w:val="bullet"/>
    <w:basedOn w:val="Info"/>
    <w:rsid w:val="001A3E86"/>
    <w:pPr>
      <w:tabs>
        <w:tab w:val="num" w:pos="960"/>
        <w:tab w:val="right" w:leader="dot" w:pos="6612"/>
      </w:tabs>
      <w:ind w:left="900" w:hanging="300"/>
    </w:pPr>
  </w:style>
  <w:style w:type="paragraph" w:customStyle="1" w:styleId="Reg">
    <w:name w:val="Reg"/>
    <w:basedOn w:val="Normal"/>
    <w:rsid w:val="001A3E86"/>
    <w:pPr>
      <w:tabs>
        <w:tab w:val="num" w:pos="660"/>
        <w:tab w:val="num" w:pos="960"/>
        <w:tab w:val="right" w:leader="dot" w:pos="6492"/>
        <w:tab w:val="right" w:leader="dot" w:pos="7200"/>
      </w:tabs>
      <w:ind w:left="660" w:right="-60" w:hanging="300"/>
    </w:pPr>
    <w:rPr>
      <w:rFonts w:ascii="Arial" w:hAnsi="Arial"/>
      <w:sz w:val="18"/>
    </w:rPr>
  </w:style>
  <w:style w:type="paragraph" w:customStyle="1" w:styleId="notified">
    <w:name w:val="notified"/>
    <w:basedOn w:val="Newreg0"/>
    <w:rsid w:val="001A3E86"/>
    <w:pPr>
      <w:ind w:left="672" w:hanging="48"/>
    </w:pPr>
  </w:style>
  <w:style w:type="paragraph" w:customStyle="1" w:styleId="Act">
    <w:name w:val="Act"/>
    <w:basedOn w:val="Normal"/>
    <w:rsid w:val="001A3E86"/>
    <w:pPr>
      <w:keepNext/>
      <w:tabs>
        <w:tab w:val="right" w:leader="dot" w:pos="6612"/>
        <w:tab w:val="right" w:pos="7200"/>
      </w:tabs>
      <w:spacing w:before="60"/>
      <w:ind w:right="-60"/>
    </w:pPr>
    <w:rPr>
      <w:rFonts w:ascii="Arial" w:hAnsi="Arial"/>
      <w:b/>
      <w:sz w:val="18"/>
    </w:rPr>
  </w:style>
  <w:style w:type="paragraph" w:customStyle="1" w:styleId="Copyright">
    <w:name w:val="Copyright"/>
    <w:basedOn w:val="Normal"/>
    <w:rsid w:val="001A3E86"/>
    <w:pPr>
      <w:tabs>
        <w:tab w:val="left" w:leader="dot" w:pos="6040"/>
        <w:tab w:val="left" w:pos="6300"/>
        <w:tab w:val="right" w:pos="7320"/>
      </w:tabs>
      <w:spacing w:line="240" w:lineRule="exact"/>
      <w:ind w:left="140" w:right="-360"/>
      <w:jc w:val="center"/>
    </w:pPr>
    <w:rPr>
      <w:rFonts w:ascii="Geneva" w:hAnsi="Geneva"/>
      <w:sz w:val="18"/>
    </w:rPr>
  </w:style>
  <w:style w:type="paragraph" w:customStyle="1" w:styleId="Actno0">
    <w:name w:val="Act no."/>
    <w:basedOn w:val="Normal"/>
    <w:rsid w:val="001A3E86"/>
    <w:pPr>
      <w:tabs>
        <w:tab w:val="left" w:pos="720"/>
        <w:tab w:val="right" w:pos="7200"/>
      </w:tabs>
      <w:spacing w:before="120" w:line="240" w:lineRule="exact"/>
      <w:ind w:right="-360"/>
    </w:pPr>
    <w:rPr>
      <w:rFonts w:ascii="Arial" w:hAnsi="Arial"/>
      <w:color w:val="000000"/>
      <w:sz w:val="18"/>
    </w:rPr>
  </w:style>
  <w:style w:type="paragraph" w:customStyle="1" w:styleId="Amendment">
    <w:name w:val="Amendment"/>
    <w:basedOn w:val="Normal"/>
    <w:rsid w:val="001A3E86"/>
    <w:pPr>
      <w:tabs>
        <w:tab w:val="left" w:leader="dot" w:pos="6040"/>
        <w:tab w:val="left" w:pos="6300"/>
        <w:tab w:val="right" w:pos="7320"/>
      </w:tabs>
      <w:ind w:left="140" w:right="-360"/>
    </w:pPr>
    <w:rPr>
      <w:rFonts w:ascii="Geneva" w:hAnsi="Geneva"/>
      <w:sz w:val="18"/>
    </w:rPr>
  </w:style>
  <w:style w:type="paragraph" w:customStyle="1" w:styleId="bulletregs">
    <w:name w:val="bullet regs"/>
    <w:basedOn w:val="bullet"/>
    <w:rsid w:val="001A3E86"/>
    <w:pPr>
      <w:keepNext/>
      <w:tabs>
        <w:tab w:val="right" w:pos="660"/>
      </w:tabs>
      <w:ind w:left="640"/>
    </w:pPr>
  </w:style>
  <w:style w:type="paragraph" w:customStyle="1" w:styleId="Repealed">
    <w:name w:val="Repealed"/>
    <w:basedOn w:val="Normal"/>
    <w:rsid w:val="001A3E86"/>
    <w:pPr>
      <w:tabs>
        <w:tab w:val="left" w:leader="dot" w:pos="6040"/>
        <w:tab w:val="left" w:pos="6320"/>
        <w:tab w:val="right" w:pos="7360"/>
      </w:tabs>
      <w:spacing w:line="20" w:lineRule="atLeast"/>
      <w:ind w:right="-360"/>
    </w:pPr>
    <w:rPr>
      <w:rFonts w:ascii="Geneva" w:hAnsi="Geneva"/>
      <w:i/>
      <w:sz w:val="18"/>
    </w:rPr>
  </w:style>
  <w:style w:type="paragraph" w:customStyle="1" w:styleId="AH3Div">
    <w:name w:val="A H3 Div"/>
    <w:basedOn w:val="Normal"/>
    <w:next w:val="Normal"/>
    <w:rsid w:val="001A3E86"/>
    <w:pPr>
      <w:keepNext/>
      <w:tabs>
        <w:tab w:val="left" w:pos="2600"/>
      </w:tabs>
      <w:spacing w:before="180" w:after="60"/>
      <w:ind w:left="2600" w:hanging="2600"/>
      <w:outlineLvl w:val="2"/>
    </w:pPr>
    <w:rPr>
      <w:rFonts w:ascii="Arial" w:hAnsi="Arial"/>
      <w:b/>
      <w:sz w:val="28"/>
    </w:rPr>
  </w:style>
  <w:style w:type="paragraph" w:styleId="ListContinue5">
    <w:name w:val="List Continue 5"/>
    <w:basedOn w:val="Normal"/>
    <w:rsid w:val="001A3E86"/>
    <w:pPr>
      <w:spacing w:before="80" w:after="120"/>
      <w:ind w:left="1415"/>
      <w:jc w:val="both"/>
    </w:pPr>
  </w:style>
  <w:style w:type="character" w:styleId="FollowedHyperlink">
    <w:name w:val="FollowedHyperlink"/>
    <w:basedOn w:val="DefaultParagraphFont"/>
    <w:rsid w:val="001A3E86"/>
    <w:rPr>
      <w:color w:val="800080"/>
      <w:u w:val="single"/>
    </w:rPr>
  </w:style>
  <w:style w:type="paragraph" w:customStyle="1" w:styleId="ChronTableRepCol">
    <w:name w:val="Chron Table Rep Col"/>
    <w:basedOn w:val="ChronTabledetails"/>
    <w:rsid w:val="001A3E86"/>
    <w:pPr>
      <w:spacing w:before="180"/>
    </w:pPr>
  </w:style>
  <w:style w:type="paragraph" w:customStyle="1" w:styleId="ChronTableRep">
    <w:name w:val="Chron Table Rep"/>
    <w:basedOn w:val="ChronTabledetails"/>
    <w:rsid w:val="001A3E86"/>
    <w:pPr>
      <w:spacing w:before="180"/>
    </w:pPr>
  </w:style>
  <w:style w:type="paragraph" w:styleId="NormalWeb">
    <w:name w:val="Normal (Web)"/>
    <w:basedOn w:val="Normal"/>
    <w:rsid w:val="001A3E86"/>
    <w:pPr>
      <w:spacing w:before="100" w:beforeAutospacing="1" w:after="100" w:afterAutospacing="1"/>
    </w:pPr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rsid w:val="00767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CFD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7488F"/>
    <w:rPr>
      <w:rFonts w:ascii="Verdana" w:hAnsi="Verdana"/>
      <w:b/>
      <w:bCs/>
      <w:sz w:val="25"/>
      <w:szCs w:val="25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D55CB"/>
    <w:rPr>
      <w:rFonts w:ascii="Verdana" w:hAnsi="Verdana"/>
      <w:b/>
      <w:bCs/>
      <w:kern w:val="36"/>
      <w:sz w:val="31"/>
      <w:szCs w:val="3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2183A"/>
    <w:rPr>
      <w:color w:val="808080"/>
    </w:rPr>
  </w:style>
  <w:style w:type="character" w:customStyle="1" w:styleId="aNoteChar">
    <w:name w:val="aNote Char"/>
    <w:basedOn w:val="DefaultParagraphFont"/>
    <w:link w:val="aNote"/>
    <w:uiPriority w:val="99"/>
    <w:locked/>
    <w:rsid w:val="00D218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4667-4058-45D7-857A-A87DC30C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1</TotalTime>
  <Pages>37</Pages>
  <Words>13938</Words>
  <Characters>66347</Characters>
  <Application>Microsoft Office Word</Application>
  <DocSecurity>0</DocSecurity>
  <Lines>2653</Lines>
  <Paragraphs>1543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instruments—2013</vt:lpstr>
    </vt:vector>
  </TitlesOfParts>
  <Company>InTACT</Company>
  <LinksUpToDate>false</LinksUpToDate>
  <CharactersWithSpaces>78742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instruments—2013</dc:title>
  <dc:creator>ACT Government</dc:creator>
  <cp:lastModifiedBy>Moxon, KarenL</cp:lastModifiedBy>
  <cp:revision>4</cp:revision>
  <cp:lastPrinted>2020-07-15T03:04:00Z</cp:lastPrinted>
  <dcterms:created xsi:type="dcterms:W3CDTF">2020-07-14T02:01:00Z</dcterms:created>
  <dcterms:modified xsi:type="dcterms:W3CDTF">2020-07-15T03:05:00Z</dcterms:modified>
</cp:coreProperties>
</file>