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4D73" w14:textId="77777777" w:rsidR="00D57115" w:rsidRPr="00A159B3" w:rsidRDefault="00D57115" w:rsidP="00D57115">
      <w:pPr>
        <w:jc w:val="center"/>
      </w:pPr>
      <w:bookmarkStart w:id="0" w:name="_GoBack"/>
      <w:bookmarkEnd w:id="0"/>
    </w:p>
    <w:p w14:paraId="6B44F61D" w14:textId="77777777" w:rsidR="006E56F5" w:rsidRPr="00A159B3" w:rsidRDefault="00402A67">
      <w:pPr>
        <w:jc w:val="center"/>
      </w:pPr>
      <w:r w:rsidRPr="00A159B3">
        <w:rPr>
          <w:noProof/>
          <w:lang w:eastAsia="en-AU"/>
        </w:rPr>
        <w:drawing>
          <wp:inline distT="0" distB="0" distL="0" distR="0" wp14:anchorId="3D06E18F" wp14:editId="4C08110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29F5C" w14:textId="77777777" w:rsidR="006E56F5" w:rsidRPr="00A159B3" w:rsidRDefault="006E56F5">
      <w:pPr>
        <w:jc w:val="center"/>
        <w:rPr>
          <w:rFonts w:ascii="Arial" w:hAnsi="Arial"/>
        </w:rPr>
      </w:pPr>
      <w:r w:rsidRPr="00A159B3">
        <w:rPr>
          <w:rFonts w:ascii="Arial" w:hAnsi="Arial"/>
        </w:rPr>
        <w:t>Australian Capital Territory</w:t>
      </w:r>
    </w:p>
    <w:p w14:paraId="2CC86AC2" w14:textId="77777777" w:rsidR="006E56F5" w:rsidRPr="00A159B3" w:rsidRDefault="006E56F5">
      <w:pPr>
        <w:spacing w:before="240"/>
        <w:jc w:val="center"/>
      </w:pPr>
    </w:p>
    <w:p w14:paraId="1FB46241" w14:textId="77777777" w:rsidR="00AE69F6" w:rsidRPr="00A159B3" w:rsidRDefault="00AE69F6" w:rsidP="007014FC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662A1FEB" w14:textId="77777777" w:rsidR="006E56F5" w:rsidRPr="00A159B3" w:rsidRDefault="006E56F5" w:rsidP="007014FC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A159B3">
        <w:rPr>
          <w:rFonts w:ascii="Arial" w:hAnsi="Arial"/>
          <w:b/>
          <w:color w:val="000000"/>
          <w:sz w:val="40"/>
        </w:rPr>
        <w:t>Disallowable instruments—20</w:t>
      </w:r>
      <w:r w:rsidR="00AD03C3" w:rsidRPr="00A159B3">
        <w:rPr>
          <w:rFonts w:ascii="Arial" w:hAnsi="Arial"/>
          <w:b/>
          <w:color w:val="000000"/>
          <w:sz w:val="40"/>
        </w:rPr>
        <w:t>1</w:t>
      </w:r>
      <w:r w:rsidR="00F830F7" w:rsidRPr="00A159B3">
        <w:rPr>
          <w:rFonts w:ascii="Arial" w:hAnsi="Arial"/>
          <w:b/>
          <w:color w:val="000000"/>
          <w:sz w:val="40"/>
        </w:rPr>
        <w:t>6</w:t>
      </w:r>
    </w:p>
    <w:p w14:paraId="79175F12" w14:textId="77777777" w:rsidR="00643154" w:rsidRPr="00A159B3" w:rsidRDefault="00643154" w:rsidP="007014FC">
      <w:pPr>
        <w:spacing w:before="120"/>
      </w:pPr>
    </w:p>
    <w:p w14:paraId="10A73A8A" w14:textId="77777777" w:rsidR="006E56F5" w:rsidRPr="00A159B3" w:rsidRDefault="006E56F5">
      <w:pPr>
        <w:pStyle w:val="N-line3"/>
      </w:pPr>
    </w:p>
    <w:p w14:paraId="7A7D837D" w14:textId="77777777" w:rsidR="006E56F5" w:rsidRPr="00A159B3" w:rsidRDefault="006E56F5"/>
    <w:p w14:paraId="3C2A5DED" w14:textId="77777777" w:rsidR="006E56F5" w:rsidRPr="00A159B3" w:rsidRDefault="006E56F5">
      <w:pPr>
        <w:rPr>
          <w:rFonts w:ascii="Arial" w:hAnsi="Arial" w:cs="Arial"/>
        </w:rPr>
      </w:pPr>
      <w:r w:rsidRPr="00A159B3">
        <w:rPr>
          <w:rFonts w:ascii="Arial" w:hAnsi="Arial" w:cs="Arial"/>
        </w:rPr>
        <w:t>A chronological listing of Disallowable instruments notified in 20</w:t>
      </w:r>
      <w:r w:rsidR="00AD03C3" w:rsidRPr="00A159B3">
        <w:rPr>
          <w:rFonts w:ascii="Arial" w:hAnsi="Arial" w:cs="Arial"/>
        </w:rPr>
        <w:t>1</w:t>
      </w:r>
      <w:r w:rsidR="00F830F7" w:rsidRPr="00A159B3">
        <w:rPr>
          <w:rFonts w:ascii="Arial" w:hAnsi="Arial" w:cs="Arial"/>
        </w:rPr>
        <w:t>6</w:t>
      </w:r>
    </w:p>
    <w:p w14:paraId="40622F54" w14:textId="77777777" w:rsidR="006E56F5" w:rsidRPr="00A159B3" w:rsidRDefault="006E56F5" w:rsidP="007014FC">
      <w:pPr>
        <w:spacing w:before="40" w:line="240" w:lineRule="atLeast"/>
        <w:ind w:right="-60"/>
        <w:outlineLvl w:val="0"/>
        <w:rPr>
          <w:rFonts w:ascii="Arial" w:hAnsi="Arial"/>
        </w:rPr>
      </w:pPr>
      <w:r w:rsidRPr="00A159B3">
        <w:rPr>
          <w:rFonts w:ascii="Arial" w:hAnsi="Arial" w:cs="Arial"/>
        </w:rPr>
        <w:t>[includes Disallowable instruments 20</w:t>
      </w:r>
      <w:r w:rsidR="00AD03C3" w:rsidRPr="00A159B3">
        <w:rPr>
          <w:rFonts w:ascii="Arial" w:hAnsi="Arial" w:cs="Arial"/>
        </w:rPr>
        <w:t>1</w:t>
      </w:r>
      <w:r w:rsidR="00F830F7" w:rsidRPr="00A159B3">
        <w:rPr>
          <w:rFonts w:ascii="Arial" w:hAnsi="Arial" w:cs="Arial"/>
        </w:rPr>
        <w:t>6</w:t>
      </w:r>
      <w:r w:rsidRPr="00A159B3">
        <w:rPr>
          <w:rFonts w:ascii="Arial" w:hAnsi="Arial" w:cs="Arial"/>
        </w:rPr>
        <w:t xml:space="preserve"> Nos 1-</w:t>
      </w:r>
      <w:r w:rsidR="002670FF" w:rsidRPr="00A159B3">
        <w:rPr>
          <w:rFonts w:ascii="Arial" w:hAnsi="Arial" w:cs="Arial"/>
        </w:rPr>
        <w:t>317</w:t>
      </w:r>
      <w:r w:rsidRPr="00A159B3">
        <w:rPr>
          <w:rFonts w:ascii="Arial" w:hAnsi="Arial" w:cs="Arial"/>
        </w:rPr>
        <w:t>]</w:t>
      </w:r>
    </w:p>
    <w:p w14:paraId="11BE8861" w14:textId="77777777" w:rsidR="006E56F5" w:rsidRPr="00A159B3" w:rsidRDefault="006E56F5">
      <w:pPr>
        <w:pStyle w:val="N-line3"/>
      </w:pPr>
    </w:p>
    <w:p w14:paraId="5582A311" w14:textId="77777777" w:rsidR="006E56F5" w:rsidRPr="00A159B3" w:rsidRDefault="006E56F5">
      <w:pPr>
        <w:spacing w:before="180" w:after="120"/>
        <w:sectPr w:rsidR="006E56F5" w:rsidRPr="00A159B3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6E56F5" w:rsidRPr="00A159B3" w14:paraId="6A7EE1F6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FB69500" w14:textId="77777777" w:rsidR="006E56F5" w:rsidRPr="00A159B3" w:rsidRDefault="006E56F5" w:rsidP="00F830F7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 w:rsidRPr="00A159B3">
              <w:rPr>
                <w:sz w:val="24"/>
              </w:rPr>
              <w:lastRenderedPageBreak/>
              <w:t>Disallowable instruments 20</w:t>
            </w:r>
            <w:r w:rsidR="00AD03C3" w:rsidRPr="00A159B3">
              <w:rPr>
                <w:sz w:val="24"/>
              </w:rPr>
              <w:t>1</w:t>
            </w:r>
            <w:r w:rsidR="00F830F7" w:rsidRPr="00A159B3">
              <w:rPr>
                <w:sz w:val="24"/>
              </w:rPr>
              <w:t>6</w:t>
            </w:r>
          </w:p>
        </w:tc>
      </w:tr>
      <w:tr w:rsidR="00853BA7" w:rsidRPr="00A159B3" w14:paraId="65A34D1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F86B7" w14:textId="77777777" w:rsidR="00853BA7" w:rsidRPr="00A159B3" w:rsidRDefault="00853BA7" w:rsidP="002E689F">
            <w:pPr>
              <w:pStyle w:val="ChronTableBold"/>
              <w:keepNext w:val="0"/>
            </w:pPr>
            <w:r w:rsidRPr="00A159B3"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6FC" w14:textId="77777777" w:rsidR="00853BA7" w:rsidRPr="00A159B3" w:rsidRDefault="00853BA7" w:rsidP="00695AC5">
            <w:pPr>
              <w:pStyle w:val="ChronTableBold"/>
              <w:rPr>
                <w:rFonts w:eastAsia="Arial" w:cs="Arial"/>
              </w:rPr>
            </w:pPr>
            <w:r w:rsidRPr="00A159B3">
              <w:t>Blood</w:t>
            </w:r>
            <w:r w:rsidRPr="00A159B3">
              <w:rPr>
                <w:spacing w:val="-5"/>
              </w:rPr>
              <w:t xml:space="preserve"> </w:t>
            </w:r>
            <w:r w:rsidRPr="00A159B3">
              <w:t>Donation</w:t>
            </w:r>
            <w:r w:rsidRPr="00A159B3">
              <w:rPr>
                <w:spacing w:val="-4"/>
              </w:rPr>
              <w:t xml:space="preserve"> </w:t>
            </w:r>
            <w:r w:rsidRPr="00A159B3">
              <w:t>(Transmittable</w:t>
            </w:r>
            <w:r w:rsidRPr="00A159B3">
              <w:rPr>
                <w:spacing w:val="-5"/>
              </w:rPr>
              <w:t xml:space="preserve"> </w:t>
            </w:r>
            <w:r w:rsidRPr="00A159B3">
              <w:t>Diseases)</w:t>
            </w:r>
            <w:r w:rsidRPr="00A159B3">
              <w:rPr>
                <w:spacing w:val="-5"/>
              </w:rPr>
              <w:t xml:space="preserve"> </w:t>
            </w:r>
            <w:r w:rsidRPr="00A159B3">
              <w:t>Blood</w:t>
            </w:r>
            <w:r w:rsidRPr="00A159B3">
              <w:rPr>
                <w:spacing w:val="-5"/>
              </w:rPr>
              <w:t xml:space="preserve"> </w:t>
            </w:r>
            <w:r w:rsidRPr="00A159B3">
              <w:t>Donor</w:t>
            </w:r>
            <w:r w:rsidRPr="00A159B3">
              <w:rPr>
                <w:spacing w:val="-5"/>
              </w:rPr>
              <w:t xml:space="preserve"> </w:t>
            </w:r>
            <w:r w:rsidRPr="00A159B3">
              <w:t>Form</w:t>
            </w:r>
            <w:r w:rsidRPr="00A159B3">
              <w:rPr>
                <w:rFonts w:ascii="Times New Roman"/>
                <w:spacing w:val="26"/>
              </w:rPr>
              <w:t xml:space="preserve"> </w:t>
            </w:r>
            <w:r w:rsidRPr="00A159B3">
              <w:t>2016 (No 1)</w:t>
            </w:r>
            <w:r w:rsidRPr="00A159B3">
              <w:rPr>
                <w:spacing w:val="1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2ADD167C" w14:textId="77777777" w:rsidR="00853BA7" w:rsidRPr="00A159B3" w:rsidRDefault="00853BA7" w:rsidP="00116BA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 xml:space="preserve">Blood Donation (Transmittable Diseases) Act </w:t>
            </w:r>
            <w:r w:rsidRPr="00A159B3">
              <w:rPr>
                <w:i/>
                <w:spacing w:val="-2"/>
              </w:rPr>
              <w:t>1985</w:t>
            </w:r>
            <w:r w:rsidRPr="00A159B3">
              <w:rPr>
                <w:spacing w:val="-2"/>
              </w:rPr>
              <w:t>,</w:t>
            </w:r>
            <w:r w:rsidRPr="00A159B3">
              <w:rPr>
                <w:rFonts w:ascii="Times New Roman"/>
                <w:spacing w:val="28"/>
                <w:w w:val="99"/>
              </w:rPr>
              <w:t xml:space="preserve"> </w:t>
            </w:r>
            <w:r w:rsidRPr="00A159B3">
              <w:t>s</w:t>
            </w:r>
            <w:r w:rsidR="00116BA3">
              <w:t> </w:t>
            </w:r>
            <w:r w:rsidRPr="00A159B3">
              <w:t>10</w:t>
            </w:r>
            <w:r w:rsidR="00695AC5" w:rsidRPr="00A159B3">
              <w:br/>
            </w:r>
            <w:r w:rsidRPr="00A159B3">
              <w:t>notified LR 11 January 2016</w:t>
            </w:r>
            <w:r w:rsidR="00695AC5" w:rsidRPr="00A159B3">
              <w:br/>
            </w:r>
            <w:r w:rsidRPr="00A159B3">
              <w:t>commenced 13 March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44AB7" w14:textId="77777777" w:rsidR="00853BA7" w:rsidRPr="00A159B3" w:rsidRDefault="00853BA7" w:rsidP="00245880">
            <w:pPr>
              <w:pStyle w:val="ChronTableRep"/>
            </w:pPr>
            <w:r w:rsidRPr="00A159B3">
              <w:t>repealed by DI2016-194</w:t>
            </w:r>
            <w:r w:rsidRPr="00A159B3">
              <w:br/>
              <w:t>11 September 2016</w:t>
            </w:r>
          </w:p>
        </w:tc>
      </w:tr>
      <w:tr w:rsidR="00853BA7" w:rsidRPr="00A159B3" w14:paraId="6A2482B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2041D" w14:textId="77777777" w:rsidR="00853BA7" w:rsidRPr="00A159B3" w:rsidRDefault="00853BA7" w:rsidP="002E689F">
            <w:pPr>
              <w:pStyle w:val="ChronTableBold"/>
              <w:keepNext w:val="0"/>
            </w:pPr>
            <w:r w:rsidRPr="00A159B3"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750" w14:textId="77777777" w:rsidR="00853BA7" w:rsidRPr="00A159B3" w:rsidRDefault="00853BA7" w:rsidP="00695AC5">
            <w:pPr>
              <w:pStyle w:val="ChronTableBold"/>
              <w:rPr>
                <w:rFonts w:eastAsia="Arial" w:cs="Arial"/>
              </w:rPr>
            </w:pPr>
            <w:r w:rsidRPr="00A159B3">
              <w:t>Radiation</w:t>
            </w:r>
            <w:r w:rsidRPr="00A159B3">
              <w:rPr>
                <w:spacing w:val="-7"/>
              </w:rPr>
              <w:t xml:space="preserve"> </w:t>
            </w:r>
            <w:r w:rsidRPr="00A159B3">
              <w:t>Protection</w:t>
            </w:r>
            <w:r w:rsidRPr="00A159B3">
              <w:rPr>
                <w:spacing w:val="-7"/>
              </w:rPr>
              <w:t xml:space="preserve"> </w:t>
            </w:r>
            <w:r w:rsidRPr="00A159B3">
              <w:t>(Chair</w:t>
            </w:r>
            <w:r w:rsidRPr="00A159B3">
              <w:rPr>
                <w:spacing w:val="-8"/>
              </w:rPr>
              <w:t xml:space="preserve"> </w:t>
            </w:r>
            <w:r w:rsidRPr="00A159B3">
              <w:t>of</w:t>
            </w:r>
            <w:r w:rsidRPr="00A159B3">
              <w:rPr>
                <w:spacing w:val="-7"/>
              </w:rPr>
              <w:t xml:space="preserve"> </w:t>
            </w:r>
            <w:r w:rsidRPr="00A159B3">
              <w:t>Council)</w:t>
            </w:r>
            <w:r w:rsidRPr="00A159B3">
              <w:rPr>
                <w:spacing w:val="-7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6"/>
              </w:rPr>
              <w:t xml:space="preserve"> </w:t>
            </w:r>
            <w:r w:rsidRPr="00A159B3">
              <w:t>2016</w:t>
            </w:r>
            <w:r w:rsidRPr="00A159B3">
              <w:rPr>
                <w:rFonts w:ascii="Times New Roman"/>
                <w:spacing w:val="23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0D5DBC8B" w14:textId="77777777" w:rsidR="00853BA7" w:rsidRPr="00A159B3" w:rsidRDefault="00853BA7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Radiation Protection Act 2006</w:t>
            </w:r>
            <w:r w:rsidRPr="00A159B3">
              <w:t>, s 70</w:t>
            </w:r>
            <w:r w:rsidR="00695AC5" w:rsidRPr="00A159B3">
              <w:br/>
            </w:r>
            <w:r w:rsidRPr="00A159B3">
              <w:t>notified LR 19 January 2016</w:t>
            </w:r>
            <w:r w:rsidR="00695AC5" w:rsidRPr="00A159B3">
              <w:br/>
            </w:r>
            <w:r w:rsidRPr="00A159B3">
              <w:t>commenced 20 January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6EA39" w14:textId="77777777" w:rsidR="00853BA7" w:rsidRPr="00A159B3" w:rsidRDefault="00853BA7" w:rsidP="001167DF">
            <w:pPr>
              <w:pStyle w:val="ChronTableRep"/>
            </w:pPr>
            <w:r w:rsidRPr="00A159B3">
              <w:t>repealed by LA s 89 (6)</w:t>
            </w:r>
            <w:r w:rsidRPr="00A159B3">
              <w:br/>
              <w:t>30 November 2016</w:t>
            </w:r>
          </w:p>
        </w:tc>
      </w:tr>
      <w:tr w:rsidR="00853BA7" w:rsidRPr="00A159B3" w14:paraId="71B7F9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A9E8" w14:textId="77777777" w:rsidR="00853BA7" w:rsidRPr="00A159B3" w:rsidRDefault="00853BA7" w:rsidP="002E689F">
            <w:pPr>
              <w:pStyle w:val="ChronTableBold"/>
              <w:keepNext w:val="0"/>
            </w:pPr>
            <w:r w:rsidRPr="00A159B3"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3AF" w14:textId="77777777" w:rsidR="00853BA7" w:rsidRPr="00A159B3" w:rsidRDefault="00853BA7" w:rsidP="00695AC5">
            <w:pPr>
              <w:pStyle w:val="ChronTableBold"/>
              <w:rPr>
                <w:rFonts w:eastAsia="Arial" w:cs="Arial"/>
              </w:rPr>
            </w:pPr>
            <w:r w:rsidRPr="00A159B3">
              <w:t>Children</w:t>
            </w:r>
            <w:r w:rsidRPr="00A159B3">
              <w:rPr>
                <w:spacing w:val="-3"/>
              </w:rPr>
              <w:t xml:space="preserve"> </w:t>
            </w:r>
            <w:r w:rsidRPr="00A159B3">
              <w:t>and</w:t>
            </w:r>
            <w:r w:rsidRPr="00A159B3">
              <w:rPr>
                <w:spacing w:val="-4"/>
              </w:rPr>
              <w:t xml:space="preserve"> </w:t>
            </w:r>
            <w:r w:rsidRPr="00A159B3">
              <w:t>Young</w:t>
            </w:r>
            <w:r w:rsidRPr="00A159B3">
              <w:rPr>
                <w:spacing w:val="-4"/>
              </w:rPr>
              <w:t xml:space="preserve"> </w:t>
            </w:r>
            <w:r w:rsidRPr="00A159B3">
              <w:t>People</w:t>
            </w:r>
            <w:r w:rsidRPr="00A159B3">
              <w:rPr>
                <w:spacing w:val="-4"/>
              </w:rPr>
              <w:t xml:space="preserve"> </w:t>
            </w:r>
            <w:r w:rsidRPr="00A159B3">
              <w:t>(ACT</w:t>
            </w:r>
            <w:r w:rsidRPr="00A159B3">
              <w:rPr>
                <w:spacing w:val="-4"/>
              </w:rPr>
              <w:t xml:space="preserve"> </w:t>
            </w:r>
            <w:r w:rsidRPr="00A159B3">
              <w:t>Out</w:t>
            </w:r>
            <w:r w:rsidRPr="00A159B3">
              <w:rPr>
                <w:spacing w:val="-4"/>
              </w:rPr>
              <w:t xml:space="preserve"> </w:t>
            </w:r>
            <w:r w:rsidRPr="00A159B3">
              <w:t>of</w:t>
            </w:r>
            <w:r w:rsidRPr="00A159B3">
              <w:rPr>
                <w:spacing w:val="-4"/>
              </w:rPr>
              <w:t xml:space="preserve"> </w:t>
            </w:r>
            <w:r w:rsidRPr="00A159B3">
              <w:t>Home</w:t>
            </w:r>
            <w:r w:rsidRPr="00A159B3">
              <w:rPr>
                <w:spacing w:val="-4"/>
              </w:rPr>
              <w:t xml:space="preserve"> </w:t>
            </w:r>
            <w:r w:rsidRPr="00A159B3">
              <w:t>Care)</w:t>
            </w:r>
            <w:r w:rsidRPr="00A159B3">
              <w:rPr>
                <w:spacing w:val="-4"/>
              </w:rPr>
              <w:t xml:space="preserve"> </w:t>
            </w:r>
            <w:r w:rsidRPr="00A159B3">
              <w:t>Standards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>2016 (No 1)</w:t>
            </w:r>
          </w:p>
          <w:p w14:paraId="467A6893" w14:textId="77777777" w:rsidR="00853BA7" w:rsidRPr="00A159B3" w:rsidRDefault="00853BA7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 xml:space="preserve">Children and Young People Act </w:t>
            </w:r>
            <w:r w:rsidRPr="00A159B3">
              <w:rPr>
                <w:i/>
                <w:spacing w:val="-2"/>
              </w:rPr>
              <w:t>2008</w:t>
            </w:r>
            <w:r w:rsidRPr="00A159B3">
              <w:rPr>
                <w:spacing w:val="-2"/>
              </w:rPr>
              <w:t>,</w:t>
            </w:r>
            <w:r w:rsidRPr="00A159B3">
              <w:t xml:space="preserve"> s 887</w:t>
            </w:r>
            <w:r w:rsidR="00695AC5" w:rsidRPr="00A159B3">
              <w:br/>
            </w:r>
            <w:r w:rsidRPr="00A159B3">
              <w:t>notified LR 1 February 2016</w:t>
            </w:r>
            <w:r w:rsidR="00695AC5" w:rsidRPr="00A159B3">
              <w:br/>
            </w:r>
            <w:r w:rsidRPr="00A159B3"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AADBC" w14:textId="77777777" w:rsidR="00853BA7" w:rsidRPr="00A159B3" w:rsidRDefault="00853BA7" w:rsidP="001167DF">
            <w:pPr>
              <w:pStyle w:val="ChronTableRep"/>
            </w:pPr>
          </w:p>
        </w:tc>
      </w:tr>
      <w:tr w:rsidR="00853BA7" w:rsidRPr="00A159B3" w14:paraId="00BF48C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05FE" w14:textId="77777777" w:rsidR="00853BA7" w:rsidRPr="00A159B3" w:rsidRDefault="00853BA7" w:rsidP="002E689F">
            <w:pPr>
              <w:pStyle w:val="ChronTableBold"/>
              <w:keepNext w:val="0"/>
            </w:pPr>
            <w:r w:rsidRPr="00A159B3"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60D" w14:textId="77777777" w:rsidR="00695AC5" w:rsidRPr="00A159B3" w:rsidRDefault="00853BA7" w:rsidP="00695AC5">
            <w:pPr>
              <w:pStyle w:val="ChronTableBold"/>
              <w:rPr>
                <w:rFonts w:eastAsia="Arial"/>
              </w:rPr>
            </w:pPr>
            <w:r w:rsidRPr="00A159B3">
              <w:rPr>
                <w:rFonts w:eastAsia="Arial"/>
              </w:rPr>
              <w:t>Taxation</w:t>
            </w:r>
            <w:r w:rsidRPr="00A159B3">
              <w:rPr>
                <w:rFonts w:eastAsia="Arial"/>
                <w:spacing w:val="-11"/>
              </w:rPr>
              <w:t xml:space="preserve"> </w:t>
            </w:r>
            <w:r w:rsidRPr="00A159B3">
              <w:rPr>
                <w:rFonts w:eastAsia="Arial"/>
              </w:rPr>
              <w:t>Administration</w:t>
            </w:r>
            <w:r w:rsidRPr="00A159B3">
              <w:rPr>
                <w:rFonts w:eastAsia="Arial"/>
                <w:spacing w:val="-10"/>
              </w:rPr>
              <w:t xml:space="preserve"> </w:t>
            </w:r>
            <w:r w:rsidRPr="00A159B3">
              <w:rPr>
                <w:rFonts w:eastAsia="Arial"/>
              </w:rPr>
              <w:t>(Eligible</w:t>
            </w:r>
            <w:r w:rsidRPr="00A159B3">
              <w:rPr>
                <w:rFonts w:eastAsia="Arial"/>
                <w:spacing w:val="-10"/>
              </w:rPr>
              <w:t xml:space="preserve"> </w:t>
            </w:r>
            <w:r w:rsidRPr="00A159B3">
              <w:rPr>
                <w:rFonts w:eastAsia="Arial"/>
              </w:rPr>
              <w:t>Impacted</w:t>
            </w:r>
            <w:r w:rsidRPr="00A159B3">
              <w:rPr>
                <w:rFonts w:ascii="Times New Roman" w:hAnsi="Times New Roman"/>
                <w:spacing w:val="22"/>
              </w:rPr>
              <w:t xml:space="preserve"> </w:t>
            </w:r>
            <w:r w:rsidRPr="00A159B3">
              <w:rPr>
                <w:rFonts w:eastAsia="Arial"/>
              </w:rPr>
              <w:t>Properties—Loose-fill</w:t>
            </w:r>
            <w:r w:rsidRPr="00A159B3">
              <w:rPr>
                <w:rFonts w:eastAsia="Arial"/>
                <w:spacing w:val="-15"/>
              </w:rPr>
              <w:t xml:space="preserve"> </w:t>
            </w:r>
            <w:r w:rsidRPr="00A159B3">
              <w:rPr>
                <w:rFonts w:eastAsia="Arial"/>
              </w:rPr>
              <w:t>Asbestos</w:t>
            </w:r>
            <w:r w:rsidRPr="00A159B3">
              <w:rPr>
                <w:rFonts w:eastAsia="Arial"/>
                <w:spacing w:val="-14"/>
              </w:rPr>
              <w:t xml:space="preserve"> </w:t>
            </w:r>
            <w:r w:rsidRPr="00A159B3">
              <w:rPr>
                <w:rFonts w:eastAsia="Arial"/>
              </w:rPr>
              <w:t>Insulation</w:t>
            </w:r>
            <w:r w:rsidRPr="00A159B3">
              <w:rPr>
                <w:rFonts w:eastAsia="Arial"/>
                <w:spacing w:val="-14"/>
              </w:rPr>
              <w:t xml:space="preserve"> </w:t>
            </w:r>
            <w:r w:rsidRPr="00A159B3">
              <w:rPr>
                <w:rFonts w:eastAsia="Arial"/>
              </w:rPr>
              <w:t>Eradication</w:t>
            </w:r>
            <w:r w:rsidRPr="00A159B3"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 w:rsidRPr="00A159B3">
              <w:rPr>
                <w:rFonts w:eastAsia="Arial"/>
              </w:rPr>
              <w:t>Buyback</w:t>
            </w:r>
            <w:r w:rsidRPr="00A159B3">
              <w:rPr>
                <w:rFonts w:eastAsia="Arial"/>
                <w:spacing w:val="-3"/>
              </w:rPr>
              <w:t xml:space="preserve"> </w:t>
            </w:r>
            <w:r w:rsidRPr="00A159B3">
              <w:rPr>
                <w:rFonts w:eastAsia="Arial"/>
              </w:rPr>
              <w:t>Concession Scheme)</w:t>
            </w:r>
            <w:r w:rsidRPr="00A159B3">
              <w:rPr>
                <w:rFonts w:eastAsia="Arial"/>
                <w:spacing w:val="-3"/>
              </w:rPr>
              <w:t xml:space="preserve"> </w:t>
            </w:r>
            <w:r w:rsidRPr="00A159B3">
              <w:rPr>
                <w:rFonts w:eastAsia="Arial"/>
              </w:rPr>
              <w:t>Determination 2016</w:t>
            </w:r>
            <w:r w:rsidRPr="00A159B3">
              <w:rPr>
                <w:rFonts w:eastAsia="Arial"/>
                <w:spacing w:val="-3"/>
              </w:rPr>
              <w:t xml:space="preserve"> </w:t>
            </w:r>
            <w:r w:rsidRPr="00A159B3">
              <w:rPr>
                <w:rFonts w:eastAsia="Arial"/>
              </w:rPr>
              <w:t>(No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</w:rPr>
              <w:t>1)</w:t>
            </w:r>
          </w:p>
          <w:p w14:paraId="4895C653" w14:textId="77777777" w:rsidR="00853BA7" w:rsidRPr="00A159B3" w:rsidRDefault="00853BA7" w:rsidP="00695AC5">
            <w:pPr>
              <w:pStyle w:val="ChronTabledetails"/>
              <w:rPr>
                <w:rFonts w:eastAsia="Arial" w:cs="Arial"/>
              </w:rPr>
            </w:pPr>
            <w:r w:rsidRPr="00A159B3">
              <w:rPr>
                <w:rFonts w:eastAsia="Arial" w:cs="Arial"/>
              </w:rPr>
              <w:t>made</w:t>
            </w:r>
            <w:r w:rsidRPr="00A159B3">
              <w:rPr>
                <w:rFonts w:eastAsia="Arial" w:cs="Arial"/>
                <w:spacing w:val="-2"/>
              </w:rPr>
              <w:t xml:space="preserve"> </w:t>
            </w:r>
            <w:r w:rsidRPr="00A159B3">
              <w:rPr>
                <w:rFonts w:eastAsia="Arial" w:cs="Arial"/>
              </w:rPr>
              <w:t>under the</w:t>
            </w:r>
            <w:r w:rsidRPr="00A159B3">
              <w:rPr>
                <w:rFonts w:eastAsia="Arial" w:cs="Arial"/>
                <w:spacing w:val="-2"/>
              </w:rPr>
              <w:t xml:space="preserve"> </w:t>
            </w:r>
            <w:r w:rsidRPr="00A159B3">
              <w:rPr>
                <w:rFonts w:eastAsia="Arial" w:cs="Arial"/>
                <w:i/>
              </w:rPr>
              <w:t>Taxation Administration Act 1999</w:t>
            </w:r>
            <w:r w:rsidRPr="00A159B3">
              <w:rPr>
                <w:rFonts w:eastAsia="Arial" w:cs="Arial"/>
              </w:rPr>
              <w:t>, s 139</w:t>
            </w:r>
            <w:r w:rsidR="00695AC5" w:rsidRPr="00A159B3">
              <w:rPr>
                <w:rFonts w:eastAsia="Arial" w:cs="Arial"/>
              </w:rPr>
              <w:br/>
            </w:r>
            <w:r w:rsidRPr="00A159B3">
              <w:rPr>
                <w:rFonts w:eastAsia="Arial" w:cs="Arial"/>
              </w:rPr>
              <w:t>notified LR 4 February 2016</w:t>
            </w:r>
            <w:r w:rsidR="00695AC5" w:rsidRPr="00A159B3">
              <w:rPr>
                <w:rFonts w:eastAsia="Arial" w:cs="Arial"/>
              </w:rPr>
              <w:br/>
            </w:r>
            <w:r w:rsidRPr="00A159B3">
              <w:t>commenced 5 February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643AE" w14:textId="77777777" w:rsidR="00853BA7" w:rsidRPr="00A159B3" w:rsidRDefault="00853BA7" w:rsidP="001167DF">
            <w:pPr>
              <w:pStyle w:val="ChronTableRep"/>
            </w:pPr>
          </w:p>
        </w:tc>
      </w:tr>
      <w:tr w:rsidR="00853BA7" w:rsidRPr="00A159B3" w14:paraId="4B7D416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903F" w14:textId="77777777" w:rsidR="00853BA7" w:rsidRPr="00A159B3" w:rsidRDefault="00853BA7" w:rsidP="002E689F">
            <w:pPr>
              <w:pStyle w:val="ChronTableBold"/>
              <w:keepNext w:val="0"/>
            </w:pPr>
            <w:r w:rsidRPr="00A159B3"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332" w14:textId="77777777" w:rsidR="00853BA7" w:rsidRPr="00A159B3" w:rsidRDefault="00853BA7" w:rsidP="00695AC5">
            <w:pPr>
              <w:pStyle w:val="ChronTableBold"/>
              <w:rPr>
                <w:rFonts w:eastAsia="Arial" w:cs="Arial"/>
              </w:rPr>
            </w:pPr>
            <w:r w:rsidRPr="00A159B3">
              <w:t>Financial</w:t>
            </w:r>
            <w:r w:rsidRPr="00A159B3">
              <w:rPr>
                <w:spacing w:val="-5"/>
              </w:rPr>
              <w:t xml:space="preserve"> </w:t>
            </w:r>
            <w:r w:rsidRPr="00A159B3">
              <w:t>Management</w:t>
            </w:r>
            <w:r w:rsidRPr="00A159B3">
              <w:rPr>
                <w:spacing w:val="-4"/>
              </w:rPr>
              <w:t xml:space="preserve"> </w:t>
            </w:r>
            <w:r w:rsidRPr="00A159B3">
              <w:t>(Transfer</w:t>
            </w:r>
            <w:r w:rsidRPr="00A159B3">
              <w:rPr>
                <w:spacing w:val="-4"/>
              </w:rPr>
              <w:t xml:space="preserve"> </w:t>
            </w:r>
            <w:r w:rsidRPr="00A159B3">
              <w:t>of</w:t>
            </w:r>
            <w:r w:rsidRPr="00A159B3">
              <w:rPr>
                <w:spacing w:val="-5"/>
              </w:rPr>
              <w:t xml:space="preserve"> </w:t>
            </w:r>
            <w:r w:rsidRPr="00A159B3">
              <w:t>Funds)</w:t>
            </w:r>
            <w:r w:rsidRPr="00A159B3">
              <w:rPr>
                <w:spacing w:val="-4"/>
              </w:rPr>
              <w:t xml:space="preserve"> </w:t>
            </w:r>
            <w:r w:rsidRPr="00A159B3">
              <w:t>Direction</w:t>
            </w:r>
            <w:r w:rsidRPr="00A159B3">
              <w:rPr>
                <w:spacing w:val="-3"/>
              </w:rPr>
              <w:t xml:space="preserve"> </w:t>
            </w:r>
            <w:r w:rsidRPr="00A159B3">
              <w:t>2016</w:t>
            </w:r>
            <w:r w:rsidRPr="00A159B3">
              <w:rPr>
                <w:spacing w:val="-5"/>
              </w:rPr>
              <w:t xml:space="preserve"> </w:t>
            </w:r>
            <w:r w:rsidRPr="00A159B3">
              <w:t>(No</w:t>
            </w:r>
            <w:r w:rsidRPr="00A159B3">
              <w:rPr>
                <w:rFonts w:ascii="Times New Roman"/>
                <w:spacing w:val="23"/>
              </w:rPr>
              <w:t xml:space="preserve"> </w:t>
            </w:r>
            <w:r w:rsidRPr="00A159B3">
              <w:t>1)</w:t>
            </w:r>
          </w:p>
          <w:p w14:paraId="49928018" w14:textId="77777777" w:rsidR="00853BA7" w:rsidRPr="00A159B3" w:rsidRDefault="00853BA7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Financial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 xml:space="preserve">Management Act </w:t>
            </w:r>
            <w:r w:rsidRPr="00A159B3">
              <w:rPr>
                <w:i/>
                <w:spacing w:val="-2"/>
              </w:rPr>
              <w:t>1996</w:t>
            </w:r>
            <w:r w:rsidRPr="00A159B3">
              <w:rPr>
                <w:spacing w:val="-2"/>
              </w:rPr>
              <w:t>,</w:t>
            </w:r>
            <w:r w:rsidRPr="00A159B3">
              <w:t xml:space="preserve"> s 14A</w:t>
            </w:r>
            <w:r w:rsidR="00695AC5" w:rsidRPr="00A159B3">
              <w:br/>
            </w:r>
            <w:r w:rsidRPr="00A159B3">
              <w:t>notified LR 4 February 2016</w:t>
            </w:r>
            <w:r w:rsidR="00695AC5" w:rsidRPr="00A159B3">
              <w:br/>
            </w:r>
            <w:r w:rsidRPr="00A159B3">
              <w:t>commenced 6 April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8E4C6" w14:textId="77777777" w:rsidR="00853BA7" w:rsidRPr="00A159B3" w:rsidRDefault="00853BA7" w:rsidP="00B61308">
            <w:pPr>
              <w:pStyle w:val="ChronTableRep"/>
            </w:pPr>
          </w:p>
        </w:tc>
      </w:tr>
      <w:tr w:rsidR="00853BA7" w:rsidRPr="00A159B3" w14:paraId="6D6AABA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7645" w14:textId="77777777" w:rsidR="00853BA7" w:rsidRPr="00A159B3" w:rsidRDefault="00853BA7" w:rsidP="002E689F">
            <w:pPr>
              <w:pStyle w:val="ChronTableBold"/>
              <w:keepNext w:val="0"/>
            </w:pPr>
            <w:r w:rsidRPr="00A159B3"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B15" w14:textId="77777777" w:rsidR="00853BA7" w:rsidRPr="00A159B3" w:rsidRDefault="00853BA7" w:rsidP="00695AC5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6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6"/>
              </w:rPr>
              <w:t xml:space="preserve"> </w:t>
            </w:r>
            <w:r w:rsidRPr="00A159B3">
              <w:t>Application</w:t>
            </w:r>
            <w:r w:rsidRPr="00A159B3">
              <w:rPr>
                <w:spacing w:val="-5"/>
              </w:rPr>
              <w:t xml:space="preserve"> </w:t>
            </w:r>
            <w:r w:rsidRPr="00A159B3">
              <w:t>of</w:t>
            </w:r>
            <w:r w:rsidRPr="00A159B3">
              <w:rPr>
                <w:spacing w:val="-6"/>
              </w:rPr>
              <w:t xml:space="preserve"> </w:t>
            </w: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rFonts w:ascii="Times New Roman"/>
                <w:spacing w:val="24"/>
                <w:w w:val="99"/>
              </w:rPr>
              <w:t xml:space="preserve"> </w:t>
            </w:r>
            <w:r w:rsidRPr="00A159B3">
              <w:t>Legislation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Declaration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2"/>
              </w:rPr>
              <w:t xml:space="preserve"> </w:t>
            </w:r>
            <w:r w:rsidRPr="00A159B3">
              <w:t>1)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473F128C" w14:textId="77777777" w:rsidR="00853BA7" w:rsidRPr="00A159B3" w:rsidRDefault="00853BA7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Road Transport (General) Act 1999</w:t>
            </w:r>
            <w:r w:rsidRPr="00A159B3">
              <w:t>, s 12</w:t>
            </w:r>
            <w:r w:rsidR="00695AC5" w:rsidRPr="00A159B3">
              <w:br/>
            </w:r>
            <w:r w:rsidRPr="00A159B3">
              <w:t>notified LR 11 February 2016</w:t>
            </w:r>
            <w:r w:rsidR="00695AC5" w:rsidRPr="00A159B3">
              <w:br/>
            </w:r>
            <w:r w:rsidRPr="00A159B3">
              <w:t>commenced 13 February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770AE" w14:textId="77777777" w:rsidR="00853BA7" w:rsidRPr="00A159B3" w:rsidRDefault="00853BA7" w:rsidP="00B61308">
            <w:pPr>
              <w:pStyle w:val="ChronTableRep"/>
            </w:pPr>
            <w:r w:rsidRPr="00A159B3">
              <w:t>ceased to have effect</w:t>
            </w:r>
            <w:r w:rsidRPr="00A159B3">
              <w:br/>
              <w:t>15 February 2016</w:t>
            </w:r>
          </w:p>
        </w:tc>
      </w:tr>
      <w:tr w:rsidR="00853BA7" w:rsidRPr="00A159B3" w14:paraId="296C2D0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8542D" w14:textId="77777777" w:rsidR="00853BA7" w:rsidRPr="00A159B3" w:rsidRDefault="00853BA7" w:rsidP="002E689F">
            <w:pPr>
              <w:pStyle w:val="ChronTableBold"/>
              <w:keepNext w:val="0"/>
            </w:pPr>
            <w:r w:rsidRPr="00A159B3"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DD5" w14:textId="77777777" w:rsidR="00853BA7" w:rsidRPr="00A159B3" w:rsidRDefault="00853BA7" w:rsidP="00695AC5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6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6"/>
              </w:rPr>
              <w:t xml:space="preserve"> </w:t>
            </w:r>
            <w:r w:rsidRPr="00A159B3">
              <w:t>Application</w:t>
            </w:r>
            <w:r w:rsidRPr="00A159B3">
              <w:rPr>
                <w:spacing w:val="-5"/>
              </w:rPr>
              <w:t xml:space="preserve"> </w:t>
            </w:r>
            <w:r w:rsidRPr="00A159B3">
              <w:t>of</w:t>
            </w:r>
            <w:r w:rsidRPr="00A159B3">
              <w:rPr>
                <w:spacing w:val="-6"/>
              </w:rPr>
              <w:t xml:space="preserve"> </w:t>
            </w: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rFonts w:ascii="Times New Roman"/>
                <w:spacing w:val="24"/>
                <w:w w:val="99"/>
              </w:rPr>
              <w:t xml:space="preserve"> </w:t>
            </w:r>
            <w:r w:rsidRPr="00A159B3">
              <w:t>Legislation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Declaration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2"/>
              </w:rPr>
              <w:t xml:space="preserve"> </w:t>
            </w:r>
            <w:r w:rsidRPr="00A159B3">
              <w:t>2)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54CF6C43" w14:textId="77777777" w:rsidR="00853BA7" w:rsidRPr="00A159B3" w:rsidRDefault="00853BA7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Road Transport (General) Act 1999</w:t>
            </w:r>
            <w:r w:rsidRPr="00A159B3">
              <w:t>, s 12</w:t>
            </w:r>
            <w:r w:rsidR="00695AC5" w:rsidRPr="00A159B3">
              <w:br/>
            </w:r>
            <w:r w:rsidRPr="00A159B3">
              <w:t>notified LR 11 February 2016</w:t>
            </w:r>
            <w:r w:rsidR="00695AC5" w:rsidRPr="00A159B3">
              <w:br/>
            </w:r>
            <w:r w:rsidRPr="00A159B3">
              <w:t>commenced 12 February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93828" w14:textId="77777777" w:rsidR="00853BA7" w:rsidRPr="00A159B3" w:rsidRDefault="00853BA7" w:rsidP="001167DF">
            <w:pPr>
              <w:pStyle w:val="ChronTableRep"/>
            </w:pPr>
            <w:r w:rsidRPr="00A159B3">
              <w:t>ceased to have effect</w:t>
            </w:r>
            <w:r w:rsidRPr="00A159B3">
              <w:br/>
              <w:t>15 February 2016</w:t>
            </w:r>
          </w:p>
        </w:tc>
      </w:tr>
      <w:tr w:rsidR="00853BA7" w:rsidRPr="00A159B3" w14:paraId="6FA2BE2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72401" w14:textId="77777777" w:rsidR="00853BA7" w:rsidRPr="00A159B3" w:rsidRDefault="00853BA7" w:rsidP="002E689F">
            <w:pPr>
              <w:pStyle w:val="ChronTableBold"/>
              <w:keepNext w:val="0"/>
            </w:pPr>
            <w:r w:rsidRPr="00A159B3"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D62" w14:textId="77777777" w:rsidR="00853BA7" w:rsidRPr="00A159B3" w:rsidRDefault="00853BA7" w:rsidP="00695AC5">
            <w:pPr>
              <w:pStyle w:val="ChronTableBold"/>
              <w:rPr>
                <w:rFonts w:eastAsia="Arial" w:cs="Arial"/>
              </w:rPr>
            </w:pPr>
            <w:r w:rsidRPr="00A159B3">
              <w:t>Health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 (No 1)</w:t>
            </w:r>
            <w:r w:rsidRPr="00A159B3">
              <w:rPr>
                <w:spacing w:val="1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68F74C54" w14:textId="77777777" w:rsidR="00853BA7" w:rsidRPr="00A159B3" w:rsidRDefault="00853BA7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Health Act 1993</w:t>
            </w:r>
            <w:r w:rsidRPr="00A159B3">
              <w:t>, s 192</w:t>
            </w:r>
            <w:r w:rsidR="00695AC5" w:rsidRPr="00A159B3">
              <w:br/>
            </w:r>
            <w:r w:rsidRPr="00A159B3">
              <w:t>notified LR 18 February 2016</w:t>
            </w:r>
            <w:r w:rsidR="00695AC5" w:rsidRPr="00A159B3">
              <w:br/>
            </w:r>
            <w:r w:rsidRPr="00A159B3">
              <w:t>commenced 19 February 2016 (s 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829A6" w14:textId="77777777" w:rsidR="00853BA7" w:rsidRPr="00A159B3" w:rsidRDefault="00853BA7" w:rsidP="001167DF">
            <w:pPr>
              <w:pStyle w:val="ChronTableRep"/>
            </w:pPr>
            <w:r w:rsidRPr="00A159B3">
              <w:t>repealed by DI2016-73</w:t>
            </w:r>
            <w:r w:rsidRPr="00A159B3">
              <w:br/>
              <w:t>1 July 2016</w:t>
            </w:r>
          </w:p>
        </w:tc>
      </w:tr>
      <w:tr w:rsidR="00853BA7" w:rsidRPr="00A159B3" w14:paraId="533BD11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62AA6" w14:textId="77777777" w:rsidR="00853BA7" w:rsidRPr="00A159B3" w:rsidRDefault="00853BA7" w:rsidP="002E689F">
            <w:pPr>
              <w:pStyle w:val="ChronTableBold"/>
              <w:keepNext w:val="0"/>
            </w:pPr>
            <w:r w:rsidRPr="00A159B3"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09B" w14:textId="77777777" w:rsidR="00853BA7" w:rsidRPr="00A159B3" w:rsidRDefault="00853BA7" w:rsidP="00695AC5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6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6"/>
              </w:rPr>
              <w:t xml:space="preserve"> </w:t>
            </w:r>
            <w:r w:rsidRPr="00A159B3">
              <w:t>Application</w:t>
            </w:r>
            <w:r w:rsidRPr="00A159B3">
              <w:rPr>
                <w:spacing w:val="-5"/>
              </w:rPr>
              <w:t xml:space="preserve"> </w:t>
            </w:r>
            <w:r w:rsidRPr="00A159B3">
              <w:t>of</w:t>
            </w:r>
            <w:r w:rsidRPr="00A159B3">
              <w:rPr>
                <w:spacing w:val="-6"/>
              </w:rPr>
              <w:t xml:space="preserve"> </w:t>
            </w: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rFonts w:ascii="Times New Roman"/>
                <w:spacing w:val="24"/>
                <w:w w:val="99"/>
              </w:rPr>
              <w:t xml:space="preserve"> </w:t>
            </w:r>
            <w:r w:rsidRPr="00A159B3">
              <w:t>Legislation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Declaration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2"/>
              </w:rPr>
              <w:t xml:space="preserve"> </w:t>
            </w:r>
            <w:r w:rsidRPr="00A159B3">
              <w:t>3)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3BE13D08" w14:textId="77777777" w:rsidR="00853BA7" w:rsidRPr="00A159B3" w:rsidRDefault="00853BA7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Road Transport (General) Act 1999</w:t>
            </w:r>
            <w:r w:rsidRPr="00A159B3">
              <w:t>, s 12</w:t>
            </w:r>
            <w:r w:rsidR="00695AC5" w:rsidRPr="00A159B3">
              <w:br/>
            </w:r>
            <w:r w:rsidRPr="00A159B3">
              <w:t>notified LR 22 February 2016</w:t>
            </w:r>
            <w:r w:rsidR="00695AC5" w:rsidRPr="00A159B3">
              <w:br/>
            </w:r>
            <w:r w:rsidRPr="00A159B3">
              <w:t>commenced 23 February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F23C3" w14:textId="77777777" w:rsidR="00853BA7" w:rsidRPr="00A159B3" w:rsidRDefault="00853BA7" w:rsidP="001167DF">
            <w:pPr>
              <w:pStyle w:val="ChronTableRep"/>
            </w:pPr>
            <w:r w:rsidRPr="00A159B3">
              <w:t>ceased to have effect</w:t>
            </w:r>
            <w:r w:rsidRPr="00A159B3">
              <w:br/>
              <w:t>31 July 2016</w:t>
            </w:r>
          </w:p>
        </w:tc>
      </w:tr>
      <w:tr w:rsidR="00695AC5" w:rsidRPr="00A159B3" w14:paraId="15A152D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17D15" w14:textId="77777777" w:rsidR="00695AC5" w:rsidRPr="00A159B3" w:rsidRDefault="00695AC5" w:rsidP="002E689F">
            <w:pPr>
              <w:pStyle w:val="ChronTableBold"/>
              <w:keepNext w:val="0"/>
            </w:pPr>
            <w:r w:rsidRPr="00A159B3">
              <w:lastRenderedPageBreak/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4FAA" w14:textId="77777777" w:rsidR="00695AC5" w:rsidRPr="00A159B3" w:rsidRDefault="00695AC5" w:rsidP="00695AC5">
            <w:pPr>
              <w:pStyle w:val="ChronTableBold"/>
            </w:pPr>
            <w:r w:rsidRPr="00A159B3">
              <w:t>Public</w:t>
            </w:r>
            <w:r w:rsidRPr="00A159B3">
              <w:rPr>
                <w:spacing w:val="-2"/>
              </w:rPr>
              <w:t xml:space="preserve"> </w:t>
            </w:r>
            <w:r w:rsidRPr="00A159B3">
              <w:t>Trustee</w:t>
            </w:r>
            <w:r w:rsidRPr="00A159B3">
              <w:rPr>
                <w:spacing w:val="-1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t xml:space="preserve"> </w:t>
            </w:r>
            <w:r w:rsidRPr="00A159B3">
              <w:rPr>
                <w:spacing w:val="-1"/>
              </w:rPr>
              <w:t>2016</w:t>
            </w:r>
            <w:r w:rsidRPr="00A159B3">
              <w:rPr>
                <w:spacing w:val="-2"/>
              </w:rPr>
              <w:t xml:space="preserve"> </w:t>
            </w:r>
            <w:r w:rsidRPr="00A159B3">
              <w:t>(No</w:t>
            </w:r>
            <w:r w:rsidRPr="00A159B3">
              <w:rPr>
                <w:spacing w:val="-1"/>
              </w:rPr>
              <w:t xml:space="preserve"> 1)</w:t>
            </w:r>
            <w:r w:rsidRPr="00A159B3"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54D52012" w14:textId="77777777" w:rsidR="00695AC5" w:rsidRPr="00A159B3" w:rsidRDefault="00695AC5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Public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Trustee</w:t>
            </w:r>
            <w:r w:rsidRPr="00A159B3">
              <w:rPr>
                <w:i/>
                <w:spacing w:val="-1"/>
              </w:rPr>
              <w:t xml:space="preserve"> and </w:t>
            </w:r>
            <w:r w:rsidRPr="00A159B3">
              <w:rPr>
                <w:i/>
              </w:rPr>
              <w:t>Guardian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1985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75</w:t>
            </w:r>
            <w:r w:rsidRPr="00A159B3">
              <w:rPr>
                <w:spacing w:val="-1"/>
              </w:rPr>
              <w:br/>
              <w:t>notified LR 18</w:t>
            </w:r>
            <w:r w:rsidRPr="00A159B3">
              <w:t xml:space="preserve"> February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19 </w:t>
            </w:r>
            <w:r w:rsidRPr="00A159B3">
              <w:t xml:space="preserve">February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C4149" w14:textId="77777777" w:rsidR="00695AC5" w:rsidRPr="00A159B3" w:rsidRDefault="00695AC5" w:rsidP="001167DF">
            <w:pPr>
              <w:pStyle w:val="ChronTableRep"/>
            </w:pPr>
            <w:r w:rsidRPr="00A159B3">
              <w:t>repealed by DI2016-106</w:t>
            </w:r>
            <w:r w:rsidRPr="00A159B3">
              <w:br/>
              <w:t>1 July 2016</w:t>
            </w:r>
          </w:p>
        </w:tc>
      </w:tr>
      <w:tr w:rsidR="00695AC5" w:rsidRPr="00A159B3" w14:paraId="0AC498D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6987" w14:textId="77777777" w:rsidR="00695AC5" w:rsidRPr="00A159B3" w:rsidRDefault="00695AC5" w:rsidP="002E689F">
            <w:pPr>
              <w:pStyle w:val="ChronTableBold"/>
              <w:keepNext w:val="0"/>
            </w:pPr>
            <w:r w:rsidRPr="00A159B3"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A11" w14:textId="77777777" w:rsidR="00695AC5" w:rsidRPr="00A159B3" w:rsidRDefault="00695AC5" w:rsidP="00695AC5">
            <w:pPr>
              <w:pStyle w:val="ChronTableBold"/>
              <w:rPr>
                <w:rFonts w:eastAsia="Arial" w:cs="Arial"/>
              </w:rPr>
            </w:pPr>
            <w:r w:rsidRPr="00A159B3">
              <w:t>Public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Health</w:t>
            </w:r>
            <w:r w:rsidRPr="00A159B3">
              <w:rPr>
                <w:spacing w:val="-2"/>
              </w:rPr>
              <w:t xml:space="preserve"> </w:t>
            </w:r>
            <w:r w:rsidRPr="00A159B3">
              <w:t>(Community</w:t>
            </w:r>
            <w:r w:rsidRPr="00A159B3">
              <w:rPr>
                <w:spacing w:val="-2"/>
              </w:rPr>
              <w:t xml:space="preserve"> </w:t>
            </w:r>
            <w:r w:rsidRPr="00A159B3">
              <w:t>Pharmacy)</w:t>
            </w:r>
            <w:r w:rsidRPr="00A159B3">
              <w:rPr>
                <w:spacing w:val="-1"/>
              </w:rPr>
              <w:t xml:space="preserve"> Code</w:t>
            </w:r>
            <w:r w:rsidRPr="00A159B3">
              <w:rPr>
                <w:spacing w:val="-2"/>
              </w:rPr>
              <w:t xml:space="preserve"> </w:t>
            </w:r>
            <w:r w:rsidRPr="00A159B3">
              <w:t>of</w:t>
            </w:r>
            <w:r w:rsidRPr="00A159B3">
              <w:rPr>
                <w:spacing w:val="-2"/>
              </w:rPr>
              <w:t xml:space="preserve"> </w:t>
            </w:r>
            <w:r w:rsidRPr="00A159B3">
              <w:t>Practice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Pr="00A159B3">
              <w:rPr>
                <w:rFonts w:ascii="Times New Roman"/>
                <w:spacing w:val="22"/>
              </w:rPr>
              <w:t xml:space="preserve"> </w:t>
            </w:r>
            <w:r w:rsidRPr="00A159B3">
              <w:t>(No</w:t>
            </w:r>
            <w:r w:rsidRPr="00A159B3">
              <w:rPr>
                <w:spacing w:val="-1"/>
              </w:rPr>
              <w:t xml:space="preserve"> 1)</w:t>
            </w:r>
          </w:p>
          <w:p w14:paraId="543A48D7" w14:textId="77777777" w:rsidR="00695AC5" w:rsidRPr="00A159B3" w:rsidRDefault="00695AC5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Public</w:t>
            </w:r>
            <w:r w:rsidRPr="00A159B3">
              <w:rPr>
                <w:i/>
                <w:spacing w:val="-1"/>
              </w:rPr>
              <w:t xml:space="preserve"> Health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1997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133</w:t>
            </w:r>
            <w:r w:rsidRPr="00A159B3">
              <w:rPr>
                <w:spacing w:val="-1"/>
              </w:rPr>
              <w:br/>
              <w:t>notified LR 29</w:t>
            </w:r>
            <w:r w:rsidRPr="00A159B3">
              <w:t xml:space="preserve"> February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March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931B3" w14:textId="77777777" w:rsidR="00695AC5" w:rsidRPr="00A159B3" w:rsidRDefault="00695AC5" w:rsidP="001167DF">
            <w:pPr>
              <w:pStyle w:val="ChronTableRep"/>
            </w:pPr>
          </w:p>
        </w:tc>
      </w:tr>
      <w:tr w:rsidR="00695AC5" w:rsidRPr="00A159B3" w14:paraId="1E9DD6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735E9" w14:textId="77777777" w:rsidR="00695AC5" w:rsidRPr="00A159B3" w:rsidRDefault="00695AC5" w:rsidP="002E689F">
            <w:pPr>
              <w:pStyle w:val="ChronTableBold"/>
              <w:keepNext w:val="0"/>
            </w:pPr>
            <w:r w:rsidRPr="00A159B3"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707" w14:textId="77777777" w:rsidR="00695AC5" w:rsidRPr="00A159B3" w:rsidRDefault="00695AC5" w:rsidP="00695AC5">
            <w:pPr>
              <w:pStyle w:val="ChronTableBold"/>
              <w:rPr>
                <w:rFonts w:eastAsia="Arial" w:cs="Arial"/>
              </w:rPr>
            </w:pPr>
            <w:r w:rsidRPr="00A159B3">
              <w:t>Medicines,</w:t>
            </w:r>
            <w:r w:rsidRPr="00A159B3">
              <w:rPr>
                <w:spacing w:val="-10"/>
              </w:rPr>
              <w:t xml:space="preserve"> </w:t>
            </w:r>
            <w:r w:rsidRPr="00A159B3">
              <w:t>Poisons</w:t>
            </w:r>
            <w:r w:rsidRPr="00A159B3">
              <w:rPr>
                <w:spacing w:val="-10"/>
              </w:rPr>
              <w:t xml:space="preserve"> </w:t>
            </w:r>
            <w:r w:rsidRPr="00A159B3">
              <w:rPr>
                <w:spacing w:val="-1"/>
              </w:rPr>
              <w:t>and</w:t>
            </w:r>
            <w:r w:rsidRPr="00A159B3">
              <w:rPr>
                <w:spacing w:val="-10"/>
              </w:rPr>
              <w:t xml:space="preserve"> </w:t>
            </w:r>
            <w:r w:rsidRPr="00A159B3">
              <w:t>Therapeutic</w:t>
            </w:r>
            <w:r w:rsidRPr="00A159B3">
              <w:rPr>
                <w:spacing w:val="-10"/>
              </w:rPr>
              <w:t xml:space="preserve"> </w:t>
            </w:r>
            <w:r w:rsidRPr="00A159B3">
              <w:t>Goods</w:t>
            </w:r>
            <w:r w:rsidRPr="00A159B3">
              <w:rPr>
                <w:spacing w:val="-10"/>
              </w:rPr>
              <w:t xml:space="preserve"> </w:t>
            </w:r>
            <w:r w:rsidRPr="00A159B3">
              <w:t>(Vaccinations</w:t>
            </w:r>
            <w:r w:rsidRPr="00A159B3">
              <w:rPr>
                <w:spacing w:val="-10"/>
              </w:rPr>
              <w:t xml:space="preserve"> </w:t>
            </w:r>
            <w:r w:rsidRPr="00A159B3">
              <w:t>by</w:t>
            </w:r>
            <w:r w:rsidRPr="00A159B3">
              <w:rPr>
                <w:rFonts w:ascii="Times New Roman"/>
                <w:spacing w:val="21"/>
                <w:w w:val="99"/>
              </w:rPr>
              <w:t xml:space="preserve"> </w:t>
            </w:r>
            <w:r w:rsidRPr="00A159B3">
              <w:t>Pharmacists)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Direction 2016</w:t>
            </w:r>
            <w:r w:rsidRPr="00A159B3">
              <w:rPr>
                <w:spacing w:val="-2"/>
              </w:rPr>
              <w:t xml:space="preserve"> </w:t>
            </w:r>
            <w:r w:rsidRPr="00A159B3">
              <w:t>(No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1)</w:t>
            </w:r>
            <w:r w:rsidRPr="00A159B3"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375070AE" w14:textId="77777777" w:rsidR="00695AC5" w:rsidRPr="00A159B3" w:rsidRDefault="00695AC5" w:rsidP="00116BA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1"/>
              </w:rPr>
              <w:t xml:space="preserve"> </w:t>
            </w:r>
            <w:r w:rsidRPr="00A159B3">
              <w:rPr>
                <w:i/>
              </w:rPr>
              <w:t>Medicines,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 xml:space="preserve">Poisons </w:t>
            </w:r>
            <w:r w:rsidRPr="00A159B3">
              <w:rPr>
                <w:i/>
                <w:spacing w:val="-1"/>
              </w:rPr>
              <w:t xml:space="preserve">and </w:t>
            </w:r>
            <w:r w:rsidRPr="00A159B3">
              <w:rPr>
                <w:i/>
              </w:rPr>
              <w:t>Therapeutic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Goods</w:t>
            </w:r>
            <w:r w:rsidRPr="00A159B3">
              <w:rPr>
                <w:rFonts w:ascii="Times New Roman"/>
                <w:i/>
                <w:spacing w:val="23"/>
              </w:rPr>
              <w:t xml:space="preserve"> </w:t>
            </w:r>
            <w:r w:rsidRPr="00A159B3">
              <w:rPr>
                <w:i/>
                <w:spacing w:val="-1"/>
              </w:rPr>
              <w:t>Regulation</w:t>
            </w:r>
            <w:r w:rsidR="00116BA3">
              <w:rPr>
                <w:i/>
                <w:spacing w:val="-1"/>
              </w:rPr>
              <w:t> </w:t>
            </w:r>
            <w:r w:rsidRPr="00A159B3">
              <w:rPr>
                <w:i/>
                <w:spacing w:val="-2"/>
              </w:rPr>
              <w:t>2008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352</w:t>
            </w:r>
            <w:r w:rsidRPr="00A159B3">
              <w:rPr>
                <w:spacing w:val="-1"/>
              </w:rPr>
              <w:br/>
              <w:t xml:space="preserve">notified LR </w:t>
            </w:r>
            <w:r w:rsidRPr="00A159B3">
              <w:t>2 March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3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March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F9257" w14:textId="77777777" w:rsidR="00695AC5" w:rsidRPr="00A159B3" w:rsidRDefault="00695AC5" w:rsidP="001167DF">
            <w:pPr>
              <w:pStyle w:val="ChronTableRep"/>
            </w:pPr>
            <w:r w:rsidRPr="00A159B3">
              <w:t>repealed by DI2016-21</w:t>
            </w:r>
            <w:r w:rsidRPr="00A159B3">
              <w:br/>
              <w:t>22 March 2016</w:t>
            </w:r>
          </w:p>
        </w:tc>
      </w:tr>
      <w:tr w:rsidR="00695AC5" w:rsidRPr="00A159B3" w14:paraId="652FD4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9C704" w14:textId="77777777" w:rsidR="00695AC5" w:rsidRPr="00A159B3" w:rsidRDefault="00695AC5" w:rsidP="002E689F">
            <w:pPr>
              <w:pStyle w:val="ChronTableBold"/>
              <w:keepNext w:val="0"/>
            </w:pPr>
            <w:r w:rsidRPr="00A159B3"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44B" w14:textId="77777777" w:rsidR="00695AC5" w:rsidRPr="00A159B3" w:rsidRDefault="00695AC5" w:rsidP="00695AC5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6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5"/>
              </w:rPr>
              <w:t xml:space="preserve"> </w:t>
            </w:r>
            <w:r w:rsidRPr="00A159B3">
              <w:t>Independent</w:t>
            </w:r>
            <w:r w:rsidRPr="00A159B3">
              <w:rPr>
                <w:spacing w:val="-6"/>
              </w:rPr>
              <w:t xml:space="preserve"> </w:t>
            </w:r>
            <w:r w:rsidRPr="00A159B3">
              <w:t>Taxi</w:t>
            </w:r>
            <w:r w:rsidRPr="00A159B3">
              <w:rPr>
                <w:spacing w:val="-6"/>
              </w:rPr>
              <w:t xml:space="preserve"> </w:t>
            </w:r>
            <w:r w:rsidRPr="00A159B3">
              <w:t>Operator</w:t>
            </w:r>
            <w:r w:rsidRPr="00A159B3">
              <w:rPr>
                <w:rFonts w:ascii="Times New Roman"/>
                <w:spacing w:val="21"/>
              </w:rPr>
              <w:t xml:space="preserve"> </w:t>
            </w:r>
            <w:r w:rsidRPr="00A159B3">
              <w:t>Exemption</w:t>
            </w:r>
            <w:r w:rsidRPr="00A159B3">
              <w:rPr>
                <w:spacing w:val="-3"/>
              </w:rPr>
              <w:t xml:space="preserve"> </w:t>
            </w:r>
            <w:r w:rsidRPr="00A159B3">
              <w:t>Declaration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2"/>
              </w:rPr>
              <w:t xml:space="preserve"> </w:t>
            </w:r>
            <w:r w:rsidRPr="00A159B3">
              <w:t>(No</w:t>
            </w:r>
            <w:r w:rsidRPr="00A159B3">
              <w:rPr>
                <w:spacing w:val="-3"/>
              </w:rPr>
              <w:t xml:space="preserve"> </w:t>
            </w:r>
            <w:r w:rsidRPr="00A159B3">
              <w:t>1)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7CFFA1CA" w14:textId="77777777" w:rsidR="00695AC5" w:rsidRPr="00A159B3" w:rsidRDefault="00695AC5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Road </w:t>
            </w:r>
            <w:r w:rsidRPr="00A159B3">
              <w:rPr>
                <w:i/>
              </w:rPr>
              <w:t>Transport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(General)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1999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13</w:t>
            </w:r>
            <w:r w:rsidRPr="00A159B3">
              <w:rPr>
                <w:spacing w:val="-1"/>
              </w:rPr>
              <w:br/>
              <w:t xml:space="preserve">notified LR </w:t>
            </w:r>
            <w:r w:rsidRPr="00A159B3">
              <w:t>2 March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3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March </w:t>
            </w:r>
            <w:r w:rsidRPr="00A159B3">
              <w:rPr>
                <w:spacing w:val="-1"/>
              </w:rPr>
              <w:t xml:space="preserve">2016 </w:t>
            </w:r>
            <w:r w:rsidRPr="00A159B3">
              <w:t>(</w:t>
            </w:r>
            <w:r w:rsidR="00A159B3" w:rsidRPr="00A159B3">
              <w:rPr>
                <w:u w:color="000000"/>
              </w:rPr>
              <w:t xml:space="preserve">LA </w:t>
            </w:r>
            <w:r w:rsidRPr="00A159B3">
              <w:t>s</w:t>
            </w:r>
            <w:r w:rsidRPr="00A159B3">
              <w:rPr>
                <w:spacing w:val="-1"/>
              </w:rPr>
              <w:t xml:space="preserve"> 73 </w:t>
            </w:r>
            <w:r w:rsidRPr="00A159B3">
              <w:t>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ECCB3" w14:textId="77777777" w:rsidR="00695AC5" w:rsidRPr="00A159B3" w:rsidRDefault="00695AC5" w:rsidP="001167DF">
            <w:pPr>
              <w:pStyle w:val="ChronTableRep"/>
            </w:pPr>
            <w:r w:rsidRPr="00A159B3">
              <w:t>repealed by SL2016-20, s 152 (2)</w:t>
            </w:r>
            <w:r w:rsidRPr="00A159B3">
              <w:br/>
              <w:t>1 August 2016</w:t>
            </w:r>
          </w:p>
        </w:tc>
      </w:tr>
      <w:tr w:rsidR="00695AC5" w:rsidRPr="00A159B3" w14:paraId="2A176E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5A9B3" w14:textId="77777777" w:rsidR="00695AC5" w:rsidRPr="00A159B3" w:rsidRDefault="00695AC5" w:rsidP="002E689F">
            <w:pPr>
              <w:pStyle w:val="ChronTableBold"/>
              <w:keepNext w:val="0"/>
            </w:pPr>
            <w:r w:rsidRPr="00A159B3"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78F" w14:textId="77777777" w:rsidR="00695AC5" w:rsidRPr="00A159B3" w:rsidRDefault="00695AC5" w:rsidP="00695AC5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4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3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4"/>
              </w:rPr>
              <w:t xml:space="preserve"> </w:t>
            </w:r>
            <w:r w:rsidRPr="00A159B3">
              <w:t>(Pay</w:t>
            </w:r>
            <w:r w:rsidRPr="00A159B3">
              <w:rPr>
                <w:spacing w:val="-3"/>
              </w:rPr>
              <w:t xml:space="preserve"> </w:t>
            </w:r>
            <w:r w:rsidRPr="00A159B3">
              <w:t>Parking</w:t>
            </w:r>
            <w:r w:rsidRPr="00A159B3">
              <w:rPr>
                <w:spacing w:val="-3"/>
              </w:rPr>
              <w:t xml:space="preserve"> </w:t>
            </w:r>
            <w:r w:rsidRPr="00A159B3">
              <w:t>Area</w:t>
            </w:r>
            <w:r w:rsidRPr="00A159B3">
              <w:rPr>
                <w:spacing w:val="-4"/>
              </w:rPr>
              <w:t xml:space="preserve"> </w:t>
            </w:r>
            <w:r w:rsidRPr="00A159B3">
              <w:t>Fees)</w:t>
            </w:r>
            <w:r w:rsidRPr="00A159B3">
              <w:rPr>
                <w:rFonts w:ascii="Times New Roman"/>
                <w:spacing w:val="23"/>
              </w:rPr>
              <w:t xml:space="preserve"> </w:t>
            </w:r>
            <w:r w:rsidRPr="00A159B3">
              <w:t xml:space="preserve">Determination 2016 (No 1) </w:t>
            </w:r>
            <w:r w:rsidRPr="00A159B3">
              <w:rPr>
                <w:color w:val="FF0000"/>
              </w:rPr>
              <w:t>(repealed)</w:t>
            </w:r>
          </w:p>
          <w:p w14:paraId="19FC226C" w14:textId="77777777" w:rsidR="00695AC5" w:rsidRPr="00A159B3" w:rsidRDefault="00695AC5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Road </w:t>
            </w:r>
            <w:r w:rsidRPr="00A159B3">
              <w:rPr>
                <w:i/>
              </w:rPr>
              <w:t>Transport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(General)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1999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96</w:t>
            </w:r>
            <w:r w:rsidRPr="00A159B3">
              <w:rPr>
                <w:spacing w:val="-1"/>
              </w:rPr>
              <w:br/>
              <w:t xml:space="preserve">notified LR </w:t>
            </w:r>
            <w:r w:rsidRPr="00A159B3">
              <w:t>4 March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5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March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148EC" w14:textId="77777777" w:rsidR="00695AC5" w:rsidRPr="00A159B3" w:rsidRDefault="00695AC5" w:rsidP="001167DF">
            <w:pPr>
              <w:pStyle w:val="ChronTableRep"/>
            </w:pPr>
            <w:r w:rsidRPr="00A159B3">
              <w:t>repealed by DI2016-165</w:t>
            </w:r>
            <w:r w:rsidRPr="00A159B3">
              <w:br/>
              <w:t>1 July 2016</w:t>
            </w:r>
          </w:p>
        </w:tc>
      </w:tr>
      <w:tr w:rsidR="00695AC5" w:rsidRPr="00A159B3" w14:paraId="6F6B069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F0206" w14:textId="77777777" w:rsidR="00695AC5" w:rsidRPr="00A159B3" w:rsidRDefault="00695AC5" w:rsidP="002E689F">
            <w:pPr>
              <w:pStyle w:val="ChronTableBold"/>
              <w:keepNext w:val="0"/>
            </w:pPr>
            <w:r w:rsidRPr="00A159B3"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C13" w14:textId="77777777" w:rsidR="00695AC5" w:rsidRPr="00A159B3" w:rsidRDefault="00695AC5" w:rsidP="00695AC5">
            <w:pPr>
              <w:pStyle w:val="ChronTableBold"/>
              <w:rPr>
                <w:rFonts w:eastAsia="Arial" w:cs="Arial"/>
              </w:rPr>
            </w:pPr>
            <w:r w:rsidRPr="00A159B3">
              <w:t>Domestic</w:t>
            </w:r>
            <w:r w:rsidRPr="00A159B3">
              <w:rPr>
                <w:spacing w:val="-6"/>
              </w:rPr>
              <w:t xml:space="preserve"> </w:t>
            </w:r>
            <w:r w:rsidRPr="00A159B3">
              <w:t>Violence</w:t>
            </w:r>
            <w:r w:rsidRPr="00A159B3">
              <w:rPr>
                <w:spacing w:val="-5"/>
              </w:rPr>
              <w:t xml:space="preserve"> </w:t>
            </w:r>
            <w:r w:rsidRPr="00A159B3">
              <w:t>Agencies</w:t>
            </w:r>
            <w:r w:rsidRPr="00A159B3">
              <w:rPr>
                <w:spacing w:val="-5"/>
              </w:rPr>
              <w:t xml:space="preserve"> </w:t>
            </w:r>
            <w:r w:rsidRPr="00A159B3">
              <w:t>(Council)</w:t>
            </w:r>
            <w:r w:rsidRPr="00A159B3">
              <w:rPr>
                <w:spacing w:val="-5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5"/>
              </w:rPr>
              <w:t xml:space="preserve"> </w:t>
            </w:r>
            <w:r w:rsidRPr="00A159B3">
              <w:t>2016</w:t>
            </w:r>
            <w:r w:rsidRPr="00A159B3">
              <w:rPr>
                <w:spacing w:val="-5"/>
              </w:rPr>
              <w:t xml:space="preserve"> </w:t>
            </w:r>
            <w:r w:rsidRPr="00A159B3">
              <w:t>(No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>1)</w:t>
            </w:r>
            <w:r w:rsidR="00FA1DC8">
              <w:t xml:space="preserve"> </w:t>
            </w:r>
            <w:r w:rsidR="00FA1DC8" w:rsidRPr="00FA1DC8">
              <w:rPr>
                <w:color w:val="FF0000"/>
              </w:rPr>
              <w:t>(repealed)</w:t>
            </w:r>
          </w:p>
          <w:p w14:paraId="1DF3A453" w14:textId="77777777" w:rsidR="00695AC5" w:rsidRPr="00A159B3" w:rsidRDefault="00695AC5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Domestic </w:t>
            </w:r>
            <w:r w:rsidRPr="00A159B3">
              <w:rPr>
                <w:i/>
              </w:rPr>
              <w:t>Violence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Agencies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1986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6</w:t>
            </w:r>
            <w:r w:rsidRPr="00A159B3">
              <w:br/>
            </w:r>
            <w:r w:rsidRPr="00A159B3">
              <w:rPr>
                <w:spacing w:val="-1"/>
              </w:rPr>
              <w:t>notified LR 12</w:t>
            </w:r>
            <w:r w:rsidRPr="00A159B3">
              <w:t xml:space="preserve"> April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13 </w:t>
            </w:r>
            <w:r w:rsidRPr="00A159B3">
              <w:t xml:space="preserve">April </w:t>
            </w:r>
            <w:r w:rsidRPr="00A159B3">
              <w:rPr>
                <w:spacing w:val="-1"/>
              </w:rPr>
              <w:t>2016 (</w:t>
            </w:r>
            <w:r w:rsidR="00A159B3" w:rsidRPr="00A159B3">
              <w:rPr>
                <w:spacing w:val="-1"/>
                <w:u w:color="000000"/>
              </w:rPr>
              <w:t xml:space="preserve">LA </w:t>
            </w:r>
            <w:r w:rsidRPr="00A159B3">
              <w:t>s</w:t>
            </w:r>
            <w:r w:rsidRPr="00A159B3">
              <w:rPr>
                <w:spacing w:val="-1"/>
              </w:rPr>
              <w:t xml:space="preserve"> 73 </w:t>
            </w:r>
            <w:r w:rsidRPr="00A159B3">
              <w:t>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3BB74" w14:textId="77777777" w:rsidR="00695AC5" w:rsidRPr="00A159B3" w:rsidRDefault="00FA1DC8" w:rsidP="001167DF">
            <w:pPr>
              <w:pStyle w:val="ChronTableRep"/>
            </w:pPr>
            <w:r>
              <w:t>repealed by LA s 89 (6)</w:t>
            </w:r>
            <w:r>
              <w:br/>
              <w:t>12 April 2019</w:t>
            </w:r>
          </w:p>
        </w:tc>
      </w:tr>
      <w:tr w:rsidR="00695AC5" w:rsidRPr="00A159B3" w14:paraId="24E078B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7AFB4" w14:textId="77777777" w:rsidR="00695AC5" w:rsidRPr="00A159B3" w:rsidRDefault="00695AC5" w:rsidP="002E689F">
            <w:pPr>
              <w:pStyle w:val="ChronTableBold"/>
              <w:keepNext w:val="0"/>
            </w:pPr>
            <w:r w:rsidRPr="00A159B3"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417" w14:textId="77777777" w:rsidR="00695AC5" w:rsidRPr="00A159B3" w:rsidRDefault="00695AC5" w:rsidP="00695AC5">
            <w:pPr>
              <w:pStyle w:val="ChronTableBold"/>
              <w:rPr>
                <w:rFonts w:eastAsia="Arial" w:cs="Arial"/>
              </w:rPr>
            </w:pPr>
            <w:r w:rsidRPr="00A159B3">
              <w:t>Civil</w:t>
            </w:r>
            <w:r w:rsidRPr="00A159B3">
              <w:rPr>
                <w:spacing w:val="-7"/>
              </w:rPr>
              <w:t xml:space="preserve"> </w:t>
            </w:r>
            <w:r w:rsidRPr="00A159B3">
              <w:t>Law</w:t>
            </w:r>
            <w:r w:rsidRPr="00A159B3">
              <w:rPr>
                <w:spacing w:val="-6"/>
              </w:rPr>
              <w:t xml:space="preserve"> </w:t>
            </w:r>
            <w:r w:rsidRPr="00A159B3">
              <w:t>(Wrongs)</w:t>
            </w:r>
            <w:r w:rsidRPr="00A159B3">
              <w:rPr>
                <w:spacing w:val="-6"/>
              </w:rPr>
              <w:t xml:space="preserve"> </w:t>
            </w:r>
            <w:r w:rsidRPr="00A159B3">
              <w:t>Law</w:t>
            </w:r>
            <w:r w:rsidRPr="00A159B3">
              <w:rPr>
                <w:spacing w:val="-6"/>
              </w:rPr>
              <w:t xml:space="preserve"> </w:t>
            </w:r>
            <w:r w:rsidRPr="00A159B3">
              <w:t>Institute</w:t>
            </w:r>
            <w:r w:rsidRPr="00A159B3">
              <w:rPr>
                <w:spacing w:val="-7"/>
              </w:rPr>
              <w:t xml:space="preserve"> </w:t>
            </w:r>
            <w:r w:rsidRPr="00A159B3">
              <w:t>of</w:t>
            </w:r>
            <w:r w:rsidRPr="00A159B3">
              <w:rPr>
                <w:spacing w:val="-6"/>
              </w:rPr>
              <w:t xml:space="preserve"> </w:t>
            </w:r>
            <w:r w:rsidRPr="00A159B3">
              <w:t>Victoria</w:t>
            </w:r>
            <w:r w:rsidRPr="00A159B3">
              <w:rPr>
                <w:spacing w:val="-6"/>
              </w:rPr>
              <w:t xml:space="preserve"> </w:t>
            </w:r>
            <w:r w:rsidRPr="00A159B3">
              <w:t>Limited</w:t>
            </w:r>
            <w:r w:rsidRPr="00A159B3">
              <w:rPr>
                <w:spacing w:val="-6"/>
              </w:rPr>
              <w:t xml:space="preserve"> </w:t>
            </w:r>
            <w:r w:rsidRPr="00A159B3">
              <w:t>Scheme</w:t>
            </w:r>
            <w:r w:rsidRPr="00A159B3">
              <w:rPr>
                <w:rFonts w:ascii="Times New Roman"/>
                <w:spacing w:val="21"/>
              </w:rPr>
              <w:t xml:space="preserve"> </w:t>
            </w:r>
            <w:r w:rsidRPr="00A159B3">
              <w:t>2016 (No 1)</w:t>
            </w:r>
          </w:p>
          <w:p w14:paraId="2AD9E809" w14:textId="77777777" w:rsidR="00695AC5" w:rsidRPr="00A159B3" w:rsidRDefault="00695AC5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Civil Law </w:t>
            </w:r>
            <w:r w:rsidRPr="00A159B3">
              <w:rPr>
                <w:i/>
              </w:rPr>
              <w:t>(Wrongs)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2002</w:t>
            </w:r>
            <w:r w:rsidRPr="00A159B3">
              <w:rPr>
                <w:spacing w:val="-1"/>
              </w:rPr>
              <w:t xml:space="preserve">, </w:t>
            </w:r>
            <w:r w:rsidRPr="00A159B3">
              <w:t>sch</w:t>
            </w:r>
            <w:r w:rsidRPr="00A159B3">
              <w:rPr>
                <w:spacing w:val="-1"/>
              </w:rPr>
              <w:t xml:space="preserve"> </w:t>
            </w:r>
            <w:r w:rsidRPr="00A159B3">
              <w:t>4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4.10</w:t>
            </w:r>
            <w:r w:rsidRPr="00A159B3">
              <w:rPr>
                <w:spacing w:val="-1"/>
              </w:rPr>
              <w:br/>
              <w:t>notified LR 14</w:t>
            </w:r>
            <w:r w:rsidRPr="00A159B3">
              <w:t xml:space="preserve"> April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  <w:r w:rsidRPr="00A159B3">
              <w:rPr>
                <w:spacing w:val="-1"/>
              </w:rPr>
              <w:br/>
            </w:r>
            <w:r w:rsidR="00A159B3" w:rsidRPr="00A159B3">
              <w:rPr>
                <w:i/>
                <w:spacing w:val="-1"/>
              </w:rPr>
              <w:t>Note</w:t>
            </w:r>
            <w:r w:rsidR="003C2F4F" w:rsidRPr="003C2F4F">
              <w:rPr>
                <w:rFonts w:ascii="Times New Roman"/>
                <w:spacing w:val="-1"/>
                <w:w w:val="95"/>
              </w:rPr>
              <w:tab/>
            </w:r>
            <w:r w:rsidRPr="00A159B3">
              <w:rPr>
                <w:spacing w:val="-1"/>
                <w:u w:val="single" w:color="000000"/>
              </w:rPr>
              <w:t xml:space="preserve">expires 30 </w:t>
            </w:r>
            <w:r w:rsidRPr="00A159B3">
              <w:rPr>
                <w:u w:val="single" w:color="000000"/>
              </w:rPr>
              <w:t>June</w:t>
            </w:r>
            <w:r w:rsidRPr="00A159B3">
              <w:rPr>
                <w:spacing w:val="-1"/>
                <w:u w:val="single" w:color="000000"/>
              </w:rPr>
              <w:t xml:space="preserve"> 2021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76529" w14:textId="77777777" w:rsidR="00695AC5" w:rsidRPr="00A159B3" w:rsidRDefault="00695AC5" w:rsidP="001167DF">
            <w:pPr>
              <w:pStyle w:val="ChronTableRep"/>
            </w:pPr>
          </w:p>
        </w:tc>
      </w:tr>
      <w:tr w:rsidR="00695AC5" w:rsidRPr="00A159B3" w14:paraId="1B00E0B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4AFE5" w14:textId="77777777" w:rsidR="00695AC5" w:rsidRPr="00A159B3" w:rsidRDefault="00695AC5" w:rsidP="002E689F">
            <w:pPr>
              <w:pStyle w:val="ChronTableBold"/>
              <w:keepNext w:val="0"/>
            </w:pPr>
            <w:r w:rsidRPr="00A159B3"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7BD" w14:textId="77777777" w:rsidR="00695AC5" w:rsidRPr="00A159B3" w:rsidRDefault="00695AC5" w:rsidP="00695AC5">
            <w:pPr>
              <w:pStyle w:val="ChronTableBold"/>
              <w:rPr>
                <w:rFonts w:eastAsia="Arial"/>
              </w:rPr>
            </w:pPr>
            <w:r w:rsidRPr="00A159B3">
              <w:rPr>
                <w:rFonts w:eastAsia="Arial"/>
              </w:rPr>
              <w:t>Taxation</w:t>
            </w:r>
            <w:r w:rsidRPr="00A159B3">
              <w:rPr>
                <w:rFonts w:eastAsia="Arial"/>
                <w:spacing w:val="-7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Administration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(Amounts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Payable—Utilities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(Network</w:t>
            </w:r>
            <w:r w:rsidRPr="00A159B3">
              <w:rPr>
                <w:rFonts w:ascii="Times New Roman" w:hAnsi="Times New Roman"/>
                <w:spacing w:val="22"/>
              </w:rPr>
              <w:t xml:space="preserve"> </w:t>
            </w:r>
            <w:r w:rsidRPr="00A159B3">
              <w:rPr>
                <w:rFonts w:eastAsia="Arial"/>
              </w:rPr>
              <w:t>Facilities</w:t>
            </w:r>
            <w:r w:rsidRPr="00A159B3">
              <w:rPr>
                <w:rFonts w:eastAsia="Arial"/>
                <w:spacing w:val="-3"/>
              </w:rPr>
              <w:t xml:space="preserve"> </w:t>
            </w:r>
            <w:r w:rsidRPr="00A159B3">
              <w:rPr>
                <w:rFonts w:eastAsia="Arial"/>
              </w:rPr>
              <w:t>Tax))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Determination 2016</w:t>
            </w:r>
            <w:r w:rsidRPr="00A159B3">
              <w:rPr>
                <w:rFonts w:eastAsia="Arial"/>
                <w:spacing w:val="-3"/>
              </w:rPr>
              <w:t xml:space="preserve"> </w:t>
            </w:r>
            <w:r w:rsidRPr="00A159B3">
              <w:rPr>
                <w:rFonts w:eastAsia="Arial"/>
              </w:rPr>
              <w:t>(No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1)</w:t>
            </w:r>
            <w:r w:rsidR="003E438D" w:rsidRPr="00A159B3">
              <w:t xml:space="preserve"> </w:t>
            </w:r>
            <w:r w:rsidR="003E438D" w:rsidRPr="00A159B3">
              <w:rPr>
                <w:color w:val="FF0000"/>
              </w:rPr>
              <w:t>(repealed)</w:t>
            </w:r>
          </w:p>
          <w:p w14:paraId="4B019571" w14:textId="77777777" w:rsidR="00695AC5" w:rsidRPr="00A159B3" w:rsidRDefault="00695AC5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Taxation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Administration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1999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139</w:t>
            </w:r>
            <w:r w:rsidRPr="00A159B3">
              <w:rPr>
                <w:spacing w:val="-1"/>
              </w:rPr>
              <w:br/>
              <w:t>notified LR 10</w:t>
            </w:r>
            <w:r w:rsidRPr="00A159B3">
              <w:t xml:space="preserve"> March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11 </w:t>
            </w:r>
            <w:r w:rsidRPr="00A159B3">
              <w:t xml:space="preserve">March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EEA58" w14:textId="77777777" w:rsidR="00695AC5" w:rsidRPr="00A159B3" w:rsidRDefault="003E438D" w:rsidP="001167DF">
            <w:pPr>
              <w:pStyle w:val="ChronTableRep"/>
            </w:pPr>
            <w:r>
              <w:t>repealed by DI2017-32</w:t>
            </w:r>
            <w:r>
              <w:br/>
              <w:t>21 April 2017</w:t>
            </w:r>
          </w:p>
        </w:tc>
      </w:tr>
      <w:tr w:rsidR="00695AC5" w:rsidRPr="00A159B3" w14:paraId="1A04805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003D" w14:textId="77777777" w:rsidR="00695AC5" w:rsidRPr="00A159B3" w:rsidRDefault="00695AC5" w:rsidP="002E689F">
            <w:pPr>
              <w:pStyle w:val="ChronTableBold"/>
              <w:keepNext w:val="0"/>
            </w:pPr>
            <w:r w:rsidRPr="00A159B3"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E44" w14:textId="77777777" w:rsidR="00695AC5" w:rsidRPr="00A159B3" w:rsidRDefault="00695AC5" w:rsidP="00695AC5">
            <w:pPr>
              <w:pStyle w:val="ChronTableBold"/>
              <w:rPr>
                <w:rFonts w:eastAsia="Arial" w:cs="Arial"/>
              </w:rPr>
            </w:pPr>
            <w:r w:rsidRPr="00A159B3">
              <w:t>Utilities</w:t>
            </w:r>
            <w:r w:rsidRPr="00A159B3">
              <w:rPr>
                <w:spacing w:val="-9"/>
              </w:rPr>
              <w:t xml:space="preserve"> </w:t>
            </w:r>
            <w:r w:rsidRPr="00A159B3">
              <w:t>(Technical</w:t>
            </w:r>
            <w:r w:rsidRPr="00A159B3">
              <w:rPr>
                <w:spacing w:val="-9"/>
              </w:rPr>
              <w:t xml:space="preserve"> </w:t>
            </w:r>
            <w:r w:rsidRPr="00A159B3">
              <w:t>Regulation)</w:t>
            </w:r>
            <w:r w:rsidRPr="00A159B3">
              <w:rPr>
                <w:spacing w:val="-9"/>
              </w:rPr>
              <w:t xml:space="preserve"> </w:t>
            </w:r>
            <w:r w:rsidRPr="00A159B3">
              <w:t>(Light</w:t>
            </w:r>
            <w:r w:rsidRPr="00A159B3">
              <w:rPr>
                <w:spacing w:val="-9"/>
              </w:rPr>
              <w:t xml:space="preserve"> </w:t>
            </w:r>
            <w:r w:rsidRPr="00A159B3">
              <w:t>Rail</w:t>
            </w:r>
            <w:r w:rsidRPr="00A159B3">
              <w:rPr>
                <w:spacing w:val="-9"/>
              </w:rPr>
              <w:t xml:space="preserve"> </w:t>
            </w:r>
            <w:r w:rsidRPr="00A159B3">
              <w:t>Regulated</w:t>
            </w:r>
            <w:r w:rsidRPr="00A159B3">
              <w:rPr>
                <w:spacing w:val="-9"/>
              </w:rPr>
              <w:t xml:space="preserve"> </w:t>
            </w:r>
            <w:r w:rsidRPr="00A159B3">
              <w:t>Utility</w:t>
            </w:r>
            <w:r w:rsidRPr="00A159B3">
              <w:rPr>
                <w:rFonts w:ascii="Times New Roman"/>
                <w:spacing w:val="24"/>
                <w:w w:val="99"/>
              </w:rPr>
              <w:t xml:space="preserve"> </w:t>
            </w:r>
            <w:r w:rsidRPr="00A159B3">
              <w:t>(Electrical)</w:t>
            </w:r>
            <w:r w:rsidRPr="00A159B3">
              <w:rPr>
                <w:spacing w:val="-3"/>
              </w:rPr>
              <w:t xml:space="preserve"> </w:t>
            </w:r>
            <w:r w:rsidRPr="00A159B3">
              <w:t>Network</w:t>
            </w:r>
            <w:r w:rsidRPr="00A159B3">
              <w:rPr>
                <w:spacing w:val="-3"/>
              </w:rPr>
              <w:t xml:space="preserve"> </w:t>
            </w:r>
            <w:r w:rsidRPr="00A159B3">
              <w:t>Code)</w:t>
            </w:r>
            <w:r w:rsidRPr="00A159B3">
              <w:rPr>
                <w:spacing w:val="-3"/>
              </w:rPr>
              <w:t xml:space="preserve"> </w:t>
            </w:r>
            <w:r w:rsidRPr="00A159B3">
              <w:t>Approval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</w:p>
          <w:p w14:paraId="35A10A0E" w14:textId="77777777" w:rsidR="00695AC5" w:rsidRPr="00A159B3" w:rsidRDefault="00695AC5" w:rsidP="00695AC5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>Utilities</w:t>
            </w:r>
            <w:r w:rsidRPr="00A159B3">
              <w:rPr>
                <w:i/>
              </w:rPr>
              <w:t xml:space="preserve"> (Technical</w:t>
            </w:r>
            <w:r w:rsidRPr="00A159B3">
              <w:rPr>
                <w:i/>
                <w:spacing w:val="-1"/>
              </w:rPr>
              <w:t xml:space="preserve"> Regulation)</w:t>
            </w:r>
            <w:r w:rsidRPr="00A159B3">
              <w:rPr>
                <w:i/>
              </w:rPr>
              <w:t xml:space="preserve"> 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2014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14</w:t>
            </w:r>
            <w:r w:rsidRPr="00A159B3">
              <w:rPr>
                <w:spacing w:val="-1"/>
              </w:rPr>
              <w:br/>
              <w:t>notified LR 10</w:t>
            </w:r>
            <w:r w:rsidRPr="00A159B3">
              <w:t xml:space="preserve"> March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11 </w:t>
            </w:r>
            <w:r w:rsidRPr="00A159B3">
              <w:t xml:space="preserve">March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B7E98" w14:textId="77777777" w:rsidR="00695AC5" w:rsidRPr="00A159B3" w:rsidRDefault="00695AC5" w:rsidP="001167DF">
            <w:pPr>
              <w:pStyle w:val="ChronTableRep"/>
            </w:pPr>
          </w:p>
        </w:tc>
      </w:tr>
      <w:tr w:rsidR="0067682A" w:rsidRPr="00A159B3" w14:paraId="58EE755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B308A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lastRenderedPageBreak/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FCE" w14:textId="77777777" w:rsidR="0067682A" w:rsidRPr="00A159B3" w:rsidRDefault="0067682A" w:rsidP="0067682A">
            <w:pPr>
              <w:pStyle w:val="ChronTableBold"/>
              <w:rPr>
                <w:rFonts w:eastAsia="Arial" w:cs="Arial"/>
              </w:rPr>
            </w:pPr>
            <w:r w:rsidRPr="00A159B3">
              <w:t>Utilities</w:t>
            </w:r>
            <w:r w:rsidRPr="00A159B3">
              <w:rPr>
                <w:spacing w:val="-9"/>
              </w:rPr>
              <w:t xml:space="preserve"> </w:t>
            </w:r>
            <w:r w:rsidRPr="00A159B3">
              <w:t>(Technical</w:t>
            </w:r>
            <w:r w:rsidRPr="00A159B3">
              <w:rPr>
                <w:spacing w:val="-9"/>
              </w:rPr>
              <w:t xml:space="preserve"> </w:t>
            </w:r>
            <w:r w:rsidRPr="00A159B3">
              <w:t>Regulation)</w:t>
            </w:r>
            <w:r w:rsidRPr="00A159B3">
              <w:rPr>
                <w:spacing w:val="-9"/>
              </w:rPr>
              <w:t xml:space="preserve"> </w:t>
            </w:r>
            <w:r w:rsidRPr="00A159B3">
              <w:t>(Light</w:t>
            </w:r>
            <w:r w:rsidRPr="00A159B3">
              <w:rPr>
                <w:spacing w:val="-9"/>
              </w:rPr>
              <w:t xml:space="preserve"> </w:t>
            </w:r>
            <w:r w:rsidRPr="00A159B3">
              <w:t>Rail</w:t>
            </w:r>
            <w:r w:rsidRPr="00A159B3">
              <w:rPr>
                <w:spacing w:val="-9"/>
              </w:rPr>
              <w:t xml:space="preserve"> </w:t>
            </w:r>
            <w:r w:rsidRPr="00A159B3">
              <w:t>Regulated</w:t>
            </w:r>
            <w:r w:rsidRPr="00A159B3">
              <w:rPr>
                <w:spacing w:val="-9"/>
              </w:rPr>
              <w:t xml:space="preserve"> </w:t>
            </w:r>
            <w:r w:rsidRPr="00A159B3">
              <w:t>Utility</w:t>
            </w:r>
            <w:r w:rsidRPr="00A159B3">
              <w:rPr>
                <w:rFonts w:ascii="Times New Roman"/>
                <w:spacing w:val="24"/>
                <w:w w:val="99"/>
              </w:rPr>
              <w:t xml:space="preserve"> </w:t>
            </w:r>
            <w:r w:rsidRPr="00A159B3">
              <w:t>(Electrical)</w:t>
            </w:r>
            <w:r w:rsidRPr="00A159B3">
              <w:rPr>
                <w:spacing w:val="-5"/>
              </w:rPr>
              <w:t xml:space="preserve"> </w:t>
            </w:r>
            <w:r w:rsidRPr="00A159B3">
              <w:t>Network</w:t>
            </w:r>
            <w:r w:rsidRPr="00A159B3">
              <w:rPr>
                <w:spacing w:val="-4"/>
              </w:rPr>
              <w:t xml:space="preserve"> </w:t>
            </w:r>
            <w:r w:rsidRPr="00A159B3">
              <w:t>Boundary</w:t>
            </w:r>
            <w:r w:rsidRPr="00A159B3">
              <w:rPr>
                <w:spacing w:val="-3"/>
              </w:rPr>
              <w:t xml:space="preserve"> </w:t>
            </w:r>
            <w:r w:rsidRPr="00A159B3">
              <w:t>Code)</w:t>
            </w:r>
            <w:r w:rsidRPr="00A159B3">
              <w:rPr>
                <w:spacing w:val="-4"/>
              </w:rPr>
              <w:t xml:space="preserve"> </w:t>
            </w:r>
            <w:r w:rsidRPr="00A159B3">
              <w:t>Approval</w:t>
            </w:r>
            <w:r w:rsidRPr="00A159B3">
              <w:rPr>
                <w:spacing w:val="-3"/>
              </w:rPr>
              <w:t xml:space="preserve"> </w:t>
            </w:r>
            <w:r w:rsidRPr="00A159B3">
              <w:t>2016</w:t>
            </w:r>
          </w:p>
          <w:p w14:paraId="45998B3A" w14:textId="77777777" w:rsidR="0067682A" w:rsidRPr="00A159B3" w:rsidRDefault="0067682A" w:rsidP="0067682A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 xml:space="preserve">Utilities (Technical Regulation) Act </w:t>
            </w:r>
            <w:r w:rsidRPr="00A159B3">
              <w:rPr>
                <w:i/>
                <w:spacing w:val="-2"/>
              </w:rPr>
              <w:t>2014</w:t>
            </w:r>
            <w:r w:rsidRPr="00A159B3">
              <w:rPr>
                <w:spacing w:val="-2"/>
              </w:rPr>
              <w:t>,</w:t>
            </w:r>
            <w:r w:rsidRPr="00A159B3">
              <w:t xml:space="preserve"> s 14</w:t>
            </w:r>
            <w:r w:rsidRPr="00A159B3">
              <w:br/>
              <w:t>notified LR 10 March 2016</w:t>
            </w:r>
            <w:r w:rsidRPr="00A159B3">
              <w:br/>
              <w:t>commenced 11 March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EFE4C" w14:textId="77777777" w:rsidR="0067682A" w:rsidRPr="00A159B3" w:rsidRDefault="0067682A" w:rsidP="001167DF">
            <w:pPr>
              <w:pStyle w:val="ChronTableRep"/>
            </w:pPr>
          </w:p>
        </w:tc>
      </w:tr>
      <w:tr w:rsidR="0067682A" w:rsidRPr="00A159B3" w14:paraId="3AC4F80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93CC3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5BA" w14:textId="77777777" w:rsidR="0067682A" w:rsidRPr="00A159B3" w:rsidRDefault="0067682A" w:rsidP="0067682A">
            <w:pPr>
              <w:pStyle w:val="ChronTableBold"/>
              <w:rPr>
                <w:rFonts w:eastAsia="Arial" w:cs="Arial"/>
              </w:rPr>
            </w:pPr>
            <w:r w:rsidRPr="00A159B3">
              <w:t>Utilities</w:t>
            </w:r>
            <w:r w:rsidRPr="00A159B3">
              <w:rPr>
                <w:spacing w:val="-11"/>
              </w:rPr>
              <w:t xml:space="preserve"> </w:t>
            </w:r>
            <w:r w:rsidRPr="00A159B3">
              <w:t>(Technical</w:t>
            </w:r>
            <w:r w:rsidRPr="00A159B3">
              <w:rPr>
                <w:spacing w:val="-12"/>
              </w:rPr>
              <w:t xml:space="preserve"> </w:t>
            </w:r>
            <w:r w:rsidRPr="00A159B3">
              <w:t>Regulation)</w:t>
            </w:r>
            <w:r w:rsidRPr="00A159B3">
              <w:rPr>
                <w:spacing w:val="-11"/>
              </w:rPr>
              <w:t xml:space="preserve"> </w:t>
            </w:r>
            <w:r w:rsidRPr="00A159B3">
              <w:t>(Regulated</w:t>
            </w:r>
            <w:r w:rsidRPr="00A159B3">
              <w:rPr>
                <w:spacing w:val="-12"/>
              </w:rPr>
              <w:t xml:space="preserve"> </w:t>
            </w:r>
            <w:r w:rsidRPr="00A159B3">
              <w:t>Utility</w:t>
            </w:r>
            <w:r w:rsidRPr="00A159B3">
              <w:rPr>
                <w:spacing w:val="-11"/>
              </w:rPr>
              <w:t xml:space="preserve"> </w:t>
            </w:r>
            <w:r w:rsidRPr="00A159B3">
              <w:t>Coordination</w:t>
            </w:r>
            <w:r w:rsidRPr="00A159B3">
              <w:rPr>
                <w:rFonts w:ascii="Times New Roman"/>
                <w:spacing w:val="23"/>
                <w:w w:val="99"/>
              </w:rPr>
              <w:t xml:space="preserve"> </w:t>
            </w:r>
            <w:r w:rsidRPr="00A159B3">
              <w:t>Code)</w:t>
            </w:r>
            <w:r w:rsidRPr="00A159B3">
              <w:rPr>
                <w:spacing w:val="-5"/>
              </w:rPr>
              <w:t xml:space="preserve"> </w:t>
            </w:r>
            <w:r w:rsidRPr="00A159B3">
              <w:t>Approval</w:t>
            </w:r>
            <w:r w:rsidRPr="00A159B3">
              <w:rPr>
                <w:spacing w:val="-4"/>
              </w:rPr>
              <w:t xml:space="preserve"> </w:t>
            </w:r>
            <w:r w:rsidRPr="00A159B3">
              <w:t>2016</w:t>
            </w:r>
          </w:p>
          <w:p w14:paraId="3945BEBA" w14:textId="77777777" w:rsidR="0067682A" w:rsidRPr="00A159B3" w:rsidRDefault="0067682A" w:rsidP="0067682A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 xml:space="preserve">Utilities (Technical Regulation) Act </w:t>
            </w:r>
            <w:r w:rsidRPr="00A159B3">
              <w:rPr>
                <w:i/>
                <w:spacing w:val="-2"/>
              </w:rPr>
              <w:t>2014</w:t>
            </w:r>
            <w:r w:rsidRPr="00A159B3">
              <w:rPr>
                <w:spacing w:val="-2"/>
              </w:rPr>
              <w:t>,</w:t>
            </w:r>
            <w:r w:rsidRPr="00A159B3">
              <w:t xml:space="preserve"> s 14</w:t>
            </w:r>
            <w:r w:rsidRPr="00A159B3">
              <w:br/>
              <w:t>notified LR 10 March 2016</w:t>
            </w:r>
            <w:r w:rsidRPr="00A159B3">
              <w:br/>
              <w:t>commenced 11 March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2BB37" w14:textId="77777777" w:rsidR="0067682A" w:rsidRPr="00A159B3" w:rsidRDefault="0067682A" w:rsidP="001167DF">
            <w:pPr>
              <w:pStyle w:val="ChronTableRep"/>
            </w:pPr>
          </w:p>
        </w:tc>
      </w:tr>
      <w:tr w:rsidR="0067682A" w:rsidRPr="00A159B3" w14:paraId="34D000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3170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54C" w14:textId="77777777" w:rsidR="0067682A" w:rsidRPr="00A159B3" w:rsidRDefault="0067682A" w:rsidP="0067682A">
            <w:pPr>
              <w:pStyle w:val="ChronTableBold"/>
              <w:rPr>
                <w:rFonts w:eastAsia="Arial" w:cs="Arial"/>
              </w:rPr>
            </w:pPr>
            <w:r w:rsidRPr="00A159B3">
              <w:t>Medicines,</w:t>
            </w:r>
            <w:r w:rsidRPr="00A159B3">
              <w:rPr>
                <w:spacing w:val="-10"/>
              </w:rPr>
              <w:t xml:space="preserve"> </w:t>
            </w:r>
            <w:r w:rsidRPr="00A159B3">
              <w:t>Poisons</w:t>
            </w:r>
            <w:r w:rsidRPr="00A159B3">
              <w:rPr>
                <w:spacing w:val="-10"/>
              </w:rPr>
              <w:t xml:space="preserve"> </w:t>
            </w:r>
            <w:r w:rsidRPr="00A159B3">
              <w:t>and</w:t>
            </w:r>
            <w:r w:rsidRPr="00A159B3">
              <w:rPr>
                <w:spacing w:val="-10"/>
              </w:rPr>
              <w:t xml:space="preserve"> </w:t>
            </w:r>
            <w:r w:rsidRPr="00A159B3">
              <w:t>Therapeutic</w:t>
            </w:r>
            <w:r w:rsidRPr="00A159B3">
              <w:rPr>
                <w:spacing w:val="-10"/>
              </w:rPr>
              <w:t xml:space="preserve"> </w:t>
            </w:r>
            <w:r w:rsidRPr="00A159B3">
              <w:t>Goods</w:t>
            </w:r>
            <w:r w:rsidRPr="00A159B3">
              <w:rPr>
                <w:spacing w:val="-10"/>
              </w:rPr>
              <w:t xml:space="preserve"> </w:t>
            </w:r>
            <w:r w:rsidRPr="00A159B3">
              <w:t>(Vaccinations</w:t>
            </w:r>
            <w:r w:rsidRPr="00A159B3">
              <w:rPr>
                <w:spacing w:val="-10"/>
              </w:rPr>
              <w:t xml:space="preserve"> </w:t>
            </w:r>
            <w:r w:rsidRPr="00A159B3">
              <w:t>by</w:t>
            </w:r>
            <w:r w:rsidRPr="00A159B3">
              <w:rPr>
                <w:rFonts w:ascii="Times New Roman"/>
                <w:spacing w:val="21"/>
                <w:w w:val="99"/>
              </w:rPr>
              <w:t xml:space="preserve"> </w:t>
            </w:r>
            <w:r w:rsidRPr="00A159B3">
              <w:t>Pharmacists)</w:t>
            </w:r>
            <w:r w:rsidRPr="00A159B3">
              <w:rPr>
                <w:spacing w:val="-3"/>
              </w:rPr>
              <w:t xml:space="preserve"> </w:t>
            </w:r>
            <w:r w:rsidRPr="00A159B3">
              <w:t>Direction 2016</w:t>
            </w:r>
            <w:r w:rsidRPr="00A159B3">
              <w:rPr>
                <w:spacing w:val="-2"/>
              </w:rPr>
              <w:t xml:space="preserve"> </w:t>
            </w:r>
            <w:r w:rsidRPr="00A159B3">
              <w:t>(No</w:t>
            </w:r>
            <w:r w:rsidRPr="00A159B3">
              <w:rPr>
                <w:spacing w:val="-3"/>
              </w:rPr>
              <w:t xml:space="preserve"> </w:t>
            </w:r>
            <w:r w:rsidRPr="00A159B3">
              <w:t xml:space="preserve">2) </w:t>
            </w:r>
            <w:r w:rsidRPr="00A159B3">
              <w:rPr>
                <w:color w:val="FF0000"/>
              </w:rPr>
              <w:t>(repealed)</w:t>
            </w:r>
          </w:p>
          <w:p w14:paraId="56B6B5C1" w14:textId="77777777" w:rsidR="0067682A" w:rsidRPr="00A159B3" w:rsidRDefault="0067682A" w:rsidP="0067682A">
            <w:pPr>
              <w:pStyle w:val="ChronTabledetails"/>
              <w:rPr>
                <w:rFonts w:eastAsia="Arial" w:cs="Arial"/>
              </w:rPr>
            </w:pPr>
            <w:r w:rsidRPr="00A159B3">
              <w:t xml:space="preserve">made under the </w:t>
            </w:r>
            <w:r w:rsidRPr="00A159B3">
              <w:rPr>
                <w:i/>
              </w:rPr>
              <w:t>Medicines, Poisons and Therapeutic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Goods</w:t>
            </w:r>
            <w:r w:rsidRPr="00A159B3">
              <w:rPr>
                <w:rFonts w:ascii="Times New Roman"/>
                <w:i/>
                <w:spacing w:val="23"/>
              </w:rPr>
              <w:t xml:space="preserve"> </w:t>
            </w:r>
            <w:r w:rsidRPr="00A159B3">
              <w:rPr>
                <w:i/>
              </w:rPr>
              <w:t xml:space="preserve">Regulation </w:t>
            </w:r>
            <w:r w:rsidRPr="00A159B3">
              <w:rPr>
                <w:i/>
                <w:spacing w:val="-2"/>
              </w:rPr>
              <w:t>2008</w:t>
            </w:r>
            <w:r w:rsidRPr="00A159B3">
              <w:rPr>
                <w:spacing w:val="-2"/>
              </w:rPr>
              <w:t>,</w:t>
            </w:r>
            <w:r w:rsidRPr="00A159B3">
              <w:t xml:space="preserve"> s 352</w:t>
            </w:r>
            <w:r w:rsidRPr="00A159B3">
              <w:br/>
              <w:t>notified LR 21 March 2016</w:t>
            </w:r>
            <w:r w:rsidRPr="00A159B3">
              <w:br/>
              <w:t>commenced 22 March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7A274" w14:textId="77777777" w:rsidR="0067682A" w:rsidRPr="00A159B3" w:rsidRDefault="0067682A" w:rsidP="001167DF">
            <w:pPr>
              <w:pStyle w:val="ChronTableRep"/>
            </w:pPr>
            <w:r w:rsidRPr="00A159B3">
              <w:t>repealed by DI2016-248</w:t>
            </w:r>
            <w:r w:rsidRPr="00A159B3">
              <w:br/>
              <w:t>30 August 2016</w:t>
            </w:r>
          </w:p>
        </w:tc>
      </w:tr>
      <w:tr w:rsidR="0067682A" w:rsidRPr="00A159B3" w14:paraId="7D18EEC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D7454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8C8" w14:textId="77777777" w:rsidR="0067682A" w:rsidRPr="00A159B3" w:rsidRDefault="0067682A" w:rsidP="0067682A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3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3"/>
              </w:rPr>
              <w:t xml:space="preserve"> </w:t>
            </w:r>
            <w:r w:rsidRPr="00A159B3">
              <w:t>(Safety</w:t>
            </w:r>
            <w:r w:rsidRPr="00A159B3">
              <w:rPr>
                <w:spacing w:val="-3"/>
              </w:rPr>
              <w:t xml:space="preserve"> </w:t>
            </w:r>
            <w:r w:rsidRPr="00A159B3">
              <w:t>and</w:t>
            </w:r>
            <w:r w:rsidRPr="00A159B3">
              <w:rPr>
                <w:spacing w:val="-2"/>
              </w:rPr>
              <w:t xml:space="preserve"> </w:t>
            </w:r>
            <w:r w:rsidRPr="00A159B3">
              <w:t>Traffic</w:t>
            </w:r>
            <w:r w:rsidRPr="00A159B3">
              <w:rPr>
                <w:spacing w:val="-3"/>
              </w:rPr>
              <w:t xml:space="preserve"> </w:t>
            </w:r>
            <w:r w:rsidRPr="00A159B3">
              <w:t>Management)</w:t>
            </w:r>
            <w:r w:rsidRPr="00A159B3">
              <w:rPr>
                <w:spacing w:val="-3"/>
              </w:rPr>
              <w:t xml:space="preserve"> </w:t>
            </w:r>
            <w:r w:rsidRPr="00A159B3">
              <w:t>Protective</w:t>
            </w:r>
            <w:r w:rsidRPr="00A159B3">
              <w:rPr>
                <w:rFonts w:ascii="Times New Roman"/>
                <w:spacing w:val="22"/>
              </w:rPr>
              <w:t xml:space="preserve"> </w:t>
            </w:r>
            <w:r w:rsidRPr="00A159B3">
              <w:t>Helmets</w:t>
            </w:r>
            <w:r w:rsidRPr="00A159B3">
              <w:rPr>
                <w:spacing w:val="-4"/>
              </w:rPr>
              <w:t xml:space="preserve"> </w:t>
            </w:r>
            <w:r w:rsidRPr="00A159B3">
              <w:t>for</w:t>
            </w:r>
            <w:r w:rsidRPr="00A159B3">
              <w:rPr>
                <w:spacing w:val="-3"/>
              </w:rPr>
              <w:t xml:space="preserve"> </w:t>
            </w:r>
            <w:r w:rsidRPr="00A159B3">
              <w:t>Motorbike</w:t>
            </w:r>
            <w:r w:rsidRPr="00A159B3">
              <w:rPr>
                <w:spacing w:val="-3"/>
              </w:rPr>
              <w:t xml:space="preserve"> </w:t>
            </w:r>
            <w:r w:rsidRPr="00A159B3">
              <w:t>Riders</w:t>
            </w:r>
            <w:r w:rsidRPr="00A159B3">
              <w:rPr>
                <w:spacing w:val="-3"/>
              </w:rPr>
              <w:t xml:space="preserve"> </w:t>
            </w:r>
            <w:r w:rsidRPr="00A159B3">
              <w:t>Approval</w:t>
            </w:r>
            <w:r w:rsidRPr="00A159B3">
              <w:rPr>
                <w:spacing w:val="-3"/>
              </w:rPr>
              <w:t xml:space="preserve"> </w:t>
            </w:r>
            <w:r w:rsidRPr="00A159B3">
              <w:t>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3"/>
              </w:rPr>
              <w:t xml:space="preserve"> </w:t>
            </w:r>
            <w:r w:rsidRPr="00A159B3">
              <w:t>1)</w:t>
            </w:r>
            <w:r w:rsidR="00D80502">
              <w:t xml:space="preserve"> </w:t>
            </w:r>
            <w:r w:rsidR="00D80502">
              <w:rPr>
                <w:color w:val="FF0000"/>
              </w:rPr>
              <w:t>(repealed)</w:t>
            </w:r>
          </w:p>
          <w:p w14:paraId="2F3A6853" w14:textId="77777777" w:rsidR="0067682A" w:rsidRPr="00A159B3" w:rsidRDefault="0067682A" w:rsidP="0067682A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3"/>
              </w:rPr>
              <w:t xml:space="preserve"> </w:t>
            </w:r>
            <w:r w:rsidRPr="00A159B3">
              <w:t>under</w:t>
            </w:r>
            <w:r w:rsidRPr="00A159B3">
              <w:rPr>
                <w:spacing w:val="-2"/>
              </w:rPr>
              <w:t xml:space="preserve"> </w:t>
            </w:r>
            <w:r w:rsidRPr="00A159B3">
              <w:t>the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i/>
              </w:rPr>
              <w:t>Road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Transport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(Safety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and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Traffic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 xml:space="preserve">Management) Regulation </w:t>
            </w:r>
            <w:r w:rsidRPr="00A159B3">
              <w:rPr>
                <w:i/>
                <w:spacing w:val="-2"/>
              </w:rPr>
              <w:t>2000</w:t>
            </w:r>
            <w:r w:rsidRPr="00A159B3">
              <w:rPr>
                <w:spacing w:val="-2"/>
              </w:rPr>
              <w:t>,</w:t>
            </w:r>
            <w:r w:rsidRPr="00A159B3">
              <w:t xml:space="preserve"> s 66</w:t>
            </w:r>
            <w:r w:rsidRPr="00A159B3">
              <w:br/>
              <w:t>notified LR 17 March 2016</w:t>
            </w:r>
            <w:r w:rsidRPr="00A159B3">
              <w:br/>
              <w:t>commenced 18 March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0FF8E" w14:textId="77777777" w:rsidR="0067682A" w:rsidRPr="00A159B3" w:rsidRDefault="00D80502" w:rsidP="001167DF">
            <w:pPr>
              <w:pStyle w:val="ChronTableRep"/>
            </w:pPr>
            <w:r>
              <w:t>repealed by SL2019-14</w:t>
            </w:r>
            <w:r>
              <w:br/>
              <w:t>1 July 2019</w:t>
            </w:r>
          </w:p>
        </w:tc>
      </w:tr>
      <w:tr w:rsidR="0067682A" w:rsidRPr="00A159B3" w14:paraId="599DD44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7233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3C1" w14:textId="77777777" w:rsidR="0067682A" w:rsidRPr="00A159B3" w:rsidRDefault="0067682A" w:rsidP="0067682A">
            <w:pPr>
              <w:pStyle w:val="ChronTableBold"/>
              <w:rPr>
                <w:rFonts w:eastAsia="Arial" w:cs="Arial"/>
              </w:rPr>
            </w:pPr>
            <w:r w:rsidRPr="00A159B3">
              <w:t>Race</w:t>
            </w:r>
            <w:r w:rsidRPr="00A159B3">
              <w:rPr>
                <w:spacing w:val="-7"/>
              </w:rPr>
              <w:t xml:space="preserve"> </w:t>
            </w:r>
            <w:r w:rsidRPr="00A159B3">
              <w:t>and</w:t>
            </w:r>
            <w:r w:rsidRPr="00A159B3">
              <w:rPr>
                <w:spacing w:val="-6"/>
              </w:rPr>
              <w:t xml:space="preserve"> </w:t>
            </w:r>
            <w:r w:rsidRPr="00A159B3">
              <w:t>Sports</w:t>
            </w:r>
            <w:r w:rsidRPr="00A159B3">
              <w:rPr>
                <w:spacing w:val="-6"/>
              </w:rPr>
              <w:t xml:space="preserve"> </w:t>
            </w:r>
            <w:r w:rsidRPr="00A159B3">
              <w:t>Bookmaking</w:t>
            </w:r>
            <w:r w:rsidRPr="00A159B3">
              <w:rPr>
                <w:spacing w:val="-5"/>
              </w:rPr>
              <w:t xml:space="preserve"> </w:t>
            </w:r>
            <w:r w:rsidRPr="00A159B3">
              <w:t>(Sports</w:t>
            </w:r>
            <w:r w:rsidRPr="00A159B3">
              <w:rPr>
                <w:spacing w:val="-7"/>
              </w:rPr>
              <w:t xml:space="preserve"> </w:t>
            </w:r>
            <w:r w:rsidRPr="00A159B3">
              <w:t>Bookmaking</w:t>
            </w:r>
            <w:r w:rsidRPr="00A159B3">
              <w:rPr>
                <w:spacing w:val="-5"/>
              </w:rPr>
              <w:t xml:space="preserve"> </w:t>
            </w:r>
            <w:r w:rsidRPr="00A159B3">
              <w:t>Venues)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 xml:space="preserve">Determination 2016 (No 1) </w:t>
            </w:r>
            <w:r w:rsidRPr="00A159B3">
              <w:rPr>
                <w:color w:val="FF0000"/>
              </w:rPr>
              <w:t>(repealed)</w:t>
            </w:r>
          </w:p>
          <w:p w14:paraId="6A651C29" w14:textId="77777777" w:rsidR="0067682A" w:rsidRPr="00A159B3" w:rsidRDefault="0067682A" w:rsidP="0067682A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Race and Sports Bookmaking Act 2001</w:t>
            </w:r>
            <w:r w:rsidRPr="00A159B3">
              <w:t>, s 21</w:t>
            </w:r>
            <w:r w:rsidRPr="00A159B3">
              <w:br/>
              <w:t>notified LR 17 March 2016</w:t>
            </w:r>
            <w:r w:rsidRPr="00A159B3">
              <w:br/>
              <w:t>commenced 18 March 2016 (s 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6440F" w14:textId="77777777" w:rsidR="0067682A" w:rsidRPr="00A159B3" w:rsidRDefault="0067682A" w:rsidP="001167DF">
            <w:pPr>
              <w:pStyle w:val="ChronTableRep"/>
            </w:pPr>
            <w:r w:rsidRPr="00A159B3">
              <w:t>repealed by DI2016-69</w:t>
            </w:r>
            <w:r w:rsidRPr="00A159B3">
              <w:br/>
              <w:t>4 June 2016</w:t>
            </w:r>
          </w:p>
        </w:tc>
      </w:tr>
      <w:tr w:rsidR="0067682A" w:rsidRPr="00A159B3" w14:paraId="56A7A8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4B588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5CE" w14:textId="77777777" w:rsidR="0067682A" w:rsidRPr="00A159B3" w:rsidRDefault="0067682A" w:rsidP="0067682A">
            <w:pPr>
              <w:pStyle w:val="ChronTableBold"/>
              <w:rPr>
                <w:rFonts w:eastAsia="Arial" w:cs="Arial"/>
              </w:rPr>
            </w:pPr>
            <w:r w:rsidRPr="00A159B3">
              <w:t>Race</w:t>
            </w:r>
            <w:r w:rsidRPr="00A159B3">
              <w:rPr>
                <w:spacing w:val="-7"/>
              </w:rPr>
              <w:t xml:space="preserve"> </w:t>
            </w:r>
            <w:r w:rsidRPr="00A159B3">
              <w:t>and</w:t>
            </w:r>
            <w:r w:rsidRPr="00A159B3">
              <w:rPr>
                <w:spacing w:val="-6"/>
              </w:rPr>
              <w:t xml:space="preserve"> </w:t>
            </w:r>
            <w:r w:rsidRPr="00A159B3">
              <w:t>Sports</w:t>
            </w:r>
            <w:r w:rsidRPr="00A159B3">
              <w:rPr>
                <w:spacing w:val="-6"/>
              </w:rPr>
              <w:t xml:space="preserve"> </w:t>
            </w:r>
            <w:r w:rsidRPr="00A159B3">
              <w:t>Bookmaking</w:t>
            </w:r>
            <w:r w:rsidRPr="00A159B3">
              <w:rPr>
                <w:spacing w:val="-5"/>
              </w:rPr>
              <w:t xml:space="preserve"> </w:t>
            </w:r>
            <w:r w:rsidRPr="00A159B3">
              <w:t>(Sports</w:t>
            </w:r>
            <w:r w:rsidRPr="00A159B3">
              <w:rPr>
                <w:spacing w:val="-7"/>
              </w:rPr>
              <w:t xml:space="preserve"> </w:t>
            </w:r>
            <w:r w:rsidRPr="00A159B3">
              <w:t>Bookmaking</w:t>
            </w:r>
            <w:r w:rsidRPr="00A159B3">
              <w:rPr>
                <w:spacing w:val="-5"/>
              </w:rPr>
              <w:t xml:space="preserve"> </w:t>
            </w:r>
            <w:r w:rsidRPr="00A159B3">
              <w:t>Venues)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>Determination 2016 (No 2)</w:t>
            </w:r>
          </w:p>
          <w:p w14:paraId="3D5B30E7" w14:textId="77777777" w:rsidR="0067682A" w:rsidRPr="00A159B3" w:rsidRDefault="0067682A" w:rsidP="0067682A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Race and Sports Bookmaking Act 2001</w:t>
            </w:r>
            <w:r w:rsidRPr="00A159B3">
              <w:t>, s 21</w:t>
            </w:r>
            <w:r w:rsidRPr="00A159B3">
              <w:br/>
              <w:t>notified LR 17 March 2016</w:t>
            </w:r>
            <w:r w:rsidRPr="00A159B3">
              <w:br/>
              <w:t>commenced 18 March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FEB6D" w14:textId="77777777" w:rsidR="0067682A" w:rsidRPr="00A159B3" w:rsidRDefault="0067682A" w:rsidP="001167DF">
            <w:pPr>
              <w:pStyle w:val="ChronTableRep"/>
            </w:pPr>
          </w:p>
        </w:tc>
      </w:tr>
      <w:tr w:rsidR="0067682A" w:rsidRPr="00A159B3" w14:paraId="52FEBCE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402E9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C32" w14:textId="77777777" w:rsidR="0067682A" w:rsidRPr="00A159B3" w:rsidRDefault="0067682A" w:rsidP="0067682A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6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6"/>
              </w:rPr>
              <w:t xml:space="preserve"> </w:t>
            </w:r>
            <w:r w:rsidRPr="00A159B3">
              <w:t>Application</w:t>
            </w:r>
            <w:r w:rsidRPr="00A159B3">
              <w:rPr>
                <w:spacing w:val="-5"/>
              </w:rPr>
              <w:t xml:space="preserve"> </w:t>
            </w:r>
            <w:r w:rsidRPr="00A159B3">
              <w:t>of</w:t>
            </w:r>
            <w:r w:rsidRPr="00A159B3">
              <w:rPr>
                <w:spacing w:val="-6"/>
              </w:rPr>
              <w:t xml:space="preserve"> </w:t>
            </w: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rFonts w:ascii="Times New Roman"/>
                <w:spacing w:val="24"/>
                <w:w w:val="99"/>
              </w:rPr>
              <w:t xml:space="preserve"> </w:t>
            </w:r>
            <w:r w:rsidRPr="00A159B3">
              <w:t>Legislation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Declaration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2"/>
              </w:rPr>
              <w:t xml:space="preserve"> </w:t>
            </w:r>
            <w:r w:rsidRPr="00A159B3">
              <w:t>4)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0C3F3535" w14:textId="77777777" w:rsidR="0067682A" w:rsidRPr="00A159B3" w:rsidRDefault="0067682A" w:rsidP="0067682A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Road Transport (General) Act 1999</w:t>
            </w:r>
            <w:r w:rsidRPr="00A159B3">
              <w:t>, s 12</w:t>
            </w:r>
            <w:r w:rsidRPr="00A159B3">
              <w:br/>
              <w:t>notified LR 17 March 2016</w:t>
            </w:r>
            <w:r w:rsidRPr="00A159B3">
              <w:br/>
              <w:t>commenced 20 March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8D9F7" w14:textId="77777777" w:rsidR="0067682A" w:rsidRPr="00A159B3" w:rsidRDefault="0067682A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10 October 2016</w:t>
            </w:r>
          </w:p>
        </w:tc>
      </w:tr>
      <w:tr w:rsidR="0067682A" w:rsidRPr="00A159B3" w14:paraId="3D4766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20AF1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04B" w14:textId="77777777" w:rsidR="0067682A" w:rsidRPr="00A159B3" w:rsidRDefault="0067682A" w:rsidP="0067682A">
            <w:pPr>
              <w:pStyle w:val="ChronTableBold"/>
              <w:rPr>
                <w:rFonts w:eastAsia="Arial" w:cs="Arial"/>
              </w:rPr>
            </w:pPr>
            <w:r w:rsidRPr="00A159B3">
              <w:t>Health (Protected Area) Declaration 2016 (No 1)</w:t>
            </w:r>
            <w:r w:rsidRPr="00A159B3">
              <w:rPr>
                <w:spacing w:val="1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2C686E53" w14:textId="77777777" w:rsidR="0067682A" w:rsidRPr="00A159B3" w:rsidRDefault="0067682A" w:rsidP="0067682A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Health Act 1993</w:t>
            </w:r>
            <w:r w:rsidRPr="00A159B3">
              <w:t>, s 86</w:t>
            </w:r>
            <w:r w:rsidRPr="00A159B3">
              <w:br/>
              <w:t>notified LR 21 March 2016</w:t>
            </w:r>
            <w:r w:rsidRPr="00A159B3">
              <w:br/>
              <w:t>commenced 22 March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D3F05" w14:textId="77777777" w:rsidR="0067682A" w:rsidRPr="00A159B3" w:rsidRDefault="0067682A" w:rsidP="00591DAA">
            <w:pPr>
              <w:pStyle w:val="ChronTableRep"/>
            </w:pPr>
            <w:r w:rsidRPr="00A159B3">
              <w:t>implied repeal by DI2016</w:t>
            </w:r>
            <w:r w:rsidRPr="00A159B3">
              <w:noBreakHyphen/>
              <w:t>58</w:t>
            </w:r>
            <w:r w:rsidRPr="00A159B3">
              <w:br/>
              <w:t>19 May 2016</w:t>
            </w:r>
          </w:p>
        </w:tc>
      </w:tr>
      <w:tr w:rsidR="0067682A" w:rsidRPr="00A159B3" w14:paraId="431B4FE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8F0B9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8EC" w14:textId="77777777" w:rsidR="0067682A" w:rsidRPr="00A159B3" w:rsidRDefault="0067682A" w:rsidP="0067682A">
            <w:pPr>
              <w:pStyle w:val="ChronTableBold"/>
              <w:rPr>
                <w:rFonts w:eastAsia="Arial" w:cs="Arial"/>
              </w:rPr>
            </w:pPr>
            <w:r w:rsidRPr="00A159B3">
              <w:t>Waste</w:t>
            </w:r>
            <w:r w:rsidRPr="00A159B3">
              <w:rPr>
                <w:spacing w:val="-4"/>
              </w:rPr>
              <w:t xml:space="preserve"> </w:t>
            </w:r>
            <w:r w:rsidRPr="00A159B3">
              <w:t>Minimisation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(Landfill</w:t>
            </w:r>
            <w:r w:rsidRPr="00A159B3">
              <w:rPr>
                <w:spacing w:val="-4"/>
              </w:rPr>
              <w:t xml:space="preserve"> </w:t>
            </w:r>
            <w:r w:rsidRPr="00A159B3">
              <w:t>Fees)</w:t>
            </w:r>
            <w:r w:rsidRPr="00A159B3">
              <w:rPr>
                <w:spacing w:val="-3"/>
              </w:rPr>
              <w:t xml:space="preserve"> </w:t>
            </w:r>
            <w:r w:rsidRPr="00A159B3">
              <w:t>Determination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4"/>
              </w:rPr>
              <w:t xml:space="preserve"> </w:t>
            </w:r>
            <w:r w:rsidRPr="00A159B3">
              <w:t>1)</w:t>
            </w:r>
            <w:r w:rsidRPr="00A159B3">
              <w:rPr>
                <w:rFonts w:ascii="Times New Roman"/>
                <w:spacing w:val="22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36C9CF58" w14:textId="77777777" w:rsidR="0067682A" w:rsidRPr="00A159B3" w:rsidRDefault="0067682A" w:rsidP="0067682A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</w:t>
            </w:r>
            <w:r w:rsidRPr="00A159B3">
              <w:rPr>
                <w:spacing w:val="-2"/>
              </w:rPr>
              <w:t xml:space="preserve"> </w:t>
            </w:r>
            <w:r w:rsidRPr="00A159B3">
              <w:t>the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i/>
              </w:rPr>
              <w:t>Waste Minimisation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2001</w:t>
            </w:r>
            <w:r w:rsidRPr="00A159B3">
              <w:t>,</w:t>
            </w:r>
            <w:r w:rsidRPr="00A159B3">
              <w:rPr>
                <w:spacing w:val="-2"/>
              </w:rPr>
              <w:t xml:space="preserve"> </w:t>
            </w:r>
            <w:r w:rsidRPr="00A159B3">
              <w:t>s 45</w:t>
            </w:r>
            <w:r w:rsidRPr="00A159B3">
              <w:br/>
              <w:t>notified LR 24 March 2016</w:t>
            </w:r>
            <w:r w:rsidRPr="00A159B3">
              <w:br/>
              <w:t>commenced 4 April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4353D" w14:textId="77777777" w:rsidR="0067682A" w:rsidRPr="00A159B3" w:rsidRDefault="0067682A" w:rsidP="001167DF">
            <w:pPr>
              <w:pStyle w:val="ChronTableRep"/>
            </w:pPr>
            <w:r w:rsidRPr="00A159B3">
              <w:t>repealed by DI2016-161</w:t>
            </w:r>
            <w:r w:rsidRPr="00A159B3">
              <w:br/>
              <w:t>1 July 2016</w:t>
            </w:r>
          </w:p>
        </w:tc>
      </w:tr>
      <w:tr w:rsidR="0067682A" w:rsidRPr="00A159B3" w14:paraId="42C4101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65786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lastRenderedPageBreak/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5F08" w14:textId="77777777" w:rsidR="0067682A" w:rsidRPr="00A159B3" w:rsidRDefault="0067682A" w:rsidP="0067682A">
            <w:pPr>
              <w:pStyle w:val="ChronTableBold"/>
              <w:rPr>
                <w:rFonts w:eastAsia="Arial"/>
              </w:rPr>
            </w:pPr>
            <w:r w:rsidRPr="00A159B3">
              <w:rPr>
                <w:rFonts w:eastAsia="Arial"/>
              </w:rPr>
              <w:t>Planning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and</w:t>
            </w:r>
            <w:r w:rsidRPr="00A159B3">
              <w:rPr>
                <w:rFonts w:eastAsia="Arial"/>
                <w:spacing w:val="-4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Development</w:t>
            </w:r>
            <w:r w:rsidRPr="00A159B3">
              <w:rPr>
                <w:rFonts w:eastAsia="Arial"/>
                <w:spacing w:val="-4"/>
              </w:rPr>
              <w:t xml:space="preserve"> </w:t>
            </w:r>
            <w:r w:rsidRPr="00A159B3">
              <w:rPr>
                <w:rFonts w:eastAsia="Arial"/>
              </w:rPr>
              <w:t>(Remission</w:t>
            </w:r>
            <w:r w:rsidRPr="00A159B3">
              <w:rPr>
                <w:rFonts w:eastAsia="Arial"/>
                <w:spacing w:val="-4"/>
              </w:rPr>
              <w:t xml:space="preserve"> </w:t>
            </w:r>
            <w:r w:rsidRPr="00A159B3">
              <w:rPr>
                <w:rFonts w:eastAsia="Arial"/>
              </w:rPr>
              <w:t>of</w:t>
            </w:r>
            <w:r w:rsidRPr="00A159B3">
              <w:rPr>
                <w:rFonts w:eastAsia="Arial"/>
                <w:spacing w:val="-4"/>
              </w:rPr>
              <w:t xml:space="preserve"> </w:t>
            </w:r>
            <w:r w:rsidRPr="00A159B3">
              <w:rPr>
                <w:rFonts w:eastAsia="Arial"/>
              </w:rPr>
              <w:t>Lease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Variation</w:t>
            </w:r>
            <w:r w:rsidRPr="00A159B3"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Charges—Economic</w:t>
            </w:r>
            <w:r w:rsidRPr="00A159B3">
              <w:rPr>
                <w:rFonts w:eastAsia="Arial"/>
                <w:spacing w:val="-9"/>
              </w:rPr>
              <w:t xml:space="preserve"> </w:t>
            </w:r>
            <w:r w:rsidRPr="00A159B3">
              <w:rPr>
                <w:rFonts w:eastAsia="Arial"/>
              </w:rPr>
              <w:t>Stimulus</w:t>
            </w:r>
            <w:r w:rsidRPr="00A159B3">
              <w:rPr>
                <w:rFonts w:eastAsia="Arial"/>
                <w:spacing w:val="-9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and</w:t>
            </w:r>
            <w:r w:rsidRPr="00A159B3">
              <w:rPr>
                <w:rFonts w:eastAsia="Arial"/>
                <w:spacing w:val="-9"/>
              </w:rPr>
              <w:t xml:space="preserve"> </w:t>
            </w:r>
            <w:r w:rsidRPr="00A159B3">
              <w:rPr>
                <w:rFonts w:eastAsia="Arial"/>
              </w:rPr>
              <w:t>Sustainability)</w:t>
            </w:r>
            <w:r w:rsidRPr="00A159B3"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Determination</w:t>
            </w:r>
            <w:r w:rsidRPr="00A159B3">
              <w:rPr>
                <w:rFonts w:eastAsia="Arial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 xml:space="preserve">2016 </w:t>
            </w:r>
            <w:r w:rsidRPr="00A159B3">
              <w:rPr>
                <w:rFonts w:eastAsia="Arial"/>
              </w:rPr>
              <w:t xml:space="preserve">(No </w:t>
            </w:r>
            <w:r w:rsidRPr="00A159B3">
              <w:rPr>
                <w:rFonts w:eastAsia="Arial"/>
                <w:spacing w:val="-1"/>
              </w:rPr>
              <w:t>1)</w:t>
            </w:r>
            <w:r w:rsidR="00731AC4">
              <w:rPr>
                <w:spacing w:val="-2"/>
              </w:rPr>
              <w:t xml:space="preserve"> </w:t>
            </w:r>
            <w:r w:rsidR="00731AC4">
              <w:rPr>
                <w:color w:val="FF0000"/>
              </w:rPr>
              <w:t>(repealed)</w:t>
            </w:r>
          </w:p>
          <w:p w14:paraId="3392AE51" w14:textId="77777777" w:rsidR="0067682A" w:rsidRPr="00A159B3" w:rsidRDefault="0067682A" w:rsidP="00731AC4">
            <w:pPr>
              <w:pStyle w:val="ChronTabledetails"/>
              <w:rPr>
                <w:rFonts w:eastAsia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Planning</w:t>
            </w:r>
            <w:r w:rsidRPr="00A159B3">
              <w:rPr>
                <w:i/>
                <w:spacing w:val="-1"/>
              </w:rPr>
              <w:t xml:space="preserve"> and Development</w:t>
            </w:r>
            <w:r w:rsidRPr="00A159B3">
              <w:rPr>
                <w:i/>
              </w:rPr>
              <w:t xml:space="preserve"> 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2007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278 and </w:t>
            </w:r>
            <w:r w:rsidRPr="00A159B3">
              <w:t>s</w:t>
            </w:r>
            <w:r w:rsidRPr="00A159B3">
              <w:rPr>
                <w:rFonts w:ascii="Times New Roman"/>
                <w:spacing w:val="29"/>
              </w:rPr>
              <w:t xml:space="preserve"> </w:t>
            </w:r>
            <w:r w:rsidRPr="00A159B3">
              <w:rPr>
                <w:spacing w:val="-1"/>
              </w:rPr>
              <w:t>278E</w:t>
            </w:r>
            <w:r w:rsidR="001B5001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>notified LR 22</w:t>
            </w:r>
            <w:r w:rsidRPr="00A159B3">
              <w:t xml:space="preserve"> March</w:t>
            </w:r>
            <w:r w:rsidRPr="00A159B3">
              <w:rPr>
                <w:spacing w:val="-1"/>
              </w:rPr>
              <w:t xml:space="preserve"> 2016</w:t>
            </w:r>
            <w:r w:rsidR="001B5001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23 </w:t>
            </w:r>
            <w:r w:rsidRPr="00A159B3">
              <w:t xml:space="preserve">March </w:t>
            </w:r>
            <w:r w:rsidRPr="00A159B3">
              <w:rPr>
                <w:spacing w:val="-1"/>
              </w:rPr>
              <w:t xml:space="preserve">2016 </w:t>
            </w:r>
            <w:r w:rsidRPr="00A159B3">
              <w:t>(</w:t>
            </w:r>
            <w:r w:rsidR="00A159B3" w:rsidRPr="00A159B3">
              <w:rPr>
                <w:u w:color="000000"/>
              </w:rPr>
              <w:t xml:space="preserve">LA </w:t>
            </w:r>
            <w:r w:rsidRPr="00A159B3">
              <w:t>s</w:t>
            </w:r>
            <w:r w:rsidRPr="00A159B3">
              <w:rPr>
                <w:spacing w:val="-1"/>
              </w:rPr>
              <w:t xml:space="preserve"> 73 </w:t>
            </w:r>
            <w:r w:rsidRPr="00A159B3">
              <w:t>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62F5F" w14:textId="77777777" w:rsidR="0067682A" w:rsidRPr="00A159B3" w:rsidRDefault="00731AC4" w:rsidP="001167DF">
            <w:pPr>
              <w:pStyle w:val="ChronTableRep"/>
            </w:pPr>
            <w:r>
              <w:t>expired</w:t>
            </w:r>
            <w:r>
              <w:br/>
              <w:t>6 March 2018</w:t>
            </w:r>
          </w:p>
        </w:tc>
      </w:tr>
      <w:tr w:rsidR="0067682A" w:rsidRPr="00A159B3" w14:paraId="61E241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A7EF2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163" w14:textId="77777777" w:rsidR="0067682A" w:rsidRPr="00A159B3" w:rsidRDefault="0067682A" w:rsidP="0067682A">
            <w:pPr>
              <w:pStyle w:val="ChronTableBold"/>
              <w:rPr>
                <w:rFonts w:eastAsia="Arial"/>
              </w:rPr>
            </w:pPr>
            <w:r w:rsidRPr="00A159B3">
              <w:t>Public</w:t>
            </w:r>
            <w:r w:rsidRPr="00A159B3">
              <w:rPr>
                <w:spacing w:val="-3"/>
              </w:rPr>
              <w:t xml:space="preserve"> </w:t>
            </w:r>
            <w:r w:rsidRPr="00A159B3">
              <w:t>Place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Names</w:t>
            </w:r>
            <w:r w:rsidRPr="00A159B3">
              <w:rPr>
                <w:spacing w:val="-3"/>
              </w:rPr>
              <w:t xml:space="preserve"> </w:t>
            </w:r>
            <w:r w:rsidRPr="00A159B3">
              <w:t>(Throsby)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Determination 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1)</w:t>
            </w:r>
          </w:p>
          <w:p w14:paraId="5A08C606" w14:textId="77777777" w:rsidR="0067682A" w:rsidRPr="00A159B3" w:rsidRDefault="0067682A" w:rsidP="001B5001">
            <w:pPr>
              <w:pStyle w:val="ChronTabledetails"/>
              <w:rPr>
                <w:rFonts w:eastAsia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Public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Place</w:t>
            </w:r>
            <w:r w:rsidRPr="00A159B3">
              <w:rPr>
                <w:i/>
                <w:spacing w:val="-1"/>
              </w:rPr>
              <w:t xml:space="preserve"> Names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1989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3</w:t>
            </w:r>
            <w:r w:rsidR="001B5001" w:rsidRPr="00A159B3">
              <w:br/>
            </w:r>
            <w:r w:rsidRPr="00A159B3">
              <w:rPr>
                <w:spacing w:val="-1"/>
              </w:rPr>
              <w:t>notified LR 24</w:t>
            </w:r>
            <w:r w:rsidRPr="00A159B3">
              <w:t xml:space="preserve"> March</w:t>
            </w:r>
            <w:r w:rsidRPr="00A159B3">
              <w:rPr>
                <w:spacing w:val="-1"/>
              </w:rPr>
              <w:t xml:space="preserve"> 2016</w:t>
            </w:r>
            <w:r w:rsidR="001B5001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25 </w:t>
            </w:r>
            <w:r w:rsidRPr="00A159B3">
              <w:t xml:space="preserve">March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1C3D3" w14:textId="77777777" w:rsidR="0067682A" w:rsidRPr="00A159B3" w:rsidRDefault="0067682A" w:rsidP="001167DF">
            <w:pPr>
              <w:pStyle w:val="ChronTableRep"/>
            </w:pPr>
          </w:p>
        </w:tc>
      </w:tr>
      <w:tr w:rsidR="0067682A" w:rsidRPr="00A159B3" w14:paraId="3B3083A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3DFC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4B4" w14:textId="77777777" w:rsidR="0067682A" w:rsidRPr="00A159B3" w:rsidRDefault="0067682A" w:rsidP="0067682A">
            <w:pPr>
              <w:pStyle w:val="ChronTableBold"/>
              <w:rPr>
                <w:rFonts w:eastAsia="Arial"/>
              </w:rPr>
            </w:pPr>
            <w:r w:rsidRPr="00A159B3">
              <w:t>Public</w:t>
            </w:r>
            <w:r w:rsidRPr="00A159B3">
              <w:rPr>
                <w:spacing w:val="-2"/>
              </w:rPr>
              <w:t xml:space="preserve"> </w:t>
            </w:r>
            <w:r w:rsidRPr="00A159B3">
              <w:t>Place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Names</w:t>
            </w:r>
            <w:r w:rsidRPr="00A159B3">
              <w:rPr>
                <w:spacing w:val="-2"/>
              </w:rPr>
              <w:t xml:space="preserve"> </w:t>
            </w:r>
            <w:r w:rsidRPr="00A159B3">
              <w:t>(Canberra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Central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and</w:t>
            </w:r>
            <w:r w:rsidRPr="00A159B3">
              <w:rPr>
                <w:spacing w:val="-2"/>
              </w:rPr>
              <w:t xml:space="preserve"> </w:t>
            </w:r>
            <w:r w:rsidRPr="00A159B3">
              <w:t>Majura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Districts)</w:t>
            </w:r>
            <w:r w:rsidRPr="00A159B3">
              <w:rPr>
                <w:rFonts w:ascii="Times New Roman"/>
                <w:spacing w:val="23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t xml:space="preserve">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(No </w:t>
            </w:r>
            <w:r w:rsidRPr="00A159B3">
              <w:rPr>
                <w:spacing w:val="-1"/>
              </w:rPr>
              <w:t>1)</w:t>
            </w:r>
          </w:p>
          <w:p w14:paraId="224C3429" w14:textId="77777777" w:rsidR="0067682A" w:rsidRPr="00A159B3" w:rsidRDefault="0067682A" w:rsidP="001B5001">
            <w:pPr>
              <w:pStyle w:val="ChronTabledetails"/>
              <w:rPr>
                <w:rFonts w:eastAsia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Public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Place</w:t>
            </w:r>
            <w:r w:rsidRPr="00A159B3">
              <w:rPr>
                <w:i/>
                <w:spacing w:val="-1"/>
              </w:rPr>
              <w:t xml:space="preserve"> Names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1989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3</w:t>
            </w:r>
            <w:r w:rsidR="001B5001" w:rsidRPr="00A159B3">
              <w:br/>
            </w:r>
            <w:r w:rsidRPr="00A159B3">
              <w:rPr>
                <w:spacing w:val="-1"/>
              </w:rPr>
              <w:t>notified LR 24</w:t>
            </w:r>
            <w:r w:rsidRPr="00A159B3">
              <w:t xml:space="preserve"> March</w:t>
            </w:r>
            <w:r w:rsidRPr="00A159B3">
              <w:rPr>
                <w:spacing w:val="-1"/>
              </w:rPr>
              <w:t xml:space="preserve"> 2016</w:t>
            </w:r>
            <w:r w:rsidR="001B5001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25 </w:t>
            </w:r>
            <w:r w:rsidRPr="00A159B3">
              <w:t xml:space="preserve">March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9C968" w14:textId="77777777" w:rsidR="0067682A" w:rsidRPr="00A159B3" w:rsidRDefault="0067682A" w:rsidP="001167DF">
            <w:pPr>
              <w:pStyle w:val="ChronTableRep"/>
            </w:pPr>
          </w:p>
        </w:tc>
      </w:tr>
      <w:tr w:rsidR="0067682A" w:rsidRPr="00A159B3" w14:paraId="3A39386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8F70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4BD" w14:textId="77777777" w:rsidR="0067682A" w:rsidRPr="00A159B3" w:rsidRDefault="0067682A" w:rsidP="0067682A">
            <w:pPr>
              <w:pStyle w:val="ChronTableBold"/>
              <w:rPr>
                <w:rFonts w:eastAsia="Arial"/>
              </w:rPr>
            </w:pPr>
            <w:r w:rsidRPr="00A159B3">
              <w:t>Electricity</w:t>
            </w:r>
            <w:r w:rsidRPr="00A159B3">
              <w:rPr>
                <w:spacing w:val="-5"/>
              </w:rPr>
              <w:t xml:space="preserve"> </w:t>
            </w:r>
            <w:r w:rsidRPr="00A159B3">
              <w:t>Feed-in</w:t>
            </w:r>
            <w:r w:rsidRPr="00A159B3">
              <w:rPr>
                <w:spacing w:val="-4"/>
              </w:rPr>
              <w:t xml:space="preserve"> </w:t>
            </w:r>
            <w:r w:rsidRPr="00A159B3">
              <w:t>(Large-scale</w:t>
            </w:r>
            <w:r w:rsidRPr="00A159B3">
              <w:rPr>
                <w:spacing w:val="-4"/>
              </w:rPr>
              <w:t xml:space="preserve"> </w:t>
            </w:r>
            <w:r w:rsidRPr="00A159B3">
              <w:rPr>
                <w:spacing w:val="-1"/>
              </w:rPr>
              <w:t>Renewable</w:t>
            </w:r>
            <w:r w:rsidRPr="00A159B3">
              <w:rPr>
                <w:spacing w:val="-4"/>
              </w:rPr>
              <w:t xml:space="preserve"> </w:t>
            </w:r>
            <w:r w:rsidRPr="00A159B3">
              <w:t>Energy</w:t>
            </w:r>
            <w:r w:rsidRPr="00A159B3">
              <w:rPr>
                <w:spacing w:val="-4"/>
              </w:rPr>
              <w:t xml:space="preserve"> </w:t>
            </w:r>
            <w:r w:rsidRPr="00A159B3">
              <w:t>Generation)</w:t>
            </w:r>
            <w:r w:rsidRPr="00A159B3">
              <w:rPr>
                <w:rFonts w:ascii="Times New Roman"/>
                <w:spacing w:val="22"/>
                <w:w w:val="99"/>
              </w:rPr>
              <w:t xml:space="preserve"> </w:t>
            </w:r>
            <w:r w:rsidRPr="00A159B3">
              <w:t>FiT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Capacity Release Determination</w:t>
            </w:r>
            <w:r w:rsidRPr="00A159B3">
              <w:t xml:space="preserve"> </w:t>
            </w:r>
            <w:r w:rsidRPr="00A159B3">
              <w:rPr>
                <w:spacing w:val="-1"/>
              </w:rPr>
              <w:t xml:space="preserve">2016 </w:t>
            </w:r>
            <w:r w:rsidRPr="00A159B3">
              <w:t>(No</w:t>
            </w:r>
            <w:r w:rsidRPr="00A159B3">
              <w:rPr>
                <w:spacing w:val="-1"/>
              </w:rPr>
              <w:t xml:space="preserve"> 1)</w:t>
            </w:r>
          </w:p>
          <w:p w14:paraId="0333B377" w14:textId="77777777" w:rsidR="0067682A" w:rsidRPr="00A159B3" w:rsidRDefault="0067682A" w:rsidP="001B5001">
            <w:pPr>
              <w:pStyle w:val="ChronTabledetails"/>
              <w:rPr>
                <w:rFonts w:eastAsia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1"/>
              </w:rPr>
              <w:t xml:space="preserve"> </w:t>
            </w:r>
            <w:r w:rsidRPr="00A159B3">
              <w:rPr>
                <w:i/>
              </w:rPr>
              <w:t>Electricity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Feed-in (Large-scale</w:t>
            </w:r>
            <w:r w:rsidRPr="00A159B3">
              <w:rPr>
                <w:i/>
                <w:spacing w:val="-1"/>
              </w:rPr>
              <w:t xml:space="preserve"> Renewable </w:t>
            </w:r>
            <w:r w:rsidRPr="00A159B3">
              <w:rPr>
                <w:i/>
              </w:rPr>
              <w:t>Energy</w:t>
            </w:r>
            <w:r w:rsidRPr="00A159B3">
              <w:rPr>
                <w:rFonts w:ascii="Times New Roman"/>
                <w:i/>
                <w:spacing w:val="23"/>
              </w:rPr>
              <w:t xml:space="preserve"> </w:t>
            </w:r>
            <w:r w:rsidRPr="00A159B3">
              <w:rPr>
                <w:i/>
              </w:rPr>
              <w:t>Generation)</w:t>
            </w:r>
            <w:r w:rsidRPr="00A159B3">
              <w:rPr>
                <w:i/>
                <w:spacing w:val="-3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2011</w:t>
            </w:r>
            <w:r w:rsidRPr="00A159B3">
              <w:rPr>
                <w:spacing w:val="-1"/>
              </w:rPr>
              <w:t>,</w:t>
            </w:r>
            <w:r w:rsidRPr="00A159B3">
              <w:rPr>
                <w:spacing w:val="-2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10</w:t>
            </w:r>
            <w:r w:rsidR="001B5001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7 April</w:t>
            </w:r>
            <w:r w:rsidRPr="00A159B3">
              <w:rPr>
                <w:spacing w:val="-1"/>
              </w:rPr>
              <w:t xml:space="preserve"> 2016</w:t>
            </w:r>
            <w:r w:rsidR="001B5001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8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April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896AC" w14:textId="77777777" w:rsidR="0067682A" w:rsidRPr="00A159B3" w:rsidRDefault="0067682A" w:rsidP="001167DF">
            <w:pPr>
              <w:pStyle w:val="ChronTableRep"/>
            </w:pPr>
          </w:p>
        </w:tc>
      </w:tr>
      <w:tr w:rsidR="0067682A" w:rsidRPr="00A159B3" w14:paraId="43D135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591D2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D4A" w14:textId="77777777" w:rsidR="0067682A" w:rsidRPr="00A159B3" w:rsidRDefault="0067682A" w:rsidP="0067682A">
            <w:pPr>
              <w:pStyle w:val="ChronTableBold"/>
              <w:rPr>
                <w:rFonts w:eastAsia="Arial"/>
              </w:rPr>
            </w:pPr>
            <w:r w:rsidRPr="00A159B3">
              <w:t>Civil</w:t>
            </w:r>
            <w:r w:rsidRPr="00A159B3">
              <w:rPr>
                <w:spacing w:val="-8"/>
              </w:rPr>
              <w:t xml:space="preserve"> </w:t>
            </w:r>
            <w:r w:rsidRPr="00A159B3">
              <w:t>Law</w:t>
            </w:r>
            <w:r w:rsidRPr="00A159B3">
              <w:rPr>
                <w:spacing w:val="-8"/>
              </w:rPr>
              <w:t xml:space="preserve"> </w:t>
            </w:r>
            <w:r w:rsidRPr="00A159B3">
              <w:t>(Wrongs)</w:t>
            </w:r>
            <w:r w:rsidRPr="00A159B3">
              <w:rPr>
                <w:spacing w:val="-8"/>
              </w:rPr>
              <w:t xml:space="preserve"> </w:t>
            </w:r>
            <w:r w:rsidRPr="00A159B3">
              <w:t>Professional</w:t>
            </w:r>
            <w:r w:rsidRPr="00A159B3">
              <w:rPr>
                <w:spacing w:val="-8"/>
              </w:rPr>
              <w:t xml:space="preserve"> </w:t>
            </w:r>
            <w:r w:rsidRPr="00A159B3">
              <w:t>Standards</w:t>
            </w:r>
            <w:r w:rsidRPr="00A159B3">
              <w:rPr>
                <w:spacing w:val="-8"/>
              </w:rPr>
              <w:t xml:space="preserve"> </w:t>
            </w:r>
            <w:r w:rsidRPr="00A159B3">
              <w:t>Council</w:t>
            </w:r>
            <w:r w:rsidRPr="00A159B3">
              <w:rPr>
                <w:rFonts w:ascii="Times New Roman"/>
                <w:spacing w:val="21"/>
                <w:w w:val="99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4"/>
              </w:rPr>
              <w:t xml:space="preserve"> </w:t>
            </w:r>
            <w:r w:rsidRPr="00A159B3">
              <w:t>2016</w:t>
            </w:r>
            <w:r w:rsidRPr="00A159B3">
              <w:rPr>
                <w:spacing w:val="-5"/>
              </w:rPr>
              <w:t xml:space="preserve"> </w:t>
            </w:r>
            <w:r w:rsidRPr="00A159B3">
              <w:t>(No</w:t>
            </w:r>
            <w:r w:rsidRPr="00A159B3">
              <w:rPr>
                <w:spacing w:val="-5"/>
              </w:rPr>
              <w:t xml:space="preserve"> </w:t>
            </w:r>
            <w:r w:rsidRPr="00A159B3">
              <w:t>1)</w:t>
            </w:r>
            <w:r w:rsidR="00D464E4">
              <w:t xml:space="preserve"> </w:t>
            </w:r>
            <w:r w:rsidR="00D464E4">
              <w:rPr>
                <w:color w:val="FF0000"/>
              </w:rPr>
              <w:t>(repealed)</w:t>
            </w:r>
          </w:p>
          <w:p w14:paraId="3592AE38" w14:textId="77777777" w:rsidR="0067682A" w:rsidRPr="00A159B3" w:rsidRDefault="0067682A" w:rsidP="00D464E4">
            <w:pPr>
              <w:pStyle w:val="ChronTabledetails"/>
              <w:rPr>
                <w:rFonts w:eastAsia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Civil Law </w:t>
            </w:r>
            <w:r w:rsidRPr="00A159B3">
              <w:rPr>
                <w:i/>
              </w:rPr>
              <w:t>(Wrongs)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2002</w:t>
            </w:r>
            <w:r w:rsidRPr="00A159B3">
              <w:rPr>
                <w:spacing w:val="-1"/>
              </w:rPr>
              <w:t xml:space="preserve">, </w:t>
            </w:r>
            <w:r w:rsidRPr="00A159B3">
              <w:t>sch</w:t>
            </w:r>
            <w:r w:rsidRPr="00A159B3">
              <w:rPr>
                <w:spacing w:val="-1"/>
              </w:rPr>
              <w:t xml:space="preserve"> </w:t>
            </w:r>
            <w:r w:rsidRPr="00A159B3">
              <w:t>4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4.38</w:t>
            </w:r>
            <w:r w:rsidR="001B5001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7 April</w:t>
            </w:r>
            <w:r w:rsidRPr="00A159B3">
              <w:rPr>
                <w:spacing w:val="-1"/>
              </w:rPr>
              <w:t xml:space="preserve"> 2016</w:t>
            </w:r>
            <w:r w:rsidR="001B5001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8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April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2681E" w14:textId="77777777" w:rsidR="0067682A" w:rsidRPr="00A159B3" w:rsidRDefault="00D464E4" w:rsidP="001167DF">
            <w:pPr>
              <w:pStyle w:val="ChronTableRep"/>
            </w:pPr>
            <w:r>
              <w:t>repealed by LA s 89 (6))</w:t>
            </w:r>
            <w:r>
              <w:br/>
              <w:t>31 December 2018</w:t>
            </w:r>
          </w:p>
        </w:tc>
      </w:tr>
      <w:tr w:rsidR="0067682A" w:rsidRPr="00A159B3" w14:paraId="1684B80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0E061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7DF" w14:textId="77777777" w:rsidR="0067682A" w:rsidRPr="00A159B3" w:rsidRDefault="0067682A" w:rsidP="0067682A">
            <w:pPr>
              <w:pStyle w:val="ChronTableBold"/>
              <w:rPr>
                <w:rFonts w:eastAsia="Arial"/>
              </w:rPr>
            </w:pPr>
            <w:r w:rsidRPr="00A159B3">
              <w:t>Civil</w:t>
            </w:r>
            <w:r w:rsidRPr="00A159B3">
              <w:rPr>
                <w:spacing w:val="-5"/>
              </w:rPr>
              <w:t xml:space="preserve"> </w:t>
            </w:r>
            <w:r w:rsidRPr="00A159B3">
              <w:t>Law</w:t>
            </w:r>
            <w:r w:rsidRPr="00A159B3">
              <w:rPr>
                <w:spacing w:val="-5"/>
              </w:rPr>
              <w:t xml:space="preserve"> </w:t>
            </w:r>
            <w:r w:rsidRPr="00A159B3">
              <w:t>(Wrongs)</w:t>
            </w:r>
            <w:r w:rsidRPr="00A159B3">
              <w:rPr>
                <w:spacing w:val="-5"/>
              </w:rPr>
              <w:t xml:space="preserve"> </w:t>
            </w:r>
            <w:r w:rsidRPr="00A159B3">
              <w:t>Australian</w:t>
            </w:r>
            <w:r w:rsidRPr="00A159B3">
              <w:rPr>
                <w:spacing w:val="-3"/>
              </w:rPr>
              <w:t xml:space="preserve"> </w:t>
            </w:r>
            <w:r w:rsidRPr="00A159B3">
              <w:t>Property</w:t>
            </w:r>
            <w:r w:rsidRPr="00A159B3">
              <w:rPr>
                <w:spacing w:val="-5"/>
              </w:rPr>
              <w:t xml:space="preserve"> </w:t>
            </w:r>
            <w:r w:rsidRPr="00A159B3">
              <w:t>Institute</w:t>
            </w:r>
            <w:r w:rsidRPr="00A159B3">
              <w:rPr>
                <w:spacing w:val="-5"/>
              </w:rPr>
              <w:t xml:space="preserve"> </w:t>
            </w:r>
            <w:r w:rsidRPr="00A159B3">
              <w:t>Valuers</w:t>
            </w:r>
            <w:r w:rsidRPr="00A159B3">
              <w:rPr>
                <w:rFonts w:ascii="Times New Roman"/>
                <w:spacing w:val="23"/>
              </w:rPr>
              <w:t xml:space="preserve"> </w:t>
            </w:r>
            <w:r w:rsidRPr="00A159B3">
              <w:t>Limited</w:t>
            </w:r>
            <w:r w:rsidRPr="00A159B3">
              <w:rPr>
                <w:spacing w:val="-3"/>
              </w:rPr>
              <w:t xml:space="preserve"> </w:t>
            </w:r>
            <w:r w:rsidRPr="00A159B3">
              <w:t>Scheme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2"/>
              </w:rPr>
              <w:t xml:space="preserve"> </w:t>
            </w:r>
            <w:r w:rsidRPr="00A159B3">
              <w:t>1)</w:t>
            </w:r>
          </w:p>
          <w:p w14:paraId="777C9FA8" w14:textId="77777777" w:rsidR="0067682A" w:rsidRPr="00A159B3" w:rsidRDefault="0067682A" w:rsidP="001B5001">
            <w:pPr>
              <w:pStyle w:val="ChronTabledetails"/>
              <w:rPr>
                <w:rFonts w:eastAsia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Civil Law </w:t>
            </w:r>
            <w:r w:rsidRPr="00A159B3">
              <w:rPr>
                <w:i/>
              </w:rPr>
              <w:t>(Wrongs)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2002</w:t>
            </w:r>
            <w:r w:rsidRPr="00A159B3">
              <w:rPr>
                <w:spacing w:val="-1"/>
              </w:rPr>
              <w:t xml:space="preserve">, </w:t>
            </w:r>
            <w:r w:rsidRPr="00A159B3">
              <w:t>sch</w:t>
            </w:r>
            <w:r w:rsidRPr="00A159B3">
              <w:rPr>
                <w:spacing w:val="-1"/>
              </w:rPr>
              <w:t xml:space="preserve"> </w:t>
            </w:r>
            <w:r w:rsidRPr="00A159B3">
              <w:t>4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4.10</w:t>
            </w:r>
            <w:r w:rsidR="001B5001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>notified LR 14</w:t>
            </w:r>
            <w:r w:rsidRPr="00A159B3">
              <w:t xml:space="preserve"> April</w:t>
            </w:r>
            <w:r w:rsidRPr="00A159B3">
              <w:rPr>
                <w:spacing w:val="-1"/>
              </w:rPr>
              <w:t xml:space="preserve"> 2016</w:t>
            </w:r>
            <w:r w:rsidR="001B5001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September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  <w:r w:rsidR="001B5001" w:rsidRPr="00A159B3">
              <w:rPr>
                <w:spacing w:val="-1"/>
              </w:rPr>
              <w:br/>
            </w:r>
            <w:r w:rsidR="00A159B3" w:rsidRPr="00A159B3">
              <w:rPr>
                <w:i/>
                <w:spacing w:val="-1"/>
              </w:rPr>
              <w:t>Note</w:t>
            </w:r>
            <w:r w:rsidR="003C2F4F" w:rsidRPr="003C2F4F">
              <w:rPr>
                <w:rFonts w:ascii="Times New Roman"/>
                <w:spacing w:val="-1"/>
                <w:w w:val="95"/>
              </w:rPr>
              <w:tab/>
            </w:r>
            <w:r w:rsidRPr="00A159B3">
              <w:rPr>
                <w:spacing w:val="-1"/>
                <w:u w:val="single" w:color="000000"/>
              </w:rPr>
              <w:t xml:space="preserve">expires 31 </w:t>
            </w:r>
            <w:r w:rsidRPr="00A159B3">
              <w:rPr>
                <w:u w:val="single" w:color="000000"/>
              </w:rPr>
              <w:t>August</w:t>
            </w:r>
            <w:r w:rsidRPr="00A159B3">
              <w:rPr>
                <w:spacing w:val="-1"/>
                <w:u w:val="single" w:color="000000"/>
              </w:rPr>
              <w:t xml:space="preserve"> 2021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5F495" w14:textId="77777777" w:rsidR="0067682A" w:rsidRPr="00A159B3" w:rsidRDefault="00537F98" w:rsidP="001167DF">
            <w:pPr>
              <w:pStyle w:val="ChronTableRep"/>
            </w:pPr>
            <w:r>
              <w:t>amended by DI2017-266</w:t>
            </w:r>
            <w:r>
              <w:br/>
              <w:t>10 November 2017</w:t>
            </w:r>
            <w:r w:rsidR="00E96700">
              <w:br/>
              <w:t>amended by DI2019-232</w:t>
            </w:r>
            <w:r w:rsidR="00E96700">
              <w:br/>
              <w:t>8 November 2019</w:t>
            </w:r>
          </w:p>
        </w:tc>
      </w:tr>
      <w:tr w:rsidR="0067682A" w:rsidRPr="00A159B3" w14:paraId="65EF0C0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5583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96E" w14:textId="77777777" w:rsidR="0067682A" w:rsidRPr="00A159B3" w:rsidRDefault="0067682A" w:rsidP="001B5001">
            <w:pPr>
              <w:pStyle w:val="ChronTableBold"/>
              <w:rPr>
                <w:rFonts w:eastAsia="Arial"/>
              </w:rPr>
            </w:pPr>
            <w:r w:rsidRPr="00A159B3">
              <w:t>Commissioner</w:t>
            </w:r>
            <w:r w:rsidRPr="00A159B3">
              <w:rPr>
                <w:spacing w:val="-6"/>
              </w:rPr>
              <w:t xml:space="preserve"> </w:t>
            </w:r>
            <w:r w:rsidRPr="00A159B3">
              <w:t>for</w:t>
            </w:r>
            <w:r w:rsidRPr="00A159B3">
              <w:rPr>
                <w:spacing w:val="-6"/>
              </w:rPr>
              <w:t xml:space="preserve"> </w:t>
            </w:r>
            <w:r w:rsidRPr="00A159B3">
              <w:t>Sustainability</w:t>
            </w:r>
            <w:r w:rsidRPr="00A159B3">
              <w:rPr>
                <w:spacing w:val="-7"/>
              </w:rPr>
              <w:t xml:space="preserve"> </w:t>
            </w:r>
            <w:r w:rsidRPr="00A159B3">
              <w:t>and</w:t>
            </w:r>
            <w:r w:rsidRPr="00A159B3">
              <w:rPr>
                <w:spacing w:val="-6"/>
              </w:rPr>
              <w:t xml:space="preserve"> </w:t>
            </w:r>
            <w:r w:rsidRPr="00A159B3">
              <w:t>the</w:t>
            </w:r>
            <w:r w:rsidRPr="00A159B3">
              <w:rPr>
                <w:spacing w:val="-6"/>
              </w:rPr>
              <w:t xml:space="preserve"> </w:t>
            </w:r>
            <w:r w:rsidRPr="00A159B3">
              <w:t>Environment</w:t>
            </w:r>
            <w:r w:rsidRPr="00A159B3">
              <w:rPr>
                <w:rFonts w:ascii="Times New Roman"/>
                <w:spacing w:val="23"/>
                <w:w w:val="99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4"/>
              </w:rPr>
              <w:t xml:space="preserve"> </w:t>
            </w:r>
            <w:r w:rsidRPr="00A159B3">
              <w:t>2016</w:t>
            </w:r>
            <w:r w:rsidRPr="00A159B3">
              <w:rPr>
                <w:spacing w:val="-5"/>
              </w:rPr>
              <w:t xml:space="preserve"> </w:t>
            </w:r>
            <w:r w:rsidRPr="00A159B3">
              <w:t>(No</w:t>
            </w:r>
            <w:r w:rsidRPr="00A159B3">
              <w:rPr>
                <w:spacing w:val="-5"/>
              </w:rPr>
              <w:t xml:space="preserve"> </w:t>
            </w:r>
            <w:r w:rsidRPr="00A159B3">
              <w:t>2)</w:t>
            </w:r>
            <w:r w:rsidR="00E11C8E" w:rsidRPr="00A159B3">
              <w:t xml:space="preserve"> </w:t>
            </w:r>
            <w:r w:rsidR="00E11C8E" w:rsidRPr="00A159B3">
              <w:rPr>
                <w:color w:val="FF0000"/>
              </w:rPr>
              <w:t>(repealed)</w:t>
            </w:r>
          </w:p>
          <w:p w14:paraId="488527BC" w14:textId="77777777" w:rsidR="0067682A" w:rsidRPr="00A159B3" w:rsidRDefault="0067682A" w:rsidP="001B5001">
            <w:pPr>
              <w:pStyle w:val="ChronTabledetails"/>
              <w:rPr>
                <w:rFonts w:eastAsia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>Commissioner</w:t>
            </w:r>
            <w:r w:rsidRPr="00A159B3">
              <w:rPr>
                <w:i/>
              </w:rPr>
              <w:t xml:space="preserve"> for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Sustainability</w:t>
            </w:r>
            <w:r w:rsidRPr="00A159B3">
              <w:rPr>
                <w:i/>
                <w:spacing w:val="-1"/>
              </w:rPr>
              <w:t xml:space="preserve"> and </w:t>
            </w:r>
            <w:r w:rsidRPr="00A159B3">
              <w:rPr>
                <w:i/>
              </w:rPr>
              <w:t>the</w:t>
            </w:r>
            <w:r w:rsidRPr="00A159B3">
              <w:rPr>
                <w:rFonts w:ascii="Times New Roman"/>
                <w:i/>
                <w:spacing w:val="24"/>
              </w:rPr>
              <w:t xml:space="preserve"> </w:t>
            </w:r>
            <w:r w:rsidRPr="00A159B3">
              <w:rPr>
                <w:i/>
              </w:rPr>
              <w:t>Environment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1993</w:t>
            </w:r>
            <w:r w:rsidRPr="00A159B3">
              <w:rPr>
                <w:spacing w:val="-1"/>
              </w:rPr>
              <w:t>,</w:t>
            </w:r>
            <w:r w:rsidRPr="00A159B3">
              <w:rPr>
                <w:spacing w:val="-2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4</w:t>
            </w:r>
            <w:r w:rsidR="001B5001" w:rsidRPr="00A159B3">
              <w:br/>
            </w:r>
            <w:r w:rsidRPr="00A159B3">
              <w:rPr>
                <w:spacing w:val="-1"/>
              </w:rPr>
              <w:t>notified LR 29</w:t>
            </w:r>
            <w:r w:rsidRPr="00A159B3">
              <w:t xml:space="preserve"> April</w:t>
            </w:r>
            <w:r w:rsidRPr="00A159B3">
              <w:rPr>
                <w:spacing w:val="-1"/>
              </w:rPr>
              <w:t xml:space="preserve"> 2016</w:t>
            </w:r>
            <w:r w:rsidR="001B5001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2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May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228AB" w14:textId="77777777" w:rsidR="0067682A" w:rsidRPr="00A159B3" w:rsidRDefault="00E11C8E" w:rsidP="001167DF">
            <w:pPr>
              <w:pStyle w:val="ChronTableRep"/>
            </w:pPr>
            <w:r>
              <w:t>repealed by LA s 89 (6)</w:t>
            </w:r>
            <w:r>
              <w:br/>
              <w:t>28 February 2020</w:t>
            </w:r>
          </w:p>
        </w:tc>
      </w:tr>
      <w:tr w:rsidR="0067682A" w:rsidRPr="00A159B3" w14:paraId="71CC734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C3AB6" w14:textId="77777777" w:rsidR="0067682A" w:rsidRPr="00A159B3" w:rsidRDefault="0067682A" w:rsidP="002E689F">
            <w:pPr>
              <w:pStyle w:val="ChronTableBold"/>
              <w:keepNext w:val="0"/>
            </w:pPr>
            <w:r w:rsidRPr="00A159B3"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225F" w14:textId="77777777" w:rsidR="0067682A" w:rsidRPr="00A159B3" w:rsidRDefault="0067682A" w:rsidP="001B5001">
            <w:pPr>
              <w:pStyle w:val="ChronTableBold"/>
              <w:rPr>
                <w:rFonts w:eastAsia="Arial"/>
              </w:rPr>
            </w:pPr>
            <w:r w:rsidRPr="00A159B3">
              <w:rPr>
                <w:spacing w:val="-1"/>
              </w:rPr>
              <w:t xml:space="preserve">Court </w:t>
            </w:r>
            <w:r w:rsidRPr="00A159B3">
              <w:t>Procedures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(Fees) </w:t>
            </w:r>
            <w:r w:rsidRPr="00A159B3">
              <w:rPr>
                <w:spacing w:val="-1"/>
              </w:rPr>
              <w:t>Determination</w:t>
            </w:r>
            <w:r w:rsidRPr="00A159B3">
              <w:t xml:space="preserve"> </w:t>
            </w:r>
            <w:r w:rsidRPr="00A159B3">
              <w:rPr>
                <w:spacing w:val="-1"/>
              </w:rPr>
              <w:t>2016</w:t>
            </w:r>
            <w:r w:rsidRPr="00A159B3"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6D147093" w14:textId="77777777" w:rsidR="0067682A" w:rsidRPr="00A159B3" w:rsidRDefault="0067682A" w:rsidP="001B5001">
            <w:pPr>
              <w:pStyle w:val="ChronTabledetails"/>
              <w:rPr>
                <w:rFonts w:eastAsia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Court </w:t>
            </w:r>
            <w:r w:rsidRPr="00A159B3">
              <w:rPr>
                <w:i/>
              </w:rPr>
              <w:t>Procedures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2004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13</w:t>
            </w:r>
            <w:r w:rsidR="001B5001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>notified LR 21</w:t>
            </w:r>
            <w:r w:rsidRPr="00A159B3">
              <w:t xml:space="preserve"> April</w:t>
            </w:r>
            <w:r w:rsidRPr="00A159B3">
              <w:rPr>
                <w:spacing w:val="-1"/>
              </w:rPr>
              <w:t xml:space="preserve"> 2016</w:t>
            </w:r>
            <w:r w:rsidR="001B5001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19 </w:t>
            </w:r>
            <w:r w:rsidRPr="00A159B3">
              <w:t xml:space="preserve">May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F9DFB" w14:textId="77777777" w:rsidR="0067682A" w:rsidRPr="00A159B3" w:rsidRDefault="0067682A" w:rsidP="007B5F3D">
            <w:pPr>
              <w:pStyle w:val="ChronTableRep"/>
            </w:pPr>
            <w:r w:rsidRPr="00A159B3">
              <w:t>repealed by DI2016-101</w:t>
            </w:r>
            <w:r w:rsidRPr="00A159B3">
              <w:br/>
              <w:t>1 July 2016</w:t>
            </w:r>
          </w:p>
        </w:tc>
      </w:tr>
      <w:tr w:rsidR="001B5001" w:rsidRPr="00A159B3" w14:paraId="5BDE748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F8DD6" w14:textId="77777777" w:rsidR="001B5001" w:rsidRPr="00A159B3" w:rsidRDefault="001B5001" w:rsidP="002E689F">
            <w:pPr>
              <w:pStyle w:val="ChronTableBold"/>
              <w:keepNext w:val="0"/>
            </w:pPr>
            <w:r w:rsidRPr="00A159B3"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E2D" w14:textId="77777777" w:rsidR="001B5001" w:rsidRPr="00A159B3" w:rsidRDefault="001B5001" w:rsidP="001B5001">
            <w:pPr>
              <w:pStyle w:val="ChronTableBold"/>
              <w:rPr>
                <w:rFonts w:eastAsia="Arial" w:cs="Arial"/>
              </w:rPr>
            </w:pPr>
            <w:r w:rsidRPr="00A159B3">
              <w:t>Legal</w:t>
            </w:r>
            <w:r w:rsidRPr="00A159B3">
              <w:rPr>
                <w:spacing w:val="-8"/>
              </w:rPr>
              <w:t xml:space="preserve"> </w:t>
            </w:r>
            <w:r w:rsidRPr="00A159B3">
              <w:t>Profession</w:t>
            </w:r>
            <w:r w:rsidRPr="00A159B3">
              <w:rPr>
                <w:spacing w:val="-8"/>
              </w:rPr>
              <w:t xml:space="preserve"> </w:t>
            </w:r>
            <w:r w:rsidRPr="00A159B3">
              <w:t>(Solicitors</w:t>
            </w:r>
            <w:r w:rsidRPr="00A159B3">
              <w:rPr>
                <w:spacing w:val="-7"/>
              </w:rPr>
              <w:t xml:space="preserve"> </w:t>
            </w:r>
            <w:r w:rsidRPr="00A159B3">
              <w:t>Practising</w:t>
            </w:r>
            <w:r w:rsidRPr="00A159B3">
              <w:rPr>
                <w:spacing w:val="-8"/>
              </w:rPr>
              <w:t xml:space="preserve"> </w:t>
            </w:r>
            <w:r w:rsidRPr="00A159B3">
              <w:t>Fees)</w:t>
            </w:r>
            <w:r w:rsidRPr="00A159B3">
              <w:rPr>
                <w:spacing w:val="-7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rPr>
                <w:rFonts w:ascii="Times New Roman"/>
                <w:spacing w:val="20"/>
              </w:rPr>
              <w:t xml:space="preserve"> </w:t>
            </w:r>
            <w:r w:rsidRPr="00A159B3">
              <w:rPr>
                <w:spacing w:val="-1"/>
              </w:rPr>
              <w:t>2016</w:t>
            </w:r>
          </w:p>
          <w:p w14:paraId="6F75293F" w14:textId="77777777" w:rsidR="001B5001" w:rsidRPr="00A159B3" w:rsidRDefault="001B5001" w:rsidP="001B5001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Legal </w:t>
            </w:r>
            <w:r w:rsidRPr="00A159B3">
              <w:rPr>
                <w:i/>
              </w:rPr>
              <w:t>Profession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2006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84</w:t>
            </w:r>
            <w:r w:rsidRPr="00A159B3">
              <w:rPr>
                <w:spacing w:val="-1"/>
              </w:rPr>
              <w:br/>
              <w:t>notified LR 28</w:t>
            </w:r>
            <w:r w:rsidRPr="00A159B3">
              <w:t xml:space="preserve"> April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29 </w:t>
            </w:r>
            <w:r w:rsidRPr="00A159B3">
              <w:t xml:space="preserve">April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C38DD" w14:textId="77777777" w:rsidR="001B5001" w:rsidRPr="00A159B3" w:rsidRDefault="001B5001" w:rsidP="001167DF">
            <w:pPr>
              <w:pStyle w:val="ChronTableRep"/>
            </w:pPr>
          </w:p>
        </w:tc>
      </w:tr>
      <w:tr w:rsidR="001B5001" w:rsidRPr="00A159B3" w14:paraId="3DAF65B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9AE86" w14:textId="77777777" w:rsidR="001B5001" w:rsidRPr="00A159B3" w:rsidRDefault="001B5001" w:rsidP="002E689F">
            <w:pPr>
              <w:pStyle w:val="ChronTableBold"/>
              <w:keepNext w:val="0"/>
            </w:pPr>
            <w:r w:rsidRPr="00A159B3">
              <w:lastRenderedPageBreak/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CBB" w14:textId="77777777" w:rsidR="001B5001" w:rsidRPr="00A159B3" w:rsidRDefault="001B5001" w:rsidP="001B5001">
            <w:pPr>
              <w:pStyle w:val="ChronTableBold"/>
              <w:rPr>
                <w:spacing w:val="-1"/>
              </w:rPr>
            </w:pPr>
            <w:r w:rsidRPr="00A159B3">
              <w:t>Public</w:t>
            </w:r>
            <w:r w:rsidRPr="00A159B3">
              <w:rPr>
                <w:spacing w:val="-2"/>
              </w:rPr>
              <w:t xml:space="preserve"> </w:t>
            </w:r>
            <w:r w:rsidRPr="00A159B3">
              <w:t>Place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Names</w:t>
            </w:r>
            <w:r w:rsidRPr="00A159B3">
              <w:rPr>
                <w:spacing w:val="-2"/>
              </w:rPr>
              <w:t xml:space="preserve"> </w:t>
            </w:r>
            <w:r w:rsidRPr="00A159B3">
              <w:t>(Moncrieff)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t xml:space="preserve"> </w:t>
            </w:r>
            <w:r w:rsidRPr="00A159B3">
              <w:rPr>
                <w:spacing w:val="-1"/>
              </w:rPr>
              <w:t>2016</w:t>
            </w:r>
          </w:p>
          <w:p w14:paraId="0BA478AA" w14:textId="77777777" w:rsidR="001B5001" w:rsidRPr="00A159B3" w:rsidRDefault="001B5001" w:rsidP="001B5001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Public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Place</w:t>
            </w:r>
            <w:r w:rsidRPr="00A159B3">
              <w:rPr>
                <w:i/>
                <w:spacing w:val="-1"/>
              </w:rPr>
              <w:t xml:space="preserve"> Names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1989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3</w:t>
            </w:r>
            <w:r w:rsidRPr="00A159B3">
              <w:br/>
            </w:r>
            <w:r w:rsidRPr="00A159B3">
              <w:rPr>
                <w:spacing w:val="-1"/>
              </w:rPr>
              <w:t>notified LR 28</w:t>
            </w:r>
            <w:r w:rsidRPr="00A159B3">
              <w:t xml:space="preserve"> April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29 </w:t>
            </w:r>
            <w:r w:rsidRPr="00A159B3">
              <w:t xml:space="preserve">April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5D4BE" w14:textId="77777777" w:rsidR="001B5001" w:rsidRPr="00A159B3" w:rsidRDefault="001B5001" w:rsidP="001167DF">
            <w:pPr>
              <w:pStyle w:val="ChronTableRep"/>
            </w:pPr>
          </w:p>
        </w:tc>
      </w:tr>
      <w:tr w:rsidR="001B5001" w:rsidRPr="00A159B3" w14:paraId="62C76B1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D545B" w14:textId="77777777" w:rsidR="001B5001" w:rsidRPr="00A159B3" w:rsidRDefault="001B5001" w:rsidP="002E689F">
            <w:pPr>
              <w:pStyle w:val="ChronTableBold"/>
              <w:keepNext w:val="0"/>
            </w:pPr>
            <w:r w:rsidRPr="00A159B3"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FBF" w14:textId="77777777" w:rsidR="001B5001" w:rsidRPr="00A159B3" w:rsidRDefault="001B5001" w:rsidP="001B5001">
            <w:pPr>
              <w:pStyle w:val="ChronTableBold"/>
              <w:rPr>
                <w:rFonts w:eastAsia="Arial" w:cs="Arial"/>
              </w:rPr>
            </w:pPr>
            <w:r w:rsidRPr="00A159B3">
              <w:t>Climate</w:t>
            </w:r>
            <w:r w:rsidRPr="00A159B3">
              <w:rPr>
                <w:spacing w:val="-6"/>
              </w:rPr>
              <w:t xml:space="preserve"> </w:t>
            </w:r>
            <w:r w:rsidRPr="00A159B3">
              <w:t>Change</w:t>
            </w:r>
            <w:r w:rsidRPr="00A159B3">
              <w:rPr>
                <w:spacing w:val="-6"/>
              </w:rPr>
              <w:t xml:space="preserve"> </w:t>
            </w:r>
            <w:r w:rsidRPr="00A159B3">
              <w:t>and</w:t>
            </w:r>
            <w:r w:rsidRPr="00A159B3">
              <w:rPr>
                <w:spacing w:val="-6"/>
              </w:rPr>
              <w:t xml:space="preserve"> </w:t>
            </w:r>
            <w:r w:rsidRPr="00A159B3">
              <w:t>Greenhouse</w:t>
            </w:r>
            <w:r w:rsidRPr="00A159B3">
              <w:rPr>
                <w:spacing w:val="-6"/>
              </w:rPr>
              <w:t xml:space="preserve"> </w:t>
            </w:r>
            <w:r w:rsidRPr="00A159B3">
              <w:t>Gas</w:t>
            </w:r>
            <w:r w:rsidRPr="00A159B3">
              <w:rPr>
                <w:spacing w:val="-6"/>
              </w:rPr>
              <w:t xml:space="preserve"> </w:t>
            </w:r>
            <w:r w:rsidRPr="00A159B3">
              <w:t>Reduction</w:t>
            </w:r>
            <w:r w:rsidRPr="00A159B3">
              <w:rPr>
                <w:spacing w:val="-5"/>
              </w:rPr>
              <w:t xml:space="preserve"> </w:t>
            </w:r>
            <w:r w:rsidRPr="00A159B3">
              <w:t>(Renewable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>Energy Targets)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</w:p>
          <w:p w14:paraId="07A39E11" w14:textId="77777777" w:rsidR="001B5001" w:rsidRPr="00A159B3" w:rsidRDefault="001B5001" w:rsidP="0072042F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Climate Change and </w:t>
            </w:r>
            <w:r w:rsidRPr="00A159B3">
              <w:rPr>
                <w:i/>
              </w:rPr>
              <w:t>Greenhouse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Gas</w:t>
            </w:r>
            <w:r w:rsidRPr="00A159B3">
              <w:rPr>
                <w:i/>
                <w:spacing w:val="-1"/>
              </w:rPr>
              <w:t xml:space="preserve"> Reduction</w:t>
            </w:r>
            <w:r w:rsidRPr="00A159B3">
              <w:rPr>
                <w:rFonts w:ascii="Times New Roman"/>
                <w:i/>
                <w:spacing w:val="24"/>
              </w:rPr>
              <w:t xml:space="preserve"> </w:t>
            </w:r>
            <w:r w:rsidRPr="00A159B3">
              <w:rPr>
                <w:i/>
              </w:rPr>
              <w:t>Act</w:t>
            </w:r>
            <w:r w:rsidR="0072042F">
              <w:rPr>
                <w:i/>
              </w:rPr>
              <w:t> </w:t>
            </w:r>
            <w:r w:rsidRPr="00A159B3">
              <w:rPr>
                <w:i/>
                <w:spacing w:val="-1"/>
              </w:rPr>
              <w:t>2010</w:t>
            </w:r>
            <w:r w:rsidRPr="00A159B3">
              <w:rPr>
                <w:spacing w:val="-1"/>
              </w:rPr>
              <w:t>,</w:t>
            </w:r>
            <w:r w:rsidRPr="00A159B3">
              <w:rPr>
                <w:spacing w:val="-2"/>
              </w:rPr>
              <w:t xml:space="preserve"> </w:t>
            </w:r>
            <w:r w:rsidRPr="00A159B3">
              <w:t>s</w:t>
            </w:r>
            <w:r w:rsidRPr="00A159B3">
              <w:rPr>
                <w:spacing w:val="-2"/>
              </w:rPr>
              <w:t xml:space="preserve"> </w:t>
            </w:r>
            <w:r w:rsidRPr="00A159B3">
              <w:t>9</w:t>
            </w:r>
            <w:r w:rsidRPr="00A159B3"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2 May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3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May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3B730" w14:textId="77777777" w:rsidR="001B5001" w:rsidRPr="00A159B3" w:rsidRDefault="001B5001" w:rsidP="001167DF">
            <w:pPr>
              <w:pStyle w:val="ChronTableRep"/>
            </w:pPr>
          </w:p>
        </w:tc>
      </w:tr>
      <w:tr w:rsidR="001B5001" w:rsidRPr="00A159B3" w14:paraId="78F089B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3B26A" w14:textId="77777777" w:rsidR="001B5001" w:rsidRPr="00A159B3" w:rsidRDefault="001B5001" w:rsidP="002E689F">
            <w:pPr>
              <w:pStyle w:val="ChronTableBold"/>
              <w:keepNext w:val="0"/>
            </w:pPr>
            <w:r w:rsidRPr="00A159B3"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F4F" w14:textId="77777777" w:rsidR="001B5001" w:rsidRPr="00A159B3" w:rsidRDefault="001B5001" w:rsidP="001B5001">
            <w:pPr>
              <w:pStyle w:val="ChronTableBold"/>
              <w:rPr>
                <w:spacing w:val="-1"/>
              </w:rPr>
            </w:pPr>
            <w:r w:rsidRPr="00A159B3">
              <w:t>Veterinary</w:t>
            </w:r>
            <w:r w:rsidRPr="00A159B3">
              <w:rPr>
                <w:spacing w:val="-3"/>
              </w:rPr>
              <w:t xml:space="preserve"> </w:t>
            </w:r>
            <w:r w:rsidRPr="00A159B3">
              <w:t>Surgeons</w:t>
            </w:r>
            <w:r w:rsidRPr="00A159B3">
              <w:rPr>
                <w:spacing w:val="-2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Determination 2016</w:t>
            </w:r>
            <w:r w:rsidRPr="00A159B3">
              <w:rPr>
                <w:spacing w:val="-2"/>
              </w:rPr>
              <w:t xml:space="preserve"> </w:t>
            </w:r>
            <w:r w:rsidRPr="00A159B3">
              <w:t>(No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1)</w:t>
            </w:r>
            <w:r w:rsidR="00C42A32">
              <w:t xml:space="preserve"> </w:t>
            </w:r>
            <w:r w:rsidR="00C42A32" w:rsidRPr="00A01586">
              <w:rPr>
                <w:color w:val="FF0000"/>
              </w:rPr>
              <w:t>(repealed)</w:t>
            </w:r>
          </w:p>
          <w:p w14:paraId="78499961" w14:textId="77777777" w:rsidR="001B5001" w:rsidRPr="00A159B3" w:rsidRDefault="001B5001" w:rsidP="001B5001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Veterinary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Surgeons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2015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136</w:t>
            </w:r>
            <w:r w:rsidRPr="00A159B3">
              <w:rPr>
                <w:spacing w:val="-1"/>
              </w:rPr>
              <w:br/>
              <w:t xml:space="preserve">notified LR </w:t>
            </w:r>
            <w:r w:rsidRPr="00A159B3">
              <w:t>5 May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6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May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>(</w:t>
            </w:r>
            <w:r w:rsidR="00A159B3" w:rsidRPr="00A159B3">
              <w:rPr>
                <w:u w:color="000000"/>
              </w:rPr>
              <w:t xml:space="preserve">LA </w:t>
            </w:r>
            <w:r w:rsidRPr="00A159B3">
              <w:t>s</w:t>
            </w:r>
            <w:r w:rsidRPr="00A159B3">
              <w:rPr>
                <w:spacing w:val="-1"/>
              </w:rPr>
              <w:t xml:space="preserve"> 73 </w:t>
            </w:r>
            <w:r w:rsidRPr="00A159B3">
              <w:t>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E1CB8" w14:textId="77777777" w:rsidR="001B5001" w:rsidRPr="00A159B3" w:rsidRDefault="00C42A32" w:rsidP="001167DF">
            <w:pPr>
              <w:pStyle w:val="ChronTableRep"/>
            </w:pPr>
            <w:r>
              <w:t>repealed by DI2017-64</w:t>
            </w:r>
            <w:r>
              <w:br/>
              <w:t>26 May 2017</w:t>
            </w:r>
          </w:p>
        </w:tc>
      </w:tr>
      <w:tr w:rsidR="001B5001" w:rsidRPr="00A159B3" w14:paraId="30E02E2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F5D1D" w14:textId="77777777" w:rsidR="001B5001" w:rsidRPr="00A159B3" w:rsidRDefault="001B5001" w:rsidP="002E689F">
            <w:pPr>
              <w:pStyle w:val="ChronTableBold"/>
              <w:keepNext w:val="0"/>
            </w:pPr>
            <w:r w:rsidRPr="00A159B3"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74C" w14:textId="77777777" w:rsidR="001B5001" w:rsidRPr="00A159B3" w:rsidRDefault="001B5001" w:rsidP="001B5001">
            <w:pPr>
              <w:pStyle w:val="ChronTableBold"/>
            </w:pPr>
            <w:r w:rsidRPr="00A159B3">
              <w:t>Board</w:t>
            </w:r>
            <w:r w:rsidRPr="00A159B3">
              <w:rPr>
                <w:spacing w:val="-4"/>
              </w:rPr>
              <w:t xml:space="preserve"> </w:t>
            </w:r>
            <w:r w:rsidRPr="00A159B3">
              <w:t>of</w:t>
            </w:r>
            <w:r w:rsidRPr="00A159B3">
              <w:rPr>
                <w:spacing w:val="-3"/>
              </w:rPr>
              <w:t xml:space="preserve"> </w:t>
            </w:r>
            <w:r w:rsidRPr="00A159B3">
              <w:t>Senior</w:t>
            </w:r>
            <w:r w:rsidRPr="00A159B3">
              <w:rPr>
                <w:spacing w:val="-4"/>
              </w:rPr>
              <w:t xml:space="preserve"> </w:t>
            </w:r>
            <w:r w:rsidRPr="00A159B3">
              <w:t>Secondary</w:t>
            </w:r>
            <w:r w:rsidRPr="00A159B3">
              <w:rPr>
                <w:spacing w:val="-3"/>
              </w:rPr>
              <w:t xml:space="preserve"> </w:t>
            </w:r>
            <w:r w:rsidRPr="00A159B3">
              <w:t>Studies</w:t>
            </w:r>
            <w:r w:rsidRPr="00A159B3">
              <w:rPr>
                <w:spacing w:val="-4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4"/>
              </w:rPr>
              <w:t xml:space="preserve"> </w:t>
            </w:r>
            <w:r w:rsidRPr="00A159B3">
              <w:t>(No</w:t>
            </w:r>
            <w:r w:rsidRPr="00A159B3">
              <w:rPr>
                <w:spacing w:val="-3"/>
              </w:rPr>
              <w:t xml:space="preserve"> </w:t>
            </w:r>
            <w:r w:rsidRPr="00A159B3">
              <w:t>1)</w:t>
            </w:r>
            <w:r w:rsidR="002C769C">
              <w:t xml:space="preserve"> </w:t>
            </w:r>
            <w:r w:rsidR="002C769C" w:rsidRPr="00A01586">
              <w:rPr>
                <w:color w:val="FF0000"/>
              </w:rPr>
              <w:t>(repealed)</w:t>
            </w:r>
          </w:p>
          <w:p w14:paraId="22CD0635" w14:textId="77777777" w:rsidR="001B5001" w:rsidRPr="00A159B3" w:rsidRDefault="001B5001" w:rsidP="002C769C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Board</w:t>
            </w:r>
            <w:r w:rsidRPr="00A159B3">
              <w:rPr>
                <w:i/>
                <w:spacing w:val="-1"/>
              </w:rPr>
              <w:t xml:space="preserve"> of </w:t>
            </w:r>
            <w:r w:rsidRPr="00A159B3">
              <w:rPr>
                <w:i/>
              </w:rPr>
              <w:t>Senior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Secondary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Studies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1997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8</w:t>
            </w:r>
            <w:r w:rsidRPr="00A159B3"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9 May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taken</w:t>
            </w:r>
            <w:r w:rsidRPr="00A159B3">
              <w:rPr>
                <w:spacing w:val="-1"/>
              </w:rPr>
              <w:t xml:space="preserve"> </w:t>
            </w:r>
            <w:r w:rsidRPr="00A159B3">
              <w:t>to</w:t>
            </w:r>
            <w:r w:rsidRPr="00A159B3">
              <w:rPr>
                <w:spacing w:val="-1"/>
              </w:rPr>
              <w:t xml:space="preserve"> have </w:t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17 </w:t>
            </w:r>
            <w:r w:rsidRPr="00A159B3">
              <w:t xml:space="preserve">February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>(s</w:t>
            </w:r>
            <w:r w:rsidRPr="00A159B3">
              <w:rPr>
                <w:spacing w:val="-1"/>
              </w:rPr>
              <w:t xml:space="preserve">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3F08D" w14:textId="77777777" w:rsidR="001B5001" w:rsidRPr="00A159B3" w:rsidRDefault="002C769C" w:rsidP="001167DF">
            <w:pPr>
              <w:pStyle w:val="ChronTableRep"/>
            </w:pPr>
            <w:r>
              <w:t>repealed by LA s 89 (6)</w:t>
            </w:r>
            <w:r>
              <w:br/>
            </w:r>
            <w:r w:rsidRPr="002C769C">
              <w:rPr>
                <w:spacing w:val="-1"/>
              </w:rPr>
              <w:t>31 December</w:t>
            </w:r>
            <w:r w:rsidRPr="002C769C">
              <w:t xml:space="preserve"> </w:t>
            </w:r>
            <w:r w:rsidRPr="002C769C">
              <w:rPr>
                <w:spacing w:val="-1"/>
              </w:rPr>
              <w:t>2018</w:t>
            </w:r>
          </w:p>
        </w:tc>
      </w:tr>
      <w:tr w:rsidR="001B5001" w:rsidRPr="00A159B3" w14:paraId="29C449F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6B12F" w14:textId="77777777" w:rsidR="001B5001" w:rsidRPr="00A159B3" w:rsidRDefault="001B5001" w:rsidP="002E689F">
            <w:pPr>
              <w:pStyle w:val="ChronTableBold"/>
              <w:keepNext w:val="0"/>
            </w:pPr>
            <w:r w:rsidRPr="00A159B3"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1F4" w14:textId="77777777" w:rsidR="001B5001" w:rsidRPr="00A159B3" w:rsidRDefault="001B5001" w:rsidP="001B5001">
            <w:pPr>
              <w:pStyle w:val="ChronTableBold"/>
            </w:pPr>
            <w:r w:rsidRPr="00A159B3">
              <w:t>Board</w:t>
            </w:r>
            <w:r w:rsidRPr="00A159B3">
              <w:rPr>
                <w:spacing w:val="-4"/>
              </w:rPr>
              <w:t xml:space="preserve"> </w:t>
            </w:r>
            <w:r w:rsidRPr="00A159B3">
              <w:t>of</w:t>
            </w:r>
            <w:r w:rsidRPr="00A159B3">
              <w:rPr>
                <w:spacing w:val="-3"/>
              </w:rPr>
              <w:t xml:space="preserve"> </w:t>
            </w:r>
            <w:r w:rsidRPr="00A159B3">
              <w:t>Senior</w:t>
            </w:r>
            <w:r w:rsidRPr="00A159B3">
              <w:rPr>
                <w:spacing w:val="-4"/>
              </w:rPr>
              <w:t xml:space="preserve"> </w:t>
            </w:r>
            <w:r w:rsidRPr="00A159B3">
              <w:t>Secondary</w:t>
            </w:r>
            <w:r w:rsidRPr="00A159B3">
              <w:rPr>
                <w:spacing w:val="-3"/>
              </w:rPr>
              <w:t xml:space="preserve"> </w:t>
            </w:r>
            <w:r w:rsidRPr="00A159B3">
              <w:t>Studies</w:t>
            </w:r>
            <w:r w:rsidRPr="00A159B3">
              <w:rPr>
                <w:spacing w:val="-4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4"/>
              </w:rPr>
              <w:t xml:space="preserve"> </w:t>
            </w:r>
            <w:r w:rsidRPr="00A159B3">
              <w:t>(No</w:t>
            </w:r>
            <w:r w:rsidRPr="00A159B3">
              <w:rPr>
                <w:spacing w:val="-3"/>
              </w:rPr>
              <w:t xml:space="preserve"> </w:t>
            </w:r>
            <w:r w:rsidRPr="00A159B3">
              <w:t>2)</w:t>
            </w:r>
            <w:r w:rsidR="002C769C">
              <w:t xml:space="preserve"> </w:t>
            </w:r>
            <w:r w:rsidR="002C769C" w:rsidRPr="00A01586">
              <w:rPr>
                <w:color w:val="FF0000"/>
              </w:rPr>
              <w:t>(repealed)</w:t>
            </w:r>
          </w:p>
          <w:p w14:paraId="319B6B3A" w14:textId="77777777" w:rsidR="001B5001" w:rsidRPr="00A159B3" w:rsidRDefault="001B5001" w:rsidP="002C769C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Board</w:t>
            </w:r>
            <w:r w:rsidRPr="00A159B3">
              <w:rPr>
                <w:i/>
                <w:spacing w:val="-1"/>
              </w:rPr>
              <w:t xml:space="preserve"> of </w:t>
            </w:r>
            <w:r w:rsidRPr="00A159B3">
              <w:rPr>
                <w:i/>
              </w:rPr>
              <w:t>Senior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Secondary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Studies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1997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8</w:t>
            </w:r>
            <w:r w:rsidRPr="00A159B3"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9 May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taken</w:t>
            </w:r>
            <w:r w:rsidRPr="00A159B3">
              <w:rPr>
                <w:spacing w:val="-1"/>
              </w:rPr>
              <w:t xml:space="preserve"> </w:t>
            </w:r>
            <w:r w:rsidRPr="00A159B3">
              <w:t>to</w:t>
            </w:r>
            <w:r w:rsidRPr="00A159B3">
              <w:rPr>
                <w:spacing w:val="-1"/>
              </w:rPr>
              <w:t xml:space="preserve"> have </w:t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17 </w:t>
            </w:r>
            <w:r w:rsidRPr="00A159B3">
              <w:t xml:space="preserve">February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>(s</w:t>
            </w:r>
            <w:r w:rsidRPr="00A159B3">
              <w:rPr>
                <w:spacing w:val="-1"/>
              </w:rPr>
              <w:t xml:space="preserve">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D64E4" w14:textId="77777777" w:rsidR="001B5001" w:rsidRPr="00A159B3" w:rsidRDefault="002C769C" w:rsidP="001167DF">
            <w:pPr>
              <w:pStyle w:val="ChronTableRep"/>
            </w:pPr>
            <w:r>
              <w:t>repealed by LA s 89 (6)</w:t>
            </w:r>
            <w:r>
              <w:br/>
            </w:r>
            <w:r w:rsidRPr="002C769C">
              <w:rPr>
                <w:spacing w:val="-1"/>
              </w:rPr>
              <w:t>31 December</w:t>
            </w:r>
            <w:r w:rsidRPr="002C769C">
              <w:t xml:space="preserve"> </w:t>
            </w:r>
            <w:r w:rsidRPr="002C769C">
              <w:rPr>
                <w:spacing w:val="-1"/>
              </w:rPr>
              <w:t>2018</w:t>
            </w:r>
          </w:p>
        </w:tc>
      </w:tr>
      <w:tr w:rsidR="001B5001" w:rsidRPr="00A159B3" w14:paraId="7A2E65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0323" w14:textId="77777777" w:rsidR="001B5001" w:rsidRPr="00A159B3" w:rsidRDefault="001B5001" w:rsidP="002E689F">
            <w:pPr>
              <w:pStyle w:val="ChronTableBold"/>
              <w:keepNext w:val="0"/>
            </w:pPr>
            <w:r w:rsidRPr="00A159B3"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791" w14:textId="77777777" w:rsidR="001B5001" w:rsidRPr="00A159B3" w:rsidRDefault="001B5001" w:rsidP="001B5001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6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6"/>
              </w:rPr>
              <w:t xml:space="preserve"> </w:t>
            </w:r>
            <w:r w:rsidRPr="00A159B3">
              <w:t>Vehicle</w:t>
            </w:r>
            <w:r w:rsidRPr="00A159B3">
              <w:rPr>
                <w:spacing w:val="-6"/>
              </w:rPr>
              <w:t xml:space="preserve"> </w:t>
            </w:r>
            <w:r w:rsidRPr="00A159B3">
              <w:t>Registration</w:t>
            </w:r>
            <w:r w:rsidRPr="00A159B3">
              <w:rPr>
                <w:spacing w:val="-5"/>
              </w:rPr>
              <w:t xml:space="preserve"> </w:t>
            </w:r>
            <w:r w:rsidRPr="00A159B3">
              <w:t>and</w:t>
            </w:r>
            <w:r w:rsidRPr="00A159B3">
              <w:rPr>
                <w:spacing w:val="-6"/>
              </w:rPr>
              <w:t xml:space="preserve"> </w:t>
            </w:r>
            <w:r w:rsidRPr="00A159B3">
              <w:t>Related</w:t>
            </w:r>
            <w:r w:rsidRPr="00A159B3">
              <w:rPr>
                <w:rFonts w:ascii="Times New Roman"/>
                <w:spacing w:val="23"/>
              </w:rPr>
              <w:t xml:space="preserve"> </w:t>
            </w:r>
            <w:r w:rsidRPr="00A159B3">
              <w:t>Fees Determination 2016 (No 1)</w:t>
            </w:r>
            <w:r w:rsidR="00A01586">
              <w:t xml:space="preserve"> </w:t>
            </w:r>
            <w:r w:rsidR="00A01586" w:rsidRPr="00A01586">
              <w:rPr>
                <w:color w:val="FF0000"/>
              </w:rPr>
              <w:t>(repealed)</w:t>
            </w:r>
          </w:p>
          <w:p w14:paraId="1ECC2733" w14:textId="77777777" w:rsidR="001B5001" w:rsidRPr="00A159B3" w:rsidRDefault="001B5001" w:rsidP="001B5001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Road </w:t>
            </w:r>
            <w:r w:rsidRPr="00A159B3">
              <w:rPr>
                <w:i/>
              </w:rPr>
              <w:t>Transport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(General)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1999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96</w:t>
            </w:r>
            <w:r w:rsidRPr="00A159B3">
              <w:rPr>
                <w:spacing w:val="-1"/>
              </w:rPr>
              <w:br/>
              <w:t>notified LR 17</w:t>
            </w:r>
            <w:r w:rsidRPr="00A159B3">
              <w:t xml:space="preserve"> May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18 </w:t>
            </w:r>
            <w:r w:rsidRPr="00A159B3">
              <w:t xml:space="preserve">May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89AFC" w14:textId="77777777" w:rsidR="001B5001" w:rsidRPr="00A159B3" w:rsidRDefault="00A01586" w:rsidP="001167DF">
            <w:pPr>
              <w:pStyle w:val="ChronTableRep"/>
            </w:pPr>
            <w:r>
              <w:t>repealed by DI2017-53</w:t>
            </w:r>
            <w:r>
              <w:br/>
              <w:t>19 May 2017</w:t>
            </w:r>
          </w:p>
        </w:tc>
      </w:tr>
      <w:tr w:rsidR="001B5001" w:rsidRPr="00A159B3" w14:paraId="40DA24F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82AB" w14:textId="77777777" w:rsidR="001B5001" w:rsidRPr="00A159B3" w:rsidRDefault="001B5001" w:rsidP="002E689F">
            <w:pPr>
              <w:pStyle w:val="ChronTableBold"/>
              <w:keepNext w:val="0"/>
            </w:pPr>
            <w:r w:rsidRPr="00A159B3"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395" w14:textId="77777777" w:rsidR="001B5001" w:rsidRPr="00A159B3" w:rsidRDefault="001B5001" w:rsidP="001B5001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3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2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3"/>
              </w:rPr>
              <w:t xml:space="preserve"> </w:t>
            </w:r>
            <w:r w:rsidRPr="00A159B3">
              <w:t>Driver</w:t>
            </w:r>
            <w:r w:rsidRPr="00A159B3">
              <w:rPr>
                <w:spacing w:val="-2"/>
              </w:rPr>
              <w:t xml:space="preserve"> </w:t>
            </w:r>
            <w:r w:rsidRPr="00A159B3">
              <w:t>Licence</w:t>
            </w:r>
            <w:r w:rsidRPr="00A159B3">
              <w:rPr>
                <w:spacing w:val="-3"/>
              </w:rPr>
              <w:t xml:space="preserve"> </w:t>
            </w:r>
            <w:r w:rsidRPr="00A159B3">
              <w:t>and</w:t>
            </w:r>
            <w:r w:rsidRPr="00A159B3">
              <w:rPr>
                <w:spacing w:val="-2"/>
              </w:rPr>
              <w:t xml:space="preserve"> </w:t>
            </w:r>
            <w:r w:rsidRPr="00A159B3">
              <w:t>Related</w:t>
            </w:r>
            <w:r w:rsidRPr="00A159B3">
              <w:rPr>
                <w:spacing w:val="-3"/>
              </w:rPr>
              <w:t xml:space="preserve"> </w:t>
            </w:r>
            <w:r w:rsidRPr="00A159B3">
              <w:t>Fees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>Determination 2016 (No 1)</w:t>
            </w:r>
            <w:r w:rsidR="00D850E1" w:rsidRPr="00191211">
              <w:t xml:space="preserve"> </w:t>
            </w:r>
            <w:r w:rsidR="00D850E1" w:rsidRPr="00191211">
              <w:rPr>
                <w:color w:val="FF0000"/>
              </w:rPr>
              <w:t>(repealed)</w:t>
            </w:r>
          </w:p>
          <w:p w14:paraId="3EACBF77" w14:textId="77777777" w:rsidR="001B5001" w:rsidRPr="00A159B3" w:rsidRDefault="001B5001" w:rsidP="001B5001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Road </w:t>
            </w:r>
            <w:r w:rsidRPr="00A159B3">
              <w:rPr>
                <w:i/>
              </w:rPr>
              <w:t>Transport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(General)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1999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96</w:t>
            </w:r>
            <w:r w:rsidRPr="00A159B3">
              <w:rPr>
                <w:spacing w:val="-1"/>
              </w:rPr>
              <w:br/>
              <w:t>notified LR 17</w:t>
            </w:r>
            <w:r w:rsidRPr="00A159B3">
              <w:t xml:space="preserve"> May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18 </w:t>
            </w:r>
            <w:r w:rsidRPr="00A159B3">
              <w:t xml:space="preserve">May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A04E3" w14:textId="77777777" w:rsidR="001B5001" w:rsidRPr="00A159B3" w:rsidRDefault="00D850E1" w:rsidP="001167DF">
            <w:pPr>
              <w:pStyle w:val="ChronTableRep"/>
            </w:pPr>
            <w:r>
              <w:t>repealed by DI2017-133</w:t>
            </w:r>
            <w:r>
              <w:br/>
              <w:t>23 June 2017</w:t>
            </w:r>
          </w:p>
        </w:tc>
      </w:tr>
      <w:tr w:rsidR="001B5001" w:rsidRPr="00A159B3" w14:paraId="614350D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93A41" w14:textId="77777777" w:rsidR="001B5001" w:rsidRPr="00A159B3" w:rsidRDefault="001B5001" w:rsidP="002E689F">
            <w:pPr>
              <w:pStyle w:val="ChronTableBold"/>
              <w:keepNext w:val="0"/>
            </w:pPr>
            <w:r w:rsidRPr="00A159B3"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244" w14:textId="77777777" w:rsidR="001B5001" w:rsidRPr="00A159B3" w:rsidRDefault="001B5001" w:rsidP="001B5001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3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2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3"/>
              </w:rPr>
              <w:t xml:space="preserve"> </w:t>
            </w:r>
            <w:r w:rsidRPr="00A159B3">
              <w:t>Numberplate Fees</w:t>
            </w:r>
            <w:r w:rsidRPr="00A159B3">
              <w:rPr>
                <w:spacing w:val="-3"/>
              </w:rPr>
              <w:t xml:space="preserve"> </w:t>
            </w:r>
            <w:r w:rsidRPr="00A159B3">
              <w:t>Determination</w:t>
            </w:r>
            <w:r w:rsidRPr="00A159B3">
              <w:rPr>
                <w:rFonts w:ascii="Times New Roman"/>
                <w:spacing w:val="22"/>
              </w:rPr>
              <w:t xml:space="preserve"> </w:t>
            </w:r>
            <w:r w:rsidRPr="00A159B3">
              <w:t>2016 (No 1)</w:t>
            </w:r>
            <w:r w:rsidR="00D850E1" w:rsidRPr="00191211">
              <w:t xml:space="preserve"> </w:t>
            </w:r>
            <w:r w:rsidR="00D850E1" w:rsidRPr="00191211">
              <w:rPr>
                <w:color w:val="FF0000"/>
              </w:rPr>
              <w:t>(repealed)</w:t>
            </w:r>
          </w:p>
          <w:p w14:paraId="5DAE3C73" w14:textId="77777777" w:rsidR="001B5001" w:rsidRPr="00A159B3" w:rsidRDefault="001B5001" w:rsidP="001B5001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Road </w:t>
            </w:r>
            <w:r w:rsidRPr="00A159B3">
              <w:rPr>
                <w:i/>
              </w:rPr>
              <w:t>Transport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(General)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1999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96</w:t>
            </w:r>
            <w:r w:rsidRPr="00A159B3">
              <w:rPr>
                <w:spacing w:val="-1"/>
              </w:rPr>
              <w:br/>
              <w:t>notified LR 17</w:t>
            </w:r>
            <w:r w:rsidRPr="00A159B3">
              <w:t xml:space="preserve"> May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18 </w:t>
            </w:r>
            <w:r w:rsidRPr="00A159B3">
              <w:t xml:space="preserve">May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1E824" w14:textId="77777777" w:rsidR="001B5001" w:rsidRPr="00A159B3" w:rsidRDefault="00D850E1" w:rsidP="001167DF">
            <w:pPr>
              <w:pStyle w:val="ChronTableRep"/>
            </w:pPr>
            <w:r>
              <w:t>repealed by DI2017-134</w:t>
            </w:r>
            <w:r>
              <w:br/>
              <w:t>23 June 2017</w:t>
            </w:r>
          </w:p>
        </w:tc>
      </w:tr>
      <w:tr w:rsidR="008505D3" w:rsidRPr="00A159B3" w14:paraId="15C84EF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0546A" w14:textId="77777777" w:rsidR="008505D3" w:rsidRPr="00A159B3" w:rsidRDefault="008505D3" w:rsidP="002E689F">
            <w:pPr>
              <w:pStyle w:val="ChronTableBold"/>
              <w:keepNext w:val="0"/>
            </w:pPr>
            <w:r w:rsidRPr="00A159B3"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3B6" w14:textId="77777777" w:rsidR="008505D3" w:rsidRPr="00A159B3" w:rsidRDefault="008505D3" w:rsidP="008505D3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6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6"/>
              </w:rPr>
              <w:t xml:space="preserve"> </w:t>
            </w:r>
            <w:r w:rsidRPr="00A159B3">
              <w:t>Refund</w:t>
            </w:r>
            <w:r w:rsidRPr="00A159B3">
              <w:rPr>
                <w:spacing w:val="-6"/>
              </w:rPr>
              <w:t xml:space="preserve"> </w:t>
            </w:r>
            <w:r w:rsidRPr="00A159B3">
              <w:t>and</w:t>
            </w:r>
            <w:r w:rsidRPr="00A159B3">
              <w:rPr>
                <w:spacing w:val="-6"/>
              </w:rPr>
              <w:t xml:space="preserve"> </w:t>
            </w:r>
            <w:r w:rsidRPr="00A159B3">
              <w:t>Dishonoured</w:t>
            </w:r>
            <w:r w:rsidRPr="00A159B3">
              <w:rPr>
                <w:spacing w:val="-5"/>
              </w:rPr>
              <w:t xml:space="preserve"> </w:t>
            </w:r>
            <w:r w:rsidRPr="00A159B3">
              <w:t>Payments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>Fees Determination 2016 (No 1)</w:t>
            </w:r>
            <w:r w:rsidR="00D850E1" w:rsidRPr="00191211">
              <w:t xml:space="preserve"> </w:t>
            </w:r>
            <w:r w:rsidR="00D850E1" w:rsidRPr="00191211">
              <w:rPr>
                <w:color w:val="FF0000"/>
              </w:rPr>
              <w:t>(repealed)</w:t>
            </w:r>
          </w:p>
          <w:p w14:paraId="6A852B09" w14:textId="77777777" w:rsidR="008505D3" w:rsidRPr="00A159B3" w:rsidRDefault="008505D3" w:rsidP="008505D3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Road Transport (General) Act 1999</w:t>
            </w:r>
            <w:r w:rsidRPr="00A159B3">
              <w:t>, s 96</w:t>
            </w:r>
            <w:r w:rsidRPr="00A159B3">
              <w:br/>
              <w:t>notified LR 17 May 2016</w:t>
            </w:r>
            <w:r w:rsidRPr="00A159B3">
              <w:br/>
              <w:t>commenced 18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0E405" w14:textId="77777777" w:rsidR="008505D3" w:rsidRPr="00A159B3" w:rsidRDefault="00D850E1" w:rsidP="001167DF">
            <w:pPr>
              <w:pStyle w:val="ChronTableRep"/>
            </w:pPr>
            <w:r>
              <w:t>repealed by DI2017-135</w:t>
            </w:r>
            <w:r>
              <w:br/>
              <w:t>23 June 2017</w:t>
            </w:r>
          </w:p>
        </w:tc>
      </w:tr>
      <w:tr w:rsidR="008505D3" w:rsidRPr="00A159B3" w14:paraId="74D9B1E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90CBA" w14:textId="77777777" w:rsidR="008505D3" w:rsidRPr="00A159B3" w:rsidRDefault="008505D3" w:rsidP="002E689F">
            <w:pPr>
              <w:pStyle w:val="ChronTableBold"/>
              <w:keepNext w:val="0"/>
            </w:pPr>
            <w:r w:rsidRPr="00A159B3">
              <w:lastRenderedPageBreak/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69B" w14:textId="77777777" w:rsidR="008505D3" w:rsidRPr="00A159B3" w:rsidRDefault="008505D3" w:rsidP="008505D3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5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4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4"/>
              </w:rPr>
              <w:t xml:space="preserve"> </w:t>
            </w:r>
            <w:r w:rsidRPr="00A159B3">
              <w:t>Fees</w:t>
            </w:r>
            <w:r w:rsidRPr="00A159B3">
              <w:rPr>
                <w:spacing w:val="-4"/>
              </w:rPr>
              <w:t xml:space="preserve"> </w:t>
            </w:r>
            <w:r w:rsidRPr="00A159B3">
              <w:t>for</w:t>
            </w:r>
            <w:r w:rsidRPr="00A159B3">
              <w:rPr>
                <w:spacing w:val="-4"/>
              </w:rPr>
              <w:t xml:space="preserve"> </w:t>
            </w:r>
            <w:r w:rsidRPr="00A159B3">
              <w:t>Publications</w:t>
            </w:r>
            <w:r w:rsidRPr="00A159B3">
              <w:rPr>
                <w:spacing w:val="-4"/>
              </w:rPr>
              <w:t xml:space="preserve"> </w:t>
            </w:r>
            <w:r w:rsidRPr="00A159B3">
              <w:t>Determination</w:t>
            </w:r>
            <w:r w:rsidRPr="00A159B3">
              <w:rPr>
                <w:rFonts w:ascii="Times New Roman"/>
                <w:spacing w:val="21"/>
              </w:rPr>
              <w:t xml:space="preserve"> </w:t>
            </w:r>
            <w:r w:rsidRPr="00A159B3">
              <w:t>2016 (No 1)</w:t>
            </w:r>
            <w:r w:rsidR="00D850E1" w:rsidRPr="00191211">
              <w:t xml:space="preserve"> </w:t>
            </w:r>
            <w:r w:rsidR="00D850E1" w:rsidRPr="00191211">
              <w:rPr>
                <w:color w:val="FF0000"/>
              </w:rPr>
              <w:t>(repealed)</w:t>
            </w:r>
          </w:p>
          <w:p w14:paraId="52022CBF" w14:textId="77777777" w:rsidR="008505D3" w:rsidRPr="00A159B3" w:rsidRDefault="008505D3" w:rsidP="008505D3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Road Transport (General) Act 1999</w:t>
            </w:r>
            <w:r w:rsidRPr="00A159B3">
              <w:t>, s 96</w:t>
            </w:r>
            <w:r w:rsidRPr="00A159B3">
              <w:br/>
              <w:t>notified LR 17 May 2016</w:t>
            </w:r>
            <w:r w:rsidRPr="00A159B3">
              <w:br/>
              <w:t>commenced 18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B7F91" w14:textId="77777777" w:rsidR="008505D3" w:rsidRPr="00A159B3" w:rsidRDefault="00D850E1" w:rsidP="001167DF">
            <w:pPr>
              <w:pStyle w:val="ChronTableRep"/>
            </w:pPr>
            <w:r>
              <w:t>repealed by DI2017-136</w:t>
            </w:r>
            <w:r>
              <w:br/>
              <w:t>23 June 2017</w:t>
            </w:r>
          </w:p>
        </w:tc>
      </w:tr>
      <w:tr w:rsidR="008505D3" w:rsidRPr="00A159B3" w14:paraId="7ABE97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A7E53" w14:textId="77777777" w:rsidR="008505D3" w:rsidRPr="00A159B3" w:rsidRDefault="008505D3" w:rsidP="002E689F">
            <w:pPr>
              <w:pStyle w:val="ChronTableBold"/>
              <w:keepNext w:val="0"/>
            </w:pPr>
            <w:r w:rsidRPr="00A159B3">
              <w:t>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1CB" w14:textId="77777777" w:rsidR="008505D3" w:rsidRPr="00A159B3" w:rsidRDefault="008505D3" w:rsidP="008505D3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5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4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4"/>
              </w:rPr>
              <w:t xml:space="preserve"> </w:t>
            </w:r>
            <w:r w:rsidRPr="00A159B3">
              <w:t>Concession</w:t>
            </w:r>
            <w:r w:rsidRPr="00A159B3">
              <w:rPr>
                <w:spacing w:val="-3"/>
              </w:rPr>
              <w:t xml:space="preserve"> </w:t>
            </w:r>
            <w:r w:rsidRPr="00A159B3">
              <w:t>Determination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2016</w:t>
            </w:r>
            <w:r w:rsidRPr="00A159B3">
              <w:rPr>
                <w:spacing w:val="-4"/>
              </w:rPr>
              <w:t xml:space="preserve"> </w:t>
            </w:r>
            <w:r w:rsidRPr="00A159B3">
              <w:t>(No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>1)</w:t>
            </w:r>
            <w:r w:rsidR="009E0D65">
              <w:rPr>
                <w:lang w:eastAsia="en-AU"/>
              </w:rPr>
              <w:t xml:space="preserve"> </w:t>
            </w:r>
            <w:r w:rsidR="009E0D65">
              <w:rPr>
                <w:color w:val="FF0000"/>
                <w:lang w:eastAsia="en-AU"/>
              </w:rPr>
              <w:t>(repealed)</w:t>
            </w:r>
          </w:p>
          <w:p w14:paraId="304051D8" w14:textId="77777777" w:rsidR="008505D3" w:rsidRPr="00A159B3" w:rsidRDefault="008505D3" w:rsidP="008505D3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Road Transport (General) Act 1999</w:t>
            </w:r>
            <w:r w:rsidRPr="00A159B3">
              <w:t>, s 96</w:t>
            </w:r>
            <w:r w:rsidRPr="00A159B3">
              <w:br/>
              <w:t>notified LR 17 May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08EAF" w14:textId="77777777" w:rsidR="008505D3" w:rsidRPr="00A159B3" w:rsidRDefault="009E0D65" w:rsidP="001167DF">
            <w:pPr>
              <w:pStyle w:val="ChronTableRep"/>
            </w:pPr>
            <w:r>
              <w:t>repealed by DI2018-131</w:t>
            </w:r>
            <w:r>
              <w:br/>
              <w:t>1 August 2018</w:t>
            </w:r>
          </w:p>
        </w:tc>
      </w:tr>
      <w:tr w:rsidR="008505D3" w:rsidRPr="00A159B3" w14:paraId="3B438D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43837" w14:textId="77777777" w:rsidR="008505D3" w:rsidRPr="00A159B3" w:rsidRDefault="008505D3" w:rsidP="002E689F">
            <w:pPr>
              <w:pStyle w:val="ChronTableBold"/>
              <w:keepNext w:val="0"/>
            </w:pPr>
            <w:r w:rsidRPr="00A159B3">
              <w:t>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D7F" w14:textId="77777777" w:rsidR="008505D3" w:rsidRPr="00A159B3" w:rsidRDefault="008505D3" w:rsidP="008505D3">
            <w:pPr>
              <w:pStyle w:val="ChronTableBold"/>
              <w:rPr>
                <w:rFonts w:eastAsia="Arial" w:cs="Arial"/>
              </w:rPr>
            </w:pPr>
            <w:r w:rsidRPr="00A159B3">
              <w:t>Electricity</w:t>
            </w:r>
            <w:r w:rsidRPr="00A159B3">
              <w:rPr>
                <w:spacing w:val="-5"/>
              </w:rPr>
              <w:t xml:space="preserve"> </w:t>
            </w:r>
            <w:r w:rsidRPr="00A159B3">
              <w:t>Feed-in</w:t>
            </w:r>
            <w:r w:rsidRPr="00A159B3">
              <w:rPr>
                <w:spacing w:val="-4"/>
              </w:rPr>
              <w:t xml:space="preserve"> </w:t>
            </w:r>
            <w:r w:rsidRPr="00A159B3">
              <w:t>(Large-scale</w:t>
            </w:r>
            <w:r w:rsidRPr="00A159B3">
              <w:rPr>
                <w:spacing w:val="-4"/>
              </w:rPr>
              <w:t xml:space="preserve"> </w:t>
            </w:r>
            <w:r w:rsidRPr="00A159B3">
              <w:t>Renewable</w:t>
            </w:r>
            <w:r w:rsidRPr="00A159B3">
              <w:rPr>
                <w:spacing w:val="-4"/>
              </w:rPr>
              <w:t xml:space="preserve"> </w:t>
            </w:r>
            <w:r w:rsidRPr="00A159B3">
              <w:t>Energy</w:t>
            </w:r>
            <w:r w:rsidRPr="00A159B3">
              <w:rPr>
                <w:spacing w:val="-4"/>
              </w:rPr>
              <w:t xml:space="preserve"> </w:t>
            </w:r>
            <w:r w:rsidRPr="00A159B3">
              <w:t>Generation)</w:t>
            </w:r>
            <w:r w:rsidRPr="00A159B3">
              <w:rPr>
                <w:rFonts w:ascii="Times New Roman"/>
                <w:spacing w:val="22"/>
                <w:w w:val="99"/>
              </w:rPr>
              <w:t xml:space="preserve"> </w:t>
            </w:r>
            <w:r w:rsidRPr="00A159B3">
              <w:t>FiT</w:t>
            </w:r>
            <w:r w:rsidRPr="00A159B3">
              <w:rPr>
                <w:spacing w:val="-2"/>
              </w:rPr>
              <w:t xml:space="preserve"> </w:t>
            </w:r>
            <w:r w:rsidRPr="00A159B3">
              <w:t>Capacity Release Determination 2016 (No 2)</w:t>
            </w:r>
          </w:p>
          <w:p w14:paraId="3319E9D3" w14:textId="77777777" w:rsidR="0072042F" w:rsidRDefault="008505D3" w:rsidP="0072042F">
            <w:pPr>
              <w:pStyle w:val="ChronTabledetails"/>
              <w:spacing w:after="0"/>
            </w:pPr>
            <w:r w:rsidRPr="00A159B3">
              <w:t xml:space="preserve">made under the </w:t>
            </w:r>
            <w:r w:rsidRPr="00A159B3">
              <w:rPr>
                <w:i/>
              </w:rPr>
              <w:t>Electricity Feed-in (Large-scale Renewable Energy</w:t>
            </w:r>
            <w:r w:rsidRPr="00A159B3">
              <w:rPr>
                <w:rFonts w:ascii="Times New Roman"/>
                <w:i/>
                <w:spacing w:val="23"/>
              </w:rPr>
              <w:t xml:space="preserve"> </w:t>
            </w:r>
            <w:r w:rsidRPr="00A159B3">
              <w:rPr>
                <w:i/>
              </w:rPr>
              <w:t>Generation)</w:t>
            </w:r>
            <w:r w:rsidRPr="00A159B3">
              <w:rPr>
                <w:i/>
                <w:spacing w:val="-3"/>
              </w:rPr>
              <w:t xml:space="preserve"> </w:t>
            </w:r>
            <w:r w:rsidRPr="00A159B3">
              <w:rPr>
                <w:i/>
              </w:rPr>
              <w:t>Act 2011</w:t>
            </w:r>
            <w:r w:rsidRPr="00A159B3">
              <w:t>,</w:t>
            </w:r>
            <w:r w:rsidRPr="00A159B3">
              <w:rPr>
                <w:spacing w:val="-2"/>
              </w:rPr>
              <w:t xml:space="preserve"> </w:t>
            </w:r>
            <w:r w:rsidRPr="00A159B3">
              <w:t>s 10</w:t>
            </w:r>
            <w:r w:rsidRPr="00A159B3">
              <w:br/>
              <w:t>notified LR 12 May 2016</w:t>
            </w:r>
            <w:r w:rsidRPr="00A159B3">
              <w:br/>
              <w:t>commenced 13 May 2016 (see</w:t>
            </w:r>
            <w:r w:rsidRPr="00A159B3">
              <w:rPr>
                <w:spacing w:val="1"/>
              </w:rPr>
              <w:t xml:space="preserve"> </w:t>
            </w:r>
            <w:r w:rsidRPr="0072042F">
              <w:rPr>
                <w:u w:color="000000"/>
              </w:rPr>
              <w:t>A2016-26</w:t>
            </w:r>
            <w:r w:rsidRPr="0072042F">
              <w:rPr>
                <w:spacing w:val="-2"/>
                <w:u w:color="000000"/>
              </w:rPr>
              <w:t xml:space="preserve"> </w:t>
            </w:r>
            <w:r w:rsidRPr="00A159B3">
              <w:t>s 26 (3) (b))</w:t>
            </w:r>
          </w:p>
          <w:p w14:paraId="042C0F55" w14:textId="77777777" w:rsidR="008505D3" w:rsidRPr="00A159B3" w:rsidRDefault="00A159B3" w:rsidP="0072042F">
            <w:pPr>
              <w:pStyle w:val="ChronTabledetails"/>
              <w:ind w:left="695" w:hanging="695"/>
              <w:rPr>
                <w:rFonts w:eastAsia="Arial" w:cs="Arial"/>
              </w:rPr>
            </w:pPr>
            <w:r w:rsidRPr="00A159B3">
              <w:rPr>
                <w:i/>
              </w:rPr>
              <w:t>Note</w:t>
            </w:r>
            <w:r w:rsidR="003C2F4F" w:rsidRPr="003C2F4F">
              <w:rPr>
                <w:rFonts w:ascii="Times New Roman"/>
                <w:w w:val="95"/>
              </w:rPr>
              <w:tab/>
            </w:r>
            <w:r w:rsidR="008505D3" w:rsidRPr="0072042F">
              <w:rPr>
                <w:u w:color="000000"/>
              </w:rPr>
              <w:t>This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instrument was made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as part of the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Renewable Energy</w:t>
            </w:r>
            <w:r w:rsidR="008505D3" w:rsidRPr="0072042F">
              <w:rPr>
                <w:spacing w:val="-3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Legislation Amendment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Act 2016 (see A2016-26,</w:t>
            </w:r>
            <w:r w:rsidR="008505D3" w:rsidRPr="0072042F">
              <w:rPr>
                <w:w w:val="99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s 26 and sch</w:t>
            </w:r>
            <w:r w:rsidR="0072042F" w:rsidRPr="0072042F">
              <w:rPr>
                <w:u w:color="000000"/>
              </w:rPr>
              <w:t> </w:t>
            </w:r>
            <w:r w:rsidR="008505D3" w:rsidRPr="0072042F">
              <w:rPr>
                <w:u w:color="000000"/>
              </w:rPr>
              <w:t>1) and is taken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to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have been made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under the Electricity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Feed-in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(Large-scale Renewable Energy Generation)</w:t>
            </w:r>
            <w:r w:rsidR="008505D3" w:rsidRPr="0072042F">
              <w:rPr>
                <w:spacing w:val="-3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Act</w:t>
            </w:r>
            <w:r w:rsidR="008505D3" w:rsidRPr="0072042F">
              <w:rPr>
                <w:spacing w:val="-2"/>
                <w:u w:color="000000"/>
              </w:rPr>
              <w:t xml:space="preserve"> </w:t>
            </w:r>
            <w:r w:rsidR="008505D3" w:rsidRPr="0072042F">
              <w:rPr>
                <w:u w:color="000000"/>
              </w:rPr>
              <w:t>2011 A2011-56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4F4E4" w14:textId="77777777" w:rsidR="008505D3" w:rsidRPr="00A159B3" w:rsidRDefault="008505D3" w:rsidP="001167DF">
            <w:pPr>
              <w:pStyle w:val="ChronTableRep"/>
            </w:pPr>
          </w:p>
        </w:tc>
      </w:tr>
      <w:tr w:rsidR="008505D3" w:rsidRPr="00A159B3" w14:paraId="5115D04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708BD" w14:textId="77777777" w:rsidR="008505D3" w:rsidRPr="00A159B3" w:rsidRDefault="008505D3" w:rsidP="002E689F">
            <w:pPr>
              <w:pStyle w:val="ChronTableBold"/>
              <w:keepNext w:val="0"/>
            </w:pPr>
            <w:r w:rsidRPr="00A159B3">
              <w:t>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3D4" w14:textId="77777777" w:rsidR="008505D3" w:rsidRPr="00A159B3" w:rsidRDefault="008505D3" w:rsidP="008505D3">
            <w:pPr>
              <w:pStyle w:val="ChronTableBold"/>
              <w:rPr>
                <w:rFonts w:eastAsia="Arial" w:cs="Arial"/>
              </w:rPr>
            </w:pPr>
            <w:r w:rsidRPr="00A159B3">
              <w:t>Crimes</w:t>
            </w:r>
            <w:r w:rsidRPr="00A159B3">
              <w:rPr>
                <w:spacing w:val="-8"/>
              </w:rPr>
              <w:t xml:space="preserve"> </w:t>
            </w:r>
            <w:r w:rsidRPr="00A159B3">
              <w:t>(Sentence</w:t>
            </w:r>
            <w:r w:rsidRPr="00A159B3">
              <w:rPr>
                <w:spacing w:val="-8"/>
              </w:rPr>
              <w:t xml:space="preserve"> </w:t>
            </w:r>
            <w:r w:rsidRPr="00A159B3">
              <w:t>Administration)</w:t>
            </w:r>
            <w:r w:rsidRPr="00A159B3">
              <w:rPr>
                <w:spacing w:val="-7"/>
              </w:rPr>
              <w:t xml:space="preserve"> </w:t>
            </w:r>
            <w:r w:rsidRPr="00A159B3">
              <w:t>(Sentence</w:t>
            </w:r>
            <w:r w:rsidRPr="00A159B3">
              <w:rPr>
                <w:spacing w:val="-8"/>
              </w:rPr>
              <w:t xml:space="preserve"> </w:t>
            </w:r>
            <w:r w:rsidRPr="00A159B3">
              <w:t>Administration</w:t>
            </w:r>
            <w:r w:rsidRPr="00A159B3">
              <w:rPr>
                <w:rFonts w:ascii="Times New Roman"/>
                <w:spacing w:val="22"/>
                <w:w w:val="99"/>
              </w:rPr>
              <w:t xml:space="preserve"> </w:t>
            </w:r>
            <w:r w:rsidRPr="00A159B3">
              <w:t>Board)</w:t>
            </w:r>
            <w:r w:rsidRPr="00A159B3">
              <w:rPr>
                <w:spacing w:val="-4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3"/>
              </w:rPr>
              <w:t xml:space="preserve"> </w:t>
            </w:r>
            <w:r w:rsidRPr="00A159B3">
              <w:t>2016</w:t>
            </w:r>
            <w:r w:rsidRPr="00A159B3">
              <w:rPr>
                <w:spacing w:val="-4"/>
              </w:rPr>
              <w:t xml:space="preserve"> </w:t>
            </w:r>
            <w:r w:rsidRPr="00A159B3">
              <w:t>(No</w:t>
            </w:r>
            <w:r w:rsidRPr="00A159B3">
              <w:rPr>
                <w:spacing w:val="-3"/>
              </w:rPr>
              <w:t xml:space="preserve"> </w:t>
            </w:r>
            <w:r w:rsidRPr="00A159B3">
              <w:t>1)</w:t>
            </w:r>
            <w:r w:rsidR="00DD3A84" w:rsidRPr="00A159B3">
              <w:rPr>
                <w:spacing w:val="1"/>
              </w:rPr>
              <w:t xml:space="preserve"> </w:t>
            </w:r>
            <w:r w:rsidR="00DD3A84" w:rsidRPr="00A159B3">
              <w:rPr>
                <w:color w:val="FF0000"/>
              </w:rPr>
              <w:t>(repealed)</w:t>
            </w:r>
          </w:p>
          <w:p w14:paraId="36006556" w14:textId="77777777" w:rsidR="008505D3" w:rsidRPr="00A159B3" w:rsidRDefault="008505D3" w:rsidP="00DD3A84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Crimes (Sentence Administration) Act 2005</w:t>
            </w:r>
            <w:r w:rsidRPr="00A159B3">
              <w:t>, s 174</w:t>
            </w:r>
            <w:r w:rsidRPr="00A159B3">
              <w:br/>
              <w:t>notified LR 13 May 2016</w:t>
            </w:r>
            <w:r w:rsidRPr="00A159B3">
              <w:br/>
              <w:t>commenced 14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C6C5C" w14:textId="77777777" w:rsidR="008505D3" w:rsidRPr="00A159B3" w:rsidRDefault="00DD3A84" w:rsidP="001167DF">
            <w:pPr>
              <w:pStyle w:val="ChronTableRep"/>
            </w:pPr>
            <w:r>
              <w:t>repealed by LA s 89 (6)</w:t>
            </w:r>
            <w:r>
              <w:br/>
              <w:t>13 May 2017</w:t>
            </w:r>
          </w:p>
        </w:tc>
      </w:tr>
      <w:tr w:rsidR="008505D3" w:rsidRPr="00A159B3" w14:paraId="313694B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3F8E0" w14:textId="77777777" w:rsidR="008505D3" w:rsidRPr="00A159B3" w:rsidRDefault="008505D3" w:rsidP="002E689F">
            <w:pPr>
              <w:pStyle w:val="ChronTableBold"/>
              <w:keepNext w:val="0"/>
            </w:pPr>
            <w:r w:rsidRPr="00A159B3">
              <w:t>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558" w14:textId="77777777" w:rsidR="008505D3" w:rsidRPr="00A159B3" w:rsidRDefault="008505D3" w:rsidP="008505D3">
            <w:pPr>
              <w:pStyle w:val="ChronTableBold"/>
              <w:rPr>
                <w:rFonts w:eastAsia="Arial" w:cs="Arial"/>
              </w:rPr>
            </w:pPr>
            <w:r w:rsidRPr="00A159B3">
              <w:t>Crimes</w:t>
            </w:r>
            <w:r w:rsidRPr="00A159B3">
              <w:rPr>
                <w:spacing w:val="-8"/>
              </w:rPr>
              <w:t xml:space="preserve"> </w:t>
            </w:r>
            <w:r w:rsidRPr="00A159B3">
              <w:t>(Sentence</w:t>
            </w:r>
            <w:r w:rsidRPr="00A159B3">
              <w:rPr>
                <w:spacing w:val="-8"/>
              </w:rPr>
              <w:t xml:space="preserve"> </w:t>
            </w:r>
            <w:r w:rsidRPr="00A159B3">
              <w:t>Administration)</w:t>
            </w:r>
            <w:r w:rsidRPr="00A159B3">
              <w:rPr>
                <w:spacing w:val="-7"/>
              </w:rPr>
              <w:t xml:space="preserve"> </w:t>
            </w:r>
            <w:r w:rsidRPr="00A159B3">
              <w:t>(Sentence</w:t>
            </w:r>
            <w:r w:rsidRPr="00A159B3">
              <w:rPr>
                <w:spacing w:val="-8"/>
              </w:rPr>
              <w:t xml:space="preserve"> </w:t>
            </w:r>
            <w:r w:rsidRPr="00A159B3">
              <w:t>Administration</w:t>
            </w:r>
            <w:r w:rsidRPr="00A159B3">
              <w:rPr>
                <w:rFonts w:ascii="Times New Roman"/>
                <w:spacing w:val="22"/>
                <w:w w:val="99"/>
              </w:rPr>
              <w:t xml:space="preserve"> </w:t>
            </w:r>
            <w:r w:rsidRPr="00A159B3">
              <w:t>Board)</w:t>
            </w:r>
            <w:r w:rsidRPr="00A159B3">
              <w:rPr>
                <w:spacing w:val="-4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3"/>
              </w:rPr>
              <w:t xml:space="preserve"> </w:t>
            </w:r>
            <w:r w:rsidRPr="00A159B3">
              <w:t>2016</w:t>
            </w:r>
            <w:r w:rsidRPr="00A159B3">
              <w:rPr>
                <w:spacing w:val="-4"/>
              </w:rPr>
              <w:t xml:space="preserve"> </w:t>
            </w:r>
            <w:r w:rsidRPr="00A159B3">
              <w:t>(No</w:t>
            </w:r>
            <w:r w:rsidRPr="00A159B3">
              <w:rPr>
                <w:spacing w:val="-3"/>
              </w:rPr>
              <w:t xml:space="preserve"> </w:t>
            </w:r>
            <w:r w:rsidRPr="00A159B3">
              <w:t>2)</w:t>
            </w:r>
            <w:r w:rsidR="00DD3A84" w:rsidRPr="00A159B3">
              <w:rPr>
                <w:spacing w:val="1"/>
              </w:rPr>
              <w:t xml:space="preserve"> </w:t>
            </w:r>
            <w:r w:rsidR="00DD3A84" w:rsidRPr="00A159B3">
              <w:rPr>
                <w:color w:val="FF0000"/>
              </w:rPr>
              <w:t>(repealed)</w:t>
            </w:r>
          </w:p>
          <w:p w14:paraId="16A1475C" w14:textId="77777777" w:rsidR="008505D3" w:rsidRPr="00A159B3" w:rsidRDefault="008505D3" w:rsidP="00DD3A84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Crimes (Sentence Administration) Act 2005</w:t>
            </w:r>
            <w:r w:rsidRPr="00A159B3">
              <w:t>, s 174</w:t>
            </w:r>
            <w:r w:rsidRPr="00A159B3">
              <w:br/>
              <w:t>notified LR 13 May 2016</w:t>
            </w:r>
            <w:r w:rsidRPr="00A159B3">
              <w:br/>
              <w:t>commenced 14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B4799" w14:textId="77777777" w:rsidR="008505D3" w:rsidRPr="00A159B3" w:rsidRDefault="00DD3A84" w:rsidP="001167DF">
            <w:pPr>
              <w:pStyle w:val="ChronTableRep"/>
            </w:pPr>
            <w:r>
              <w:t>repealed by LA s 89 (6)</w:t>
            </w:r>
            <w:r>
              <w:br/>
              <w:t>13 May 2017</w:t>
            </w:r>
          </w:p>
        </w:tc>
      </w:tr>
      <w:tr w:rsidR="008505D3" w:rsidRPr="00A159B3" w14:paraId="3635CC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526E6" w14:textId="77777777" w:rsidR="008505D3" w:rsidRPr="00A159B3" w:rsidRDefault="008505D3" w:rsidP="002E689F">
            <w:pPr>
              <w:pStyle w:val="ChronTableBold"/>
              <w:keepNext w:val="0"/>
            </w:pPr>
            <w:r w:rsidRPr="00A159B3">
              <w:t>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247" w14:textId="77777777" w:rsidR="008505D3" w:rsidRPr="00A159B3" w:rsidRDefault="008505D3" w:rsidP="008505D3">
            <w:pPr>
              <w:pStyle w:val="ChronTableBold"/>
              <w:rPr>
                <w:rFonts w:eastAsia="Arial" w:cs="Arial"/>
              </w:rPr>
            </w:pPr>
            <w:r w:rsidRPr="00A159B3">
              <w:t>Prohibited</w:t>
            </w:r>
            <w:r w:rsidRPr="00A159B3">
              <w:rPr>
                <w:spacing w:val="-7"/>
              </w:rPr>
              <w:t xml:space="preserve"> </w:t>
            </w:r>
            <w:r w:rsidRPr="00A159B3">
              <w:t>Weapons</w:t>
            </w:r>
            <w:r w:rsidRPr="00A159B3">
              <w:rPr>
                <w:spacing w:val="-7"/>
              </w:rPr>
              <w:t xml:space="preserve"> </w:t>
            </w:r>
            <w:r w:rsidRPr="00A159B3">
              <w:t>(Noise</w:t>
            </w:r>
            <w:r w:rsidRPr="00A159B3">
              <w:rPr>
                <w:spacing w:val="-7"/>
              </w:rPr>
              <w:t xml:space="preserve"> </w:t>
            </w:r>
            <w:r w:rsidRPr="00A159B3">
              <w:t>Suppression</w:t>
            </w:r>
            <w:r w:rsidRPr="00A159B3">
              <w:rPr>
                <w:spacing w:val="-7"/>
              </w:rPr>
              <w:t xml:space="preserve"> </w:t>
            </w:r>
            <w:r w:rsidRPr="00A159B3">
              <w:t>Devices)</w:t>
            </w:r>
            <w:r w:rsidRPr="00A159B3">
              <w:rPr>
                <w:spacing w:val="-6"/>
              </w:rPr>
              <w:t xml:space="preserve"> </w:t>
            </w:r>
            <w:r w:rsidRPr="00A159B3">
              <w:t>Declaration</w:t>
            </w:r>
            <w:r w:rsidRPr="00A159B3">
              <w:rPr>
                <w:rFonts w:ascii="Times New Roman"/>
                <w:spacing w:val="21"/>
              </w:rPr>
              <w:t xml:space="preserve"> </w:t>
            </w:r>
            <w:r w:rsidRPr="00A159B3">
              <w:t>2016 (No 1)</w:t>
            </w:r>
            <w:r w:rsidRPr="00A159B3">
              <w:rPr>
                <w:spacing w:val="1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13E42E00" w14:textId="77777777" w:rsidR="008505D3" w:rsidRPr="00A159B3" w:rsidRDefault="008505D3" w:rsidP="008505D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Prohibited Weapons Act 1996</w:t>
            </w:r>
            <w:r w:rsidRPr="00A159B3">
              <w:t>, s 4L</w:t>
            </w:r>
            <w:r w:rsidRPr="00A159B3">
              <w:br/>
              <w:t>notified LR 13 May 2016</w:t>
            </w:r>
            <w:r w:rsidRPr="00A159B3">
              <w:br/>
              <w:t>commenced 14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56162" w14:textId="77777777" w:rsidR="008505D3" w:rsidRPr="00A159B3" w:rsidRDefault="008505D3" w:rsidP="001167DF">
            <w:pPr>
              <w:pStyle w:val="ChronTableRep"/>
            </w:pPr>
            <w:r w:rsidRPr="00A159B3">
              <w:t>repealed by DI2016-174</w:t>
            </w:r>
            <w:r w:rsidRPr="00A159B3">
              <w:br/>
              <w:t>5 July 2016</w:t>
            </w:r>
          </w:p>
        </w:tc>
      </w:tr>
      <w:tr w:rsidR="008505D3" w:rsidRPr="00A159B3" w14:paraId="376E647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4C379" w14:textId="77777777" w:rsidR="008505D3" w:rsidRPr="00A159B3" w:rsidRDefault="008505D3" w:rsidP="002E689F">
            <w:pPr>
              <w:pStyle w:val="ChronTableBold"/>
              <w:keepNext w:val="0"/>
            </w:pPr>
            <w:r w:rsidRPr="00A159B3">
              <w:t>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15" w14:textId="77777777" w:rsidR="008505D3" w:rsidRPr="00A159B3" w:rsidRDefault="008505D3" w:rsidP="008505D3">
            <w:pPr>
              <w:pStyle w:val="ChronTableBold"/>
              <w:rPr>
                <w:rFonts w:eastAsia="Arial" w:cs="Arial"/>
              </w:rPr>
            </w:pPr>
            <w:r w:rsidRPr="00A159B3">
              <w:t>Firearms</w:t>
            </w:r>
            <w:r w:rsidRPr="00A159B3">
              <w:rPr>
                <w:spacing w:val="-3"/>
              </w:rPr>
              <w:t xml:space="preserve"> </w:t>
            </w:r>
            <w:r w:rsidRPr="00A159B3">
              <w:t>(Use</w:t>
            </w:r>
            <w:r w:rsidRPr="00A159B3">
              <w:rPr>
                <w:spacing w:val="-3"/>
              </w:rPr>
              <w:t xml:space="preserve"> </w:t>
            </w:r>
            <w:r w:rsidRPr="00A159B3">
              <w:t>of</w:t>
            </w:r>
            <w:r w:rsidRPr="00A159B3">
              <w:rPr>
                <w:spacing w:val="-2"/>
              </w:rPr>
              <w:t xml:space="preserve"> </w:t>
            </w:r>
            <w:r w:rsidRPr="00A159B3">
              <w:t>Noise</w:t>
            </w:r>
            <w:r w:rsidRPr="00A159B3">
              <w:rPr>
                <w:spacing w:val="-3"/>
              </w:rPr>
              <w:t xml:space="preserve"> </w:t>
            </w:r>
            <w:r w:rsidRPr="00A159B3">
              <w:t>Suppression</w:t>
            </w:r>
            <w:r w:rsidRPr="00A159B3">
              <w:rPr>
                <w:spacing w:val="-2"/>
              </w:rPr>
              <w:t xml:space="preserve"> </w:t>
            </w:r>
            <w:r w:rsidRPr="00A159B3">
              <w:t>Devices)</w:t>
            </w:r>
            <w:r w:rsidRPr="00A159B3">
              <w:rPr>
                <w:spacing w:val="-3"/>
              </w:rPr>
              <w:t xml:space="preserve"> </w:t>
            </w:r>
            <w:r w:rsidRPr="00A159B3">
              <w:t>Declaration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rFonts w:ascii="Times New Roman"/>
                <w:spacing w:val="23"/>
              </w:rPr>
              <w:t xml:space="preserve"> </w:t>
            </w:r>
            <w:r w:rsidRPr="00A159B3">
              <w:t>(No</w:t>
            </w:r>
            <w:r w:rsidR="0072042F">
              <w:t> </w:t>
            </w:r>
            <w:r w:rsidRPr="00A159B3">
              <w:t xml:space="preserve">1) </w:t>
            </w:r>
            <w:r w:rsidRPr="00A159B3">
              <w:rPr>
                <w:color w:val="FF0000"/>
              </w:rPr>
              <w:t>(repealed)</w:t>
            </w:r>
          </w:p>
          <w:p w14:paraId="6254A572" w14:textId="77777777" w:rsidR="008505D3" w:rsidRPr="00A159B3" w:rsidRDefault="008505D3" w:rsidP="008505D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Firearms Act 1996</w:t>
            </w:r>
            <w:r w:rsidRPr="00A159B3">
              <w:t>, s 31</w:t>
            </w:r>
            <w:r w:rsidRPr="00A159B3">
              <w:br/>
              <w:t>notified LR 13 May 2016</w:t>
            </w:r>
            <w:r w:rsidRPr="00A159B3">
              <w:br/>
              <w:t>commenced 14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BF90D" w14:textId="77777777" w:rsidR="008505D3" w:rsidRPr="00A159B3" w:rsidRDefault="008505D3" w:rsidP="001167DF">
            <w:pPr>
              <w:pStyle w:val="ChronTableRep"/>
            </w:pPr>
            <w:r w:rsidRPr="00A159B3">
              <w:t>repealed by DI2016-175</w:t>
            </w:r>
            <w:r w:rsidRPr="00A159B3">
              <w:br/>
              <w:t>5 July 2016</w:t>
            </w:r>
          </w:p>
        </w:tc>
      </w:tr>
      <w:tr w:rsidR="00306F33" w:rsidRPr="00A159B3" w14:paraId="109A31B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186B8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7FC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Justices</w:t>
            </w:r>
            <w:r w:rsidRPr="00A159B3">
              <w:rPr>
                <w:spacing w:val="-3"/>
              </w:rPr>
              <w:t xml:space="preserve"> </w:t>
            </w:r>
            <w:r w:rsidRPr="00A159B3">
              <w:t>of</w:t>
            </w:r>
            <w:r w:rsidRPr="00A159B3">
              <w:rPr>
                <w:spacing w:val="-2"/>
              </w:rPr>
              <w:t xml:space="preserve"> </w:t>
            </w:r>
            <w:r w:rsidRPr="00A159B3">
              <w:t>the</w:t>
            </w:r>
            <w:r w:rsidRPr="00A159B3">
              <w:rPr>
                <w:spacing w:val="-3"/>
              </w:rPr>
              <w:t xml:space="preserve"> </w:t>
            </w:r>
            <w:r w:rsidRPr="00A159B3">
              <w:t>Peace</w:t>
            </w:r>
            <w:r w:rsidRPr="00A159B3">
              <w:rPr>
                <w:spacing w:val="-2"/>
              </w:rPr>
              <w:t xml:space="preserve"> </w:t>
            </w:r>
            <w:r w:rsidRPr="00A159B3">
              <w:t>(Role)</w:t>
            </w:r>
            <w:r w:rsidRPr="00A159B3">
              <w:rPr>
                <w:spacing w:val="-3"/>
              </w:rPr>
              <w:t xml:space="preserve"> </w:t>
            </w:r>
            <w:r w:rsidRPr="00A159B3">
              <w:t>Guideline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</w:p>
          <w:p w14:paraId="592701E7" w14:textId="77777777" w:rsidR="00306F33" w:rsidRPr="00A159B3" w:rsidRDefault="00306F33" w:rsidP="00306F3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Justices of the Peace Act 1989</w:t>
            </w:r>
            <w:r w:rsidRPr="00A159B3">
              <w:t>, s</w:t>
            </w:r>
            <w:r w:rsidRPr="00A159B3">
              <w:rPr>
                <w:spacing w:val="-2"/>
              </w:rPr>
              <w:t xml:space="preserve"> </w:t>
            </w:r>
            <w:r w:rsidRPr="00A159B3">
              <w:t>3A</w:t>
            </w:r>
            <w:r w:rsidRPr="00A159B3">
              <w:br/>
              <w:t>notified LR 19 May 2016</w:t>
            </w:r>
            <w:r w:rsidRPr="00A159B3">
              <w:br/>
              <w:t>commenced 20 May 2016 (</w:t>
            </w:r>
            <w:r w:rsidR="00A159B3" w:rsidRPr="00A159B3">
              <w:rPr>
                <w:u w:color="000000"/>
              </w:rPr>
              <w:t xml:space="preserve">LA </w:t>
            </w:r>
            <w:r w:rsidRPr="00A159B3"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0CF36" w14:textId="77777777" w:rsidR="00306F33" w:rsidRPr="00A159B3" w:rsidRDefault="00306F33" w:rsidP="001167DF">
            <w:pPr>
              <w:pStyle w:val="ChronTableRep"/>
            </w:pPr>
          </w:p>
        </w:tc>
      </w:tr>
      <w:tr w:rsidR="00306F33" w:rsidRPr="00A159B3" w14:paraId="7A0FE3C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2374A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lastRenderedPageBreak/>
              <w:t>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462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Civil</w:t>
            </w:r>
            <w:r w:rsidRPr="00A159B3">
              <w:rPr>
                <w:spacing w:val="-8"/>
              </w:rPr>
              <w:t xml:space="preserve"> </w:t>
            </w:r>
            <w:r w:rsidRPr="00A159B3">
              <w:t>Law</w:t>
            </w:r>
            <w:r w:rsidRPr="00A159B3">
              <w:rPr>
                <w:spacing w:val="-8"/>
              </w:rPr>
              <w:t xml:space="preserve"> </w:t>
            </w:r>
            <w:r w:rsidRPr="00A159B3">
              <w:t>(Wrongs)</w:t>
            </w:r>
            <w:r w:rsidRPr="00A159B3">
              <w:rPr>
                <w:spacing w:val="-8"/>
              </w:rPr>
              <w:t xml:space="preserve"> </w:t>
            </w:r>
            <w:r w:rsidRPr="00A159B3">
              <w:t>Queensland</w:t>
            </w:r>
            <w:r w:rsidRPr="00A159B3">
              <w:rPr>
                <w:spacing w:val="-8"/>
              </w:rPr>
              <w:t xml:space="preserve"> </w:t>
            </w:r>
            <w:r w:rsidRPr="00A159B3">
              <w:t>Law</w:t>
            </w:r>
            <w:r w:rsidRPr="00A159B3">
              <w:rPr>
                <w:spacing w:val="-8"/>
              </w:rPr>
              <w:t xml:space="preserve"> </w:t>
            </w:r>
            <w:r w:rsidRPr="00A159B3">
              <w:t>Society</w:t>
            </w:r>
            <w:r w:rsidRPr="00A159B3">
              <w:rPr>
                <w:spacing w:val="-8"/>
              </w:rPr>
              <w:t xml:space="preserve"> </w:t>
            </w:r>
            <w:r w:rsidRPr="00A159B3">
              <w:t>Professional</w:t>
            </w:r>
            <w:r w:rsidRPr="00A159B3">
              <w:rPr>
                <w:rFonts w:ascii="Times New Roman"/>
                <w:spacing w:val="21"/>
                <w:w w:val="99"/>
              </w:rPr>
              <w:t xml:space="preserve"> </w:t>
            </w:r>
            <w:r w:rsidRPr="00A159B3">
              <w:t>Standards Scheme 2016</w:t>
            </w:r>
          </w:p>
          <w:p w14:paraId="65DDCDC6" w14:textId="77777777" w:rsidR="00306F33" w:rsidRPr="00A159B3" w:rsidRDefault="00306F33" w:rsidP="00306F33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Civil Law (Wrongs) Act 2002</w:t>
            </w:r>
            <w:r w:rsidRPr="00A159B3">
              <w:t>, sch 4 s 4.10</w:t>
            </w:r>
            <w:r w:rsidRPr="00A159B3">
              <w:br/>
              <w:t>notified LR 19 May 2016</w:t>
            </w:r>
            <w:r w:rsidRPr="00A159B3">
              <w:br/>
              <w:t>commenced 1 July 2016 (s 2)</w:t>
            </w:r>
            <w:r w:rsidRPr="00A159B3">
              <w:br/>
            </w:r>
            <w:r w:rsidR="00A159B3" w:rsidRPr="00A159B3">
              <w:rPr>
                <w:i/>
              </w:rPr>
              <w:t>Note</w:t>
            </w:r>
            <w:r w:rsidR="003C2F4F" w:rsidRPr="003C2F4F">
              <w:rPr>
                <w:rFonts w:ascii="Times New Roman"/>
                <w:w w:val="95"/>
              </w:rPr>
              <w:tab/>
            </w:r>
            <w:r w:rsidRPr="00A159B3">
              <w:rPr>
                <w:u w:val="single" w:color="000000"/>
              </w:rPr>
              <w:t>expires 30 June 2021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C0D89" w14:textId="77777777" w:rsidR="00306F33" w:rsidRPr="00A159B3" w:rsidRDefault="00306F33" w:rsidP="001167DF">
            <w:pPr>
              <w:pStyle w:val="ChronTableRep"/>
            </w:pPr>
          </w:p>
        </w:tc>
      </w:tr>
      <w:tr w:rsidR="00306F33" w:rsidRPr="00A159B3" w14:paraId="6608785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18302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58B" w14:textId="77777777" w:rsidR="00306F33" w:rsidRPr="00A159B3" w:rsidRDefault="00306F33" w:rsidP="00306F33">
            <w:pPr>
              <w:pStyle w:val="ChronTableBold"/>
              <w:rPr>
                <w:rFonts w:eastAsia="Arial"/>
              </w:rPr>
            </w:pPr>
            <w:r w:rsidRPr="00A159B3">
              <w:rPr>
                <w:rFonts w:eastAsia="Arial"/>
              </w:rPr>
              <w:t>Legal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Aid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(Commissioner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–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Specialist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Assistance)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="00A159B3" w:rsidRPr="00A159B3">
              <w:rPr>
                <w:rFonts w:eastAsia="Arial"/>
              </w:rPr>
              <w:t>Appointment</w:t>
            </w:r>
            <w:r w:rsidRPr="00A159B3"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 w:rsidRPr="00A159B3">
              <w:rPr>
                <w:rFonts w:eastAsia="Arial"/>
              </w:rPr>
              <w:t>2016</w:t>
            </w:r>
            <w:r w:rsidR="003C41E1">
              <w:rPr>
                <w:rFonts w:eastAsia="Arial"/>
              </w:rPr>
              <w:t xml:space="preserve"> </w:t>
            </w:r>
            <w:r w:rsidR="003C41E1">
              <w:rPr>
                <w:color w:val="FF0000"/>
              </w:rPr>
              <w:t>(repealed)</w:t>
            </w:r>
          </w:p>
          <w:p w14:paraId="1DAC0BF7" w14:textId="77777777" w:rsidR="00306F33" w:rsidRPr="00A159B3" w:rsidRDefault="00306F33" w:rsidP="00306F3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Legal Aid Act 1977</w:t>
            </w:r>
            <w:r w:rsidRPr="00A159B3">
              <w:t>, s 16</w:t>
            </w:r>
            <w:r w:rsidRPr="00A159B3">
              <w:br/>
              <w:t>notified LR 19 May 2016</w:t>
            </w:r>
            <w:r w:rsidRPr="00A159B3">
              <w:br/>
              <w:t>commenced 20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3CDBB" w14:textId="77777777" w:rsidR="00306F33" w:rsidRPr="00A159B3" w:rsidRDefault="003C41E1" w:rsidP="001167DF">
            <w:pPr>
              <w:pStyle w:val="ChronTableRep"/>
            </w:pPr>
            <w:r>
              <w:t>repealed by LA s 89 (6)</w:t>
            </w:r>
            <w:r>
              <w:br/>
              <w:t>19 May 2019</w:t>
            </w:r>
          </w:p>
        </w:tc>
      </w:tr>
      <w:tr w:rsidR="00306F33" w:rsidRPr="00A159B3" w14:paraId="7D9467B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C9F27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24F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rPr>
                <w:rFonts w:eastAsia="Arial"/>
              </w:rPr>
              <w:t>Legal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Aid</w:t>
            </w:r>
            <w:r w:rsidRPr="00A159B3">
              <w:rPr>
                <w:rFonts w:eastAsia="Arial"/>
                <w:spacing w:val="-4"/>
              </w:rPr>
              <w:t xml:space="preserve"> </w:t>
            </w:r>
            <w:r w:rsidRPr="00A159B3">
              <w:rPr>
                <w:rFonts w:eastAsia="Arial"/>
              </w:rPr>
              <w:t>(Commissioner</w:t>
            </w:r>
            <w:r w:rsidRPr="00A159B3">
              <w:rPr>
                <w:rFonts w:eastAsia="Arial"/>
                <w:spacing w:val="-4"/>
              </w:rPr>
              <w:t xml:space="preserve"> </w:t>
            </w:r>
            <w:r w:rsidRPr="00A159B3">
              <w:rPr>
                <w:rFonts w:eastAsia="Arial"/>
              </w:rPr>
              <w:t>–</w:t>
            </w:r>
            <w:r w:rsidRPr="00A159B3">
              <w:rPr>
                <w:rFonts w:eastAsia="Arial"/>
                <w:spacing w:val="-4"/>
              </w:rPr>
              <w:t xml:space="preserve"> </w:t>
            </w:r>
            <w:r w:rsidRPr="00A159B3">
              <w:rPr>
                <w:rFonts w:eastAsia="Arial"/>
              </w:rPr>
              <w:t>Financial</w:t>
            </w:r>
            <w:r w:rsidRPr="00A159B3">
              <w:rPr>
                <w:rFonts w:eastAsia="Arial"/>
                <w:spacing w:val="-4"/>
              </w:rPr>
              <w:t xml:space="preserve"> </w:t>
            </w:r>
            <w:r w:rsidRPr="00A159B3">
              <w:rPr>
                <w:rFonts w:eastAsia="Arial"/>
              </w:rPr>
              <w:t xml:space="preserve">Management) </w:t>
            </w:r>
            <w:r w:rsidRPr="00A159B3">
              <w:t>Appointment</w:t>
            </w:r>
            <w:r w:rsidRPr="00A159B3">
              <w:rPr>
                <w:spacing w:val="-12"/>
              </w:rPr>
              <w:t xml:space="preserve"> </w:t>
            </w:r>
            <w:r w:rsidRPr="00A159B3">
              <w:t>2016</w:t>
            </w:r>
            <w:r w:rsidR="003C41E1">
              <w:t xml:space="preserve"> </w:t>
            </w:r>
            <w:r w:rsidR="003C41E1">
              <w:rPr>
                <w:color w:val="FF0000"/>
              </w:rPr>
              <w:t>(repealed)</w:t>
            </w:r>
          </w:p>
          <w:p w14:paraId="39638CFC" w14:textId="77777777" w:rsidR="00306F33" w:rsidRPr="00A159B3" w:rsidRDefault="00306F33" w:rsidP="00306F3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Legal Aid Act 1977</w:t>
            </w:r>
            <w:r w:rsidRPr="00A159B3">
              <w:t>, s 16</w:t>
            </w:r>
            <w:r w:rsidRPr="00A159B3">
              <w:br/>
              <w:t>notified LR 19 May 2016</w:t>
            </w:r>
            <w:r w:rsidRPr="00A159B3">
              <w:br/>
              <w:t>commenced 20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4606F" w14:textId="77777777" w:rsidR="00306F33" w:rsidRPr="00A159B3" w:rsidRDefault="003C41E1" w:rsidP="001167DF">
            <w:pPr>
              <w:pStyle w:val="ChronTableRep"/>
            </w:pPr>
            <w:r>
              <w:t>repealed by LA s 89 (6)</w:t>
            </w:r>
            <w:r>
              <w:br/>
              <w:t>19 May 2019</w:t>
            </w:r>
          </w:p>
        </w:tc>
      </w:tr>
      <w:tr w:rsidR="00306F33" w:rsidRPr="00A159B3" w14:paraId="6F745F7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B3504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F03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6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6"/>
              </w:rPr>
              <w:t xml:space="preserve"> </w:t>
            </w:r>
            <w:r w:rsidRPr="00A159B3">
              <w:t>Application</w:t>
            </w:r>
            <w:r w:rsidRPr="00A159B3">
              <w:rPr>
                <w:spacing w:val="-5"/>
              </w:rPr>
              <w:t xml:space="preserve"> </w:t>
            </w:r>
            <w:r w:rsidRPr="00A159B3">
              <w:t>of</w:t>
            </w:r>
            <w:r w:rsidRPr="00A159B3">
              <w:rPr>
                <w:spacing w:val="-6"/>
              </w:rPr>
              <w:t xml:space="preserve"> </w:t>
            </w: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rFonts w:ascii="Times New Roman"/>
                <w:spacing w:val="24"/>
                <w:w w:val="99"/>
              </w:rPr>
              <w:t xml:space="preserve"> </w:t>
            </w:r>
            <w:r w:rsidRPr="00A159B3">
              <w:t>Legislation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Declaration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2"/>
              </w:rPr>
              <w:t xml:space="preserve"> </w:t>
            </w:r>
            <w:r w:rsidRPr="00A159B3">
              <w:t>5)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1C9A17A6" w14:textId="77777777" w:rsidR="00306F33" w:rsidRPr="00A159B3" w:rsidRDefault="00306F33" w:rsidP="00306F33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Road Transport (General) Act 1999</w:t>
            </w:r>
            <w:r w:rsidRPr="00A159B3">
              <w:t>, s 12</w:t>
            </w:r>
            <w:r w:rsidRPr="00A159B3">
              <w:br/>
              <w:t>notified LR 19 May 2016</w:t>
            </w:r>
            <w:r w:rsidRPr="00A159B3">
              <w:br/>
              <w:t>commenced 27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A01D0" w14:textId="77777777" w:rsidR="00306F33" w:rsidRPr="00A159B3" w:rsidRDefault="00306F33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30 May 2016 at 6 am</w:t>
            </w:r>
          </w:p>
        </w:tc>
      </w:tr>
      <w:tr w:rsidR="00306F33" w:rsidRPr="00A159B3" w14:paraId="0918D13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FC022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B915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Health (Protected Area) Declaration 2016 (No 2)</w:t>
            </w:r>
          </w:p>
          <w:p w14:paraId="5E9B4793" w14:textId="77777777" w:rsidR="00306F33" w:rsidRPr="00A159B3" w:rsidRDefault="00306F33" w:rsidP="00306F3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Health Act 1993</w:t>
            </w:r>
            <w:r w:rsidRPr="00A159B3">
              <w:t>, s 86</w:t>
            </w:r>
            <w:r w:rsidRPr="00A159B3">
              <w:br/>
              <w:t>notified LR 18 May 2016</w:t>
            </w:r>
            <w:r w:rsidRPr="00A159B3">
              <w:br/>
              <w:t>commenced 19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5B04B" w14:textId="77777777" w:rsidR="00306F33" w:rsidRPr="00A159B3" w:rsidRDefault="00306F33" w:rsidP="001167DF">
            <w:pPr>
              <w:pStyle w:val="ChronTableRep"/>
            </w:pPr>
          </w:p>
        </w:tc>
      </w:tr>
      <w:tr w:rsidR="00306F33" w:rsidRPr="00A159B3" w14:paraId="3A7CA28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E5A7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3C2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Long</w:t>
            </w:r>
            <w:r w:rsidRPr="00A159B3">
              <w:rPr>
                <w:spacing w:val="-5"/>
              </w:rPr>
              <w:t xml:space="preserve"> </w:t>
            </w:r>
            <w:r w:rsidRPr="00A159B3">
              <w:t>Service</w:t>
            </w:r>
            <w:r w:rsidRPr="00A159B3">
              <w:rPr>
                <w:spacing w:val="-5"/>
              </w:rPr>
              <w:t xml:space="preserve"> </w:t>
            </w:r>
            <w:r w:rsidRPr="00A159B3">
              <w:t>Leave</w:t>
            </w:r>
            <w:r w:rsidRPr="00A159B3">
              <w:rPr>
                <w:spacing w:val="-4"/>
              </w:rPr>
              <w:t xml:space="preserve"> </w:t>
            </w:r>
            <w:r w:rsidRPr="00A159B3">
              <w:t>(Portable</w:t>
            </w:r>
            <w:r w:rsidRPr="00A159B3">
              <w:rPr>
                <w:spacing w:val="-5"/>
              </w:rPr>
              <w:t xml:space="preserve"> </w:t>
            </w:r>
            <w:r w:rsidRPr="00A159B3">
              <w:t>Schemes)</w:t>
            </w:r>
            <w:r w:rsidRPr="00A159B3">
              <w:rPr>
                <w:spacing w:val="-4"/>
              </w:rPr>
              <w:t xml:space="preserve"> </w:t>
            </w:r>
            <w:r w:rsidRPr="00A159B3">
              <w:t>Governing</w:t>
            </w:r>
            <w:r w:rsidRPr="00A159B3">
              <w:rPr>
                <w:spacing w:val="-5"/>
              </w:rPr>
              <w:t xml:space="preserve"> </w:t>
            </w:r>
            <w:r w:rsidRPr="00A159B3">
              <w:t>Board</w:t>
            </w:r>
            <w:r w:rsidRPr="00A159B3">
              <w:rPr>
                <w:rFonts w:ascii="Times New Roman"/>
                <w:spacing w:val="20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4"/>
              </w:rPr>
              <w:t xml:space="preserve"> </w:t>
            </w:r>
            <w:r w:rsidRPr="00A159B3">
              <w:t>2016</w:t>
            </w:r>
            <w:r w:rsidRPr="00A159B3">
              <w:rPr>
                <w:spacing w:val="-5"/>
              </w:rPr>
              <w:t xml:space="preserve"> </w:t>
            </w:r>
            <w:r w:rsidRPr="00A159B3">
              <w:t>(No</w:t>
            </w:r>
            <w:r w:rsidRPr="00A159B3">
              <w:rPr>
                <w:spacing w:val="-5"/>
              </w:rPr>
              <w:t xml:space="preserve"> </w:t>
            </w:r>
            <w:r w:rsidRPr="00A159B3">
              <w:t>1)</w:t>
            </w:r>
            <w:r w:rsidR="006106D5">
              <w:t xml:space="preserve"> </w:t>
            </w:r>
            <w:r w:rsidR="006106D5">
              <w:rPr>
                <w:color w:val="FF0000"/>
              </w:rPr>
              <w:t>(repealed)</w:t>
            </w:r>
          </w:p>
          <w:p w14:paraId="2D004D3E" w14:textId="77777777" w:rsidR="00306F33" w:rsidRPr="00A159B3" w:rsidRDefault="00306F33" w:rsidP="006106D5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Long Service Leave (Portable Schemes) Act 2009</w:t>
            </w:r>
            <w:r w:rsidRPr="00A159B3">
              <w:t>,</w:t>
            </w:r>
            <w:r w:rsidRPr="00A159B3">
              <w:rPr>
                <w:rFonts w:ascii="Times New Roman"/>
                <w:spacing w:val="24"/>
                <w:w w:val="99"/>
              </w:rPr>
              <w:t xml:space="preserve"> </w:t>
            </w:r>
            <w:r w:rsidRPr="00A159B3">
              <w:t>s</w:t>
            </w:r>
            <w:r w:rsidR="0072042F">
              <w:t> </w:t>
            </w:r>
            <w:r w:rsidRPr="00A159B3">
              <w:t>79E</w:t>
            </w:r>
            <w:r w:rsidRPr="00A159B3">
              <w:br/>
              <w:t>notified LR 23 May 2016</w:t>
            </w:r>
            <w:r w:rsidRPr="00A159B3">
              <w:br/>
              <w:t>commenced 24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00F6C" w14:textId="77777777" w:rsidR="00306F33" w:rsidRPr="00A159B3" w:rsidRDefault="006106D5" w:rsidP="001167DF">
            <w:pPr>
              <w:pStyle w:val="ChronTableRep"/>
            </w:pPr>
            <w:r>
              <w:t>repealed by DI2019-7</w:t>
            </w:r>
            <w:r>
              <w:br/>
              <w:t>25 January 2019</w:t>
            </w:r>
          </w:p>
        </w:tc>
      </w:tr>
      <w:tr w:rsidR="00306F33" w:rsidRPr="00A159B3" w14:paraId="2A8ED99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3543B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0B4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spacing w:val="-6"/>
              </w:rPr>
              <w:t xml:space="preserve"> </w:t>
            </w:r>
            <w:r w:rsidRPr="00A159B3">
              <w:t>(General)</w:t>
            </w:r>
            <w:r w:rsidRPr="00A159B3">
              <w:rPr>
                <w:spacing w:val="-6"/>
              </w:rPr>
              <w:t xml:space="preserve"> </w:t>
            </w:r>
            <w:r w:rsidRPr="00A159B3">
              <w:t>Application</w:t>
            </w:r>
            <w:r w:rsidRPr="00A159B3">
              <w:rPr>
                <w:spacing w:val="-5"/>
              </w:rPr>
              <w:t xml:space="preserve"> </w:t>
            </w:r>
            <w:r w:rsidRPr="00A159B3">
              <w:t>of</w:t>
            </w:r>
            <w:r w:rsidRPr="00A159B3">
              <w:rPr>
                <w:spacing w:val="-6"/>
              </w:rPr>
              <w:t xml:space="preserve"> </w:t>
            </w:r>
            <w:r w:rsidRPr="00A159B3">
              <w:t>Road</w:t>
            </w:r>
            <w:r w:rsidRPr="00A159B3">
              <w:rPr>
                <w:spacing w:val="-6"/>
              </w:rPr>
              <w:t xml:space="preserve"> </w:t>
            </w:r>
            <w:r w:rsidRPr="00A159B3">
              <w:t>Transport</w:t>
            </w:r>
            <w:r w:rsidRPr="00A159B3">
              <w:rPr>
                <w:rFonts w:ascii="Times New Roman"/>
                <w:spacing w:val="24"/>
                <w:w w:val="99"/>
              </w:rPr>
              <w:t xml:space="preserve"> </w:t>
            </w:r>
            <w:r w:rsidRPr="00A159B3">
              <w:t>Legislation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Declaration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spacing w:val="-3"/>
              </w:rPr>
              <w:t xml:space="preserve"> </w:t>
            </w:r>
            <w:r w:rsidRPr="00A159B3">
              <w:t>(No</w:t>
            </w:r>
            <w:r w:rsidRPr="00A159B3">
              <w:rPr>
                <w:spacing w:val="-2"/>
              </w:rPr>
              <w:t xml:space="preserve"> </w:t>
            </w:r>
            <w:r w:rsidRPr="00A159B3">
              <w:t>6)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7F2037FD" w14:textId="77777777" w:rsidR="00306F33" w:rsidRPr="00A159B3" w:rsidRDefault="00306F33" w:rsidP="00306F33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Road Transport (General) Act 1999</w:t>
            </w:r>
            <w:r w:rsidRPr="00A159B3">
              <w:t>, s 13</w:t>
            </w:r>
            <w:r w:rsidRPr="00A159B3">
              <w:br/>
              <w:t>notified LR 24 May 2016</w:t>
            </w:r>
            <w:r w:rsidRPr="00A159B3">
              <w:br/>
              <w:t>commenced 25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0D382" w14:textId="77777777" w:rsidR="00306F33" w:rsidRPr="00A159B3" w:rsidRDefault="00306F33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30 May 2016</w:t>
            </w:r>
          </w:p>
        </w:tc>
      </w:tr>
      <w:tr w:rsidR="00306F33" w:rsidRPr="00A159B3" w14:paraId="51A593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A556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D85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Public</w:t>
            </w:r>
            <w:r w:rsidRPr="00A159B3">
              <w:rPr>
                <w:spacing w:val="-5"/>
              </w:rPr>
              <w:t xml:space="preserve"> </w:t>
            </w:r>
            <w:r w:rsidRPr="00A159B3">
              <w:t>Place</w:t>
            </w:r>
            <w:r w:rsidRPr="00A159B3">
              <w:rPr>
                <w:spacing w:val="-4"/>
              </w:rPr>
              <w:t xml:space="preserve"> </w:t>
            </w:r>
            <w:r w:rsidRPr="00A159B3">
              <w:t>Names</w:t>
            </w:r>
            <w:r w:rsidRPr="00A159B3">
              <w:rPr>
                <w:spacing w:val="-4"/>
              </w:rPr>
              <w:t xml:space="preserve"> </w:t>
            </w:r>
            <w:r w:rsidRPr="00A159B3">
              <w:t>(Gungahlin)</w:t>
            </w:r>
            <w:r w:rsidRPr="00A159B3">
              <w:rPr>
                <w:spacing w:val="-4"/>
              </w:rPr>
              <w:t xml:space="preserve"> </w:t>
            </w:r>
            <w:r w:rsidRPr="00A159B3">
              <w:t>Amendment</w:t>
            </w:r>
            <w:r w:rsidRPr="00A159B3">
              <w:rPr>
                <w:spacing w:val="-3"/>
              </w:rPr>
              <w:t xml:space="preserve"> </w:t>
            </w:r>
            <w:r w:rsidRPr="00A159B3">
              <w:t>Determination</w:t>
            </w:r>
            <w:r w:rsidRPr="00A159B3">
              <w:rPr>
                <w:rFonts w:ascii="Times New Roman"/>
                <w:spacing w:val="22"/>
              </w:rPr>
              <w:t xml:space="preserve"> </w:t>
            </w:r>
            <w:r w:rsidRPr="00A159B3">
              <w:t>2016</w:t>
            </w:r>
          </w:p>
          <w:p w14:paraId="00C852AA" w14:textId="77777777" w:rsidR="00306F33" w:rsidRPr="00A159B3" w:rsidRDefault="00306F33" w:rsidP="00306F33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 xml:space="preserve">Public Place Names Act </w:t>
            </w:r>
            <w:r w:rsidRPr="00A159B3">
              <w:rPr>
                <w:i/>
                <w:spacing w:val="-2"/>
              </w:rPr>
              <w:t>1989</w:t>
            </w:r>
            <w:r w:rsidRPr="00A159B3">
              <w:rPr>
                <w:spacing w:val="-2"/>
              </w:rPr>
              <w:t>,</w:t>
            </w:r>
            <w:r w:rsidRPr="00A159B3">
              <w:t xml:space="preserve"> s 3</w:t>
            </w:r>
            <w:r w:rsidRPr="00A159B3">
              <w:br/>
              <w:t>notified LR 26 May 2016</w:t>
            </w:r>
            <w:r w:rsidRPr="00A159B3">
              <w:br/>
              <w:t>commenced 27 May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17F1D7" w14:textId="77777777" w:rsidR="00306F33" w:rsidRPr="00A159B3" w:rsidRDefault="00306F33" w:rsidP="001167DF">
            <w:pPr>
              <w:pStyle w:val="ChronTableRep"/>
            </w:pPr>
          </w:p>
        </w:tc>
      </w:tr>
      <w:tr w:rsidR="00306F33" w:rsidRPr="00A159B3" w14:paraId="26782D3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33A5B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9D5C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Official</w:t>
            </w:r>
            <w:r w:rsidRPr="00A159B3">
              <w:rPr>
                <w:spacing w:val="-8"/>
              </w:rPr>
              <w:t xml:space="preserve"> </w:t>
            </w:r>
            <w:r w:rsidRPr="00A159B3">
              <w:t>Visitor</w:t>
            </w:r>
            <w:r w:rsidRPr="00A159B3">
              <w:rPr>
                <w:spacing w:val="-8"/>
              </w:rPr>
              <w:t xml:space="preserve"> </w:t>
            </w:r>
            <w:r w:rsidRPr="00A159B3">
              <w:t>(Children</w:t>
            </w:r>
            <w:r w:rsidRPr="00A159B3">
              <w:rPr>
                <w:spacing w:val="-8"/>
              </w:rPr>
              <w:t xml:space="preserve"> </w:t>
            </w:r>
            <w:r w:rsidRPr="00A159B3">
              <w:rPr>
                <w:spacing w:val="-1"/>
              </w:rPr>
              <w:t>and</w:t>
            </w:r>
            <w:r w:rsidRPr="00A159B3">
              <w:rPr>
                <w:spacing w:val="-8"/>
              </w:rPr>
              <w:t xml:space="preserve"> </w:t>
            </w:r>
            <w:r w:rsidRPr="00A159B3">
              <w:t>Young</w:t>
            </w:r>
            <w:r w:rsidRPr="00A159B3">
              <w:rPr>
                <w:spacing w:val="-8"/>
              </w:rPr>
              <w:t xml:space="preserve"> </w:t>
            </w:r>
            <w:r w:rsidRPr="00A159B3">
              <w:t>People)</w:t>
            </w:r>
            <w:r w:rsidRPr="00A159B3">
              <w:rPr>
                <w:spacing w:val="-8"/>
              </w:rPr>
              <w:t xml:space="preserve"> </w:t>
            </w:r>
            <w:r w:rsidRPr="00A159B3">
              <w:rPr>
                <w:spacing w:val="-1"/>
              </w:rPr>
              <w:t>Appointment</w:t>
            </w:r>
            <w:r w:rsidRPr="00A159B3">
              <w:rPr>
                <w:spacing w:val="-7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Pr="00A159B3">
              <w:rPr>
                <w:rFonts w:ascii="Times New Roman"/>
                <w:spacing w:val="22"/>
              </w:rPr>
              <w:t xml:space="preserve"> </w:t>
            </w:r>
            <w:r w:rsidRPr="00A159B3">
              <w:t>(No</w:t>
            </w:r>
            <w:r w:rsidR="003144D0" w:rsidRPr="00A159B3">
              <w:t> </w:t>
            </w:r>
            <w:r w:rsidRPr="00A159B3">
              <w:rPr>
                <w:spacing w:val="-1"/>
              </w:rPr>
              <w:t>1)</w:t>
            </w:r>
            <w:r w:rsidR="00EE459E" w:rsidRPr="00A159B3">
              <w:t xml:space="preserve"> </w:t>
            </w:r>
            <w:r w:rsidR="00EE459E" w:rsidRPr="00A159B3">
              <w:rPr>
                <w:color w:val="FF0000"/>
              </w:rPr>
              <w:t>(repealed)</w:t>
            </w:r>
          </w:p>
          <w:p w14:paraId="5FDBA644" w14:textId="77777777" w:rsidR="00306F33" w:rsidRPr="00A159B3" w:rsidRDefault="00306F33" w:rsidP="00EE459E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Official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Visitor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2012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10</w:t>
            </w:r>
            <w:r w:rsidR="003144D0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>notified LR 30</w:t>
            </w:r>
            <w:r w:rsidRPr="00A159B3">
              <w:t xml:space="preserve"> May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6625D" w14:textId="77777777" w:rsidR="00306F33" w:rsidRPr="00A159B3" w:rsidRDefault="00EE459E" w:rsidP="001167DF">
            <w:pPr>
              <w:pStyle w:val="ChronTableRep"/>
            </w:pPr>
            <w:r>
              <w:t>repealed by DI2017-225</w:t>
            </w:r>
            <w:r>
              <w:br/>
              <w:t>8 October 2017</w:t>
            </w:r>
          </w:p>
        </w:tc>
      </w:tr>
      <w:tr w:rsidR="00306F33" w:rsidRPr="00A159B3" w14:paraId="56FE5B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E0AF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lastRenderedPageBreak/>
              <w:t>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8E1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Energy</w:t>
            </w:r>
            <w:r w:rsidRPr="00A159B3">
              <w:rPr>
                <w:spacing w:val="-4"/>
              </w:rPr>
              <w:t xml:space="preserve"> </w:t>
            </w:r>
            <w:r w:rsidRPr="00A159B3">
              <w:t>Efficiency</w:t>
            </w:r>
            <w:r w:rsidRPr="00A159B3">
              <w:rPr>
                <w:spacing w:val="-3"/>
              </w:rPr>
              <w:t xml:space="preserve"> </w:t>
            </w:r>
            <w:r w:rsidRPr="00A159B3">
              <w:t>(Cost</w:t>
            </w:r>
            <w:r w:rsidRPr="00A159B3">
              <w:rPr>
                <w:spacing w:val="-3"/>
              </w:rPr>
              <w:t xml:space="preserve"> </w:t>
            </w:r>
            <w:r w:rsidRPr="00A159B3">
              <w:t>of</w:t>
            </w:r>
            <w:r w:rsidRPr="00A159B3">
              <w:rPr>
                <w:spacing w:val="-4"/>
              </w:rPr>
              <w:t xml:space="preserve"> </w:t>
            </w:r>
            <w:r w:rsidRPr="00A159B3">
              <w:t>Living)</w:t>
            </w:r>
            <w:r w:rsidRPr="00A159B3">
              <w:rPr>
                <w:spacing w:val="-3"/>
              </w:rPr>
              <w:t xml:space="preserve"> </w:t>
            </w:r>
            <w:r w:rsidRPr="00A159B3">
              <w:t>Improvement</w:t>
            </w:r>
            <w:r w:rsidRPr="00A159B3">
              <w:rPr>
                <w:spacing w:val="-4"/>
              </w:rPr>
              <w:t xml:space="preserve"> </w:t>
            </w:r>
            <w:r w:rsidRPr="00A159B3">
              <w:t>(Priority</w:t>
            </w:r>
            <w:r w:rsidRPr="00A159B3">
              <w:rPr>
                <w:rFonts w:ascii="Times New Roman"/>
                <w:w w:val="99"/>
              </w:rPr>
              <w:t xml:space="preserve"> </w:t>
            </w:r>
            <w:r w:rsidRPr="00A159B3">
              <w:rPr>
                <w:spacing w:val="-1"/>
              </w:rPr>
              <w:t>Household</w:t>
            </w:r>
            <w:r w:rsidRPr="00A159B3">
              <w:rPr>
                <w:spacing w:val="-4"/>
              </w:rPr>
              <w:t xml:space="preserve"> </w:t>
            </w:r>
            <w:r w:rsidRPr="00A159B3">
              <w:t>Target)</w:t>
            </w:r>
            <w:r w:rsidRPr="00A159B3">
              <w:rPr>
                <w:spacing w:val="-4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2016</w:t>
            </w:r>
          </w:p>
          <w:p w14:paraId="66D0BA97" w14:textId="77777777" w:rsidR="00306F33" w:rsidRPr="00A159B3" w:rsidRDefault="00306F33" w:rsidP="0072042F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Energy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Efficiency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(Cost</w:t>
            </w:r>
            <w:r w:rsidRPr="00A159B3">
              <w:rPr>
                <w:i/>
                <w:spacing w:val="-1"/>
              </w:rPr>
              <w:t xml:space="preserve"> of Living) </w:t>
            </w:r>
            <w:r w:rsidRPr="00A159B3">
              <w:rPr>
                <w:i/>
              </w:rPr>
              <w:t>Improvement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Act</w:t>
            </w:r>
            <w:r w:rsidR="0072042F">
              <w:rPr>
                <w:i/>
              </w:rPr>
              <w:t> </w:t>
            </w:r>
            <w:r w:rsidRPr="00A159B3">
              <w:rPr>
                <w:i/>
                <w:spacing w:val="-1"/>
              </w:rPr>
              <w:t>2012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8</w:t>
            </w:r>
            <w:r w:rsidR="003144D0" w:rsidRPr="00A159B3"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2 June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3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31E4D" w14:textId="77777777" w:rsidR="00306F33" w:rsidRPr="00A159B3" w:rsidRDefault="00306F33" w:rsidP="001167DF">
            <w:pPr>
              <w:pStyle w:val="ChronTableRep"/>
            </w:pPr>
          </w:p>
        </w:tc>
      </w:tr>
      <w:tr w:rsidR="00306F33" w:rsidRPr="00A159B3" w14:paraId="17A7214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2302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A99" w14:textId="77777777" w:rsidR="00306F33" w:rsidRPr="00A159B3" w:rsidRDefault="00306F33" w:rsidP="00306F33">
            <w:pPr>
              <w:pStyle w:val="ChronTableBold"/>
              <w:rPr>
                <w:spacing w:val="-1"/>
              </w:rPr>
            </w:pPr>
            <w:r w:rsidRPr="00A159B3">
              <w:t>Workers</w:t>
            </w:r>
            <w:r w:rsidRPr="00A159B3">
              <w:rPr>
                <w:spacing w:val="-5"/>
              </w:rPr>
              <w:t xml:space="preserve"> </w:t>
            </w:r>
            <w:r w:rsidRPr="00A159B3">
              <w:rPr>
                <w:spacing w:val="-1"/>
              </w:rPr>
              <w:t>Compensation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4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="00A433C2" w:rsidRPr="00A159B3">
              <w:t xml:space="preserve"> </w:t>
            </w:r>
            <w:r w:rsidR="00A433C2" w:rsidRPr="00A159B3">
              <w:rPr>
                <w:color w:val="FF0000"/>
              </w:rPr>
              <w:t>(repealed)</w:t>
            </w:r>
          </w:p>
          <w:p w14:paraId="55A9679F" w14:textId="77777777" w:rsidR="00306F33" w:rsidRPr="00A159B3" w:rsidRDefault="00306F33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Workers</w:t>
            </w:r>
            <w:r w:rsidRPr="00A159B3">
              <w:rPr>
                <w:i/>
                <w:spacing w:val="-1"/>
              </w:rPr>
              <w:t xml:space="preserve"> Compensation</w:t>
            </w:r>
            <w:r w:rsidRPr="00A159B3">
              <w:rPr>
                <w:i/>
              </w:rPr>
              <w:t xml:space="preserve"> Act</w:t>
            </w:r>
            <w:r w:rsidRPr="00A159B3">
              <w:rPr>
                <w:i/>
                <w:spacing w:val="-1"/>
              </w:rPr>
              <w:t xml:space="preserve"> 1951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221</w:t>
            </w:r>
            <w:r w:rsidR="003144D0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2 June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92902" w14:textId="77777777" w:rsidR="00306F33" w:rsidRPr="00A159B3" w:rsidRDefault="00A433C2" w:rsidP="00A433C2">
            <w:pPr>
              <w:pStyle w:val="ChronTableRep"/>
            </w:pPr>
            <w:r>
              <w:t>repealed by DI2017-104</w:t>
            </w:r>
            <w:r>
              <w:br/>
              <w:t>1 July 2017</w:t>
            </w:r>
          </w:p>
        </w:tc>
      </w:tr>
      <w:tr w:rsidR="00306F33" w:rsidRPr="00A159B3" w14:paraId="2458696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525D9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304" w14:textId="77777777" w:rsidR="00306F33" w:rsidRPr="00A159B3" w:rsidRDefault="00306F33" w:rsidP="00306F33">
            <w:pPr>
              <w:pStyle w:val="ChronTableBold"/>
            </w:pPr>
            <w:r w:rsidRPr="00A159B3">
              <w:t>Dangerous Substances (Fees) Determination 2016</w:t>
            </w:r>
            <w:r w:rsidR="00E76DD7" w:rsidRPr="00A159B3">
              <w:t xml:space="preserve"> </w:t>
            </w:r>
            <w:r w:rsidR="00E76DD7" w:rsidRPr="00A159B3">
              <w:rPr>
                <w:color w:val="FF0000"/>
              </w:rPr>
              <w:t>(repealed)</w:t>
            </w:r>
          </w:p>
          <w:p w14:paraId="5E6F983C" w14:textId="77777777" w:rsidR="00306F33" w:rsidRPr="00A159B3" w:rsidRDefault="00306F33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Dangerous </w:t>
            </w:r>
            <w:r w:rsidRPr="00A159B3">
              <w:rPr>
                <w:i/>
              </w:rPr>
              <w:t>Substances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2004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221</w:t>
            </w:r>
            <w:r w:rsidR="003144D0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2 June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02716" w14:textId="77777777" w:rsidR="00306F33" w:rsidRPr="00A159B3" w:rsidRDefault="00E76DD7" w:rsidP="001167DF">
            <w:pPr>
              <w:pStyle w:val="ChronTableRep"/>
            </w:pPr>
            <w:r>
              <w:t>repealed by DI2017-102</w:t>
            </w:r>
            <w:r>
              <w:br/>
              <w:t>1 July 2017</w:t>
            </w:r>
          </w:p>
        </w:tc>
      </w:tr>
      <w:tr w:rsidR="00306F33" w:rsidRPr="00A159B3" w14:paraId="0A749AA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0A2B4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11F" w14:textId="77777777" w:rsidR="00306F33" w:rsidRPr="00A159B3" w:rsidRDefault="00306F33" w:rsidP="00306F33">
            <w:pPr>
              <w:pStyle w:val="ChronTableBold"/>
              <w:rPr>
                <w:spacing w:val="-1"/>
              </w:rPr>
            </w:pPr>
            <w:r w:rsidRPr="00A159B3">
              <w:t>Scaffolding</w:t>
            </w:r>
            <w:r w:rsidRPr="00A159B3">
              <w:rPr>
                <w:spacing w:val="-5"/>
              </w:rPr>
              <w:t xml:space="preserve"> </w:t>
            </w:r>
            <w:r w:rsidRPr="00A159B3">
              <w:rPr>
                <w:spacing w:val="-1"/>
              </w:rPr>
              <w:t>and</w:t>
            </w:r>
            <w:r w:rsidRPr="00A159B3">
              <w:rPr>
                <w:spacing w:val="-4"/>
              </w:rPr>
              <w:t xml:space="preserve"> </w:t>
            </w:r>
            <w:r w:rsidRPr="00A159B3">
              <w:t>Lifts</w:t>
            </w:r>
            <w:r w:rsidRPr="00A159B3">
              <w:rPr>
                <w:spacing w:val="-4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5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="00107678" w:rsidRPr="00A159B3">
              <w:t xml:space="preserve"> </w:t>
            </w:r>
            <w:r w:rsidR="00107678" w:rsidRPr="00A159B3">
              <w:rPr>
                <w:color w:val="FF0000"/>
              </w:rPr>
              <w:t>(repealed)</w:t>
            </w:r>
          </w:p>
          <w:p w14:paraId="4EA9644F" w14:textId="77777777" w:rsidR="00306F33" w:rsidRPr="00A159B3" w:rsidRDefault="00306F33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i/>
              </w:rPr>
              <w:t>Scaffolding</w:t>
            </w:r>
            <w:r w:rsidRPr="00A159B3">
              <w:rPr>
                <w:i/>
                <w:spacing w:val="-1"/>
              </w:rPr>
              <w:t xml:space="preserve"> and Lifts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1912</w:t>
            </w:r>
            <w:r w:rsidRPr="00A159B3">
              <w:rPr>
                <w:spacing w:val="-1"/>
              </w:rPr>
              <w:t>,</w:t>
            </w:r>
            <w:r w:rsidRPr="00A159B3">
              <w:rPr>
                <w:spacing w:val="-2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21</w:t>
            </w:r>
            <w:r w:rsidR="003144D0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2 June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A0091" w14:textId="77777777" w:rsidR="00306F33" w:rsidRPr="00A159B3" w:rsidRDefault="00107678" w:rsidP="00107678">
            <w:pPr>
              <w:pStyle w:val="ChronTableRep"/>
            </w:pPr>
            <w:r>
              <w:t>repealed by DI2017-107</w:t>
            </w:r>
            <w:r>
              <w:br/>
              <w:t>1 July 2017</w:t>
            </w:r>
          </w:p>
        </w:tc>
      </w:tr>
      <w:tr w:rsidR="00306F33" w:rsidRPr="00A159B3" w14:paraId="4ED3D18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E1305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78C" w14:textId="77777777" w:rsidR="00306F33" w:rsidRPr="00A159B3" w:rsidRDefault="00306F33" w:rsidP="00306F33">
            <w:pPr>
              <w:pStyle w:val="ChronTableBold"/>
            </w:pPr>
            <w:r w:rsidRPr="00A159B3">
              <w:t>Machinery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  <w:r w:rsidR="00A433C2" w:rsidRPr="00A159B3">
              <w:t xml:space="preserve"> </w:t>
            </w:r>
            <w:r w:rsidR="00A433C2" w:rsidRPr="00A159B3">
              <w:rPr>
                <w:color w:val="FF0000"/>
              </w:rPr>
              <w:t>(repealed)</w:t>
            </w:r>
          </w:p>
          <w:p w14:paraId="45B8F2CE" w14:textId="77777777" w:rsidR="00306F33" w:rsidRPr="00A159B3" w:rsidRDefault="00306F33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Machinery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1949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5</w:t>
            </w:r>
            <w:r w:rsidR="003144D0" w:rsidRPr="00A159B3"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2 June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7A6B8" w14:textId="77777777" w:rsidR="00306F33" w:rsidRPr="00A159B3" w:rsidRDefault="00A433C2" w:rsidP="00A433C2">
            <w:pPr>
              <w:pStyle w:val="ChronTableRep"/>
            </w:pPr>
            <w:r>
              <w:t>repealed by DI2017-103</w:t>
            </w:r>
            <w:r>
              <w:br/>
              <w:t>1 July 2017</w:t>
            </w:r>
          </w:p>
        </w:tc>
      </w:tr>
      <w:tr w:rsidR="00306F33" w:rsidRPr="00A159B3" w14:paraId="6840037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A55CE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BEE" w14:textId="77777777" w:rsidR="00306F33" w:rsidRPr="00A159B3" w:rsidRDefault="00306F33" w:rsidP="00306F33">
            <w:pPr>
              <w:pStyle w:val="ChronTableBold"/>
              <w:rPr>
                <w:spacing w:val="-1"/>
              </w:rPr>
            </w:pPr>
            <w:r w:rsidRPr="00A159B3">
              <w:t>Work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Health and </w:t>
            </w:r>
            <w:r w:rsidRPr="00A159B3">
              <w:t>Safety</w:t>
            </w:r>
            <w:r w:rsidRPr="00A159B3">
              <w:rPr>
                <w:spacing w:val="-1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1"/>
              </w:rPr>
              <w:t xml:space="preserve"> Determination</w:t>
            </w:r>
            <w:r w:rsidRPr="00A159B3">
              <w:t xml:space="preserve"> </w:t>
            </w:r>
            <w:r w:rsidRPr="00A159B3">
              <w:rPr>
                <w:spacing w:val="-1"/>
              </w:rPr>
              <w:t xml:space="preserve">2016 </w:t>
            </w:r>
            <w:r w:rsidRPr="00A159B3">
              <w:t>(No</w:t>
            </w:r>
            <w:r w:rsidRPr="00A159B3">
              <w:rPr>
                <w:spacing w:val="-1"/>
              </w:rPr>
              <w:t xml:space="preserve"> 1)</w:t>
            </w:r>
            <w:r w:rsidR="00A433C2" w:rsidRPr="00A159B3">
              <w:t xml:space="preserve"> </w:t>
            </w:r>
            <w:r w:rsidR="00A433C2" w:rsidRPr="00A159B3">
              <w:rPr>
                <w:color w:val="FF0000"/>
              </w:rPr>
              <w:t>(repealed)</w:t>
            </w:r>
          </w:p>
          <w:p w14:paraId="4A5126DD" w14:textId="77777777" w:rsidR="00306F33" w:rsidRPr="00A159B3" w:rsidRDefault="00306F33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under</w:t>
            </w:r>
            <w:r w:rsidRPr="00A159B3">
              <w:rPr>
                <w:spacing w:val="-2"/>
              </w:rPr>
              <w:t xml:space="preserve">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Work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>Health and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Safety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>2011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278</w:t>
            </w:r>
            <w:r w:rsidR="003144D0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2 June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CB81D" w14:textId="77777777" w:rsidR="00306F33" w:rsidRPr="00A159B3" w:rsidRDefault="001120FD" w:rsidP="001120FD">
            <w:pPr>
              <w:pStyle w:val="ChronTableRep"/>
            </w:pPr>
            <w:r>
              <w:t>repealed by DI2017-105</w:t>
            </w:r>
            <w:r>
              <w:br/>
              <w:t>1 July 2017</w:t>
            </w:r>
          </w:p>
        </w:tc>
      </w:tr>
      <w:tr w:rsidR="00306F33" w:rsidRPr="00A159B3" w14:paraId="3F0D4E4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26271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44E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Race</w:t>
            </w:r>
            <w:r w:rsidRPr="00A159B3">
              <w:rPr>
                <w:spacing w:val="-7"/>
              </w:rPr>
              <w:t xml:space="preserve"> </w:t>
            </w:r>
            <w:r w:rsidRPr="00A159B3">
              <w:t>and</w:t>
            </w:r>
            <w:r w:rsidRPr="00A159B3">
              <w:rPr>
                <w:spacing w:val="-6"/>
              </w:rPr>
              <w:t xml:space="preserve"> </w:t>
            </w:r>
            <w:r w:rsidRPr="00A159B3">
              <w:t>Sports</w:t>
            </w:r>
            <w:r w:rsidRPr="00A159B3">
              <w:rPr>
                <w:spacing w:val="-6"/>
              </w:rPr>
              <w:t xml:space="preserve"> </w:t>
            </w:r>
            <w:r w:rsidRPr="00A159B3">
              <w:t>Bookmaking</w:t>
            </w:r>
            <w:r w:rsidRPr="00A159B3">
              <w:rPr>
                <w:spacing w:val="-5"/>
              </w:rPr>
              <w:t xml:space="preserve"> </w:t>
            </w:r>
            <w:r w:rsidRPr="00A159B3">
              <w:t>(Sports</w:t>
            </w:r>
            <w:r w:rsidRPr="00A159B3">
              <w:rPr>
                <w:spacing w:val="-7"/>
              </w:rPr>
              <w:t xml:space="preserve"> </w:t>
            </w:r>
            <w:r w:rsidRPr="00A159B3">
              <w:t>Bookmaking</w:t>
            </w:r>
            <w:r w:rsidRPr="00A159B3">
              <w:rPr>
                <w:spacing w:val="-5"/>
              </w:rPr>
              <w:t xml:space="preserve"> </w:t>
            </w:r>
            <w:r w:rsidRPr="00A159B3">
              <w:t>Venues)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 xml:space="preserve">Determination 2016 (No 3) </w:t>
            </w:r>
            <w:r w:rsidRPr="00A159B3">
              <w:rPr>
                <w:color w:val="FF0000"/>
              </w:rPr>
              <w:t>(repealed)</w:t>
            </w:r>
          </w:p>
          <w:p w14:paraId="453B9CE5" w14:textId="77777777" w:rsidR="00306F33" w:rsidRPr="00A159B3" w:rsidRDefault="00306F33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Race and </w:t>
            </w:r>
            <w:r w:rsidRPr="00A159B3">
              <w:rPr>
                <w:i/>
              </w:rPr>
              <w:t>Sports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Bookmaking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2001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21</w:t>
            </w:r>
            <w:r w:rsidR="003144D0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3 June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4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EE113" w14:textId="77777777" w:rsidR="00306F33" w:rsidRPr="00A159B3" w:rsidRDefault="00306F33" w:rsidP="001167DF">
            <w:pPr>
              <w:pStyle w:val="ChronTableRep"/>
            </w:pPr>
            <w:r w:rsidRPr="00A159B3">
              <w:t>repealed by DI2016-249</w:t>
            </w:r>
            <w:r w:rsidRPr="00A159B3">
              <w:br/>
              <w:t>30 August 2016</w:t>
            </w:r>
          </w:p>
        </w:tc>
      </w:tr>
      <w:tr w:rsidR="00306F33" w:rsidRPr="00A159B3" w14:paraId="3DFDF08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FB780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9ED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Financial</w:t>
            </w:r>
            <w:r w:rsidRPr="00A159B3">
              <w:rPr>
                <w:spacing w:val="-5"/>
              </w:rPr>
              <w:t xml:space="preserve"> </w:t>
            </w:r>
            <w:r w:rsidRPr="00A159B3">
              <w:t>Management</w:t>
            </w:r>
            <w:r w:rsidRPr="00A159B3">
              <w:rPr>
                <w:spacing w:val="-4"/>
              </w:rPr>
              <w:t xml:space="preserve"> </w:t>
            </w:r>
            <w:r w:rsidRPr="00A159B3">
              <w:t>(Territory</w:t>
            </w:r>
            <w:r w:rsidRPr="00A159B3">
              <w:rPr>
                <w:spacing w:val="-5"/>
              </w:rPr>
              <w:t xml:space="preserve"> </w:t>
            </w:r>
            <w:r w:rsidRPr="00A159B3">
              <w:rPr>
                <w:spacing w:val="-1"/>
              </w:rPr>
              <w:t>Authorities</w:t>
            </w:r>
            <w:r w:rsidRPr="00A159B3">
              <w:rPr>
                <w:spacing w:val="-3"/>
              </w:rPr>
              <w:t xml:space="preserve"> </w:t>
            </w:r>
            <w:r w:rsidRPr="00A159B3">
              <w:t>prescribed</w:t>
            </w:r>
            <w:r w:rsidRPr="00A159B3">
              <w:rPr>
                <w:spacing w:val="-6"/>
              </w:rPr>
              <w:t xml:space="preserve"> </w:t>
            </w:r>
            <w:r w:rsidRPr="00A159B3">
              <w:t>for</w:t>
            </w:r>
            <w:r w:rsidRPr="00A159B3">
              <w:rPr>
                <w:rFonts w:ascii="Times New Roman"/>
                <w:spacing w:val="22"/>
              </w:rPr>
              <w:t xml:space="preserve"> </w:t>
            </w:r>
            <w:r w:rsidRPr="00A159B3">
              <w:t>Outputs)</w:t>
            </w:r>
            <w:r w:rsidRPr="00A159B3">
              <w:rPr>
                <w:spacing w:val="-10"/>
              </w:rPr>
              <w:t xml:space="preserve"> </w:t>
            </w:r>
            <w:r w:rsidRPr="00A159B3">
              <w:t>Guidelines</w:t>
            </w:r>
            <w:r w:rsidRPr="00A159B3">
              <w:rPr>
                <w:spacing w:val="-10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="00BA40F9" w:rsidRPr="00A159B3">
              <w:t xml:space="preserve"> </w:t>
            </w:r>
            <w:r w:rsidR="00BA40F9" w:rsidRPr="00A159B3">
              <w:rPr>
                <w:color w:val="FF0000"/>
              </w:rPr>
              <w:t>(repealed)</w:t>
            </w:r>
          </w:p>
          <w:p w14:paraId="5016CFD3" w14:textId="77777777" w:rsidR="00306F33" w:rsidRPr="00A159B3" w:rsidRDefault="00306F33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Financial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Management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1996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133</w:t>
            </w:r>
            <w:r w:rsidR="003144D0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6 June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FAC9E" w14:textId="77777777" w:rsidR="00306F33" w:rsidRPr="00A159B3" w:rsidRDefault="00BA40F9" w:rsidP="001167DF">
            <w:pPr>
              <w:pStyle w:val="ChronTableRep"/>
            </w:pPr>
            <w:r>
              <w:t>repealed by DI2017-65</w:t>
            </w:r>
            <w:r>
              <w:br/>
              <w:t>2 June 2017</w:t>
            </w:r>
          </w:p>
        </w:tc>
      </w:tr>
      <w:tr w:rsidR="00306F33" w:rsidRPr="00A159B3" w14:paraId="488429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06D2A" w14:textId="77777777" w:rsidR="00306F33" w:rsidRPr="00A159B3" w:rsidRDefault="00306F33" w:rsidP="002E689F">
            <w:pPr>
              <w:pStyle w:val="ChronTableBold"/>
              <w:keepNext w:val="0"/>
            </w:pPr>
            <w:r w:rsidRPr="00A159B3">
              <w:t>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81A" w14:textId="77777777" w:rsidR="00306F33" w:rsidRPr="00A159B3" w:rsidRDefault="00306F33" w:rsidP="00306F33">
            <w:pPr>
              <w:pStyle w:val="ChronTableBold"/>
              <w:rPr>
                <w:rFonts w:eastAsia="Arial" w:cs="Arial"/>
              </w:rPr>
            </w:pPr>
            <w:r w:rsidRPr="00A159B3">
              <w:t>Financial</w:t>
            </w:r>
            <w:r w:rsidRPr="00A159B3">
              <w:rPr>
                <w:spacing w:val="-7"/>
              </w:rPr>
              <w:t xml:space="preserve"> </w:t>
            </w:r>
            <w:r w:rsidRPr="00A159B3">
              <w:t>Management</w:t>
            </w:r>
            <w:r w:rsidRPr="00A159B3">
              <w:rPr>
                <w:spacing w:val="-7"/>
              </w:rPr>
              <w:t xml:space="preserve"> </w:t>
            </w:r>
            <w:r w:rsidRPr="00A159B3">
              <w:t>(Budget</w:t>
            </w:r>
            <w:r w:rsidRPr="00A159B3">
              <w:rPr>
                <w:spacing w:val="-7"/>
              </w:rPr>
              <w:t xml:space="preserve"> </w:t>
            </w:r>
            <w:r w:rsidRPr="00A159B3">
              <w:t>Financial</w:t>
            </w:r>
            <w:r w:rsidRPr="00A159B3">
              <w:rPr>
                <w:spacing w:val="-7"/>
              </w:rPr>
              <w:t xml:space="preserve"> </w:t>
            </w:r>
            <w:r w:rsidRPr="00A159B3">
              <w:t>Statements) Guidelines</w:t>
            </w:r>
            <w:r w:rsidRPr="00A159B3">
              <w:rPr>
                <w:spacing w:val="-11"/>
              </w:rPr>
              <w:t xml:space="preserve"> </w:t>
            </w:r>
            <w:r w:rsidRPr="00A159B3">
              <w:rPr>
                <w:spacing w:val="-1"/>
              </w:rPr>
              <w:t>2016</w:t>
            </w:r>
          </w:p>
          <w:p w14:paraId="4D6BA119" w14:textId="77777777" w:rsidR="00306F33" w:rsidRPr="00A159B3" w:rsidRDefault="00306F33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Financial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Management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1996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133</w:t>
            </w:r>
            <w:r w:rsidR="003144D0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6 June</w:t>
            </w:r>
            <w:r w:rsidRPr="00A159B3">
              <w:rPr>
                <w:spacing w:val="-1"/>
              </w:rPr>
              <w:t xml:space="preserve"> 2016</w:t>
            </w:r>
            <w:r w:rsidR="003144D0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02C67" w14:textId="77777777" w:rsidR="00306F33" w:rsidRPr="00A159B3" w:rsidRDefault="00306F33" w:rsidP="001167DF">
            <w:pPr>
              <w:pStyle w:val="ChronTableRep"/>
            </w:pPr>
          </w:p>
        </w:tc>
      </w:tr>
      <w:tr w:rsidR="003144D0" w:rsidRPr="00A159B3" w14:paraId="1C24FA8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165F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lastRenderedPageBreak/>
              <w:t>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609" w14:textId="77777777" w:rsidR="003144D0" w:rsidRPr="00A159B3" w:rsidRDefault="003144D0" w:rsidP="003144D0">
            <w:pPr>
              <w:pStyle w:val="ChronTableBold"/>
              <w:rPr>
                <w:rFonts w:eastAsia="Arial" w:cs="Arial"/>
              </w:rPr>
            </w:pPr>
            <w:r w:rsidRPr="00A159B3">
              <w:t>Financial</w:t>
            </w:r>
            <w:r w:rsidRPr="00A159B3">
              <w:rPr>
                <w:spacing w:val="-7"/>
              </w:rPr>
              <w:t xml:space="preserve"> </w:t>
            </w:r>
            <w:r w:rsidRPr="00A159B3">
              <w:t>Management</w:t>
            </w:r>
            <w:r w:rsidRPr="00A159B3">
              <w:rPr>
                <w:spacing w:val="-7"/>
              </w:rPr>
              <w:t xml:space="preserve"> </w:t>
            </w:r>
            <w:r w:rsidRPr="00A159B3">
              <w:t>(Territory</w:t>
            </w:r>
            <w:r w:rsidRPr="00A159B3">
              <w:rPr>
                <w:spacing w:val="-6"/>
              </w:rPr>
              <w:t xml:space="preserve"> </w:t>
            </w:r>
            <w:r w:rsidRPr="00A159B3">
              <w:rPr>
                <w:spacing w:val="-1"/>
              </w:rPr>
              <w:t>Authorities)</w:t>
            </w:r>
            <w:r w:rsidRPr="00A159B3">
              <w:rPr>
                <w:spacing w:val="-6"/>
              </w:rPr>
              <w:t xml:space="preserve"> </w:t>
            </w:r>
            <w:r w:rsidRPr="00A159B3">
              <w:t>Guidelines</w:t>
            </w:r>
            <w:r w:rsidRPr="00A159B3">
              <w:rPr>
                <w:spacing w:val="-7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="007F64FA" w:rsidRPr="00A159B3">
              <w:rPr>
                <w:rFonts w:ascii="Times New Roman"/>
                <w:spacing w:val="22"/>
              </w:rPr>
              <w:t xml:space="preserve"> </w:t>
            </w:r>
            <w:r w:rsidR="007F64FA" w:rsidRPr="00A159B3">
              <w:rPr>
                <w:color w:val="FF0000"/>
              </w:rPr>
              <w:t>(repealed)</w:t>
            </w:r>
          </w:p>
          <w:p w14:paraId="03448B13" w14:textId="77777777" w:rsidR="003144D0" w:rsidRPr="00A159B3" w:rsidRDefault="003144D0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Financial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Management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1996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133</w:t>
            </w:r>
            <w:r w:rsidRPr="00A159B3">
              <w:rPr>
                <w:spacing w:val="-1"/>
              </w:rPr>
              <w:br/>
              <w:t xml:space="preserve">notified LR </w:t>
            </w:r>
            <w:r w:rsidRPr="00A159B3">
              <w:t>6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7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7F87E" w14:textId="77777777" w:rsidR="003144D0" w:rsidRPr="00A159B3" w:rsidRDefault="007F64FA" w:rsidP="007F64FA">
            <w:pPr>
              <w:pStyle w:val="ChronTableRep"/>
            </w:pPr>
            <w:r>
              <w:t>repealed by DI2017-63</w:t>
            </w:r>
            <w:r>
              <w:br/>
              <w:t>1 July 2017</w:t>
            </w:r>
          </w:p>
        </w:tc>
      </w:tr>
      <w:tr w:rsidR="003144D0" w:rsidRPr="00A159B3" w14:paraId="6965EB7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AF3AA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t>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191" w14:textId="77777777" w:rsidR="003144D0" w:rsidRPr="00A159B3" w:rsidRDefault="003144D0" w:rsidP="003144D0">
            <w:pPr>
              <w:pStyle w:val="ChronTableBold"/>
              <w:rPr>
                <w:rFonts w:eastAsia="Arial" w:cs="Arial"/>
              </w:rPr>
            </w:pPr>
            <w:r w:rsidRPr="00A159B3">
              <w:t>Health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 (No 2)</w:t>
            </w:r>
            <w:r w:rsidRPr="00A159B3">
              <w:rPr>
                <w:spacing w:val="1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4B0D053A" w14:textId="77777777" w:rsidR="003144D0" w:rsidRPr="00A159B3" w:rsidRDefault="003144D0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Health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1993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192</w:t>
            </w:r>
            <w:r w:rsidRPr="00A159B3">
              <w:rPr>
                <w:spacing w:val="-1"/>
              </w:rPr>
              <w:br/>
              <w:t xml:space="preserve">notified LR </w:t>
            </w:r>
            <w:r w:rsidRPr="00A159B3">
              <w:t>9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E5BD5" w14:textId="77777777" w:rsidR="003144D0" w:rsidRPr="00A159B3" w:rsidRDefault="003144D0" w:rsidP="001167DF">
            <w:pPr>
              <w:pStyle w:val="ChronTableRep"/>
            </w:pPr>
            <w:r w:rsidRPr="00A159B3">
              <w:t>repealed by DI2016-284</w:t>
            </w:r>
            <w:r w:rsidRPr="00A159B3">
              <w:br/>
              <w:t>6 December 2016</w:t>
            </w:r>
          </w:p>
        </w:tc>
      </w:tr>
      <w:tr w:rsidR="003144D0" w:rsidRPr="00A159B3" w14:paraId="5A5F91E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651EE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t>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EF3" w14:textId="77777777" w:rsidR="003144D0" w:rsidRPr="00A159B3" w:rsidRDefault="003144D0" w:rsidP="003144D0">
            <w:pPr>
              <w:pStyle w:val="ChronTableBold"/>
              <w:rPr>
                <w:rFonts w:eastAsia="Arial"/>
              </w:rPr>
            </w:pPr>
            <w:r w:rsidRPr="00A159B3">
              <w:rPr>
                <w:rFonts w:eastAsia="Arial"/>
              </w:rPr>
              <w:t>Taxation</w:t>
            </w:r>
            <w:r w:rsidRPr="00A159B3">
              <w:rPr>
                <w:rFonts w:eastAsia="Arial"/>
                <w:spacing w:val="-7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Administration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(Amounts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Payable—Pensioner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Duty</w:t>
            </w:r>
            <w:r w:rsidRPr="00A159B3">
              <w:rPr>
                <w:rFonts w:ascii="Times New Roman" w:hAnsi="Times New Roman"/>
                <w:spacing w:val="21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Concession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</w:rPr>
              <w:t>Scheme)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Determination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2016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</w:rPr>
              <w:t>(No</w:t>
            </w:r>
            <w:r w:rsidRPr="00A159B3">
              <w:rPr>
                <w:rFonts w:eastAsia="Arial"/>
                <w:spacing w:val="-3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1)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color w:val="FF0000"/>
              </w:rPr>
              <w:t>(repealed)</w:t>
            </w:r>
          </w:p>
          <w:p w14:paraId="7B873F8C" w14:textId="77777777" w:rsidR="003144D0" w:rsidRPr="00A159B3" w:rsidRDefault="003144D0" w:rsidP="003144D0">
            <w:pPr>
              <w:pStyle w:val="ChronTabledetails"/>
              <w:rPr>
                <w:rFonts w:eastAsia="Arial" w:cs="Arial"/>
              </w:rPr>
            </w:pPr>
            <w:r w:rsidRPr="00A159B3">
              <w:rPr>
                <w:rFonts w:eastAsia="Arial" w:cs="Arial"/>
              </w:rPr>
              <w:t>made</w:t>
            </w:r>
            <w:r w:rsidRPr="00A159B3">
              <w:rPr>
                <w:rFonts w:eastAsia="Arial" w:cs="Arial"/>
                <w:spacing w:val="-2"/>
              </w:rPr>
              <w:t xml:space="preserve"> </w:t>
            </w:r>
            <w:r w:rsidRPr="00A159B3">
              <w:rPr>
                <w:rFonts w:eastAsia="Arial" w:cs="Arial"/>
                <w:spacing w:val="-1"/>
              </w:rPr>
              <w:t xml:space="preserve">under </w:t>
            </w:r>
            <w:r w:rsidRPr="00A159B3">
              <w:rPr>
                <w:rFonts w:eastAsia="Arial" w:cs="Arial"/>
              </w:rPr>
              <w:t>the</w:t>
            </w:r>
            <w:r w:rsidRPr="00A159B3">
              <w:rPr>
                <w:rFonts w:eastAsia="Arial" w:cs="Arial"/>
                <w:spacing w:val="-2"/>
              </w:rPr>
              <w:t xml:space="preserve"> </w:t>
            </w:r>
            <w:r w:rsidRPr="00A159B3">
              <w:rPr>
                <w:rFonts w:eastAsia="Arial" w:cs="Arial"/>
                <w:i/>
              </w:rPr>
              <w:t>Taxation</w:t>
            </w:r>
            <w:r w:rsidRPr="00A159B3">
              <w:rPr>
                <w:rFonts w:eastAsia="Arial" w:cs="Arial"/>
                <w:i/>
                <w:spacing w:val="-1"/>
              </w:rPr>
              <w:t xml:space="preserve"> </w:t>
            </w:r>
            <w:r w:rsidRPr="00A159B3">
              <w:rPr>
                <w:rFonts w:eastAsia="Arial" w:cs="Arial"/>
                <w:i/>
              </w:rPr>
              <w:t>Administration</w:t>
            </w:r>
            <w:r w:rsidRPr="00A159B3">
              <w:rPr>
                <w:rFonts w:eastAsia="Arial" w:cs="Arial"/>
                <w:i/>
                <w:spacing w:val="-1"/>
              </w:rPr>
              <w:t xml:space="preserve"> </w:t>
            </w:r>
            <w:r w:rsidRPr="00A159B3">
              <w:rPr>
                <w:rFonts w:eastAsia="Arial" w:cs="Arial"/>
                <w:i/>
              </w:rPr>
              <w:t>Act</w:t>
            </w:r>
            <w:r w:rsidRPr="00A159B3">
              <w:rPr>
                <w:rFonts w:eastAsia="Arial" w:cs="Arial"/>
                <w:i/>
                <w:spacing w:val="-1"/>
              </w:rPr>
              <w:t xml:space="preserve"> 1999</w:t>
            </w:r>
            <w:r w:rsidRPr="00A159B3">
              <w:rPr>
                <w:rFonts w:eastAsia="Arial" w:cs="Arial"/>
                <w:spacing w:val="-1"/>
              </w:rPr>
              <w:t xml:space="preserve">, </w:t>
            </w:r>
            <w:r w:rsidRPr="00A159B3">
              <w:rPr>
                <w:rFonts w:eastAsia="Arial" w:cs="Arial"/>
              </w:rPr>
              <w:t>s</w:t>
            </w:r>
            <w:r w:rsidRPr="00A159B3">
              <w:rPr>
                <w:rFonts w:eastAsia="Arial" w:cs="Arial"/>
                <w:spacing w:val="-1"/>
              </w:rPr>
              <w:t xml:space="preserve"> 139</w:t>
            </w:r>
            <w:r w:rsidRPr="00A159B3">
              <w:rPr>
                <w:rFonts w:eastAsia="Arial" w:cs="Arial"/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7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8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DE4CF" w14:textId="77777777" w:rsidR="003144D0" w:rsidRPr="00A159B3" w:rsidRDefault="003144D0" w:rsidP="001167DF">
            <w:pPr>
              <w:pStyle w:val="ChronTableRep"/>
            </w:pPr>
            <w:r w:rsidRPr="00A159B3">
              <w:t>repealed by DI2016-304</w:t>
            </w:r>
            <w:r w:rsidRPr="00A159B3">
              <w:br/>
              <w:t>1 January 2017</w:t>
            </w:r>
          </w:p>
        </w:tc>
      </w:tr>
      <w:tr w:rsidR="003144D0" w:rsidRPr="00A159B3" w14:paraId="09AC88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DD178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t>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E0D" w14:textId="77777777" w:rsidR="003144D0" w:rsidRPr="00A159B3" w:rsidRDefault="003144D0" w:rsidP="003144D0">
            <w:pPr>
              <w:pStyle w:val="ChronTableBold"/>
              <w:rPr>
                <w:rFonts w:eastAsia="Arial"/>
              </w:rPr>
            </w:pPr>
            <w:r w:rsidRPr="00A159B3">
              <w:rPr>
                <w:rFonts w:eastAsia="Arial"/>
              </w:rPr>
              <w:t>Taxation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Administration</w:t>
            </w:r>
            <w:r w:rsidRPr="00A159B3">
              <w:rPr>
                <w:rFonts w:eastAsia="Arial"/>
                <w:spacing w:val="-4"/>
              </w:rPr>
              <w:t xml:space="preserve"> </w:t>
            </w:r>
            <w:r w:rsidRPr="00A159B3">
              <w:rPr>
                <w:rFonts w:eastAsia="Arial"/>
              </w:rPr>
              <w:t>(Amounts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Payable—Over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60s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Home</w:t>
            </w:r>
            <w:r w:rsidRPr="00A159B3">
              <w:rPr>
                <w:rFonts w:ascii="Times New Roman" w:hAnsi="Times New Roman"/>
                <w:spacing w:val="2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Bonus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</w:rPr>
              <w:t>Scheme)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Determination</w:t>
            </w:r>
            <w:r w:rsidRPr="00A159B3">
              <w:rPr>
                <w:rFonts w:eastAsia="Arial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2016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</w:rPr>
              <w:t>(No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 xml:space="preserve">1) </w:t>
            </w:r>
            <w:r w:rsidRPr="00A159B3">
              <w:rPr>
                <w:rFonts w:eastAsia="Arial"/>
                <w:color w:val="FF0000"/>
              </w:rPr>
              <w:t>(repealed)</w:t>
            </w:r>
          </w:p>
          <w:p w14:paraId="3567112C" w14:textId="77777777" w:rsidR="003144D0" w:rsidRPr="00A159B3" w:rsidRDefault="003144D0" w:rsidP="003144D0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Taxation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Administration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1999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139</w:t>
            </w:r>
            <w:r w:rsidRPr="00A159B3">
              <w:rPr>
                <w:spacing w:val="-1"/>
              </w:rPr>
              <w:br/>
              <w:t xml:space="preserve">notified LR </w:t>
            </w:r>
            <w:r w:rsidRPr="00A159B3">
              <w:t>7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8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AA6C4" w14:textId="77777777" w:rsidR="003144D0" w:rsidRPr="00A159B3" w:rsidRDefault="003144D0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31 December 2016</w:t>
            </w:r>
          </w:p>
        </w:tc>
      </w:tr>
      <w:tr w:rsidR="003144D0" w:rsidRPr="00A159B3" w14:paraId="0A1E8B3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1DFF4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t>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337" w14:textId="77777777" w:rsidR="003144D0" w:rsidRPr="00A159B3" w:rsidRDefault="003144D0" w:rsidP="003144D0">
            <w:pPr>
              <w:pStyle w:val="ChronTableBold"/>
              <w:rPr>
                <w:rFonts w:eastAsia="Arial"/>
              </w:rPr>
            </w:pPr>
            <w:r w:rsidRPr="00A159B3">
              <w:rPr>
                <w:rFonts w:eastAsia="Arial"/>
              </w:rPr>
              <w:t>Taxation</w:t>
            </w:r>
            <w:r w:rsidRPr="00A159B3">
              <w:rPr>
                <w:rFonts w:eastAsia="Arial"/>
                <w:spacing w:val="-8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Administration</w:t>
            </w:r>
            <w:r w:rsidRPr="00A159B3">
              <w:rPr>
                <w:rFonts w:eastAsia="Arial"/>
                <w:spacing w:val="-8"/>
              </w:rPr>
              <w:t xml:space="preserve"> </w:t>
            </w:r>
            <w:r w:rsidRPr="00A159B3">
              <w:rPr>
                <w:rFonts w:eastAsia="Arial"/>
              </w:rPr>
              <w:t>(Amounts</w:t>
            </w:r>
            <w:r w:rsidRPr="00A159B3">
              <w:rPr>
                <w:rFonts w:eastAsia="Arial"/>
                <w:spacing w:val="-8"/>
              </w:rPr>
              <w:t xml:space="preserve"> </w:t>
            </w:r>
            <w:r w:rsidRPr="00A159B3">
              <w:rPr>
                <w:rFonts w:eastAsia="Arial"/>
              </w:rPr>
              <w:t>Payable—Duty)</w:t>
            </w:r>
            <w:r w:rsidRPr="00A159B3">
              <w:rPr>
                <w:rFonts w:ascii="Times New Roman" w:hAnsi="Times New Roman"/>
                <w:spacing w:val="2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Determination</w:t>
            </w:r>
            <w:r w:rsidRPr="00A159B3">
              <w:rPr>
                <w:rFonts w:eastAsia="Arial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 xml:space="preserve">2016 </w:t>
            </w:r>
            <w:r w:rsidRPr="00A159B3">
              <w:rPr>
                <w:rFonts w:eastAsia="Arial"/>
              </w:rPr>
              <w:t xml:space="preserve">(No </w:t>
            </w:r>
            <w:r w:rsidRPr="00A159B3">
              <w:rPr>
                <w:rFonts w:eastAsia="Arial"/>
                <w:spacing w:val="-1"/>
              </w:rPr>
              <w:t>1)</w:t>
            </w:r>
            <w:r w:rsidRPr="00A159B3">
              <w:rPr>
                <w:rFonts w:eastAsia="Arial"/>
              </w:rPr>
              <w:t xml:space="preserve"> </w:t>
            </w:r>
            <w:r w:rsidRPr="00A159B3">
              <w:rPr>
                <w:rFonts w:eastAsia="Arial"/>
                <w:color w:val="FF0000"/>
              </w:rPr>
              <w:t>(repealed)</w:t>
            </w:r>
          </w:p>
          <w:p w14:paraId="67600B12" w14:textId="77777777" w:rsidR="003144D0" w:rsidRPr="00A159B3" w:rsidRDefault="003144D0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Taxation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Administration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1999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139</w:t>
            </w:r>
            <w:r w:rsidRPr="00A159B3">
              <w:rPr>
                <w:spacing w:val="-1"/>
              </w:rPr>
              <w:br/>
              <w:t xml:space="preserve">notified LR </w:t>
            </w:r>
            <w:r w:rsidRPr="00A159B3">
              <w:t>7 June</w:t>
            </w:r>
            <w:r w:rsidRPr="00A159B3">
              <w:rPr>
                <w:spacing w:val="-1"/>
              </w:rPr>
              <w:t xml:space="preserve"> 2016</w:t>
            </w:r>
            <w:r w:rsidR="00F12EA2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8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5A66D" w14:textId="77777777" w:rsidR="003144D0" w:rsidRPr="00A159B3" w:rsidRDefault="003144D0" w:rsidP="001167DF">
            <w:pPr>
              <w:pStyle w:val="ChronTableRep"/>
            </w:pPr>
            <w:r w:rsidRPr="00A159B3">
              <w:t>repealed by DI216-139</w:t>
            </w:r>
            <w:r w:rsidRPr="00A159B3">
              <w:br/>
              <w:t>1 July 2016</w:t>
            </w:r>
          </w:p>
        </w:tc>
      </w:tr>
      <w:tr w:rsidR="003144D0" w:rsidRPr="00A159B3" w14:paraId="5B546C7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FEB90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t>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5B1" w14:textId="77777777" w:rsidR="003144D0" w:rsidRPr="00A159B3" w:rsidRDefault="003144D0" w:rsidP="003144D0">
            <w:pPr>
              <w:pStyle w:val="ChronTableBold"/>
              <w:rPr>
                <w:rFonts w:eastAsia="Arial"/>
              </w:rPr>
            </w:pPr>
            <w:r w:rsidRPr="00A159B3">
              <w:rPr>
                <w:rFonts w:eastAsia="Arial"/>
              </w:rPr>
              <w:t>Taxation</w:t>
            </w:r>
            <w:r w:rsidRPr="00A159B3">
              <w:rPr>
                <w:rFonts w:eastAsia="Arial"/>
                <w:spacing w:val="-7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Administration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(Amounts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Payable—Home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Buyer</w:t>
            </w:r>
            <w:r w:rsidRPr="00A159B3">
              <w:rPr>
                <w:rFonts w:ascii="Times New Roman" w:hAnsi="Times New Roman"/>
                <w:spacing w:val="21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Concession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</w:rPr>
              <w:t>Scheme)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Determination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2016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</w:rPr>
              <w:t>(No</w:t>
            </w:r>
            <w:r w:rsidRPr="00A159B3">
              <w:rPr>
                <w:rFonts w:eastAsia="Arial"/>
                <w:spacing w:val="-3"/>
              </w:rPr>
              <w:t xml:space="preserve"> </w:t>
            </w:r>
            <w:r w:rsidRPr="00A159B3">
              <w:rPr>
                <w:rFonts w:eastAsia="Arial"/>
                <w:spacing w:val="-1"/>
              </w:rPr>
              <w:t>1)</w:t>
            </w:r>
            <w:r w:rsidRPr="00A159B3">
              <w:rPr>
                <w:rFonts w:eastAsia="Arial"/>
                <w:spacing w:val="-2"/>
              </w:rPr>
              <w:t xml:space="preserve"> </w:t>
            </w:r>
            <w:r w:rsidRPr="00A159B3">
              <w:rPr>
                <w:rFonts w:eastAsia="Arial"/>
                <w:color w:val="FF0000"/>
              </w:rPr>
              <w:t>(repealed)</w:t>
            </w:r>
          </w:p>
          <w:p w14:paraId="5CEED418" w14:textId="77777777" w:rsidR="003144D0" w:rsidRPr="00A159B3" w:rsidRDefault="003144D0" w:rsidP="00F12EA2">
            <w:pPr>
              <w:pStyle w:val="ChronTabledetails"/>
              <w:rPr>
                <w:rFonts w:eastAsia="Arial" w:cs="Arial"/>
              </w:rPr>
            </w:pPr>
            <w:r w:rsidRPr="00A159B3">
              <w:rPr>
                <w:rFonts w:eastAsia="Arial" w:cs="Arial"/>
              </w:rPr>
              <w:t>made</w:t>
            </w:r>
            <w:r w:rsidRPr="00A159B3">
              <w:rPr>
                <w:rFonts w:eastAsia="Arial" w:cs="Arial"/>
                <w:spacing w:val="-2"/>
              </w:rPr>
              <w:t xml:space="preserve"> </w:t>
            </w:r>
            <w:r w:rsidRPr="00A159B3">
              <w:rPr>
                <w:rFonts w:eastAsia="Arial" w:cs="Arial"/>
                <w:spacing w:val="-1"/>
              </w:rPr>
              <w:t xml:space="preserve">under </w:t>
            </w:r>
            <w:r w:rsidRPr="00A159B3">
              <w:rPr>
                <w:rFonts w:eastAsia="Arial" w:cs="Arial"/>
              </w:rPr>
              <w:t>the</w:t>
            </w:r>
            <w:r w:rsidRPr="00A159B3">
              <w:rPr>
                <w:rFonts w:eastAsia="Arial" w:cs="Arial"/>
                <w:spacing w:val="-2"/>
              </w:rPr>
              <w:t xml:space="preserve"> </w:t>
            </w:r>
            <w:r w:rsidRPr="00A159B3">
              <w:rPr>
                <w:rFonts w:eastAsia="Arial" w:cs="Arial"/>
                <w:i/>
              </w:rPr>
              <w:t>Taxation</w:t>
            </w:r>
            <w:r w:rsidRPr="00A159B3">
              <w:rPr>
                <w:rFonts w:eastAsia="Arial" w:cs="Arial"/>
                <w:i/>
                <w:spacing w:val="-1"/>
              </w:rPr>
              <w:t xml:space="preserve"> </w:t>
            </w:r>
            <w:r w:rsidRPr="00A159B3">
              <w:rPr>
                <w:rFonts w:eastAsia="Arial" w:cs="Arial"/>
                <w:i/>
              </w:rPr>
              <w:t>Administration</w:t>
            </w:r>
            <w:r w:rsidRPr="00A159B3">
              <w:rPr>
                <w:rFonts w:eastAsia="Arial" w:cs="Arial"/>
                <w:i/>
                <w:spacing w:val="-1"/>
              </w:rPr>
              <w:t xml:space="preserve"> </w:t>
            </w:r>
            <w:r w:rsidRPr="00A159B3">
              <w:rPr>
                <w:rFonts w:eastAsia="Arial" w:cs="Arial"/>
                <w:i/>
              </w:rPr>
              <w:t>Act</w:t>
            </w:r>
            <w:r w:rsidRPr="00A159B3">
              <w:rPr>
                <w:rFonts w:eastAsia="Arial" w:cs="Arial"/>
                <w:i/>
                <w:spacing w:val="-1"/>
              </w:rPr>
              <w:t xml:space="preserve"> 1999</w:t>
            </w:r>
            <w:r w:rsidRPr="00A159B3">
              <w:rPr>
                <w:rFonts w:eastAsia="Arial" w:cs="Arial"/>
                <w:spacing w:val="-1"/>
              </w:rPr>
              <w:t xml:space="preserve">, </w:t>
            </w:r>
            <w:r w:rsidRPr="00A159B3">
              <w:rPr>
                <w:rFonts w:eastAsia="Arial" w:cs="Arial"/>
              </w:rPr>
              <w:t>s</w:t>
            </w:r>
            <w:r w:rsidRPr="00A159B3">
              <w:rPr>
                <w:rFonts w:eastAsia="Arial" w:cs="Arial"/>
                <w:spacing w:val="-1"/>
              </w:rPr>
              <w:t xml:space="preserve"> 139</w:t>
            </w:r>
            <w:r w:rsidR="00F12EA2" w:rsidRPr="00A159B3">
              <w:rPr>
                <w:rFonts w:eastAsia="Arial" w:cs="Arial"/>
                <w:spacing w:val="-1"/>
              </w:rPr>
              <w:br/>
            </w:r>
            <w:r w:rsidRPr="00A159B3">
              <w:rPr>
                <w:rFonts w:eastAsia="Arial" w:cs="Arial"/>
                <w:spacing w:val="-1"/>
              </w:rPr>
              <w:t xml:space="preserve">notified LR </w:t>
            </w:r>
            <w:r w:rsidRPr="00A159B3">
              <w:rPr>
                <w:rFonts w:eastAsia="Arial" w:cs="Arial"/>
              </w:rPr>
              <w:t>7 June</w:t>
            </w:r>
            <w:r w:rsidRPr="00A159B3">
              <w:rPr>
                <w:rFonts w:eastAsia="Arial" w:cs="Arial"/>
                <w:spacing w:val="-1"/>
              </w:rPr>
              <w:t xml:space="preserve"> 2016</w:t>
            </w:r>
            <w:r w:rsidR="00F12EA2" w:rsidRPr="00A159B3">
              <w:rPr>
                <w:rFonts w:eastAsia="Arial" w:cs="Arial"/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8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B9308" w14:textId="77777777" w:rsidR="003144D0" w:rsidRPr="00A159B3" w:rsidRDefault="003144D0" w:rsidP="001167DF">
            <w:pPr>
              <w:pStyle w:val="ChronTableRep"/>
            </w:pPr>
            <w:r w:rsidRPr="00A159B3">
              <w:t>repealed by DI2016-305</w:t>
            </w:r>
            <w:r w:rsidRPr="00A159B3">
              <w:br/>
              <w:t>1 January 2017</w:t>
            </w:r>
          </w:p>
        </w:tc>
      </w:tr>
      <w:tr w:rsidR="003144D0" w:rsidRPr="00A159B3" w14:paraId="2B9E06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2649A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t>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172" w14:textId="77777777" w:rsidR="003144D0" w:rsidRPr="00A159B3" w:rsidRDefault="003144D0" w:rsidP="003144D0">
            <w:pPr>
              <w:pStyle w:val="ChronTableBold"/>
              <w:rPr>
                <w:rFonts w:eastAsia="Arial" w:cs="Arial"/>
              </w:rPr>
            </w:pPr>
            <w:r w:rsidRPr="00A159B3">
              <w:t>Planning</w:t>
            </w:r>
            <w:r w:rsidRPr="00A159B3">
              <w:rPr>
                <w:spacing w:val="-5"/>
              </w:rPr>
              <w:t xml:space="preserve"> </w:t>
            </w:r>
            <w:r w:rsidRPr="00A159B3">
              <w:rPr>
                <w:spacing w:val="-1"/>
              </w:rPr>
              <w:t>and</w:t>
            </w:r>
            <w:r w:rsidRPr="00A159B3">
              <w:rPr>
                <w:spacing w:val="-4"/>
              </w:rPr>
              <w:t xml:space="preserve"> </w:t>
            </w:r>
            <w:r w:rsidRPr="00A159B3">
              <w:rPr>
                <w:spacing w:val="-1"/>
              </w:rPr>
              <w:t>Development</w:t>
            </w:r>
            <w:r w:rsidRPr="00A159B3">
              <w:rPr>
                <w:spacing w:val="-3"/>
              </w:rPr>
              <w:t xml:space="preserve"> </w:t>
            </w:r>
            <w:r w:rsidRPr="00A159B3">
              <w:t>(Albert</w:t>
            </w:r>
            <w:r w:rsidRPr="00A159B3">
              <w:rPr>
                <w:spacing w:val="-4"/>
              </w:rPr>
              <w:t xml:space="preserve"> </w:t>
            </w:r>
            <w:r w:rsidRPr="00A159B3">
              <w:rPr>
                <w:spacing w:val="-1"/>
              </w:rPr>
              <w:t>Hall)</w:t>
            </w:r>
            <w:r w:rsidRPr="00A159B3">
              <w:rPr>
                <w:spacing w:val="-4"/>
              </w:rPr>
              <w:t xml:space="preserve"> </w:t>
            </w:r>
            <w:r w:rsidRPr="00A159B3">
              <w:t>Land</w:t>
            </w:r>
            <w:r w:rsidRPr="00A159B3">
              <w:rPr>
                <w:spacing w:val="-4"/>
              </w:rPr>
              <w:t xml:space="preserve"> </w:t>
            </w:r>
            <w:r w:rsidRPr="00A159B3">
              <w:t>Management</w:t>
            </w:r>
            <w:r w:rsidRPr="00A159B3">
              <w:rPr>
                <w:rFonts w:ascii="Times New Roman"/>
                <w:spacing w:val="24"/>
              </w:rPr>
              <w:t xml:space="preserve"> </w:t>
            </w:r>
            <w:r w:rsidRPr="00A159B3">
              <w:t>Plan</w:t>
            </w:r>
            <w:r w:rsidRPr="00A159B3">
              <w:rPr>
                <w:spacing w:val="-5"/>
              </w:rPr>
              <w:t xml:space="preserve"> </w:t>
            </w:r>
            <w:r w:rsidRPr="00A159B3">
              <w:rPr>
                <w:spacing w:val="-1"/>
              </w:rPr>
              <w:t>2016</w:t>
            </w:r>
          </w:p>
          <w:p w14:paraId="33C352AA" w14:textId="77777777" w:rsidR="003144D0" w:rsidRPr="00A159B3" w:rsidRDefault="003144D0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Planning</w:t>
            </w:r>
            <w:r w:rsidRPr="00A159B3">
              <w:rPr>
                <w:i/>
                <w:spacing w:val="-1"/>
              </w:rPr>
              <w:t xml:space="preserve"> and Development</w:t>
            </w:r>
            <w:r w:rsidRPr="00A159B3">
              <w:rPr>
                <w:i/>
              </w:rPr>
              <w:t xml:space="preserve"> 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2007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328</w:t>
            </w:r>
            <w:r w:rsidR="00F12EA2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8 June</w:t>
            </w:r>
            <w:r w:rsidRPr="00A159B3">
              <w:rPr>
                <w:spacing w:val="-1"/>
              </w:rPr>
              <w:t xml:space="preserve"> 2016</w:t>
            </w:r>
            <w:r w:rsidR="00F12EA2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9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70BD6" w14:textId="77777777" w:rsidR="003144D0" w:rsidRPr="00A159B3" w:rsidRDefault="003144D0" w:rsidP="001167DF">
            <w:pPr>
              <w:pStyle w:val="ChronTableRep"/>
            </w:pPr>
          </w:p>
        </w:tc>
      </w:tr>
      <w:tr w:rsidR="003144D0" w:rsidRPr="00A159B3" w14:paraId="641E175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BB6EA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t>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788" w14:textId="77777777" w:rsidR="003144D0" w:rsidRPr="00A159B3" w:rsidRDefault="003144D0" w:rsidP="003144D0">
            <w:pPr>
              <w:pStyle w:val="ChronTableBold"/>
            </w:pPr>
            <w:r w:rsidRPr="00A159B3">
              <w:t>Lotteries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 (No 1)</w:t>
            </w:r>
            <w:r w:rsidR="001120FD" w:rsidRPr="00A159B3">
              <w:t xml:space="preserve"> </w:t>
            </w:r>
            <w:r w:rsidR="001120FD" w:rsidRPr="00A159B3">
              <w:rPr>
                <w:color w:val="FF0000"/>
              </w:rPr>
              <w:t>(repealed)</w:t>
            </w:r>
          </w:p>
          <w:p w14:paraId="4304A528" w14:textId="77777777" w:rsidR="003144D0" w:rsidRPr="00A159B3" w:rsidRDefault="003144D0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>Lotteries</w:t>
            </w:r>
            <w:r w:rsidRPr="00A159B3">
              <w:rPr>
                <w:i/>
              </w:rPr>
              <w:t xml:space="preserve"> Act</w:t>
            </w:r>
            <w:r w:rsidRPr="00A159B3">
              <w:rPr>
                <w:i/>
                <w:spacing w:val="-1"/>
              </w:rPr>
              <w:t xml:space="preserve"> 1964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18A</w:t>
            </w:r>
            <w:r w:rsidR="00F12EA2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 xml:space="preserve">notified LR </w:t>
            </w:r>
            <w:r w:rsidRPr="00A159B3">
              <w:t>9 June</w:t>
            </w:r>
            <w:r w:rsidRPr="00A159B3">
              <w:rPr>
                <w:spacing w:val="-1"/>
              </w:rPr>
              <w:t xml:space="preserve"> 2016</w:t>
            </w:r>
            <w:r w:rsidR="00F12EA2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0C6F9" w14:textId="77777777" w:rsidR="003144D0" w:rsidRPr="00A159B3" w:rsidRDefault="001120FD" w:rsidP="001120FD">
            <w:pPr>
              <w:pStyle w:val="ChronTableRep"/>
            </w:pPr>
            <w:r>
              <w:t>repealed by DI2017-106</w:t>
            </w:r>
            <w:r>
              <w:br/>
              <w:t>1 July 2017</w:t>
            </w:r>
          </w:p>
        </w:tc>
      </w:tr>
      <w:tr w:rsidR="003144D0" w:rsidRPr="00A159B3" w14:paraId="4986DD9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18EF6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t>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F8" w14:textId="77777777" w:rsidR="003144D0" w:rsidRPr="00A159B3" w:rsidRDefault="003144D0" w:rsidP="003144D0">
            <w:pPr>
              <w:pStyle w:val="ChronTableBold"/>
              <w:rPr>
                <w:rFonts w:eastAsia="Arial" w:cs="Arial"/>
              </w:rPr>
            </w:pPr>
            <w:r w:rsidRPr="00A159B3">
              <w:t>Public</w:t>
            </w:r>
            <w:r w:rsidRPr="00A159B3">
              <w:rPr>
                <w:spacing w:val="-3"/>
              </w:rPr>
              <w:t xml:space="preserve"> </w:t>
            </w:r>
            <w:r w:rsidRPr="00A159B3">
              <w:t>Place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Names</w:t>
            </w:r>
            <w:r w:rsidRPr="00A159B3">
              <w:rPr>
                <w:spacing w:val="-3"/>
              </w:rPr>
              <w:t xml:space="preserve"> </w:t>
            </w:r>
            <w:r w:rsidRPr="00A159B3">
              <w:t>(Kowen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and</w:t>
            </w:r>
            <w:r w:rsidRPr="00A159B3">
              <w:rPr>
                <w:spacing w:val="-3"/>
              </w:rPr>
              <w:t xml:space="preserve"> </w:t>
            </w:r>
            <w:r w:rsidRPr="00A159B3">
              <w:t>Majura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Districts)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Amendment</w:t>
            </w:r>
            <w:r w:rsidRPr="00A159B3">
              <w:rPr>
                <w:rFonts w:ascii="Times New Roman"/>
                <w:spacing w:val="23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t xml:space="preserve"> </w:t>
            </w:r>
            <w:r w:rsidRPr="00A159B3">
              <w:rPr>
                <w:spacing w:val="-1"/>
              </w:rPr>
              <w:t>2016</w:t>
            </w:r>
          </w:p>
          <w:p w14:paraId="39830273" w14:textId="77777777" w:rsidR="003144D0" w:rsidRPr="00A159B3" w:rsidRDefault="003144D0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1"/>
              </w:rPr>
              <w:t xml:space="preserve"> 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Public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Place</w:t>
            </w:r>
            <w:r w:rsidRPr="00A159B3">
              <w:rPr>
                <w:i/>
                <w:spacing w:val="-1"/>
              </w:rPr>
              <w:t xml:space="preserve"> Names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1989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</w:t>
            </w:r>
            <w:r w:rsidRPr="00A159B3">
              <w:t>3</w:t>
            </w:r>
            <w:r w:rsidR="00F12EA2" w:rsidRPr="00A159B3">
              <w:br/>
            </w:r>
            <w:r w:rsidRPr="00A159B3">
              <w:rPr>
                <w:spacing w:val="-1"/>
              </w:rPr>
              <w:t>notified LR 14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="00F12EA2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15 </w:t>
            </w:r>
            <w:r w:rsidRPr="00A159B3">
              <w:t xml:space="preserve">June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1C8F2" w14:textId="77777777" w:rsidR="003144D0" w:rsidRPr="00A159B3" w:rsidRDefault="003144D0" w:rsidP="001167DF">
            <w:pPr>
              <w:pStyle w:val="ChronTableRep"/>
            </w:pPr>
          </w:p>
        </w:tc>
      </w:tr>
      <w:tr w:rsidR="003144D0" w:rsidRPr="00A159B3" w14:paraId="4830B84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65BC" w14:textId="77777777" w:rsidR="003144D0" w:rsidRPr="00A159B3" w:rsidRDefault="003144D0" w:rsidP="002E689F">
            <w:pPr>
              <w:pStyle w:val="ChronTableBold"/>
              <w:keepNext w:val="0"/>
            </w:pPr>
            <w:r w:rsidRPr="00A159B3">
              <w:lastRenderedPageBreak/>
              <w:t>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782" w14:textId="77777777" w:rsidR="003144D0" w:rsidRPr="00A159B3" w:rsidRDefault="003144D0" w:rsidP="003144D0">
            <w:pPr>
              <w:pStyle w:val="ChronTableBold"/>
            </w:pPr>
            <w:r w:rsidRPr="00A159B3">
              <w:t>Agents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  <w:r w:rsidR="007F64FA" w:rsidRPr="00A159B3">
              <w:rPr>
                <w:rFonts w:ascii="Times New Roman"/>
                <w:spacing w:val="22"/>
              </w:rPr>
              <w:t xml:space="preserve"> </w:t>
            </w:r>
            <w:r w:rsidR="007F64FA" w:rsidRPr="00A159B3">
              <w:rPr>
                <w:color w:val="FF0000"/>
              </w:rPr>
              <w:t>(repealed)</w:t>
            </w:r>
          </w:p>
          <w:p w14:paraId="2172EABE" w14:textId="77777777" w:rsidR="003144D0" w:rsidRPr="00A159B3" w:rsidRDefault="003144D0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Agents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2003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176</w:t>
            </w:r>
            <w:r w:rsidR="00F12EA2" w:rsidRPr="00A159B3">
              <w:rPr>
                <w:spacing w:val="-1"/>
              </w:rPr>
              <w:br/>
            </w:r>
            <w:r w:rsidRPr="00A159B3">
              <w:rPr>
                <w:spacing w:val="-1"/>
              </w:rPr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="00F12EA2"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43FCF" w14:textId="77777777" w:rsidR="003144D0" w:rsidRPr="00A159B3" w:rsidRDefault="007F64FA" w:rsidP="001167DF">
            <w:pPr>
              <w:pStyle w:val="ChronTableRep"/>
            </w:pPr>
            <w:r>
              <w:t>repealed by DI2017-68</w:t>
            </w:r>
            <w:r>
              <w:br/>
              <w:t>1 July 2017</w:t>
            </w:r>
          </w:p>
        </w:tc>
      </w:tr>
      <w:tr w:rsidR="00F12EA2" w:rsidRPr="00A159B3" w14:paraId="29E2B62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1C1F" w14:textId="77777777" w:rsidR="00F12EA2" w:rsidRPr="00A159B3" w:rsidRDefault="00F12EA2" w:rsidP="002E689F">
            <w:pPr>
              <w:pStyle w:val="ChronTableBold"/>
              <w:keepNext w:val="0"/>
            </w:pPr>
            <w:r w:rsidRPr="00A159B3">
              <w:t>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2F0" w14:textId="77777777" w:rsidR="00F12EA2" w:rsidRPr="00A159B3" w:rsidRDefault="00F12EA2" w:rsidP="00F12EA2">
            <w:pPr>
              <w:pStyle w:val="ChronTableBold"/>
              <w:rPr>
                <w:rFonts w:eastAsia="Arial" w:cs="Arial"/>
              </w:rPr>
            </w:pPr>
            <w:r w:rsidRPr="00A159B3">
              <w:t>Births,</w:t>
            </w:r>
            <w:r w:rsidRPr="00A159B3">
              <w:rPr>
                <w:spacing w:val="-4"/>
              </w:rPr>
              <w:t xml:space="preserve"> </w:t>
            </w:r>
            <w:r w:rsidRPr="00A159B3">
              <w:t>Deaths</w:t>
            </w:r>
            <w:r w:rsidRPr="00A159B3">
              <w:rPr>
                <w:spacing w:val="-5"/>
              </w:rPr>
              <w:t xml:space="preserve"> </w:t>
            </w:r>
            <w:r w:rsidRPr="00A159B3">
              <w:t>and</w:t>
            </w:r>
            <w:r w:rsidRPr="00A159B3">
              <w:rPr>
                <w:spacing w:val="-5"/>
              </w:rPr>
              <w:t xml:space="preserve"> </w:t>
            </w:r>
            <w:r w:rsidRPr="00A159B3">
              <w:t>Marriages</w:t>
            </w:r>
            <w:r w:rsidRPr="00A159B3">
              <w:rPr>
                <w:spacing w:val="-5"/>
              </w:rPr>
              <w:t xml:space="preserve"> </w:t>
            </w:r>
            <w:r w:rsidRPr="00A159B3">
              <w:t>Registration</w:t>
            </w:r>
            <w:r w:rsidRPr="00A159B3">
              <w:rPr>
                <w:spacing w:val="-4"/>
              </w:rPr>
              <w:t xml:space="preserve"> </w:t>
            </w:r>
            <w:r w:rsidRPr="00A159B3">
              <w:t>(Fees)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 xml:space="preserve">Determination 2016 </w:t>
            </w:r>
            <w:r w:rsidRPr="00A159B3">
              <w:rPr>
                <w:color w:val="FF0000"/>
              </w:rPr>
              <w:t>(repealed)</w:t>
            </w:r>
          </w:p>
          <w:p w14:paraId="10361B70" w14:textId="77777777" w:rsidR="00F12EA2" w:rsidRPr="00A159B3" w:rsidRDefault="00F12EA2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</w:t>
            </w:r>
            <w:r w:rsidRPr="00A159B3">
              <w:rPr>
                <w:spacing w:val="-2"/>
              </w:rPr>
              <w:t xml:space="preserve">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Births,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Deaths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and Marriages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Registration Act</w:t>
            </w:r>
            <w:r w:rsidRPr="00A159B3">
              <w:rPr>
                <w:rFonts w:ascii="Times New Roman"/>
                <w:i/>
                <w:spacing w:val="25"/>
                <w:w w:val="99"/>
              </w:rPr>
              <w:t xml:space="preserve"> </w:t>
            </w:r>
            <w:r w:rsidRPr="00A159B3">
              <w:rPr>
                <w:i/>
              </w:rPr>
              <w:t>1997</w:t>
            </w:r>
            <w:r w:rsidRPr="00A159B3">
              <w:t>, s 67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7610C" w14:textId="77777777" w:rsidR="00F12EA2" w:rsidRPr="00A159B3" w:rsidRDefault="00F12EA2" w:rsidP="001167DF">
            <w:pPr>
              <w:pStyle w:val="ChronTableRep"/>
            </w:pPr>
            <w:r w:rsidRPr="00A159B3">
              <w:t>repealed by DI2016-247</w:t>
            </w:r>
            <w:r w:rsidRPr="00A159B3">
              <w:br/>
              <w:t>27 August 2016</w:t>
            </w:r>
          </w:p>
        </w:tc>
      </w:tr>
      <w:tr w:rsidR="00F12EA2" w:rsidRPr="00A159B3" w14:paraId="2AD8AC7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5AEC" w14:textId="77777777" w:rsidR="00F12EA2" w:rsidRPr="00A159B3" w:rsidRDefault="00F12EA2" w:rsidP="002E689F">
            <w:pPr>
              <w:pStyle w:val="ChronTableBold"/>
              <w:keepNext w:val="0"/>
            </w:pPr>
            <w:r w:rsidRPr="00A159B3">
              <w:t>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EA1" w14:textId="77777777" w:rsidR="00F12EA2" w:rsidRPr="00A159B3" w:rsidRDefault="00F12EA2" w:rsidP="00F12EA2">
            <w:pPr>
              <w:pStyle w:val="ChronTableBold"/>
              <w:rPr>
                <w:rFonts w:eastAsia="Arial" w:cs="Arial"/>
              </w:rPr>
            </w:pPr>
            <w:r w:rsidRPr="00A159B3">
              <w:t>Official</w:t>
            </w:r>
            <w:r w:rsidRPr="00A159B3">
              <w:rPr>
                <w:spacing w:val="-5"/>
              </w:rPr>
              <w:t xml:space="preserve"> </w:t>
            </w:r>
            <w:r w:rsidRPr="00A159B3">
              <w:t>Visitor</w:t>
            </w:r>
            <w:r w:rsidRPr="00A159B3">
              <w:rPr>
                <w:spacing w:val="-4"/>
              </w:rPr>
              <w:t xml:space="preserve"> </w:t>
            </w:r>
            <w:r w:rsidRPr="00A159B3">
              <w:t>(Mental</w:t>
            </w:r>
            <w:r w:rsidRPr="00A159B3">
              <w:rPr>
                <w:spacing w:val="-4"/>
              </w:rPr>
              <w:t xml:space="preserve"> </w:t>
            </w:r>
            <w:r w:rsidRPr="00A159B3">
              <w:t>Health)</w:t>
            </w:r>
            <w:r w:rsidRPr="00A159B3">
              <w:rPr>
                <w:spacing w:val="-4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4"/>
              </w:rPr>
              <w:t xml:space="preserve"> </w:t>
            </w:r>
            <w:r w:rsidRPr="00A159B3">
              <w:t>2016</w:t>
            </w:r>
            <w:r w:rsidRPr="00A159B3">
              <w:rPr>
                <w:spacing w:val="-4"/>
              </w:rPr>
              <w:t xml:space="preserve"> </w:t>
            </w:r>
            <w:r w:rsidRPr="00A159B3">
              <w:t>(No</w:t>
            </w:r>
            <w:r w:rsidRPr="00A159B3">
              <w:rPr>
                <w:spacing w:val="-4"/>
              </w:rPr>
              <w:t xml:space="preserve"> </w:t>
            </w:r>
            <w:r w:rsidRPr="00A159B3">
              <w:t>1)</w:t>
            </w:r>
            <w:r w:rsidR="00BD4C25">
              <w:t xml:space="preserve"> </w:t>
            </w:r>
            <w:r w:rsidR="00BD4C25" w:rsidRPr="00086A8D">
              <w:rPr>
                <w:color w:val="FF0000"/>
                <w:w w:val="105"/>
              </w:rPr>
              <w:t>(repealed)</w:t>
            </w:r>
          </w:p>
          <w:p w14:paraId="51FC39BC" w14:textId="77777777" w:rsidR="00F12EA2" w:rsidRPr="00A159B3" w:rsidRDefault="00F12EA2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Official Visitor Act 2012</w:t>
            </w:r>
            <w:r w:rsidRPr="00A159B3">
              <w:t>, s 10</w:t>
            </w:r>
            <w:r w:rsidRPr="00A159B3">
              <w:br/>
              <w:t>notified LR 14 June 2016</w:t>
            </w:r>
            <w:r w:rsidRPr="00A159B3">
              <w:br/>
              <w:t>commenced 15 June 2016 (</w:t>
            </w:r>
            <w:r w:rsidR="00A159B3" w:rsidRPr="00A159B3">
              <w:rPr>
                <w:u w:color="000000"/>
              </w:rPr>
              <w:t xml:space="preserve">LA </w:t>
            </w:r>
            <w:r w:rsidRPr="00A159B3">
              <w:t>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FB391" w14:textId="77777777" w:rsidR="00F12EA2" w:rsidRPr="00A159B3" w:rsidRDefault="00BD4C25" w:rsidP="001167DF">
            <w:pPr>
              <w:pStyle w:val="ChronTableRep"/>
            </w:pPr>
            <w:r>
              <w:t>repealed by LA s 89 (6)</w:t>
            </w:r>
            <w:r>
              <w:br/>
              <w:t>3 June 2019</w:t>
            </w:r>
          </w:p>
        </w:tc>
      </w:tr>
      <w:tr w:rsidR="00F12EA2" w:rsidRPr="00A159B3" w14:paraId="3C17EF1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C8B65" w14:textId="77777777" w:rsidR="00F12EA2" w:rsidRPr="00A159B3" w:rsidRDefault="00F12EA2" w:rsidP="002E689F">
            <w:pPr>
              <w:pStyle w:val="ChronTableBold"/>
              <w:keepNext w:val="0"/>
            </w:pPr>
            <w:r w:rsidRPr="00A159B3">
              <w:t>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6CE" w14:textId="77777777" w:rsidR="00F12EA2" w:rsidRPr="00A159B3" w:rsidRDefault="00F12EA2" w:rsidP="00F12EA2">
            <w:pPr>
              <w:pStyle w:val="ChronTableBold"/>
              <w:rPr>
                <w:rFonts w:eastAsia="Arial" w:cs="Arial"/>
              </w:rPr>
            </w:pPr>
            <w:r w:rsidRPr="00A159B3">
              <w:t>Mental</w:t>
            </w:r>
            <w:r w:rsidRPr="00A159B3">
              <w:rPr>
                <w:spacing w:val="-7"/>
              </w:rPr>
              <w:t xml:space="preserve"> </w:t>
            </w:r>
            <w:r w:rsidRPr="00A159B3">
              <w:t>Health</w:t>
            </w:r>
            <w:r w:rsidRPr="00A159B3">
              <w:rPr>
                <w:spacing w:val="-6"/>
              </w:rPr>
              <w:t xml:space="preserve"> </w:t>
            </w:r>
            <w:r w:rsidRPr="00A159B3">
              <w:t>(Principal</w:t>
            </w:r>
            <w:r w:rsidRPr="00A159B3">
              <w:rPr>
                <w:spacing w:val="-7"/>
              </w:rPr>
              <w:t xml:space="preserve"> </w:t>
            </w:r>
            <w:r w:rsidRPr="00A159B3">
              <w:t>Official</w:t>
            </w:r>
            <w:r w:rsidRPr="00A159B3">
              <w:rPr>
                <w:spacing w:val="-7"/>
              </w:rPr>
              <w:t xml:space="preserve"> </w:t>
            </w:r>
            <w:r w:rsidRPr="00A159B3">
              <w:t>Visitor)</w:t>
            </w:r>
            <w:r w:rsidRPr="00A159B3">
              <w:rPr>
                <w:spacing w:val="-6"/>
              </w:rPr>
              <w:t xml:space="preserve"> </w:t>
            </w:r>
            <w:r w:rsidRPr="00A159B3">
              <w:t>Appointment</w:t>
            </w:r>
            <w:r w:rsidRPr="00A159B3">
              <w:rPr>
                <w:spacing w:val="-6"/>
              </w:rPr>
              <w:t xml:space="preserve"> </w:t>
            </w:r>
            <w:r w:rsidRPr="00A159B3">
              <w:t>2016</w:t>
            </w:r>
            <w:r w:rsidRPr="00A159B3">
              <w:rPr>
                <w:spacing w:val="-6"/>
              </w:rPr>
              <w:t xml:space="preserve"> </w:t>
            </w:r>
            <w:r w:rsidRPr="00A159B3">
              <w:t>(No</w:t>
            </w:r>
            <w:r w:rsidRPr="00A159B3">
              <w:rPr>
                <w:rFonts w:ascii="Times New Roman"/>
                <w:spacing w:val="24"/>
              </w:rPr>
              <w:t xml:space="preserve"> </w:t>
            </w:r>
            <w:r w:rsidRPr="00A159B3">
              <w:t>2)</w:t>
            </w:r>
            <w:r w:rsidR="00BD4C25">
              <w:t xml:space="preserve"> </w:t>
            </w:r>
            <w:r w:rsidR="00BD4C25" w:rsidRPr="00086A8D">
              <w:rPr>
                <w:color w:val="FF0000"/>
                <w:w w:val="105"/>
              </w:rPr>
              <w:t>(repealed)</w:t>
            </w:r>
          </w:p>
          <w:p w14:paraId="2D123301" w14:textId="77777777" w:rsidR="00F12EA2" w:rsidRPr="00A159B3" w:rsidRDefault="00F12EA2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Mental Health Act 2015</w:t>
            </w:r>
            <w:r w:rsidRPr="00A159B3">
              <w:t>, s 210</w:t>
            </w:r>
            <w:r w:rsidRPr="00A159B3">
              <w:br/>
              <w:t>notified LR 14 June 2016</w:t>
            </w:r>
            <w:r w:rsidRPr="00A159B3">
              <w:br/>
              <w:t>commenced 15 June 2016 (</w:t>
            </w:r>
            <w:r w:rsidR="00A159B3" w:rsidRPr="00A159B3">
              <w:rPr>
                <w:u w:color="000000"/>
              </w:rPr>
              <w:t xml:space="preserve">LA </w:t>
            </w:r>
            <w:r w:rsidRPr="00A159B3">
              <w:t>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B82DC" w14:textId="77777777" w:rsidR="00F12EA2" w:rsidRPr="00A159B3" w:rsidRDefault="00BD4C25" w:rsidP="001167DF">
            <w:pPr>
              <w:pStyle w:val="ChronTableRep"/>
            </w:pPr>
            <w:r>
              <w:t>repealed by LA s 89 (6)</w:t>
            </w:r>
            <w:r>
              <w:br/>
              <w:t>3 June 2019</w:t>
            </w:r>
          </w:p>
        </w:tc>
      </w:tr>
      <w:tr w:rsidR="00F12EA2" w:rsidRPr="00A159B3" w14:paraId="355AC72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B1B0A" w14:textId="77777777" w:rsidR="00F12EA2" w:rsidRPr="00A159B3" w:rsidRDefault="00F12EA2" w:rsidP="002E689F">
            <w:pPr>
              <w:pStyle w:val="ChronTableBold"/>
              <w:keepNext w:val="0"/>
            </w:pPr>
            <w:r w:rsidRPr="00A159B3">
              <w:t>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3DB" w14:textId="77777777" w:rsidR="00F12EA2" w:rsidRPr="00A159B3" w:rsidRDefault="00F12EA2" w:rsidP="00F12EA2">
            <w:pPr>
              <w:pStyle w:val="ChronTableBold"/>
              <w:rPr>
                <w:rFonts w:eastAsia="Arial" w:cs="Arial"/>
              </w:rPr>
            </w:pPr>
            <w:r w:rsidRPr="00A159B3">
              <w:t>Classification</w:t>
            </w:r>
            <w:r w:rsidRPr="00A159B3">
              <w:rPr>
                <w:spacing w:val="-7"/>
              </w:rPr>
              <w:t xml:space="preserve"> </w:t>
            </w:r>
            <w:r w:rsidRPr="00A159B3">
              <w:t>(Publications,</w:t>
            </w:r>
            <w:r w:rsidRPr="00A159B3">
              <w:rPr>
                <w:spacing w:val="-8"/>
              </w:rPr>
              <w:t xml:space="preserve"> </w:t>
            </w:r>
            <w:r w:rsidRPr="00A159B3">
              <w:t>Films</w:t>
            </w:r>
            <w:r w:rsidRPr="00A159B3">
              <w:rPr>
                <w:spacing w:val="-7"/>
              </w:rPr>
              <w:t xml:space="preserve"> </w:t>
            </w:r>
            <w:r w:rsidRPr="00A159B3">
              <w:t>and</w:t>
            </w:r>
            <w:r w:rsidRPr="00A159B3">
              <w:rPr>
                <w:spacing w:val="-8"/>
              </w:rPr>
              <w:t xml:space="preserve"> </w:t>
            </w:r>
            <w:r w:rsidRPr="00A159B3">
              <w:t>Computer</w:t>
            </w:r>
            <w:r w:rsidRPr="00A159B3">
              <w:rPr>
                <w:spacing w:val="-6"/>
              </w:rPr>
              <w:t xml:space="preserve"> </w:t>
            </w:r>
            <w:r w:rsidRPr="00A159B3">
              <w:t>Games)</w:t>
            </w:r>
            <w:r w:rsidRPr="00A159B3">
              <w:rPr>
                <w:rFonts w:ascii="Times New Roman"/>
                <w:spacing w:val="24"/>
              </w:rPr>
              <w:t xml:space="preserve"> </w:t>
            </w:r>
            <w:r w:rsidRPr="00A159B3">
              <w:t>(Enforcement)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  <w:r w:rsidR="007F64FA" w:rsidRPr="00A159B3">
              <w:rPr>
                <w:rFonts w:ascii="Times New Roman"/>
                <w:spacing w:val="22"/>
              </w:rPr>
              <w:t xml:space="preserve"> </w:t>
            </w:r>
            <w:r w:rsidR="007F64FA" w:rsidRPr="00A159B3">
              <w:rPr>
                <w:color w:val="FF0000"/>
              </w:rPr>
              <w:t>(repealed)</w:t>
            </w:r>
          </w:p>
          <w:p w14:paraId="3262D0E6" w14:textId="77777777" w:rsidR="00F12EA2" w:rsidRPr="00A159B3" w:rsidRDefault="00F12EA2" w:rsidP="00F12EA2">
            <w:pPr>
              <w:pStyle w:val="ChronTabledetails"/>
              <w:rPr>
                <w:rFonts w:eastAsia="Arial" w:cs="Arial"/>
              </w:rPr>
            </w:pPr>
            <w:r w:rsidRPr="00A159B3">
              <w:t xml:space="preserve">made under the </w:t>
            </w:r>
            <w:r w:rsidRPr="00A159B3">
              <w:rPr>
                <w:i/>
              </w:rPr>
              <w:t>Classification (Publications, Films and Computer</w:t>
            </w:r>
            <w:r w:rsidRPr="00A159B3">
              <w:rPr>
                <w:rFonts w:ascii="Times New Roman"/>
                <w:i/>
                <w:spacing w:val="23"/>
              </w:rPr>
              <w:t xml:space="preserve"> </w:t>
            </w:r>
            <w:r w:rsidRPr="00A159B3">
              <w:rPr>
                <w:i/>
              </w:rPr>
              <w:t>Games)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(Enforcement) Act 1995</w:t>
            </w:r>
            <w:r w:rsidRPr="00A159B3">
              <w:t>,</w:t>
            </w:r>
            <w:r w:rsidRPr="00A159B3">
              <w:rPr>
                <w:spacing w:val="-2"/>
              </w:rPr>
              <w:t xml:space="preserve"> </w:t>
            </w:r>
            <w:r w:rsidRPr="00A159B3">
              <w:t>s 67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4E751" w14:textId="77777777" w:rsidR="00F12EA2" w:rsidRPr="00A159B3" w:rsidRDefault="007F64FA" w:rsidP="001167DF">
            <w:pPr>
              <w:pStyle w:val="ChronTableRep"/>
            </w:pPr>
            <w:r>
              <w:t>repealed by DI2017-71</w:t>
            </w:r>
            <w:r>
              <w:br/>
              <w:t>1 July 2017</w:t>
            </w:r>
          </w:p>
        </w:tc>
      </w:tr>
      <w:tr w:rsidR="00F12EA2" w:rsidRPr="00A159B3" w14:paraId="1505D13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6C389" w14:textId="77777777" w:rsidR="00F12EA2" w:rsidRPr="00A159B3" w:rsidRDefault="00F12EA2" w:rsidP="002E689F">
            <w:pPr>
              <w:pStyle w:val="ChronTableBold"/>
              <w:keepNext w:val="0"/>
            </w:pPr>
            <w:r w:rsidRPr="00A159B3">
              <w:t>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A98" w14:textId="77777777" w:rsidR="00F12EA2" w:rsidRPr="00A159B3" w:rsidRDefault="00F12EA2" w:rsidP="00F12EA2">
            <w:pPr>
              <w:pStyle w:val="ChronTableBold"/>
            </w:pPr>
            <w:r w:rsidRPr="00A159B3">
              <w:t>Cooperatives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  <w:r w:rsidR="00FB00BD" w:rsidRPr="00A159B3">
              <w:t xml:space="preserve"> </w:t>
            </w:r>
            <w:r w:rsidR="00FB00BD" w:rsidRPr="00A159B3">
              <w:rPr>
                <w:color w:val="FF0000"/>
              </w:rPr>
              <w:t>(repealed)</w:t>
            </w:r>
          </w:p>
          <w:p w14:paraId="54B26B61" w14:textId="77777777" w:rsidR="00F12EA2" w:rsidRPr="00A159B3" w:rsidRDefault="00F12EA2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Cooperatives Act 2002</w:t>
            </w:r>
            <w:r w:rsidRPr="00A159B3">
              <w:t>, s 465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E50FD" w14:textId="77777777" w:rsidR="00F12EA2" w:rsidRPr="00A159B3" w:rsidRDefault="00FB00BD" w:rsidP="00FB00BD">
            <w:pPr>
              <w:pStyle w:val="ChronTableRep"/>
            </w:pPr>
            <w:r>
              <w:t>repealed by A2017-8, s 36 (2)</w:t>
            </w:r>
            <w:r>
              <w:br/>
              <w:t>1 May 2017</w:t>
            </w:r>
          </w:p>
        </w:tc>
      </w:tr>
      <w:tr w:rsidR="00F12EA2" w:rsidRPr="00A159B3" w14:paraId="2A2D1AF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782D2" w14:textId="77777777" w:rsidR="00F12EA2" w:rsidRPr="00A159B3" w:rsidRDefault="00F12EA2" w:rsidP="002E689F">
            <w:pPr>
              <w:pStyle w:val="ChronTableBold"/>
              <w:keepNext w:val="0"/>
            </w:pPr>
            <w:r w:rsidRPr="00A159B3">
              <w:t>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E58" w14:textId="77777777" w:rsidR="00F12EA2" w:rsidRPr="00A159B3" w:rsidRDefault="00F12EA2" w:rsidP="00F12EA2">
            <w:pPr>
              <w:pStyle w:val="ChronTableBold"/>
              <w:rPr>
                <w:rFonts w:eastAsia="Arial" w:cs="Arial"/>
              </w:rPr>
            </w:pPr>
            <w:r w:rsidRPr="00A159B3">
              <w:t>Fair</w:t>
            </w:r>
            <w:r w:rsidRPr="00A159B3">
              <w:rPr>
                <w:spacing w:val="-7"/>
              </w:rPr>
              <w:t xml:space="preserve"> </w:t>
            </w:r>
            <w:r w:rsidRPr="00A159B3">
              <w:t>Trading</w:t>
            </w:r>
            <w:r w:rsidRPr="00A159B3">
              <w:rPr>
                <w:spacing w:val="-6"/>
              </w:rPr>
              <w:t xml:space="preserve"> </w:t>
            </w:r>
            <w:r w:rsidRPr="00A159B3">
              <w:t>(Motor</w:t>
            </w:r>
            <w:r w:rsidRPr="00A159B3">
              <w:rPr>
                <w:spacing w:val="-6"/>
              </w:rPr>
              <w:t xml:space="preserve"> </w:t>
            </w:r>
            <w:r w:rsidRPr="00A159B3">
              <w:t>Vehicle</w:t>
            </w:r>
            <w:r w:rsidRPr="00A159B3">
              <w:rPr>
                <w:spacing w:val="-6"/>
              </w:rPr>
              <w:t xml:space="preserve"> </w:t>
            </w:r>
            <w:r w:rsidRPr="00A159B3">
              <w:t>Repair</w:t>
            </w:r>
            <w:r w:rsidRPr="00A159B3">
              <w:rPr>
                <w:spacing w:val="-6"/>
              </w:rPr>
              <w:t xml:space="preserve"> </w:t>
            </w:r>
            <w:r w:rsidRPr="00A159B3">
              <w:t>Industry)</w:t>
            </w:r>
            <w:r w:rsidRPr="00A159B3">
              <w:rPr>
                <w:spacing w:val="-6"/>
              </w:rPr>
              <w:t xml:space="preserve"> </w:t>
            </w:r>
            <w:r w:rsidRPr="00A159B3">
              <w:t>(Fees) Determination 2016</w:t>
            </w:r>
            <w:r w:rsidR="007F64FA" w:rsidRPr="00A159B3">
              <w:rPr>
                <w:rFonts w:ascii="Times New Roman"/>
                <w:spacing w:val="22"/>
              </w:rPr>
              <w:t xml:space="preserve"> </w:t>
            </w:r>
            <w:r w:rsidR="007F64FA" w:rsidRPr="00A159B3">
              <w:rPr>
                <w:color w:val="FF0000"/>
              </w:rPr>
              <w:t>(repealed)</w:t>
            </w:r>
          </w:p>
          <w:p w14:paraId="63D5B774" w14:textId="77777777" w:rsidR="00F12EA2" w:rsidRPr="00A159B3" w:rsidRDefault="00F12EA2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Fair Trading (Motor Vehicle Repair Industry) Act</w:t>
            </w:r>
            <w:r w:rsidRPr="00A159B3">
              <w:rPr>
                <w:rFonts w:ascii="Times New Roman"/>
                <w:i/>
                <w:spacing w:val="23"/>
                <w:w w:val="99"/>
              </w:rPr>
              <w:t xml:space="preserve"> </w:t>
            </w:r>
            <w:r w:rsidRPr="00A159B3">
              <w:rPr>
                <w:i/>
              </w:rPr>
              <w:t>2010</w:t>
            </w:r>
            <w:r w:rsidRPr="00A159B3">
              <w:t>, s 55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BD3E8" w14:textId="77777777" w:rsidR="00F12EA2" w:rsidRPr="00A159B3" w:rsidRDefault="007F64FA" w:rsidP="001167DF">
            <w:pPr>
              <w:pStyle w:val="ChronTableRep"/>
            </w:pPr>
            <w:r>
              <w:t>repealed by DI2017-72</w:t>
            </w:r>
            <w:r>
              <w:br/>
              <w:t>1 July 2017</w:t>
            </w:r>
          </w:p>
        </w:tc>
      </w:tr>
      <w:tr w:rsidR="00F12EA2" w:rsidRPr="00A159B3" w14:paraId="4934926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F30BF" w14:textId="77777777" w:rsidR="00F12EA2" w:rsidRPr="00A159B3" w:rsidRDefault="00F12EA2" w:rsidP="002E689F">
            <w:pPr>
              <w:pStyle w:val="ChronTableBold"/>
              <w:keepNext w:val="0"/>
            </w:pPr>
            <w:r w:rsidRPr="00A159B3">
              <w:t>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4C6" w14:textId="77777777" w:rsidR="00F12EA2" w:rsidRPr="00A159B3" w:rsidRDefault="00F12EA2" w:rsidP="00F12EA2">
            <w:pPr>
              <w:pStyle w:val="ChronTableBold"/>
            </w:pPr>
            <w:r w:rsidRPr="00A159B3">
              <w:t>Pawnbrokers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  <w:r w:rsidR="00414E39" w:rsidRPr="00A159B3">
              <w:rPr>
                <w:rFonts w:ascii="Times New Roman"/>
                <w:spacing w:val="22"/>
              </w:rPr>
              <w:t xml:space="preserve"> </w:t>
            </w:r>
            <w:r w:rsidR="00414E39" w:rsidRPr="00A159B3">
              <w:rPr>
                <w:color w:val="FF0000"/>
              </w:rPr>
              <w:t>(repealed)</w:t>
            </w:r>
          </w:p>
          <w:p w14:paraId="32C86B0D" w14:textId="77777777" w:rsidR="00F12EA2" w:rsidRPr="00A159B3" w:rsidRDefault="00F12EA2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Pawnbrokers Act 1902</w:t>
            </w:r>
            <w:r w:rsidRPr="00A159B3">
              <w:t>, s 27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F9143" w14:textId="77777777" w:rsidR="00F12EA2" w:rsidRPr="00A159B3" w:rsidRDefault="00414E39" w:rsidP="001167DF">
            <w:pPr>
              <w:pStyle w:val="ChronTableRep"/>
            </w:pPr>
            <w:r>
              <w:t>repealed by DI2017-73</w:t>
            </w:r>
            <w:r>
              <w:br/>
              <w:t>1 July 2017</w:t>
            </w:r>
          </w:p>
        </w:tc>
      </w:tr>
      <w:tr w:rsidR="00F12EA2" w:rsidRPr="00A159B3" w14:paraId="21041F4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06151" w14:textId="77777777" w:rsidR="00F12EA2" w:rsidRPr="00A159B3" w:rsidRDefault="00F12EA2" w:rsidP="002E689F">
            <w:pPr>
              <w:pStyle w:val="ChronTableBold"/>
              <w:keepNext w:val="0"/>
            </w:pPr>
            <w:r w:rsidRPr="00A159B3">
              <w:t>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E3E" w14:textId="77777777" w:rsidR="00F12EA2" w:rsidRPr="00A159B3" w:rsidRDefault="00F12EA2" w:rsidP="00F12EA2">
            <w:pPr>
              <w:pStyle w:val="ChronTableBold"/>
            </w:pPr>
            <w:r w:rsidRPr="00A159B3">
              <w:t>Registration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of</w:t>
            </w:r>
            <w:r w:rsidRPr="00A159B3">
              <w:rPr>
                <w:spacing w:val="-3"/>
              </w:rPr>
              <w:t xml:space="preserve"> </w:t>
            </w:r>
            <w:r w:rsidRPr="00A159B3">
              <w:t>Deeds</w:t>
            </w:r>
            <w:r w:rsidRPr="00A159B3">
              <w:rPr>
                <w:spacing w:val="-3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3"/>
              </w:rPr>
              <w:t xml:space="preserve"> </w:t>
            </w:r>
            <w:r w:rsidRPr="00A159B3">
              <w:t>Determination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="00414E39" w:rsidRPr="00A159B3">
              <w:rPr>
                <w:rFonts w:ascii="Times New Roman"/>
                <w:spacing w:val="22"/>
              </w:rPr>
              <w:t xml:space="preserve"> </w:t>
            </w:r>
            <w:r w:rsidR="00414E39" w:rsidRPr="00A159B3">
              <w:rPr>
                <w:color w:val="FF0000"/>
              </w:rPr>
              <w:t>(repealed)</w:t>
            </w:r>
          </w:p>
          <w:p w14:paraId="5B4F04BE" w14:textId="77777777" w:rsidR="00F12EA2" w:rsidRPr="00A159B3" w:rsidRDefault="00F12EA2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Registration of Deeds Act 1957</w:t>
            </w:r>
            <w:r w:rsidRPr="00A159B3">
              <w:t>, s</w:t>
            </w:r>
            <w:r w:rsidRPr="00A159B3">
              <w:rPr>
                <w:spacing w:val="-2"/>
              </w:rPr>
              <w:t xml:space="preserve"> </w:t>
            </w:r>
            <w:r w:rsidRPr="00A159B3">
              <w:t>8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5D8A0" w14:textId="77777777" w:rsidR="00F12EA2" w:rsidRPr="00A159B3" w:rsidRDefault="00414E39" w:rsidP="001167DF">
            <w:pPr>
              <w:pStyle w:val="ChronTableRep"/>
            </w:pPr>
            <w:r>
              <w:t>repealed by DI2017-75</w:t>
            </w:r>
            <w:r>
              <w:br/>
              <w:t>1 July 2017</w:t>
            </w:r>
          </w:p>
        </w:tc>
      </w:tr>
      <w:tr w:rsidR="00F12EA2" w:rsidRPr="00A159B3" w14:paraId="5253348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1E17C" w14:textId="77777777" w:rsidR="00F12EA2" w:rsidRPr="00A159B3" w:rsidRDefault="00F12EA2" w:rsidP="002E689F">
            <w:pPr>
              <w:pStyle w:val="ChronTableBold"/>
              <w:keepNext w:val="0"/>
            </w:pPr>
            <w:r w:rsidRPr="00A159B3">
              <w:lastRenderedPageBreak/>
              <w:t>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17A" w14:textId="77777777" w:rsidR="00F12EA2" w:rsidRPr="00A159B3" w:rsidRDefault="00F12EA2" w:rsidP="00F12EA2">
            <w:pPr>
              <w:pStyle w:val="ChronTableBold"/>
            </w:pPr>
            <w:r w:rsidRPr="00A159B3">
              <w:t>Retirement</w:t>
            </w:r>
            <w:r w:rsidRPr="00A159B3">
              <w:rPr>
                <w:spacing w:val="-2"/>
              </w:rPr>
              <w:t xml:space="preserve"> </w:t>
            </w:r>
            <w:r w:rsidRPr="00A159B3">
              <w:t>Villages</w:t>
            </w:r>
            <w:r w:rsidRPr="00A159B3">
              <w:rPr>
                <w:spacing w:val="-2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3"/>
              </w:rPr>
              <w:t xml:space="preserve"> </w:t>
            </w:r>
            <w:r w:rsidRPr="00A159B3">
              <w:t>Determination 2016</w:t>
            </w:r>
            <w:r w:rsidR="00414E39" w:rsidRPr="00A159B3">
              <w:rPr>
                <w:rFonts w:ascii="Times New Roman"/>
                <w:spacing w:val="22"/>
              </w:rPr>
              <w:t xml:space="preserve"> </w:t>
            </w:r>
            <w:r w:rsidR="00414E39" w:rsidRPr="00A159B3">
              <w:rPr>
                <w:color w:val="FF0000"/>
              </w:rPr>
              <w:t>(repealed)</w:t>
            </w:r>
          </w:p>
          <w:p w14:paraId="5B3F32C3" w14:textId="77777777" w:rsidR="00F12EA2" w:rsidRPr="00A159B3" w:rsidRDefault="00F12EA2" w:rsidP="00F12EA2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Retirement Villages Act 2012</w:t>
            </w:r>
            <w:r w:rsidRPr="00A159B3">
              <w:t>, s 262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B3A95" w14:textId="77777777" w:rsidR="00F12EA2" w:rsidRPr="00A159B3" w:rsidRDefault="00414E39" w:rsidP="001167DF">
            <w:pPr>
              <w:pStyle w:val="ChronTableRep"/>
            </w:pPr>
            <w:r>
              <w:t>repealed by DI2017-76</w:t>
            </w:r>
            <w:r>
              <w:br/>
              <w:t>1 July 2017</w:t>
            </w:r>
          </w:p>
        </w:tc>
      </w:tr>
      <w:tr w:rsidR="00FE7C73" w:rsidRPr="00A159B3" w14:paraId="64DA50E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2128D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553" w14:textId="77777777" w:rsidR="00FE7C73" w:rsidRPr="00A159B3" w:rsidRDefault="00FE7C73" w:rsidP="00FE7C73">
            <w:pPr>
              <w:pStyle w:val="ChronTableBold"/>
              <w:rPr>
                <w:spacing w:val="-1"/>
              </w:rPr>
            </w:pPr>
            <w:r w:rsidRPr="00A159B3">
              <w:t>Sale</w:t>
            </w:r>
            <w:r w:rsidRPr="00A159B3">
              <w:rPr>
                <w:spacing w:val="-2"/>
              </w:rPr>
              <w:t xml:space="preserve"> </w:t>
            </w:r>
            <w:r w:rsidRPr="00A159B3">
              <w:t>of</w:t>
            </w:r>
            <w:r w:rsidRPr="00A159B3">
              <w:rPr>
                <w:spacing w:val="-2"/>
              </w:rPr>
              <w:t xml:space="preserve"> </w:t>
            </w:r>
            <w:r w:rsidRPr="00A159B3">
              <w:t>Motor</w:t>
            </w:r>
            <w:r w:rsidRPr="00A159B3">
              <w:rPr>
                <w:spacing w:val="-2"/>
              </w:rPr>
              <w:t xml:space="preserve"> </w:t>
            </w:r>
            <w:r w:rsidRPr="00A159B3">
              <w:t>Vehicles</w:t>
            </w:r>
            <w:r w:rsidRPr="00A159B3">
              <w:rPr>
                <w:spacing w:val="-2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Determination 2016</w:t>
            </w:r>
            <w:r w:rsidR="00414E39" w:rsidRPr="00A159B3">
              <w:rPr>
                <w:rFonts w:ascii="Times New Roman"/>
                <w:spacing w:val="22"/>
              </w:rPr>
              <w:t xml:space="preserve"> </w:t>
            </w:r>
            <w:r w:rsidR="00414E39" w:rsidRPr="00A159B3">
              <w:rPr>
                <w:color w:val="FF0000"/>
              </w:rPr>
              <w:t>(repealed)</w:t>
            </w:r>
          </w:p>
          <w:p w14:paraId="5C934C6B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Sale</w:t>
            </w:r>
            <w:r w:rsidRPr="00A159B3">
              <w:rPr>
                <w:i/>
                <w:spacing w:val="-1"/>
              </w:rPr>
              <w:t xml:space="preserve"> of </w:t>
            </w:r>
            <w:r w:rsidRPr="00A159B3">
              <w:rPr>
                <w:i/>
              </w:rPr>
              <w:t>Motor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Vehicles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1977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91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798B6" w14:textId="77777777" w:rsidR="00FE7C73" w:rsidRPr="00A159B3" w:rsidRDefault="00414E39" w:rsidP="001167DF">
            <w:pPr>
              <w:pStyle w:val="ChronTableRep"/>
            </w:pPr>
            <w:r>
              <w:t>repealed by DI2017-77</w:t>
            </w:r>
            <w:r>
              <w:br/>
              <w:t>1 July 2017</w:t>
            </w:r>
          </w:p>
        </w:tc>
      </w:tr>
      <w:tr w:rsidR="00FE7C73" w:rsidRPr="00A159B3" w14:paraId="7C10BD9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EFD6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B84" w14:textId="77777777" w:rsidR="00FE7C73" w:rsidRPr="00A159B3" w:rsidRDefault="00FE7C73" w:rsidP="00FE7C73">
            <w:pPr>
              <w:pStyle w:val="ChronTableBold"/>
              <w:rPr>
                <w:spacing w:val="-1"/>
              </w:rPr>
            </w:pPr>
            <w:r w:rsidRPr="00A159B3">
              <w:t>Second-hand</w:t>
            </w:r>
            <w:r w:rsidRPr="00A159B3">
              <w:rPr>
                <w:spacing w:val="-4"/>
              </w:rPr>
              <w:t xml:space="preserve"> </w:t>
            </w:r>
            <w:r w:rsidRPr="00A159B3">
              <w:rPr>
                <w:spacing w:val="-1"/>
              </w:rPr>
              <w:t>Dealers</w:t>
            </w:r>
            <w:r w:rsidRPr="00A159B3">
              <w:rPr>
                <w:spacing w:val="-4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4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="00414E39" w:rsidRPr="00A159B3">
              <w:rPr>
                <w:rFonts w:ascii="Times New Roman"/>
                <w:spacing w:val="22"/>
              </w:rPr>
              <w:t xml:space="preserve"> </w:t>
            </w:r>
            <w:r w:rsidR="00414E39" w:rsidRPr="00A159B3">
              <w:rPr>
                <w:color w:val="FF0000"/>
              </w:rPr>
              <w:t>(repealed)</w:t>
            </w:r>
          </w:p>
          <w:p w14:paraId="2811E854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Second-hand</w:t>
            </w:r>
            <w:r w:rsidRPr="00A159B3">
              <w:rPr>
                <w:i/>
                <w:spacing w:val="-1"/>
              </w:rPr>
              <w:t xml:space="preserve"> Dealers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1906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17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A9C08" w14:textId="77777777" w:rsidR="00FE7C73" w:rsidRPr="00A159B3" w:rsidRDefault="00414E39" w:rsidP="001167DF">
            <w:pPr>
              <w:pStyle w:val="ChronTableRep"/>
            </w:pPr>
            <w:r>
              <w:t>repealed by DI2017-78</w:t>
            </w:r>
            <w:r>
              <w:br/>
              <w:t>1 July 2017</w:t>
            </w:r>
          </w:p>
        </w:tc>
      </w:tr>
      <w:tr w:rsidR="00FE7C73" w:rsidRPr="00A159B3" w14:paraId="76988E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720A7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0CF" w14:textId="77777777" w:rsidR="00FE7C73" w:rsidRPr="00A159B3" w:rsidRDefault="00FE7C73" w:rsidP="00FE7C73">
            <w:pPr>
              <w:pStyle w:val="ChronTableBold"/>
            </w:pPr>
            <w:r w:rsidRPr="00A159B3">
              <w:t>Electoral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  <w:r w:rsidR="00AB5D85" w:rsidRPr="00191211">
              <w:t xml:space="preserve"> </w:t>
            </w:r>
            <w:r w:rsidR="00AB5D85" w:rsidRPr="00191211">
              <w:rPr>
                <w:color w:val="FF0000"/>
              </w:rPr>
              <w:t>(repealed)</w:t>
            </w:r>
          </w:p>
          <w:p w14:paraId="62A64C61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Electoral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1992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340B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D1482" w14:textId="77777777" w:rsidR="00FE7C73" w:rsidRPr="00A159B3" w:rsidRDefault="00AB5D85" w:rsidP="001167DF">
            <w:pPr>
              <w:pStyle w:val="ChronTableRep"/>
            </w:pPr>
            <w:r>
              <w:t>repealed by DI2017-114</w:t>
            </w:r>
            <w:r>
              <w:br/>
              <w:t>1 July 2017</w:t>
            </w:r>
          </w:p>
        </w:tc>
      </w:tr>
      <w:tr w:rsidR="00FE7C73" w:rsidRPr="00A159B3" w14:paraId="68FCED5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0E44E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10E" w14:textId="77777777" w:rsidR="00FE7C73" w:rsidRPr="00A159B3" w:rsidRDefault="00FE7C73" w:rsidP="00FE7C73">
            <w:pPr>
              <w:pStyle w:val="ChronTableBold"/>
            </w:pPr>
            <w:r w:rsidRPr="00A159B3">
              <w:t>Associations</w:t>
            </w:r>
            <w:r w:rsidRPr="00A159B3">
              <w:rPr>
                <w:spacing w:val="-3"/>
              </w:rPr>
              <w:t xml:space="preserve"> </w:t>
            </w:r>
            <w:r w:rsidRPr="00A159B3">
              <w:t>Incorporation</w:t>
            </w:r>
            <w:r w:rsidRPr="00A159B3">
              <w:rPr>
                <w:spacing w:val="-5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4"/>
              </w:rPr>
              <w:t xml:space="preserve"> </w:t>
            </w:r>
            <w:r w:rsidRPr="00A159B3">
              <w:t>Determination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2016</w:t>
            </w:r>
            <w:r w:rsidR="00414E39" w:rsidRPr="00A159B3">
              <w:rPr>
                <w:rFonts w:ascii="Times New Roman"/>
                <w:spacing w:val="22"/>
              </w:rPr>
              <w:t xml:space="preserve"> </w:t>
            </w:r>
            <w:r w:rsidR="00414E39" w:rsidRPr="00A159B3">
              <w:rPr>
                <w:color w:val="FF0000"/>
              </w:rPr>
              <w:t>(repealed)</w:t>
            </w:r>
          </w:p>
          <w:p w14:paraId="1685156F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Associations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Incorporation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1991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125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3F3CE" w14:textId="77777777" w:rsidR="00FE7C73" w:rsidRPr="00A159B3" w:rsidRDefault="00414E39" w:rsidP="001167DF">
            <w:pPr>
              <w:pStyle w:val="ChronTableRep"/>
            </w:pPr>
            <w:r>
              <w:t>repealed by DI2017-84</w:t>
            </w:r>
            <w:r>
              <w:br/>
              <w:t>1 July 2017</w:t>
            </w:r>
          </w:p>
        </w:tc>
      </w:tr>
      <w:tr w:rsidR="00FE7C73" w:rsidRPr="00A159B3" w14:paraId="460FAC1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92134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D7F" w14:textId="77777777" w:rsidR="00FE7C73" w:rsidRPr="00A159B3" w:rsidRDefault="00FE7C73" w:rsidP="00FE7C73">
            <w:pPr>
              <w:pStyle w:val="ChronTableBold"/>
            </w:pPr>
            <w:r w:rsidRPr="00A159B3">
              <w:t>Civil</w:t>
            </w:r>
            <w:r w:rsidRPr="00A159B3">
              <w:rPr>
                <w:spacing w:val="-4"/>
              </w:rPr>
              <w:t xml:space="preserve"> </w:t>
            </w:r>
            <w:r w:rsidRPr="00A159B3">
              <w:t>Unions</w:t>
            </w:r>
            <w:r w:rsidRPr="00A159B3">
              <w:rPr>
                <w:spacing w:val="-2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4"/>
              </w:rPr>
              <w:t xml:space="preserve"> </w:t>
            </w:r>
            <w:r w:rsidRPr="00A159B3">
              <w:t>Determination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="007F64FA" w:rsidRPr="00A159B3">
              <w:rPr>
                <w:rFonts w:ascii="Times New Roman"/>
                <w:spacing w:val="22"/>
              </w:rPr>
              <w:t xml:space="preserve"> </w:t>
            </w:r>
            <w:r w:rsidR="007F64FA" w:rsidRPr="00A159B3">
              <w:rPr>
                <w:color w:val="FF0000"/>
              </w:rPr>
              <w:t>(repealed)</w:t>
            </w:r>
          </w:p>
          <w:p w14:paraId="3A6BA04D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Civil Unions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  <w:spacing w:val="-2"/>
              </w:rPr>
              <w:t>2012</w:t>
            </w:r>
            <w:r w:rsidRPr="00A159B3">
              <w:rPr>
                <w:spacing w:val="-2"/>
              </w:rPr>
              <w:t>,</w:t>
            </w:r>
            <w:r w:rsidRPr="00A159B3">
              <w:rPr>
                <w:spacing w:val="-1"/>
              </w:rPr>
              <w:t xml:space="preserve"> </w:t>
            </w:r>
            <w:r w:rsidRPr="00A159B3">
              <w:t>s</w:t>
            </w:r>
            <w:r w:rsidRPr="00A159B3">
              <w:rPr>
                <w:spacing w:val="-1"/>
              </w:rPr>
              <w:t xml:space="preserve"> 28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18888" w14:textId="77777777" w:rsidR="00FE7C73" w:rsidRPr="00A159B3" w:rsidRDefault="007F64FA" w:rsidP="001167DF">
            <w:pPr>
              <w:pStyle w:val="ChronTableRep"/>
            </w:pPr>
            <w:r>
              <w:t>repealed by DI2017-70</w:t>
            </w:r>
            <w:r>
              <w:br/>
              <w:t>1 July 2017</w:t>
            </w:r>
          </w:p>
        </w:tc>
      </w:tr>
      <w:tr w:rsidR="00FE7C73" w:rsidRPr="00A159B3" w14:paraId="08AD315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9AA4C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B70" w14:textId="77777777" w:rsidR="00FE7C73" w:rsidRPr="00A159B3" w:rsidRDefault="00FE7C73" w:rsidP="00FE7C73">
            <w:pPr>
              <w:pStyle w:val="ChronTableBold"/>
              <w:rPr>
                <w:spacing w:val="-1"/>
              </w:rPr>
            </w:pPr>
            <w:r w:rsidRPr="00A159B3">
              <w:t>Land</w:t>
            </w:r>
            <w:r w:rsidRPr="00A159B3">
              <w:rPr>
                <w:spacing w:val="-4"/>
              </w:rPr>
              <w:t xml:space="preserve"> </w:t>
            </w:r>
            <w:r w:rsidRPr="00A159B3">
              <w:t>Titles</w:t>
            </w:r>
            <w:r w:rsidRPr="00A159B3">
              <w:rPr>
                <w:spacing w:val="-3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="00281D51" w:rsidRPr="00A159B3">
              <w:rPr>
                <w:rFonts w:ascii="Times New Roman"/>
                <w:spacing w:val="22"/>
              </w:rPr>
              <w:t xml:space="preserve"> </w:t>
            </w:r>
            <w:r w:rsidR="00281D51" w:rsidRPr="00A159B3">
              <w:rPr>
                <w:color w:val="FF0000"/>
              </w:rPr>
              <w:t>(repealed)</w:t>
            </w:r>
          </w:p>
          <w:p w14:paraId="721E9BC1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Land </w:t>
            </w:r>
            <w:r w:rsidRPr="00A159B3">
              <w:rPr>
                <w:i/>
              </w:rPr>
              <w:t>Titles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1925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139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A33AD" w14:textId="77777777" w:rsidR="00FE7C73" w:rsidRPr="00A159B3" w:rsidRDefault="00281D51" w:rsidP="001167DF">
            <w:pPr>
              <w:pStyle w:val="ChronTableRep"/>
            </w:pPr>
            <w:r>
              <w:t>repealed by DI2017-85</w:t>
            </w:r>
            <w:r>
              <w:br/>
              <w:t>1 July 2017</w:t>
            </w:r>
          </w:p>
        </w:tc>
      </w:tr>
      <w:tr w:rsidR="00FE7C73" w:rsidRPr="00A159B3" w14:paraId="2FC1C03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B9B7E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164" w14:textId="77777777" w:rsidR="00FE7C73" w:rsidRPr="00A159B3" w:rsidRDefault="00FE7C73" w:rsidP="00FE7C73">
            <w:pPr>
              <w:pStyle w:val="ChronTableBold"/>
              <w:rPr>
                <w:spacing w:val="-1"/>
              </w:rPr>
            </w:pPr>
            <w:r w:rsidRPr="00A159B3">
              <w:t>Liquor</w:t>
            </w:r>
            <w:r w:rsidRPr="00A159B3">
              <w:rPr>
                <w:spacing w:val="-3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3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="00ED6A22" w:rsidRPr="00A159B3">
              <w:rPr>
                <w:rFonts w:ascii="Times New Roman"/>
                <w:spacing w:val="22"/>
              </w:rPr>
              <w:t xml:space="preserve"> </w:t>
            </w:r>
            <w:r w:rsidR="00ED6A22" w:rsidRPr="00A159B3">
              <w:rPr>
                <w:color w:val="FF0000"/>
              </w:rPr>
              <w:t>(repealed)</w:t>
            </w:r>
          </w:p>
          <w:p w14:paraId="4FA2D377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Liquor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2010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227</w:t>
            </w:r>
            <w:r w:rsidRPr="00A159B3">
              <w:rPr>
                <w:rFonts w:ascii="Times New Roman"/>
                <w:spacing w:val="23"/>
              </w:rPr>
              <w:t xml:space="preserve"> </w:t>
            </w:r>
            <w:r w:rsidRPr="00A159B3">
              <w:rPr>
                <w:spacing w:val="-1"/>
              </w:rPr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  <w:t xml:space="preserve">item 501 </w:t>
            </w:r>
            <w:r w:rsidRPr="00A159B3">
              <w:t xml:space="preserve">commenced </w:t>
            </w:r>
            <w:r w:rsidRPr="00A159B3">
              <w:rPr>
                <w:spacing w:val="-1"/>
              </w:rPr>
              <w:t xml:space="preserve">16 </w:t>
            </w:r>
            <w:r w:rsidRPr="00A159B3">
              <w:t xml:space="preserve">September </w:t>
            </w:r>
            <w:r w:rsidRPr="00A159B3">
              <w:rPr>
                <w:spacing w:val="-1"/>
              </w:rPr>
              <w:t xml:space="preserve">2016 </w:t>
            </w:r>
            <w:r w:rsidRPr="00A159B3">
              <w:t>(</w:t>
            </w:r>
            <w:r w:rsidRPr="00A159B3">
              <w:rPr>
                <w:u w:color="000000"/>
              </w:rPr>
              <w:t>A2010-35</w:t>
            </w:r>
            <w:r w:rsidRPr="00A159B3">
              <w:rPr>
                <w:spacing w:val="-2"/>
                <w:u w:color="000000"/>
              </w:rPr>
              <w:t xml:space="preserve"> </w:t>
            </w:r>
            <w:r w:rsidRPr="00A159B3">
              <w:t xml:space="preserve">s </w:t>
            </w:r>
            <w:r w:rsidRPr="00A159B3">
              <w:rPr>
                <w:spacing w:val="-1"/>
              </w:rPr>
              <w:t xml:space="preserve">227 </w:t>
            </w:r>
            <w:r w:rsidRPr="00A159B3">
              <w:t>(2))</w:t>
            </w:r>
            <w:r w:rsidRPr="00A159B3">
              <w:br/>
              <w:t>remainder</w:t>
            </w:r>
            <w:r w:rsidRPr="00A159B3">
              <w:rPr>
                <w:spacing w:val="-1"/>
              </w:rPr>
              <w:t xml:space="preserve"> </w:t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 July</w:t>
            </w:r>
            <w:r w:rsidRPr="00A159B3">
              <w:rPr>
                <w:spacing w:val="-1"/>
              </w:rPr>
              <w:t xml:space="preserve"> 2016</w:t>
            </w:r>
            <w:r w:rsidRPr="00A159B3">
              <w:t xml:space="preserve"> (s</w:t>
            </w:r>
            <w:r w:rsidRPr="00A159B3">
              <w:rPr>
                <w:spacing w:val="-1"/>
              </w:rPr>
              <w:t xml:space="preserve">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769C7" w14:textId="77777777" w:rsidR="00FE7C73" w:rsidRPr="00A159B3" w:rsidRDefault="0069661E" w:rsidP="001167DF">
            <w:pPr>
              <w:pStyle w:val="ChronTableRep"/>
            </w:pPr>
            <w:r>
              <w:t xml:space="preserve">item 501 </w:t>
            </w:r>
            <w:r w:rsidR="00ED6A22">
              <w:t>repealed by DI2017-92</w:t>
            </w:r>
            <w:r w:rsidR="00ED6A22">
              <w:br/>
            </w:r>
            <w:r>
              <w:t>6 September 2017</w:t>
            </w:r>
            <w:r>
              <w:br/>
              <w:t>remainder repealed by DI2017-92</w:t>
            </w:r>
            <w:r>
              <w:br/>
              <w:t>1 July 2017</w:t>
            </w:r>
          </w:p>
        </w:tc>
      </w:tr>
      <w:tr w:rsidR="00FE7C73" w:rsidRPr="00A159B3" w14:paraId="463478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73440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F48" w14:textId="77777777" w:rsidR="00FE7C73" w:rsidRPr="00A159B3" w:rsidRDefault="00FE7C73" w:rsidP="00FE7C73">
            <w:pPr>
              <w:pStyle w:val="ChronTableBold"/>
            </w:pPr>
            <w:r w:rsidRPr="00A159B3">
              <w:t>Partnership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  <w:r w:rsidR="00281D51" w:rsidRPr="00A159B3">
              <w:rPr>
                <w:rFonts w:ascii="Times New Roman"/>
                <w:spacing w:val="22"/>
              </w:rPr>
              <w:t xml:space="preserve"> </w:t>
            </w:r>
            <w:r w:rsidR="00281D51" w:rsidRPr="00A159B3">
              <w:rPr>
                <w:color w:val="FF0000"/>
              </w:rPr>
              <w:t>(repealed)</w:t>
            </w:r>
          </w:p>
          <w:p w14:paraId="3E001370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Partnership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1963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99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69811" w14:textId="77777777" w:rsidR="00FE7C73" w:rsidRPr="00A159B3" w:rsidRDefault="00281D51" w:rsidP="001167DF">
            <w:pPr>
              <w:pStyle w:val="ChronTableRep"/>
            </w:pPr>
            <w:r>
              <w:t>repealed by DI2017-86</w:t>
            </w:r>
            <w:r>
              <w:br/>
              <w:t>1 July 2017</w:t>
            </w:r>
          </w:p>
        </w:tc>
      </w:tr>
      <w:tr w:rsidR="00FE7C73" w:rsidRPr="00A159B3" w14:paraId="4B80C46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471A8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A93" w14:textId="77777777" w:rsidR="00FE7C73" w:rsidRPr="00A159B3" w:rsidRDefault="00FE7C73" w:rsidP="00FE7C73">
            <w:pPr>
              <w:pStyle w:val="ChronTableBold"/>
              <w:rPr>
                <w:spacing w:val="-1"/>
              </w:rPr>
            </w:pPr>
            <w:r w:rsidRPr="00A159B3">
              <w:t>Prostitution</w:t>
            </w:r>
            <w:r w:rsidRPr="00A159B3">
              <w:rPr>
                <w:spacing w:val="-5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4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rPr>
                <w:spacing w:val="-4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="00414E39" w:rsidRPr="00A159B3">
              <w:rPr>
                <w:rFonts w:ascii="Times New Roman"/>
                <w:spacing w:val="22"/>
              </w:rPr>
              <w:t xml:space="preserve"> </w:t>
            </w:r>
            <w:r w:rsidR="00414E39" w:rsidRPr="00A159B3">
              <w:rPr>
                <w:color w:val="FF0000"/>
              </w:rPr>
              <w:t>(repealed)</w:t>
            </w:r>
          </w:p>
          <w:p w14:paraId="50331C7F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Prostitution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1992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29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91ED5" w14:textId="77777777" w:rsidR="00FE7C73" w:rsidRPr="00A159B3" w:rsidRDefault="00414E39" w:rsidP="001167DF">
            <w:pPr>
              <w:pStyle w:val="ChronTableRep"/>
            </w:pPr>
            <w:r>
              <w:t>repealed by DI2017-74</w:t>
            </w:r>
            <w:r>
              <w:br/>
              <w:t>1 July 2017</w:t>
            </w:r>
          </w:p>
        </w:tc>
      </w:tr>
      <w:tr w:rsidR="00FE7C73" w:rsidRPr="00A159B3" w14:paraId="5F7F686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B2990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lastRenderedPageBreak/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F1B" w14:textId="77777777" w:rsidR="00FE7C73" w:rsidRPr="00A159B3" w:rsidRDefault="00FE7C73" w:rsidP="00FE7C73">
            <w:pPr>
              <w:pStyle w:val="ChronTableBold"/>
              <w:rPr>
                <w:spacing w:val="-1"/>
              </w:rPr>
            </w:pPr>
            <w:r w:rsidRPr="00A159B3">
              <w:t>Security</w:t>
            </w:r>
            <w:r w:rsidRPr="00A159B3">
              <w:rPr>
                <w:spacing w:val="-3"/>
              </w:rPr>
              <w:t xml:space="preserve"> </w:t>
            </w:r>
            <w:r w:rsidRPr="00A159B3">
              <w:t>Industry</w:t>
            </w:r>
            <w:r w:rsidRPr="00A159B3">
              <w:rPr>
                <w:spacing w:val="-3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Determination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>2016</w:t>
            </w:r>
            <w:r w:rsidR="00F05006" w:rsidRPr="00A159B3">
              <w:t xml:space="preserve"> </w:t>
            </w:r>
            <w:r w:rsidR="00F05006" w:rsidRPr="00A159B3">
              <w:rPr>
                <w:color w:val="FF0000"/>
              </w:rPr>
              <w:t>(repealed)</w:t>
            </w:r>
          </w:p>
          <w:p w14:paraId="68C597D2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Security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Industry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2003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50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E4B65" w14:textId="77777777" w:rsidR="00FE7C73" w:rsidRPr="00A159B3" w:rsidRDefault="00F05006" w:rsidP="001167DF">
            <w:pPr>
              <w:pStyle w:val="ChronTableRep"/>
            </w:pPr>
            <w:r>
              <w:t>repealed by DI2017-87</w:t>
            </w:r>
            <w:r>
              <w:br/>
              <w:t>1 July 2017</w:t>
            </w:r>
          </w:p>
        </w:tc>
      </w:tr>
      <w:tr w:rsidR="00FE7C73" w:rsidRPr="00A159B3" w14:paraId="28D62D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574C3" w14:textId="77777777" w:rsidR="00FE7C73" w:rsidRPr="00A159B3" w:rsidRDefault="00FE7C73" w:rsidP="002E689F">
            <w:pPr>
              <w:pStyle w:val="ChronTableBold"/>
              <w:keepNext w:val="0"/>
            </w:pPr>
            <w:r w:rsidRPr="00A159B3">
              <w:t>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6E7" w14:textId="77777777" w:rsidR="00FE7C73" w:rsidRPr="00A159B3" w:rsidRDefault="00FE7C73" w:rsidP="00FE7C73">
            <w:pPr>
              <w:pStyle w:val="ChronTableBold"/>
              <w:rPr>
                <w:rFonts w:eastAsia="Arial" w:cs="Arial"/>
              </w:rPr>
            </w:pPr>
            <w:r w:rsidRPr="00A159B3">
              <w:rPr>
                <w:spacing w:val="-1"/>
              </w:rPr>
              <w:t xml:space="preserve">Court </w:t>
            </w:r>
            <w:r w:rsidRPr="00A159B3">
              <w:t>Procedures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(Fees) </w:t>
            </w:r>
            <w:r w:rsidRPr="00A159B3">
              <w:rPr>
                <w:spacing w:val="-1"/>
              </w:rPr>
              <w:t>Determination</w:t>
            </w:r>
            <w:r w:rsidRPr="00A159B3">
              <w:t xml:space="preserve"> </w:t>
            </w:r>
            <w:r w:rsidRPr="00A159B3">
              <w:rPr>
                <w:spacing w:val="-1"/>
              </w:rPr>
              <w:t>2016</w:t>
            </w:r>
            <w:r w:rsidRPr="00A159B3">
              <w:t xml:space="preserve"> (No</w:t>
            </w:r>
            <w:r w:rsidRPr="00A159B3">
              <w:rPr>
                <w:spacing w:val="-1"/>
              </w:rPr>
              <w:t xml:space="preserve"> 2)</w:t>
            </w:r>
            <w:r w:rsidRPr="00A159B3"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1F60227F" w14:textId="77777777" w:rsidR="00FE7C73" w:rsidRPr="00A159B3" w:rsidRDefault="00FE7C73" w:rsidP="00FE7C73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spacing w:val="-1"/>
              </w:rPr>
              <w:t xml:space="preserve">under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  <w:spacing w:val="-1"/>
              </w:rPr>
              <w:t xml:space="preserve">Court </w:t>
            </w:r>
            <w:r w:rsidRPr="00A159B3">
              <w:rPr>
                <w:i/>
              </w:rPr>
              <w:t>Procedures</w:t>
            </w:r>
            <w:r w:rsidRPr="00A159B3">
              <w:rPr>
                <w:i/>
                <w:spacing w:val="-1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1"/>
              </w:rPr>
              <w:t xml:space="preserve"> 2004</w:t>
            </w:r>
            <w:r w:rsidRPr="00A159B3">
              <w:rPr>
                <w:spacing w:val="-1"/>
              </w:rPr>
              <w:t xml:space="preserve">, </w:t>
            </w:r>
            <w:r w:rsidRPr="00A159B3">
              <w:t>s</w:t>
            </w:r>
            <w:r w:rsidRPr="00A159B3">
              <w:rPr>
                <w:spacing w:val="-1"/>
              </w:rPr>
              <w:t xml:space="preserve"> 13</w:t>
            </w:r>
            <w:r w:rsidRPr="00A159B3">
              <w:rPr>
                <w:spacing w:val="-1"/>
              </w:rPr>
              <w:br/>
              <w:t>notified LR 16</w:t>
            </w:r>
            <w:r w:rsidRPr="00A159B3">
              <w:t xml:space="preserve"> June</w:t>
            </w:r>
            <w:r w:rsidRPr="00A159B3">
              <w:rPr>
                <w:spacing w:val="-1"/>
              </w:rPr>
              <w:t xml:space="preserve"> 2016</w:t>
            </w:r>
            <w:r w:rsidRPr="00A159B3">
              <w:rPr>
                <w:spacing w:val="-1"/>
              </w:rPr>
              <w:br/>
            </w:r>
            <w:r w:rsidRPr="00A159B3">
              <w:t>commenced</w:t>
            </w:r>
            <w:r w:rsidRPr="00A159B3">
              <w:rPr>
                <w:spacing w:val="-1"/>
              </w:rPr>
              <w:t xml:space="preserve"> </w:t>
            </w:r>
            <w:r w:rsidRPr="00A159B3">
              <w:t>1</w:t>
            </w:r>
            <w:r w:rsidRPr="00A159B3">
              <w:rPr>
                <w:spacing w:val="-1"/>
              </w:rPr>
              <w:t xml:space="preserve"> </w:t>
            </w:r>
            <w:r w:rsidRPr="00A159B3">
              <w:t xml:space="preserve">July </w:t>
            </w:r>
            <w:r w:rsidRPr="00A159B3">
              <w:rPr>
                <w:spacing w:val="-1"/>
              </w:rPr>
              <w:t xml:space="preserve">2016 </w:t>
            </w:r>
            <w:r w:rsidRPr="00A159B3">
              <w:t xml:space="preserve">(s </w:t>
            </w:r>
            <w:r w:rsidRPr="00A159B3"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82F2A" w14:textId="77777777" w:rsidR="00FE7C73" w:rsidRPr="00A159B3" w:rsidRDefault="00FE7C73" w:rsidP="001167DF">
            <w:pPr>
              <w:pStyle w:val="ChronTableRep"/>
            </w:pPr>
            <w:r w:rsidRPr="00A159B3">
              <w:t>repealed by DI2016-294</w:t>
            </w:r>
            <w:r w:rsidRPr="00A159B3">
              <w:br/>
              <w:t>15 December 2016</w:t>
            </w:r>
          </w:p>
        </w:tc>
      </w:tr>
      <w:tr w:rsidR="00136B0F" w:rsidRPr="00A159B3" w14:paraId="5EF1A9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07ADC" w14:textId="77777777" w:rsidR="00136B0F" w:rsidRPr="00A159B3" w:rsidRDefault="00136B0F" w:rsidP="002E689F">
            <w:pPr>
              <w:pStyle w:val="ChronTableBold"/>
              <w:keepNext w:val="0"/>
            </w:pPr>
            <w:r w:rsidRPr="00A159B3">
              <w:t>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4D0" w14:textId="77777777" w:rsidR="00136B0F" w:rsidRPr="00A159B3" w:rsidRDefault="00136B0F" w:rsidP="00136B0F">
            <w:pPr>
              <w:pStyle w:val="ChronTableBold"/>
            </w:pPr>
            <w:r w:rsidRPr="00A159B3">
              <w:t>Emergencies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  <w:r w:rsidR="00E0187F" w:rsidRPr="00A159B3">
              <w:t xml:space="preserve"> </w:t>
            </w:r>
            <w:r w:rsidR="00E0187F" w:rsidRPr="00A159B3">
              <w:rPr>
                <w:color w:val="FF0000"/>
              </w:rPr>
              <w:t>(repealed)</w:t>
            </w:r>
          </w:p>
          <w:p w14:paraId="190EFFB4" w14:textId="77777777" w:rsidR="00136B0F" w:rsidRPr="00A159B3" w:rsidRDefault="00136B0F" w:rsidP="00136B0F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Emergencies Act 2004</w:t>
            </w:r>
            <w:r w:rsidRPr="00A159B3">
              <w:t>, s 201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46272" w14:textId="77777777" w:rsidR="00136B0F" w:rsidRPr="00A159B3" w:rsidRDefault="00594357" w:rsidP="00594357">
            <w:pPr>
              <w:pStyle w:val="ChronTableRep"/>
            </w:pPr>
            <w:r>
              <w:t>repealed by DI2017-98</w:t>
            </w:r>
            <w:r>
              <w:br/>
              <w:t>1 July 2017</w:t>
            </w:r>
          </w:p>
        </w:tc>
      </w:tr>
      <w:tr w:rsidR="00136B0F" w:rsidRPr="00A159B3" w14:paraId="1B51DDE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6BD36" w14:textId="77777777" w:rsidR="00136B0F" w:rsidRPr="00A159B3" w:rsidRDefault="00136B0F" w:rsidP="002E689F">
            <w:pPr>
              <w:pStyle w:val="ChronTableBold"/>
              <w:keepNext w:val="0"/>
            </w:pPr>
            <w:r w:rsidRPr="00A159B3">
              <w:t>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ACF6" w14:textId="77777777" w:rsidR="00136B0F" w:rsidRPr="00A159B3" w:rsidRDefault="00136B0F" w:rsidP="00136B0F">
            <w:pPr>
              <w:pStyle w:val="ChronTableBold"/>
            </w:pPr>
            <w:r w:rsidRPr="00A159B3">
              <w:t>Firearms (Fees) Determination</w:t>
            </w:r>
            <w:r w:rsidRPr="00A159B3">
              <w:rPr>
                <w:spacing w:val="1"/>
              </w:rPr>
              <w:t xml:space="preserve"> </w:t>
            </w:r>
            <w:r w:rsidRPr="00A159B3">
              <w:t>2016</w:t>
            </w:r>
            <w:r w:rsidR="008C2B2A" w:rsidRPr="00A159B3">
              <w:t xml:space="preserve"> </w:t>
            </w:r>
            <w:r w:rsidR="008C2B2A" w:rsidRPr="00A159B3">
              <w:rPr>
                <w:color w:val="FF0000"/>
              </w:rPr>
              <w:t>(repealed)</w:t>
            </w:r>
          </w:p>
          <w:p w14:paraId="6D894C61" w14:textId="77777777" w:rsidR="00136B0F" w:rsidRPr="00A159B3" w:rsidRDefault="00136B0F" w:rsidP="00136B0F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Firearms Act 1996</w:t>
            </w:r>
            <w:r w:rsidRPr="00A159B3">
              <w:t>, s 270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41E79" w14:textId="77777777" w:rsidR="00136B0F" w:rsidRPr="00A159B3" w:rsidRDefault="008C2B2A" w:rsidP="008C2B2A">
            <w:pPr>
              <w:pStyle w:val="ChronTableRep"/>
            </w:pPr>
            <w:r>
              <w:t>repealed by DI2017-99</w:t>
            </w:r>
            <w:r>
              <w:br/>
              <w:t>1 July 2017</w:t>
            </w:r>
          </w:p>
        </w:tc>
      </w:tr>
      <w:tr w:rsidR="00136B0F" w:rsidRPr="00A159B3" w14:paraId="59DE37B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AA782" w14:textId="77777777" w:rsidR="00136B0F" w:rsidRPr="00A159B3" w:rsidRDefault="00136B0F" w:rsidP="002E689F">
            <w:pPr>
              <w:pStyle w:val="ChronTableBold"/>
              <w:keepNext w:val="0"/>
            </w:pPr>
            <w:r w:rsidRPr="00A159B3">
              <w:t>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FBB" w14:textId="77777777" w:rsidR="00136B0F" w:rsidRPr="00A159B3" w:rsidRDefault="00136B0F" w:rsidP="00136B0F">
            <w:pPr>
              <w:pStyle w:val="ChronTableBold"/>
            </w:pPr>
            <w:r w:rsidRPr="00A159B3">
              <w:t>Freedom</w:t>
            </w:r>
            <w:r w:rsidRPr="00A159B3">
              <w:rPr>
                <w:spacing w:val="-4"/>
              </w:rPr>
              <w:t xml:space="preserve"> </w:t>
            </w:r>
            <w:r w:rsidRPr="00A159B3">
              <w:t>of</w:t>
            </w:r>
            <w:r w:rsidRPr="00A159B3">
              <w:rPr>
                <w:spacing w:val="-3"/>
              </w:rPr>
              <w:t xml:space="preserve"> </w:t>
            </w:r>
            <w:r w:rsidRPr="00A159B3">
              <w:t>Information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3"/>
              </w:rPr>
              <w:t xml:space="preserve"> </w:t>
            </w:r>
            <w:r w:rsidRPr="00A159B3">
              <w:t>Determination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="002D5290" w:rsidRPr="00A159B3">
              <w:t xml:space="preserve"> </w:t>
            </w:r>
            <w:r w:rsidR="002D5290" w:rsidRPr="00A159B3">
              <w:rPr>
                <w:color w:val="FF0000"/>
              </w:rPr>
              <w:t>(repealed)</w:t>
            </w:r>
          </w:p>
          <w:p w14:paraId="56D1BA0A" w14:textId="77777777" w:rsidR="00136B0F" w:rsidRPr="00A159B3" w:rsidRDefault="00136B0F" w:rsidP="00136B0F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Freedom of Information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Act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1989</w:t>
            </w:r>
            <w:r w:rsidRPr="00A159B3">
              <w:t>, s 80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AFB0F" w14:textId="77777777" w:rsidR="00136B0F" w:rsidRPr="00A159B3" w:rsidRDefault="002D5290" w:rsidP="00E0187F">
            <w:pPr>
              <w:pStyle w:val="ChronTableRep"/>
            </w:pPr>
            <w:r>
              <w:t>repealed by DI2017-</w:t>
            </w:r>
            <w:r w:rsidR="00E0187F">
              <w:t>94</w:t>
            </w:r>
            <w:r>
              <w:br/>
              <w:t>1 July 2017</w:t>
            </w:r>
          </w:p>
        </w:tc>
      </w:tr>
      <w:tr w:rsidR="00136B0F" w:rsidRPr="00A159B3" w14:paraId="393F775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CCD23" w14:textId="77777777" w:rsidR="00136B0F" w:rsidRPr="00A159B3" w:rsidRDefault="00136B0F" w:rsidP="002E689F">
            <w:pPr>
              <w:pStyle w:val="ChronTableBold"/>
              <w:keepNext w:val="0"/>
            </w:pPr>
            <w:r w:rsidRPr="00A159B3">
              <w:t>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724" w14:textId="77777777" w:rsidR="00136B0F" w:rsidRPr="00A159B3" w:rsidRDefault="00136B0F" w:rsidP="00136B0F">
            <w:pPr>
              <w:pStyle w:val="ChronTableBold"/>
              <w:rPr>
                <w:rFonts w:eastAsia="Arial" w:cs="Arial"/>
              </w:rPr>
            </w:pPr>
            <w:r w:rsidRPr="00A159B3">
              <w:t>Guardianship</w:t>
            </w:r>
            <w:r w:rsidRPr="00A159B3">
              <w:rPr>
                <w:spacing w:val="-5"/>
              </w:rPr>
              <w:t xml:space="preserve"> </w:t>
            </w:r>
            <w:r w:rsidRPr="00A159B3">
              <w:t>and</w:t>
            </w:r>
            <w:r w:rsidRPr="00A159B3">
              <w:rPr>
                <w:spacing w:val="-4"/>
              </w:rPr>
              <w:t xml:space="preserve"> </w:t>
            </w:r>
            <w:r w:rsidRPr="00A159B3">
              <w:t>Management</w:t>
            </w:r>
            <w:r w:rsidRPr="00A159B3">
              <w:rPr>
                <w:spacing w:val="-4"/>
              </w:rPr>
              <w:t xml:space="preserve"> </w:t>
            </w:r>
            <w:r w:rsidRPr="00A159B3">
              <w:t>of</w:t>
            </w:r>
            <w:r w:rsidRPr="00A159B3">
              <w:rPr>
                <w:spacing w:val="-5"/>
              </w:rPr>
              <w:t xml:space="preserve"> </w:t>
            </w:r>
            <w:r w:rsidRPr="00A159B3">
              <w:t>Property</w:t>
            </w:r>
            <w:r w:rsidRPr="00A159B3">
              <w:rPr>
                <w:spacing w:val="-4"/>
              </w:rPr>
              <w:t xml:space="preserve"> </w:t>
            </w:r>
            <w:r w:rsidRPr="00A159B3">
              <w:t>(Fees)</w:t>
            </w:r>
            <w:r w:rsidRPr="00A159B3">
              <w:rPr>
                <w:rFonts w:ascii="Times New Roman"/>
                <w:spacing w:val="21"/>
              </w:rPr>
              <w:t xml:space="preserve"> </w:t>
            </w:r>
            <w:r w:rsidRPr="00A159B3">
              <w:t xml:space="preserve">Determination 2016 </w:t>
            </w:r>
            <w:r w:rsidRPr="00A159B3">
              <w:rPr>
                <w:color w:val="FF0000"/>
              </w:rPr>
              <w:t>(repealed)</w:t>
            </w:r>
          </w:p>
          <w:p w14:paraId="741B383B" w14:textId="77777777" w:rsidR="00136B0F" w:rsidRPr="00A159B3" w:rsidRDefault="00136B0F" w:rsidP="00136B0F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Guardianship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and Management of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Property Act</w:t>
            </w:r>
            <w:r w:rsidRPr="00A159B3">
              <w:rPr>
                <w:rFonts w:ascii="Times New Roman"/>
                <w:i/>
                <w:spacing w:val="24"/>
                <w:w w:val="99"/>
              </w:rPr>
              <w:t xml:space="preserve"> </w:t>
            </w:r>
            <w:r w:rsidRPr="00A159B3">
              <w:rPr>
                <w:i/>
              </w:rPr>
              <w:t>1991</w:t>
            </w:r>
            <w:r w:rsidRPr="00A159B3">
              <w:t>, s 75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92C90" w14:textId="77777777" w:rsidR="00136B0F" w:rsidRPr="00A159B3" w:rsidRDefault="00136B0F" w:rsidP="001167DF">
            <w:pPr>
              <w:pStyle w:val="ChronTableRep"/>
            </w:pPr>
            <w:r w:rsidRPr="00A159B3">
              <w:t>repealed by DI2016-253</w:t>
            </w:r>
            <w:r w:rsidRPr="00A159B3">
              <w:br/>
              <w:t>6 September 2016</w:t>
            </w:r>
          </w:p>
        </w:tc>
      </w:tr>
      <w:tr w:rsidR="00136B0F" w:rsidRPr="00A159B3" w14:paraId="42D5DEA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21514" w14:textId="77777777" w:rsidR="00136B0F" w:rsidRPr="00A159B3" w:rsidRDefault="00136B0F" w:rsidP="002E689F">
            <w:pPr>
              <w:pStyle w:val="ChronTableBold"/>
              <w:keepNext w:val="0"/>
            </w:pPr>
            <w:r w:rsidRPr="00A159B3">
              <w:t>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D40" w14:textId="77777777" w:rsidR="00136B0F" w:rsidRPr="00A159B3" w:rsidRDefault="00136B0F" w:rsidP="00136B0F">
            <w:pPr>
              <w:pStyle w:val="ChronTableBold"/>
              <w:rPr>
                <w:rFonts w:eastAsia="Arial" w:cs="Arial"/>
              </w:rPr>
            </w:pPr>
            <w:r w:rsidRPr="00A159B3">
              <w:t>Public</w:t>
            </w:r>
            <w:r w:rsidRPr="00A159B3">
              <w:rPr>
                <w:spacing w:val="-4"/>
              </w:rPr>
              <w:t xml:space="preserve"> </w:t>
            </w:r>
            <w:r w:rsidRPr="00A159B3">
              <w:t>Trustee</w:t>
            </w:r>
            <w:r w:rsidRPr="00A159B3">
              <w:rPr>
                <w:spacing w:val="-4"/>
              </w:rPr>
              <w:t xml:space="preserve"> </w:t>
            </w:r>
            <w:r w:rsidRPr="00A159B3">
              <w:t>and</w:t>
            </w:r>
            <w:r w:rsidRPr="00A159B3">
              <w:rPr>
                <w:spacing w:val="-3"/>
              </w:rPr>
              <w:t xml:space="preserve"> </w:t>
            </w:r>
            <w:r w:rsidRPr="00A159B3">
              <w:t>Guardian</w:t>
            </w:r>
            <w:r w:rsidRPr="00A159B3">
              <w:rPr>
                <w:spacing w:val="-4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4"/>
              </w:rPr>
              <w:t xml:space="preserve"> </w:t>
            </w:r>
            <w:r w:rsidRPr="00A159B3">
              <w:t>Determination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Pr="00A159B3">
              <w:rPr>
                <w:rFonts w:ascii="Times New Roman"/>
                <w:spacing w:val="22"/>
              </w:rPr>
              <w:t xml:space="preserve"> </w:t>
            </w:r>
            <w:r w:rsidRPr="00A159B3">
              <w:rPr>
                <w:color w:val="FF0000"/>
              </w:rPr>
              <w:t>(repealed)</w:t>
            </w:r>
          </w:p>
          <w:p w14:paraId="15F4EA0D" w14:textId="77777777" w:rsidR="00136B0F" w:rsidRPr="00A159B3" w:rsidRDefault="00136B0F" w:rsidP="00136B0F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Public Trustee and Guardian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Act 1985</w:t>
            </w:r>
            <w:r w:rsidRPr="00A159B3">
              <w:t>, s 75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3BA7A" w14:textId="77777777" w:rsidR="00136B0F" w:rsidRPr="00A159B3" w:rsidRDefault="00136B0F" w:rsidP="001167DF">
            <w:pPr>
              <w:pStyle w:val="ChronTableRep"/>
            </w:pPr>
            <w:r w:rsidRPr="00A159B3">
              <w:t>repealed by DI2016-252</w:t>
            </w:r>
            <w:r w:rsidRPr="00A159B3">
              <w:br/>
              <w:t>6 September 2016</w:t>
            </w:r>
          </w:p>
        </w:tc>
      </w:tr>
      <w:tr w:rsidR="00136B0F" w:rsidRPr="00A159B3" w14:paraId="721FB9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B3164" w14:textId="77777777" w:rsidR="00136B0F" w:rsidRPr="00A159B3" w:rsidRDefault="00136B0F" w:rsidP="002E689F">
            <w:pPr>
              <w:pStyle w:val="ChronTableBold"/>
              <w:keepNext w:val="0"/>
            </w:pPr>
            <w:r w:rsidRPr="00A159B3">
              <w:t>107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DD1" w14:textId="77777777" w:rsidR="00136B0F" w:rsidRPr="00A159B3" w:rsidRDefault="00136B0F" w:rsidP="00136B0F">
            <w:pPr>
              <w:pStyle w:val="ChronTableBold"/>
            </w:pPr>
            <w:r w:rsidRPr="00A159B3">
              <w:t>Unit</w:t>
            </w:r>
            <w:r w:rsidRPr="00A159B3">
              <w:rPr>
                <w:spacing w:val="-3"/>
              </w:rPr>
              <w:t xml:space="preserve"> </w:t>
            </w:r>
            <w:r w:rsidRPr="00A159B3">
              <w:t>Titles</w:t>
            </w:r>
            <w:r w:rsidRPr="00A159B3">
              <w:rPr>
                <w:spacing w:val="-2"/>
              </w:rPr>
              <w:t xml:space="preserve"> </w:t>
            </w:r>
            <w:r w:rsidRPr="00A159B3">
              <w:t>(Management)</w:t>
            </w:r>
            <w:r w:rsidRPr="00A159B3">
              <w:rPr>
                <w:spacing w:val="-3"/>
              </w:rPr>
              <w:t xml:space="preserve"> </w:t>
            </w:r>
            <w:r w:rsidRPr="00A159B3">
              <w:t>(Fees)</w:t>
            </w:r>
            <w:r w:rsidRPr="00A159B3">
              <w:rPr>
                <w:spacing w:val="-2"/>
              </w:rPr>
              <w:t xml:space="preserve"> </w:t>
            </w:r>
            <w:r w:rsidRPr="00A159B3">
              <w:t>Determination</w:t>
            </w:r>
            <w:r w:rsidRPr="00A159B3">
              <w:rPr>
                <w:spacing w:val="-2"/>
              </w:rPr>
              <w:t xml:space="preserve"> </w:t>
            </w:r>
            <w:r w:rsidRPr="00A159B3">
              <w:t>2016</w:t>
            </w:r>
            <w:r w:rsidR="002D5290" w:rsidRPr="00A159B3">
              <w:t xml:space="preserve"> </w:t>
            </w:r>
            <w:r w:rsidR="002D5290" w:rsidRPr="00A159B3">
              <w:rPr>
                <w:color w:val="FF0000"/>
              </w:rPr>
              <w:t>(repealed)</w:t>
            </w:r>
          </w:p>
          <w:p w14:paraId="2D773F27" w14:textId="77777777" w:rsidR="00136B0F" w:rsidRPr="00A159B3" w:rsidRDefault="00136B0F" w:rsidP="00136B0F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Unit Titles (Management) Act 2011</w:t>
            </w:r>
            <w:r w:rsidRPr="00A159B3">
              <w:t>, s 119</w:t>
            </w:r>
            <w:r w:rsidRPr="00A159B3">
              <w:br/>
              <w:t>notified LR 16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E85CC" w14:textId="77777777" w:rsidR="00136B0F" w:rsidRPr="00A159B3" w:rsidRDefault="002D5290" w:rsidP="002D5290">
            <w:pPr>
              <w:pStyle w:val="ChronTableRep"/>
            </w:pPr>
            <w:r>
              <w:t>repealed by DI2017-97</w:t>
            </w:r>
            <w:r>
              <w:br/>
              <w:t>1 July 2017</w:t>
            </w:r>
          </w:p>
        </w:tc>
      </w:tr>
      <w:tr w:rsidR="00136B0F" w:rsidRPr="00A159B3" w14:paraId="08AF769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0DA4" w14:textId="77777777" w:rsidR="00136B0F" w:rsidRPr="00A159B3" w:rsidRDefault="00136B0F" w:rsidP="002E689F">
            <w:pPr>
              <w:pStyle w:val="ChronTableBold"/>
              <w:keepNext w:val="0"/>
            </w:pPr>
            <w:r w:rsidRPr="00A159B3">
              <w:t>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BA1" w14:textId="77777777" w:rsidR="00136B0F" w:rsidRPr="00A159B3" w:rsidRDefault="00136B0F" w:rsidP="00136B0F">
            <w:pPr>
              <w:pStyle w:val="ChronTableBold"/>
              <w:rPr>
                <w:rFonts w:eastAsia="Arial" w:cs="Arial"/>
              </w:rPr>
            </w:pPr>
            <w:r w:rsidRPr="00A159B3">
              <w:t>Cemeteries</w:t>
            </w:r>
            <w:r w:rsidRPr="00A159B3">
              <w:rPr>
                <w:spacing w:val="-2"/>
              </w:rPr>
              <w:t xml:space="preserve"> </w:t>
            </w:r>
            <w:r w:rsidRPr="00A159B3">
              <w:t>and</w:t>
            </w:r>
            <w:r w:rsidRPr="00A159B3">
              <w:rPr>
                <w:spacing w:val="-3"/>
              </w:rPr>
              <w:t xml:space="preserve"> </w:t>
            </w:r>
            <w:r w:rsidRPr="00A159B3">
              <w:t>Crematoria (Public</w:t>
            </w:r>
            <w:r w:rsidRPr="00A159B3">
              <w:rPr>
                <w:spacing w:val="-3"/>
              </w:rPr>
              <w:t xml:space="preserve"> </w:t>
            </w:r>
            <w:r w:rsidRPr="00A159B3">
              <w:t>Cemetery</w:t>
            </w:r>
            <w:r w:rsidRPr="00A159B3">
              <w:rPr>
                <w:spacing w:val="-3"/>
              </w:rPr>
              <w:t xml:space="preserve"> </w:t>
            </w:r>
            <w:r w:rsidRPr="00A159B3">
              <w:t>Fees)</w:t>
            </w:r>
            <w:r w:rsidRPr="00A159B3">
              <w:rPr>
                <w:rFonts w:ascii="Times New Roman"/>
                <w:spacing w:val="25"/>
              </w:rPr>
              <w:t xml:space="preserve"> </w:t>
            </w:r>
            <w:r w:rsidRPr="00A159B3">
              <w:t>Determination 2016 (No 1)</w:t>
            </w:r>
            <w:r w:rsidR="007F64FA" w:rsidRPr="00A159B3">
              <w:rPr>
                <w:rFonts w:ascii="Times New Roman"/>
                <w:spacing w:val="22"/>
              </w:rPr>
              <w:t xml:space="preserve"> </w:t>
            </w:r>
            <w:r w:rsidR="007F64FA" w:rsidRPr="00A159B3">
              <w:rPr>
                <w:color w:val="FF0000"/>
              </w:rPr>
              <w:t>(repealed)</w:t>
            </w:r>
          </w:p>
          <w:p w14:paraId="6B9ABB2A" w14:textId="77777777" w:rsidR="00136B0F" w:rsidRPr="00A159B3" w:rsidRDefault="00136B0F" w:rsidP="00136B0F">
            <w:pPr>
              <w:pStyle w:val="ChronTabledetails"/>
              <w:rPr>
                <w:rFonts w:eastAsia="Arial" w:cs="Arial"/>
              </w:rPr>
            </w:pPr>
            <w:r w:rsidRPr="00A159B3">
              <w:t>made 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Cemeteries and Crematoria Act 2003</w:t>
            </w:r>
            <w:r w:rsidRPr="00A159B3">
              <w:t>, s 49</w:t>
            </w:r>
            <w:r w:rsidRPr="00A159B3">
              <w:br/>
              <w:t>notified LR 23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B25A2" w14:textId="77777777" w:rsidR="00136B0F" w:rsidRPr="00A159B3" w:rsidRDefault="007F64FA" w:rsidP="001167DF">
            <w:pPr>
              <w:pStyle w:val="ChronTableRep"/>
            </w:pPr>
            <w:r>
              <w:t>repealed by DI2017-46</w:t>
            </w:r>
            <w:r>
              <w:br/>
              <w:t>1 July 2017</w:t>
            </w:r>
          </w:p>
        </w:tc>
      </w:tr>
      <w:tr w:rsidR="00136B0F" w:rsidRPr="00A159B3" w14:paraId="6D9CF57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473CA" w14:textId="77777777" w:rsidR="00136B0F" w:rsidRPr="00A159B3" w:rsidRDefault="00136B0F" w:rsidP="002E689F">
            <w:pPr>
              <w:pStyle w:val="ChronTableBold"/>
              <w:keepNext w:val="0"/>
            </w:pPr>
            <w:r w:rsidRPr="00A159B3">
              <w:t>109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16C" w14:textId="77777777" w:rsidR="00136B0F" w:rsidRPr="00A159B3" w:rsidRDefault="00136B0F" w:rsidP="00136B0F">
            <w:pPr>
              <w:pStyle w:val="ChronTableBold"/>
              <w:rPr>
                <w:rFonts w:eastAsia="Arial"/>
              </w:rPr>
            </w:pPr>
            <w:r w:rsidRPr="00A159B3">
              <w:rPr>
                <w:rFonts w:eastAsia="Arial"/>
              </w:rPr>
              <w:t>Taxation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Administration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(Rates—Fire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and</w:t>
            </w:r>
            <w:r w:rsidRPr="00A159B3">
              <w:rPr>
                <w:rFonts w:eastAsia="Arial"/>
                <w:spacing w:val="-6"/>
              </w:rPr>
              <w:t xml:space="preserve"> </w:t>
            </w:r>
            <w:r w:rsidRPr="00A159B3">
              <w:rPr>
                <w:rFonts w:eastAsia="Arial"/>
              </w:rPr>
              <w:t>Emergency</w:t>
            </w:r>
            <w:r w:rsidRPr="00A159B3">
              <w:rPr>
                <w:rFonts w:eastAsia="Arial"/>
                <w:spacing w:val="-5"/>
              </w:rPr>
              <w:t xml:space="preserve"> </w:t>
            </w:r>
            <w:r w:rsidRPr="00A159B3">
              <w:rPr>
                <w:rFonts w:eastAsia="Arial"/>
              </w:rPr>
              <w:t>Services</w:t>
            </w:r>
            <w:r w:rsidRPr="00A159B3">
              <w:rPr>
                <w:rFonts w:ascii="Times New Roman" w:hAnsi="Times New Roman"/>
                <w:spacing w:val="23"/>
              </w:rPr>
              <w:t xml:space="preserve"> </w:t>
            </w:r>
            <w:r w:rsidRPr="00A159B3">
              <w:rPr>
                <w:rFonts w:eastAsia="Arial"/>
              </w:rPr>
              <w:t>Levy) Determination 2016 (No 1)</w:t>
            </w:r>
            <w:r w:rsidR="005C456B">
              <w:t xml:space="preserve"> </w:t>
            </w:r>
            <w:r w:rsidR="005C456B" w:rsidRPr="00842E7A">
              <w:rPr>
                <w:color w:val="FF0000"/>
              </w:rPr>
              <w:t>(repealed)</w:t>
            </w:r>
          </w:p>
          <w:p w14:paraId="6266F2A7" w14:textId="77777777" w:rsidR="00136B0F" w:rsidRPr="00A159B3" w:rsidRDefault="00136B0F" w:rsidP="00136B0F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Taxation Administration Act 1999</w:t>
            </w:r>
            <w:r w:rsidRPr="00A159B3">
              <w:t>, s 139</w:t>
            </w:r>
            <w:r w:rsidRPr="00A159B3">
              <w:br/>
              <w:t>notified LR 27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7EBC7" w14:textId="77777777" w:rsidR="00136B0F" w:rsidRPr="00A159B3" w:rsidRDefault="005C456B" w:rsidP="001167DF">
            <w:pPr>
              <w:pStyle w:val="ChronTableRep"/>
            </w:pPr>
            <w:r>
              <w:t>repealed by DI2017-139</w:t>
            </w:r>
            <w:r>
              <w:br/>
              <w:t>1 July 2017</w:t>
            </w:r>
          </w:p>
        </w:tc>
      </w:tr>
      <w:tr w:rsidR="00136B0F" w:rsidRPr="00A159B3" w14:paraId="26E303B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22E66" w14:textId="77777777" w:rsidR="00136B0F" w:rsidRPr="00A159B3" w:rsidRDefault="00136B0F" w:rsidP="002E689F">
            <w:pPr>
              <w:pStyle w:val="ChronTableBold"/>
              <w:keepNext w:val="0"/>
            </w:pPr>
            <w:r w:rsidRPr="00A159B3">
              <w:lastRenderedPageBreak/>
              <w:t>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A3E" w14:textId="77777777" w:rsidR="00136B0F" w:rsidRPr="00A159B3" w:rsidRDefault="00136B0F" w:rsidP="00136B0F">
            <w:pPr>
              <w:pStyle w:val="ChronTableBold"/>
            </w:pPr>
            <w:r w:rsidRPr="00A159B3">
              <w:t>Taxation</w:t>
            </w:r>
            <w:r w:rsidRPr="00A159B3">
              <w:rPr>
                <w:spacing w:val="-5"/>
              </w:rPr>
              <w:t xml:space="preserve"> </w:t>
            </w:r>
            <w:r w:rsidRPr="00A159B3">
              <w:t>Administration</w:t>
            </w:r>
            <w:r w:rsidRPr="00A159B3">
              <w:rPr>
                <w:spacing w:val="-3"/>
              </w:rPr>
              <w:t xml:space="preserve"> </w:t>
            </w:r>
            <w:r w:rsidRPr="00A159B3">
              <w:t>(Rates)</w:t>
            </w:r>
            <w:r w:rsidRPr="00A159B3">
              <w:rPr>
                <w:spacing w:val="-4"/>
              </w:rPr>
              <w:t xml:space="preserve"> </w:t>
            </w:r>
            <w:r w:rsidRPr="00A159B3">
              <w:t>Determination</w:t>
            </w:r>
            <w:r w:rsidRPr="00A159B3">
              <w:rPr>
                <w:spacing w:val="-4"/>
              </w:rPr>
              <w:t xml:space="preserve"> </w:t>
            </w:r>
            <w:r w:rsidRPr="00A159B3">
              <w:t>2016</w:t>
            </w:r>
            <w:r w:rsidRPr="00A159B3">
              <w:rPr>
                <w:spacing w:val="-4"/>
              </w:rPr>
              <w:t xml:space="preserve"> </w:t>
            </w:r>
            <w:r w:rsidRPr="00A159B3">
              <w:t>(No</w:t>
            </w:r>
            <w:r w:rsidRPr="00A159B3">
              <w:rPr>
                <w:spacing w:val="-4"/>
              </w:rPr>
              <w:t xml:space="preserve"> </w:t>
            </w:r>
            <w:r w:rsidRPr="00A159B3">
              <w:t>1)</w:t>
            </w:r>
            <w:r w:rsidR="00E76A1F" w:rsidRPr="00A159B3">
              <w:t xml:space="preserve"> </w:t>
            </w:r>
            <w:r w:rsidR="00E76A1F" w:rsidRPr="00A159B3">
              <w:rPr>
                <w:color w:val="FF0000"/>
              </w:rPr>
              <w:t>(repealed)</w:t>
            </w:r>
          </w:p>
          <w:p w14:paraId="36D35889" w14:textId="77777777" w:rsidR="00136B0F" w:rsidRPr="00A159B3" w:rsidRDefault="00136B0F" w:rsidP="00136B0F">
            <w:pPr>
              <w:pStyle w:val="ChronTabledetails"/>
              <w:rPr>
                <w:rFonts w:eastAsia="Arial" w:cs="Arial"/>
              </w:rPr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 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Taxation Administration Act 1999</w:t>
            </w:r>
            <w:r w:rsidRPr="00A159B3">
              <w:t>, s 139</w:t>
            </w:r>
            <w:r w:rsidRPr="00A159B3">
              <w:br/>
              <w:t>notified LR 27 June 2016</w:t>
            </w:r>
            <w:r w:rsidRPr="00A159B3"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85BB4" w14:textId="77777777" w:rsidR="00136B0F" w:rsidRPr="00A159B3" w:rsidRDefault="00E76A1F" w:rsidP="00E76A1F">
            <w:pPr>
              <w:pStyle w:val="ChronTableRep"/>
            </w:pPr>
            <w:r>
              <w:t>repealed by DI2017-142</w:t>
            </w:r>
            <w:r>
              <w:br/>
              <w:t>1 July 2017</w:t>
            </w:r>
          </w:p>
        </w:tc>
      </w:tr>
      <w:tr w:rsidR="00DE3D13" w:rsidRPr="00A159B3" w14:paraId="25338C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2A94B" w14:textId="77777777" w:rsidR="00DE3D13" w:rsidRPr="00A159B3" w:rsidRDefault="00DE3D13" w:rsidP="002E689F">
            <w:pPr>
              <w:pStyle w:val="ChronTableBold"/>
              <w:keepNext w:val="0"/>
            </w:pPr>
            <w:r w:rsidRPr="00A159B3">
              <w:t>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153" w14:textId="77777777" w:rsidR="00DE3D13" w:rsidRPr="00A159B3" w:rsidRDefault="00AF12AD" w:rsidP="0010691F">
            <w:pPr>
              <w:pStyle w:val="ChronTableBold"/>
            </w:pPr>
            <w:r w:rsidRPr="00A159B3">
              <w:t xml:space="preserve">Legislative Assembly (Members' Staff) Members' Salary Cap Determination 2016 (No 1) </w:t>
            </w:r>
            <w:r w:rsidRPr="00A159B3">
              <w:rPr>
                <w:color w:val="FF0000"/>
              </w:rPr>
              <w:t>(repealed)</w:t>
            </w:r>
          </w:p>
          <w:p w14:paraId="563AC963" w14:textId="77777777" w:rsidR="00AF12AD" w:rsidRPr="00A159B3" w:rsidRDefault="00AF12AD" w:rsidP="00AF12AD">
            <w:pPr>
              <w:pStyle w:val="ChronTabledetails"/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</w:t>
            </w:r>
            <w:r w:rsidRPr="00A159B3">
              <w:rPr>
                <w:spacing w:val="-2"/>
              </w:rPr>
              <w:t xml:space="preserve">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Legislative Assembly (Members'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Staff) Act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1989</w:t>
            </w:r>
            <w:r w:rsidRPr="00A159B3">
              <w:t>, s 10 and s 20</w:t>
            </w:r>
            <w:r w:rsidRPr="00A159B3">
              <w:rPr>
                <w:rFonts w:eastAsia="Arial" w:cs="Arial"/>
              </w:rPr>
              <w:br/>
            </w:r>
            <w:r w:rsidRPr="00A159B3">
              <w:t>notified LR 23 June 2016</w:t>
            </w:r>
            <w:r w:rsidRPr="00A159B3">
              <w:rPr>
                <w:rFonts w:eastAsia="Arial" w:cs="Arial"/>
              </w:rPr>
              <w:br/>
            </w:r>
            <w:r w:rsidRPr="00A159B3">
              <w:t>commenced 1 July 2016 (s 2)</w:t>
            </w:r>
            <w:r w:rsidR="00253ED9" w:rsidRPr="00A159B3">
              <w:t xml:space="preserve">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CCBCF" w14:textId="77777777" w:rsidR="00DE3D13" w:rsidRPr="00A159B3" w:rsidRDefault="00AF12AD" w:rsidP="001167DF">
            <w:pPr>
              <w:pStyle w:val="ChronTableRep"/>
            </w:pPr>
            <w:r w:rsidRPr="00A159B3">
              <w:t>repealed by DI2016-280</w:t>
            </w:r>
            <w:r w:rsidRPr="00A159B3">
              <w:br/>
              <w:t>1 July 2016</w:t>
            </w:r>
          </w:p>
        </w:tc>
      </w:tr>
      <w:tr w:rsidR="00DE3D13" w:rsidRPr="00A159B3" w14:paraId="1F207FC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950D" w14:textId="77777777" w:rsidR="00DE3D13" w:rsidRPr="00A159B3" w:rsidRDefault="00DE3D13" w:rsidP="002E689F">
            <w:pPr>
              <w:pStyle w:val="ChronTableBold"/>
              <w:keepNext w:val="0"/>
            </w:pPr>
            <w:r w:rsidRPr="00A159B3">
              <w:t>112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1E0" w14:textId="77777777" w:rsidR="00DE3D13" w:rsidRPr="00A159B3" w:rsidRDefault="00805E39" w:rsidP="0010691F">
            <w:pPr>
              <w:pStyle w:val="ChronTableBold"/>
            </w:pPr>
            <w:r w:rsidRPr="00A159B3">
              <w:t xml:space="preserve">Legislative Assembly (Members' Staff) Speaker's Salary Cap Determination 2016 (No 1) </w:t>
            </w:r>
            <w:r w:rsidRPr="00A159B3">
              <w:rPr>
                <w:color w:val="FF0000"/>
              </w:rPr>
              <w:t>(repealed)</w:t>
            </w:r>
          </w:p>
          <w:p w14:paraId="27551329" w14:textId="77777777" w:rsidR="00805E39" w:rsidRPr="00A159B3" w:rsidRDefault="00805E39" w:rsidP="00805E39">
            <w:pPr>
              <w:pStyle w:val="ChronTabledetails"/>
            </w:pPr>
            <w:r w:rsidRPr="00A159B3">
              <w:t>made</w:t>
            </w:r>
            <w:r w:rsidRPr="00A159B3">
              <w:rPr>
                <w:spacing w:val="-2"/>
              </w:rPr>
              <w:t xml:space="preserve"> </w:t>
            </w:r>
            <w:r w:rsidRPr="00A159B3">
              <w:t>under</w:t>
            </w:r>
            <w:r w:rsidRPr="00A159B3">
              <w:rPr>
                <w:spacing w:val="-2"/>
              </w:rPr>
              <w:t xml:space="preserve"> </w:t>
            </w:r>
            <w:r w:rsidRPr="00A159B3">
              <w:t>the</w:t>
            </w:r>
            <w:r w:rsidRPr="00A159B3">
              <w:rPr>
                <w:spacing w:val="-2"/>
              </w:rPr>
              <w:t xml:space="preserve"> </w:t>
            </w:r>
            <w:r w:rsidRPr="00A159B3">
              <w:rPr>
                <w:i/>
              </w:rPr>
              <w:t>Legislative Assembly (Members'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Staff) Act</w:t>
            </w:r>
            <w:r w:rsidRPr="00A159B3">
              <w:rPr>
                <w:i/>
                <w:spacing w:val="-2"/>
              </w:rPr>
              <w:t xml:space="preserve"> </w:t>
            </w:r>
            <w:r w:rsidRPr="00A159B3">
              <w:rPr>
                <w:i/>
              </w:rPr>
              <w:t>1989</w:t>
            </w:r>
            <w:r w:rsidRPr="00A159B3">
              <w:t>, s 5 and s 17</w:t>
            </w:r>
            <w:r w:rsidRPr="00A159B3">
              <w:rPr>
                <w:rFonts w:eastAsia="Arial" w:cs="Arial"/>
              </w:rPr>
              <w:br/>
            </w:r>
            <w:r w:rsidRPr="00A159B3">
              <w:t>notified LR 23 June 2016</w:t>
            </w:r>
            <w:r w:rsidRPr="00A159B3">
              <w:rPr>
                <w:rFonts w:eastAsia="Arial" w:cs="Arial"/>
              </w:rPr>
              <w:br/>
            </w:r>
            <w:r w:rsidRPr="00A159B3">
              <w:t>commenced 1 July 2016 (s 2)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CDBFF" w14:textId="77777777" w:rsidR="00DE3D13" w:rsidRPr="00A159B3" w:rsidRDefault="00805E39" w:rsidP="001167DF">
            <w:pPr>
              <w:pStyle w:val="ChronTableRep"/>
            </w:pPr>
            <w:r w:rsidRPr="00A159B3">
              <w:t>repealed by DI2016-298</w:t>
            </w:r>
            <w:r w:rsidRPr="00A159B3">
              <w:br/>
              <w:t>1 July 2016</w:t>
            </w:r>
          </w:p>
        </w:tc>
      </w:tr>
      <w:tr w:rsidR="00421218" w:rsidRPr="00A159B3" w14:paraId="61A0A38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2F3B3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DEB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Planning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Development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Agency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Board)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>(No</w:t>
            </w:r>
            <w:r>
              <w:rPr>
                <w:spacing w:val="-1"/>
              </w:rPr>
              <w:t xml:space="preserve"> 2)</w:t>
            </w:r>
            <w:r w:rsidR="000F34D1">
              <w:t xml:space="preserve"> </w:t>
            </w:r>
            <w:r w:rsidR="000F34D1" w:rsidRPr="00637E94">
              <w:rPr>
                <w:color w:val="FF0000"/>
              </w:rPr>
              <w:t>(repealed)</w:t>
            </w:r>
          </w:p>
          <w:p w14:paraId="24DD2337" w14:textId="77777777" w:rsidR="00421218" w:rsidRDefault="00421218" w:rsidP="000F34D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1"/>
              </w:rPr>
              <w:t xml:space="preserve"> and Development</w:t>
            </w:r>
            <w:r>
              <w:rPr>
                <w:i/>
              </w:rPr>
              <w:t xml:space="preserve"> Act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42</w:t>
            </w:r>
            <w:r>
              <w:rPr>
                <w:spacing w:val="-1"/>
              </w:rPr>
              <w:br/>
              <w:t>notified LR 23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CBA37" w14:textId="77777777" w:rsidR="00421218" w:rsidRPr="00A159B3" w:rsidRDefault="000F34D1" w:rsidP="001167DF">
            <w:pPr>
              <w:pStyle w:val="ChronTableRep"/>
            </w:pPr>
            <w:r>
              <w:t>lapsed on omission of authorising provision by A2017-12</w:t>
            </w:r>
            <w:r>
              <w:br/>
              <w:t>1 July 2017</w:t>
            </w:r>
          </w:p>
        </w:tc>
      </w:tr>
      <w:tr w:rsidR="00421218" w:rsidRPr="00A159B3" w14:paraId="38FD705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39D2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DF1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Planning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Development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Agency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Board)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>(No</w:t>
            </w:r>
            <w:r>
              <w:rPr>
                <w:spacing w:val="-1"/>
              </w:rPr>
              <w:t xml:space="preserve"> 3)</w:t>
            </w:r>
            <w:r w:rsidR="000F34D1">
              <w:t xml:space="preserve"> </w:t>
            </w:r>
            <w:r w:rsidR="000F34D1" w:rsidRPr="00637E94">
              <w:rPr>
                <w:color w:val="FF0000"/>
              </w:rPr>
              <w:t>(repealed)</w:t>
            </w:r>
          </w:p>
          <w:p w14:paraId="7E084BAA" w14:textId="77777777" w:rsidR="00421218" w:rsidRDefault="00421218" w:rsidP="000F34D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1"/>
              </w:rPr>
              <w:t xml:space="preserve"> and Development</w:t>
            </w:r>
            <w:r>
              <w:rPr>
                <w:i/>
              </w:rPr>
              <w:t xml:space="preserve"> Act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42</w:t>
            </w:r>
            <w:r>
              <w:rPr>
                <w:spacing w:val="-1"/>
              </w:rPr>
              <w:br/>
              <w:t>notified LR 23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BC626" w14:textId="77777777" w:rsidR="00421218" w:rsidRPr="00A159B3" w:rsidRDefault="000F34D1" w:rsidP="001167DF">
            <w:pPr>
              <w:pStyle w:val="ChronTableRep"/>
            </w:pPr>
            <w:r>
              <w:t>lapsed on omission of authorising provision by A2017-12</w:t>
            </w:r>
            <w:r>
              <w:br/>
              <w:t>1 July 2017</w:t>
            </w:r>
          </w:p>
        </w:tc>
      </w:tr>
      <w:tr w:rsidR="00421218" w:rsidRPr="00A159B3" w14:paraId="353EC04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C10A6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5FB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Building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Construction</w:t>
            </w:r>
            <w:r>
              <w:rPr>
                <w:spacing w:val="-8"/>
              </w:rPr>
              <w:t xml:space="preserve"> </w:t>
            </w:r>
            <w:r>
              <w:t>Industry</w:t>
            </w:r>
            <w:r>
              <w:rPr>
                <w:spacing w:val="-9"/>
              </w:rPr>
              <w:t xml:space="preserve"> </w:t>
            </w:r>
            <w:r>
              <w:t>Training</w:t>
            </w:r>
            <w:r>
              <w:rPr>
                <w:spacing w:val="-9"/>
              </w:rPr>
              <w:t xml:space="preserve"> </w:t>
            </w:r>
            <w:r>
              <w:t>Levy</w:t>
            </w:r>
            <w:r>
              <w:rPr>
                <w:spacing w:val="-9"/>
              </w:rPr>
              <w:t xml:space="preserve"> </w:t>
            </w:r>
            <w:r>
              <w:t>(Governing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Board)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2B0E51">
              <w:t xml:space="preserve"> </w:t>
            </w:r>
            <w:r w:rsidR="002B0E51">
              <w:rPr>
                <w:color w:val="FF0000"/>
                <w:w w:val="105"/>
              </w:rPr>
              <w:t>(repealed)</w:t>
            </w:r>
          </w:p>
          <w:p w14:paraId="6031AAC1" w14:textId="77777777" w:rsidR="00421218" w:rsidRDefault="00421218" w:rsidP="00421218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1"/>
              </w:rPr>
              <w:t xml:space="preserve"> and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Construction</w:t>
            </w:r>
            <w:r>
              <w:rPr>
                <w:i/>
              </w:rPr>
              <w:t xml:space="preserve"> Industry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Training </w:t>
            </w:r>
            <w:r>
              <w:rPr>
                <w:i/>
                <w:spacing w:val="-1"/>
              </w:rPr>
              <w:t>Levy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Act 1</w:t>
            </w:r>
            <w:r>
              <w:rPr>
                <w:i/>
                <w:spacing w:val="-1"/>
              </w:rPr>
              <w:t>999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br/>
            </w:r>
            <w:r>
              <w:rPr>
                <w:spacing w:val="-1"/>
              </w:rPr>
              <w:t>notified LR 23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08F85" w14:textId="77777777" w:rsidR="00421218" w:rsidRPr="00A159B3" w:rsidRDefault="002B0E51" w:rsidP="001167DF">
            <w:pPr>
              <w:pStyle w:val="ChronTableRep"/>
            </w:pPr>
            <w:r>
              <w:t>repealed by LA s 89 (6)</w:t>
            </w:r>
            <w:r>
              <w:br/>
              <w:t>30 June 2018</w:t>
            </w:r>
          </w:p>
        </w:tc>
      </w:tr>
      <w:tr w:rsidR="00421218" w:rsidRPr="00A159B3" w14:paraId="58DB360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2367C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7B8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Building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Construction</w:t>
            </w:r>
            <w:r>
              <w:rPr>
                <w:spacing w:val="-8"/>
              </w:rPr>
              <w:t xml:space="preserve"> </w:t>
            </w:r>
            <w:r>
              <w:t>Industry</w:t>
            </w:r>
            <w:r>
              <w:rPr>
                <w:spacing w:val="-9"/>
              </w:rPr>
              <w:t xml:space="preserve"> </w:t>
            </w:r>
            <w:r>
              <w:t>Training</w:t>
            </w:r>
            <w:r>
              <w:rPr>
                <w:spacing w:val="-9"/>
              </w:rPr>
              <w:t xml:space="preserve"> </w:t>
            </w:r>
            <w:r>
              <w:t>Levy</w:t>
            </w:r>
            <w:r>
              <w:rPr>
                <w:spacing w:val="-9"/>
              </w:rPr>
              <w:t xml:space="preserve"> </w:t>
            </w:r>
            <w:r>
              <w:t>(Governing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Board)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  <w:r w:rsidR="002B0E51">
              <w:t xml:space="preserve"> </w:t>
            </w:r>
            <w:r w:rsidR="002B0E51">
              <w:rPr>
                <w:color w:val="FF0000"/>
                <w:w w:val="105"/>
              </w:rPr>
              <w:t>(repealed)</w:t>
            </w:r>
          </w:p>
          <w:p w14:paraId="5321DB0F" w14:textId="77777777" w:rsidR="00421218" w:rsidRDefault="00421218" w:rsidP="00421218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1"/>
              </w:rPr>
              <w:t xml:space="preserve"> and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Construction</w:t>
            </w:r>
            <w:r>
              <w:rPr>
                <w:i/>
              </w:rPr>
              <w:t xml:space="preserve"> Industry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Training </w:t>
            </w:r>
            <w:r>
              <w:rPr>
                <w:i/>
                <w:spacing w:val="-1"/>
              </w:rPr>
              <w:t>Levy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Act </w:t>
            </w:r>
            <w:r>
              <w:rPr>
                <w:i/>
                <w:spacing w:val="-1"/>
              </w:rPr>
              <w:t>1999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br/>
            </w:r>
            <w:r>
              <w:rPr>
                <w:spacing w:val="-1"/>
              </w:rPr>
              <w:t>notified LR 23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DB7A6" w14:textId="77777777" w:rsidR="00421218" w:rsidRPr="00A159B3" w:rsidRDefault="002B0E51" w:rsidP="001167DF">
            <w:pPr>
              <w:pStyle w:val="ChronTableRep"/>
            </w:pPr>
            <w:r>
              <w:t>repealed by LA s 89 (6)</w:t>
            </w:r>
            <w:r>
              <w:br/>
              <w:t>30 June 2018</w:t>
            </w:r>
          </w:p>
        </w:tc>
      </w:tr>
      <w:tr w:rsidR="00421218" w:rsidRPr="00A159B3" w14:paraId="728DC0E5" w14:textId="77777777" w:rsidTr="0042121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1C8F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E9C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Building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Construction</w:t>
            </w:r>
            <w:r>
              <w:rPr>
                <w:spacing w:val="-8"/>
              </w:rPr>
              <w:t xml:space="preserve"> </w:t>
            </w:r>
            <w:r>
              <w:t>Industry</w:t>
            </w:r>
            <w:r>
              <w:rPr>
                <w:spacing w:val="-9"/>
              </w:rPr>
              <w:t xml:space="preserve"> </w:t>
            </w:r>
            <w:r>
              <w:t>Training</w:t>
            </w:r>
            <w:r>
              <w:rPr>
                <w:spacing w:val="-9"/>
              </w:rPr>
              <w:t xml:space="preserve"> </w:t>
            </w:r>
            <w:r>
              <w:t>Levy</w:t>
            </w:r>
            <w:r>
              <w:rPr>
                <w:spacing w:val="-9"/>
              </w:rPr>
              <w:t xml:space="preserve"> </w:t>
            </w:r>
            <w:r>
              <w:t>(Governing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Board)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3)</w:t>
            </w:r>
            <w:r w:rsidR="002B0E51">
              <w:t xml:space="preserve"> </w:t>
            </w:r>
            <w:r w:rsidR="002B0E51">
              <w:rPr>
                <w:color w:val="FF0000"/>
                <w:w w:val="105"/>
              </w:rPr>
              <w:t>(repealed)</w:t>
            </w:r>
          </w:p>
          <w:p w14:paraId="050CEFD6" w14:textId="77777777" w:rsidR="00421218" w:rsidRDefault="00421218" w:rsidP="00421218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1"/>
              </w:rPr>
              <w:t xml:space="preserve"> and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Construction</w:t>
            </w:r>
            <w:r>
              <w:rPr>
                <w:i/>
              </w:rPr>
              <w:t xml:space="preserve"> Industry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Training </w:t>
            </w:r>
            <w:r>
              <w:rPr>
                <w:i/>
                <w:spacing w:val="-1"/>
              </w:rPr>
              <w:t>Levy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Act </w:t>
            </w:r>
            <w:r>
              <w:rPr>
                <w:i/>
                <w:spacing w:val="-1"/>
              </w:rPr>
              <w:t>1999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br/>
            </w:r>
            <w:r>
              <w:rPr>
                <w:spacing w:val="-1"/>
              </w:rPr>
              <w:t>notified LR 23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98D47" w14:textId="77777777" w:rsidR="00421218" w:rsidRPr="00A159B3" w:rsidRDefault="002B0E51" w:rsidP="001167DF">
            <w:pPr>
              <w:pStyle w:val="ChronTableRep"/>
            </w:pPr>
            <w:r>
              <w:t>repealed by LA s 89 (6)</w:t>
            </w:r>
            <w:r>
              <w:br/>
              <w:t>30 June 2018</w:t>
            </w:r>
          </w:p>
        </w:tc>
      </w:tr>
      <w:tr w:rsidR="00421218" w:rsidRPr="00A159B3" w14:paraId="02CF1F5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E04CE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lastRenderedPageBreak/>
              <w:t>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72A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Building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Construction</w:t>
            </w:r>
            <w:r>
              <w:rPr>
                <w:spacing w:val="-8"/>
              </w:rPr>
              <w:t xml:space="preserve"> </w:t>
            </w:r>
            <w:r>
              <w:t>Industry</w:t>
            </w:r>
            <w:r>
              <w:rPr>
                <w:spacing w:val="-9"/>
              </w:rPr>
              <w:t xml:space="preserve"> </w:t>
            </w:r>
            <w:r>
              <w:t>Training</w:t>
            </w:r>
            <w:r>
              <w:rPr>
                <w:spacing w:val="-9"/>
              </w:rPr>
              <w:t xml:space="preserve"> </w:t>
            </w:r>
            <w:r>
              <w:t>Levy</w:t>
            </w:r>
            <w:r>
              <w:rPr>
                <w:spacing w:val="-9"/>
              </w:rPr>
              <w:t xml:space="preserve"> </w:t>
            </w:r>
            <w:r>
              <w:t>(Governing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Board)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4)</w:t>
            </w:r>
            <w:r w:rsidR="002B0E51">
              <w:t xml:space="preserve"> </w:t>
            </w:r>
            <w:r w:rsidR="002B0E51">
              <w:rPr>
                <w:color w:val="FF0000"/>
                <w:w w:val="105"/>
              </w:rPr>
              <w:t>(repealed)</w:t>
            </w:r>
          </w:p>
          <w:p w14:paraId="2D00286A" w14:textId="77777777" w:rsidR="00421218" w:rsidRDefault="00421218" w:rsidP="00421218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1"/>
              </w:rPr>
              <w:t xml:space="preserve"> and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Construction</w:t>
            </w:r>
            <w:r>
              <w:rPr>
                <w:i/>
              </w:rPr>
              <w:t xml:space="preserve"> Industry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Training </w:t>
            </w:r>
            <w:r>
              <w:rPr>
                <w:i/>
                <w:spacing w:val="-1"/>
              </w:rPr>
              <w:t>Levy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Act </w:t>
            </w:r>
            <w:r>
              <w:rPr>
                <w:i/>
                <w:spacing w:val="-1"/>
              </w:rPr>
              <w:t>1999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br/>
            </w:r>
            <w:r>
              <w:rPr>
                <w:spacing w:val="-1"/>
              </w:rPr>
              <w:t>notified LR 23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B4265" w14:textId="77777777" w:rsidR="00421218" w:rsidRPr="00A159B3" w:rsidRDefault="002B0E51" w:rsidP="001167DF">
            <w:pPr>
              <w:pStyle w:val="ChronTableRep"/>
            </w:pPr>
            <w:r>
              <w:t>repealed by LA s 89 (6)</w:t>
            </w:r>
            <w:r>
              <w:br/>
              <w:t>30 June 2018</w:t>
            </w:r>
          </w:p>
        </w:tc>
      </w:tr>
      <w:tr w:rsidR="00421218" w:rsidRPr="00A159B3" w14:paraId="6C977D5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32A98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412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Building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Construction</w:t>
            </w:r>
            <w:r>
              <w:rPr>
                <w:spacing w:val="-8"/>
              </w:rPr>
              <w:t xml:space="preserve"> </w:t>
            </w:r>
            <w:r>
              <w:t>Industry</w:t>
            </w:r>
            <w:r>
              <w:rPr>
                <w:spacing w:val="-9"/>
              </w:rPr>
              <w:t xml:space="preserve"> </w:t>
            </w:r>
            <w:r>
              <w:t>Training</w:t>
            </w:r>
            <w:r>
              <w:rPr>
                <w:spacing w:val="-9"/>
              </w:rPr>
              <w:t xml:space="preserve"> </w:t>
            </w:r>
            <w:r>
              <w:t>Levy</w:t>
            </w:r>
            <w:r>
              <w:rPr>
                <w:spacing w:val="-9"/>
              </w:rPr>
              <w:t xml:space="preserve"> </w:t>
            </w:r>
            <w:r>
              <w:t>(Governing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Board)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5)</w:t>
            </w:r>
            <w:r w:rsidR="002B0E51">
              <w:t xml:space="preserve"> </w:t>
            </w:r>
            <w:r w:rsidR="002B0E51">
              <w:rPr>
                <w:color w:val="FF0000"/>
                <w:w w:val="105"/>
              </w:rPr>
              <w:t>(repealed)</w:t>
            </w:r>
          </w:p>
          <w:p w14:paraId="2C6121C5" w14:textId="77777777" w:rsidR="00421218" w:rsidRDefault="00421218" w:rsidP="003D50EF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Act</w:t>
            </w:r>
            <w:r w:rsidR="003D50EF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7</w:t>
            </w:r>
            <w:r w:rsidR="003D50EF">
              <w:br/>
            </w:r>
            <w:r>
              <w:t>notified LR 23 June 2016</w:t>
            </w:r>
            <w:r w:rsidR="003D50EF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94421" w14:textId="77777777" w:rsidR="00421218" w:rsidRPr="00A159B3" w:rsidRDefault="002B0E51" w:rsidP="001167DF">
            <w:pPr>
              <w:pStyle w:val="ChronTableRep"/>
            </w:pPr>
            <w:r>
              <w:t>repealed by LA s 89 (6)</w:t>
            </w:r>
            <w:r>
              <w:br/>
              <w:t>30 June 2018</w:t>
            </w:r>
          </w:p>
        </w:tc>
      </w:tr>
      <w:tr w:rsidR="00421218" w:rsidRPr="00A159B3" w14:paraId="0BB2AC9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DDF5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803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5"/>
              </w:rPr>
              <w:t xml:space="preserve"> </w:t>
            </w:r>
            <w:r>
              <w:t>Board)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2016 (No 1)</w:t>
            </w:r>
            <w:r w:rsidR="000F34D1">
              <w:t xml:space="preserve"> </w:t>
            </w:r>
            <w:r w:rsidR="000F34D1" w:rsidRPr="00637E94">
              <w:rPr>
                <w:color w:val="FF0000"/>
              </w:rPr>
              <w:t>(repealed)</w:t>
            </w:r>
          </w:p>
          <w:p w14:paraId="2FE8E3EC" w14:textId="77777777" w:rsidR="00421218" w:rsidRDefault="00421218" w:rsidP="000F34D1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42</w:t>
            </w:r>
            <w:r w:rsidR="003D50EF">
              <w:br/>
            </w:r>
            <w:r>
              <w:t>notified LR 23 June 2016</w:t>
            </w:r>
            <w:r w:rsidR="003D50EF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C9D7E" w14:textId="77777777" w:rsidR="00421218" w:rsidRPr="00A159B3" w:rsidRDefault="000F34D1" w:rsidP="001167DF">
            <w:pPr>
              <w:pStyle w:val="ChronTableRep"/>
            </w:pPr>
            <w:r>
              <w:t>lapsed on omission of authorising provision by A2017-12</w:t>
            </w:r>
            <w:r>
              <w:br/>
              <w:t>1 July 2017</w:t>
            </w:r>
          </w:p>
        </w:tc>
      </w:tr>
      <w:tr w:rsidR="00421218" w:rsidRPr="00A159B3" w14:paraId="31BE414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D638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E3D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Financial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(Periodic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Annual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Statements)</w:t>
            </w:r>
            <w:r>
              <w:rPr>
                <w:spacing w:val="-6"/>
              </w:rPr>
              <w:t xml:space="preserve"> </w:t>
            </w:r>
            <w:r>
              <w:t>Guidelines</w:t>
            </w:r>
            <w:r>
              <w:rPr>
                <w:spacing w:val="-6"/>
              </w:rPr>
              <w:t xml:space="preserve"> </w:t>
            </w:r>
            <w:r>
              <w:t>2016</w:t>
            </w:r>
          </w:p>
          <w:p w14:paraId="00FC2995" w14:textId="77777777" w:rsidR="00421218" w:rsidRDefault="00421218" w:rsidP="003D50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Management Act </w:t>
            </w:r>
            <w:r>
              <w:rPr>
                <w:i/>
                <w:spacing w:val="-2"/>
              </w:rPr>
              <w:t>1996</w:t>
            </w:r>
            <w:r>
              <w:rPr>
                <w:spacing w:val="-2"/>
              </w:rPr>
              <w:t>,</w:t>
            </w:r>
            <w:r>
              <w:t xml:space="preserve"> s 133</w:t>
            </w:r>
            <w:r w:rsidR="003D50EF">
              <w:br/>
            </w:r>
            <w:r>
              <w:t>notified LR 23 June 2016</w:t>
            </w:r>
            <w:r w:rsidR="003D50EF">
              <w:br/>
            </w:r>
            <w:r>
              <w:t>commenced 24 June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3F080" w14:textId="77777777" w:rsidR="00421218" w:rsidRPr="00A159B3" w:rsidRDefault="00421218" w:rsidP="001167DF">
            <w:pPr>
              <w:pStyle w:val="ChronTableRep"/>
            </w:pPr>
          </w:p>
        </w:tc>
      </w:tr>
      <w:tr w:rsidR="00421218" w:rsidRPr="00A159B3" w14:paraId="09E83C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A4F59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962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(Statement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Scrutiny) Guidelines</w:t>
            </w:r>
            <w:r>
              <w:rPr>
                <w:spacing w:val="-11"/>
              </w:rPr>
              <w:t xml:space="preserve"> </w:t>
            </w:r>
            <w:r>
              <w:t>2016</w:t>
            </w:r>
            <w:r w:rsidR="00BA40F9" w:rsidRPr="00A159B3">
              <w:t xml:space="preserve"> </w:t>
            </w:r>
            <w:r w:rsidR="00BA40F9" w:rsidRPr="00A159B3">
              <w:rPr>
                <w:color w:val="FF0000"/>
              </w:rPr>
              <w:t>(repealed)</w:t>
            </w:r>
          </w:p>
          <w:p w14:paraId="5F2BDEC6" w14:textId="77777777" w:rsidR="00421218" w:rsidRDefault="00421218" w:rsidP="003D50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Management Act </w:t>
            </w:r>
            <w:r>
              <w:rPr>
                <w:i/>
                <w:spacing w:val="-2"/>
              </w:rPr>
              <w:t>1996</w:t>
            </w:r>
            <w:r>
              <w:rPr>
                <w:spacing w:val="-2"/>
              </w:rPr>
              <w:t>,</w:t>
            </w:r>
            <w:r>
              <w:t xml:space="preserve"> s 133</w:t>
            </w:r>
            <w:r w:rsidR="003D50EF">
              <w:br/>
            </w:r>
            <w:r>
              <w:t>notified LR 23 June 2016</w:t>
            </w:r>
            <w:r w:rsidR="003D50EF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E3A88" w14:textId="77777777" w:rsidR="00421218" w:rsidRPr="00A159B3" w:rsidRDefault="00BA40F9" w:rsidP="001167DF">
            <w:pPr>
              <w:pStyle w:val="ChronTableRep"/>
            </w:pPr>
            <w:r>
              <w:t>repealed by DI2017-66</w:t>
            </w:r>
            <w:r>
              <w:br/>
              <w:t>2 June 2017</w:t>
            </w:r>
          </w:p>
        </w:tc>
      </w:tr>
      <w:tr w:rsidR="00421218" w:rsidRPr="00A159B3" w14:paraId="6A163CE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FD803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665" w14:textId="77777777" w:rsidR="00421218" w:rsidRDefault="00421218" w:rsidP="00421218">
            <w:pPr>
              <w:pStyle w:val="ChronTableBold"/>
            </w:pPr>
            <w:r>
              <w:t>Architects (Fees) Determination</w:t>
            </w:r>
            <w:r>
              <w:rPr>
                <w:spacing w:val="1"/>
              </w:rPr>
              <w:t xml:space="preserve"> </w:t>
            </w:r>
            <w:r>
              <w:t>2016</w:t>
            </w:r>
            <w:r w:rsidR="004256E1" w:rsidRPr="00A159B3">
              <w:t xml:space="preserve"> </w:t>
            </w:r>
            <w:r w:rsidR="004256E1" w:rsidRPr="00A159B3">
              <w:rPr>
                <w:color w:val="FF0000"/>
              </w:rPr>
              <w:t>(repealed)</w:t>
            </w:r>
          </w:p>
          <w:p w14:paraId="4D680939" w14:textId="77777777" w:rsidR="00421218" w:rsidRDefault="00421218" w:rsidP="003D50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Architects Act 2004</w:t>
            </w:r>
            <w:r>
              <w:t>, s 91</w:t>
            </w:r>
            <w:r w:rsidR="003D50EF">
              <w:br/>
            </w:r>
            <w:r>
              <w:t>notified LR 27 June 2016</w:t>
            </w:r>
            <w:r w:rsidR="003D50EF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6A2F4" w14:textId="77777777" w:rsidR="00421218" w:rsidRPr="00A159B3" w:rsidRDefault="004256E1" w:rsidP="004256E1">
            <w:pPr>
              <w:pStyle w:val="ChronTableRep"/>
            </w:pPr>
            <w:r>
              <w:t>repealed by DI2017-147</w:t>
            </w:r>
            <w:r>
              <w:br/>
              <w:t>1 July 2017</w:t>
            </w:r>
          </w:p>
        </w:tc>
      </w:tr>
      <w:tr w:rsidR="00421218" w:rsidRPr="00A159B3" w14:paraId="2485495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A16A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97F" w14:textId="77777777" w:rsidR="00421218" w:rsidRDefault="00421218" w:rsidP="00421218">
            <w:pPr>
              <w:pStyle w:val="ChronTableBold"/>
            </w:pP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2016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4F7565" w:rsidRPr="00A159B3">
              <w:t xml:space="preserve"> </w:t>
            </w:r>
            <w:r w:rsidR="004F7565" w:rsidRPr="00A159B3">
              <w:rPr>
                <w:color w:val="FF0000"/>
              </w:rPr>
              <w:t>(repealed)</w:t>
            </w:r>
          </w:p>
          <w:p w14:paraId="36620586" w14:textId="77777777" w:rsidR="00421218" w:rsidRDefault="00421218" w:rsidP="003D50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Building Act </w:t>
            </w:r>
            <w:r>
              <w:rPr>
                <w:i/>
                <w:spacing w:val="-2"/>
              </w:rPr>
              <w:t>2004</w:t>
            </w:r>
            <w:r>
              <w:rPr>
                <w:spacing w:val="-2"/>
              </w:rPr>
              <w:t>,</w:t>
            </w:r>
            <w:r>
              <w:t xml:space="preserve"> s 150</w:t>
            </w:r>
            <w:r w:rsidR="003D50EF">
              <w:br/>
            </w:r>
            <w:r>
              <w:t>notified LR 27 June 2016</w:t>
            </w:r>
            <w:r w:rsidR="003D50EF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ABBD8" w14:textId="77777777" w:rsidR="00421218" w:rsidRPr="00A159B3" w:rsidRDefault="004F7565" w:rsidP="004F7565">
            <w:pPr>
              <w:pStyle w:val="ChronTableRep"/>
            </w:pPr>
            <w:r>
              <w:t>repealed by DI2017-148</w:t>
            </w:r>
            <w:r>
              <w:br/>
              <w:t>1 July 2017</w:t>
            </w:r>
          </w:p>
        </w:tc>
      </w:tr>
      <w:tr w:rsidR="00421218" w:rsidRPr="00A159B3" w14:paraId="218C04A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AD8A9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743" w14:textId="77777777" w:rsidR="00421218" w:rsidRDefault="00421218" w:rsidP="00421218">
            <w:pPr>
              <w:pStyle w:val="ChronTableBold"/>
            </w:pPr>
            <w:r>
              <w:t>Community Title</w:t>
            </w:r>
            <w:r>
              <w:rPr>
                <w:spacing w:val="-2"/>
              </w:rPr>
              <w:t xml:space="preserve"> </w:t>
            </w:r>
            <w:r>
              <w:t>(Fees) Determination 2016</w:t>
            </w:r>
            <w:r w:rsidR="00434E4E" w:rsidRPr="00A159B3">
              <w:t xml:space="preserve"> </w:t>
            </w:r>
            <w:r w:rsidR="00434E4E" w:rsidRPr="00A159B3">
              <w:rPr>
                <w:color w:val="FF0000"/>
              </w:rPr>
              <w:t>(repealed)</w:t>
            </w:r>
          </w:p>
          <w:p w14:paraId="06EFF434" w14:textId="77777777" w:rsidR="00421218" w:rsidRDefault="00421218" w:rsidP="003D50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Community Title Act 2001</w:t>
            </w:r>
            <w:r>
              <w:t>, s 96</w:t>
            </w:r>
            <w:r w:rsidR="003D50EF">
              <w:br/>
            </w:r>
            <w:r>
              <w:t>notified LR 27 June 2016</w:t>
            </w:r>
            <w:r w:rsidR="003D50EF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820B8" w14:textId="77777777" w:rsidR="00421218" w:rsidRPr="00A159B3" w:rsidRDefault="00434E4E" w:rsidP="00421EB8">
            <w:pPr>
              <w:pStyle w:val="ChronTableRep"/>
            </w:pPr>
            <w:r>
              <w:t>repealed by DI2017-</w:t>
            </w:r>
            <w:r w:rsidR="00421EB8">
              <w:t>149</w:t>
            </w:r>
            <w:r>
              <w:br/>
              <w:t>1 July 2017</w:t>
            </w:r>
          </w:p>
        </w:tc>
      </w:tr>
      <w:tr w:rsidR="00421218" w:rsidRPr="00A159B3" w14:paraId="1088400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BD516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t>126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2F9" w14:textId="77777777" w:rsidR="00421218" w:rsidRDefault="00421218" w:rsidP="00421218">
            <w:pPr>
              <w:pStyle w:val="ChronTableBold"/>
              <w:rPr>
                <w:rFonts w:eastAsia="Arial" w:cs="Arial"/>
              </w:rPr>
            </w:pPr>
            <w:r>
              <w:t>Construction</w:t>
            </w:r>
            <w:r>
              <w:rPr>
                <w:spacing w:val="-9"/>
              </w:rPr>
              <w:t xml:space="preserve"> </w:t>
            </w:r>
            <w:r>
              <w:t>Occupations</w:t>
            </w:r>
            <w:r>
              <w:rPr>
                <w:spacing w:val="-9"/>
              </w:rPr>
              <w:t xml:space="preserve"> </w:t>
            </w:r>
            <w:r>
              <w:t>Licensing</w:t>
            </w:r>
            <w:r>
              <w:rPr>
                <w:spacing w:val="-9"/>
              </w:rPr>
              <w:t xml:space="preserve"> </w:t>
            </w:r>
            <w:r>
              <w:t>(Fees)</w:t>
            </w:r>
            <w:r>
              <w:rPr>
                <w:spacing w:val="-9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2016</w:t>
            </w:r>
            <w:r w:rsidR="00421EB8" w:rsidRPr="00A159B3">
              <w:t xml:space="preserve"> </w:t>
            </w:r>
            <w:r w:rsidR="00421EB8" w:rsidRPr="00A159B3">
              <w:rPr>
                <w:color w:val="FF0000"/>
              </w:rPr>
              <w:t>(repealed)</w:t>
            </w:r>
          </w:p>
          <w:p w14:paraId="2F29AD53" w14:textId="77777777" w:rsidR="00421218" w:rsidRDefault="00421218" w:rsidP="003D50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t>Construction Occupations</w:t>
            </w:r>
            <w:r>
              <w:rPr>
                <w:spacing w:val="-2"/>
              </w:rPr>
              <w:t xml:space="preserve"> </w:t>
            </w:r>
            <w:r>
              <w:t>(Licensing) Act 2004, 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127</w:t>
            </w:r>
            <w:r w:rsidR="003D50EF">
              <w:br/>
            </w:r>
            <w:r>
              <w:t>notified LR 27 June 2016</w:t>
            </w:r>
            <w:r w:rsidR="003D50EF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B0E15" w14:textId="77777777" w:rsidR="00421218" w:rsidRPr="00A159B3" w:rsidRDefault="00421EB8" w:rsidP="00421EB8">
            <w:pPr>
              <w:pStyle w:val="ChronTableRep"/>
            </w:pPr>
            <w:r>
              <w:t>repealed by DI2017-150</w:t>
            </w:r>
            <w:r>
              <w:br/>
              <w:t>1 July 2017</w:t>
            </w:r>
          </w:p>
        </w:tc>
      </w:tr>
      <w:tr w:rsidR="00421218" w:rsidRPr="00A159B3" w14:paraId="54313F5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D24E2" w14:textId="77777777" w:rsidR="00421218" w:rsidRPr="00A159B3" w:rsidRDefault="00421218" w:rsidP="002E689F">
            <w:pPr>
              <w:pStyle w:val="ChronTableBold"/>
              <w:keepNext w:val="0"/>
            </w:pPr>
            <w:r w:rsidRPr="00A159B3">
              <w:lastRenderedPageBreak/>
              <w:t>127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1DC" w14:textId="77777777" w:rsidR="00421218" w:rsidRDefault="00421218" w:rsidP="00421218">
            <w:pPr>
              <w:pStyle w:val="ChronTableBold"/>
              <w:rPr>
                <w:rFonts w:ascii="Times New Roman"/>
                <w:spacing w:val="21"/>
              </w:rPr>
            </w:pPr>
            <w:r>
              <w:t>Electricity Safety (Fees) Determination 2016</w:t>
            </w:r>
            <w:r w:rsidR="000C4F87">
              <w:t xml:space="preserve"> </w:t>
            </w:r>
            <w:r w:rsidR="000C4F87" w:rsidRPr="00A159B3">
              <w:rPr>
                <w:color w:val="FF0000"/>
              </w:rPr>
              <w:t>(repealed)</w:t>
            </w:r>
          </w:p>
          <w:p w14:paraId="0B1BC402" w14:textId="77777777" w:rsidR="00421218" w:rsidRDefault="003D50EF" w:rsidP="003D50EF">
            <w:pPr>
              <w:pStyle w:val="ChronTabledetails"/>
              <w:rPr>
                <w:rFonts w:eastAsia="Arial" w:cs="Arial"/>
              </w:rPr>
            </w:pPr>
            <w:r>
              <w:t>m</w:t>
            </w:r>
            <w:r w:rsidR="00421218">
              <w:t>ade</w:t>
            </w:r>
            <w:r w:rsidR="00421218">
              <w:rPr>
                <w:spacing w:val="-2"/>
              </w:rPr>
              <w:t xml:space="preserve"> </w:t>
            </w:r>
            <w:r w:rsidR="00421218">
              <w:t>under</w:t>
            </w:r>
            <w:r w:rsidR="00421218">
              <w:rPr>
                <w:spacing w:val="-2"/>
              </w:rPr>
              <w:t xml:space="preserve"> </w:t>
            </w:r>
            <w:r w:rsidR="00421218">
              <w:t>the</w:t>
            </w:r>
            <w:r w:rsidR="00421218">
              <w:rPr>
                <w:spacing w:val="-3"/>
              </w:rPr>
              <w:t xml:space="preserve"> </w:t>
            </w:r>
            <w:r w:rsidR="00421218">
              <w:rPr>
                <w:i/>
              </w:rPr>
              <w:t>Electricity Safety</w:t>
            </w:r>
            <w:r w:rsidR="00421218">
              <w:rPr>
                <w:i/>
                <w:spacing w:val="-2"/>
              </w:rPr>
              <w:t xml:space="preserve"> </w:t>
            </w:r>
            <w:r w:rsidR="00421218">
              <w:rPr>
                <w:i/>
              </w:rPr>
              <w:t>Act</w:t>
            </w:r>
            <w:r w:rsidR="00421218">
              <w:rPr>
                <w:i/>
                <w:spacing w:val="-2"/>
              </w:rPr>
              <w:t xml:space="preserve"> </w:t>
            </w:r>
            <w:r w:rsidR="00421218">
              <w:rPr>
                <w:i/>
              </w:rPr>
              <w:t>1971</w:t>
            </w:r>
            <w:r w:rsidR="00421218">
              <w:t>,</w:t>
            </w:r>
            <w:r w:rsidR="00421218">
              <w:rPr>
                <w:spacing w:val="-2"/>
              </w:rPr>
              <w:t xml:space="preserve"> </w:t>
            </w:r>
            <w:r w:rsidR="00421218">
              <w:t>s 64</w:t>
            </w:r>
            <w:r>
              <w:br/>
            </w:r>
            <w:r w:rsidR="00421218">
              <w:t>notified LR 27 June 2016</w:t>
            </w:r>
            <w:r>
              <w:br/>
            </w:r>
            <w:r w:rsidR="00421218"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B4776" w14:textId="77777777" w:rsidR="00421218" w:rsidRPr="00A159B3" w:rsidRDefault="000C4F87" w:rsidP="000C4F87">
            <w:pPr>
              <w:pStyle w:val="ChronTableRep"/>
            </w:pPr>
            <w:r>
              <w:t>repealed by DI2017-151</w:t>
            </w:r>
            <w:r>
              <w:br/>
              <w:t>1 July 2017</w:t>
            </w:r>
          </w:p>
        </w:tc>
      </w:tr>
      <w:tr w:rsidR="003D50EF" w:rsidRPr="00A159B3" w14:paraId="780630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73B9B" w14:textId="77777777" w:rsidR="003D50EF" w:rsidRPr="00A159B3" w:rsidRDefault="003D50EF" w:rsidP="002E689F">
            <w:pPr>
              <w:pStyle w:val="ChronTableBold"/>
              <w:keepNext w:val="0"/>
            </w:pPr>
            <w:r w:rsidRPr="00A159B3">
              <w:t>128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4BA" w14:textId="77777777" w:rsidR="003D50EF" w:rsidRDefault="003D50EF" w:rsidP="003D50EF">
            <w:pPr>
              <w:pStyle w:val="ChronTableBold"/>
            </w:pPr>
            <w:r>
              <w:t>Gas Safety (Fees) Determination 2016</w:t>
            </w:r>
            <w:r w:rsidR="008612AF">
              <w:t xml:space="preserve"> </w:t>
            </w:r>
            <w:r w:rsidR="008612AF" w:rsidRPr="00A159B3">
              <w:rPr>
                <w:color w:val="FF0000"/>
              </w:rPr>
              <w:t>(repealed)</w:t>
            </w:r>
          </w:p>
          <w:p w14:paraId="7DA30EFB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Gas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2000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67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2B27C" w14:textId="77777777" w:rsidR="003D50EF" w:rsidRPr="00A159B3" w:rsidRDefault="008612AF" w:rsidP="008612AF">
            <w:pPr>
              <w:pStyle w:val="ChronTableRep"/>
            </w:pPr>
            <w:r>
              <w:t>repealed by DI2017-154</w:t>
            </w:r>
            <w:r>
              <w:br/>
              <w:t>1 July 2017</w:t>
            </w:r>
          </w:p>
        </w:tc>
      </w:tr>
      <w:tr w:rsidR="003D50EF" w:rsidRPr="00A159B3" w14:paraId="4926254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665DD" w14:textId="77777777" w:rsidR="003D50EF" w:rsidRPr="00A159B3" w:rsidRDefault="003D50EF" w:rsidP="002E689F">
            <w:pPr>
              <w:pStyle w:val="ChronTableBold"/>
              <w:keepNext w:val="0"/>
            </w:pPr>
            <w:r w:rsidRPr="00A159B3">
              <w:t>129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BEF" w14:textId="77777777" w:rsidR="003D50EF" w:rsidRDefault="003D50EF" w:rsidP="003D50EF">
            <w:pPr>
              <w:pStyle w:val="ChronTableBold"/>
              <w:rPr>
                <w:rFonts w:ascii="Times New Roman"/>
                <w:spacing w:val="22"/>
              </w:rPr>
            </w:pPr>
            <w:r>
              <w:t>Heritage (Fees) Determination</w:t>
            </w:r>
            <w:r>
              <w:rPr>
                <w:spacing w:val="1"/>
              </w:rPr>
              <w:t xml:space="preserve"> </w:t>
            </w:r>
            <w:r>
              <w:t>2016</w:t>
            </w:r>
            <w:r w:rsidR="008612AF">
              <w:t xml:space="preserve"> </w:t>
            </w:r>
            <w:r w:rsidR="008612AF" w:rsidRPr="00A159B3">
              <w:rPr>
                <w:color w:val="FF0000"/>
              </w:rPr>
              <w:t>(repealed)</w:t>
            </w:r>
          </w:p>
          <w:p w14:paraId="0C211910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Heritage Act 2004</w:t>
            </w:r>
            <w:r>
              <w:t>, s 120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B2A64" w14:textId="77777777" w:rsidR="003D50EF" w:rsidRPr="00A159B3" w:rsidRDefault="008612AF" w:rsidP="008612AF">
            <w:pPr>
              <w:pStyle w:val="ChronTableRep"/>
            </w:pPr>
            <w:r>
              <w:t>repealed by DI2017-155</w:t>
            </w:r>
            <w:r>
              <w:br/>
              <w:t>1 July 2017</w:t>
            </w:r>
          </w:p>
        </w:tc>
      </w:tr>
      <w:tr w:rsidR="003D50EF" w:rsidRPr="00A159B3" w14:paraId="72C3542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104CF" w14:textId="77777777" w:rsidR="003D50EF" w:rsidRPr="00A159B3" w:rsidRDefault="003D50EF" w:rsidP="002E689F">
            <w:pPr>
              <w:pStyle w:val="ChronTableBold"/>
              <w:keepNext w:val="0"/>
            </w:pPr>
            <w:r w:rsidRPr="00A159B3">
              <w:t>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83F" w14:textId="77777777" w:rsidR="003D50EF" w:rsidRDefault="003D50EF" w:rsidP="003D50EF">
            <w:pPr>
              <w:pStyle w:val="ChronTableBold"/>
            </w:pP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 (Fees)</w:t>
            </w:r>
            <w:r>
              <w:rPr>
                <w:spacing w:val="-3"/>
              </w:rPr>
              <w:t xml:space="preserve"> </w:t>
            </w:r>
            <w:r>
              <w:t>Determination 2016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8612AF">
              <w:t xml:space="preserve"> </w:t>
            </w:r>
            <w:r w:rsidR="008612AF" w:rsidRPr="00A159B3">
              <w:rPr>
                <w:color w:val="FF0000"/>
              </w:rPr>
              <w:t>(repealed)</w:t>
            </w:r>
          </w:p>
          <w:p w14:paraId="13F5F3B5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424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330C8" w14:textId="77777777" w:rsidR="003D50EF" w:rsidRPr="00A159B3" w:rsidRDefault="008612AF" w:rsidP="008612AF">
            <w:pPr>
              <w:pStyle w:val="ChronTableRep"/>
            </w:pPr>
            <w:r>
              <w:t>repealed by DI2017-157</w:t>
            </w:r>
            <w:r>
              <w:br/>
              <w:t>1 July 2017</w:t>
            </w:r>
          </w:p>
        </w:tc>
      </w:tr>
      <w:tr w:rsidR="003D50EF" w:rsidRPr="00A159B3" w14:paraId="372616F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354A" w14:textId="77777777" w:rsidR="003D50EF" w:rsidRPr="00A159B3" w:rsidRDefault="003D50EF" w:rsidP="002E689F">
            <w:pPr>
              <w:pStyle w:val="ChronTableBold"/>
              <w:keepNext w:val="0"/>
            </w:pPr>
            <w:r w:rsidRPr="00A159B3">
              <w:t>131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3EF" w14:textId="77777777" w:rsidR="003D50EF" w:rsidRDefault="003D50EF" w:rsidP="003D50EF">
            <w:pPr>
              <w:pStyle w:val="ChronTableBold"/>
            </w:pPr>
            <w:r>
              <w:t>Surveyors (Fees) Determination</w:t>
            </w:r>
            <w:r>
              <w:rPr>
                <w:spacing w:val="1"/>
              </w:rPr>
              <w:t xml:space="preserve"> </w:t>
            </w:r>
            <w:r>
              <w:t>2016</w:t>
            </w:r>
            <w:r w:rsidR="008612AF">
              <w:t xml:space="preserve"> </w:t>
            </w:r>
            <w:r w:rsidR="008612AF" w:rsidRPr="00A159B3">
              <w:rPr>
                <w:color w:val="FF0000"/>
              </w:rPr>
              <w:t>(repealed)</w:t>
            </w:r>
          </w:p>
          <w:p w14:paraId="6CFD6FAC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Surveyors Act 2007</w:t>
            </w:r>
            <w:r>
              <w:t>, s 80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2103F" w14:textId="77777777" w:rsidR="003D50EF" w:rsidRPr="00A159B3" w:rsidRDefault="008612AF" w:rsidP="008612AF">
            <w:pPr>
              <w:pStyle w:val="ChronTableRep"/>
            </w:pPr>
            <w:r>
              <w:t>repealed by DI2017-158</w:t>
            </w:r>
            <w:r>
              <w:br/>
              <w:t>1 July 2017</w:t>
            </w:r>
          </w:p>
        </w:tc>
      </w:tr>
      <w:tr w:rsidR="003D50EF" w:rsidRPr="00A159B3" w14:paraId="27B639E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C69B5" w14:textId="77777777" w:rsidR="003D50EF" w:rsidRPr="00A159B3" w:rsidRDefault="003D50EF" w:rsidP="002E689F">
            <w:pPr>
              <w:pStyle w:val="ChronTableBold"/>
              <w:keepNext w:val="0"/>
            </w:pPr>
            <w:r w:rsidRPr="00A159B3">
              <w:t>132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C61" w14:textId="77777777" w:rsidR="003D50EF" w:rsidRDefault="003D50EF" w:rsidP="003D50EF">
            <w:pPr>
              <w:pStyle w:val="ChronTableBold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Titles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 w:rsidR="009A68B5">
              <w:t xml:space="preserve"> </w:t>
            </w:r>
            <w:r w:rsidR="009A68B5" w:rsidRPr="00A159B3">
              <w:rPr>
                <w:color w:val="FF0000"/>
              </w:rPr>
              <w:t>(repealed)</w:t>
            </w:r>
          </w:p>
          <w:p w14:paraId="49336718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Unit Titles Act 2001</w:t>
            </w:r>
            <w:r>
              <w:t>, s 179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6E619" w14:textId="77777777" w:rsidR="003D50EF" w:rsidRPr="00A159B3" w:rsidRDefault="009A68B5" w:rsidP="009A68B5">
            <w:pPr>
              <w:pStyle w:val="ChronTableRep"/>
            </w:pPr>
            <w:r>
              <w:t>repealed by DI2017-159</w:t>
            </w:r>
            <w:r>
              <w:br/>
              <w:t>1 July 2017</w:t>
            </w:r>
          </w:p>
        </w:tc>
      </w:tr>
      <w:tr w:rsidR="003D50EF" w:rsidRPr="00A159B3" w14:paraId="530B6CD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73CB1" w14:textId="77777777" w:rsidR="003D50EF" w:rsidRPr="00A159B3" w:rsidRDefault="003D50EF" w:rsidP="000054F5">
            <w:pPr>
              <w:pStyle w:val="ChronTableBold"/>
              <w:keepNext w:val="0"/>
            </w:pPr>
            <w:r w:rsidRPr="00A159B3">
              <w:t>133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83" w14:textId="77777777" w:rsidR="003D50EF" w:rsidRDefault="003D50EF" w:rsidP="003D50EF">
            <w:pPr>
              <w:pStyle w:val="ChronTableBold"/>
            </w:pPr>
            <w:r>
              <w:t>Water</w:t>
            </w:r>
            <w:r>
              <w:rPr>
                <w:spacing w:val="-2"/>
              </w:rPr>
              <w:t xml:space="preserve"> </w:t>
            </w:r>
            <w:r>
              <w:t>and Sewerage (Fees)</w:t>
            </w:r>
            <w:r>
              <w:rPr>
                <w:spacing w:val="-2"/>
              </w:rPr>
              <w:t xml:space="preserve"> </w:t>
            </w:r>
            <w:r>
              <w:t>Determination 2016</w:t>
            </w:r>
            <w:r w:rsidR="00030206">
              <w:t xml:space="preserve"> </w:t>
            </w:r>
            <w:r w:rsidR="00030206" w:rsidRPr="00A159B3">
              <w:rPr>
                <w:color w:val="FF0000"/>
              </w:rPr>
              <w:t>(repealed)</w:t>
            </w:r>
          </w:p>
          <w:p w14:paraId="5213A182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Water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Sewerage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2000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45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7E1B9" w14:textId="77777777" w:rsidR="003D50EF" w:rsidRPr="00A159B3" w:rsidRDefault="00030206" w:rsidP="001167DF">
            <w:pPr>
              <w:pStyle w:val="ChronTableRep"/>
            </w:pPr>
            <w:r>
              <w:t>repealed by DI2017-162</w:t>
            </w:r>
            <w:r>
              <w:br/>
              <w:t>1 July 2017</w:t>
            </w:r>
          </w:p>
        </w:tc>
      </w:tr>
      <w:tr w:rsidR="003D50EF" w:rsidRPr="00A159B3" w14:paraId="0970A61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7C5E" w14:textId="77777777" w:rsidR="003D50EF" w:rsidRPr="00A159B3" w:rsidRDefault="003D50EF" w:rsidP="002E689F">
            <w:pPr>
              <w:pStyle w:val="ChronTableBold"/>
              <w:keepNext w:val="0"/>
            </w:pPr>
            <w:r w:rsidRPr="00A159B3">
              <w:t>134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84F" w14:textId="77777777" w:rsidR="003D50EF" w:rsidRDefault="003D50EF" w:rsidP="003D50EF">
            <w:pPr>
              <w:pStyle w:val="ChronTableBold"/>
            </w:pPr>
            <w:r>
              <w:t>Stock (Levy) Determination</w:t>
            </w:r>
            <w:r>
              <w:rPr>
                <w:spacing w:val="1"/>
              </w:rPr>
              <w:t xml:space="preserve"> </w:t>
            </w:r>
            <w:r>
              <w:t>2016</w:t>
            </w:r>
            <w:r w:rsidR="009A68B5">
              <w:t xml:space="preserve"> </w:t>
            </w:r>
            <w:r w:rsidR="009A68B5" w:rsidRPr="00A159B3">
              <w:rPr>
                <w:color w:val="FF0000"/>
              </w:rPr>
              <w:t>(repealed)</w:t>
            </w:r>
          </w:p>
          <w:p w14:paraId="484B79C6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Stock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2005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6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B6A10" w14:textId="77777777" w:rsidR="003D50EF" w:rsidRPr="00A159B3" w:rsidRDefault="009A68B5" w:rsidP="009A68B5">
            <w:pPr>
              <w:pStyle w:val="ChronTableRep"/>
            </w:pPr>
            <w:r>
              <w:t>repealed by DI2017-162</w:t>
            </w:r>
            <w:r>
              <w:br/>
              <w:t>1 July 2017</w:t>
            </w:r>
          </w:p>
        </w:tc>
      </w:tr>
      <w:tr w:rsidR="003D50EF" w:rsidRPr="00A159B3" w14:paraId="5C77B3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024EF" w14:textId="77777777" w:rsidR="003D50EF" w:rsidRPr="00A159B3" w:rsidRDefault="003D50EF" w:rsidP="002E689F">
            <w:pPr>
              <w:pStyle w:val="ChronTableBold"/>
              <w:keepNext w:val="0"/>
            </w:pPr>
            <w:r w:rsidRPr="00A159B3">
              <w:t>135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C3B" w14:textId="77777777" w:rsidR="003D50EF" w:rsidRDefault="003D50EF" w:rsidP="003D50EF">
            <w:pPr>
              <w:pStyle w:val="ChronTableBold"/>
              <w:rPr>
                <w:rFonts w:eastAsia="Arial" w:cs="Arial"/>
              </w:rPr>
            </w:pPr>
            <w:r>
              <w:t>Stock</w:t>
            </w:r>
            <w:r>
              <w:rPr>
                <w:spacing w:val="-3"/>
              </w:rPr>
              <w:t xml:space="preserve"> </w:t>
            </w:r>
            <w:r>
              <w:t>(Minimum</w:t>
            </w:r>
            <w:r>
              <w:rPr>
                <w:spacing w:val="-2"/>
              </w:rPr>
              <w:t xml:space="preserve"> </w:t>
            </w:r>
            <w:r>
              <w:t>Stock</w:t>
            </w:r>
            <w:r>
              <w:rPr>
                <w:spacing w:val="-3"/>
              </w:rPr>
              <w:t xml:space="preserve"> </w:t>
            </w:r>
            <w:r>
              <w:t>Levy)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 w:rsidR="009A68B5">
              <w:rPr>
                <w:spacing w:val="-3"/>
              </w:rPr>
              <w:t xml:space="preserve"> </w:t>
            </w:r>
            <w:r w:rsidR="009A68B5">
              <w:rPr>
                <w:color w:val="FF0000"/>
              </w:rPr>
              <w:t>(repealed)</w:t>
            </w:r>
          </w:p>
          <w:p w14:paraId="4F9D313E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Stock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2005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7A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7013F" w14:textId="77777777" w:rsidR="003D50EF" w:rsidRPr="00A159B3" w:rsidRDefault="009A68B5" w:rsidP="009A68B5">
            <w:pPr>
              <w:pStyle w:val="ChronTableRep"/>
            </w:pPr>
            <w:r>
              <w:t>repealed by DI2017-161</w:t>
            </w:r>
            <w:r>
              <w:br/>
              <w:t>1 July 2017</w:t>
            </w:r>
          </w:p>
        </w:tc>
      </w:tr>
      <w:tr w:rsidR="003D50EF" w:rsidRPr="00A159B3" w14:paraId="460C4B1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68B6" w14:textId="77777777" w:rsidR="003D50EF" w:rsidRPr="00A159B3" w:rsidRDefault="003D50EF" w:rsidP="002E689F">
            <w:pPr>
              <w:pStyle w:val="ChronTableBold"/>
              <w:keepNext w:val="0"/>
            </w:pPr>
            <w:r w:rsidRPr="00A159B3">
              <w:t>136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568" w14:textId="77777777" w:rsidR="003D50EF" w:rsidRDefault="003D50EF" w:rsidP="003D50EF">
            <w:pPr>
              <w:pStyle w:val="ChronTableBold"/>
            </w:pPr>
            <w:r>
              <w:t>Animal</w:t>
            </w:r>
            <w:r>
              <w:rPr>
                <w:spacing w:val="-2"/>
              </w:rPr>
              <w:t xml:space="preserve"> </w:t>
            </w: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Revocation 2016</w:t>
            </w:r>
            <w:r>
              <w:rPr>
                <w:spacing w:val="-3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07DE20DB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Animal Diseases Act </w:t>
            </w:r>
            <w:r>
              <w:rPr>
                <w:i/>
                <w:spacing w:val="-2"/>
              </w:rPr>
              <w:t>2005</w:t>
            </w:r>
            <w:r>
              <w:rPr>
                <w:spacing w:val="-2"/>
              </w:rPr>
              <w:t>,</w:t>
            </w:r>
            <w:r>
              <w:t xml:space="preserve"> s 88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F1C44" w14:textId="77777777" w:rsidR="003D50EF" w:rsidRPr="00A159B3" w:rsidRDefault="003D50EF" w:rsidP="001167DF">
            <w:pPr>
              <w:pStyle w:val="ChronTableRep"/>
            </w:pPr>
            <w:r w:rsidRPr="00A159B3">
              <w:t>repealed by LA s 89 (1)</w:t>
            </w:r>
            <w:r w:rsidRPr="00A159B3">
              <w:br/>
              <w:t>2 July 2016</w:t>
            </w:r>
          </w:p>
        </w:tc>
      </w:tr>
      <w:tr w:rsidR="003D50EF" w:rsidRPr="00A159B3" w14:paraId="1046FB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E0CE" w14:textId="77777777" w:rsidR="003D50EF" w:rsidRPr="00A159B3" w:rsidRDefault="003D50EF" w:rsidP="002E689F">
            <w:pPr>
              <w:pStyle w:val="ChronTableBold"/>
              <w:keepNext w:val="0"/>
            </w:pPr>
            <w:r w:rsidRPr="00A159B3">
              <w:lastRenderedPageBreak/>
              <w:t>137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4EC" w14:textId="77777777" w:rsidR="003D50EF" w:rsidRDefault="003D50EF" w:rsidP="003D50EF">
            <w:pPr>
              <w:pStyle w:val="ChronTableBold"/>
            </w:pPr>
            <w:r>
              <w:t>Stock (Fees) Determination</w:t>
            </w:r>
            <w:r>
              <w:rPr>
                <w:spacing w:val="1"/>
              </w:rPr>
              <w:t xml:space="preserve"> </w:t>
            </w:r>
            <w:r>
              <w:t>2016</w:t>
            </w:r>
            <w:r w:rsidR="009A68B5">
              <w:rPr>
                <w:spacing w:val="-3"/>
              </w:rPr>
              <w:t xml:space="preserve"> </w:t>
            </w:r>
            <w:r w:rsidR="009A68B5">
              <w:rPr>
                <w:color w:val="FF0000"/>
              </w:rPr>
              <w:t>(repealed)</w:t>
            </w:r>
          </w:p>
          <w:p w14:paraId="2D8C25C4" w14:textId="77777777" w:rsidR="003D50EF" w:rsidRDefault="003D50EF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Stock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2005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68</w:t>
            </w:r>
            <w:r w:rsidR="00A67431">
              <w:br/>
            </w:r>
            <w:r>
              <w:t>notified LR 27 June 2016</w:t>
            </w:r>
            <w:r w:rsidR="00A67431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1967C" w14:textId="77777777" w:rsidR="003D50EF" w:rsidRPr="00A159B3" w:rsidRDefault="009A68B5" w:rsidP="009A68B5">
            <w:pPr>
              <w:pStyle w:val="ChronTableRep"/>
            </w:pPr>
            <w:r>
              <w:t>repealed by DI2017-160</w:t>
            </w:r>
            <w:r>
              <w:br/>
              <w:t>1 July 2017</w:t>
            </w:r>
          </w:p>
        </w:tc>
      </w:tr>
      <w:tr w:rsidR="00A67431" w:rsidRPr="00A159B3" w14:paraId="0E65826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83920" w14:textId="77777777" w:rsidR="00A67431" w:rsidRPr="00A159B3" w:rsidRDefault="00A67431" w:rsidP="002E689F">
            <w:pPr>
              <w:pStyle w:val="ChronTableBold"/>
              <w:keepNext w:val="0"/>
            </w:pPr>
            <w:r w:rsidRPr="00A159B3">
              <w:t>138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0C4" w14:textId="77777777" w:rsidR="00A67431" w:rsidRDefault="00A67431" w:rsidP="00A67431">
            <w:pPr>
              <w:pStyle w:val="ChronTableBold"/>
              <w:rPr>
                <w:rFonts w:eastAsia="Arial" w:cs="Arial"/>
              </w:rPr>
            </w:pPr>
            <w:r>
              <w:t>Independent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Competition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Regulatory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Commission</w:t>
            </w:r>
            <w:r>
              <w:rPr>
                <w:spacing w:val="-5"/>
              </w:rPr>
              <w:t xml:space="preserve"> </w:t>
            </w:r>
            <w:r>
              <w:t>(Price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spacing w:val="-1"/>
              </w:rPr>
              <w:t>Direction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Electricity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Small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Customers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Retail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Contracts)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Reference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spacing w:val="-1"/>
              </w:rPr>
              <w:t>2016</w:t>
            </w:r>
          </w:p>
          <w:p w14:paraId="61D56542" w14:textId="77777777" w:rsidR="00A67431" w:rsidRDefault="00A67431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Independent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Competition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and Regulatory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  <w:spacing w:val="-1"/>
              </w:rPr>
              <w:t xml:space="preserve">Commission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1997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15 and </w:t>
            </w:r>
            <w:r>
              <w:t>s</w:t>
            </w:r>
            <w:r>
              <w:rPr>
                <w:spacing w:val="-1"/>
              </w:rPr>
              <w:t xml:space="preserve"> 16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28 </w:t>
            </w:r>
            <w:r>
              <w:t xml:space="preserve">June </w:t>
            </w:r>
            <w:r>
              <w:rPr>
                <w:spacing w:val="-1"/>
              </w:rPr>
              <w:t>2016 (</w:t>
            </w:r>
            <w:r w:rsidRPr="004F2370">
              <w:rPr>
                <w:spacing w:val="-1"/>
                <w:u w:color="000000"/>
              </w:rPr>
              <w:t>LA</w:t>
            </w:r>
            <w:r w:rsidRPr="004F2370">
              <w:rPr>
                <w:u w:color="000000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73 </w:t>
            </w:r>
            <w:r>
              <w:t>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A8ECF" w14:textId="77777777" w:rsidR="00A67431" w:rsidRPr="00A159B3" w:rsidRDefault="00A67431" w:rsidP="001167DF">
            <w:pPr>
              <w:pStyle w:val="ChronTableRep"/>
            </w:pPr>
          </w:p>
        </w:tc>
      </w:tr>
      <w:tr w:rsidR="00A67431" w:rsidRPr="00A159B3" w14:paraId="21232C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7B48" w14:textId="77777777" w:rsidR="00A67431" w:rsidRPr="00A159B3" w:rsidRDefault="00A67431" w:rsidP="002E689F">
            <w:pPr>
              <w:pStyle w:val="ChronTableBold"/>
              <w:keepNext w:val="0"/>
            </w:pPr>
            <w:r w:rsidRPr="00A159B3">
              <w:t>139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444" w14:textId="77777777" w:rsidR="00A67431" w:rsidRDefault="00A67431" w:rsidP="00A67431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Payable—Duty)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 xml:space="preserve">2016 </w:t>
            </w:r>
            <w:r>
              <w:rPr>
                <w:rFonts w:eastAsia="Arial"/>
              </w:rPr>
              <w:t xml:space="preserve">(No </w:t>
            </w:r>
            <w:r>
              <w:rPr>
                <w:rFonts w:eastAsia="Arial"/>
                <w:spacing w:val="-1"/>
              </w:rPr>
              <w:t>2)</w:t>
            </w:r>
            <w:r w:rsidR="000877DE">
              <w:rPr>
                <w:spacing w:val="-3"/>
              </w:rPr>
              <w:t xml:space="preserve"> </w:t>
            </w:r>
            <w:r w:rsidR="000877DE">
              <w:rPr>
                <w:color w:val="FF0000"/>
              </w:rPr>
              <w:t>(repealed)</w:t>
            </w:r>
          </w:p>
          <w:p w14:paraId="1BE618E4" w14:textId="77777777" w:rsidR="00A67431" w:rsidRDefault="00A67431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5A18B" w14:textId="77777777" w:rsidR="00A67431" w:rsidRPr="00A159B3" w:rsidRDefault="000877DE" w:rsidP="001167DF">
            <w:pPr>
              <w:pStyle w:val="ChronTableRep"/>
            </w:pPr>
            <w:r>
              <w:t>repealed by DI2017-79</w:t>
            </w:r>
            <w:r>
              <w:br/>
              <w:t>7 June 2017</w:t>
            </w:r>
          </w:p>
        </w:tc>
      </w:tr>
      <w:tr w:rsidR="00A67431" w:rsidRPr="00A159B3" w14:paraId="77FCAD0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331B7" w14:textId="77777777" w:rsidR="00A67431" w:rsidRPr="00A159B3" w:rsidRDefault="00A67431" w:rsidP="002E689F">
            <w:pPr>
              <w:pStyle w:val="ChronTableBold"/>
              <w:keepNext w:val="0"/>
            </w:pPr>
            <w:r w:rsidRPr="00A159B3"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98A" w14:textId="77777777" w:rsidR="00A67431" w:rsidRDefault="00A67431" w:rsidP="00A67431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10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9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10"/>
              </w:rPr>
              <w:t xml:space="preserve"> </w:t>
            </w:r>
            <w:r>
              <w:rPr>
                <w:rFonts w:eastAsia="Arial"/>
              </w:rPr>
              <w:t>Payable—Land</w:t>
            </w:r>
            <w:r>
              <w:rPr>
                <w:rFonts w:eastAsia="Arial"/>
                <w:spacing w:val="-10"/>
              </w:rPr>
              <w:t xml:space="preserve"> </w:t>
            </w:r>
            <w:r>
              <w:rPr>
                <w:rFonts w:eastAsia="Arial"/>
                <w:spacing w:val="-1"/>
              </w:rPr>
              <w:t>Rent)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 xml:space="preserve">2016 </w:t>
            </w:r>
            <w:r>
              <w:rPr>
                <w:rFonts w:eastAsia="Arial"/>
              </w:rPr>
              <w:t xml:space="preserve">(No </w:t>
            </w:r>
            <w:r>
              <w:rPr>
                <w:rFonts w:eastAsia="Arial"/>
                <w:spacing w:val="-1"/>
              </w:rPr>
              <w:t>1)</w:t>
            </w:r>
            <w:r w:rsidR="00495C33">
              <w:rPr>
                <w:spacing w:val="-3"/>
              </w:rPr>
              <w:t xml:space="preserve"> </w:t>
            </w:r>
            <w:r w:rsidR="00495C33">
              <w:rPr>
                <w:color w:val="FF0000"/>
              </w:rPr>
              <w:t>(repealed)</w:t>
            </w:r>
          </w:p>
          <w:p w14:paraId="6DAB97B9" w14:textId="77777777" w:rsidR="00A67431" w:rsidRDefault="00A67431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8972E" w14:textId="77777777" w:rsidR="00A67431" w:rsidRPr="00A159B3" w:rsidRDefault="00495C33" w:rsidP="00495C33">
            <w:pPr>
              <w:pStyle w:val="ChronTableRep"/>
            </w:pPr>
            <w:r>
              <w:t>repealed by DI2017-140</w:t>
            </w:r>
            <w:r>
              <w:br/>
              <w:t>1 July 2017</w:t>
            </w:r>
          </w:p>
        </w:tc>
      </w:tr>
      <w:tr w:rsidR="00A67431" w:rsidRPr="00A159B3" w14:paraId="2F98C3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6E659" w14:textId="77777777" w:rsidR="00A67431" w:rsidRPr="00A159B3" w:rsidRDefault="00A67431" w:rsidP="002E689F">
            <w:pPr>
              <w:pStyle w:val="ChronTableBold"/>
              <w:keepNext w:val="0"/>
            </w:pPr>
            <w:r w:rsidRPr="00A159B3">
              <w:t>141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119" w14:textId="77777777" w:rsidR="00A67431" w:rsidRDefault="00A67431" w:rsidP="00A67431">
            <w:pPr>
              <w:pStyle w:val="ChronTableBold"/>
              <w:rPr>
                <w:rFonts w:eastAsia="Arial" w:cs="Arial"/>
              </w:rPr>
            </w:pPr>
            <w:r>
              <w:t>Rates,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Rent</w:t>
            </w:r>
            <w:r>
              <w:rPr>
                <w:spacing w:val="-3"/>
              </w:rPr>
              <w:t xml:space="preserve"> </w:t>
            </w:r>
            <w:r>
              <w:t>(Certificate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Statement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Fees) Determination 2016 (No 1)</w:t>
            </w:r>
            <w:r w:rsidR="0076365A">
              <w:rPr>
                <w:spacing w:val="-3"/>
              </w:rPr>
              <w:t xml:space="preserve"> </w:t>
            </w:r>
            <w:r w:rsidR="0076365A">
              <w:rPr>
                <w:color w:val="FF0000"/>
              </w:rPr>
              <w:t>(repealed)</w:t>
            </w:r>
          </w:p>
          <w:p w14:paraId="791421D5" w14:textId="77777777" w:rsidR="00A67431" w:rsidRDefault="00A67431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Rates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2004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78. </w:t>
            </w:r>
            <w:r>
              <w:rPr>
                <w:i/>
                <w:spacing w:val="-1"/>
              </w:rPr>
              <w:t>Land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2004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43 and </w:t>
            </w:r>
            <w:r>
              <w:rPr>
                <w:i/>
                <w:spacing w:val="-1"/>
              </w:rPr>
              <w:t>Land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Rent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2008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32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2DBD9" w14:textId="77777777" w:rsidR="00A67431" w:rsidRPr="00A159B3" w:rsidRDefault="0076365A" w:rsidP="001167DF">
            <w:pPr>
              <w:pStyle w:val="ChronTableRep"/>
            </w:pPr>
            <w:r>
              <w:t>repealed by DI2017-145</w:t>
            </w:r>
            <w:r>
              <w:br/>
              <w:t>1 July 2017</w:t>
            </w:r>
          </w:p>
        </w:tc>
      </w:tr>
      <w:tr w:rsidR="00A67431" w:rsidRPr="00A159B3" w14:paraId="2482373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B953" w14:textId="77777777" w:rsidR="00A67431" w:rsidRPr="00A159B3" w:rsidRDefault="00A67431" w:rsidP="002E689F">
            <w:pPr>
              <w:pStyle w:val="ChronTableBold"/>
              <w:keepNext w:val="0"/>
            </w:pPr>
            <w:r w:rsidRPr="00A159B3">
              <w:t>142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5EE" w14:textId="77777777" w:rsidR="00A67431" w:rsidRDefault="00A67431" w:rsidP="00A67431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Payable—Disability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Duty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  <w:spacing w:val="-1"/>
              </w:rPr>
              <w:t>Concession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2016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spacing w:val="-1"/>
              </w:rPr>
              <w:t>1)</w:t>
            </w:r>
          </w:p>
          <w:p w14:paraId="02456ED2" w14:textId="77777777" w:rsidR="00A67431" w:rsidRDefault="00A67431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91C5F" w14:textId="77777777" w:rsidR="00A67431" w:rsidRPr="00A159B3" w:rsidRDefault="00A67431" w:rsidP="001167DF">
            <w:pPr>
              <w:pStyle w:val="ChronTableRep"/>
            </w:pPr>
          </w:p>
        </w:tc>
      </w:tr>
      <w:tr w:rsidR="00A67431" w:rsidRPr="00A159B3" w14:paraId="1536CF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12A4" w14:textId="77777777" w:rsidR="00A67431" w:rsidRPr="00A159B3" w:rsidRDefault="00A67431" w:rsidP="002E689F">
            <w:pPr>
              <w:pStyle w:val="ChronTableBold"/>
              <w:keepNext w:val="0"/>
            </w:pPr>
            <w:r w:rsidRPr="00A159B3">
              <w:t>143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E20" w14:textId="77777777" w:rsidR="00A67431" w:rsidRDefault="00A67431" w:rsidP="00A67431">
            <w:pPr>
              <w:pStyle w:val="ChronTableBold"/>
              <w:rPr>
                <w:rFonts w:eastAsia="Arial" w:cs="Arial"/>
              </w:rPr>
            </w:pPr>
            <w:r>
              <w:t>Taxation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Administration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4"/>
              </w:rPr>
              <w:t xml:space="preserve"> </w:t>
            </w:r>
            <w:r>
              <w:t>Tax)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1)</w:t>
            </w:r>
            <w:r w:rsidR="00495C33">
              <w:rPr>
                <w:spacing w:val="-3"/>
              </w:rPr>
              <w:t xml:space="preserve"> </w:t>
            </w:r>
            <w:r w:rsidR="00495C33">
              <w:rPr>
                <w:color w:val="FF0000"/>
              </w:rPr>
              <w:t>(repealed)</w:t>
            </w:r>
          </w:p>
          <w:p w14:paraId="0BC32595" w14:textId="77777777" w:rsidR="00A67431" w:rsidRDefault="00A67431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58471" w14:textId="77777777" w:rsidR="00A67431" w:rsidRPr="00A159B3" w:rsidRDefault="00495C33" w:rsidP="00495C33">
            <w:pPr>
              <w:pStyle w:val="ChronTableRep"/>
            </w:pPr>
            <w:r>
              <w:t>repealed by DI2017-141</w:t>
            </w:r>
            <w:r>
              <w:br/>
              <w:t>1 July 2017</w:t>
            </w:r>
          </w:p>
        </w:tc>
      </w:tr>
      <w:tr w:rsidR="00A67431" w:rsidRPr="00A159B3" w14:paraId="42BC2B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5084C" w14:textId="77777777" w:rsidR="00A67431" w:rsidRPr="00A159B3" w:rsidRDefault="00A67431" w:rsidP="002E689F">
            <w:pPr>
              <w:pStyle w:val="ChronTableBold"/>
              <w:keepNext w:val="0"/>
            </w:pPr>
            <w:r w:rsidRPr="00A159B3">
              <w:t>144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EAB" w14:textId="77777777" w:rsidR="00A67431" w:rsidRDefault="00A67431" w:rsidP="00A67431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Payable—Motor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Vehicle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  <w:spacing w:val="-1"/>
              </w:rPr>
              <w:t>Duty) 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>2016</w:t>
            </w:r>
            <w:r>
              <w:rPr>
                <w:rFonts w:eastAsia="Arial"/>
              </w:rPr>
              <w:t xml:space="preserve"> (No</w:t>
            </w:r>
            <w:r>
              <w:rPr>
                <w:rFonts w:eastAsia="Arial"/>
                <w:spacing w:val="-1"/>
              </w:rPr>
              <w:t xml:space="preserve"> 1)</w:t>
            </w:r>
          </w:p>
          <w:p w14:paraId="18F70EB2" w14:textId="77777777" w:rsidR="00A67431" w:rsidRDefault="00A67431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B7B75" w14:textId="77777777" w:rsidR="00A67431" w:rsidRPr="00A159B3" w:rsidRDefault="00A67431" w:rsidP="001167DF">
            <w:pPr>
              <w:pStyle w:val="ChronTableRep"/>
            </w:pPr>
          </w:p>
        </w:tc>
      </w:tr>
      <w:tr w:rsidR="00A67431" w:rsidRPr="00A159B3" w14:paraId="5FD4285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04160" w14:textId="77777777" w:rsidR="00A67431" w:rsidRPr="00A159B3" w:rsidRDefault="00A67431" w:rsidP="002E689F">
            <w:pPr>
              <w:pStyle w:val="ChronTableBold"/>
              <w:keepNext w:val="0"/>
            </w:pPr>
            <w:r w:rsidRPr="00A159B3">
              <w:t>145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8B4" w14:textId="77777777" w:rsidR="00A67431" w:rsidRDefault="00A67431" w:rsidP="00A67431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and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Rates—Payroll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Tax)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 xml:space="preserve">2016 </w:t>
            </w:r>
            <w:r>
              <w:rPr>
                <w:rFonts w:eastAsia="Arial"/>
              </w:rPr>
              <w:t xml:space="preserve">(No </w:t>
            </w:r>
            <w:r>
              <w:rPr>
                <w:rFonts w:eastAsia="Arial"/>
                <w:spacing w:val="-1"/>
              </w:rPr>
              <w:t>1)</w:t>
            </w:r>
          </w:p>
          <w:p w14:paraId="7F43F949" w14:textId="77777777" w:rsidR="00A67431" w:rsidRDefault="00A67431" w:rsidP="00A674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BF52B0" w14:textId="77777777" w:rsidR="00A67431" w:rsidRPr="00A159B3" w:rsidRDefault="00A67431" w:rsidP="001167DF">
            <w:pPr>
              <w:pStyle w:val="ChronTableRep"/>
            </w:pPr>
          </w:p>
        </w:tc>
      </w:tr>
      <w:tr w:rsidR="0070574E" w:rsidRPr="00A159B3" w14:paraId="693BF9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C7BED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lastRenderedPageBreak/>
              <w:t>146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9A3" w14:textId="77777777" w:rsidR="0070574E" w:rsidRDefault="0070574E" w:rsidP="0070574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(Rates—Discount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Rate)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  <w:spacing w:val="-1"/>
              </w:rPr>
              <w:t xml:space="preserve">2016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1"/>
              </w:rPr>
              <w:t xml:space="preserve"> 1)</w:t>
            </w:r>
            <w:r w:rsidR="00B34A27" w:rsidRPr="00A159B3">
              <w:t xml:space="preserve"> </w:t>
            </w:r>
            <w:r w:rsidR="00B34A27" w:rsidRPr="00A159B3">
              <w:rPr>
                <w:color w:val="FF0000"/>
              </w:rPr>
              <w:t>(repealed)</w:t>
            </w:r>
          </w:p>
          <w:p w14:paraId="01091355" w14:textId="77777777" w:rsidR="0070574E" w:rsidRDefault="0070574E" w:rsidP="0070574E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7516F" w14:textId="77777777" w:rsidR="0070574E" w:rsidRPr="00A159B3" w:rsidRDefault="00B34A27" w:rsidP="001167DF">
            <w:pPr>
              <w:pStyle w:val="ChronTableRep"/>
            </w:pPr>
            <w:r>
              <w:t>repealed by DI2017-144</w:t>
            </w:r>
            <w:r>
              <w:br/>
              <w:t>1 July 2017</w:t>
            </w:r>
          </w:p>
        </w:tc>
      </w:tr>
      <w:tr w:rsidR="0070574E" w:rsidRPr="00A159B3" w14:paraId="3D37CB4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0B06D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492" w14:textId="77777777" w:rsidR="0070574E" w:rsidRDefault="0070574E" w:rsidP="0070574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Payable—Rates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and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Land</w:t>
            </w:r>
            <w:r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r>
              <w:rPr>
                <w:rFonts w:eastAsia="Arial"/>
              </w:rPr>
              <w:t>Tax</w:t>
            </w:r>
            <w:r>
              <w:rPr>
                <w:rFonts w:eastAsia="Arial"/>
                <w:spacing w:val="-1"/>
              </w:rPr>
              <w:t xml:space="preserve"> </w:t>
            </w:r>
            <w:r>
              <w:rPr>
                <w:rFonts w:eastAsia="Arial"/>
              </w:rPr>
              <w:t>Interest)</w:t>
            </w:r>
            <w:r>
              <w:rPr>
                <w:rFonts w:eastAsia="Arial"/>
                <w:spacing w:val="-1"/>
              </w:rPr>
              <w:t xml:space="preserve"> Determination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  <w:spacing w:val="-1"/>
              </w:rPr>
              <w:t xml:space="preserve">2016 </w:t>
            </w:r>
            <w:r>
              <w:rPr>
                <w:rFonts w:eastAsia="Arial"/>
              </w:rPr>
              <w:t xml:space="preserve">(No </w:t>
            </w:r>
            <w:r>
              <w:rPr>
                <w:rFonts w:eastAsia="Arial"/>
                <w:spacing w:val="-1"/>
              </w:rPr>
              <w:t>1)</w:t>
            </w:r>
            <w:r w:rsidR="004256E1" w:rsidRPr="00A159B3">
              <w:t xml:space="preserve"> </w:t>
            </w:r>
            <w:r w:rsidR="004256E1" w:rsidRPr="00A159B3">
              <w:rPr>
                <w:color w:val="FF0000"/>
              </w:rPr>
              <w:t>(repealed)</w:t>
            </w:r>
          </w:p>
          <w:p w14:paraId="22FB101D" w14:textId="77777777" w:rsidR="0070574E" w:rsidRDefault="0070574E" w:rsidP="0070574E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5F1BE" w14:textId="77777777" w:rsidR="0070574E" w:rsidRPr="00A159B3" w:rsidRDefault="0076365A" w:rsidP="001167DF">
            <w:pPr>
              <w:pStyle w:val="ChronTableRep"/>
            </w:pPr>
            <w:r>
              <w:t>repealed by DI2017-146</w:t>
            </w:r>
            <w:r>
              <w:br/>
              <w:t>1 July 2017</w:t>
            </w:r>
          </w:p>
        </w:tc>
      </w:tr>
      <w:tr w:rsidR="0070574E" w:rsidRPr="00A159B3" w14:paraId="11D8A15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7686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A77" w14:textId="77777777" w:rsidR="0070574E" w:rsidRDefault="0070574E" w:rsidP="0070574E">
            <w:pPr>
              <w:pStyle w:val="ChronTableBold"/>
              <w:rPr>
                <w:rFonts w:eastAsia="Arial"/>
              </w:rPr>
            </w:pPr>
            <w:r>
              <w:t>Rates (Deferral) Determination</w:t>
            </w:r>
            <w:r>
              <w:rPr>
                <w:spacing w:val="1"/>
              </w:rPr>
              <w:t xml:space="preserve"> </w:t>
            </w:r>
            <w:r>
              <w:t>2016 (No 1)</w:t>
            </w:r>
            <w:r w:rsidR="00E76A1F" w:rsidRPr="00A159B3">
              <w:t xml:space="preserve"> </w:t>
            </w:r>
            <w:r w:rsidR="00E76A1F" w:rsidRPr="00A159B3">
              <w:rPr>
                <w:color w:val="FF0000"/>
              </w:rPr>
              <w:t>(repealed)</w:t>
            </w:r>
          </w:p>
          <w:p w14:paraId="03561B29" w14:textId="77777777" w:rsidR="0070574E" w:rsidRDefault="0070574E" w:rsidP="0070574E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Rates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2004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46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CA2A7" w14:textId="77777777" w:rsidR="0070574E" w:rsidRPr="00A159B3" w:rsidRDefault="00E76A1F" w:rsidP="001167DF">
            <w:pPr>
              <w:pStyle w:val="ChronTableRep"/>
            </w:pPr>
            <w:r>
              <w:t>repealed by DI2017-143</w:t>
            </w:r>
            <w:r>
              <w:br/>
              <w:t>1 July 2017</w:t>
            </w:r>
          </w:p>
        </w:tc>
      </w:tr>
      <w:tr w:rsidR="0070574E" w:rsidRPr="00A159B3" w14:paraId="4C1C46D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20A5A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FBAE" w14:textId="77777777" w:rsidR="0070574E" w:rsidRDefault="0070574E" w:rsidP="0070574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Payable—Rates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Fixed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  <w:spacing w:val="-1"/>
              </w:rPr>
              <w:t>Charge) 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>2016</w:t>
            </w:r>
            <w:r>
              <w:rPr>
                <w:rFonts w:eastAsia="Arial"/>
              </w:rPr>
              <w:t xml:space="preserve"> (No</w:t>
            </w:r>
            <w:r>
              <w:rPr>
                <w:rFonts w:eastAsia="Arial"/>
                <w:spacing w:val="-1"/>
              </w:rPr>
              <w:t xml:space="preserve"> 1)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  <w:color w:val="FF0000"/>
              </w:rPr>
              <w:t>(repealed)</w:t>
            </w:r>
          </w:p>
          <w:p w14:paraId="7E1B2C02" w14:textId="77777777" w:rsidR="0070574E" w:rsidRDefault="0070574E" w:rsidP="0070574E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434D8" w14:textId="77777777" w:rsidR="0070574E" w:rsidRPr="00A159B3" w:rsidRDefault="0070574E" w:rsidP="001167DF">
            <w:pPr>
              <w:pStyle w:val="ChronTableRep"/>
            </w:pPr>
            <w:r w:rsidRPr="00A159B3">
              <w:t>ceased to have effect</w:t>
            </w:r>
            <w:r w:rsidRPr="00A159B3">
              <w:br/>
              <w:t>18 August 2016</w:t>
            </w:r>
          </w:p>
        </w:tc>
      </w:tr>
      <w:tr w:rsidR="0070574E" w:rsidRPr="00A159B3" w14:paraId="4AF04C2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78AFC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BAB" w14:textId="77777777" w:rsidR="0070574E" w:rsidRDefault="0070574E" w:rsidP="0070574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9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(Rates—Eligible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Person</w:t>
            </w:r>
            <w:r>
              <w:rPr>
                <w:rFonts w:eastAsia="Arial"/>
                <w:spacing w:val="-9"/>
              </w:rPr>
              <w:t xml:space="preserve"> </w:t>
            </w:r>
            <w:r>
              <w:rPr>
                <w:rFonts w:eastAsia="Arial"/>
              </w:rPr>
              <w:t>Since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  <w:spacing w:val="-1"/>
              </w:rPr>
              <w:t>30</w:t>
            </w:r>
            <w:r>
              <w:rPr>
                <w:rFonts w:eastAsia="Arial"/>
                <w:spacing w:val="-9"/>
              </w:rPr>
              <w:t xml:space="preserve"> </w:t>
            </w:r>
            <w:r>
              <w:rPr>
                <w:rFonts w:eastAsia="Arial"/>
                <w:spacing w:val="-1"/>
              </w:rPr>
              <w:t>June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  <w:spacing w:val="-1"/>
              </w:rPr>
              <w:t>1997) 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>2016</w:t>
            </w:r>
            <w:r>
              <w:rPr>
                <w:rFonts w:eastAsia="Arial"/>
              </w:rPr>
              <w:t xml:space="preserve"> (No</w:t>
            </w:r>
            <w:r>
              <w:rPr>
                <w:rFonts w:eastAsia="Arial"/>
                <w:spacing w:val="-1"/>
              </w:rPr>
              <w:t xml:space="preserve"> 1)</w:t>
            </w:r>
            <w:r>
              <w:rPr>
                <w:rFonts w:eastAsia="Arial"/>
                <w:spacing w:val="1"/>
              </w:rPr>
              <w:t xml:space="preserve"> </w:t>
            </w:r>
            <w:r>
              <w:rPr>
                <w:rFonts w:eastAsia="Arial"/>
                <w:color w:val="FF0000"/>
              </w:rPr>
              <w:t>(repealed)</w:t>
            </w:r>
          </w:p>
          <w:p w14:paraId="118CDE5C" w14:textId="77777777" w:rsidR="0070574E" w:rsidRDefault="0070574E" w:rsidP="0070574E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B1DBA" w14:textId="77777777" w:rsidR="0070574E" w:rsidRPr="00A159B3" w:rsidRDefault="0070574E" w:rsidP="001167DF">
            <w:pPr>
              <w:pStyle w:val="ChronTableRep"/>
            </w:pPr>
            <w:r w:rsidRPr="00A159B3">
              <w:t>ceased to have effect</w:t>
            </w:r>
            <w:r w:rsidRPr="00A159B3">
              <w:br/>
              <w:t>18 August 2016</w:t>
            </w:r>
          </w:p>
        </w:tc>
      </w:tr>
      <w:tr w:rsidR="0070574E" w:rsidRPr="00A159B3" w14:paraId="2D20EF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63700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C1A" w14:textId="77777777" w:rsidR="0070574E" w:rsidRDefault="0070574E" w:rsidP="0070574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(Rates—Fire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and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Emergency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eastAsia="Arial"/>
              </w:rPr>
              <w:t>Services—Eligible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Person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Levy)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2016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spacing w:val="-1"/>
              </w:rPr>
              <w:t>1)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  <w:color w:val="FF0000"/>
              </w:rPr>
              <w:t>(repealed)</w:t>
            </w:r>
          </w:p>
          <w:p w14:paraId="560C4A16" w14:textId="77777777" w:rsidR="0070574E" w:rsidRDefault="0070574E" w:rsidP="0070574E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27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30343" w14:textId="77777777" w:rsidR="0070574E" w:rsidRPr="00A159B3" w:rsidRDefault="0070574E" w:rsidP="001167DF">
            <w:pPr>
              <w:pStyle w:val="ChronTableRep"/>
            </w:pPr>
            <w:r w:rsidRPr="00A159B3">
              <w:t>ceased to have effect</w:t>
            </w:r>
            <w:r w:rsidRPr="00A159B3">
              <w:br/>
              <w:t>18 August 2016</w:t>
            </w:r>
          </w:p>
        </w:tc>
      </w:tr>
      <w:tr w:rsidR="0070574E" w:rsidRPr="00A159B3" w14:paraId="58B312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1B8C8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E64" w14:textId="77777777" w:rsidR="0070574E" w:rsidRDefault="0070574E" w:rsidP="0070574E">
            <w:pPr>
              <w:pStyle w:val="ChronTableBold"/>
              <w:rPr>
                <w:spacing w:val="-1"/>
              </w:rPr>
            </w:pPr>
            <w:r>
              <w:t>Gaming</w:t>
            </w:r>
            <w:r>
              <w:rPr>
                <w:spacing w:val="-4"/>
              </w:rPr>
              <w:t xml:space="preserve"> </w:t>
            </w:r>
            <w:r>
              <w:t>Machine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1)</w:t>
            </w:r>
            <w:r w:rsidR="00C01A7C">
              <w:rPr>
                <w:spacing w:val="1"/>
              </w:rPr>
              <w:t xml:space="preserve"> </w:t>
            </w:r>
            <w:r w:rsidR="00C01A7C">
              <w:rPr>
                <w:color w:val="FF0000"/>
              </w:rPr>
              <w:t>(repealed)</w:t>
            </w:r>
          </w:p>
          <w:p w14:paraId="3C411516" w14:textId="77777777" w:rsidR="0070574E" w:rsidRDefault="0070574E" w:rsidP="0070574E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Gaming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Machine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2004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177</w:t>
            </w:r>
            <w:r>
              <w:rPr>
                <w:spacing w:val="-1"/>
              </w:rPr>
              <w:br/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2AFE8" w14:textId="77777777" w:rsidR="0070574E" w:rsidRPr="00A159B3" w:rsidRDefault="00C01A7C" w:rsidP="00C01A7C">
            <w:pPr>
              <w:pStyle w:val="ChronTableRep"/>
            </w:pPr>
            <w:r>
              <w:t>repealed by DI2017-89</w:t>
            </w:r>
            <w:r>
              <w:br/>
              <w:t>1 July 2017</w:t>
            </w:r>
          </w:p>
        </w:tc>
      </w:tr>
      <w:tr w:rsidR="0070574E" w:rsidRPr="00A159B3" w14:paraId="3AD0D3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E5891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A7B7" w14:textId="77777777" w:rsidR="0070574E" w:rsidRDefault="0070574E" w:rsidP="0070574E">
            <w:pPr>
              <w:pStyle w:val="ChronTableBold"/>
              <w:rPr>
                <w:rFonts w:eastAsia="Arial"/>
              </w:rPr>
            </w:pPr>
            <w:r>
              <w:t>Road</w:t>
            </w:r>
            <w:r>
              <w:rPr>
                <w:spacing w:val="-5"/>
              </w:rPr>
              <w:t xml:space="preserve"> </w:t>
            </w: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Segway</w:t>
            </w:r>
            <w:r>
              <w:rPr>
                <w:spacing w:val="-5"/>
              </w:rPr>
              <w:t xml:space="preserve"> </w:t>
            </w:r>
            <w:r>
              <w:t>Exemption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2016 (No 1)</w:t>
            </w:r>
            <w:r>
              <w:rPr>
                <w:spacing w:val="1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4246E6AE" w14:textId="77777777" w:rsidR="0070574E" w:rsidRDefault="0070574E" w:rsidP="0070574E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(General)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</w:t>
            </w:r>
            <w:r>
              <w:rPr>
                <w:spacing w:val="-1"/>
              </w:rPr>
              <w:br/>
              <w:t>notified LR 28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C7AD3" w14:textId="77777777" w:rsidR="0070574E" w:rsidRPr="00A159B3" w:rsidRDefault="0070574E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31 December 2016</w:t>
            </w:r>
          </w:p>
        </w:tc>
      </w:tr>
      <w:tr w:rsidR="0070574E" w:rsidRPr="00A159B3" w14:paraId="44CEC5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98568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A40" w14:textId="77777777" w:rsidR="0070574E" w:rsidRDefault="0070574E" w:rsidP="0070574E">
            <w:pPr>
              <w:pStyle w:val="ChronTableBold"/>
            </w:pPr>
            <w:r>
              <w:t>Casino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C01A7C">
              <w:rPr>
                <w:spacing w:val="1"/>
              </w:rPr>
              <w:t xml:space="preserve"> </w:t>
            </w:r>
            <w:r w:rsidR="00C01A7C">
              <w:rPr>
                <w:color w:val="FF0000"/>
              </w:rPr>
              <w:t>(repealed)</w:t>
            </w:r>
          </w:p>
          <w:p w14:paraId="01447948" w14:textId="77777777" w:rsidR="0070574E" w:rsidRDefault="0070574E" w:rsidP="0070574E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Casino Control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2006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143</w:t>
            </w:r>
            <w:r>
              <w:rPr>
                <w:spacing w:val="-1"/>
              </w:rPr>
              <w:br/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ED8331" w14:textId="77777777" w:rsidR="0070574E" w:rsidRPr="00A159B3" w:rsidRDefault="00C01A7C" w:rsidP="00C01A7C">
            <w:pPr>
              <w:pStyle w:val="ChronTableRep"/>
            </w:pPr>
            <w:r>
              <w:t>repealed by DI2017-88</w:t>
            </w:r>
            <w:r>
              <w:br/>
              <w:t>1 July 2017</w:t>
            </w:r>
          </w:p>
        </w:tc>
      </w:tr>
      <w:tr w:rsidR="0070574E" w:rsidRPr="00A159B3" w14:paraId="375E538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C9D5F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lastRenderedPageBreak/>
              <w:t>155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1C9" w14:textId="77777777" w:rsidR="0070574E" w:rsidRDefault="0070574E" w:rsidP="0070574E">
            <w:pPr>
              <w:pStyle w:val="ChronTableBold"/>
              <w:rPr>
                <w:rFonts w:eastAsia="Arial" w:cs="Arial"/>
              </w:rPr>
            </w:pPr>
            <w:r>
              <w:t>Unlawful</w:t>
            </w:r>
            <w:r>
              <w:rPr>
                <w:spacing w:val="-7"/>
              </w:rPr>
              <w:t xml:space="preserve"> </w:t>
            </w:r>
            <w:r>
              <w:t>Gambling</w:t>
            </w:r>
            <w:r>
              <w:rPr>
                <w:spacing w:val="-8"/>
              </w:rPr>
              <w:t xml:space="preserve"> </w:t>
            </w:r>
            <w:r>
              <w:t>(Charitable</w:t>
            </w:r>
            <w:r>
              <w:rPr>
                <w:spacing w:val="-8"/>
              </w:rPr>
              <w:t xml:space="preserve"> </w:t>
            </w:r>
            <w:r>
              <w:t>Gaming</w:t>
            </w:r>
            <w:r>
              <w:rPr>
                <w:spacing w:val="-8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Fees)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Determination 2016 (No 1)</w:t>
            </w:r>
            <w:r w:rsidR="00DD5B10">
              <w:rPr>
                <w:spacing w:val="1"/>
              </w:rPr>
              <w:t xml:space="preserve"> </w:t>
            </w:r>
            <w:r w:rsidR="00DD5B10">
              <w:rPr>
                <w:color w:val="FF0000"/>
              </w:rPr>
              <w:t>(repealed)</w:t>
            </w:r>
          </w:p>
          <w:p w14:paraId="3B7D48C7" w14:textId="77777777" w:rsidR="0070574E" w:rsidRDefault="0070574E" w:rsidP="0070574E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Unlawful Gambling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Act </w:t>
            </w:r>
            <w:r>
              <w:rPr>
                <w:i/>
                <w:spacing w:val="-2"/>
              </w:rPr>
              <w:t>2009</w:t>
            </w:r>
            <w:r>
              <w:rPr>
                <w:spacing w:val="-2"/>
              </w:rPr>
              <w:t>,</w:t>
            </w:r>
            <w:r>
              <w:t xml:space="preserve"> s 48</w:t>
            </w:r>
            <w:r>
              <w:br/>
              <w:t>notified LR 30 June 2016</w:t>
            </w:r>
            <w:r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DBE67" w14:textId="77777777" w:rsidR="0070574E" w:rsidRPr="00A159B3" w:rsidRDefault="00DD5B10" w:rsidP="00DD5B10">
            <w:pPr>
              <w:pStyle w:val="ChronTableRep"/>
            </w:pPr>
            <w:r>
              <w:t>repealed by DI2017-91</w:t>
            </w:r>
            <w:r>
              <w:br/>
              <w:t>1 July 2017</w:t>
            </w:r>
          </w:p>
        </w:tc>
      </w:tr>
      <w:tr w:rsidR="0070574E" w:rsidRPr="00A159B3" w14:paraId="2180B2C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74147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576" w14:textId="77777777" w:rsidR="0070574E" w:rsidRDefault="0070574E" w:rsidP="0070574E">
            <w:pPr>
              <w:pStyle w:val="ChronTableBold"/>
            </w:pPr>
            <w:r>
              <w:t>Race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Sports</w:t>
            </w:r>
            <w:r>
              <w:rPr>
                <w:spacing w:val="-3"/>
              </w:rPr>
              <w:t xml:space="preserve"> </w:t>
            </w:r>
            <w:r>
              <w:t>Bookmaking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DD5B10">
              <w:rPr>
                <w:spacing w:val="1"/>
              </w:rPr>
              <w:t xml:space="preserve"> </w:t>
            </w:r>
            <w:r w:rsidR="00DD5B10">
              <w:rPr>
                <w:color w:val="FF0000"/>
              </w:rPr>
              <w:t>(repealed)</w:t>
            </w:r>
          </w:p>
          <w:p w14:paraId="40543372" w14:textId="77777777" w:rsidR="0070574E" w:rsidRDefault="0070574E" w:rsidP="0070574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97</w:t>
            </w:r>
            <w:r>
              <w:br/>
              <w:t>notified LR 30 June 2016</w:t>
            </w:r>
            <w:r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6859C" w14:textId="77777777" w:rsidR="0070574E" w:rsidRPr="00A159B3" w:rsidRDefault="00DD5B10" w:rsidP="00DD5B10">
            <w:pPr>
              <w:pStyle w:val="ChronTableRep"/>
            </w:pPr>
            <w:r>
              <w:t>repealed by DI2017-90</w:t>
            </w:r>
            <w:r>
              <w:br/>
              <w:t>1 July 2017</w:t>
            </w:r>
          </w:p>
        </w:tc>
      </w:tr>
      <w:tr w:rsidR="0070574E" w:rsidRPr="00A159B3" w14:paraId="15CD1B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72E91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C4E" w14:textId="77777777" w:rsidR="0070574E" w:rsidRDefault="0070574E" w:rsidP="0070574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15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(Special</w:t>
            </w:r>
            <w:r>
              <w:rPr>
                <w:rFonts w:eastAsia="Arial"/>
                <w:spacing w:val="-15"/>
              </w:rPr>
              <w:t xml:space="preserve"> </w:t>
            </w:r>
            <w:r>
              <w:rPr>
                <w:rFonts w:eastAsia="Arial"/>
              </w:rPr>
              <w:t>Arrangements—Lodging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of</w:t>
            </w:r>
            <w:r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r>
              <w:rPr>
                <w:rFonts w:eastAsia="Arial"/>
              </w:rPr>
              <w:t>Returns)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Approval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2016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1)</w:t>
            </w:r>
          </w:p>
          <w:p w14:paraId="3A21E14D" w14:textId="77777777" w:rsidR="0070574E" w:rsidRDefault="0070574E" w:rsidP="00CE187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42</w:t>
            </w:r>
            <w:r w:rsidR="00CE187D">
              <w:br/>
            </w:r>
            <w:r>
              <w:t>notified LR 30 June 2016</w:t>
            </w:r>
            <w:r w:rsidR="00CE187D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D0F34" w14:textId="77777777" w:rsidR="0070574E" w:rsidRPr="00A159B3" w:rsidRDefault="0070574E" w:rsidP="001167DF">
            <w:pPr>
              <w:pStyle w:val="ChronTableRep"/>
            </w:pPr>
          </w:p>
        </w:tc>
      </w:tr>
      <w:tr w:rsidR="0070574E" w:rsidRPr="00A159B3" w14:paraId="68CE422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ABE1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004" w14:textId="77777777" w:rsidR="0070574E" w:rsidRDefault="0070574E" w:rsidP="0070574E">
            <w:pPr>
              <w:pStyle w:val="ChronTableBold"/>
            </w:pPr>
            <w:r>
              <w:t>Animal</w:t>
            </w:r>
            <w:r>
              <w:rPr>
                <w:spacing w:val="-2"/>
              </w:rPr>
              <w:t xml:space="preserve"> </w:t>
            </w:r>
            <w:r>
              <w:t>Welfare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2016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34313E">
              <w:rPr>
                <w:spacing w:val="1"/>
              </w:rPr>
              <w:t xml:space="preserve"> </w:t>
            </w:r>
            <w:r w:rsidR="0034313E">
              <w:rPr>
                <w:color w:val="FF0000"/>
              </w:rPr>
              <w:t>(repealed)</w:t>
            </w:r>
          </w:p>
          <w:p w14:paraId="7C5A14DE" w14:textId="77777777" w:rsidR="0070574E" w:rsidRDefault="0070574E" w:rsidP="00CE187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Animal Welfare Act 1992</w:t>
            </w:r>
            <w:r>
              <w:t>, s 110</w:t>
            </w:r>
            <w:r w:rsidR="00CE187D">
              <w:br/>
            </w:r>
            <w:r>
              <w:t>notified LR 30 June 2016</w:t>
            </w:r>
            <w:r w:rsidR="00CE187D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F8A6D" w14:textId="77777777" w:rsidR="0070574E" w:rsidRPr="00A159B3" w:rsidRDefault="0034313E" w:rsidP="0034313E">
            <w:pPr>
              <w:pStyle w:val="ChronTableRep"/>
            </w:pPr>
            <w:r>
              <w:t>repealed by DI2017-181</w:t>
            </w:r>
            <w:r>
              <w:br/>
              <w:t>1 July 2017</w:t>
            </w:r>
          </w:p>
        </w:tc>
      </w:tr>
      <w:tr w:rsidR="0070574E" w:rsidRPr="00A159B3" w14:paraId="00CE48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A1BE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C1F" w14:textId="77777777" w:rsidR="0070574E" w:rsidRDefault="0070574E" w:rsidP="0070574E">
            <w:pPr>
              <w:pStyle w:val="ChronTableBold"/>
            </w:pPr>
            <w:r>
              <w:t>Domestic Animals (Fees) Determination 2016 (No 1</w:t>
            </w:r>
            <w:r w:rsidR="004F2370">
              <w:t>)</w:t>
            </w:r>
            <w:r w:rsidR="007C0963">
              <w:rPr>
                <w:spacing w:val="1"/>
              </w:rPr>
              <w:t xml:space="preserve"> </w:t>
            </w:r>
            <w:r w:rsidR="007C0963">
              <w:rPr>
                <w:color w:val="FF0000"/>
              </w:rPr>
              <w:t>(repealed)</w:t>
            </w:r>
          </w:p>
          <w:p w14:paraId="5054696C" w14:textId="77777777" w:rsidR="0070574E" w:rsidRDefault="0070574E" w:rsidP="00CE187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Domestic Animals Act 2000</w:t>
            </w:r>
            <w:r>
              <w:t>, s 144</w:t>
            </w:r>
            <w:r w:rsidR="00CE187D">
              <w:br/>
            </w:r>
            <w:r>
              <w:t>notified LR 30 June 2016</w:t>
            </w:r>
            <w:r w:rsidR="00CE187D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D3BDC" w14:textId="77777777" w:rsidR="0070574E" w:rsidRPr="00A159B3" w:rsidRDefault="007C0963" w:rsidP="007C0963">
            <w:pPr>
              <w:pStyle w:val="ChronTableRep"/>
            </w:pPr>
            <w:r>
              <w:t>repealed by DI2017-177</w:t>
            </w:r>
            <w:r>
              <w:br/>
              <w:t>1 July 2017</w:t>
            </w:r>
          </w:p>
        </w:tc>
      </w:tr>
      <w:tr w:rsidR="0070574E" w:rsidRPr="00A159B3" w14:paraId="767CF1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ADCAE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F47" w14:textId="77777777" w:rsidR="0070574E" w:rsidRDefault="0070574E" w:rsidP="0070574E">
            <w:pPr>
              <w:pStyle w:val="ChronTableBold"/>
              <w:rPr>
                <w:rFonts w:ascii="Times New Roman"/>
                <w:spacing w:val="22"/>
              </w:rPr>
            </w:pPr>
            <w:r>
              <w:t>Tree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7C0963">
              <w:rPr>
                <w:spacing w:val="1"/>
              </w:rPr>
              <w:t xml:space="preserve"> </w:t>
            </w:r>
            <w:r w:rsidR="007C0963">
              <w:rPr>
                <w:color w:val="FF0000"/>
              </w:rPr>
              <w:t>(repealed)</w:t>
            </w:r>
          </w:p>
          <w:p w14:paraId="626B689A" w14:textId="77777777" w:rsidR="0070574E" w:rsidRDefault="0070574E" w:rsidP="00CE187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Tree Protection Act 2005</w:t>
            </w:r>
            <w:r>
              <w:t>, s 109</w:t>
            </w:r>
            <w:r w:rsidR="00CE187D">
              <w:br/>
            </w:r>
            <w:r>
              <w:t>notified LR 30 June 2016</w:t>
            </w:r>
            <w:r w:rsidR="00CE187D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8B5A2" w14:textId="77777777" w:rsidR="0070574E" w:rsidRPr="00A159B3" w:rsidRDefault="007C0963" w:rsidP="007C0963">
            <w:pPr>
              <w:pStyle w:val="ChronTableRep"/>
            </w:pPr>
            <w:r>
              <w:t>repealed by DI2017-179</w:t>
            </w:r>
            <w:r>
              <w:br/>
              <w:t>1 July 2017</w:t>
            </w:r>
          </w:p>
        </w:tc>
      </w:tr>
      <w:tr w:rsidR="0070574E" w:rsidRPr="00A159B3" w14:paraId="7DFFE8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AD8E9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032" w14:textId="77777777" w:rsidR="0070574E" w:rsidRDefault="0070574E" w:rsidP="0070574E">
            <w:pPr>
              <w:pStyle w:val="ChronTableBold"/>
            </w:pPr>
            <w:r>
              <w:t>Waste</w:t>
            </w:r>
            <w:r>
              <w:rPr>
                <w:spacing w:val="-3"/>
              </w:rPr>
              <w:t xml:space="preserve"> </w:t>
            </w:r>
            <w:r>
              <w:t>Minimisation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260003">
              <w:rPr>
                <w:spacing w:val="1"/>
              </w:rPr>
              <w:t xml:space="preserve"> </w:t>
            </w:r>
            <w:r w:rsidR="00260003">
              <w:rPr>
                <w:color w:val="FF0000"/>
              </w:rPr>
              <w:t>(repealed)</w:t>
            </w:r>
          </w:p>
          <w:p w14:paraId="5385C7ED" w14:textId="77777777" w:rsidR="0070574E" w:rsidRDefault="0070574E" w:rsidP="00CE187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Waste Minimisation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45</w:t>
            </w:r>
            <w:r w:rsidR="00CE187D">
              <w:br/>
            </w:r>
            <w:r>
              <w:t>notified LR 30 June 2016</w:t>
            </w:r>
            <w:r w:rsidR="00CE187D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3C02A" w14:textId="77777777" w:rsidR="0070574E" w:rsidRPr="00A159B3" w:rsidRDefault="00260003" w:rsidP="00260003">
            <w:pPr>
              <w:pStyle w:val="ChronTableRep"/>
            </w:pPr>
            <w:r>
              <w:t>repealed by A2016-51, s 129 (2)</w:t>
            </w:r>
            <w:r>
              <w:br/>
              <w:t>1 July 2017</w:t>
            </w:r>
          </w:p>
        </w:tc>
      </w:tr>
      <w:tr w:rsidR="0070574E" w:rsidRPr="00A159B3" w14:paraId="5E5E87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19B6A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739" w14:textId="77777777" w:rsidR="0070574E" w:rsidRDefault="0070574E" w:rsidP="0070574E">
            <w:pPr>
              <w:pStyle w:val="ChronTableBold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Unleased Land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2016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7C0963">
              <w:rPr>
                <w:spacing w:val="1"/>
              </w:rPr>
              <w:t xml:space="preserve"> </w:t>
            </w:r>
            <w:r w:rsidR="007C0963">
              <w:rPr>
                <w:color w:val="FF0000"/>
              </w:rPr>
              <w:t>(repealed)</w:t>
            </w:r>
          </w:p>
          <w:p w14:paraId="586176E5" w14:textId="77777777" w:rsidR="0070574E" w:rsidRDefault="0070574E" w:rsidP="00CE187D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Unleased Land Act </w:t>
            </w:r>
            <w:r>
              <w:rPr>
                <w:i/>
                <w:spacing w:val="-2"/>
              </w:rPr>
              <w:t>2013</w:t>
            </w:r>
            <w:r>
              <w:rPr>
                <w:spacing w:val="-2"/>
              </w:rPr>
              <w:t>,</w:t>
            </w:r>
            <w:r>
              <w:t xml:space="preserve"> s 130</w:t>
            </w:r>
            <w:r w:rsidR="00CE187D">
              <w:br/>
            </w:r>
            <w:r>
              <w:t>notified LR 30 June 2016</w:t>
            </w:r>
            <w:r w:rsidR="00CE187D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B0A15" w14:textId="77777777" w:rsidR="0070574E" w:rsidRPr="00A159B3" w:rsidRDefault="0034313E" w:rsidP="00260003">
            <w:pPr>
              <w:pStyle w:val="ChronTableRep"/>
            </w:pPr>
            <w:r>
              <w:t>implied repeal</w:t>
            </w:r>
            <w:r w:rsidR="007C0963">
              <w:t xml:space="preserve"> by DI2017</w:t>
            </w:r>
            <w:r w:rsidR="00260003">
              <w:noBreakHyphen/>
            </w:r>
            <w:r w:rsidR="007C0963">
              <w:t>180</w:t>
            </w:r>
            <w:r w:rsidR="007C0963">
              <w:br/>
              <w:t>1 July 2017</w:t>
            </w:r>
          </w:p>
        </w:tc>
      </w:tr>
      <w:tr w:rsidR="0070574E" w:rsidRPr="00A159B3" w14:paraId="4CA4BFF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569F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B98" w14:textId="77777777" w:rsidR="0070574E" w:rsidRDefault="0070574E" w:rsidP="0070574E">
            <w:pPr>
              <w:pStyle w:val="ChronTableBold"/>
              <w:rPr>
                <w:rFonts w:eastAsia="Arial" w:cs="Arial"/>
              </w:rPr>
            </w:pPr>
            <w:r>
              <w:t>Lifetime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(Catastrophic</w:t>
            </w:r>
            <w:r>
              <w:rPr>
                <w:spacing w:val="-5"/>
              </w:rPr>
              <w:t xml:space="preserve"> </w:t>
            </w:r>
            <w:r>
              <w:t>Injuries)</w:t>
            </w:r>
            <w:r>
              <w:rPr>
                <w:spacing w:val="-5"/>
              </w:rPr>
              <w:t xml:space="preserve"> </w:t>
            </w:r>
            <w:r>
              <w:t>Disputes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about</w:t>
            </w:r>
            <w:r>
              <w:rPr>
                <w:spacing w:val="-8"/>
              </w:rPr>
              <w:t xml:space="preserve"> </w:t>
            </w:r>
            <w:r>
              <w:t>Injury</w:t>
            </w:r>
            <w:r>
              <w:rPr>
                <w:spacing w:val="-7"/>
              </w:rPr>
              <w:t xml:space="preserve"> </w:t>
            </w:r>
            <w:r>
              <w:t>Guideline</w:t>
            </w:r>
            <w:r>
              <w:rPr>
                <w:spacing w:val="-7"/>
              </w:rPr>
              <w:t xml:space="preserve"> </w:t>
            </w:r>
            <w:r>
              <w:t>2016</w:t>
            </w:r>
          </w:p>
          <w:p w14:paraId="66D4AD8B" w14:textId="77777777" w:rsidR="0070574E" w:rsidRDefault="0070574E" w:rsidP="00CE187D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Lifetime Care and Support (Catastrophic Injuries)</w:t>
            </w:r>
            <w:r w:rsidR="00CE187D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CE187D">
              <w:rPr>
                <w:i/>
              </w:rPr>
              <w:t> </w:t>
            </w:r>
            <w:r>
              <w:rPr>
                <w:i/>
              </w:rPr>
              <w:t>2014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93</w:t>
            </w:r>
            <w:r w:rsidR="00CE187D">
              <w:br/>
            </w:r>
            <w:r>
              <w:t>notified LR 30 June 2016</w:t>
            </w:r>
            <w:r w:rsidR="00CE187D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299D9" w14:textId="77777777" w:rsidR="0070574E" w:rsidRPr="00A159B3" w:rsidRDefault="0070574E" w:rsidP="001167DF">
            <w:pPr>
              <w:pStyle w:val="ChronTableRep"/>
            </w:pPr>
          </w:p>
        </w:tc>
      </w:tr>
      <w:tr w:rsidR="0070574E" w:rsidRPr="00A159B3" w14:paraId="1C4B85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7864" w14:textId="77777777" w:rsidR="0070574E" w:rsidRPr="00A159B3" w:rsidRDefault="0070574E" w:rsidP="002E689F">
            <w:pPr>
              <w:pStyle w:val="ChronTableBold"/>
              <w:keepNext w:val="0"/>
            </w:pPr>
            <w:r w:rsidRPr="00A159B3">
              <w:t>164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25D" w14:textId="77777777" w:rsidR="0070574E" w:rsidRDefault="0070574E" w:rsidP="0070574E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Parking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t>Fees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2016 (No 1)</w:t>
            </w:r>
            <w:r w:rsidR="00C90532">
              <w:t xml:space="preserve"> </w:t>
            </w:r>
            <w:r w:rsidR="00C90532">
              <w:rPr>
                <w:color w:val="FF0000"/>
              </w:rPr>
              <w:t>(repealed)</w:t>
            </w:r>
          </w:p>
          <w:p w14:paraId="36D8320D" w14:textId="77777777" w:rsidR="0070574E" w:rsidRDefault="0070574E" w:rsidP="00CE187D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CE187D">
              <w:br/>
            </w:r>
            <w:r>
              <w:t>notified LR 30 June 2016</w:t>
            </w:r>
            <w:r w:rsidR="00CE187D">
              <w:br/>
            </w:r>
            <w:r>
              <w:t>commenced 1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4F584" w14:textId="77777777" w:rsidR="0070574E" w:rsidRPr="00A159B3" w:rsidRDefault="00C90532" w:rsidP="001167DF">
            <w:pPr>
              <w:pStyle w:val="ChronTableRep"/>
            </w:pPr>
            <w:r>
              <w:t>repealed by DI2018-75</w:t>
            </w:r>
            <w:r>
              <w:br/>
              <w:t>30 April 2018</w:t>
            </w:r>
          </w:p>
        </w:tc>
      </w:tr>
      <w:tr w:rsidR="00CE187D" w:rsidRPr="00A159B3" w14:paraId="59519A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8A978" w14:textId="77777777" w:rsidR="00CE187D" w:rsidRPr="00A159B3" w:rsidRDefault="00CE187D" w:rsidP="002E689F">
            <w:pPr>
              <w:pStyle w:val="ChronTableBold"/>
              <w:keepNext w:val="0"/>
            </w:pPr>
            <w:r w:rsidRPr="00A159B3">
              <w:lastRenderedPageBreak/>
              <w:t>165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2994" w14:textId="77777777" w:rsidR="00CE187D" w:rsidRDefault="00CE187D" w:rsidP="00CE187D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(Pay</w:t>
            </w:r>
            <w:r>
              <w:rPr>
                <w:spacing w:val="-3"/>
              </w:rPr>
              <w:t xml:space="preserve"> </w:t>
            </w:r>
            <w:r>
              <w:t>Parking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Fees)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Determination 2016 (No 2)</w:t>
            </w:r>
          </w:p>
          <w:p w14:paraId="2FC9C318" w14:textId="77777777" w:rsidR="00CE187D" w:rsidRDefault="00CE187D" w:rsidP="00CE187D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29 June 2016</w:t>
            </w:r>
            <w:r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E4FA0" w14:textId="77777777" w:rsidR="00CE187D" w:rsidRPr="00A159B3" w:rsidRDefault="00CE187D" w:rsidP="001167DF">
            <w:pPr>
              <w:pStyle w:val="ChronTableRep"/>
            </w:pPr>
          </w:p>
        </w:tc>
      </w:tr>
      <w:tr w:rsidR="00CE187D" w:rsidRPr="00A159B3" w14:paraId="461833B9" w14:textId="77777777" w:rsidTr="00CE187D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3624C" w14:textId="77777777" w:rsidR="00CE187D" w:rsidRPr="00A159B3" w:rsidRDefault="00CE187D" w:rsidP="002E689F">
            <w:pPr>
              <w:pStyle w:val="ChronTableBold"/>
              <w:keepNext w:val="0"/>
            </w:pPr>
            <w:r w:rsidRPr="00A159B3">
              <w:t>166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3D0" w14:textId="77777777" w:rsidR="00CE187D" w:rsidRDefault="00CE187D" w:rsidP="00CE187D">
            <w:pPr>
              <w:pStyle w:val="ChronTableBold"/>
              <w:rPr>
                <w:rFonts w:eastAsia="Arial" w:cs="Arial"/>
              </w:rPr>
            </w:pPr>
            <w:r>
              <w:t>Lifetime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(Catastrophic</w:t>
            </w:r>
            <w:r>
              <w:rPr>
                <w:spacing w:val="-6"/>
              </w:rPr>
              <w:t xml:space="preserve"> </w:t>
            </w:r>
            <w:r>
              <w:t>Injuries)</w:t>
            </w:r>
            <w:r>
              <w:rPr>
                <w:spacing w:val="-6"/>
              </w:rPr>
              <w:t xml:space="preserve"> </w:t>
            </w:r>
            <w:r>
              <w:t>LTCS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Eligibility</w:t>
            </w:r>
            <w:r>
              <w:rPr>
                <w:spacing w:val="-7"/>
              </w:rPr>
              <w:t xml:space="preserve"> </w:t>
            </w:r>
            <w:r>
              <w:t>Disputes</w:t>
            </w:r>
            <w:r>
              <w:rPr>
                <w:spacing w:val="-6"/>
              </w:rPr>
              <w:t xml:space="preserve"> </w:t>
            </w:r>
            <w:r>
              <w:t>Guideline</w:t>
            </w:r>
            <w:r>
              <w:rPr>
                <w:spacing w:val="-6"/>
              </w:rPr>
              <w:t xml:space="preserve"> </w:t>
            </w:r>
            <w:r>
              <w:t>2016</w:t>
            </w:r>
          </w:p>
          <w:p w14:paraId="641B0A55" w14:textId="77777777" w:rsidR="00CE187D" w:rsidRDefault="00CE187D" w:rsidP="00CE187D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 2014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93</w:t>
            </w:r>
            <w:r>
              <w:br/>
              <w:t>notified LR 30 June 2016</w:t>
            </w:r>
            <w:r>
              <w:br/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83DCF" w14:textId="77777777" w:rsidR="00CE187D" w:rsidRPr="00A159B3" w:rsidRDefault="00CE187D" w:rsidP="001167DF">
            <w:pPr>
              <w:pStyle w:val="ChronTableRep"/>
            </w:pPr>
          </w:p>
        </w:tc>
      </w:tr>
      <w:tr w:rsidR="00CE187D" w:rsidRPr="00A159B3" w14:paraId="5675AB6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0E0F" w14:textId="77777777" w:rsidR="00CE187D" w:rsidRPr="00A159B3" w:rsidRDefault="00CE187D" w:rsidP="002E689F">
            <w:pPr>
              <w:pStyle w:val="ChronTableBold"/>
              <w:keepNext w:val="0"/>
            </w:pPr>
            <w:r w:rsidRPr="00A159B3">
              <w:t>167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4B9" w14:textId="77777777" w:rsidR="00CE187D" w:rsidRDefault="00CE187D" w:rsidP="00CE187D">
            <w:pPr>
              <w:pStyle w:val="ChronTableBold"/>
              <w:rPr>
                <w:rFonts w:eastAsia="Arial" w:cs="Arial"/>
              </w:rPr>
            </w:pPr>
            <w:r>
              <w:t>Lifetime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(Catastrophic</w:t>
            </w:r>
            <w:r>
              <w:rPr>
                <w:spacing w:val="-6"/>
              </w:rPr>
              <w:t xml:space="preserve"> </w:t>
            </w:r>
            <w:r>
              <w:t>Injuries)</w:t>
            </w:r>
            <w:r>
              <w:rPr>
                <w:spacing w:val="-6"/>
              </w:rPr>
              <w:t xml:space="preserve"> </w:t>
            </w:r>
            <w:r>
              <w:t>LTCS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Eligibility</w:t>
            </w:r>
            <w:r>
              <w:rPr>
                <w:spacing w:val="-10"/>
              </w:rPr>
              <w:t xml:space="preserve"> </w:t>
            </w:r>
            <w:r>
              <w:t>Guideline</w:t>
            </w:r>
            <w:r>
              <w:rPr>
                <w:spacing w:val="-10"/>
              </w:rPr>
              <w:t xml:space="preserve"> </w:t>
            </w:r>
            <w:r>
              <w:t>2016</w:t>
            </w:r>
          </w:p>
          <w:p w14:paraId="7282ADC9" w14:textId="77777777" w:rsidR="00CE187D" w:rsidRDefault="00CE187D" w:rsidP="00817658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Lifetime Care and Support (Catastrophic Injuries)</w:t>
            </w:r>
            <w:r w:rsidR="00817658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817658">
              <w:rPr>
                <w:i/>
              </w:rPr>
              <w:t> </w:t>
            </w:r>
            <w:r>
              <w:rPr>
                <w:i/>
              </w:rPr>
              <w:t>2014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93</w:t>
            </w:r>
            <w:r w:rsidR="00817658">
              <w:br/>
            </w:r>
            <w:r>
              <w:t>notified LR 30 June 2016</w:t>
            </w:r>
            <w:r w:rsidR="00817658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1FD78" w14:textId="77777777" w:rsidR="00CE187D" w:rsidRPr="00A159B3" w:rsidRDefault="00CE187D" w:rsidP="001167DF">
            <w:pPr>
              <w:pStyle w:val="ChronTableRep"/>
            </w:pPr>
          </w:p>
        </w:tc>
      </w:tr>
      <w:tr w:rsidR="00CE187D" w:rsidRPr="00A159B3" w14:paraId="177BAD4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D5AD7" w14:textId="77777777" w:rsidR="00CE187D" w:rsidRPr="00A159B3" w:rsidRDefault="00CE187D" w:rsidP="002E689F">
            <w:pPr>
              <w:pStyle w:val="ChronTableBold"/>
              <w:keepNext w:val="0"/>
            </w:pPr>
            <w:r w:rsidRPr="00A159B3">
              <w:t>168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4CB" w14:textId="77777777" w:rsidR="00CE187D" w:rsidRDefault="00CE187D" w:rsidP="00CE187D">
            <w:pPr>
              <w:pStyle w:val="ChronTableBold"/>
              <w:rPr>
                <w:rFonts w:eastAsia="Arial" w:cs="Arial"/>
              </w:rPr>
            </w:pPr>
            <w:r>
              <w:t>Lifetime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(Catastrophic</w:t>
            </w:r>
            <w:r>
              <w:rPr>
                <w:spacing w:val="-5"/>
              </w:rPr>
              <w:t xml:space="preserve"> </w:t>
            </w:r>
            <w:r>
              <w:t>Injuries)</w:t>
            </w:r>
            <w:r>
              <w:rPr>
                <w:spacing w:val="-5"/>
              </w:rPr>
              <w:t xml:space="preserve"> </w:t>
            </w:r>
            <w:r>
              <w:t>LTCS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Injury</w:t>
            </w:r>
            <w:r>
              <w:rPr>
                <w:spacing w:val="-6"/>
              </w:rPr>
              <w:t xml:space="preserve"> </w:t>
            </w:r>
            <w:r>
              <w:t>Levy</w:t>
            </w:r>
            <w:r>
              <w:rPr>
                <w:spacing w:val="-5"/>
              </w:rPr>
              <w:t xml:space="preserve"> </w:t>
            </w:r>
            <w:r>
              <w:t>Guideline</w:t>
            </w:r>
            <w:r>
              <w:rPr>
                <w:spacing w:val="-6"/>
              </w:rPr>
              <w:t xml:space="preserve"> </w:t>
            </w:r>
            <w:r>
              <w:t>2016</w:t>
            </w:r>
          </w:p>
          <w:p w14:paraId="67061857" w14:textId="77777777" w:rsidR="00CE187D" w:rsidRDefault="00CE187D" w:rsidP="00817658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Lifetime Care and Support (Catastrophic Injuries)</w:t>
            </w:r>
            <w:r w:rsidR="00817658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817658">
              <w:rPr>
                <w:i/>
              </w:rPr>
              <w:t> </w:t>
            </w:r>
            <w:r>
              <w:rPr>
                <w:i/>
              </w:rPr>
              <w:t>2014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93</w:t>
            </w:r>
            <w:r w:rsidR="00817658">
              <w:br/>
            </w:r>
            <w:r>
              <w:t>notified LR 30 June 2016</w:t>
            </w:r>
            <w:r w:rsidR="00817658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0A089" w14:textId="77777777" w:rsidR="00CE187D" w:rsidRPr="00A159B3" w:rsidRDefault="00CE187D" w:rsidP="001167DF">
            <w:pPr>
              <w:pStyle w:val="ChronTableRep"/>
            </w:pPr>
          </w:p>
        </w:tc>
      </w:tr>
      <w:tr w:rsidR="00CE187D" w:rsidRPr="00A159B3" w14:paraId="4C9A636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E418" w14:textId="77777777" w:rsidR="00CE187D" w:rsidRPr="00A159B3" w:rsidRDefault="00CE187D" w:rsidP="002E689F">
            <w:pPr>
              <w:pStyle w:val="ChronTableBold"/>
              <w:keepNext w:val="0"/>
            </w:pPr>
            <w:r w:rsidRPr="00A159B3">
              <w:t>169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25B" w14:textId="77777777" w:rsidR="00CE187D" w:rsidRDefault="00CE187D" w:rsidP="00CE187D">
            <w:pPr>
              <w:pStyle w:val="ChronTableBold"/>
              <w:rPr>
                <w:rFonts w:eastAsia="Arial" w:cs="Arial"/>
              </w:rPr>
            </w:pPr>
            <w:r>
              <w:t>Lifetime</w:t>
            </w:r>
            <w:r>
              <w:rPr>
                <w:spacing w:val="-6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(Catastrophic</w:t>
            </w:r>
            <w:r>
              <w:rPr>
                <w:spacing w:val="-5"/>
              </w:rPr>
              <w:t xml:space="preserve"> </w:t>
            </w:r>
            <w:r>
              <w:t>Injuries)</w:t>
            </w:r>
            <w:r>
              <w:rPr>
                <w:spacing w:val="-5"/>
              </w:rPr>
              <w:t xml:space="preserve"> </w:t>
            </w:r>
            <w:r>
              <w:t>Treatment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Injuries</w:t>
            </w:r>
            <w:r>
              <w:rPr>
                <w:spacing w:val="-4"/>
              </w:rPr>
              <w:t xml:space="preserve"> </w:t>
            </w:r>
            <w:r>
              <w:t>Guideline</w:t>
            </w:r>
            <w:r>
              <w:rPr>
                <w:spacing w:val="-4"/>
              </w:rPr>
              <w:t xml:space="preserve"> </w:t>
            </w:r>
            <w:r>
              <w:t>2016</w:t>
            </w:r>
          </w:p>
          <w:p w14:paraId="4BC41DCA" w14:textId="77777777" w:rsidR="00CE187D" w:rsidRDefault="00CE187D" w:rsidP="00817658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Lifetime Care and Support (Catastrophic Injuries)</w:t>
            </w:r>
            <w:r w:rsidR="00817658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817658">
              <w:rPr>
                <w:i/>
              </w:rPr>
              <w:t> </w:t>
            </w:r>
            <w:r>
              <w:rPr>
                <w:i/>
              </w:rPr>
              <w:t>2014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93</w:t>
            </w:r>
            <w:r w:rsidR="00817658">
              <w:br/>
            </w:r>
            <w:r>
              <w:t>notified LR 30 June 2016</w:t>
            </w:r>
            <w:r w:rsidR="00817658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7BB54" w14:textId="77777777" w:rsidR="00CE187D" w:rsidRPr="00A159B3" w:rsidRDefault="00CE187D" w:rsidP="001167DF">
            <w:pPr>
              <w:pStyle w:val="ChronTableRep"/>
            </w:pPr>
          </w:p>
        </w:tc>
      </w:tr>
      <w:tr w:rsidR="00CE187D" w:rsidRPr="00A159B3" w14:paraId="56B92D4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430BF" w14:textId="77777777" w:rsidR="00CE187D" w:rsidRPr="00A159B3" w:rsidRDefault="00CE187D" w:rsidP="002E689F">
            <w:pPr>
              <w:pStyle w:val="ChronTableBold"/>
              <w:keepNext w:val="0"/>
            </w:pPr>
            <w:r w:rsidRPr="00A159B3">
              <w:t>170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06C" w14:textId="77777777" w:rsidR="00CE187D" w:rsidRDefault="00CE187D" w:rsidP="00CE187D">
            <w:pPr>
              <w:pStyle w:val="ChronTableBold"/>
              <w:rPr>
                <w:rFonts w:eastAsia="Arial" w:cs="Arial"/>
              </w:rPr>
            </w:pPr>
            <w:r>
              <w:t>Tobacco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2016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  <w:p w14:paraId="7DCA1B53" w14:textId="77777777" w:rsidR="00CE187D" w:rsidRDefault="00CE187D" w:rsidP="00817658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Tobacco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Other Smoking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Products Act 1927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70</w:t>
            </w:r>
            <w:r w:rsidR="00817658">
              <w:br/>
            </w:r>
            <w:r>
              <w:t>notified LR 30 June 2016</w:t>
            </w:r>
            <w:r w:rsidR="00817658">
              <w:br/>
            </w:r>
            <w:r>
              <w:t>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732EB" w14:textId="77777777" w:rsidR="00CE187D" w:rsidRPr="00A159B3" w:rsidRDefault="00CE187D" w:rsidP="001167DF">
            <w:pPr>
              <w:pStyle w:val="ChronTableRep"/>
            </w:pPr>
          </w:p>
        </w:tc>
      </w:tr>
      <w:tr w:rsidR="00CE187D" w:rsidRPr="00A159B3" w14:paraId="08BAD16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AB059" w14:textId="77777777" w:rsidR="00CE187D" w:rsidRPr="00A159B3" w:rsidRDefault="00CE187D" w:rsidP="002E689F">
            <w:pPr>
              <w:pStyle w:val="ChronTableBold"/>
              <w:keepNext w:val="0"/>
            </w:pPr>
            <w:r w:rsidRPr="00A159B3">
              <w:t>171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89C" w14:textId="77777777" w:rsidR="00CE187D" w:rsidRDefault="00CE187D" w:rsidP="00CE187D">
            <w:pPr>
              <w:pStyle w:val="ChronTableBold"/>
              <w:rPr>
                <w:rFonts w:eastAsia="Arial" w:cs="Arial"/>
              </w:rPr>
            </w:pPr>
            <w:r>
              <w:t>Working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Vulnerable</w:t>
            </w:r>
            <w:r>
              <w:rPr>
                <w:spacing w:val="-9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Background</w:t>
            </w:r>
            <w:r>
              <w:rPr>
                <w:spacing w:val="-8"/>
              </w:rPr>
              <w:t xml:space="preserve"> </w:t>
            </w:r>
            <w:r>
              <w:t>Checking</w:t>
            </w:r>
            <w:r>
              <w:rPr>
                <w:spacing w:val="-8"/>
              </w:rPr>
              <w:t xml:space="preserve"> </w:t>
            </w:r>
            <w:r>
              <w:t>(Fees)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Determination 2016 (No 1)</w:t>
            </w:r>
            <w:r w:rsidR="007C0963">
              <w:rPr>
                <w:spacing w:val="1"/>
              </w:rPr>
              <w:t xml:space="preserve"> </w:t>
            </w:r>
            <w:r w:rsidR="007C0963">
              <w:rPr>
                <w:color w:val="FF0000"/>
              </w:rPr>
              <w:t>(repealed)</w:t>
            </w:r>
          </w:p>
          <w:p w14:paraId="2E1D4DF1" w14:textId="77777777" w:rsidR="00CE187D" w:rsidRDefault="00CE187D" w:rsidP="00817658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Working with Vulnerable People (Background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Checking)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2011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68</w:t>
            </w:r>
            <w:r w:rsidR="00817658">
              <w:br/>
            </w:r>
            <w:r>
              <w:t>notified LR 30 June 2016</w:t>
            </w:r>
            <w:r w:rsidR="00817658">
              <w:br/>
            </w:r>
            <w:r>
              <w:t>commenced 1 July 2016 (s 5)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3E527" w14:textId="77777777" w:rsidR="00CE187D" w:rsidRPr="00A159B3" w:rsidRDefault="007C0963" w:rsidP="007C0963">
            <w:pPr>
              <w:pStyle w:val="ChronTableRep"/>
            </w:pPr>
            <w:r>
              <w:t>repealed by DI2017-174</w:t>
            </w:r>
            <w:r>
              <w:br/>
              <w:t>1 July 2017</w:t>
            </w:r>
          </w:p>
        </w:tc>
      </w:tr>
      <w:tr w:rsidR="00CE187D" w:rsidRPr="00A159B3" w14:paraId="0C04A3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013CB" w14:textId="77777777" w:rsidR="00CE187D" w:rsidRPr="00A159B3" w:rsidRDefault="00CE187D" w:rsidP="002E689F">
            <w:pPr>
              <w:pStyle w:val="ChronTableBold"/>
              <w:keepNext w:val="0"/>
            </w:pPr>
            <w:r w:rsidRPr="00A159B3">
              <w:t>172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F23" w14:textId="77777777" w:rsidR="00CE187D" w:rsidRDefault="00CE187D" w:rsidP="00CE187D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Names</w:t>
            </w:r>
            <w:r>
              <w:rPr>
                <w:spacing w:val="-2"/>
              </w:rPr>
              <w:t xml:space="preserve"> </w:t>
            </w:r>
            <w:r>
              <w:t>(Greenway)</w:t>
            </w:r>
            <w:r>
              <w:rPr>
                <w:spacing w:val="-2"/>
              </w:rPr>
              <w:t xml:space="preserve"> </w:t>
            </w:r>
            <w:r>
              <w:t>Determination 2016</w:t>
            </w:r>
          </w:p>
          <w:p w14:paraId="2EC59AFE" w14:textId="77777777" w:rsidR="00CE187D" w:rsidRDefault="00CE187D" w:rsidP="00817658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 w:rsidR="00817658">
              <w:br/>
            </w:r>
            <w:r>
              <w:t>notified LR 7 July 2016</w:t>
            </w:r>
            <w:r w:rsidR="00817658">
              <w:br/>
            </w:r>
            <w:r>
              <w:t>commenced 8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7D49E" w14:textId="77777777" w:rsidR="00CE187D" w:rsidRPr="00A159B3" w:rsidRDefault="00CE187D" w:rsidP="001167DF">
            <w:pPr>
              <w:pStyle w:val="ChronTableRep"/>
            </w:pPr>
          </w:p>
        </w:tc>
      </w:tr>
      <w:tr w:rsidR="00CE187D" w:rsidRPr="00A159B3" w14:paraId="38F6B65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36BBB" w14:textId="77777777" w:rsidR="00CE187D" w:rsidRPr="00A159B3" w:rsidRDefault="00CE187D" w:rsidP="002E689F">
            <w:pPr>
              <w:pStyle w:val="ChronTableBold"/>
              <w:keepNext w:val="0"/>
            </w:pPr>
            <w:r w:rsidRPr="00A159B3">
              <w:t>173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BA2" w14:textId="77777777" w:rsidR="00CE187D" w:rsidRDefault="00CE187D" w:rsidP="00CE187D">
            <w:pPr>
              <w:pStyle w:val="ChronTableBold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Names</w:t>
            </w:r>
            <w:r>
              <w:rPr>
                <w:spacing w:val="-4"/>
              </w:rPr>
              <w:t xml:space="preserve"> </w:t>
            </w:r>
            <w:r>
              <w:t>(Campbell)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2016</w:t>
            </w:r>
          </w:p>
          <w:p w14:paraId="36F76042" w14:textId="77777777" w:rsidR="00CE187D" w:rsidRDefault="00CE187D" w:rsidP="00817658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 w:rsidR="00817658">
              <w:br/>
            </w:r>
            <w:r>
              <w:t>notified LR 7 July 2016</w:t>
            </w:r>
            <w:r w:rsidR="00817658">
              <w:br/>
            </w:r>
            <w:r>
              <w:t>commenced 8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4859D" w14:textId="77777777" w:rsidR="00CE187D" w:rsidRPr="00A159B3" w:rsidRDefault="00CE187D" w:rsidP="001167DF">
            <w:pPr>
              <w:pStyle w:val="ChronTableRep"/>
            </w:pPr>
          </w:p>
        </w:tc>
      </w:tr>
      <w:tr w:rsidR="00817658" w:rsidRPr="00A159B3" w14:paraId="70DD39A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2849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lastRenderedPageBreak/>
              <w:t>174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731" w14:textId="77777777" w:rsidR="00817658" w:rsidRDefault="00817658" w:rsidP="00817658">
            <w:pPr>
              <w:pStyle w:val="ChronTableBold"/>
              <w:rPr>
                <w:rFonts w:eastAsia="Arial" w:cs="Arial"/>
              </w:rPr>
            </w:pPr>
            <w:r>
              <w:t>Prohibited</w:t>
            </w:r>
            <w:r>
              <w:rPr>
                <w:spacing w:val="-7"/>
              </w:rPr>
              <w:t xml:space="preserve"> </w:t>
            </w:r>
            <w:r>
              <w:t>Weapons</w:t>
            </w:r>
            <w:r>
              <w:rPr>
                <w:spacing w:val="-7"/>
              </w:rPr>
              <w:t xml:space="preserve"> </w:t>
            </w:r>
            <w:r>
              <w:t>(Noise</w:t>
            </w:r>
            <w:r>
              <w:rPr>
                <w:spacing w:val="-7"/>
              </w:rPr>
              <w:t xml:space="preserve"> </w:t>
            </w:r>
            <w:r>
              <w:t>Suppression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Devices)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Declaration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>(No</w:t>
            </w:r>
            <w:r>
              <w:rPr>
                <w:spacing w:val="-1"/>
              </w:rPr>
              <w:t xml:space="preserve"> 2)</w:t>
            </w:r>
            <w:r>
              <w:rPr>
                <w:spacing w:val="1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0F788138" w14:textId="77777777" w:rsidR="00817658" w:rsidRDefault="00817658" w:rsidP="00817658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Prohibited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Weapons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1996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4L</w:t>
            </w:r>
            <w:r>
              <w:rPr>
                <w:spacing w:val="-1"/>
              </w:rPr>
              <w:br/>
              <w:t xml:space="preserve">notified LR </w:t>
            </w:r>
            <w:r>
              <w:t>4 July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20096" w14:textId="77777777" w:rsidR="00817658" w:rsidRPr="00A159B3" w:rsidRDefault="00817658" w:rsidP="001167DF">
            <w:pPr>
              <w:pStyle w:val="ChronTableRep"/>
            </w:pPr>
            <w:r w:rsidRPr="00A159B3">
              <w:t>repealed by DI2016-266</w:t>
            </w:r>
            <w:r w:rsidRPr="00A159B3">
              <w:br/>
              <w:t>30 September 2016</w:t>
            </w:r>
          </w:p>
        </w:tc>
      </w:tr>
      <w:tr w:rsidR="00817658" w:rsidRPr="00A159B3" w14:paraId="11A1734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9C097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t>175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3B0" w14:textId="77777777" w:rsidR="00817658" w:rsidRDefault="00817658" w:rsidP="00817658">
            <w:pPr>
              <w:pStyle w:val="ChronTableBold"/>
              <w:rPr>
                <w:rFonts w:eastAsia="Arial" w:cs="Arial"/>
              </w:rPr>
            </w:pPr>
            <w:r>
              <w:t>Firearms</w:t>
            </w:r>
            <w:r>
              <w:rPr>
                <w:spacing w:val="-3"/>
              </w:rPr>
              <w:t xml:space="preserve"> </w:t>
            </w:r>
            <w:r>
              <w:t>(Use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Noise</w:t>
            </w:r>
            <w:r>
              <w:rPr>
                <w:spacing w:val="-3"/>
              </w:rPr>
              <w:t xml:space="preserve"> </w:t>
            </w:r>
            <w:r>
              <w:t>Suppression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Devices)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Declaration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(No </w:t>
            </w:r>
            <w:r>
              <w:rPr>
                <w:spacing w:val="-1"/>
              </w:rPr>
              <w:t>2)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14:paraId="5C5780E4" w14:textId="77777777" w:rsidR="00817658" w:rsidRDefault="00817658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Firearms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1996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31</w:t>
            </w:r>
            <w:r w:rsidR="005C011F">
              <w:rPr>
                <w:spacing w:val="-1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4 July</w:t>
            </w:r>
            <w:r>
              <w:rPr>
                <w:spacing w:val="-1"/>
              </w:rPr>
              <w:t xml:space="preserve"> 2016</w:t>
            </w:r>
            <w:r w:rsidR="005C011F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88F62" w14:textId="77777777" w:rsidR="00817658" w:rsidRPr="00A159B3" w:rsidRDefault="00817658" w:rsidP="001167DF">
            <w:pPr>
              <w:pStyle w:val="ChronTableRep"/>
            </w:pPr>
            <w:r w:rsidRPr="00A159B3">
              <w:t>repealed by DI2016-267</w:t>
            </w:r>
            <w:r w:rsidRPr="00A159B3">
              <w:br/>
              <w:t>30 September 2016</w:t>
            </w:r>
          </w:p>
        </w:tc>
      </w:tr>
      <w:tr w:rsidR="00817658" w:rsidRPr="00A159B3" w14:paraId="7A97ACE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11C7F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t>176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37EF" w14:textId="77777777" w:rsidR="00817658" w:rsidRDefault="00817658" w:rsidP="00817658">
            <w:pPr>
              <w:pStyle w:val="ChronTableBold"/>
            </w:pP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Waste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 2016</w:t>
            </w:r>
            <w:r w:rsidR="00107678" w:rsidRPr="00A159B3">
              <w:t xml:space="preserve"> </w:t>
            </w:r>
            <w:r w:rsidR="00107678" w:rsidRPr="00A159B3">
              <w:rPr>
                <w:color w:val="FF0000"/>
              </w:rPr>
              <w:t>(repealed)</w:t>
            </w:r>
          </w:p>
          <w:p w14:paraId="2251B926" w14:textId="77777777" w:rsidR="00817658" w:rsidRDefault="00817658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-1"/>
              </w:rPr>
              <w:t xml:space="preserve">Clinical </w:t>
            </w:r>
            <w:r>
              <w:rPr>
                <w:i/>
              </w:rPr>
              <w:t>Waste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1990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40</w:t>
            </w:r>
            <w:r w:rsidR="005C011F">
              <w:rPr>
                <w:spacing w:val="-1"/>
              </w:rPr>
              <w:br/>
            </w:r>
            <w:r>
              <w:rPr>
                <w:spacing w:val="-1"/>
              </w:rPr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 w:rsidR="005C011F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389ACE" w14:textId="77777777" w:rsidR="00817658" w:rsidRPr="00A159B3" w:rsidRDefault="00107678" w:rsidP="00107678">
            <w:pPr>
              <w:pStyle w:val="ChronTableRep"/>
            </w:pPr>
            <w:r>
              <w:t>repealed by DI2017-109</w:t>
            </w:r>
            <w:r>
              <w:br/>
              <w:t>1 July 2017</w:t>
            </w:r>
          </w:p>
        </w:tc>
      </w:tr>
      <w:tr w:rsidR="00817658" w:rsidRPr="00A159B3" w14:paraId="27ADDA5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1BCA4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t>177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06D" w14:textId="77777777" w:rsidR="00817658" w:rsidRDefault="00817658" w:rsidP="00817658">
            <w:pPr>
              <w:pStyle w:val="ChronTableBold"/>
              <w:rPr>
                <w:spacing w:val="-1"/>
              </w:rPr>
            </w:pPr>
            <w:r>
              <w:t>Environment</w:t>
            </w:r>
            <w:r>
              <w:rPr>
                <w:spacing w:val="-7"/>
              </w:rPr>
              <w:t xml:space="preserve"> </w:t>
            </w:r>
            <w:r>
              <w:t>Protection</w:t>
            </w:r>
            <w:r>
              <w:rPr>
                <w:spacing w:val="-6"/>
              </w:rPr>
              <w:t xml:space="preserve"> </w:t>
            </w:r>
            <w:r>
              <w:t>(Fees)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2016</w:t>
            </w:r>
            <w:r w:rsidR="000C4F87" w:rsidRPr="00A159B3">
              <w:t xml:space="preserve"> </w:t>
            </w:r>
            <w:r w:rsidR="000C4F87" w:rsidRPr="00A159B3">
              <w:rPr>
                <w:color w:val="FF0000"/>
              </w:rPr>
              <w:t>(repealed)</w:t>
            </w:r>
          </w:p>
          <w:p w14:paraId="64031F0F" w14:textId="77777777" w:rsidR="00817658" w:rsidRDefault="00817658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Environment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Protection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1997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165</w:t>
            </w:r>
            <w:r w:rsidR="005C011F">
              <w:rPr>
                <w:spacing w:val="-1"/>
              </w:rPr>
              <w:br/>
            </w:r>
            <w:r>
              <w:rPr>
                <w:spacing w:val="-1"/>
              </w:rPr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 w:rsidR="005C011F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B7E01" w14:textId="77777777" w:rsidR="00817658" w:rsidRPr="00A159B3" w:rsidRDefault="000C4F87" w:rsidP="000C4F87">
            <w:pPr>
              <w:pStyle w:val="ChronTableRep"/>
            </w:pPr>
            <w:r>
              <w:t>repealed by DI2017-152</w:t>
            </w:r>
            <w:r>
              <w:br/>
              <w:t>1 July 2017</w:t>
            </w:r>
          </w:p>
        </w:tc>
      </w:tr>
      <w:tr w:rsidR="00817658" w:rsidRPr="00A159B3" w14:paraId="3596F0F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EC7C6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t>178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44B" w14:textId="77777777" w:rsidR="00817658" w:rsidRDefault="00817658" w:rsidP="00817658">
            <w:pPr>
              <w:pStyle w:val="ChronTableBold"/>
            </w:pPr>
            <w:r>
              <w:t>Fisheries (Fees) Determination</w:t>
            </w:r>
            <w:r>
              <w:rPr>
                <w:spacing w:val="1"/>
              </w:rPr>
              <w:t xml:space="preserve"> </w:t>
            </w:r>
            <w:r>
              <w:t>2016</w:t>
            </w:r>
            <w:r w:rsidR="000C4F87" w:rsidRPr="00A159B3">
              <w:t xml:space="preserve"> </w:t>
            </w:r>
            <w:r w:rsidR="000C4F87" w:rsidRPr="00A159B3">
              <w:rPr>
                <w:color w:val="FF0000"/>
              </w:rPr>
              <w:t>(repealed)</w:t>
            </w:r>
          </w:p>
          <w:p w14:paraId="23770129" w14:textId="77777777" w:rsidR="00817658" w:rsidRDefault="00817658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Fisheries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2000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114</w:t>
            </w:r>
            <w:r w:rsidR="005C011F">
              <w:rPr>
                <w:spacing w:val="-1"/>
              </w:rPr>
              <w:br/>
            </w:r>
            <w:r>
              <w:rPr>
                <w:spacing w:val="-1"/>
              </w:rPr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 w:rsidR="005C011F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4596A" w14:textId="77777777" w:rsidR="00817658" w:rsidRPr="00A159B3" w:rsidRDefault="000C4F87" w:rsidP="000C4F87">
            <w:pPr>
              <w:pStyle w:val="ChronTableRep"/>
            </w:pPr>
            <w:r>
              <w:t>repealed by DI2017-153</w:t>
            </w:r>
            <w:r>
              <w:br/>
              <w:t>1 July 2017</w:t>
            </w:r>
          </w:p>
        </w:tc>
      </w:tr>
      <w:tr w:rsidR="00817658" w:rsidRPr="00A159B3" w14:paraId="1027E2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78CDF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t>179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FFD" w14:textId="77777777" w:rsidR="00817658" w:rsidRDefault="00817658" w:rsidP="00817658">
            <w:pPr>
              <w:pStyle w:val="ChronTableBold"/>
            </w:pPr>
            <w:r>
              <w:t>Nature Conservation (Fees) Determination 2016</w:t>
            </w:r>
            <w:r w:rsidR="008612AF" w:rsidRPr="00A159B3">
              <w:t xml:space="preserve"> </w:t>
            </w:r>
            <w:r w:rsidR="008612AF" w:rsidRPr="00A159B3">
              <w:rPr>
                <w:color w:val="FF0000"/>
              </w:rPr>
              <w:t>(repealed)</w:t>
            </w:r>
          </w:p>
          <w:p w14:paraId="4F41C2D1" w14:textId="77777777" w:rsidR="00817658" w:rsidRDefault="00817658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>Nature Conservation</w:t>
            </w:r>
            <w:r>
              <w:rPr>
                <w:i/>
              </w:rPr>
              <w:t xml:space="preserve"> Act</w:t>
            </w:r>
            <w:r>
              <w:rPr>
                <w:i/>
                <w:spacing w:val="-1"/>
              </w:rPr>
              <w:t xml:space="preserve"> 2014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368</w:t>
            </w:r>
            <w:r w:rsidR="005C011F">
              <w:rPr>
                <w:spacing w:val="-1"/>
              </w:rPr>
              <w:br/>
            </w:r>
            <w:r>
              <w:rPr>
                <w:spacing w:val="-1"/>
              </w:rPr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 w:rsidR="005C011F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BB7D3" w14:textId="77777777" w:rsidR="00817658" w:rsidRPr="00A159B3" w:rsidRDefault="008612AF" w:rsidP="008612AF">
            <w:pPr>
              <w:pStyle w:val="ChronTableRep"/>
            </w:pPr>
            <w:r>
              <w:t>repealed by DI2017-156</w:t>
            </w:r>
            <w:r>
              <w:br/>
              <w:t>1 July 2017</w:t>
            </w:r>
          </w:p>
        </w:tc>
      </w:tr>
      <w:tr w:rsidR="00817658" w:rsidRPr="00A159B3" w14:paraId="4D525D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1176A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t>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94C" w14:textId="77777777" w:rsidR="00817658" w:rsidRDefault="00817658" w:rsidP="00817658">
            <w:pPr>
              <w:pStyle w:val="ChronTableBold"/>
              <w:rPr>
                <w:rFonts w:eastAsia="Arial" w:cs="Arial"/>
              </w:rPr>
            </w:pPr>
            <w:r>
              <w:t>Water Resources (Fees) Determination 2016</w:t>
            </w:r>
            <w:r>
              <w:rPr>
                <w:spacing w:val="1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13433FA5" w14:textId="77777777" w:rsidR="00817658" w:rsidRDefault="00817658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Water</w:t>
            </w:r>
            <w:r>
              <w:rPr>
                <w:i/>
                <w:spacing w:val="-1"/>
              </w:rPr>
              <w:t xml:space="preserve"> Resources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2007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107</w:t>
            </w:r>
            <w:r w:rsidR="005C011F">
              <w:rPr>
                <w:spacing w:val="-1"/>
              </w:rPr>
              <w:br/>
            </w:r>
            <w:r>
              <w:rPr>
                <w:spacing w:val="-1"/>
              </w:rPr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 w:rsidR="005C011F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D57EA" w14:textId="77777777" w:rsidR="00817658" w:rsidRPr="00A159B3" w:rsidRDefault="00817658" w:rsidP="001167DF">
            <w:pPr>
              <w:pStyle w:val="ChronTableRep"/>
            </w:pPr>
            <w:r w:rsidRPr="00A159B3">
              <w:t>repealed by DI2016-283</w:t>
            </w:r>
            <w:r w:rsidRPr="00A159B3">
              <w:br/>
              <w:t>1 December 2016</w:t>
            </w:r>
          </w:p>
        </w:tc>
      </w:tr>
      <w:tr w:rsidR="00817658" w:rsidRPr="00A159B3" w14:paraId="4108E22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E0CF3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t>181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9F8" w14:textId="77777777" w:rsidR="00817658" w:rsidRDefault="00817658" w:rsidP="00817658">
            <w:pPr>
              <w:pStyle w:val="ChronTableBold"/>
            </w:pPr>
            <w:r>
              <w:t>Juries (Payment) Determination</w:t>
            </w:r>
            <w:r>
              <w:rPr>
                <w:spacing w:val="1"/>
              </w:rPr>
              <w:t xml:space="preserve"> </w:t>
            </w:r>
            <w:r>
              <w:t>2016</w:t>
            </w:r>
            <w:r w:rsidR="00F97AE4">
              <w:rPr>
                <w:spacing w:val="1"/>
              </w:rPr>
              <w:t xml:space="preserve"> </w:t>
            </w:r>
            <w:r w:rsidR="00F97AE4">
              <w:rPr>
                <w:color w:val="FF0000"/>
              </w:rPr>
              <w:t>(repealed)</w:t>
            </w:r>
          </w:p>
          <w:p w14:paraId="642223F3" w14:textId="77777777" w:rsidR="00817658" w:rsidRDefault="00817658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Juries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1967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51</w:t>
            </w:r>
            <w:r w:rsidR="005C011F">
              <w:rPr>
                <w:spacing w:val="-1"/>
              </w:rPr>
              <w:br/>
            </w:r>
            <w:r>
              <w:rPr>
                <w:spacing w:val="-1"/>
              </w:rPr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 w:rsidR="005C011F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A1EB6" w14:textId="77777777" w:rsidR="00817658" w:rsidRPr="00A159B3" w:rsidRDefault="00F97AE4" w:rsidP="00D40991">
            <w:pPr>
              <w:pStyle w:val="ChronTableRep"/>
            </w:pPr>
            <w:r>
              <w:t>repealed by DI2017-115</w:t>
            </w:r>
            <w:r>
              <w:br/>
            </w:r>
            <w:r w:rsidR="00D40991">
              <w:t>1</w:t>
            </w:r>
            <w:r>
              <w:t xml:space="preserve"> July 2017</w:t>
            </w:r>
          </w:p>
        </w:tc>
      </w:tr>
      <w:tr w:rsidR="00817658" w:rsidRPr="00A159B3" w14:paraId="45AB77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8577F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t>182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380" w14:textId="77777777" w:rsidR="00817658" w:rsidRDefault="00817658" w:rsidP="00817658">
            <w:pPr>
              <w:pStyle w:val="ChronTableBold"/>
            </w:pPr>
            <w:r>
              <w:t>Climate</w:t>
            </w:r>
            <w:r>
              <w:rPr>
                <w:spacing w:val="-6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Greenhouse</w:t>
            </w:r>
            <w:r>
              <w:rPr>
                <w:spacing w:val="-6"/>
              </w:rPr>
              <w:t xml:space="preserve"> </w:t>
            </w:r>
            <w:r>
              <w:t>Gas</w:t>
            </w:r>
            <w:r>
              <w:rPr>
                <w:spacing w:val="-6"/>
              </w:rPr>
              <w:t xml:space="preserve"> </w:t>
            </w:r>
            <w:r>
              <w:t>Reduction</w:t>
            </w:r>
            <w:r>
              <w:rPr>
                <w:spacing w:val="-5"/>
              </w:rPr>
              <w:t xml:space="preserve"> </w:t>
            </w:r>
            <w:r>
              <w:t>(Climate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Council</w:t>
            </w:r>
            <w:r>
              <w:rPr>
                <w:spacing w:val="-3"/>
              </w:rPr>
              <w:t xml:space="preserve"> </w:t>
            </w:r>
            <w:r>
              <w:t>Chair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Member)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DD27DF">
              <w:t xml:space="preserve"> </w:t>
            </w:r>
            <w:r w:rsidR="00DD27DF">
              <w:rPr>
                <w:color w:val="FF0000"/>
              </w:rPr>
              <w:t>(repealed)</w:t>
            </w:r>
          </w:p>
          <w:p w14:paraId="64730076" w14:textId="77777777" w:rsidR="00817658" w:rsidRDefault="00817658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Climate Change and </w:t>
            </w:r>
            <w:r>
              <w:rPr>
                <w:i/>
              </w:rPr>
              <w:t>Greenhouse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Gas</w:t>
            </w:r>
            <w:r>
              <w:rPr>
                <w:i/>
                <w:spacing w:val="-1"/>
              </w:rPr>
              <w:t xml:space="preserve"> Reduction</w:t>
            </w:r>
            <w:r w:rsidR="005C011F"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 w:rsidR="005C011F">
              <w:rPr>
                <w:i/>
              </w:rPr>
              <w:t> </w:t>
            </w:r>
            <w:r>
              <w:rPr>
                <w:i/>
                <w:spacing w:val="-1"/>
              </w:rPr>
              <w:t>2010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20 and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21</w:t>
            </w:r>
            <w:r w:rsidR="005C011F">
              <w:rPr>
                <w:spacing w:val="-1"/>
              </w:rPr>
              <w:br/>
            </w:r>
            <w:r>
              <w:rPr>
                <w:spacing w:val="-1"/>
              </w:rPr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 w:rsidR="005C011F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59C57" w14:textId="77777777" w:rsidR="00817658" w:rsidRPr="00A159B3" w:rsidRDefault="00DD27DF" w:rsidP="001167DF">
            <w:pPr>
              <w:pStyle w:val="ChronTableRep"/>
            </w:pPr>
            <w:r>
              <w:t>repealed by LA s 89 (6)</w:t>
            </w:r>
            <w:r>
              <w:br/>
              <w:t>30 June 2019</w:t>
            </w:r>
          </w:p>
        </w:tc>
      </w:tr>
      <w:tr w:rsidR="00817658" w:rsidRPr="00A159B3" w14:paraId="14961A6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5E357" w14:textId="77777777" w:rsidR="00817658" w:rsidRPr="00A159B3" w:rsidRDefault="00817658" w:rsidP="002E689F">
            <w:pPr>
              <w:pStyle w:val="ChronTableBold"/>
              <w:keepNext w:val="0"/>
            </w:pPr>
            <w:r w:rsidRPr="00A159B3">
              <w:t>183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444" w14:textId="77777777" w:rsidR="00817658" w:rsidRDefault="00817658" w:rsidP="00817658">
            <w:pPr>
              <w:pStyle w:val="ChronTableBold"/>
              <w:rPr>
                <w:rFonts w:eastAsia="Arial" w:cs="Arial"/>
              </w:rPr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Pools</w:t>
            </w:r>
            <w:r>
              <w:rPr>
                <w:spacing w:val="-2"/>
              </w:rPr>
              <w:t xml:space="preserve"> </w:t>
            </w:r>
            <w:r>
              <w:t>(Active</w:t>
            </w:r>
            <w:r>
              <w:rPr>
                <w:spacing w:val="-2"/>
              </w:rPr>
              <w:t xml:space="preserve"> </w:t>
            </w:r>
            <w:r>
              <w:t>Leisure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Centre</w:t>
            </w:r>
            <w:r>
              <w:rPr>
                <w:spacing w:val="-3"/>
              </w:rPr>
              <w:t xml:space="preserve"> </w:t>
            </w:r>
            <w:r>
              <w:t>Fees)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Determination 2016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</w:t>
            </w:r>
            <w:r w:rsidR="005C011F">
              <w:t> </w:t>
            </w:r>
            <w:r>
              <w:rPr>
                <w:spacing w:val="-1"/>
              </w:rPr>
              <w:t>1)</w:t>
            </w:r>
            <w:r w:rsidR="007C0963">
              <w:rPr>
                <w:spacing w:val="1"/>
              </w:rPr>
              <w:t xml:space="preserve"> </w:t>
            </w:r>
            <w:r w:rsidR="007C0963">
              <w:rPr>
                <w:color w:val="FF0000"/>
              </w:rPr>
              <w:t>(repealed)</w:t>
            </w:r>
          </w:p>
          <w:p w14:paraId="31762825" w14:textId="77777777" w:rsidR="00817658" w:rsidRDefault="00817658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Pools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2015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54</w:t>
            </w:r>
            <w:r w:rsidR="005C011F">
              <w:rPr>
                <w:spacing w:val="-1"/>
              </w:rPr>
              <w:br/>
            </w:r>
            <w:r>
              <w:rPr>
                <w:spacing w:val="-1"/>
              </w:rPr>
              <w:t>notified LR 30</w:t>
            </w:r>
            <w:r>
              <w:t xml:space="preserve"> June</w:t>
            </w:r>
            <w:r>
              <w:rPr>
                <w:spacing w:val="-1"/>
              </w:rPr>
              <w:t xml:space="preserve"> 2016</w:t>
            </w:r>
            <w:r w:rsidR="005C011F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EEA10" w14:textId="77777777" w:rsidR="00817658" w:rsidRPr="00A159B3" w:rsidRDefault="007C0963" w:rsidP="007C0963">
            <w:pPr>
              <w:pStyle w:val="ChronTableRep"/>
            </w:pPr>
            <w:r>
              <w:t>repealed by DI2017-175</w:t>
            </w:r>
            <w:r>
              <w:br/>
              <w:t>1 July 2017</w:t>
            </w:r>
          </w:p>
        </w:tc>
      </w:tr>
      <w:tr w:rsidR="005C011F" w:rsidRPr="00A159B3" w14:paraId="19DE6DA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F391B" w14:textId="77777777" w:rsidR="005C011F" w:rsidRPr="00A159B3" w:rsidRDefault="005C011F" w:rsidP="002E689F">
            <w:pPr>
              <w:pStyle w:val="ChronTableBold"/>
              <w:keepNext w:val="0"/>
            </w:pPr>
            <w:r w:rsidRPr="00A159B3">
              <w:lastRenderedPageBreak/>
              <w:t>184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549" w14:textId="77777777" w:rsidR="005C011F" w:rsidRDefault="005C011F" w:rsidP="005C011F">
            <w:pPr>
              <w:pStyle w:val="ChronTableBold"/>
              <w:rPr>
                <w:rFonts w:eastAsia="Arial" w:cs="Arial"/>
              </w:rPr>
            </w:pPr>
            <w:r>
              <w:t>Domestic</w:t>
            </w:r>
            <w:r>
              <w:rPr>
                <w:spacing w:val="-6"/>
              </w:rPr>
              <w:t xml:space="preserve"> </w:t>
            </w:r>
            <w:r>
              <w:t>Violence</w:t>
            </w:r>
            <w:r>
              <w:rPr>
                <w:spacing w:val="-5"/>
              </w:rPr>
              <w:t xml:space="preserve"> </w:t>
            </w:r>
            <w:r>
              <w:t>Agencies</w:t>
            </w:r>
            <w:r>
              <w:rPr>
                <w:spacing w:val="-5"/>
              </w:rPr>
              <w:t xml:space="preserve"> </w:t>
            </w:r>
            <w:r>
              <w:t>(Council)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5"/>
              </w:rPr>
              <w:t xml:space="preserve"> </w:t>
            </w:r>
            <w: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2)</w:t>
            </w:r>
            <w:r w:rsidR="00FB42AC">
              <w:t xml:space="preserve"> </w:t>
            </w:r>
            <w:r w:rsidR="00FB42AC" w:rsidRPr="00FB42AC">
              <w:rPr>
                <w:color w:val="FF0000"/>
              </w:rPr>
              <w:t>(repealed)</w:t>
            </w:r>
          </w:p>
          <w:p w14:paraId="50D7D19D" w14:textId="77777777" w:rsidR="005C011F" w:rsidRDefault="005C011F" w:rsidP="005C011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Domestic Violence Agencies Act </w:t>
            </w:r>
            <w:r>
              <w:rPr>
                <w:i/>
                <w:spacing w:val="-2"/>
              </w:rPr>
              <w:t>1986</w:t>
            </w:r>
            <w:r>
              <w:rPr>
                <w:spacing w:val="-2"/>
              </w:rPr>
              <w:t>,</w:t>
            </w:r>
            <w:r>
              <w:t xml:space="preserve"> s 6</w:t>
            </w:r>
            <w:r>
              <w:br/>
              <w:t>notified LR 4 August 2016</w:t>
            </w:r>
            <w:r>
              <w:br/>
              <w:t>commenced 5 September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143B0" w14:textId="77777777" w:rsidR="005C011F" w:rsidRPr="00A159B3" w:rsidRDefault="00FB42AC" w:rsidP="001167DF">
            <w:pPr>
              <w:pStyle w:val="ChronTableRep"/>
            </w:pPr>
            <w:r>
              <w:t>repealed by LA s 89 (6)</w:t>
            </w:r>
            <w:r>
              <w:br/>
              <w:t>4 April 2019</w:t>
            </w:r>
          </w:p>
        </w:tc>
      </w:tr>
      <w:tr w:rsidR="005C011F" w:rsidRPr="00A159B3" w14:paraId="0227BC5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0D0A0" w14:textId="77777777" w:rsidR="005C011F" w:rsidRPr="00A159B3" w:rsidRDefault="005C011F" w:rsidP="002E689F">
            <w:pPr>
              <w:pStyle w:val="ChronTableBold"/>
              <w:keepNext w:val="0"/>
            </w:pPr>
            <w:r w:rsidRPr="00A159B3">
              <w:t>185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C67" w14:textId="77777777" w:rsidR="005C011F" w:rsidRDefault="005C011F" w:rsidP="005C011F">
            <w:pPr>
              <w:pStyle w:val="ChronTableBold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Studies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3)</w:t>
            </w:r>
            <w:r w:rsidR="004C50A1">
              <w:t xml:space="preserve"> </w:t>
            </w:r>
            <w:r w:rsidR="004C50A1" w:rsidRPr="00FB42AC">
              <w:rPr>
                <w:color w:val="FF0000"/>
              </w:rPr>
              <w:t>(repealed)</w:t>
            </w:r>
          </w:p>
          <w:p w14:paraId="594A10AF" w14:textId="77777777" w:rsidR="005C011F" w:rsidRDefault="005C011F" w:rsidP="003C2F4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 August 2016</w:t>
            </w:r>
            <w:r>
              <w:br/>
              <w:t>commenced 2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EFE8A" w14:textId="77777777" w:rsidR="005C011F" w:rsidRPr="00A159B3" w:rsidRDefault="004C50A1" w:rsidP="001167DF">
            <w:pPr>
              <w:pStyle w:val="ChronTableRep"/>
            </w:pPr>
            <w:r>
              <w:t>repealed by LA s 89 (6)</w:t>
            </w:r>
            <w:r>
              <w:br/>
              <w:t>31 July 2019</w:t>
            </w:r>
          </w:p>
        </w:tc>
      </w:tr>
      <w:tr w:rsidR="005C011F" w:rsidRPr="00A159B3" w14:paraId="184811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21985" w14:textId="77777777" w:rsidR="005C011F" w:rsidRPr="00A159B3" w:rsidRDefault="005C011F" w:rsidP="002E689F">
            <w:pPr>
              <w:pStyle w:val="ChronTableBold"/>
              <w:keepNext w:val="0"/>
            </w:pPr>
            <w:r w:rsidRPr="00A159B3">
              <w:t>186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613" w14:textId="77777777" w:rsidR="005C011F" w:rsidRDefault="005C011F" w:rsidP="005C011F">
            <w:pPr>
              <w:pStyle w:val="ChronTableBold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Studies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4)</w:t>
            </w:r>
            <w:r w:rsidR="00C07069">
              <w:rPr>
                <w:spacing w:val="1"/>
              </w:rPr>
              <w:t xml:space="preserve"> </w:t>
            </w:r>
            <w:r w:rsidR="00C07069">
              <w:rPr>
                <w:color w:val="FF0000"/>
              </w:rPr>
              <w:t>(repealed)</w:t>
            </w:r>
          </w:p>
          <w:p w14:paraId="630C40D1" w14:textId="77777777" w:rsidR="005C011F" w:rsidRDefault="005C011F" w:rsidP="00C0706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 August 2016</w:t>
            </w:r>
            <w:r>
              <w:br/>
              <w:t>commenced 2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1F6A90" w14:textId="77777777" w:rsidR="005C011F" w:rsidRPr="00A159B3" w:rsidRDefault="00C07069" w:rsidP="001167DF">
            <w:pPr>
              <w:pStyle w:val="ChronTableRep"/>
            </w:pPr>
            <w:r>
              <w:t>repealed by DI2017-280</w:t>
            </w:r>
            <w:r>
              <w:br/>
              <w:t>28 November 2017</w:t>
            </w:r>
          </w:p>
        </w:tc>
      </w:tr>
      <w:tr w:rsidR="005C011F" w:rsidRPr="00A159B3" w14:paraId="59FBCBE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53F84" w14:textId="77777777" w:rsidR="005C011F" w:rsidRPr="00A159B3" w:rsidRDefault="005C011F" w:rsidP="002E689F">
            <w:pPr>
              <w:pStyle w:val="ChronTableBold"/>
              <w:keepNext w:val="0"/>
            </w:pPr>
            <w:r w:rsidRPr="00A159B3">
              <w:t>187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32F" w14:textId="77777777" w:rsidR="005C011F" w:rsidRDefault="005C011F" w:rsidP="005C011F">
            <w:pPr>
              <w:pStyle w:val="ChronTableBold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Studies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5)</w:t>
            </w:r>
            <w:r w:rsidR="004C50A1">
              <w:t xml:space="preserve"> </w:t>
            </w:r>
            <w:r w:rsidR="004C50A1" w:rsidRPr="00FB42AC">
              <w:rPr>
                <w:color w:val="FF0000"/>
              </w:rPr>
              <w:t>(repealed)</w:t>
            </w:r>
          </w:p>
          <w:p w14:paraId="16C9AFD0" w14:textId="77777777" w:rsidR="005C011F" w:rsidRDefault="005C011F" w:rsidP="003C2F4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 August 2016</w:t>
            </w:r>
            <w:r>
              <w:br/>
              <w:t>commenced 2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A7AF4" w14:textId="77777777" w:rsidR="005C011F" w:rsidRPr="00A159B3" w:rsidRDefault="004C50A1" w:rsidP="001167DF">
            <w:pPr>
              <w:pStyle w:val="ChronTableRep"/>
            </w:pPr>
            <w:r>
              <w:t>repealed by LA s 89 (6)</w:t>
            </w:r>
            <w:r>
              <w:br/>
              <w:t>31 July 2019</w:t>
            </w:r>
          </w:p>
        </w:tc>
      </w:tr>
      <w:tr w:rsidR="005C011F" w:rsidRPr="00A159B3" w14:paraId="22B79D9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AB1B7" w14:textId="77777777" w:rsidR="005C011F" w:rsidRPr="00A159B3" w:rsidRDefault="005C011F" w:rsidP="002E689F">
            <w:pPr>
              <w:pStyle w:val="ChronTableBold"/>
              <w:keepNext w:val="0"/>
            </w:pPr>
            <w:r w:rsidRPr="00A159B3">
              <w:t>188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DED" w14:textId="77777777" w:rsidR="005C011F" w:rsidRDefault="005C011F" w:rsidP="005C011F">
            <w:pPr>
              <w:pStyle w:val="ChronTableBold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Studies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6)</w:t>
            </w:r>
            <w:r w:rsidR="004C50A1">
              <w:t xml:space="preserve"> </w:t>
            </w:r>
            <w:r w:rsidR="004C50A1" w:rsidRPr="00FB42AC">
              <w:rPr>
                <w:color w:val="FF0000"/>
              </w:rPr>
              <w:t>(repealed)</w:t>
            </w:r>
          </w:p>
          <w:p w14:paraId="08218BC7" w14:textId="77777777" w:rsidR="005C011F" w:rsidRDefault="005C011F" w:rsidP="003C2F4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 August 2016</w:t>
            </w:r>
            <w:r>
              <w:br/>
              <w:t>commenced 2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BFA22" w14:textId="77777777" w:rsidR="005C011F" w:rsidRPr="00A159B3" w:rsidRDefault="00054B89" w:rsidP="001167DF">
            <w:pPr>
              <w:pStyle w:val="ChronTableRep"/>
            </w:pPr>
            <w:r>
              <w:t>repealed by DI2018-291</w:t>
            </w:r>
            <w:r>
              <w:br/>
              <w:t>7 December 2018</w:t>
            </w:r>
          </w:p>
        </w:tc>
      </w:tr>
      <w:tr w:rsidR="005C011F" w:rsidRPr="00A159B3" w14:paraId="76B2CD7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60013" w14:textId="77777777" w:rsidR="005C011F" w:rsidRPr="00A159B3" w:rsidRDefault="005C011F" w:rsidP="002E689F">
            <w:pPr>
              <w:pStyle w:val="ChronTableBold"/>
              <w:keepNext w:val="0"/>
            </w:pPr>
            <w:r w:rsidRPr="00A159B3">
              <w:t>189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EA8" w14:textId="77777777" w:rsidR="005C011F" w:rsidRDefault="005C011F" w:rsidP="005C011F">
            <w:pPr>
              <w:pStyle w:val="ChronTableBold"/>
              <w:rPr>
                <w:rFonts w:eastAsia="Arial" w:cs="Arial"/>
              </w:rPr>
            </w:pPr>
            <w:r>
              <w:t>Utilities</w:t>
            </w:r>
            <w:r>
              <w:rPr>
                <w:spacing w:val="-10"/>
              </w:rPr>
              <w:t xml:space="preserve"> </w:t>
            </w:r>
            <w:r>
              <w:t>(Technical</w:t>
            </w:r>
            <w:r>
              <w:rPr>
                <w:spacing w:val="-11"/>
              </w:rPr>
              <w:t xml:space="preserve"> </w:t>
            </w:r>
            <w:r>
              <w:t>Regulation)</w:t>
            </w:r>
            <w:r>
              <w:rPr>
                <w:spacing w:val="-10"/>
              </w:rPr>
              <w:t xml:space="preserve"> </w:t>
            </w:r>
            <w:r>
              <w:t>(Electricity</w:t>
            </w:r>
            <w:r>
              <w:rPr>
                <w:spacing w:val="-11"/>
              </w:rPr>
              <w:t xml:space="preserve"> </w:t>
            </w:r>
            <w:r>
              <w:t>Transmission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Supply</w:t>
            </w:r>
            <w:r>
              <w:rPr>
                <w:spacing w:val="-4"/>
              </w:rPr>
              <w:t xml:space="preserve"> </w:t>
            </w:r>
            <w:r>
              <w:t>Code)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</w:p>
          <w:p w14:paraId="72E80048" w14:textId="77777777" w:rsidR="005C011F" w:rsidRDefault="005C011F" w:rsidP="005C011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Utilities (Technical Regulation) Act </w:t>
            </w:r>
            <w:r>
              <w:rPr>
                <w:i/>
                <w:spacing w:val="-2"/>
              </w:rPr>
              <w:t>2014</w:t>
            </w:r>
            <w:r>
              <w:rPr>
                <w:spacing w:val="-2"/>
              </w:rPr>
              <w:t>,</w:t>
            </w:r>
            <w:r>
              <w:t xml:space="preserve"> s 14</w:t>
            </w:r>
            <w:r>
              <w:br/>
              <w:t>notified LR 12 July 2016</w:t>
            </w:r>
            <w:r>
              <w:br/>
              <w:t>commenced 13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FAE69" w14:textId="77777777" w:rsidR="005C011F" w:rsidRPr="00A159B3" w:rsidRDefault="005C011F" w:rsidP="001167DF">
            <w:pPr>
              <w:pStyle w:val="ChronTableRep"/>
            </w:pPr>
          </w:p>
        </w:tc>
      </w:tr>
      <w:tr w:rsidR="005C011F" w:rsidRPr="00A159B3" w14:paraId="5E8DB7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1D1A2" w14:textId="77777777" w:rsidR="005C011F" w:rsidRPr="00A159B3" w:rsidRDefault="005C011F" w:rsidP="002E689F">
            <w:pPr>
              <w:pStyle w:val="ChronTableBold"/>
              <w:keepNext w:val="0"/>
            </w:pPr>
            <w:r w:rsidRPr="00A159B3">
              <w:t>190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7B2" w14:textId="77777777" w:rsidR="005C011F" w:rsidRDefault="005C011F" w:rsidP="005C011F">
            <w:pPr>
              <w:pStyle w:val="ChronTableBold"/>
              <w:rPr>
                <w:rFonts w:eastAsia="Arial" w:cs="Arial"/>
              </w:rPr>
            </w:pP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Procurement</w:t>
            </w:r>
            <w:r>
              <w:rPr>
                <w:spacing w:val="-3"/>
              </w:rPr>
              <w:t xml:space="preserve"> </w:t>
            </w:r>
            <w:r>
              <w:t>(Non-Public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Member)</w:t>
            </w:r>
            <w:r>
              <w:rPr>
                <w:rFonts w:ascii="Times New Roman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CC6E55">
              <w:t xml:space="preserve"> </w:t>
            </w:r>
            <w:r w:rsidR="00CC6E55">
              <w:rPr>
                <w:color w:val="FF0000"/>
              </w:rPr>
              <w:t>(repealed)</w:t>
            </w:r>
          </w:p>
          <w:p w14:paraId="09B81B53" w14:textId="77777777" w:rsidR="005C011F" w:rsidRDefault="005C011F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Government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Procurement Act 2001</w:t>
            </w:r>
            <w:r>
              <w:t>, s 12</w:t>
            </w:r>
            <w:r>
              <w:br/>
              <w:t>notified LR 11 July 2016</w:t>
            </w:r>
            <w:r>
              <w:br/>
              <w:t>commenced 12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CE297" w14:textId="77777777" w:rsidR="005C011F" w:rsidRPr="00A159B3" w:rsidRDefault="00CC6E55" w:rsidP="001167DF">
            <w:pPr>
              <w:pStyle w:val="ChronTableRep"/>
            </w:pPr>
            <w:r>
              <w:t>repealed by LA s 89 (6)</w:t>
            </w:r>
            <w:r>
              <w:br/>
              <w:t>12 July 2019</w:t>
            </w:r>
          </w:p>
        </w:tc>
      </w:tr>
      <w:tr w:rsidR="005C011F" w:rsidRPr="00A159B3" w14:paraId="2282BCB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265AE" w14:textId="77777777" w:rsidR="005C011F" w:rsidRPr="00A159B3" w:rsidRDefault="005C011F" w:rsidP="002E689F">
            <w:pPr>
              <w:pStyle w:val="ChronTableBold"/>
              <w:keepNext w:val="0"/>
            </w:pPr>
            <w:r w:rsidRPr="00A159B3">
              <w:t>191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55B" w14:textId="77777777" w:rsidR="005C011F" w:rsidRDefault="005C011F" w:rsidP="005C011F">
            <w:pPr>
              <w:pStyle w:val="ChronTableBold"/>
              <w:rPr>
                <w:rFonts w:eastAsia="Arial" w:cs="Arial"/>
              </w:rPr>
            </w:pP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Procurement</w:t>
            </w:r>
            <w:r>
              <w:rPr>
                <w:spacing w:val="-3"/>
              </w:rPr>
              <w:t xml:space="preserve"> </w:t>
            </w:r>
            <w:r>
              <w:t>(Non-Public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Member)</w:t>
            </w:r>
            <w:r>
              <w:rPr>
                <w:rFonts w:ascii="Times New Roman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2)</w:t>
            </w:r>
            <w:r w:rsidR="00CC6E55">
              <w:t xml:space="preserve"> </w:t>
            </w:r>
            <w:r w:rsidR="00CC6E55">
              <w:rPr>
                <w:color w:val="FF0000"/>
              </w:rPr>
              <w:t>(repealed)</w:t>
            </w:r>
          </w:p>
          <w:p w14:paraId="3CA12253" w14:textId="77777777" w:rsidR="005C011F" w:rsidRDefault="005C011F" w:rsidP="005C011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Government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Procurement Act 2001</w:t>
            </w:r>
            <w:r>
              <w:t>, s 12</w:t>
            </w:r>
            <w:r>
              <w:br/>
              <w:t>notified LR 11 July 2016</w:t>
            </w:r>
            <w:r>
              <w:br/>
              <w:t>commenced 12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EA1D2" w14:textId="77777777" w:rsidR="00CC6E55" w:rsidRPr="00A159B3" w:rsidRDefault="00CC6E55" w:rsidP="00CC6E55">
            <w:pPr>
              <w:pStyle w:val="ChronTableRep"/>
            </w:pPr>
            <w:r>
              <w:t>repealed by LA s 89 (6)</w:t>
            </w:r>
            <w:r>
              <w:br/>
              <w:t>12 July 2019</w:t>
            </w:r>
          </w:p>
        </w:tc>
      </w:tr>
      <w:tr w:rsidR="00C61E9E" w:rsidRPr="00A159B3" w14:paraId="77BBA7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DD67A" w14:textId="77777777" w:rsidR="00C61E9E" w:rsidRPr="00A159B3" w:rsidRDefault="00C61E9E" w:rsidP="002E689F">
            <w:pPr>
              <w:pStyle w:val="ChronTableBold"/>
              <w:keepNext w:val="0"/>
            </w:pPr>
            <w:r w:rsidRPr="00A159B3">
              <w:t>192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9AE" w14:textId="77777777" w:rsidR="00C61E9E" w:rsidRDefault="00C61E9E" w:rsidP="00C61E9E">
            <w:pPr>
              <w:pStyle w:val="ChronTableBold"/>
              <w:rPr>
                <w:rFonts w:eastAsia="Arial" w:cs="Arial"/>
              </w:rPr>
            </w:pPr>
            <w:r>
              <w:t>Cemeteries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Crematoria</w:t>
            </w:r>
            <w:r>
              <w:rPr>
                <w:spacing w:val="-3"/>
              </w:rPr>
              <w:t xml:space="preserve"> </w:t>
            </w:r>
            <w:r>
              <w:t>(ACT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Cemeteries</w:t>
            </w:r>
            <w:r>
              <w:rPr>
                <w:spacing w:val="-3"/>
              </w:rPr>
              <w:t xml:space="preserve"> </w:t>
            </w:r>
            <w:r>
              <w:t>Authority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Governing</w:t>
            </w:r>
            <w:r>
              <w:rPr>
                <w:spacing w:val="-6"/>
              </w:rPr>
              <w:t xml:space="preserve"> </w:t>
            </w:r>
            <w:r>
              <w:t>Board)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3618EA">
              <w:t xml:space="preserve"> </w:t>
            </w:r>
            <w:r w:rsidR="003618EA">
              <w:rPr>
                <w:color w:val="FF0000"/>
              </w:rPr>
              <w:t>(repealed)</w:t>
            </w:r>
          </w:p>
          <w:p w14:paraId="4D6AFD5D" w14:textId="77777777" w:rsidR="00C61E9E" w:rsidRDefault="00C61E9E" w:rsidP="00C61E9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18 July 2016</w:t>
            </w:r>
            <w:r>
              <w:br/>
              <w:t>commenced 3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6BADE" w14:textId="77777777" w:rsidR="00C61E9E" w:rsidRPr="00A159B3" w:rsidRDefault="003618EA" w:rsidP="001167DF">
            <w:pPr>
              <w:pStyle w:val="ChronTableRep"/>
            </w:pPr>
            <w:r>
              <w:t>repealed by LA s 89 (6)</w:t>
            </w:r>
            <w:r>
              <w:br/>
              <w:t>2 August 2019</w:t>
            </w:r>
          </w:p>
        </w:tc>
      </w:tr>
      <w:tr w:rsidR="00C61E9E" w:rsidRPr="00A159B3" w14:paraId="07B9C4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86C78" w14:textId="77777777" w:rsidR="00C61E9E" w:rsidRPr="00A159B3" w:rsidRDefault="00C61E9E" w:rsidP="002E689F">
            <w:pPr>
              <w:pStyle w:val="ChronTableBold"/>
              <w:keepNext w:val="0"/>
            </w:pPr>
            <w:r w:rsidRPr="00A159B3">
              <w:lastRenderedPageBreak/>
              <w:t>193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F1B" w14:textId="77777777" w:rsidR="00C61E9E" w:rsidRDefault="00C61E9E" w:rsidP="00C61E9E">
            <w:pPr>
              <w:pStyle w:val="ChronTableBold"/>
              <w:rPr>
                <w:rFonts w:eastAsia="Arial" w:cs="Arial"/>
              </w:rPr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4"/>
              </w:rPr>
              <w:t xml:space="preserve"> </w:t>
            </w:r>
            <w:r>
              <w:t>(Belconnen</w:t>
            </w:r>
            <w:r>
              <w:rPr>
                <w:spacing w:val="-3"/>
              </w:rPr>
              <w:t xml:space="preserve"> </w:t>
            </w:r>
            <w:r>
              <w:t>District)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2016</w:t>
            </w:r>
          </w:p>
          <w:p w14:paraId="1949EDDC" w14:textId="77777777" w:rsidR="00C61E9E" w:rsidRDefault="00C61E9E" w:rsidP="00C61E9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br/>
              <w:t>notified LR 25 July 2016</w:t>
            </w:r>
            <w:r>
              <w:br/>
              <w:t>commenced 26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6DC99" w14:textId="77777777" w:rsidR="00C61E9E" w:rsidRPr="00A159B3" w:rsidRDefault="00C61E9E" w:rsidP="001167DF">
            <w:pPr>
              <w:pStyle w:val="ChronTableRep"/>
            </w:pPr>
          </w:p>
        </w:tc>
      </w:tr>
      <w:tr w:rsidR="00C61E9E" w:rsidRPr="00A159B3" w14:paraId="5F31F1F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5A9A4" w14:textId="77777777" w:rsidR="00C61E9E" w:rsidRPr="00A159B3" w:rsidRDefault="00C61E9E" w:rsidP="002E689F">
            <w:pPr>
              <w:pStyle w:val="ChronTableBold"/>
              <w:keepNext w:val="0"/>
            </w:pPr>
            <w:r w:rsidRPr="00A159B3">
              <w:t>194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316" w14:textId="77777777" w:rsidR="00C61E9E" w:rsidRDefault="00C61E9E" w:rsidP="00C61E9E">
            <w:pPr>
              <w:pStyle w:val="ChronTableBold"/>
              <w:rPr>
                <w:rFonts w:eastAsia="Arial" w:cs="Arial"/>
              </w:rPr>
            </w:pPr>
            <w:r>
              <w:t>Blood</w:t>
            </w:r>
            <w:r>
              <w:rPr>
                <w:spacing w:val="-5"/>
              </w:rPr>
              <w:t xml:space="preserve"> </w:t>
            </w:r>
            <w:r>
              <w:t>Donation</w:t>
            </w:r>
            <w:r>
              <w:rPr>
                <w:spacing w:val="-4"/>
              </w:rPr>
              <w:t xml:space="preserve"> </w:t>
            </w:r>
            <w:r>
              <w:t>(Transmittable</w:t>
            </w:r>
            <w:r>
              <w:rPr>
                <w:spacing w:val="-5"/>
              </w:rPr>
              <w:t xml:space="preserve"> </w:t>
            </w:r>
            <w:r>
              <w:t>Diseases)</w:t>
            </w:r>
            <w:r>
              <w:rPr>
                <w:spacing w:val="-5"/>
              </w:rPr>
              <w:t xml:space="preserve"> </w:t>
            </w:r>
            <w:r>
              <w:t>Blood</w:t>
            </w:r>
            <w:r>
              <w:rPr>
                <w:spacing w:val="-5"/>
              </w:rPr>
              <w:t xml:space="preserve"> </w:t>
            </w:r>
            <w:r>
              <w:t>Donor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t>2016 (No 2)</w:t>
            </w:r>
            <w:r w:rsidR="004E3F94">
              <w:rPr>
                <w:spacing w:val="1"/>
              </w:rPr>
              <w:t xml:space="preserve"> </w:t>
            </w:r>
            <w:r w:rsidR="004E3F94">
              <w:rPr>
                <w:color w:val="FF0000"/>
              </w:rPr>
              <w:t>(repealed)</w:t>
            </w:r>
          </w:p>
          <w:p w14:paraId="06BF6C3C" w14:textId="77777777" w:rsidR="00C61E9E" w:rsidRDefault="00C61E9E" w:rsidP="00C61E9E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Blood Donation (Transmittable Diseases) Act </w:t>
            </w:r>
            <w:r>
              <w:rPr>
                <w:i/>
                <w:spacing w:val="-2"/>
              </w:rPr>
              <w:t>1985</w:t>
            </w:r>
            <w:r>
              <w:rPr>
                <w:spacing w:val="-2"/>
              </w:rPr>
              <w:t>,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t>s 10</w:t>
            </w:r>
            <w:r>
              <w:br/>
              <w:t>notified LR 21 July 2016</w:t>
            </w:r>
            <w:r>
              <w:br/>
              <w:t>commenced 11 September 2016 (</w:t>
            </w:r>
            <w:r w:rsidRPr="008C5579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7FA15" w14:textId="77777777" w:rsidR="00C61E9E" w:rsidRPr="00A159B3" w:rsidRDefault="004E3F94" w:rsidP="001167DF">
            <w:pPr>
              <w:pStyle w:val="ChronTableRep"/>
            </w:pPr>
            <w:r>
              <w:t>repealed by DI2017-198</w:t>
            </w:r>
            <w:r>
              <w:br/>
              <w:t>24 September 2017</w:t>
            </w:r>
          </w:p>
        </w:tc>
      </w:tr>
      <w:tr w:rsidR="00C61E9E" w:rsidRPr="00A159B3" w14:paraId="2FE025B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4237" w14:textId="77777777" w:rsidR="00C61E9E" w:rsidRPr="00A159B3" w:rsidRDefault="00C61E9E" w:rsidP="002E689F">
            <w:pPr>
              <w:pStyle w:val="ChronTableBold"/>
              <w:keepNext w:val="0"/>
            </w:pPr>
            <w:r w:rsidRPr="00A159B3">
              <w:t>195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082" w14:textId="77777777" w:rsidR="00C61E9E" w:rsidRDefault="00C61E9E" w:rsidP="00C61E9E">
            <w:pPr>
              <w:pStyle w:val="ChronTableBold"/>
              <w:rPr>
                <w:rFonts w:eastAsia="Arial" w:cs="Arial"/>
              </w:rPr>
            </w:pPr>
            <w:r>
              <w:t>Energy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(Cost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Living)</w:t>
            </w:r>
            <w:r>
              <w:rPr>
                <w:spacing w:val="-3"/>
              </w:rPr>
              <w:t xml:space="preserve"> </w:t>
            </w:r>
            <w:r>
              <w:t>Improvement</w:t>
            </w:r>
            <w:r>
              <w:rPr>
                <w:spacing w:val="-4"/>
              </w:rPr>
              <w:t xml:space="preserve"> </w:t>
            </w:r>
            <w:r>
              <w:t>(Eligible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t>Activities) Code of Practice 2016</w:t>
            </w:r>
            <w:r>
              <w:rPr>
                <w:spacing w:val="1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695A74D5" w14:textId="77777777" w:rsidR="00C61E9E" w:rsidRDefault="00C61E9E" w:rsidP="00C61E9E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 Efficiency (Cost of Living) 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rFonts w:ascii="Times New Roman"/>
                <w:i/>
                <w:spacing w:val="24"/>
                <w:w w:val="99"/>
              </w:rPr>
              <w:t xml:space="preserve"> </w:t>
            </w:r>
            <w:r>
              <w:rPr>
                <w:i/>
              </w:rPr>
              <w:t>2012</w:t>
            </w:r>
            <w:r>
              <w:t>, s 25</w:t>
            </w:r>
            <w:r>
              <w:br/>
              <w:t>notified LR 26 July 2016</w:t>
            </w:r>
            <w:r>
              <w:br/>
              <w:t>commenced 27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10816" w14:textId="77777777" w:rsidR="00C61E9E" w:rsidRPr="00A159B3" w:rsidRDefault="00C61E9E" w:rsidP="001167DF">
            <w:pPr>
              <w:pStyle w:val="ChronTableRep"/>
            </w:pPr>
            <w:r w:rsidRPr="00A159B3">
              <w:t>repealed by DI2016-302</w:t>
            </w:r>
            <w:r w:rsidRPr="00A159B3">
              <w:br/>
              <w:t>1 January 2017</w:t>
            </w:r>
          </w:p>
        </w:tc>
      </w:tr>
      <w:tr w:rsidR="00C61E9E" w:rsidRPr="00A159B3" w14:paraId="6D248E5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46CCC" w14:textId="77777777" w:rsidR="00C61E9E" w:rsidRPr="00A159B3" w:rsidRDefault="00C61E9E" w:rsidP="002E689F">
            <w:pPr>
              <w:pStyle w:val="ChronTableBold"/>
              <w:keepNext w:val="0"/>
            </w:pPr>
            <w:r w:rsidRPr="00A159B3">
              <w:t>196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D3C" w14:textId="77777777" w:rsidR="00C61E9E" w:rsidRDefault="00C61E9E" w:rsidP="00C61E9E">
            <w:pPr>
              <w:pStyle w:val="ChronTableBold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Living)</w:t>
            </w:r>
            <w:r>
              <w:rPr>
                <w:spacing w:val="-2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(Record</w:t>
            </w:r>
            <w:r>
              <w:rPr>
                <w:rFonts w:ascii="Times New Roman"/>
              </w:rPr>
              <w:t xml:space="preserve"> </w:t>
            </w:r>
            <w:r>
              <w:t>Keeping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Reporting)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4F02D971" w14:textId="77777777" w:rsidR="00C61E9E" w:rsidRDefault="00C61E9E" w:rsidP="00C61E9E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 Efficiency (Cost of Living) 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 2012</w:t>
            </w:r>
            <w:r>
              <w:t>, s 25</w:t>
            </w:r>
            <w:r>
              <w:br/>
              <w:t>notified LR 26 July 2016</w:t>
            </w:r>
            <w:r>
              <w:br/>
              <w:t>commenced 27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CAB4D" w14:textId="77777777" w:rsidR="00C61E9E" w:rsidRPr="00A159B3" w:rsidRDefault="00C61E9E" w:rsidP="001167DF">
            <w:pPr>
              <w:pStyle w:val="ChronTableRep"/>
            </w:pPr>
            <w:r w:rsidRPr="00A159B3">
              <w:t>repealed by DI2016-303</w:t>
            </w:r>
            <w:r w:rsidRPr="00A159B3">
              <w:br/>
              <w:t>1 January 2017</w:t>
            </w:r>
          </w:p>
        </w:tc>
      </w:tr>
      <w:tr w:rsidR="00C61E9E" w:rsidRPr="00A159B3" w14:paraId="7F23CEE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5E352" w14:textId="77777777" w:rsidR="00C61E9E" w:rsidRPr="00A159B3" w:rsidRDefault="00C61E9E" w:rsidP="002E689F">
            <w:pPr>
              <w:pStyle w:val="ChronTableBold"/>
              <w:keepNext w:val="0"/>
            </w:pPr>
            <w:r w:rsidRPr="00A159B3">
              <w:t>197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8558" w14:textId="77777777" w:rsidR="00C61E9E" w:rsidRDefault="00C61E9E" w:rsidP="00C61E9E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5"/>
              </w:rPr>
              <w:t xml:space="preserve"> </w:t>
            </w: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(Public</w:t>
            </w:r>
            <w:r>
              <w:rPr>
                <w:spacing w:val="-5"/>
              </w:rPr>
              <w:t xml:space="preserve"> </w:t>
            </w:r>
            <w:r>
              <w:t>Passenger</w:t>
            </w:r>
            <w:r>
              <w:rPr>
                <w:spacing w:val="-5"/>
              </w:rPr>
              <w:t xml:space="preserve"> </w:t>
            </w:r>
            <w:r>
              <w:t>Services)</w:t>
            </w:r>
            <w:r>
              <w:rPr>
                <w:spacing w:val="-5"/>
              </w:rPr>
              <w:t xml:space="preserve"> </w:t>
            </w:r>
            <w:r>
              <w:t>Methods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Surcharges Declaration and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Determination 2016 (No 1)</w:t>
            </w:r>
          </w:p>
          <w:p w14:paraId="0B6E88E4" w14:textId="77777777" w:rsidR="00C61E9E" w:rsidRDefault="00C61E9E" w:rsidP="00C61E9E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 xml:space="preserve">Road Transport (Public Passenger Services) 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t xml:space="preserve"> s 221K</w:t>
            </w:r>
            <w:r>
              <w:br/>
              <w:t>notified LR 4 August 2016</w:t>
            </w:r>
            <w:r>
              <w:br/>
              <w:t>commenced 1 November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6597D" w14:textId="77777777" w:rsidR="00C61E9E" w:rsidRPr="00A159B3" w:rsidRDefault="00C61E9E" w:rsidP="001167DF">
            <w:pPr>
              <w:pStyle w:val="ChronTableRep"/>
            </w:pPr>
          </w:p>
        </w:tc>
      </w:tr>
      <w:tr w:rsidR="00C61E9E" w:rsidRPr="00A159B3" w14:paraId="32A1BD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53A21" w14:textId="77777777" w:rsidR="00C61E9E" w:rsidRPr="00A159B3" w:rsidRDefault="00C61E9E" w:rsidP="002E689F">
            <w:pPr>
              <w:pStyle w:val="ChronTableBold"/>
              <w:keepNext w:val="0"/>
            </w:pPr>
            <w:r w:rsidRPr="00A159B3">
              <w:t>198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F1B" w14:textId="77777777" w:rsidR="00C61E9E" w:rsidRDefault="00C61E9E" w:rsidP="00C61E9E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(Public</w:t>
            </w:r>
            <w:r>
              <w:rPr>
                <w:spacing w:val="-4"/>
              </w:rPr>
              <w:t xml:space="preserve"> </w:t>
            </w:r>
            <w:r>
              <w:t>Passenger</w:t>
            </w:r>
            <w:r>
              <w:rPr>
                <w:spacing w:val="-4"/>
              </w:rPr>
              <w:t xml:space="preserve"> </w:t>
            </w:r>
            <w:r>
              <w:t>Services)</w:t>
            </w:r>
            <w:r>
              <w:rPr>
                <w:spacing w:val="-4"/>
              </w:rPr>
              <w:t xml:space="preserve"> </w:t>
            </w:r>
            <w:r>
              <w:t>Maximum</w:t>
            </w:r>
            <w:r>
              <w:rPr>
                <w:spacing w:val="-4"/>
              </w:rPr>
              <w:t xml:space="preserve"> </w:t>
            </w:r>
            <w:r>
              <w:t>Taxi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Fares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NSW Taxis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ACT Region Determination 2016</w:t>
            </w:r>
            <w:r w:rsidR="00FE457C">
              <w:t xml:space="preserve"> </w:t>
            </w:r>
            <w:r w:rsidR="00FE457C" w:rsidRPr="00637E94">
              <w:rPr>
                <w:color w:val="FF0000"/>
              </w:rPr>
              <w:t>(repealed)</w:t>
            </w:r>
          </w:p>
          <w:p w14:paraId="3FD754B6" w14:textId="77777777" w:rsidR="00C61E9E" w:rsidRDefault="00C61E9E" w:rsidP="00C61E9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(Public Passenger Services) Act 2001</w:t>
            </w:r>
            <w:r>
              <w:t>, s 60</w:t>
            </w:r>
            <w:r>
              <w:br/>
              <w:t>notified LR 29 July 2016</w:t>
            </w:r>
            <w:r>
              <w:br/>
              <w:t>commenced 1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9A528" w14:textId="77777777" w:rsidR="00C61E9E" w:rsidRPr="00A159B3" w:rsidRDefault="00FE457C" w:rsidP="001167DF">
            <w:pPr>
              <w:pStyle w:val="ChronTableRep"/>
            </w:pPr>
            <w:r>
              <w:t>repealed by DI2017-10</w:t>
            </w:r>
            <w:r>
              <w:br/>
              <w:t>28 January 2017</w:t>
            </w:r>
          </w:p>
        </w:tc>
      </w:tr>
      <w:tr w:rsidR="00C61E9E" w:rsidRPr="00A159B3" w14:paraId="27525F5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3C77E" w14:textId="77777777" w:rsidR="00C61E9E" w:rsidRPr="00A159B3" w:rsidRDefault="00C61E9E" w:rsidP="002E689F">
            <w:pPr>
              <w:pStyle w:val="ChronTableBold"/>
              <w:keepNext w:val="0"/>
            </w:pPr>
            <w:r w:rsidRPr="00A159B3">
              <w:t>199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AA2" w14:textId="77777777" w:rsidR="00C61E9E" w:rsidRDefault="00C61E9E" w:rsidP="00C61E9E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(General)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Passenger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Licence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Accreditation Fees</w:t>
            </w:r>
            <w:r>
              <w:rPr>
                <w:spacing w:val="-2"/>
              </w:rPr>
              <w:t xml:space="preserve"> </w:t>
            </w:r>
            <w:r>
              <w:t>Determination 2016</w:t>
            </w:r>
          </w:p>
          <w:p w14:paraId="202832A0" w14:textId="77777777" w:rsidR="00C61E9E" w:rsidRDefault="00C61E9E" w:rsidP="00C61E9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29 July 2016</w:t>
            </w:r>
            <w:r>
              <w:br/>
              <w:t>commenced 1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AF052" w14:textId="77777777" w:rsidR="00C61E9E" w:rsidRPr="00A159B3" w:rsidRDefault="00C61E9E" w:rsidP="001167DF">
            <w:pPr>
              <w:pStyle w:val="ChronTableRep"/>
            </w:pPr>
          </w:p>
        </w:tc>
      </w:tr>
      <w:tr w:rsidR="00525E67" w:rsidRPr="00A159B3" w14:paraId="10BC627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F84FD" w14:textId="77777777" w:rsidR="00525E67" w:rsidRPr="00A159B3" w:rsidRDefault="00525E67" w:rsidP="002E689F">
            <w:pPr>
              <w:pStyle w:val="ChronTableBold"/>
              <w:keepNext w:val="0"/>
            </w:pPr>
            <w:r w:rsidRPr="00A159B3">
              <w:t>200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A3A" w14:textId="77777777" w:rsidR="00525E67" w:rsidRDefault="00525E67" w:rsidP="00525E67">
            <w:pPr>
              <w:pStyle w:val="ChronTableBold"/>
              <w:rPr>
                <w:rFonts w:eastAsia="Arial" w:cs="Arial"/>
              </w:rPr>
            </w:pPr>
            <w:r>
              <w:t>Planning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Development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Agency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Board)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>(No</w:t>
            </w:r>
            <w:r>
              <w:rPr>
                <w:spacing w:val="-1"/>
              </w:rPr>
              <w:t xml:space="preserve"> 5)</w:t>
            </w:r>
            <w:r w:rsidR="000F34D1">
              <w:t xml:space="preserve"> </w:t>
            </w:r>
            <w:r w:rsidR="000F34D1" w:rsidRPr="00637E94">
              <w:rPr>
                <w:color w:val="FF0000"/>
              </w:rPr>
              <w:t>(repealed)</w:t>
            </w:r>
          </w:p>
          <w:p w14:paraId="68528560" w14:textId="77777777" w:rsidR="00525E67" w:rsidRDefault="00525E67" w:rsidP="000F34D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1"/>
              </w:rPr>
              <w:t xml:space="preserve"> and Development</w:t>
            </w:r>
            <w:r>
              <w:rPr>
                <w:i/>
              </w:rPr>
              <w:t xml:space="preserve"> Act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42</w:t>
            </w:r>
            <w:r>
              <w:rPr>
                <w:spacing w:val="-1"/>
              </w:rPr>
              <w:br/>
              <w:t xml:space="preserve">notified LR </w:t>
            </w:r>
            <w:r>
              <w:t>1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399B4" w14:textId="77777777" w:rsidR="00525E67" w:rsidRPr="00A159B3" w:rsidRDefault="000F34D1" w:rsidP="001167DF">
            <w:pPr>
              <w:pStyle w:val="ChronTableRep"/>
            </w:pPr>
            <w:r>
              <w:t>lapsed on omission of authorising provision by A2017-12</w:t>
            </w:r>
            <w:r>
              <w:br/>
              <w:t>1 July 2017</w:t>
            </w:r>
          </w:p>
        </w:tc>
      </w:tr>
      <w:tr w:rsidR="00525E67" w:rsidRPr="00A159B3" w14:paraId="44ABA7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A1B11" w14:textId="77777777" w:rsidR="00525E67" w:rsidRPr="00A159B3" w:rsidRDefault="00525E67" w:rsidP="002E689F">
            <w:pPr>
              <w:pStyle w:val="ChronTableBold"/>
              <w:keepNext w:val="0"/>
            </w:pPr>
            <w:r w:rsidRPr="00A159B3">
              <w:lastRenderedPageBreak/>
              <w:t>201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89E" w14:textId="77777777" w:rsidR="00525E67" w:rsidRDefault="00525E67" w:rsidP="00525E67">
            <w:pPr>
              <w:pStyle w:val="ChronTableBold"/>
              <w:rPr>
                <w:rFonts w:eastAsia="Arial" w:cs="Arial"/>
              </w:rPr>
            </w:pPr>
            <w:r>
              <w:t>Planning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Development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Agency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Board)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>(No</w:t>
            </w:r>
            <w:r>
              <w:rPr>
                <w:spacing w:val="-1"/>
              </w:rPr>
              <w:t xml:space="preserve"> 4)</w:t>
            </w:r>
            <w:r w:rsidR="000F34D1">
              <w:t xml:space="preserve"> </w:t>
            </w:r>
            <w:r w:rsidR="000F34D1" w:rsidRPr="00637E94">
              <w:rPr>
                <w:color w:val="FF0000"/>
              </w:rPr>
              <w:t>(repealed)</w:t>
            </w:r>
          </w:p>
          <w:p w14:paraId="09F63D25" w14:textId="77777777" w:rsidR="00525E67" w:rsidRDefault="00525E67" w:rsidP="000F34D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1"/>
              </w:rPr>
              <w:t xml:space="preserve"> and Development</w:t>
            </w:r>
            <w:r>
              <w:rPr>
                <w:i/>
              </w:rPr>
              <w:t xml:space="preserve"> Act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42</w:t>
            </w:r>
            <w:r>
              <w:rPr>
                <w:spacing w:val="-1"/>
              </w:rPr>
              <w:br/>
              <w:t xml:space="preserve">notified LR </w:t>
            </w:r>
            <w:r>
              <w:t>1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45C74" w14:textId="77777777" w:rsidR="00525E67" w:rsidRPr="00A159B3" w:rsidRDefault="000F34D1" w:rsidP="001167DF">
            <w:pPr>
              <w:pStyle w:val="ChronTableRep"/>
            </w:pPr>
            <w:r>
              <w:t>lapsed on omission of authorising provision by A2017-12</w:t>
            </w:r>
            <w:r>
              <w:br/>
              <w:t>1 July 2017</w:t>
            </w:r>
          </w:p>
        </w:tc>
      </w:tr>
      <w:tr w:rsidR="00525E67" w:rsidRPr="00A159B3" w14:paraId="567046A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25A1E" w14:textId="77777777" w:rsidR="00525E67" w:rsidRPr="00A159B3" w:rsidRDefault="00525E67" w:rsidP="002E689F">
            <w:pPr>
              <w:pStyle w:val="ChronTableBold"/>
              <w:keepNext w:val="0"/>
            </w:pPr>
            <w:r w:rsidRPr="00A159B3">
              <w:t>202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C2A" w14:textId="77777777" w:rsidR="00525E67" w:rsidRDefault="00525E67" w:rsidP="00525E67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Road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Transport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(Public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Passenger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Services)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Rideshare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>Services—Service Standards 2016 (No 1)</w:t>
            </w:r>
            <w:r w:rsidR="00FB33BD">
              <w:t xml:space="preserve"> </w:t>
            </w:r>
            <w:r w:rsidR="00FB33BD">
              <w:rPr>
                <w:color w:val="FF0000"/>
              </w:rPr>
              <w:t>(repealed)</w:t>
            </w:r>
          </w:p>
          <w:p w14:paraId="7A0BFB18" w14:textId="77777777" w:rsidR="00525E67" w:rsidRDefault="00525E67" w:rsidP="00525E67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 (Public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Passenger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Services) </w:t>
            </w:r>
            <w:r>
              <w:rPr>
                <w:i/>
                <w:spacing w:val="-1"/>
              </w:rPr>
              <w:t xml:space="preserve">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20B</w:t>
            </w:r>
            <w:r>
              <w:rPr>
                <w:spacing w:val="-1"/>
              </w:rPr>
              <w:br/>
              <w:t>notified LR 30</w:t>
            </w:r>
            <w:r>
              <w:t xml:space="preserve"> July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CC0E1" w14:textId="77777777" w:rsidR="00525E67" w:rsidRPr="00A159B3" w:rsidRDefault="00FB33BD" w:rsidP="001167DF">
            <w:pPr>
              <w:pStyle w:val="ChronTableRep"/>
            </w:pPr>
            <w:r>
              <w:t>repealed by DI2018-65</w:t>
            </w:r>
            <w:r>
              <w:br/>
              <w:t>30 April 2018</w:t>
            </w:r>
          </w:p>
        </w:tc>
      </w:tr>
      <w:tr w:rsidR="00525E67" w:rsidRPr="00A159B3" w14:paraId="1B8BC26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2BF52" w14:textId="77777777" w:rsidR="00525E67" w:rsidRPr="00A159B3" w:rsidRDefault="00525E67" w:rsidP="002E689F">
            <w:pPr>
              <w:pStyle w:val="ChronTableBold"/>
              <w:keepNext w:val="0"/>
            </w:pPr>
            <w:r w:rsidRPr="00A159B3">
              <w:t>203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A09" w14:textId="77777777" w:rsidR="00525E67" w:rsidRDefault="00525E67" w:rsidP="00525E67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Road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Transport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(Public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Passenger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Services)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Transport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eastAsia="Arial"/>
              </w:rPr>
              <w:t>Booking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Services—Service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Standards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2016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1)</w:t>
            </w:r>
            <w:r w:rsidR="00326B17">
              <w:rPr>
                <w:rFonts w:eastAsia="Arial"/>
              </w:rPr>
              <w:t xml:space="preserve"> </w:t>
            </w:r>
            <w:r w:rsidR="00326B17" w:rsidRPr="00F26E9B">
              <w:rPr>
                <w:color w:val="FF0000"/>
              </w:rPr>
              <w:t>(repealed)</w:t>
            </w:r>
          </w:p>
          <w:p w14:paraId="1190B5E4" w14:textId="77777777" w:rsidR="00525E67" w:rsidRDefault="00525E67" w:rsidP="00525E67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 (Public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Passenger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Services) </w:t>
            </w:r>
            <w:r>
              <w:rPr>
                <w:i/>
                <w:spacing w:val="-1"/>
              </w:rPr>
              <w:t xml:space="preserve">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20B</w:t>
            </w:r>
            <w:r>
              <w:rPr>
                <w:spacing w:val="-1"/>
              </w:rPr>
              <w:br/>
              <w:t>notified LR 30</w:t>
            </w:r>
            <w:r>
              <w:t xml:space="preserve"> July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EA0CD" w14:textId="77777777" w:rsidR="00525E67" w:rsidRPr="00A159B3" w:rsidRDefault="00326B17" w:rsidP="001167DF">
            <w:pPr>
              <w:pStyle w:val="ChronTableRep"/>
            </w:pPr>
            <w:r>
              <w:t>repealed by DI2020-31</w:t>
            </w:r>
            <w:r>
              <w:br/>
              <w:t>3 April 2020</w:t>
            </w:r>
          </w:p>
        </w:tc>
      </w:tr>
      <w:tr w:rsidR="00525E67" w:rsidRPr="00A159B3" w14:paraId="5226A8B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7D14" w14:textId="77777777" w:rsidR="00525E67" w:rsidRPr="00A159B3" w:rsidRDefault="00525E67" w:rsidP="002E689F">
            <w:pPr>
              <w:pStyle w:val="ChronTableBold"/>
              <w:keepNext w:val="0"/>
            </w:pPr>
            <w:r w:rsidRPr="00A159B3">
              <w:t>204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BEB" w14:textId="77777777" w:rsidR="00525E67" w:rsidRDefault="00525E67" w:rsidP="00525E67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Road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Transport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(Public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Passenger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Services)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Taxi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eastAsia="Arial"/>
              </w:rPr>
              <w:t>Services—Service Standards 2016 (No 1)</w:t>
            </w:r>
            <w:r w:rsidR="000D2433">
              <w:t xml:space="preserve"> </w:t>
            </w:r>
            <w:r w:rsidR="000D2433">
              <w:rPr>
                <w:color w:val="FF0000"/>
              </w:rPr>
              <w:t>(repealed)</w:t>
            </w:r>
          </w:p>
          <w:p w14:paraId="5CCA668A" w14:textId="77777777" w:rsidR="00525E67" w:rsidRDefault="00525E67" w:rsidP="00525E67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 (Public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Passenger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Services) </w:t>
            </w:r>
            <w:r>
              <w:rPr>
                <w:i/>
                <w:spacing w:val="-1"/>
              </w:rPr>
              <w:t xml:space="preserve">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20B</w:t>
            </w:r>
            <w:r>
              <w:rPr>
                <w:spacing w:val="-1"/>
              </w:rPr>
              <w:br/>
              <w:t>notified LR 30</w:t>
            </w:r>
            <w:r>
              <w:t xml:space="preserve"> July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4)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C92C0" w14:textId="77777777" w:rsidR="00525E67" w:rsidRPr="00A159B3" w:rsidRDefault="004049FC" w:rsidP="001167DF">
            <w:pPr>
              <w:pStyle w:val="ChronTableRep"/>
            </w:pPr>
            <w:r>
              <w:t>repealed by DI2018-67</w:t>
            </w:r>
            <w:r>
              <w:br/>
              <w:t>30 April 2018</w:t>
            </w:r>
          </w:p>
        </w:tc>
      </w:tr>
      <w:tr w:rsidR="00525E67" w:rsidRPr="00A159B3" w14:paraId="0688B6E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25915" w14:textId="77777777" w:rsidR="00525E67" w:rsidRPr="00A159B3" w:rsidRDefault="00525E67" w:rsidP="002E689F">
            <w:pPr>
              <w:pStyle w:val="ChronTableBold"/>
              <w:keepNext w:val="0"/>
            </w:pPr>
            <w:r w:rsidRPr="00A159B3">
              <w:t>205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8BF" w14:textId="77777777" w:rsidR="00525E67" w:rsidRDefault="00525E67" w:rsidP="00525E67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Road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Transport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(Public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Passenger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Services)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Independent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Taxi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eastAsia="Arial"/>
              </w:rPr>
              <w:t>Services—Service Standards 2016 (No 1)</w:t>
            </w:r>
            <w:r w:rsidR="00326B17">
              <w:rPr>
                <w:rFonts w:eastAsia="Arial"/>
              </w:rPr>
              <w:t xml:space="preserve"> </w:t>
            </w:r>
            <w:r w:rsidR="00326B17" w:rsidRPr="00F26E9B">
              <w:rPr>
                <w:color w:val="FF0000"/>
              </w:rPr>
              <w:t>(repealed)</w:t>
            </w:r>
          </w:p>
          <w:p w14:paraId="594DC11D" w14:textId="77777777" w:rsidR="00525E67" w:rsidRDefault="00525E67" w:rsidP="00525E67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 (Public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Passenger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Services) </w:t>
            </w:r>
            <w:r>
              <w:rPr>
                <w:i/>
                <w:spacing w:val="-1"/>
              </w:rPr>
              <w:t xml:space="preserve">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20B</w:t>
            </w:r>
            <w:r>
              <w:rPr>
                <w:spacing w:val="-1"/>
              </w:rPr>
              <w:br/>
              <w:t>notified LR 30</w:t>
            </w:r>
            <w:r>
              <w:t xml:space="preserve"> July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4)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66B8D" w14:textId="77777777" w:rsidR="00525E67" w:rsidRPr="00A159B3" w:rsidRDefault="00326B17" w:rsidP="001167DF">
            <w:pPr>
              <w:pStyle w:val="ChronTableRep"/>
            </w:pPr>
            <w:r>
              <w:t>repealed by DI2020-28</w:t>
            </w:r>
            <w:r>
              <w:br/>
              <w:t>3 April 2020</w:t>
            </w:r>
          </w:p>
        </w:tc>
      </w:tr>
      <w:tr w:rsidR="00525E67" w:rsidRPr="00A159B3" w14:paraId="0DBBE29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E4623" w14:textId="77777777" w:rsidR="00525E67" w:rsidRPr="00A159B3" w:rsidRDefault="00525E67" w:rsidP="002E689F">
            <w:pPr>
              <w:pStyle w:val="ChronTableBold"/>
              <w:keepNext w:val="0"/>
            </w:pPr>
            <w:r w:rsidRPr="00A159B3">
              <w:t>206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4B6" w14:textId="77777777" w:rsidR="00525E67" w:rsidRDefault="00525E67" w:rsidP="00525E67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Road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Transport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(Public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Passenger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Services)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Bus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 xml:space="preserve">Services—Service Standards 2016 (No 1) </w:t>
            </w:r>
            <w:r>
              <w:rPr>
                <w:rFonts w:eastAsia="Arial"/>
                <w:color w:val="FF0000"/>
              </w:rPr>
              <w:t>(repealed)</w:t>
            </w:r>
          </w:p>
          <w:p w14:paraId="51970ED0" w14:textId="77777777" w:rsidR="00525E67" w:rsidRDefault="00525E67" w:rsidP="00525E67">
            <w:pPr>
              <w:pStyle w:val="ChronTabledetails"/>
              <w:rPr>
                <w:rFonts w:eastAsia="Arial" w:cs="Arial"/>
              </w:rPr>
            </w:pPr>
            <w:r>
              <w:rPr>
                <w:rFonts w:eastAsia="Arial" w:cs="Arial"/>
              </w:rPr>
              <w:t>made</w:t>
            </w:r>
            <w:r>
              <w:rPr>
                <w:rFonts w:eastAsia="Arial" w:cs="Arial"/>
                <w:spacing w:val="-1"/>
              </w:rPr>
              <w:t xml:space="preserve"> under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  <w:i/>
                <w:spacing w:val="-1"/>
              </w:rPr>
              <w:t xml:space="preserve">Road </w:t>
            </w:r>
            <w:r>
              <w:rPr>
                <w:rFonts w:eastAsia="Arial" w:cs="Arial"/>
                <w:i/>
              </w:rPr>
              <w:t>Transport (Public</w:t>
            </w:r>
            <w:r>
              <w:rPr>
                <w:rFonts w:eastAsia="Arial" w:cs="Arial"/>
                <w:i/>
                <w:spacing w:val="-1"/>
              </w:rPr>
              <w:t xml:space="preserve"> </w:t>
            </w:r>
            <w:r>
              <w:rPr>
                <w:rFonts w:eastAsia="Arial" w:cs="Arial"/>
                <w:i/>
              </w:rPr>
              <w:t>Passenger</w:t>
            </w:r>
            <w:r>
              <w:rPr>
                <w:rFonts w:eastAsia="Arial" w:cs="Arial"/>
                <w:i/>
                <w:spacing w:val="-1"/>
              </w:rPr>
              <w:t xml:space="preserve"> </w:t>
            </w:r>
            <w:r>
              <w:rPr>
                <w:rFonts w:eastAsia="Arial" w:cs="Arial"/>
                <w:i/>
              </w:rPr>
              <w:t xml:space="preserve">Services) </w:t>
            </w:r>
            <w:r>
              <w:rPr>
                <w:i/>
                <w:spacing w:val="-1"/>
              </w:rPr>
              <w:t xml:space="preserve">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20B</w:t>
            </w:r>
            <w:r>
              <w:rPr>
                <w:spacing w:val="-1"/>
              </w:rPr>
              <w:br/>
              <w:t>notified LR 30</w:t>
            </w:r>
            <w:r>
              <w:t xml:space="preserve"> July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035C7" w14:textId="77777777" w:rsidR="00525E67" w:rsidRPr="00A159B3" w:rsidRDefault="00525E67" w:rsidP="001167DF">
            <w:pPr>
              <w:pStyle w:val="ChronTableRep"/>
            </w:pPr>
            <w:r w:rsidRPr="00A159B3">
              <w:t>repealed by DI2016-268</w:t>
            </w:r>
            <w:r w:rsidRPr="00A159B3">
              <w:br/>
              <w:t>5 October 2016</w:t>
            </w:r>
          </w:p>
        </w:tc>
      </w:tr>
      <w:tr w:rsidR="00525E67" w:rsidRPr="00A159B3" w14:paraId="05449BA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FB541" w14:textId="77777777" w:rsidR="00525E67" w:rsidRPr="00A159B3" w:rsidRDefault="00525E67" w:rsidP="002E689F">
            <w:pPr>
              <w:pStyle w:val="ChronTableBold"/>
              <w:keepNext w:val="0"/>
            </w:pPr>
            <w:r w:rsidRPr="00A159B3">
              <w:t>207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3FD" w14:textId="77777777" w:rsidR="00525E67" w:rsidRDefault="00525E67" w:rsidP="00525E67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Road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Transport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(Public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Passenger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Services)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Demand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>Responsive Services—Service Standards 2016 (No 1)</w:t>
            </w:r>
            <w:r w:rsidR="00FB33BD">
              <w:rPr>
                <w:rFonts w:eastAsia="Arial"/>
              </w:rPr>
              <w:t xml:space="preserve"> </w:t>
            </w:r>
            <w:r w:rsidR="00FB33BD">
              <w:rPr>
                <w:color w:val="FF0000"/>
              </w:rPr>
              <w:t>(repealed)</w:t>
            </w:r>
          </w:p>
          <w:p w14:paraId="261940AD" w14:textId="77777777" w:rsidR="00525E67" w:rsidRDefault="00525E67" w:rsidP="00525E67">
            <w:pPr>
              <w:pStyle w:val="ChronTabledetails"/>
              <w:rPr>
                <w:rFonts w:eastAsia="Arial" w:cs="Arial"/>
              </w:rPr>
            </w:pPr>
            <w:r>
              <w:rPr>
                <w:rFonts w:eastAsia="Arial" w:cs="Arial"/>
              </w:rPr>
              <w:t>made</w:t>
            </w:r>
            <w:r>
              <w:rPr>
                <w:rFonts w:eastAsia="Arial" w:cs="Arial"/>
                <w:spacing w:val="-1"/>
              </w:rPr>
              <w:t xml:space="preserve"> under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  <w:i/>
                <w:spacing w:val="-1"/>
              </w:rPr>
              <w:t xml:space="preserve">Road </w:t>
            </w:r>
            <w:r>
              <w:rPr>
                <w:rFonts w:eastAsia="Arial" w:cs="Arial"/>
                <w:i/>
              </w:rPr>
              <w:t>Transport (Public</w:t>
            </w:r>
            <w:r>
              <w:rPr>
                <w:rFonts w:eastAsia="Arial" w:cs="Arial"/>
                <w:i/>
                <w:spacing w:val="-1"/>
              </w:rPr>
              <w:t xml:space="preserve"> </w:t>
            </w:r>
            <w:r>
              <w:rPr>
                <w:rFonts w:eastAsia="Arial" w:cs="Arial"/>
                <w:i/>
              </w:rPr>
              <w:t>Passenger</w:t>
            </w:r>
            <w:r>
              <w:rPr>
                <w:rFonts w:eastAsia="Arial" w:cs="Arial"/>
                <w:i/>
                <w:spacing w:val="-1"/>
              </w:rPr>
              <w:t xml:space="preserve"> </w:t>
            </w:r>
            <w:r>
              <w:rPr>
                <w:rFonts w:eastAsia="Arial" w:cs="Arial"/>
                <w:i/>
              </w:rPr>
              <w:t xml:space="preserve">Services) </w:t>
            </w:r>
            <w:r>
              <w:rPr>
                <w:i/>
                <w:spacing w:val="-1"/>
              </w:rPr>
              <w:t xml:space="preserve">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20B</w:t>
            </w:r>
            <w:r>
              <w:rPr>
                <w:spacing w:val="-1"/>
              </w:rPr>
              <w:br/>
              <w:t>notified LR 30</w:t>
            </w:r>
            <w:r>
              <w:t xml:space="preserve"> July</w:t>
            </w:r>
            <w:r>
              <w:rPr>
                <w:spacing w:val="-1"/>
              </w:rPr>
              <w:t xml:space="preserve"> 201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2F66E" w14:textId="77777777" w:rsidR="00525E67" w:rsidRPr="00A159B3" w:rsidRDefault="00FB33BD" w:rsidP="001167DF">
            <w:pPr>
              <w:pStyle w:val="ChronTableRep"/>
            </w:pPr>
            <w:r>
              <w:t>repealed by DI2018-64</w:t>
            </w:r>
            <w:r>
              <w:br/>
              <w:t>30 April 2018</w:t>
            </w:r>
          </w:p>
        </w:tc>
      </w:tr>
      <w:tr w:rsidR="00B14A30" w:rsidRPr="00A159B3" w14:paraId="63B6CDE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FACA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10A" w14:textId="77777777" w:rsidR="00B14A30" w:rsidRDefault="00B14A30" w:rsidP="00B14A30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Road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Transport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(Public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Passenger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Services)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Hire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Car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</w:rPr>
              <w:t>Services—Service Standards 2016 (No 1)</w:t>
            </w:r>
            <w:r w:rsidR="003F36A4">
              <w:t xml:space="preserve"> </w:t>
            </w:r>
            <w:r w:rsidR="003F36A4">
              <w:rPr>
                <w:color w:val="FF0000"/>
              </w:rPr>
              <w:t>(repealed)</w:t>
            </w:r>
          </w:p>
          <w:p w14:paraId="44F70550" w14:textId="77777777" w:rsidR="00B14A30" w:rsidRDefault="00B14A30" w:rsidP="00B14A30">
            <w:pPr>
              <w:pStyle w:val="ChronTabledetails"/>
              <w:rPr>
                <w:rFonts w:eastAsia="Arial"/>
              </w:rPr>
            </w:pPr>
            <w:r>
              <w:t xml:space="preserve">made under the </w:t>
            </w:r>
            <w:r>
              <w:rPr>
                <w:i/>
              </w:rPr>
              <w:t xml:space="preserve">Road Transport (Public Passenger Services) 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t xml:space="preserve"> s 20B</w:t>
            </w:r>
            <w:r>
              <w:br/>
              <w:t>notified LR 30 July 2016</w:t>
            </w:r>
            <w:r>
              <w:br/>
              <w:t>commenced 1 August 2016 (s 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3AF3E" w14:textId="77777777" w:rsidR="00B14A30" w:rsidRPr="00A159B3" w:rsidRDefault="003F36A4" w:rsidP="001167DF">
            <w:pPr>
              <w:pStyle w:val="ChronTableRep"/>
            </w:pPr>
            <w:r>
              <w:t>repealed by DI2018-68</w:t>
            </w:r>
            <w:r>
              <w:br/>
              <w:t>30 April 2018</w:t>
            </w:r>
          </w:p>
        </w:tc>
      </w:tr>
      <w:tr w:rsidR="00B14A30" w:rsidRPr="00A159B3" w14:paraId="172B80B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7587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lastRenderedPageBreak/>
              <w:t>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EFC" w14:textId="77777777" w:rsidR="00B14A30" w:rsidRDefault="00B14A30" w:rsidP="00B14A30">
            <w:pPr>
              <w:pStyle w:val="ChronTableBold"/>
              <w:rPr>
                <w:rFonts w:eastAsia="Arial"/>
              </w:rPr>
            </w:pPr>
            <w:r>
              <w:t>Veterinary</w:t>
            </w:r>
            <w:r>
              <w:rPr>
                <w:spacing w:val="-4"/>
              </w:rPr>
              <w:t xml:space="preserve"> </w:t>
            </w:r>
            <w:r>
              <w:t>Surgeons</w:t>
            </w:r>
            <w:r>
              <w:rPr>
                <w:spacing w:val="-4"/>
              </w:rPr>
              <w:t xml:space="preserve"> </w:t>
            </w:r>
            <w:r>
              <w:t>(Board</w:t>
            </w:r>
            <w:r>
              <w:rPr>
                <w:spacing w:val="-3"/>
              </w:rPr>
              <w:t xml:space="preserve"> </w:t>
            </w:r>
            <w:r>
              <w:t>Member)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525CF0">
              <w:t xml:space="preserve"> </w:t>
            </w:r>
            <w:r w:rsidR="00525CF0">
              <w:rPr>
                <w:color w:val="FF0000"/>
              </w:rPr>
              <w:t>(repealed)</w:t>
            </w:r>
          </w:p>
          <w:p w14:paraId="6660C599" w14:textId="77777777" w:rsidR="00B14A30" w:rsidRDefault="00B14A30" w:rsidP="00525CF0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Veterinary Surgeons Act 2015</w:t>
            </w:r>
            <w:r>
              <w:t>, s 110</w:t>
            </w:r>
            <w:r>
              <w:br/>
              <w:t>notified LR 4 August 2016</w:t>
            </w:r>
            <w:r>
              <w:br/>
              <w:t>commenced 11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9666F" w14:textId="77777777" w:rsidR="00B14A30" w:rsidRPr="00A159B3" w:rsidRDefault="00525CF0" w:rsidP="001167DF">
            <w:pPr>
              <w:pStyle w:val="ChronTableRep"/>
            </w:pPr>
            <w:r>
              <w:t>repealed by A2018-32, s 149 (2)</w:t>
            </w:r>
            <w:r>
              <w:br/>
              <w:t>21 December 2018</w:t>
            </w:r>
          </w:p>
        </w:tc>
      </w:tr>
      <w:tr w:rsidR="00B14A30" w:rsidRPr="00A159B3" w14:paraId="289F31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60F39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BA0" w14:textId="77777777" w:rsidR="00B14A30" w:rsidRDefault="00B14A30" w:rsidP="00B14A30">
            <w:pPr>
              <w:pStyle w:val="ChronTableBold"/>
            </w:pPr>
            <w:r>
              <w:t>Nature</w:t>
            </w:r>
            <w:r>
              <w:rPr>
                <w:spacing w:val="-4"/>
              </w:rPr>
              <w:t xml:space="preserve"> </w:t>
            </w:r>
            <w:r>
              <w:t>Conservation</w:t>
            </w:r>
            <w:r>
              <w:rPr>
                <w:spacing w:val="-2"/>
              </w:rPr>
              <w:t xml:space="preserve"> </w:t>
            </w:r>
            <w:r>
              <w:t>(Scarlet</w:t>
            </w:r>
            <w:r>
              <w:rPr>
                <w:spacing w:val="-4"/>
              </w:rPr>
              <w:t xml:space="preserve"> </w:t>
            </w:r>
            <w:r>
              <w:t>Robin)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2016</w:t>
            </w:r>
            <w:r w:rsidR="0061477D">
              <w:t xml:space="preserve"> </w:t>
            </w:r>
            <w:r w:rsidR="0061477D">
              <w:rPr>
                <w:color w:val="FF0000"/>
              </w:rPr>
              <w:t>(repealed)</w:t>
            </w:r>
          </w:p>
          <w:p w14:paraId="070644F3" w14:textId="77777777" w:rsidR="00B14A30" w:rsidRDefault="00B14A30" w:rsidP="00B14A30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Nature Conservation Act 2014</w:t>
            </w:r>
            <w:r>
              <w:t>, s 105</w:t>
            </w:r>
            <w:r>
              <w:br/>
              <w:t>notified LR 3 August 2016</w:t>
            </w:r>
            <w:r>
              <w:br/>
              <w:t>commenced 4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FE05E" w14:textId="77777777" w:rsidR="00B14A30" w:rsidRPr="00A159B3" w:rsidRDefault="0061477D" w:rsidP="001167DF">
            <w:pPr>
              <w:pStyle w:val="ChronTableRep"/>
            </w:pPr>
            <w:r>
              <w:t>repealed by DI2019-255</w:t>
            </w:r>
            <w:r>
              <w:br/>
              <w:t>15 November 2019</w:t>
            </w:r>
          </w:p>
        </w:tc>
      </w:tr>
      <w:tr w:rsidR="00B14A30" w:rsidRPr="00A159B3" w14:paraId="2EA51C1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316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3EA" w14:textId="77777777" w:rsidR="00B14A30" w:rsidRDefault="00B14A30" w:rsidP="00B14A30">
            <w:pPr>
              <w:pStyle w:val="ChronTableBold"/>
              <w:rPr>
                <w:rFonts w:eastAsia="Arial"/>
              </w:rPr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(Throsby)</w:t>
            </w:r>
            <w:r>
              <w:rPr>
                <w:spacing w:val="-3"/>
              </w:rPr>
              <w:t xml:space="preserve"> </w:t>
            </w:r>
            <w:r>
              <w:t>Determination 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 w14:paraId="2647414C" w14:textId="77777777" w:rsidR="00B14A30" w:rsidRDefault="00B14A30" w:rsidP="00B14A30">
            <w:pPr>
              <w:pStyle w:val="ChronTabledetails"/>
              <w:rPr>
                <w:rFonts w:eastAsia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br/>
              <w:t>notified LR 1 September 2016</w:t>
            </w:r>
            <w:r>
              <w:br/>
              <w:t>commenced 2 September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0B74F" w14:textId="77777777" w:rsidR="00B14A30" w:rsidRPr="00A159B3" w:rsidRDefault="00B14A30" w:rsidP="001167DF">
            <w:pPr>
              <w:pStyle w:val="ChronTableRep"/>
            </w:pPr>
          </w:p>
        </w:tc>
      </w:tr>
      <w:tr w:rsidR="00B14A30" w:rsidRPr="00A159B3" w14:paraId="37C0C51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3F973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8BF" w14:textId="77777777" w:rsidR="00B14A30" w:rsidRDefault="00B14A30" w:rsidP="00B14A30">
            <w:pPr>
              <w:pStyle w:val="ChronTableBold"/>
              <w:rPr>
                <w:rFonts w:eastAsia="Arial"/>
              </w:rPr>
            </w:pPr>
            <w:r>
              <w:t>Public</w:t>
            </w:r>
            <w:r>
              <w:rPr>
                <w:spacing w:val="-6"/>
              </w:rPr>
              <w:t xml:space="preserve"> </w:t>
            </w:r>
            <w:r>
              <w:t>Trustee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Guardian</w:t>
            </w:r>
            <w:r>
              <w:rPr>
                <w:spacing w:val="-5"/>
              </w:rPr>
              <w:t xml:space="preserve"> </w:t>
            </w:r>
            <w:r>
              <w:t>(Investment</w:t>
            </w:r>
            <w:r>
              <w:rPr>
                <w:spacing w:val="-6"/>
              </w:rPr>
              <w:t xml:space="preserve"> </w:t>
            </w:r>
            <w:r>
              <w:t>Board)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2016 (No 1)</w:t>
            </w:r>
            <w:r w:rsidR="003618EA">
              <w:t xml:space="preserve"> </w:t>
            </w:r>
            <w:r w:rsidR="003618EA">
              <w:rPr>
                <w:color w:val="FF0000"/>
              </w:rPr>
              <w:t>(repealed)</w:t>
            </w:r>
          </w:p>
          <w:p w14:paraId="7CC05B86" w14:textId="77777777" w:rsidR="00B14A30" w:rsidRDefault="00B14A30" w:rsidP="00B14A30">
            <w:pPr>
              <w:pStyle w:val="ChronTabledetails"/>
              <w:rPr>
                <w:rFonts w:eastAsia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 Trustee and Guardian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1985</w:t>
            </w:r>
            <w:r>
              <w:t>, s 48</w:t>
            </w:r>
            <w:r>
              <w:br/>
              <w:t>notified LR 4 August 2016</w:t>
            </w:r>
            <w:r>
              <w:br/>
              <w:t>commenced 23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41258" w14:textId="77777777" w:rsidR="00B14A30" w:rsidRPr="00A159B3" w:rsidRDefault="003618EA" w:rsidP="001167DF">
            <w:pPr>
              <w:pStyle w:val="ChronTableRep"/>
            </w:pPr>
            <w:r>
              <w:t>repealed by LA s 89 (1)</w:t>
            </w:r>
            <w:r>
              <w:br/>
              <w:t>22 August 2019</w:t>
            </w:r>
          </w:p>
        </w:tc>
      </w:tr>
      <w:tr w:rsidR="00B14A30" w:rsidRPr="00A159B3" w14:paraId="0A5B9F7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A8D9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955" w14:textId="77777777" w:rsidR="00B14A30" w:rsidRDefault="00B14A30" w:rsidP="00B14A30">
            <w:pPr>
              <w:pStyle w:val="ChronTableBold"/>
              <w:rPr>
                <w:rFonts w:eastAsia="Arial"/>
              </w:rPr>
            </w:pPr>
            <w:r>
              <w:t>Official</w:t>
            </w:r>
            <w:r>
              <w:rPr>
                <w:spacing w:val="-6"/>
              </w:rPr>
              <w:t xml:space="preserve"> </w:t>
            </w:r>
            <w:r>
              <w:t>Visitor</w:t>
            </w:r>
            <w:r>
              <w:rPr>
                <w:spacing w:val="-6"/>
              </w:rPr>
              <w:t xml:space="preserve"> </w:t>
            </w:r>
            <w:r>
              <w:t>(Disability</w:t>
            </w:r>
            <w:r>
              <w:rPr>
                <w:spacing w:val="-5"/>
              </w:rPr>
              <w:t xml:space="preserve"> </w:t>
            </w:r>
            <w:r>
              <w:t>Services)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6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1)</w:t>
            </w:r>
            <w:r w:rsidR="00D970C6">
              <w:rPr>
                <w:rFonts w:eastAsia="Arial"/>
              </w:rPr>
              <w:t xml:space="preserve"> </w:t>
            </w:r>
            <w:r w:rsidR="00D970C6">
              <w:rPr>
                <w:rFonts w:eastAsia="Arial"/>
                <w:color w:val="FF0000"/>
              </w:rPr>
              <w:t>(repealed)</w:t>
            </w:r>
          </w:p>
          <w:p w14:paraId="507365F4" w14:textId="77777777" w:rsidR="00B14A30" w:rsidRDefault="00B14A30" w:rsidP="00D970C6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4 August 2016</w:t>
            </w:r>
            <w:r>
              <w:br/>
              <w:t>commenced 1 September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B24B1" w14:textId="77777777" w:rsidR="00B14A30" w:rsidRPr="00A159B3" w:rsidRDefault="00D970C6" w:rsidP="001167DF">
            <w:pPr>
              <w:pStyle w:val="ChronTableRep"/>
            </w:pPr>
            <w:r>
              <w:t>repealed by LA s 89 (6)</w:t>
            </w:r>
            <w:r>
              <w:br/>
              <w:t>31 August 2017</w:t>
            </w:r>
          </w:p>
        </w:tc>
      </w:tr>
      <w:tr w:rsidR="00B14A30" w:rsidRPr="00A159B3" w14:paraId="2F4CD1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0D012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5D0" w14:textId="77777777" w:rsidR="00B14A30" w:rsidRDefault="00B14A30" w:rsidP="00B14A30">
            <w:pPr>
              <w:pStyle w:val="ChronTableBold"/>
              <w:rPr>
                <w:rFonts w:eastAsia="Arial"/>
              </w:rPr>
            </w:pPr>
            <w:r>
              <w:t>Emergencies</w:t>
            </w:r>
            <w:r>
              <w:rPr>
                <w:spacing w:val="-5"/>
              </w:rPr>
              <w:t xml:space="preserve"> </w:t>
            </w:r>
            <w:r>
              <w:t>(Bushfire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Members)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 1)</w:t>
            </w:r>
            <w:r w:rsidR="00233395">
              <w:rPr>
                <w:spacing w:val="-2"/>
              </w:rPr>
              <w:t xml:space="preserve"> </w:t>
            </w:r>
            <w:r w:rsidR="00233395">
              <w:rPr>
                <w:color w:val="FF0000"/>
              </w:rPr>
              <w:t>(repealed)</w:t>
            </w:r>
          </w:p>
          <w:p w14:paraId="46F21F65" w14:textId="77777777" w:rsidR="00B14A30" w:rsidRDefault="00B14A30" w:rsidP="00233395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Emergencies Act 2004</w:t>
            </w:r>
            <w:r>
              <w:t>, s 129</w:t>
            </w:r>
            <w:r>
              <w:br/>
              <w:t>notified LR 4 August 2016</w:t>
            </w:r>
            <w:r>
              <w:br/>
              <w:t>commenced 1 October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B2F92" w14:textId="77777777" w:rsidR="00B14A30" w:rsidRPr="00A159B3" w:rsidRDefault="00233395" w:rsidP="001167DF">
            <w:pPr>
              <w:pStyle w:val="ChronTableRep"/>
            </w:pPr>
            <w:r>
              <w:t>repealed by LA s 89 (6)</w:t>
            </w:r>
            <w:r>
              <w:br/>
              <w:t>30 September 2017</w:t>
            </w:r>
          </w:p>
        </w:tc>
      </w:tr>
      <w:tr w:rsidR="00B14A30" w:rsidRPr="00A159B3" w14:paraId="428EDB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BBF2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E11" w14:textId="77777777" w:rsidR="00B14A30" w:rsidRDefault="00B14A30" w:rsidP="00B14A30">
            <w:pPr>
              <w:pStyle w:val="ChronTableBold"/>
              <w:rPr>
                <w:rFonts w:eastAsia="Arial"/>
              </w:rPr>
            </w:pPr>
            <w:r>
              <w:t>Emergencies</w:t>
            </w:r>
            <w:r>
              <w:rPr>
                <w:spacing w:val="-5"/>
              </w:rPr>
              <w:t xml:space="preserve"> </w:t>
            </w:r>
            <w:r>
              <w:t>(Bushfire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Members)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 2)</w:t>
            </w:r>
            <w:r w:rsidR="00233395">
              <w:rPr>
                <w:spacing w:val="-2"/>
              </w:rPr>
              <w:t xml:space="preserve"> </w:t>
            </w:r>
            <w:r w:rsidR="00233395">
              <w:rPr>
                <w:color w:val="FF0000"/>
              </w:rPr>
              <w:t>(repealed)</w:t>
            </w:r>
          </w:p>
          <w:p w14:paraId="24DFB323" w14:textId="77777777" w:rsidR="00B14A30" w:rsidRDefault="00B14A30" w:rsidP="00233395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Emergencies Act 2004</w:t>
            </w:r>
            <w:r>
              <w:t>, s 129</w:t>
            </w:r>
            <w:r>
              <w:br/>
              <w:t>notified LR 4 August 2016</w:t>
            </w:r>
            <w:r>
              <w:br/>
              <w:t>commenced 1 October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7FAD7" w14:textId="77777777" w:rsidR="00B14A30" w:rsidRPr="00A159B3" w:rsidRDefault="00233395" w:rsidP="001167DF">
            <w:pPr>
              <w:pStyle w:val="ChronTableRep"/>
            </w:pPr>
            <w:r>
              <w:t>repealed by LA s 89 (6)</w:t>
            </w:r>
            <w:r>
              <w:br/>
              <w:t>30 September 2017</w:t>
            </w:r>
          </w:p>
        </w:tc>
      </w:tr>
      <w:tr w:rsidR="00B14A30" w:rsidRPr="00A159B3" w14:paraId="43BC853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C7AF0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605" w14:textId="77777777" w:rsidR="00B14A30" w:rsidRDefault="00B14A30" w:rsidP="00B14A30">
            <w:pPr>
              <w:pStyle w:val="ChronTableBold"/>
              <w:rPr>
                <w:rFonts w:eastAsia="Arial"/>
              </w:rPr>
            </w:pPr>
            <w:r>
              <w:t>Emergencies</w:t>
            </w:r>
            <w:r>
              <w:rPr>
                <w:spacing w:val="-5"/>
              </w:rPr>
              <w:t xml:space="preserve"> </w:t>
            </w:r>
            <w:r>
              <w:t>(Bushfire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Members)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 3)</w:t>
            </w:r>
            <w:r w:rsidR="00233395">
              <w:rPr>
                <w:spacing w:val="-2"/>
              </w:rPr>
              <w:t xml:space="preserve"> </w:t>
            </w:r>
            <w:r w:rsidR="00233395">
              <w:rPr>
                <w:color w:val="FF0000"/>
              </w:rPr>
              <w:t>(repealed)</w:t>
            </w:r>
          </w:p>
          <w:p w14:paraId="0F6BF8F9" w14:textId="77777777" w:rsidR="00B14A30" w:rsidRDefault="00B14A30" w:rsidP="00233395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Emergencies Act 2004</w:t>
            </w:r>
            <w:r>
              <w:t>, s 129</w:t>
            </w:r>
            <w:r>
              <w:br/>
              <w:t>notified LR 4 August 2016</w:t>
            </w:r>
            <w:r>
              <w:br/>
              <w:t>commenced 1 October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B230D" w14:textId="77777777" w:rsidR="00B14A30" w:rsidRPr="00A159B3" w:rsidRDefault="00233395" w:rsidP="001167DF">
            <w:pPr>
              <w:pStyle w:val="ChronTableRep"/>
            </w:pPr>
            <w:r>
              <w:t>repealed by LA s 89 (6)</w:t>
            </w:r>
            <w:r>
              <w:br/>
              <w:t>30 September 2017</w:t>
            </w:r>
          </w:p>
        </w:tc>
      </w:tr>
      <w:tr w:rsidR="00B14A30" w:rsidRPr="00A159B3" w14:paraId="3829414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F3A24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4288" w14:textId="77777777" w:rsidR="00B14A30" w:rsidRDefault="00B14A30" w:rsidP="007D7CBD">
            <w:pPr>
              <w:pStyle w:val="ChronTableBold"/>
              <w:rPr>
                <w:rFonts w:eastAsia="Arial" w:cs="Arial"/>
              </w:rPr>
            </w:pPr>
            <w:r>
              <w:t>Tree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(Advisory</w:t>
            </w:r>
            <w:r>
              <w:rPr>
                <w:spacing w:val="-4"/>
              </w:rPr>
              <w:t xml:space="preserve"> </w:t>
            </w:r>
            <w:r>
              <w:t>Panel)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1)</w:t>
            </w:r>
            <w:r w:rsidR="00386706">
              <w:rPr>
                <w:spacing w:val="-15"/>
                <w:w w:val="105"/>
              </w:rPr>
              <w:t xml:space="preserve"> </w:t>
            </w:r>
            <w:r w:rsidR="00386706">
              <w:rPr>
                <w:color w:val="FF0000"/>
                <w:w w:val="105"/>
              </w:rPr>
              <w:t>(repealed)</w:t>
            </w:r>
          </w:p>
          <w:p w14:paraId="67E331DF" w14:textId="77777777" w:rsidR="00B14A30" w:rsidRDefault="00B14A30" w:rsidP="00386706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Tree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Protection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2005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69</w:t>
            </w:r>
            <w:r w:rsidR="007D7CBD">
              <w:rPr>
                <w:spacing w:val="-1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4 August</w:t>
            </w:r>
            <w:r>
              <w:rPr>
                <w:spacing w:val="-1"/>
              </w:rPr>
              <w:t xml:space="preserve"> 2016</w:t>
            </w:r>
            <w:r w:rsidR="007D7CBD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21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D2962" w14:textId="77777777" w:rsidR="00B14A30" w:rsidRPr="00A159B3" w:rsidRDefault="00386706" w:rsidP="001167DF">
            <w:pPr>
              <w:pStyle w:val="ChronTableRep"/>
            </w:pPr>
            <w:r>
              <w:t>repealed by LA s 89 (6)</w:t>
            </w:r>
            <w:r>
              <w:br/>
              <w:t>20 August 2018</w:t>
            </w:r>
          </w:p>
        </w:tc>
      </w:tr>
      <w:tr w:rsidR="00B14A30" w:rsidRPr="00A159B3" w14:paraId="01C097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964B5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lastRenderedPageBreak/>
              <w:t>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486" w14:textId="77777777" w:rsidR="00B14A30" w:rsidRDefault="00B14A30" w:rsidP="007D7CBD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(Rates—Fire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and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Emergency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Services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eastAsia="Arial"/>
                <w:spacing w:val="-1"/>
              </w:rPr>
              <w:t>Rebate) 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>2016</w:t>
            </w:r>
            <w:r>
              <w:rPr>
                <w:rFonts w:eastAsia="Arial"/>
              </w:rPr>
              <w:t xml:space="preserve"> (No</w:t>
            </w:r>
            <w:r>
              <w:rPr>
                <w:rFonts w:eastAsia="Arial"/>
                <w:spacing w:val="-1"/>
              </w:rPr>
              <w:t xml:space="preserve"> 1)</w:t>
            </w:r>
            <w:r w:rsidR="00D84BDF">
              <w:rPr>
                <w:spacing w:val="-15"/>
                <w:w w:val="105"/>
              </w:rPr>
              <w:t xml:space="preserve"> </w:t>
            </w:r>
            <w:r w:rsidR="00D84BDF">
              <w:rPr>
                <w:color w:val="FF0000"/>
                <w:w w:val="105"/>
              </w:rPr>
              <w:t>(repealed)</w:t>
            </w:r>
          </w:p>
          <w:p w14:paraId="5BA6C18A" w14:textId="77777777" w:rsidR="00B14A30" w:rsidRDefault="00B14A30" w:rsidP="007D7CB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 w:rsidR="007D7CBD">
              <w:rPr>
                <w:spacing w:val="-1"/>
              </w:rPr>
              <w:br/>
            </w:r>
            <w:r>
              <w:rPr>
                <w:spacing w:val="-1"/>
              </w:rPr>
              <w:t>notified LR 17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 w:rsidR="007D7CBD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18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>(s</w:t>
            </w:r>
            <w:r>
              <w:rPr>
                <w:spacing w:val="-1"/>
              </w:rPr>
              <w:t xml:space="preserve"> </w:t>
            </w:r>
            <w:r>
              <w:t xml:space="preserve">2 </w:t>
            </w:r>
            <w:r>
              <w:rPr>
                <w:spacing w:val="-1"/>
              </w:rPr>
              <w:t xml:space="preserve">and </w:t>
            </w:r>
            <w:r>
              <w:t>see</w:t>
            </w:r>
            <w:r>
              <w:rPr>
                <w:spacing w:val="-1"/>
              </w:rPr>
              <w:t xml:space="preserve"> </w:t>
            </w:r>
            <w:r w:rsidRPr="007D7CBD">
              <w:rPr>
                <w:spacing w:val="-1"/>
                <w:u w:color="000000"/>
              </w:rPr>
              <w:t>A2016-41</w:t>
            </w:r>
            <w:r>
              <w:rPr>
                <w:spacing w:val="-1"/>
              </w:rPr>
              <w:t>,</w:t>
            </w:r>
            <w:r>
              <w:t xml:space="preserve"> s</w:t>
            </w:r>
            <w:r>
              <w:rPr>
                <w:spacing w:val="-1"/>
              </w:rPr>
              <w:t xml:space="preserve">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BA473" w14:textId="77777777" w:rsidR="00B14A30" w:rsidRPr="00A159B3" w:rsidRDefault="00D84BDF" w:rsidP="001167DF">
            <w:pPr>
              <w:pStyle w:val="ChronTableRep"/>
            </w:pPr>
            <w:r>
              <w:t>repealed by DI2018-172</w:t>
            </w:r>
            <w:r>
              <w:br/>
              <w:t>1 July 2018</w:t>
            </w:r>
          </w:p>
        </w:tc>
      </w:tr>
      <w:tr w:rsidR="00B14A30" w:rsidRPr="00A159B3" w14:paraId="7C0D2FE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0424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B0C" w14:textId="77777777" w:rsidR="00B14A30" w:rsidRDefault="00B14A30" w:rsidP="007D7CBD">
            <w:pPr>
              <w:pStyle w:val="ChronTableBold"/>
              <w:rPr>
                <w:rFonts w:eastAsia="Arial" w:cs="Arial"/>
              </w:rPr>
            </w:pPr>
            <w:r>
              <w:t>Taxation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Administration</w:t>
            </w:r>
            <w:r>
              <w:rPr>
                <w:spacing w:val="-6"/>
              </w:rPr>
              <w:t xml:space="preserve"> </w:t>
            </w:r>
            <w:r>
              <w:t>(Safer</w:t>
            </w:r>
            <w:r>
              <w:rPr>
                <w:spacing w:val="-7"/>
              </w:rPr>
              <w:t xml:space="preserve"> </w:t>
            </w:r>
            <w:r>
              <w:t>Families</w:t>
            </w:r>
            <w:r>
              <w:rPr>
                <w:spacing w:val="-6"/>
              </w:rPr>
              <w:t xml:space="preserve"> </w:t>
            </w:r>
            <w:r>
              <w:t>Levy)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>(No</w:t>
            </w:r>
            <w:r>
              <w:rPr>
                <w:spacing w:val="-1"/>
              </w:rPr>
              <w:t xml:space="preserve"> 1)</w:t>
            </w:r>
            <w:r w:rsidR="006C729E">
              <w:rPr>
                <w:spacing w:val="-15"/>
                <w:w w:val="105"/>
              </w:rPr>
              <w:t xml:space="preserve"> </w:t>
            </w:r>
            <w:r w:rsidR="006C729E">
              <w:rPr>
                <w:color w:val="FF0000"/>
                <w:w w:val="105"/>
              </w:rPr>
              <w:t>(repealed)</w:t>
            </w:r>
          </w:p>
          <w:p w14:paraId="66C06067" w14:textId="77777777" w:rsidR="00B14A30" w:rsidRDefault="00B14A30" w:rsidP="007D7CB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 w:rsidR="007D7CBD">
              <w:rPr>
                <w:spacing w:val="-1"/>
              </w:rPr>
              <w:br/>
            </w:r>
            <w:r>
              <w:rPr>
                <w:spacing w:val="-1"/>
              </w:rPr>
              <w:t>notified LR 17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 w:rsidR="007D7CBD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18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>(s</w:t>
            </w:r>
            <w:r>
              <w:rPr>
                <w:spacing w:val="-1"/>
              </w:rPr>
              <w:t xml:space="preserve"> </w:t>
            </w:r>
            <w:r>
              <w:t xml:space="preserve">2 </w:t>
            </w:r>
            <w:r>
              <w:rPr>
                <w:spacing w:val="-1"/>
              </w:rPr>
              <w:t xml:space="preserve">and </w:t>
            </w:r>
            <w:r>
              <w:t>see</w:t>
            </w:r>
            <w:r>
              <w:rPr>
                <w:spacing w:val="-1"/>
              </w:rPr>
              <w:t xml:space="preserve"> </w:t>
            </w:r>
            <w:r w:rsidRPr="007D7CBD">
              <w:rPr>
                <w:spacing w:val="-1"/>
                <w:u w:color="000000"/>
              </w:rPr>
              <w:t>A2016-40</w:t>
            </w:r>
            <w:r>
              <w:rPr>
                <w:spacing w:val="-1"/>
              </w:rPr>
              <w:t>,</w:t>
            </w:r>
            <w:r>
              <w:t xml:space="preserve"> s</w:t>
            </w:r>
            <w:r>
              <w:rPr>
                <w:spacing w:val="-1"/>
              </w:rPr>
              <w:t xml:space="preserve">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F2F79" w14:textId="77777777" w:rsidR="00B14A30" w:rsidRPr="00A159B3" w:rsidRDefault="006C729E" w:rsidP="001167DF">
            <w:pPr>
              <w:pStyle w:val="ChronTableRep"/>
            </w:pPr>
            <w:r>
              <w:t>repealed by DI2018-172</w:t>
            </w:r>
            <w:r>
              <w:br/>
              <w:t>1 July 2018</w:t>
            </w:r>
          </w:p>
        </w:tc>
      </w:tr>
      <w:tr w:rsidR="00B14A30" w:rsidRPr="00A159B3" w14:paraId="3175241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400B2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AAA" w14:textId="77777777" w:rsidR="007D7CBD" w:rsidRDefault="00B14A30" w:rsidP="007D7CBD">
            <w:pPr>
              <w:pStyle w:val="ChronTableBold"/>
            </w:pPr>
            <w:r>
              <w:t>ACT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Institute</w:t>
            </w:r>
            <w:r>
              <w:rPr>
                <w:spacing w:val="-4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597B0A">
              <w:rPr>
                <w:spacing w:val="-2"/>
              </w:rPr>
              <w:t xml:space="preserve"> </w:t>
            </w:r>
            <w:r w:rsidR="00597B0A">
              <w:rPr>
                <w:color w:val="FF0000"/>
              </w:rPr>
              <w:t>(repealed)</w:t>
            </w:r>
          </w:p>
          <w:p w14:paraId="582DA8F8" w14:textId="77777777" w:rsidR="00B14A30" w:rsidRDefault="00B14A30" w:rsidP="00597B0A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Quality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2010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14</w:t>
            </w:r>
            <w:r w:rsidR="007D7CBD">
              <w:rPr>
                <w:spacing w:val="-1"/>
              </w:rPr>
              <w:br/>
            </w:r>
            <w:r>
              <w:rPr>
                <w:spacing w:val="-1"/>
              </w:rPr>
              <w:t>notified LR 18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 w:rsidR="007D7CBD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19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80A6F" w14:textId="77777777" w:rsidR="00B14A30" w:rsidRPr="00A159B3" w:rsidRDefault="00597B0A" w:rsidP="001167DF">
            <w:pPr>
              <w:pStyle w:val="ChronTableRep"/>
            </w:pPr>
            <w:r>
              <w:t>repealed by DI2017-28</w:t>
            </w:r>
            <w:r>
              <w:br/>
              <w:t>17 March 2017</w:t>
            </w:r>
          </w:p>
        </w:tc>
      </w:tr>
      <w:tr w:rsidR="00B14A30" w:rsidRPr="00A159B3" w14:paraId="2B0D3F5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618B6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B36" w14:textId="77777777" w:rsidR="007D7CBD" w:rsidRDefault="00B14A30" w:rsidP="007D7CBD">
            <w:pPr>
              <w:pStyle w:val="ChronTableBold"/>
            </w:pPr>
            <w:r>
              <w:t>ACT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Institute</w:t>
            </w:r>
            <w:r>
              <w:rPr>
                <w:spacing w:val="-4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2)</w:t>
            </w:r>
            <w:r w:rsidR="00DD2919">
              <w:t xml:space="preserve"> </w:t>
            </w:r>
            <w:r w:rsidR="00DD2919">
              <w:rPr>
                <w:color w:val="FF0000"/>
              </w:rPr>
              <w:t>(repealed)</w:t>
            </w:r>
          </w:p>
          <w:p w14:paraId="26326271" w14:textId="77777777" w:rsidR="00B14A30" w:rsidRDefault="00B14A30" w:rsidP="007D7CB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Quality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2010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14</w:t>
            </w:r>
            <w:r w:rsidR="007D7CBD">
              <w:rPr>
                <w:spacing w:val="-1"/>
              </w:rPr>
              <w:br/>
            </w:r>
            <w:r>
              <w:rPr>
                <w:spacing w:val="-1"/>
              </w:rPr>
              <w:t>notified LR 18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 w:rsidR="007D7CBD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19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74B36" w14:textId="77777777" w:rsidR="00B14A30" w:rsidRPr="00A159B3" w:rsidRDefault="00DD2919" w:rsidP="001167DF">
            <w:pPr>
              <w:pStyle w:val="ChronTableRep"/>
            </w:pPr>
            <w:r>
              <w:t>repealed by LA s 89 (6)</w:t>
            </w:r>
            <w:r>
              <w:br/>
              <w:t>18 August 2019</w:t>
            </w:r>
          </w:p>
        </w:tc>
      </w:tr>
      <w:tr w:rsidR="00B14A30" w:rsidRPr="00A159B3" w14:paraId="616D6E7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4D097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9B9" w14:textId="77777777" w:rsidR="007D7CBD" w:rsidRDefault="00B14A30" w:rsidP="007D7CBD">
            <w:pPr>
              <w:pStyle w:val="ChronTableBold"/>
            </w:pPr>
            <w:r>
              <w:t>ACT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Institute</w:t>
            </w:r>
            <w:r>
              <w:rPr>
                <w:spacing w:val="-4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3)</w:t>
            </w:r>
            <w:r w:rsidR="00506DA3">
              <w:t xml:space="preserve"> </w:t>
            </w:r>
            <w:r w:rsidR="00506DA3">
              <w:rPr>
                <w:color w:val="FF0000"/>
              </w:rPr>
              <w:t>(repealed)</w:t>
            </w:r>
          </w:p>
          <w:p w14:paraId="5498C204" w14:textId="77777777" w:rsidR="00B14A30" w:rsidRDefault="00B14A30" w:rsidP="007D7CB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Quality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2010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14</w:t>
            </w:r>
            <w:r w:rsidR="007D7CBD">
              <w:rPr>
                <w:spacing w:val="-1"/>
              </w:rPr>
              <w:br/>
            </w:r>
            <w:r>
              <w:rPr>
                <w:spacing w:val="-1"/>
              </w:rPr>
              <w:t>notified LR 18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 w:rsidR="007D7CBD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27 </w:t>
            </w:r>
            <w:r>
              <w:t xml:space="preserve">September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7FC0F" w14:textId="77777777" w:rsidR="00B14A30" w:rsidRPr="00A159B3" w:rsidRDefault="00506DA3" w:rsidP="001167DF">
            <w:pPr>
              <w:pStyle w:val="ChronTableRep"/>
            </w:pPr>
            <w:r>
              <w:t>repealed by LA s 89 (6)</w:t>
            </w:r>
            <w:r>
              <w:br/>
              <w:t>26 September 2019</w:t>
            </w:r>
          </w:p>
        </w:tc>
      </w:tr>
      <w:tr w:rsidR="00B14A30" w:rsidRPr="00A159B3" w14:paraId="3325030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B839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E03" w14:textId="77777777" w:rsidR="00B14A30" w:rsidRDefault="00B14A30" w:rsidP="007D7CBD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7)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2C3BF19F" w14:textId="77777777" w:rsidR="00B14A30" w:rsidRDefault="00B14A30" w:rsidP="007D7CB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(General)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</w:t>
            </w:r>
            <w:r w:rsidR="007D7CBD">
              <w:rPr>
                <w:rFonts w:ascii="Times New Roman"/>
                <w:spacing w:val="24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8 August</w:t>
            </w:r>
            <w:r>
              <w:rPr>
                <w:spacing w:val="-1"/>
              </w:rPr>
              <w:t xml:space="preserve"> 2016</w:t>
            </w:r>
            <w:r w:rsidR="007D7CBD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11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13403" w14:textId="77777777" w:rsidR="00B14A30" w:rsidRPr="00A159B3" w:rsidRDefault="00B14A30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12 August 2016</w:t>
            </w:r>
          </w:p>
        </w:tc>
      </w:tr>
      <w:tr w:rsidR="00B14A30" w:rsidRPr="00A159B3" w14:paraId="599ED3D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0DB69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EC5" w14:textId="77777777" w:rsidR="00B14A30" w:rsidRDefault="00B14A30" w:rsidP="007D7CBD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Council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spacing w:val="-1"/>
              </w:rPr>
              <w:t>Chair)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1)</w:t>
            </w:r>
            <w:r w:rsidR="00340A91">
              <w:rPr>
                <w:spacing w:val="-1"/>
              </w:rPr>
              <w:t xml:space="preserve"> </w:t>
            </w:r>
            <w:r w:rsidR="00340A91">
              <w:rPr>
                <w:color w:val="FF0000"/>
              </w:rPr>
              <w:t>(repealed)</w:t>
            </w:r>
          </w:p>
          <w:p w14:paraId="7A8F13F3" w14:textId="77777777" w:rsidR="00B14A30" w:rsidRDefault="00B14A30" w:rsidP="007D7CB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Health and </w:t>
            </w:r>
            <w:r>
              <w:rPr>
                <w:i/>
              </w:rPr>
              <w:t>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 xml:space="preserve">,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2.3 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sch</w:t>
            </w:r>
            <w:r w:rsidR="007D7CBD">
              <w:t> 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s </w:t>
            </w:r>
            <w:r>
              <w:rPr>
                <w:spacing w:val="-1"/>
              </w:rPr>
              <w:t>2.5</w:t>
            </w:r>
            <w:r w:rsidR="007D7CBD">
              <w:rPr>
                <w:spacing w:val="-1"/>
              </w:rPr>
              <w:br/>
            </w:r>
            <w:r>
              <w:rPr>
                <w:spacing w:val="-1"/>
              </w:rPr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 w:rsidR="007D7CBD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October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D4DCF" w14:textId="77777777" w:rsidR="00B14A30" w:rsidRPr="00A159B3" w:rsidRDefault="00340A91" w:rsidP="001167DF">
            <w:pPr>
              <w:pStyle w:val="ChronTableRep"/>
            </w:pPr>
            <w:r>
              <w:t>repealed by LA s 89 (6)</w:t>
            </w:r>
            <w:r>
              <w:br/>
              <w:t>8 October 2019</w:t>
            </w:r>
          </w:p>
        </w:tc>
      </w:tr>
      <w:tr w:rsidR="00B14A30" w:rsidRPr="00A159B3" w14:paraId="067EAB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1D08C" w14:textId="77777777" w:rsidR="00B14A30" w:rsidRPr="00A159B3" w:rsidRDefault="00B14A30" w:rsidP="002E689F">
            <w:pPr>
              <w:pStyle w:val="ChronTableBold"/>
              <w:keepNext w:val="0"/>
            </w:pPr>
            <w:r w:rsidRPr="00A159B3">
              <w:t>225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4D9" w14:textId="77777777" w:rsidR="00B14A30" w:rsidRDefault="00B14A30" w:rsidP="007D7CBD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Council Deputy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Chair)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1)</w:t>
            </w:r>
            <w:r w:rsidR="00340A91">
              <w:rPr>
                <w:spacing w:val="-1"/>
              </w:rPr>
              <w:t xml:space="preserve"> </w:t>
            </w:r>
            <w:r w:rsidR="00340A91">
              <w:rPr>
                <w:color w:val="FF0000"/>
              </w:rPr>
              <w:t>(repealed)</w:t>
            </w:r>
          </w:p>
          <w:p w14:paraId="7E9BB870" w14:textId="77777777" w:rsidR="00B14A30" w:rsidRDefault="00B14A30" w:rsidP="007D7CB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2.5</w:t>
            </w:r>
            <w:r w:rsidR="007D7CBD">
              <w:rPr>
                <w:spacing w:val="-1"/>
              </w:rPr>
              <w:br/>
            </w:r>
            <w:r>
              <w:rPr>
                <w:spacing w:val="-1"/>
              </w:rPr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 w:rsidR="007D7CBD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October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F9833" w14:textId="77777777" w:rsidR="00B14A30" w:rsidRPr="00A159B3" w:rsidRDefault="00340A91" w:rsidP="001167DF">
            <w:pPr>
              <w:pStyle w:val="ChronTableRep"/>
            </w:pPr>
            <w:r>
              <w:t>repealed by LA s 89 (6)</w:t>
            </w:r>
            <w:r>
              <w:br/>
              <w:t>8 October 2019</w:t>
            </w:r>
          </w:p>
        </w:tc>
      </w:tr>
      <w:tr w:rsidR="001236A1" w:rsidRPr="00A159B3" w14:paraId="06F62F8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91871" w14:textId="77777777" w:rsidR="001236A1" w:rsidRPr="00A159B3" w:rsidRDefault="001236A1" w:rsidP="002E689F">
            <w:pPr>
              <w:pStyle w:val="ChronTableBold"/>
              <w:keepNext w:val="0"/>
            </w:pPr>
            <w:r w:rsidRPr="00A159B3">
              <w:t>226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26C" w14:textId="77777777" w:rsidR="001236A1" w:rsidRDefault="001236A1" w:rsidP="001236A1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Council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Acting</w:t>
            </w:r>
            <w:r>
              <w:rPr>
                <w:spacing w:val="-2"/>
              </w:rPr>
              <w:t xml:space="preserve"> </w:t>
            </w:r>
            <w:r>
              <w:t>Member)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1)</w:t>
            </w:r>
            <w:r w:rsidR="004642B9">
              <w:rPr>
                <w:spacing w:val="-1"/>
              </w:rPr>
              <w:t xml:space="preserve"> </w:t>
            </w:r>
            <w:r w:rsidR="004642B9">
              <w:rPr>
                <w:color w:val="FF0000"/>
              </w:rPr>
              <w:t>(repealed)</w:t>
            </w:r>
          </w:p>
          <w:p w14:paraId="51AD1E3D" w14:textId="77777777" w:rsidR="001236A1" w:rsidRDefault="001236A1" w:rsidP="001236A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2.3</w:t>
            </w:r>
            <w:r>
              <w:rPr>
                <w:spacing w:val="-1"/>
              </w:rPr>
              <w:br/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12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DDE4D" w14:textId="77777777" w:rsidR="001236A1" w:rsidRPr="00A159B3" w:rsidRDefault="004642B9" w:rsidP="001167DF">
            <w:pPr>
              <w:pStyle w:val="ChronTableRep"/>
            </w:pPr>
            <w:r>
              <w:t>repealed by LA s 89 (6)</w:t>
            </w:r>
            <w:r>
              <w:br/>
              <w:t>11 August 2019</w:t>
            </w:r>
          </w:p>
        </w:tc>
      </w:tr>
      <w:tr w:rsidR="001236A1" w:rsidRPr="00A159B3" w14:paraId="47E6FAB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2156" w14:textId="77777777" w:rsidR="001236A1" w:rsidRPr="00A159B3" w:rsidRDefault="001236A1" w:rsidP="002E689F">
            <w:pPr>
              <w:pStyle w:val="ChronTableBold"/>
              <w:keepNext w:val="0"/>
            </w:pPr>
            <w:r w:rsidRPr="00A159B3">
              <w:lastRenderedPageBreak/>
              <w:t>227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FEF" w14:textId="77777777" w:rsidR="001236A1" w:rsidRDefault="001236A1" w:rsidP="001236A1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Council</w:t>
            </w:r>
            <w:r>
              <w:rPr>
                <w:spacing w:val="-2"/>
              </w:rPr>
              <w:t xml:space="preserve"> </w:t>
            </w:r>
            <w:r>
              <w:t>Employer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spacing w:val="-1"/>
              </w:rPr>
              <w:t>Representative)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1)</w:t>
            </w:r>
            <w:r w:rsidR="00DD0AB1">
              <w:rPr>
                <w:spacing w:val="-2"/>
              </w:rPr>
              <w:t xml:space="preserve"> </w:t>
            </w:r>
            <w:r w:rsidR="00DD0AB1">
              <w:rPr>
                <w:color w:val="FF0000"/>
              </w:rPr>
              <w:t>(repealed)</w:t>
            </w:r>
          </w:p>
          <w:p w14:paraId="5E94566F" w14:textId="77777777" w:rsidR="001236A1" w:rsidRDefault="001236A1" w:rsidP="00DD0AB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2.3</w:t>
            </w:r>
            <w:r>
              <w:rPr>
                <w:spacing w:val="-1"/>
              </w:rPr>
              <w:br/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October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4CC85" w14:textId="77777777" w:rsidR="001236A1" w:rsidRPr="00A159B3" w:rsidRDefault="00DD0AB1" w:rsidP="001167DF">
            <w:pPr>
              <w:pStyle w:val="ChronTableRep"/>
            </w:pPr>
            <w:r>
              <w:t>repealed by DI2017-221</w:t>
            </w:r>
            <w:r>
              <w:br/>
              <w:t>30 August 2017</w:t>
            </w:r>
          </w:p>
        </w:tc>
      </w:tr>
      <w:tr w:rsidR="001236A1" w:rsidRPr="00A159B3" w14:paraId="5C89B1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CDD48" w14:textId="77777777" w:rsidR="001236A1" w:rsidRPr="00A159B3" w:rsidRDefault="001236A1" w:rsidP="002E689F">
            <w:pPr>
              <w:pStyle w:val="ChronTableBold"/>
              <w:keepNext w:val="0"/>
            </w:pPr>
            <w:r w:rsidRPr="00A159B3">
              <w:t>228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95E" w14:textId="77777777" w:rsidR="001236A1" w:rsidRDefault="001236A1" w:rsidP="001236A1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Council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spacing w:val="-1"/>
              </w:rPr>
              <w:t>Representative)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2)</w:t>
            </w:r>
            <w:r w:rsidR="004642B9">
              <w:rPr>
                <w:spacing w:val="-1"/>
              </w:rPr>
              <w:t xml:space="preserve"> </w:t>
            </w:r>
            <w:r w:rsidR="004642B9">
              <w:rPr>
                <w:color w:val="FF0000"/>
              </w:rPr>
              <w:t>(repealed)</w:t>
            </w:r>
          </w:p>
          <w:p w14:paraId="6DA13D6A" w14:textId="77777777" w:rsidR="001236A1" w:rsidRDefault="001236A1" w:rsidP="001236A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2.3</w:t>
            </w:r>
            <w:r>
              <w:rPr>
                <w:spacing w:val="-1"/>
              </w:rPr>
              <w:br/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12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DFC6C" w14:textId="77777777" w:rsidR="001236A1" w:rsidRPr="00A159B3" w:rsidRDefault="004642B9" w:rsidP="001167DF">
            <w:pPr>
              <w:pStyle w:val="ChronTableRep"/>
            </w:pPr>
            <w:r>
              <w:t>repealed by LA s 89 (6)</w:t>
            </w:r>
            <w:r>
              <w:br/>
              <w:t>11 August 2019</w:t>
            </w:r>
          </w:p>
        </w:tc>
      </w:tr>
      <w:tr w:rsidR="001236A1" w:rsidRPr="00A159B3" w14:paraId="0E51306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19AF3" w14:textId="77777777" w:rsidR="001236A1" w:rsidRPr="00A159B3" w:rsidRDefault="001236A1" w:rsidP="002E689F">
            <w:pPr>
              <w:pStyle w:val="ChronTableBold"/>
              <w:keepNext w:val="0"/>
            </w:pPr>
            <w:r w:rsidRPr="00A159B3">
              <w:t>229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6AF" w14:textId="77777777" w:rsidR="001236A1" w:rsidRDefault="001236A1" w:rsidP="001236A1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Council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spacing w:val="-1"/>
              </w:rPr>
              <w:t>Representative)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3)</w:t>
            </w:r>
            <w:r w:rsidR="00340A91">
              <w:rPr>
                <w:spacing w:val="-1"/>
              </w:rPr>
              <w:t xml:space="preserve"> </w:t>
            </w:r>
            <w:r w:rsidR="00340A91">
              <w:rPr>
                <w:color w:val="FF0000"/>
              </w:rPr>
              <w:t>(repealed)</w:t>
            </w:r>
          </w:p>
          <w:p w14:paraId="3C12C936" w14:textId="77777777" w:rsidR="001236A1" w:rsidRDefault="001236A1" w:rsidP="001236A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2.3</w:t>
            </w:r>
            <w:r>
              <w:rPr>
                <w:spacing w:val="-1"/>
              </w:rPr>
              <w:br/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October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DFAF4" w14:textId="77777777" w:rsidR="001236A1" w:rsidRPr="00A159B3" w:rsidRDefault="00340A91" w:rsidP="001167DF">
            <w:pPr>
              <w:pStyle w:val="ChronTableRep"/>
            </w:pPr>
            <w:r>
              <w:t>repealed by LA s 89 (6)</w:t>
            </w:r>
            <w:r>
              <w:br/>
              <w:t>8 October 2019</w:t>
            </w:r>
          </w:p>
        </w:tc>
      </w:tr>
      <w:tr w:rsidR="001236A1" w:rsidRPr="00A159B3" w14:paraId="154532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12D" w14:textId="77777777" w:rsidR="001236A1" w:rsidRPr="00A159B3" w:rsidRDefault="001236A1" w:rsidP="002E689F">
            <w:pPr>
              <w:pStyle w:val="ChronTableBold"/>
              <w:keepNext w:val="0"/>
            </w:pPr>
            <w:r w:rsidRPr="00A159B3">
              <w:t>230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00D" w14:textId="77777777" w:rsidR="001236A1" w:rsidRDefault="001236A1" w:rsidP="001236A1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Council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Acting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spacing w:val="-1"/>
              </w:rPr>
              <w:t>Representative)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1)</w:t>
            </w:r>
            <w:r w:rsidR="00BE60BE">
              <w:rPr>
                <w:spacing w:val="-1"/>
              </w:rPr>
              <w:t xml:space="preserve"> </w:t>
            </w:r>
            <w:r w:rsidR="00BE60BE" w:rsidRPr="00BE60BE">
              <w:rPr>
                <w:color w:val="FF0000"/>
                <w:spacing w:val="-1"/>
              </w:rPr>
              <w:t>(repealed)</w:t>
            </w:r>
          </w:p>
          <w:p w14:paraId="1F66115C" w14:textId="77777777" w:rsidR="001236A1" w:rsidRDefault="001236A1" w:rsidP="00BE60BE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2.3</w:t>
            </w:r>
            <w:r>
              <w:rPr>
                <w:spacing w:val="-1"/>
              </w:rPr>
              <w:br/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October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4B9B6" w14:textId="77777777" w:rsidR="001236A1" w:rsidRPr="00A159B3" w:rsidRDefault="00BE60BE" w:rsidP="001167DF">
            <w:pPr>
              <w:pStyle w:val="ChronTableRep"/>
            </w:pPr>
            <w:r>
              <w:t>repealed by DI2017-60</w:t>
            </w:r>
            <w:r>
              <w:br/>
              <w:t>30 May 2017</w:t>
            </w:r>
          </w:p>
        </w:tc>
      </w:tr>
      <w:tr w:rsidR="001236A1" w:rsidRPr="00A159B3" w14:paraId="071AE04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00764" w14:textId="77777777" w:rsidR="001236A1" w:rsidRPr="00A159B3" w:rsidRDefault="001236A1" w:rsidP="002E689F">
            <w:pPr>
              <w:pStyle w:val="ChronTableBold"/>
              <w:keepNext w:val="0"/>
            </w:pPr>
            <w:r w:rsidRPr="00A159B3">
              <w:t>231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7E0" w14:textId="77777777" w:rsidR="001236A1" w:rsidRDefault="001236A1" w:rsidP="001236A1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Council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Acting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spacing w:val="-1"/>
              </w:rPr>
              <w:t>Representative)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2)</w:t>
            </w:r>
            <w:r w:rsidR="004642B9">
              <w:rPr>
                <w:spacing w:val="-1"/>
              </w:rPr>
              <w:t xml:space="preserve"> </w:t>
            </w:r>
            <w:r w:rsidR="004642B9">
              <w:rPr>
                <w:color w:val="FF0000"/>
              </w:rPr>
              <w:t>(repealed)</w:t>
            </w:r>
          </w:p>
          <w:p w14:paraId="13801055" w14:textId="77777777" w:rsidR="001236A1" w:rsidRDefault="001236A1" w:rsidP="001236A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2.3</w:t>
            </w:r>
            <w:r>
              <w:rPr>
                <w:spacing w:val="-1"/>
              </w:rPr>
              <w:br/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12 </w:t>
            </w:r>
            <w:r>
              <w:t xml:space="preserve">August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F4C32" w14:textId="77777777" w:rsidR="001236A1" w:rsidRPr="00A159B3" w:rsidRDefault="004642B9" w:rsidP="001167DF">
            <w:pPr>
              <w:pStyle w:val="ChronTableRep"/>
            </w:pPr>
            <w:r>
              <w:t>repealed by LA s 89 (6)</w:t>
            </w:r>
            <w:r>
              <w:br/>
              <w:t>11 August 2019</w:t>
            </w:r>
          </w:p>
        </w:tc>
      </w:tr>
      <w:tr w:rsidR="001236A1" w:rsidRPr="00A159B3" w14:paraId="751FD98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B9E0D" w14:textId="77777777" w:rsidR="001236A1" w:rsidRPr="00A159B3" w:rsidRDefault="001236A1" w:rsidP="002E689F">
            <w:pPr>
              <w:pStyle w:val="ChronTableBold"/>
              <w:keepNext w:val="0"/>
            </w:pPr>
            <w:r w:rsidRPr="00A159B3">
              <w:t>232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56B" w14:textId="77777777" w:rsidR="001236A1" w:rsidRDefault="001236A1" w:rsidP="001236A1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Council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spacing w:val="-1"/>
              </w:rPr>
              <w:t>Representative)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1)</w:t>
            </w:r>
            <w:r w:rsidR="00940C64">
              <w:rPr>
                <w:spacing w:val="-2"/>
              </w:rPr>
              <w:t xml:space="preserve"> </w:t>
            </w:r>
            <w:r w:rsidR="00940C64">
              <w:rPr>
                <w:color w:val="FF0000"/>
              </w:rPr>
              <w:t>(repealed)</w:t>
            </w:r>
          </w:p>
          <w:p w14:paraId="4DC1624B" w14:textId="77777777" w:rsidR="001236A1" w:rsidRDefault="001236A1" w:rsidP="00940C6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2.3</w:t>
            </w:r>
            <w:r>
              <w:rPr>
                <w:spacing w:val="-1"/>
              </w:rPr>
              <w:br/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October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4A879" w14:textId="77777777" w:rsidR="001236A1" w:rsidRPr="00A159B3" w:rsidRDefault="00940C64" w:rsidP="001167DF">
            <w:pPr>
              <w:pStyle w:val="ChronTableRep"/>
            </w:pPr>
            <w:r>
              <w:t>repealed by LA s 89 (6)</w:t>
            </w:r>
            <w:r>
              <w:br/>
              <w:t>9 April 2018</w:t>
            </w:r>
          </w:p>
        </w:tc>
      </w:tr>
      <w:tr w:rsidR="001236A1" w:rsidRPr="00A159B3" w14:paraId="34BE82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943B8" w14:textId="77777777" w:rsidR="001236A1" w:rsidRPr="00A159B3" w:rsidRDefault="001236A1" w:rsidP="002E689F">
            <w:pPr>
              <w:pStyle w:val="ChronTableBold"/>
              <w:keepNext w:val="0"/>
            </w:pPr>
            <w:r w:rsidRPr="00A159B3">
              <w:t>233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9DC" w14:textId="77777777" w:rsidR="001236A1" w:rsidRDefault="001236A1" w:rsidP="001236A1">
            <w:pPr>
              <w:pStyle w:val="ChronTableBold"/>
              <w:rPr>
                <w:rFonts w:eastAsia="Arial" w:cs="Arial"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Council</w:t>
            </w:r>
            <w:r>
              <w:rPr>
                <w:spacing w:val="-2"/>
              </w:rPr>
              <w:t xml:space="preserve"> </w:t>
            </w:r>
            <w:r>
              <w:t>Member)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spacing w:val="-1"/>
              </w:rPr>
              <w:t>Appointment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1)</w:t>
            </w:r>
            <w:r w:rsidR="00340A91">
              <w:rPr>
                <w:spacing w:val="-1"/>
              </w:rPr>
              <w:t xml:space="preserve"> </w:t>
            </w:r>
            <w:r w:rsidR="00340A91">
              <w:rPr>
                <w:color w:val="FF0000"/>
              </w:rPr>
              <w:t>(repealed)</w:t>
            </w:r>
          </w:p>
          <w:p w14:paraId="0FCDBBF8" w14:textId="77777777" w:rsidR="001236A1" w:rsidRDefault="001236A1" w:rsidP="001236A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1"/>
              </w:rPr>
              <w:t xml:space="preserve">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2011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2.3</w:t>
            </w:r>
            <w:r>
              <w:rPr>
                <w:spacing w:val="-1"/>
              </w:rPr>
              <w:br/>
              <w:t>notified LR 11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October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0D3E9" w14:textId="77777777" w:rsidR="001236A1" w:rsidRPr="00A159B3" w:rsidRDefault="00340A91" w:rsidP="001167DF">
            <w:pPr>
              <w:pStyle w:val="ChronTableRep"/>
            </w:pPr>
            <w:r>
              <w:t>repealed by LA s 89 (6)</w:t>
            </w:r>
            <w:r>
              <w:br/>
              <w:t>8 October 2019</w:t>
            </w:r>
          </w:p>
        </w:tc>
      </w:tr>
      <w:tr w:rsidR="00B8581E" w:rsidRPr="00A159B3" w14:paraId="331931A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F7ECC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E53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(Death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Committee)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4642B9">
              <w:t xml:space="preserve"> </w:t>
            </w:r>
            <w:r w:rsidR="004642B9">
              <w:rPr>
                <w:color w:val="FF0000"/>
              </w:rPr>
              <w:t>(repealed)</w:t>
            </w:r>
          </w:p>
          <w:p w14:paraId="69CC820D" w14:textId="77777777" w:rsidR="00B8581E" w:rsidRDefault="00B8581E" w:rsidP="00B8581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Children and Young People Act </w:t>
            </w:r>
            <w:r>
              <w:rPr>
                <w:i/>
                <w:spacing w:val="-2"/>
              </w:rPr>
              <w:t>2008</w:t>
            </w:r>
            <w:r>
              <w:rPr>
                <w:spacing w:val="-2"/>
              </w:rPr>
              <w:t>,</w:t>
            </w:r>
            <w:r>
              <w:t xml:space="preserve"> s 727E</w:t>
            </w:r>
            <w:r>
              <w:br/>
              <w:t>notified LR 11 August 2016</w:t>
            </w:r>
            <w:r>
              <w:br/>
              <w:t>commenced 12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62CFF" w14:textId="77777777" w:rsidR="00B8581E" w:rsidRPr="00A159B3" w:rsidRDefault="004642B9" w:rsidP="001167DF">
            <w:pPr>
              <w:pStyle w:val="ChronTableRep"/>
            </w:pPr>
            <w:r>
              <w:t>repealed by LA s 89 (6)</w:t>
            </w:r>
            <w:r>
              <w:br/>
              <w:t>11 August 2019</w:t>
            </w:r>
          </w:p>
        </w:tc>
      </w:tr>
      <w:tr w:rsidR="00B8581E" w:rsidRPr="00A159B3" w14:paraId="4BC3BB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235D8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46E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8)</w:t>
            </w:r>
            <w:bookmarkStart w:id="1" w:name="OLE_LINK1"/>
            <w:bookmarkStart w:id="2" w:name="OLE_LINK2"/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  <w:bookmarkEnd w:id="1"/>
            <w:bookmarkEnd w:id="2"/>
          </w:p>
          <w:p w14:paraId="4BD32E8E" w14:textId="77777777" w:rsidR="00B8581E" w:rsidRDefault="00B8581E" w:rsidP="00B8581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12 August 2016</w:t>
            </w:r>
            <w:r>
              <w:br/>
              <w:t>commenced 15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DDB51" w14:textId="77777777" w:rsidR="00B8581E" w:rsidRPr="00A159B3" w:rsidRDefault="00B8581E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16 August 2016</w:t>
            </w:r>
          </w:p>
        </w:tc>
      </w:tr>
      <w:tr w:rsidR="00B8581E" w:rsidRPr="00A159B3" w14:paraId="37F238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EACEC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lastRenderedPageBreak/>
              <w:t>236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303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9)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60469CA7" w14:textId="77777777" w:rsidR="00B8581E" w:rsidRDefault="00B8581E" w:rsidP="00B8581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18 August 2016</w:t>
            </w:r>
            <w:r>
              <w:br/>
              <w:t>commenced 20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4A889" w14:textId="77777777" w:rsidR="00B8581E" w:rsidRPr="00A159B3" w:rsidRDefault="00B8581E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22 August 2016</w:t>
            </w:r>
          </w:p>
        </w:tc>
      </w:tr>
      <w:tr w:rsidR="00B8581E" w:rsidRPr="00A159B3" w14:paraId="54BBFA9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F8C0D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5F9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8"/>
              </w:rPr>
              <w:t xml:space="preserve"> </w:t>
            </w:r>
            <w:r>
              <w:t>Transport</w:t>
            </w:r>
            <w:r>
              <w:rPr>
                <w:spacing w:val="-7"/>
              </w:rPr>
              <w:t xml:space="preserve"> </w:t>
            </w:r>
            <w:r>
              <w:t>(Driver</w:t>
            </w:r>
            <w:r>
              <w:rPr>
                <w:spacing w:val="-7"/>
              </w:rPr>
              <w:t xml:space="preserve"> </w:t>
            </w:r>
            <w:r>
              <w:t>Licensing)</w:t>
            </w:r>
            <w:r>
              <w:rPr>
                <w:spacing w:val="-8"/>
              </w:rPr>
              <w:t xml:space="preserve"> </w:t>
            </w:r>
            <w:r>
              <w:t>Driving</w:t>
            </w:r>
            <w:r>
              <w:rPr>
                <w:spacing w:val="-6"/>
              </w:rPr>
              <w:t xml:space="preserve"> </w:t>
            </w:r>
            <w:r>
              <w:t>Instruction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Assessment Code of Practice 2016 (No 1)</w:t>
            </w:r>
          </w:p>
          <w:p w14:paraId="3BBDF6D6" w14:textId="77777777" w:rsidR="00B8581E" w:rsidRDefault="00B8581E" w:rsidP="00B8581E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 xml:space="preserve">Road Transport (Driver Licensing) Regulation </w:t>
            </w:r>
            <w:r>
              <w:rPr>
                <w:i/>
                <w:spacing w:val="-2"/>
              </w:rPr>
              <w:t>2000</w:t>
            </w:r>
            <w:r>
              <w:rPr>
                <w:spacing w:val="-2"/>
              </w:rPr>
              <w:t>,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t>s 118</w:t>
            </w:r>
            <w:r>
              <w:br/>
              <w:t>notified LR 22 August 2016</w:t>
            </w:r>
            <w:r>
              <w:br/>
              <w:t>commenced 28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34072" w14:textId="77777777" w:rsidR="00B8581E" w:rsidRPr="00A159B3" w:rsidRDefault="00B8581E" w:rsidP="001167DF">
            <w:pPr>
              <w:pStyle w:val="ChronTableRep"/>
            </w:pPr>
          </w:p>
        </w:tc>
      </w:tr>
      <w:tr w:rsidR="00B8581E" w:rsidRPr="00A159B3" w14:paraId="4527E34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8DD34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1C6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Radiation</w:t>
            </w:r>
            <w:r>
              <w:rPr>
                <w:spacing w:val="-7"/>
              </w:rPr>
              <w:t xml:space="preserve"> </w:t>
            </w:r>
            <w:r>
              <w:t>Protection</w:t>
            </w:r>
            <w:r>
              <w:rPr>
                <w:spacing w:val="-7"/>
              </w:rPr>
              <w:t xml:space="preserve"> </w:t>
            </w:r>
            <w:r>
              <w:t>(Council</w:t>
            </w:r>
            <w:r>
              <w:rPr>
                <w:spacing w:val="-7"/>
              </w:rPr>
              <w:t xml:space="preserve"> </w:t>
            </w:r>
            <w:r>
              <w:t>Member)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  <w:r>
              <w:rPr>
                <w:spacing w:val="-6"/>
              </w:rPr>
              <w:t xml:space="preserve"> </w:t>
            </w:r>
            <w:r>
              <w:t>2016</w:t>
            </w:r>
            <w:r>
              <w:rPr>
                <w:spacing w:val="-7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1)</w:t>
            </w:r>
            <w:r w:rsidR="002C5B14" w:rsidRPr="00086A8D">
              <w:rPr>
                <w:spacing w:val="-6"/>
                <w:w w:val="105"/>
              </w:rPr>
              <w:t xml:space="preserve"> </w:t>
            </w:r>
            <w:r w:rsidR="002C5B14" w:rsidRPr="00086A8D">
              <w:rPr>
                <w:color w:val="FF0000"/>
                <w:w w:val="105"/>
              </w:rPr>
              <w:t>(repealed)</w:t>
            </w:r>
          </w:p>
          <w:p w14:paraId="763A299E" w14:textId="77777777" w:rsidR="00B8581E" w:rsidRDefault="00B8581E" w:rsidP="002C5B1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Radiation Protection Act 2006</w:t>
            </w:r>
            <w:r>
              <w:t>, s 68</w:t>
            </w:r>
            <w:r>
              <w:br/>
              <w:t>notified LR 25 August 2016</w:t>
            </w:r>
            <w:r>
              <w:br/>
              <w:t>commenced 1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B99CC" w14:textId="77777777" w:rsidR="00B8581E" w:rsidRPr="00A159B3" w:rsidRDefault="002C5B14" w:rsidP="001167DF">
            <w:pPr>
              <w:pStyle w:val="ChronTableRep"/>
            </w:pPr>
            <w:r>
              <w:t>repealed by LA s 89 (6)</w:t>
            </w:r>
            <w:r>
              <w:br/>
              <w:t>30 September 2018</w:t>
            </w:r>
          </w:p>
        </w:tc>
      </w:tr>
      <w:tr w:rsidR="00B8581E" w:rsidRPr="00A159B3" w14:paraId="1E11CB0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EF2A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5F8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Radiation</w:t>
            </w:r>
            <w:r>
              <w:rPr>
                <w:spacing w:val="-7"/>
              </w:rPr>
              <w:t xml:space="preserve"> </w:t>
            </w:r>
            <w:r>
              <w:t>Protection</w:t>
            </w:r>
            <w:r>
              <w:rPr>
                <w:spacing w:val="-7"/>
              </w:rPr>
              <w:t xml:space="preserve"> </w:t>
            </w:r>
            <w:r>
              <w:t>(Council</w:t>
            </w:r>
            <w:r>
              <w:rPr>
                <w:spacing w:val="-7"/>
              </w:rPr>
              <w:t xml:space="preserve"> </w:t>
            </w:r>
            <w:r>
              <w:t>Member)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  <w:r>
              <w:rPr>
                <w:spacing w:val="-6"/>
              </w:rPr>
              <w:t xml:space="preserve"> </w:t>
            </w:r>
            <w:r>
              <w:t>2016</w:t>
            </w:r>
            <w:r>
              <w:rPr>
                <w:spacing w:val="-7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2)</w:t>
            </w:r>
            <w:r w:rsidR="002C5B14" w:rsidRPr="00086A8D">
              <w:rPr>
                <w:spacing w:val="-6"/>
                <w:w w:val="105"/>
              </w:rPr>
              <w:t xml:space="preserve"> </w:t>
            </w:r>
            <w:r w:rsidR="002C5B14" w:rsidRPr="00086A8D">
              <w:rPr>
                <w:color w:val="FF0000"/>
                <w:w w:val="105"/>
              </w:rPr>
              <w:t>(repealed)</w:t>
            </w:r>
          </w:p>
          <w:p w14:paraId="02F0080E" w14:textId="77777777" w:rsidR="00B8581E" w:rsidRDefault="00B8581E" w:rsidP="002C5B1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Radiation Protection Act 2006</w:t>
            </w:r>
            <w:r>
              <w:t>, s 68</w:t>
            </w:r>
            <w:r>
              <w:br/>
              <w:t>notified LR 25 August 2016</w:t>
            </w:r>
            <w:r>
              <w:br/>
              <w:t>commenced 1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1B3F6" w14:textId="77777777" w:rsidR="00B8581E" w:rsidRPr="00A159B3" w:rsidRDefault="002C5B14" w:rsidP="001167DF">
            <w:pPr>
              <w:pStyle w:val="ChronTableRep"/>
            </w:pPr>
            <w:r>
              <w:t>repealed by LA s 89 (6)</w:t>
            </w:r>
            <w:r>
              <w:br/>
              <w:t>30 September 2018</w:t>
            </w:r>
          </w:p>
        </w:tc>
      </w:tr>
      <w:tr w:rsidR="00B8581E" w:rsidRPr="00A159B3" w14:paraId="47AEEF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69D1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917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Radiation</w:t>
            </w:r>
            <w:r>
              <w:rPr>
                <w:spacing w:val="-7"/>
              </w:rPr>
              <w:t xml:space="preserve"> </w:t>
            </w:r>
            <w:r>
              <w:t>Protection</w:t>
            </w:r>
            <w:r>
              <w:rPr>
                <w:spacing w:val="-7"/>
              </w:rPr>
              <w:t xml:space="preserve"> </w:t>
            </w:r>
            <w:r>
              <w:t>(Council</w:t>
            </w:r>
            <w:r>
              <w:rPr>
                <w:spacing w:val="-7"/>
              </w:rPr>
              <w:t xml:space="preserve"> </w:t>
            </w:r>
            <w:r>
              <w:t>Member)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  <w:r>
              <w:rPr>
                <w:spacing w:val="-6"/>
              </w:rPr>
              <w:t xml:space="preserve"> </w:t>
            </w:r>
            <w:r>
              <w:t>2016</w:t>
            </w:r>
            <w:r>
              <w:rPr>
                <w:spacing w:val="-7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3)</w:t>
            </w:r>
            <w:r w:rsidR="002C5B14" w:rsidRPr="00086A8D">
              <w:rPr>
                <w:spacing w:val="-6"/>
                <w:w w:val="105"/>
              </w:rPr>
              <w:t xml:space="preserve"> </w:t>
            </w:r>
            <w:r w:rsidR="002C5B14" w:rsidRPr="00086A8D">
              <w:rPr>
                <w:color w:val="FF0000"/>
                <w:w w:val="105"/>
              </w:rPr>
              <w:t>(repealed)</w:t>
            </w:r>
          </w:p>
          <w:p w14:paraId="7D38E9BD" w14:textId="77777777" w:rsidR="00B8581E" w:rsidRDefault="00B8581E" w:rsidP="002C5B1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Radiation Protection Act 2006</w:t>
            </w:r>
            <w:r>
              <w:t>, s 68</w:t>
            </w:r>
            <w:r>
              <w:br/>
              <w:t>notified LR 25 August 2016</w:t>
            </w:r>
            <w:r>
              <w:br/>
              <w:t>commenced 1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BF552" w14:textId="77777777" w:rsidR="00B8581E" w:rsidRPr="00A159B3" w:rsidRDefault="002C5B14" w:rsidP="001167DF">
            <w:pPr>
              <w:pStyle w:val="ChronTableRep"/>
            </w:pPr>
            <w:r>
              <w:t>repealed by LA s 89 (6)</w:t>
            </w:r>
            <w:r>
              <w:br/>
              <w:t>30 September 2018</w:t>
            </w:r>
          </w:p>
        </w:tc>
      </w:tr>
      <w:tr w:rsidR="00B8581E" w:rsidRPr="00A159B3" w14:paraId="54378A7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421FC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DEB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Radiation</w:t>
            </w:r>
            <w:r>
              <w:rPr>
                <w:spacing w:val="-6"/>
              </w:rPr>
              <w:t xml:space="preserve"> </w:t>
            </w:r>
            <w:r>
              <w:t>Protection</w:t>
            </w:r>
            <w:r>
              <w:rPr>
                <w:spacing w:val="-6"/>
              </w:rPr>
              <w:t xml:space="preserve"> </w:t>
            </w:r>
            <w:r>
              <w:t>(Chair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Council)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spacing w:val="-5"/>
              </w:rPr>
              <w:t xml:space="preserve"> </w:t>
            </w:r>
            <w:r>
              <w:t>2016</w:t>
            </w:r>
            <w:r>
              <w:rPr>
                <w:spacing w:val="-7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2)</w:t>
            </w:r>
            <w:r w:rsidR="002C5B14" w:rsidRPr="00086A8D">
              <w:rPr>
                <w:spacing w:val="-6"/>
                <w:w w:val="105"/>
              </w:rPr>
              <w:t xml:space="preserve"> </w:t>
            </w:r>
            <w:r w:rsidR="002C5B14" w:rsidRPr="00086A8D">
              <w:rPr>
                <w:color w:val="FF0000"/>
                <w:w w:val="105"/>
              </w:rPr>
              <w:t>(repealed)</w:t>
            </w:r>
          </w:p>
          <w:p w14:paraId="28434AC8" w14:textId="77777777" w:rsidR="00B8581E" w:rsidRDefault="00B8581E" w:rsidP="002C5B1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Radiation Protection Act 2006</w:t>
            </w:r>
            <w:r>
              <w:t>, s 70</w:t>
            </w:r>
            <w:r>
              <w:br/>
              <w:t>notified LR 25 August 2016</w:t>
            </w:r>
            <w:r>
              <w:br/>
              <w:t>commenced 1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8AD27" w14:textId="77777777" w:rsidR="00B8581E" w:rsidRPr="00A159B3" w:rsidRDefault="002C5B14" w:rsidP="001167DF">
            <w:pPr>
              <w:pStyle w:val="ChronTableRep"/>
            </w:pPr>
            <w:r>
              <w:t>repealed by LA s 89 (6)</w:t>
            </w:r>
            <w:r>
              <w:br/>
              <w:t>30 September 2018</w:t>
            </w:r>
          </w:p>
        </w:tc>
      </w:tr>
      <w:tr w:rsidR="00B8581E" w:rsidRPr="00A159B3" w14:paraId="7DFA1D7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7E4D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636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Construction</w:t>
            </w:r>
            <w:r>
              <w:rPr>
                <w:spacing w:val="-11"/>
              </w:rPr>
              <w:t xml:space="preserve"> </w:t>
            </w:r>
            <w:r>
              <w:t>Occupations</w:t>
            </w:r>
            <w:r>
              <w:rPr>
                <w:spacing w:val="-11"/>
              </w:rPr>
              <w:t xml:space="preserve"> </w:t>
            </w:r>
            <w:r>
              <w:t>(Licensing)</w:t>
            </w:r>
            <w:r>
              <w:rPr>
                <w:spacing w:val="-12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Energy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Sale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Lease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Residential</w:t>
            </w:r>
            <w:r>
              <w:rPr>
                <w:spacing w:val="-2"/>
              </w:rPr>
              <w:t xml:space="preserve"> </w:t>
            </w:r>
            <w:r>
              <w:t>Premises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of Practice 2016</w:t>
            </w:r>
          </w:p>
          <w:p w14:paraId="736C515E" w14:textId="77777777" w:rsidR="00B8581E" w:rsidRDefault="00B8581E" w:rsidP="00C83750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Construction Occupations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(Licensing) Act 2004</w:t>
            </w:r>
            <w:r>
              <w:t>, s</w:t>
            </w:r>
            <w:r w:rsidR="00C83750">
              <w:t xml:space="preserve"> </w:t>
            </w:r>
            <w:r>
              <w:t>126A</w:t>
            </w:r>
            <w:r w:rsidR="00C83750">
              <w:br/>
            </w:r>
            <w:r>
              <w:t>notified LR 25 August 2016</w:t>
            </w:r>
            <w:r w:rsidR="00C83750">
              <w:br/>
            </w:r>
            <w:r>
              <w:t>commenced 26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A757E" w14:textId="77777777" w:rsidR="00B8581E" w:rsidRPr="00A159B3" w:rsidRDefault="00B8581E" w:rsidP="001167DF">
            <w:pPr>
              <w:pStyle w:val="ChronTableRep"/>
            </w:pPr>
          </w:p>
        </w:tc>
      </w:tr>
      <w:tr w:rsidR="00B8581E" w:rsidRPr="00A159B3" w14:paraId="20F1AF92" w14:textId="77777777" w:rsidTr="00C83750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85A81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AC8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Construction</w:t>
            </w:r>
            <w:r>
              <w:rPr>
                <w:spacing w:val="-10"/>
              </w:rPr>
              <w:t xml:space="preserve"> </w:t>
            </w:r>
            <w:r>
              <w:t>Occupations</w:t>
            </w:r>
            <w:r>
              <w:rPr>
                <w:spacing w:val="-10"/>
              </w:rPr>
              <w:t xml:space="preserve"> </w:t>
            </w:r>
            <w:r>
              <w:t>(Licensing)</w:t>
            </w:r>
            <w:r>
              <w:rPr>
                <w:spacing w:val="-9"/>
              </w:rPr>
              <w:t xml:space="preserve"> </w:t>
            </w:r>
            <w:r>
              <w:t>Unit</w:t>
            </w:r>
            <w:r>
              <w:rPr>
                <w:spacing w:val="-10"/>
              </w:rPr>
              <w:t xml:space="preserve"> </w:t>
            </w:r>
            <w:r>
              <w:t>Title</w:t>
            </w:r>
            <w:r>
              <w:rPr>
                <w:spacing w:val="-10"/>
              </w:rPr>
              <w:t xml:space="preserve"> </w:t>
            </w:r>
            <w:r>
              <w:t>Site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Assessment Code of Practice 2016</w:t>
            </w:r>
          </w:p>
          <w:p w14:paraId="40D57E22" w14:textId="77777777" w:rsidR="00B8581E" w:rsidRDefault="00B8581E" w:rsidP="00C83750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Construction Occupations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(Licensing) Act 2004</w:t>
            </w:r>
            <w:r w:rsidR="00C83750">
              <w:t xml:space="preserve">, s </w:t>
            </w:r>
            <w:r>
              <w:t>126A</w:t>
            </w:r>
            <w:r w:rsidR="00C83750">
              <w:br/>
            </w:r>
            <w:r>
              <w:t>notified LR 25 August 2016</w:t>
            </w:r>
            <w:r w:rsidR="00C83750">
              <w:br/>
            </w:r>
            <w:r>
              <w:t>commenced 26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4B006" w14:textId="77777777" w:rsidR="00B8581E" w:rsidRPr="00A159B3" w:rsidRDefault="00B8581E" w:rsidP="001167DF">
            <w:pPr>
              <w:pStyle w:val="ChronTableRep"/>
            </w:pPr>
          </w:p>
        </w:tc>
      </w:tr>
      <w:tr w:rsidR="00B8581E" w:rsidRPr="00A159B3" w14:paraId="7EA94D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94243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674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Construction</w:t>
            </w:r>
            <w:r>
              <w:rPr>
                <w:spacing w:val="-11"/>
              </w:rPr>
              <w:t xml:space="preserve"> </w:t>
            </w:r>
            <w:r>
              <w:t>Occupations</w:t>
            </w:r>
            <w:r>
              <w:rPr>
                <w:spacing w:val="-12"/>
              </w:rPr>
              <w:t xml:space="preserve"> </w:t>
            </w:r>
            <w:r>
              <w:t>(Licensing)</w:t>
            </w:r>
            <w:r>
              <w:rPr>
                <w:spacing w:val="-12"/>
              </w:rPr>
              <w:t xml:space="preserve"> </w:t>
            </w:r>
            <w:r>
              <w:t>Unit</w:t>
            </w:r>
            <w:r>
              <w:rPr>
                <w:spacing w:val="-11"/>
              </w:rPr>
              <w:t xml:space="preserve"> </w:t>
            </w:r>
            <w:r>
              <w:t>Title</w:t>
            </w:r>
            <w:r>
              <w:rPr>
                <w:spacing w:val="-12"/>
              </w:rPr>
              <w:t xml:space="preserve"> </w:t>
            </w:r>
            <w:r>
              <w:t>Landscaping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Works Assessment Code of Practice 2016</w:t>
            </w:r>
          </w:p>
          <w:p w14:paraId="08BEB28F" w14:textId="77777777" w:rsidR="00B8581E" w:rsidRDefault="00B8581E" w:rsidP="00C83750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Construction Occupations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(Licensing) Act 2004</w:t>
            </w:r>
            <w:r>
              <w:t>, s</w:t>
            </w:r>
            <w:r w:rsidR="00C83750">
              <w:t xml:space="preserve"> </w:t>
            </w:r>
            <w:r>
              <w:t>126A</w:t>
            </w:r>
            <w:r w:rsidR="00C83750">
              <w:br/>
            </w:r>
            <w:r>
              <w:t>notified LR 25 August 2016</w:t>
            </w:r>
            <w:r w:rsidR="00C83750">
              <w:br/>
            </w:r>
            <w:r>
              <w:t>commenced 26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4D984" w14:textId="77777777" w:rsidR="00B8581E" w:rsidRPr="00A159B3" w:rsidRDefault="00B8581E" w:rsidP="001167DF">
            <w:pPr>
              <w:pStyle w:val="ChronTableRep"/>
            </w:pPr>
          </w:p>
        </w:tc>
      </w:tr>
      <w:tr w:rsidR="00B8581E" w:rsidRPr="00A159B3" w14:paraId="3E0DE32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81E7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lastRenderedPageBreak/>
              <w:t>245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2ED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Construction</w:t>
            </w:r>
            <w:r>
              <w:rPr>
                <w:spacing w:val="-9"/>
              </w:rPr>
              <w:t xml:space="preserve"> </w:t>
            </w:r>
            <w:r>
              <w:t>Occupations</w:t>
            </w:r>
            <w:r>
              <w:rPr>
                <w:spacing w:val="-10"/>
              </w:rPr>
              <w:t xml:space="preserve"> </w:t>
            </w:r>
            <w:r>
              <w:t>(Licensing)</w:t>
            </w:r>
            <w:r>
              <w:rPr>
                <w:spacing w:val="-9"/>
              </w:rPr>
              <w:t xml:space="preserve"> </w:t>
            </w:r>
            <w:r>
              <w:t>Unit</w:t>
            </w:r>
            <w:r>
              <w:rPr>
                <w:spacing w:val="-10"/>
              </w:rPr>
              <w:t xml:space="preserve"> </w:t>
            </w:r>
            <w:r>
              <w:t>Title</w:t>
            </w:r>
            <w:r>
              <w:rPr>
                <w:spacing w:val="-10"/>
              </w:rPr>
              <w:t xml:space="preserve"> </w:t>
            </w:r>
            <w:r>
              <w:t>Unit</w:t>
            </w:r>
            <w:r>
              <w:rPr>
                <w:spacing w:val="-9"/>
              </w:rPr>
              <w:t xml:space="preserve"> </w:t>
            </w:r>
            <w:r>
              <w:t>Fitness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Assessment Code of Practice 2016</w:t>
            </w:r>
          </w:p>
          <w:p w14:paraId="1C2846EE" w14:textId="77777777" w:rsidR="00B8581E" w:rsidRDefault="00B8581E" w:rsidP="00C83750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Construction Occupations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(Licensing) Act 2004</w:t>
            </w:r>
            <w:r>
              <w:t>, s</w:t>
            </w:r>
            <w:r w:rsidR="00C83750">
              <w:t xml:space="preserve"> </w:t>
            </w:r>
            <w:r>
              <w:t>126A</w:t>
            </w:r>
            <w:r w:rsidR="00C83750">
              <w:br/>
            </w:r>
            <w:r>
              <w:t>notified LR 25 August 2016</w:t>
            </w:r>
            <w:r w:rsidR="00C83750">
              <w:br/>
            </w:r>
            <w:r>
              <w:t>commenced 26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5E137" w14:textId="77777777" w:rsidR="00B8581E" w:rsidRPr="00A159B3" w:rsidRDefault="00B8581E" w:rsidP="001167DF">
            <w:pPr>
              <w:pStyle w:val="ChronTableRep"/>
            </w:pPr>
          </w:p>
        </w:tc>
      </w:tr>
      <w:tr w:rsidR="00B8581E" w:rsidRPr="00A159B3" w14:paraId="757EFE6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F5543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0DF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Liquor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Amendment Determination 2016</w:t>
            </w:r>
            <w:r>
              <w:rPr>
                <w:spacing w:val="-2"/>
              </w:rPr>
              <w:t xml:space="preserve"> </w:t>
            </w:r>
            <w:r>
              <w:t>(No 1)</w:t>
            </w:r>
            <w:r w:rsidR="00ED6A22" w:rsidRPr="00A159B3">
              <w:rPr>
                <w:rFonts w:ascii="Times New Roman"/>
                <w:spacing w:val="22"/>
              </w:rPr>
              <w:t xml:space="preserve"> </w:t>
            </w:r>
            <w:r w:rsidR="00ED6A22" w:rsidRPr="00A159B3">
              <w:rPr>
                <w:color w:val="FF0000"/>
              </w:rPr>
              <w:t>(repealed)</w:t>
            </w:r>
          </w:p>
          <w:p w14:paraId="11BC4A6F" w14:textId="77777777" w:rsidR="00B8581E" w:rsidRDefault="00B8581E" w:rsidP="00C83750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Liquor Act 2010</w:t>
            </w:r>
            <w:r>
              <w:t>, s 227</w:t>
            </w:r>
            <w:r w:rsidR="00C83750">
              <w:br/>
            </w:r>
            <w:r>
              <w:t>notified LR 26 August 2016</w:t>
            </w:r>
            <w:r w:rsidR="00C83750">
              <w:br/>
            </w:r>
            <w:r>
              <w:t>commenced 29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03BB1" w14:textId="77777777" w:rsidR="00B8581E" w:rsidRPr="00A159B3" w:rsidRDefault="00ED6A22" w:rsidP="001167DF">
            <w:pPr>
              <w:pStyle w:val="ChronTableRep"/>
            </w:pPr>
            <w:r>
              <w:t>repealed by LA s 89 (1)</w:t>
            </w:r>
            <w:r>
              <w:br/>
              <w:t>30 August 2016</w:t>
            </w:r>
          </w:p>
        </w:tc>
      </w:tr>
      <w:tr w:rsidR="00B8581E" w:rsidRPr="00A159B3" w14:paraId="36F5123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384C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4F7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Births,</w:t>
            </w:r>
            <w:r>
              <w:rPr>
                <w:spacing w:val="-4"/>
              </w:rPr>
              <w:t xml:space="preserve"> </w:t>
            </w:r>
            <w:r>
              <w:t>Deaths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Marriages</w:t>
            </w:r>
            <w:r>
              <w:rPr>
                <w:spacing w:val="-5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(Fees)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2016 (No 2)</w:t>
            </w:r>
            <w:r w:rsidR="007F64FA" w:rsidRPr="00A159B3">
              <w:rPr>
                <w:rFonts w:ascii="Times New Roman"/>
                <w:spacing w:val="22"/>
              </w:rPr>
              <w:t xml:space="preserve"> </w:t>
            </w:r>
            <w:r w:rsidR="007F64FA" w:rsidRPr="00A159B3">
              <w:rPr>
                <w:color w:val="FF0000"/>
              </w:rPr>
              <w:t>(repealed)</w:t>
            </w:r>
          </w:p>
          <w:p w14:paraId="1BD0CAE7" w14:textId="77777777" w:rsidR="00B8581E" w:rsidRDefault="00B8581E" w:rsidP="00C83750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Births,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Deaths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Marriages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Registration Act</w:t>
            </w:r>
            <w:r>
              <w:rPr>
                <w:rFonts w:ascii="Times New Roman"/>
                <w:i/>
                <w:spacing w:val="25"/>
                <w:w w:val="99"/>
              </w:rPr>
              <w:t xml:space="preserve"> </w:t>
            </w:r>
            <w:r>
              <w:rPr>
                <w:i/>
              </w:rPr>
              <w:t>1997</w:t>
            </w:r>
            <w:r>
              <w:t>, s</w:t>
            </w:r>
            <w:r w:rsidR="00C83750">
              <w:t> </w:t>
            </w:r>
            <w:r>
              <w:t>67</w:t>
            </w:r>
            <w:r w:rsidR="00C83750">
              <w:br/>
            </w:r>
            <w:r>
              <w:t>notified LR 26 August 2016</w:t>
            </w:r>
            <w:r w:rsidR="00C83750">
              <w:br/>
            </w:r>
            <w:r>
              <w:t>commenced 27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4CB39" w14:textId="77777777" w:rsidR="00B8581E" w:rsidRPr="00A159B3" w:rsidRDefault="007F64FA" w:rsidP="001167DF">
            <w:pPr>
              <w:pStyle w:val="ChronTableRep"/>
            </w:pPr>
            <w:r>
              <w:t>repealed by DI2017-69</w:t>
            </w:r>
            <w:r>
              <w:br/>
              <w:t>1 July 2017</w:t>
            </w:r>
          </w:p>
        </w:tc>
      </w:tr>
      <w:tr w:rsidR="00B8581E" w:rsidRPr="00A159B3" w14:paraId="01D7220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98167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50E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Medicines,</w:t>
            </w:r>
            <w:r>
              <w:rPr>
                <w:spacing w:val="-10"/>
              </w:rPr>
              <w:t xml:space="preserve"> </w:t>
            </w:r>
            <w:r>
              <w:t>Poisons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Therapeutic</w:t>
            </w:r>
            <w:r>
              <w:rPr>
                <w:spacing w:val="-10"/>
              </w:rPr>
              <w:t xml:space="preserve"> </w:t>
            </w:r>
            <w:r>
              <w:t>Goods</w:t>
            </w:r>
            <w:r>
              <w:rPr>
                <w:spacing w:val="-10"/>
              </w:rPr>
              <w:t xml:space="preserve"> </w:t>
            </w:r>
            <w:r>
              <w:t>(Vaccinations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Pharmacists)</w:t>
            </w:r>
            <w:r>
              <w:rPr>
                <w:spacing w:val="-3"/>
              </w:rPr>
              <w:t xml:space="preserve"> </w:t>
            </w:r>
            <w:r>
              <w:t>Direction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3)</w:t>
            </w:r>
            <w:r w:rsidR="00300966" w:rsidRPr="00191211">
              <w:t xml:space="preserve"> </w:t>
            </w:r>
            <w:r w:rsidR="00300966" w:rsidRPr="00191211">
              <w:rPr>
                <w:color w:val="FF0000"/>
              </w:rPr>
              <w:t>(repealed)</w:t>
            </w:r>
          </w:p>
          <w:p w14:paraId="4F43EEA5" w14:textId="77777777" w:rsidR="00B8581E" w:rsidRDefault="00B8581E" w:rsidP="004F2370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Medicines, Poisons and Therapeutic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Goods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Regulation</w:t>
            </w:r>
            <w:r w:rsidR="004F2370">
              <w:rPr>
                <w:i/>
              </w:rPr>
              <w:t> </w:t>
            </w:r>
            <w:r>
              <w:rPr>
                <w:i/>
                <w:spacing w:val="-2"/>
              </w:rPr>
              <w:t>2008</w:t>
            </w:r>
            <w:r>
              <w:rPr>
                <w:spacing w:val="-2"/>
              </w:rPr>
              <w:t>,</w:t>
            </w:r>
            <w:r>
              <w:t xml:space="preserve"> s 352</w:t>
            </w:r>
            <w:r w:rsidR="00C83750">
              <w:br/>
            </w:r>
            <w:r>
              <w:t>notified LR 29 August 2016</w:t>
            </w:r>
            <w:r w:rsidR="00C83750">
              <w:br/>
            </w:r>
            <w:r>
              <w:t>commenced 30 August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7117F" w14:textId="77777777" w:rsidR="00B8581E" w:rsidRPr="00A159B3" w:rsidRDefault="00300966" w:rsidP="001167DF">
            <w:pPr>
              <w:pStyle w:val="ChronTableRep"/>
            </w:pPr>
            <w:r>
              <w:t>repealed by DI2017-116</w:t>
            </w:r>
            <w:r>
              <w:br/>
              <w:t>22 June 2017</w:t>
            </w:r>
          </w:p>
        </w:tc>
      </w:tr>
      <w:tr w:rsidR="00B8581E" w:rsidRPr="00A159B3" w14:paraId="42E8A07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07DB8" w14:textId="77777777" w:rsidR="00B8581E" w:rsidRPr="00A159B3" w:rsidRDefault="00B8581E" w:rsidP="002E689F">
            <w:pPr>
              <w:pStyle w:val="ChronTableBold"/>
              <w:keepNext w:val="0"/>
            </w:pPr>
            <w:r w:rsidRPr="00A159B3">
              <w:t>249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145" w14:textId="77777777" w:rsidR="00B8581E" w:rsidRDefault="00B8581E" w:rsidP="00B8581E">
            <w:pPr>
              <w:pStyle w:val="ChronTableBold"/>
              <w:rPr>
                <w:rFonts w:eastAsia="Arial" w:cs="Arial"/>
              </w:rPr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Venues)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2016 (No 4)</w:t>
            </w:r>
            <w:r w:rsidR="007205A0" w:rsidRPr="00191211">
              <w:t xml:space="preserve"> </w:t>
            </w:r>
            <w:r w:rsidR="007205A0" w:rsidRPr="00191211">
              <w:rPr>
                <w:color w:val="FF0000"/>
              </w:rPr>
              <w:t>(repealed)</w:t>
            </w:r>
          </w:p>
          <w:p w14:paraId="271FEAE2" w14:textId="77777777" w:rsidR="00B8581E" w:rsidRDefault="00B8581E" w:rsidP="00C83750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21</w:t>
            </w:r>
            <w:r w:rsidR="00C83750">
              <w:br/>
            </w:r>
            <w:r>
              <w:t>notified LR 29 August 2016</w:t>
            </w:r>
            <w:r w:rsidR="00C83750">
              <w:br/>
            </w:r>
            <w:r>
              <w:t>commenced 30 August 2016 (s 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29707" w14:textId="77777777" w:rsidR="00B8581E" w:rsidRPr="00A159B3" w:rsidRDefault="007205A0" w:rsidP="001167DF">
            <w:pPr>
              <w:pStyle w:val="ChronTableRep"/>
            </w:pPr>
            <w:r>
              <w:t>repealed by DI2017-31</w:t>
            </w:r>
            <w:r>
              <w:br/>
              <w:t>19 April 2017</w:t>
            </w:r>
          </w:p>
        </w:tc>
      </w:tr>
      <w:tr w:rsidR="00C83750" w:rsidRPr="00A159B3" w14:paraId="44A70C9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1B70B" w14:textId="77777777" w:rsidR="00C83750" w:rsidRPr="00A159B3" w:rsidRDefault="00C83750" w:rsidP="002E689F">
            <w:pPr>
              <w:pStyle w:val="ChronTableBold"/>
              <w:keepNext w:val="0"/>
            </w:pPr>
            <w:r w:rsidRPr="00A159B3">
              <w:t>250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6D1" w14:textId="77777777" w:rsidR="00C83750" w:rsidRDefault="00C83750" w:rsidP="00C83750">
            <w:pPr>
              <w:pStyle w:val="ChronTableBold"/>
              <w:rPr>
                <w:rFonts w:eastAsia="Arial" w:cs="Arial"/>
              </w:rPr>
            </w:pPr>
            <w:r>
              <w:t>Smoke-Free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Places</w:t>
            </w:r>
            <w:r>
              <w:rPr>
                <w:spacing w:val="-2"/>
              </w:rPr>
              <w:t xml:space="preserve"> </w:t>
            </w:r>
            <w:r>
              <w:t>(Play</w:t>
            </w:r>
            <w:r>
              <w:rPr>
                <w:spacing w:val="-1"/>
              </w:rPr>
              <w:t xml:space="preserve"> </w:t>
            </w:r>
            <w:r>
              <w:t>Spaces)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Declaration</w:t>
            </w:r>
            <w: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spacing w:val="-1"/>
              </w:rPr>
              <w:t>1)</w:t>
            </w:r>
          </w:p>
          <w:p w14:paraId="4FB609A6" w14:textId="77777777" w:rsidR="00C83750" w:rsidRDefault="00C83750" w:rsidP="008D530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Smoke-Free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Places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2003</w:t>
            </w:r>
            <w:r>
              <w:rPr>
                <w:spacing w:val="-2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9O</w:t>
            </w:r>
            <w:r w:rsidR="008D530B">
              <w:rPr>
                <w:spacing w:val="-1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1 September</w:t>
            </w:r>
            <w:r>
              <w:rPr>
                <w:spacing w:val="-1"/>
              </w:rPr>
              <w:t xml:space="preserve"> 2016</w:t>
            </w:r>
            <w:r w:rsidR="008D530B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September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D0A76" w14:textId="77777777" w:rsidR="00C83750" w:rsidRPr="00A159B3" w:rsidRDefault="00C83750" w:rsidP="001167DF">
            <w:pPr>
              <w:pStyle w:val="ChronTableRep"/>
            </w:pPr>
          </w:p>
        </w:tc>
      </w:tr>
      <w:tr w:rsidR="00C83750" w:rsidRPr="00A159B3" w14:paraId="7AEC5A2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AA76A" w14:textId="77777777" w:rsidR="00C83750" w:rsidRPr="00A159B3" w:rsidRDefault="00C83750" w:rsidP="002E689F">
            <w:pPr>
              <w:pStyle w:val="ChronTableBold"/>
              <w:keepNext w:val="0"/>
            </w:pPr>
            <w:r w:rsidRPr="00A159B3">
              <w:t>251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DF0" w14:textId="77777777" w:rsidR="00C83750" w:rsidRDefault="00C83750" w:rsidP="00C83750">
            <w:pPr>
              <w:pStyle w:val="ChronTableBold"/>
              <w:rPr>
                <w:rFonts w:eastAsia="Arial" w:cs="Arial"/>
              </w:rPr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2016</w:t>
            </w:r>
          </w:p>
          <w:p w14:paraId="4827879F" w14:textId="77777777" w:rsidR="00C83750" w:rsidRDefault="00C83750" w:rsidP="008D530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Sector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1994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251</w:t>
            </w:r>
            <w:r w:rsidR="008D530B">
              <w:rPr>
                <w:spacing w:val="-1"/>
              </w:rPr>
              <w:br/>
            </w:r>
            <w:r>
              <w:rPr>
                <w:spacing w:val="-1"/>
              </w:rPr>
              <w:t>notified LR 31</w:t>
            </w:r>
            <w:r>
              <w:t xml:space="preserve"> August</w:t>
            </w:r>
            <w:r>
              <w:rPr>
                <w:spacing w:val="-1"/>
              </w:rPr>
              <w:t xml:space="preserve"> 2016</w:t>
            </w:r>
            <w:r w:rsidR="008D530B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September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ACD22" w14:textId="77777777" w:rsidR="00C83750" w:rsidRPr="00A159B3" w:rsidRDefault="00C70302" w:rsidP="001167DF">
            <w:pPr>
              <w:pStyle w:val="ChronTableRep"/>
            </w:pPr>
            <w:r>
              <w:t>amended by DI2017-38</w:t>
            </w:r>
            <w:r>
              <w:br/>
              <w:t>9 May 2017</w:t>
            </w:r>
          </w:p>
        </w:tc>
      </w:tr>
      <w:tr w:rsidR="00C83750" w:rsidRPr="00A159B3" w14:paraId="65E029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C85D4" w14:textId="77777777" w:rsidR="00C83750" w:rsidRPr="00A159B3" w:rsidRDefault="00C83750" w:rsidP="002E689F">
            <w:pPr>
              <w:pStyle w:val="ChronTableBold"/>
              <w:keepNext w:val="0"/>
            </w:pPr>
            <w:r w:rsidRPr="00A159B3">
              <w:t>252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E3F" w14:textId="77777777" w:rsidR="00C83750" w:rsidRDefault="00C83750" w:rsidP="00C83750">
            <w:pPr>
              <w:pStyle w:val="ChronTableBold"/>
              <w:rPr>
                <w:spacing w:val="-1"/>
              </w:rPr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Trustee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t>Guardian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2)</w:t>
            </w:r>
            <w:r w:rsidR="003D2389" w:rsidRPr="00191211">
              <w:t xml:space="preserve"> </w:t>
            </w:r>
            <w:r w:rsidR="003D2389" w:rsidRPr="00191211">
              <w:rPr>
                <w:color w:val="FF0000"/>
              </w:rPr>
              <w:t>(repealed)</w:t>
            </w:r>
          </w:p>
          <w:p w14:paraId="29445D67" w14:textId="77777777" w:rsidR="00C83750" w:rsidRDefault="00C83750" w:rsidP="008D530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Trustee</w:t>
            </w:r>
            <w:r>
              <w:rPr>
                <w:i/>
                <w:spacing w:val="-1"/>
              </w:rPr>
              <w:t xml:space="preserve"> and </w:t>
            </w:r>
            <w:r>
              <w:rPr>
                <w:i/>
              </w:rPr>
              <w:t>Guardian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1985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75</w:t>
            </w:r>
            <w:r w:rsidR="008D530B">
              <w:rPr>
                <w:spacing w:val="-1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5 September</w:t>
            </w:r>
            <w:r>
              <w:rPr>
                <w:spacing w:val="-1"/>
              </w:rPr>
              <w:t xml:space="preserve"> 2016</w:t>
            </w:r>
            <w:r w:rsidR="008D530B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September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FF9D5" w14:textId="77777777" w:rsidR="00C83750" w:rsidRPr="00A159B3" w:rsidRDefault="003D2389" w:rsidP="001167DF">
            <w:pPr>
              <w:pStyle w:val="ChronTableRep"/>
            </w:pPr>
            <w:r>
              <w:t>repealed by DI2017-111</w:t>
            </w:r>
            <w:r>
              <w:br/>
              <w:t>1 July 2017</w:t>
            </w:r>
          </w:p>
        </w:tc>
      </w:tr>
      <w:tr w:rsidR="00C83750" w:rsidRPr="00A159B3" w14:paraId="3347BE5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C456" w14:textId="77777777" w:rsidR="00C83750" w:rsidRPr="00A159B3" w:rsidRDefault="00C83750" w:rsidP="002E689F">
            <w:pPr>
              <w:pStyle w:val="ChronTableBold"/>
              <w:keepNext w:val="0"/>
            </w:pPr>
            <w:r w:rsidRPr="00A159B3">
              <w:t>253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4CA" w14:textId="77777777" w:rsidR="00C83750" w:rsidRDefault="00C83750" w:rsidP="00C83750">
            <w:pPr>
              <w:pStyle w:val="ChronTableBold"/>
              <w:rPr>
                <w:rFonts w:eastAsia="Arial" w:cs="Arial"/>
              </w:rPr>
            </w:pPr>
            <w:r>
              <w:t>Guardianship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Property</w:t>
            </w:r>
            <w:r>
              <w:rPr>
                <w:spacing w:val="-4"/>
              </w:rPr>
              <w:t xml:space="preserve"> </w:t>
            </w:r>
            <w:r>
              <w:t>(Fees)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(No </w:t>
            </w:r>
            <w:r>
              <w:rPr>
                <w:spacing w:val="-1"/>
              </w:rPr>
              <w:t>2)</w:t>
            </w:r>
            <w:r w:rsidR="003D2389" w:rsidRPr="00A159B3">
              <w:rPr>
                <w:rFonts w:ascii="Times New Roman"/>
                <w:spacing w:val="22"/>
              </w:rPr>
              <w:t xml:space="preserve"> </w:t>
            </w:r>
            <w:r w:rsidR="003D2389" w:rsidRPr="00A159B3">
              <w:rPr>
                <w:color w:val="FF0000"/>
              </w:rPr>
              <w:t>(repealed)</w:t>
            </w:r>
          </w:p>
          <w:p w14:paraId="4AE9824A" w14:textId="77777777" w:rsidR="00C83750" w:rsidRDefault="00C83750" w:rsidP="008D530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Guardianship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and </w:t>
            </w:r>
            <w:r>
              <w:rPr>
                <w:i/>
              </w:rPr>
              <w:t>Management</w:t>
            </w:r>
            <w:r>
              <w:rPr>
                <w:i/>
                <w:spacing w:val="-1"/>
              </w:rPr>
              <w:t xml:space="preserve"> 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Property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rFonts w:ascii="Times New Roman"/>
                <w:i/>
                <w:spacing w:val="24"/>
                <w:w w:val="99"/>
              </w:rPr>
              <w:t xml:space="preserve"> </w:t>
            </w:r>
            <w:r>
              <w:rPr>
                <w:i/>
                <w:spacing w:val="-1"/>
              </w:rPr>
              <w:t>1991</w:t>
            </w:r>
            <w:r>
              <w:rPr>
                <w:spacing w:val="-1"/>
              </w:rPr>
              <w:t xml:space="preserve">, </w:t>
            </w:r>
            <w:r>
              <w:t>s</w:t>
            </w:r>
            <w:r w:rsidR="008D530B">
              <w:t> </w:t>
            </w:r>
            <w:r>
              <w:rPr>
                <w:spacing w:val="-1"/>
              </w:rPr>
              <w:t>75</w:t>
            </w:r>
            <w:r w:rsidR="008D530B">
              <w:rPr>
                <w:spacing w:val="-1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5 September</w:t>
            </w:r>
            <w:r>
              <w:rPr>
                <w:spacing w:val="-1"/>
              </w:rPr>
              <w:t xml:space="preserve"> 2016</w:t>
            </w:r>
            <w:r w:rsidR="008D530B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September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8209A" w14:textId="77777777" w:rsidR="00C83750" w:rsidRPr="00A159B3" w:rsidRDefault="003D2389" w:rsidP="001167DF">
            <w:pPr>
              <w:pStyle w:val="ChronTableRep"/>
            </w:pPr>
            <w:r>
              <w:t>repealed by DI2017-111</w:t>
            </w:r>
            <w:r>
              <w:br/>
              <w:t>1 July 2017</w:t>
            </w:r>
          </w:p>
        </w:tc>
      </w:tr>
      <w:tr w:rsidR="00C83750" w:rsidRPr="00A159B3" w14:paraId="13D206D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DD5F6" w14:textId="77777777" w:rsidR="00C83750" w:rsidRPr="00A159B3" w:rsidRDefault="00C83750" w:rsidP="002E689F">
            <w:pPr>
              <w:pStyle w:val="ChronTableBold"/>
              <w:keepNext w:val="0"/>
            </w:pPr>
            <w:r w:rsidRPr="00A159B3">
              <w:lastRenderedPageBreak/>
              <w:t>254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DB6" w14:textId="77777777" w:rsidR="00C83750" w:rsidRDefault="00C83750" w:rsidP="00C83750">
            <w:pPr>
              <w:pStyle w:val="ChronTableBold"/>
              <w:rPr>
                <w:rFonts w:eastAsia="Arial" w:cs="Arial"/>
              </w:rPr>
            </w:pPr>
            <w:r>
              <w:t>Nature</w:t>
            </w:r>
            <w:r>
              <w:rPr>
                <w:spacing w:val="-3"/>
              </w:rPr>
              <w:t xml:space="preserve"> </w:t>
            </w:r>
            <w:r>
              <w:t>Conservation</w:t>
            </w:r>
            <w:r>
              <w:rPr>
                <w:spacing w:val="-2"/>
              </w:rPr>
              <w:t xml:space="preserve"> </w:t>
            </w:r>
            <w:r>
              <w:t>(Threatened</w:t>
            </w:r>
            <w:r>
              <w:rPr>
                <w:spacing w:val="-2"/>
              </w:rPr>
              <w:t xml:space="preserve"> </w:t>
            </w:r>
            <w:r>
              <w:t>Native</w:t>
            </w:r>
            <w:r>
              <w:rPr>
                <w:spacing w:val="-3"/>
              </w:rPr>
              <w:t xml:space="preserve"> </w:t>
            </w:r>
            <w:r>
              <w:t>Species</w:t>
            </w:r>
            <w:r>
              <w:rPr>
                <w:spacing w:val="-2"/>
              </w:rPr>
              <w:t xml:space="preserve"> </w:t>
            </w:r>
            <w:r>
              <w:t>Eligibility) Criteria 2016</w:t>
            </w:r>
          </w:p>
          <w:p w14:paraId="4D7475CF" w14:textId="77777777" w:rsidR="00C83750" w:rsidRDefault="00C83750" w:rsidP="008D530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>Nature Conservation</w:t>
            </w:r>
            <w:r>
              <w:rPr>
                <w:i/>
              </w:rPr>
              <w:t xml:space="preserve"> Act</w:t>
            </w:r>
            <w:r>
              <w:rPr>
                <w:i/>
                <w:spacing w:val="-1"/>
              </w:rPr>
              <w:t xml:space="preserve"> 2014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65</w:t>
            </w:r>
            <w:r w:rsidR="008D530B">
              <w:rPr>
                <w:spacing w:val="-1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8 September</w:t>
            </w:r>
            <w:r>
              <w:rPr>
                <w:spacing w:val="-1"/>
              </w:rPr>
              <w:t xml:space="preserve"> 2016</w:t>
            </w:r>
            <w:r w:rsidR="008D530B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September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8661C" w14:textId="77777777" w:rsidR="00C83750" w:rsidRPr="00A159B3" w:rsidRDefault="00C83750" w:rsidP="001167DF">
            <w:pPr>
              <w:pStyle w:val="ChronTableRep"/>
            </w:pPr>
          </w:p>
        </w:tc>
      </w:tr>
      <w:tr w:rsidR="00C83750" w:rsidRPr="00A159B3" w14:paraId="7B05BF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CD7DE" w14:textId="77777777" w:rsidR="00C83750" w:rsidRPr="00A159B3" w:rsidRDefault="00C83750" w:rsidP="002E689F">
            <w:pPr>
              <w:pStyle w:val="ChronTableBold"/>
              <w:keepNext w:val="0"/>
            </w:pPr>
            <w:r w:rsidRPr="00A159B3">
              <w:t>255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C38" w14:textId="77777777" w:rsidR="00C83750" w:rsidRDefault="00C83750" w:rsidP="00C83750">
            <w:pPr>
              <w:pStyle w:val="ChronTableBold"/>
              <w:rPr>
                <w:rFonts w:eastAsia="Arial" w:cs="Arial"/>
              </w:rPr>
            </w:pPr>
            <w:r>
              <w:t>Nature</w:t>
            </w:r>
            <w:r>
              <w:rPr>
                <w:spacing w:val="-7"/>
              </w:rPr>
              <w:t xml:space="preserve"> </w:t>
            </w:r>
            <w:r>
              <w:t>Conservation</w:t>
            </w:r>
            <w:r>
              <w:rPr>
                <w:spacing w:val="-5"/>
              </w:rPr>
              <w:t xml:space="preserve"> </w:t>
            </w:r>
            <w:r>
              <w:t>(Threatened</w:t>
            </w:r>
            <w:r>
              <w:rPr>
                <w:spacing w:val="-6"/>
              </w:rPr>
              <w:t xml:space="preserve"> </w:t>
            </w:r>
            <w:r>
              <w:t>Ecological</w:t>
            </w:r>
            <w:r>
              <w:rPr>
                <w:spacing w:val="-7"/>
              </w:rPr>
              <w:t xml:space="preserve"> </w:t>
            </w:r>
            <w:r>
              <w:t>Communities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Eligibility)</w:t>
            </w:r>
            <w:r>
              <w:rPr>
                <w:spacing w:val="-6"/>
              </w:rPr>
              <w:t xml:space="preserve"> </w:t>
            </w:r>
            <w:r>
              <w:t>Criteria</w:t>
            </w:r>
            <w:r>
              <w:rPr>
                <w:spacing w:val="-5"/>
              </w:rPr>
              <w:t xml:space="preserve"> </w:t>
            </w:r>
            <w:r>
              <w:t>2016</w:t>
            </w:r>
          </w:p>
          <w:p w14:paraId="25C2E1D4" w14:textId="77777777" w:rsidR="00C83750" w:rsidRDefault="00C83750" w:rsidP="008D530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>Nature Conservation</w:t>
            </w:r>
            <w:r>
              <w:rPr>
                <w:i/>
              </w:rPr>
              <w:t xml:space="preserve"> Act</w:t>
            </w:r>
            <w:r>
              <w:rPr>
                <w:i/>
                <w:spacing w:val="-1"/>
              </w:rPr>
              <w:t xml:space="preserve"> 2014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71</w:t>
            </w:r>
            <w:r w:rsidR="008D530B">
              <w:rPr>
                <w:spacing w:val="-1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8 September</w:t>
            </w:r>
            <w:r>
              <w:rPr>
                <w:spacing w:val="-1"/>
              </w:rPr>
              <w:t xml:space="preserve"> 2016</w:t>
            </w:r>
            <w:r w:rsidR="008D530B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September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E418E" w14:textId="77777777" w:rsidR="00C83750" w:rsidRPr="00A159B3" w:rsidRDefault="00C83750" w:rsidP="001167DF">
            <w:pPr>
              <w:pStyle w:val="ChronTableRep"/>
            </w:pPr>
          </w:p>
        </w:tc>
      </w:tr>
      <w:tr w:rsidR="00C83750" w:rsidRPr="00A159B3" w14:paraId="21981AE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52B34" w14:textId="77777777" w:rsidR="00C83750" w:rsidRPr="00A159B3" w:rsidRDefault="00C83750" w:rsidP="002E689F">
            <w:pPr>
              <w:pStyle w:val="ChronTableBold"/>
              <w:keepNext w:val="0"/>
            </w:pPr>
            <w:r w:rsidRPr="00A159B3">
              <w:t>256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7DB" w14:textId="77777777" w:rsidR="00C83750" w:rsidRDefault="00C83750" w:rsidP="00C83750">
            <w:pPr>
              <w:pStyle w:val="ChronTableBold"/>
              <w:rPr>
                <w:rFonts w:eastAsia="Arial" w:cs="Arial"/>
              </w:rPr>
            </w:pPr>
            <w:r>
              <w:t>Nature</w:t>
            </w:r>
            <w:r>
              <w:rPr>
                <w:spacing w:val="-5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(Key</w:t>
            </w:r>
            <w:r>
              <w:rPr>
                <w:spacing w:val="-5"/>
              </w:rPr>
              <w:t xml:space="preserve"> </w:t>
            </w:r>
            <w:r>
              <w:t>Threatening</w:t>
            </w:r>
            <w:r>
              <w:rPr>
                <w:spacing w:val="-5"/>
              </w:rPr>
              <w:t xml:space="preserve"> </w:t>
            </w:r>
            <w:r>
              <w:t>Processes</w:t>
            </w:r>
            <w:r>
              <w:rPr>
                <w:spacing w:val="-4"/>
              </w:rPr>
              <w:t xml:space="preserve"> </w:t>
            </w:r>
            <w:r>
              <w:t>Eligibility) Criteria 2016</w:t>
            </w:r>
          </w:p>
          <w:p w14:paraId="7EB0DEB6" w14:textId="77777777" w:rsidR="00C83750" w:rsidRDefault="00C83750" w:rsidP="008D530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>Nature Conservation</w:t>
            </w:r>
            <w:r>
              <w:rPr>
                <w:i/>
              </w:rPr>
              <w:t xml:space="preserve"> Act</w:t>
            </w:r>
            <w:r>
              <w:rPr>
                <w:i/>
                <w:spacing w:val="-1"/>
              </w:rPr>
              <w:t xml:space="preserve"> 2014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78</w:t>
            </w:r>
            <w:r w:rsidR="008D530B">
              <w:rPr>
                <w:spacing w:val="-1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8 September</w:t>
            </w:r>
            <w:r>
              <w:rPr>
                <w:spacing w:val="-1"/>
              </w:rPr>
              <w:t xml:space="preserve"> 2016</w:t>
            </w:r>
            <w:r w:rsidR="008D530B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September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CEA5F" w14:textId="77777777" w:rsidR="00C83750" w:rsidRPr="00A159B3" w:rsidRDefault="00C83750" w:rsidP="001167DF">
            <w:pPr>
              <w:pStyle w:val="ChronTableRep"/>
            </w:pPr>
          </w:p>
        </w:tc>
      </w:tr>
      <w:tr w:rsidR="00C83750" w:rsidRPr="00A159B3" w14:paraId="2DCD7B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CC1F8" w14:textId="77777777" w:rsidR="00C83750" w:rsidRPr="00A159B3" w:rsidRDefault="00C83750" w:rsidP="002E689F">
            <w:pPr>
              <w:pStyle w:val="ChronTableBold"/>
              <w:keepNext w:val="0"/>
            </w:pPr>
            <w:r w:rsidRPr="00A159B3">
              <w:t>257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DD3" w14:textId="77777777" w:rsidR="00C83750" w:rsidRDefault="00C83750" w:rsidP="00C83750">
            <w:pPr>
              <w:pStyle w:val="ChronTableBold"/>
            </w:pPr>
            <w:r>
              <w:t>Climate</w:t>
            </w:r>
            <w:r>
              <w:rPr>
                <w:spacing w:val="-9"/>
              </w:rPr>
              <w:t xml:space="preserve"> </w:t>
            </w:r>
            <w:r>
              <w:t>Change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Greenhouse</w:t>
            </w:r>
            <w:r>
              <w:rPr>
                <w:spacing w:val="-8"/>
              </w:rPr>
              <w:t xml:space="preserve"> </w:t>
            </w:r>
            <w:r>
              <w:t>Gas</w:t>
            </w:r>
            <w:r>
              <w:rPr>
                <w:spacing w:val="-8"/>
              </w:rPr>
              <w:t xml:space="preserve"> </w:t>
            </w:r>
            <w:r>
              <w:t>Reduction</w:t>
            </w:r>
            <w:r>
              <w:rPr>
                <w:spacing w:val="-7"/>
              </w:rPr>
              <w:t xml:space="preserve"> </w:t>
            </w:r>
            <w:r>
              <w:t>(Greenhouse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t>Gas</w:t>
            </w:r>
            <w:r>
              <w:rPr>
                <w:spacing w:val="-5"/>
              </w:rPr>
              <w:t xml:space="preserve"> </w:t>
            </w:r>
            <w:r>
              <w:t>Emissions</w:t>
            </w:r>
            <w:r>
              <w:rPr>
                <w:spacing w:val="-4"/>
              </w:rPr>
              <w:t xml:space="preserve"> </w:t>
            </w:r>
            <w:r>
              <w:t>Measurement</w:t>
            </w:r>
            <w:r>
              <w:rPr>
                <w:spacing w:val="-4"/>
              </w:rPr>
              <w:t xml:space="preserve"> </w:t>
            </w:r>
            <w:r>
              <w:t>Method)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2016</w:t>
            </w:r>
            <w:r w:rsidR="00F73557" w:rsidRPr="00A159B3">
              <w:rPr>
                <w:rFonts w:ascii="Times New Roman"/>
                <w:spacing w:val="22"/>
              </w:rPr>
              <w:t xml:space="preserve"> </w:t>
            </w:r>
            <w:r w:rsidR="00F73557" w:rsidRPr="00A159B3">
              <w:rPr>
                <w:color w:val="FF0000"/>
              </w:rPr>
              <w:t>(repealed)</w:t>
            </w:r>
          </w:p>
          <w:p w14:paraId="0B7CAC41" w14:textId="77777777" w:rsidR="00C83750" w:rsidRDefault="00C83750" w:rsidP="008D530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Climate Change and </w:t>
            </w:r>
            <w:r>
              <w:rPr>
                <w:i/>
              </w:rPr>
              <w:t>Greenhouse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Gas</w:t>
            </w:r>
            <w:r>
              <w:rPr>
                <w:i/>
                <w:spacing w:val="-1"/>
              </w:rPr>
              <w:t xml:space="preserve"> Reduction</w:t>
            </w:r>
            <w:r w:rsidR="008D530B"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 w:rsidR="008D530B">
              <w:rPr>
                <w:i/>
              </w:rPr>
              <w:t> </w:t>
            </w:r>
            <w:r>
              <w:rPr>
                <w:i/>
                <w:spacing w:val="-1"/>
              </w:rPr>
              <w:t>2010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11</w:t>
            </w:r>
            <w:r w:rsidR="008D530B">
              <w:rPr>
                <w:spacing w:val="-1"/>
              </w:rPr>
              <w:br/>
            </w:r>
            <w:r>
              <w:rPr>
                <w:spacing w:val="-1"/>
              </w:rPr>
              <w:t xml:space="preserve">notified LR </w:t>
            </w:r>
            <w:r>
              <w:t>8 September</w:t>
            </w:r>
            <w:r>
              <w:rPr>
                <w:spacing w:val="-1"/>
              </w:rPr>
              <w:t xml:space="preserve"> 2016</w:t>
            </w:r>
            <w:r w:rsidR="008D530B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September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900B8" w14:textId="77777777" w:rsidR="00C83750" w:rsidRPr="00A159B3" w:rsidRDefault="00F73557" w:rsidP="001167DF">
            <w:pPr>
              <w:pStyle w:val="ChronTableRep"/>
            </w:pPr>
            <w:r>
              <w:t>repealed by DI2017-250</w:t>
            </w:r>
            <w:r>
              <w:br/>
              <w:t>4 October 2017</w:t>
            </w:r>
          </w:p>
        </w:tc>
      </w:tr>
      <w:tr w:rsidR="00C83750" w:rsidRPr="00A159B3" w14:paraId="036487F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A0E49" w14:textId="77777777" w:rsidR="00C83750" w:rsidRPr="00A159B3" w:rsidRDefault="00C83750" w:rsidP="002E689F">
            <w:pPr>
              <w:pStyle w:val="ChronTableBold"/>
              <w:keepNext w:val="0"/>
            </w:pPr>
            <w:r w:rsidRPr="00A159B3">
              <w:t>258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A2D" w14:textId="77777777" w:rsidR="00C83750" w:rsidRDefault="00C83750" w:rsidP="00C83750">
            <w:pPr>
              <w:pStyle w:val="ChronTableBold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Studies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7)</w:t>
            </w:r>
            <w:r w:rsidR="00F420FD">
              <w:t xml:space="preserve"> </w:t>
            </w:r>
            <w:r w:rsidR="00F420FD" w:rsidRPr="004C344A">
              <w:rPr>
                <w:color w:val="FF0000"/>
                <w:w w:val="105"/>
              </w:rPr>
              <w:t>(repealed)</w:t>
            </w:r>
          </w:p>
          <w:p w14:paraId="7CDE8A26" w14:textId="77777777" w:rsidR="00C83750" w:rsidRDefault="00C83750" w:rsidP="00DA2B90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Board</w:t>
            </w:r>
            <w:r>
              <w:rPr>
                <w:i/>
                <w:spacing w:val="-1"/>
              </w:rPr>
              <w:t xml:space="preserve"> of </w:t>
            </w:r>
            <w:r>
              <w:rPr>
                <w:i/>
              </w:rPr>
              <w:t>Senior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Secondary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Studies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1997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8</w:t>
            </w:r>
            <w:r w:rsidR="008D530B">
              <w:br/>
            </w:r>
            <w:r>
              <w:rPr>
                <w:spacing w:val="-1"/>
              </w:rPr>
              <w:t xml:space="preserve">notified LR </w:t>
            </w:r>
            <w:r>
              <w:t>8 September</w:t>
            </w:r>
            <w:r>
              <w:rPr>
                <w:spacing w:val="-1"/>
              </w:rPr>
              <w:t xml:space="preserve"> 2016</w:t>
            </w:r>
            <w:r w:rsidR="008D530B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6D0CA" w14:textId="77777777" w:rsidR="00C83750" w:rsidRPr="00A159B3" w:rsidRDefault="00F420FD" w:rsidP="001167DF">
            <w:pPr>
              <w:pStyle w:val="ChronTableRep"/>
            </w:pPr>
            <w:r>
              <w:t>repealed by LA s 89 (6)</w:t>
            </w:r>
            <w:r>
              <w:br/>
              <w:t>31 December 2019</w:t>
            </w:r>
          </w:p>
        </w:tc>
      </w:tr>
      <w:tr w:rsidR="008D530B" w:rsidRPr="00A159B3" w14:paraId="438C9BE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B326" w14:textId="77777777" w:rsidR="008D530B" w:rsidRPr="00A159B3" w:rsidRDefault="008D530B" w:rsidP="002E689F">
            <w:pPr>
              <w:pStyle w:val="ChronTableBold"/>
              <w:keepNext w:val="0"/>
            </w:pPr>
            <w:r w:rsidRPr="00A159B3">
              <w:t>259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54A" w14:textId="77777777" w:rsidR="008D530B" w:rsidRDefault="008D530B" w:rsidP="008D530B">
            <w:pPr>
              <w:pStyle w:val="ChronTableBold"/>
              <w:rPr>
                <w:rFonts w:eastAsia="Arial" w:cs="Arial"/>
              </w:rPr>
            </w:pPr>
            <w:r>
              <w:t>Cultural</w:t>
            </w:r>
            <w:r>
              <w:rPr>
                <w:spacing w:val="-10"/>
              </w:rPr>
              <w:t xml:space="preserve"> </w:t>
            </w:r>
            <w:r>
              <w:t>Facilities</w:t>
            </w:r>
            <w:r>
              <w:rPr>
                <w:spacing w:val="-11"/>
              </w:rPr>
              <w:t xml:space="preserve"> </w:t>
            </w:r>
            <w:r>
              <w:t>Corporation</w:t>
            </w:r>
            <w:r>
              <w:rPr>
                <w:spacing w:val="-10"/>
              </w:rPr>
              <w:t xml:space="preserve"> </w:t>
            </w:r>
            <w:r>
              <w:t>(Governing</w:t>
            </w:r>
            <w:r>
              <w:rPr>
                <w:spacing w:val="-10"/>
              </w:rPr>
              <w:t xml:space="preserve"> </w:t>
            </w:r>
            <w:r>
              <w:t>Board)</w:t>
            </w:r>
            <w:r>
              <w:rPr>
                <w:spacing w:val="-11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2016 (No 1)</w:t>
            </w:r>
            <w:r w:rsidR="0077291C" w:rsidRPr="00A159B3">
              <w:rPr>
                <w:rFonts w:ascii="Times New Roman"/>
                <w:spacing w:val="22"/>
              </w:rPr>
              <w:t xml:space="preserve"> </w:t>
            </w:r>
            <w:r w:rsidR="0077291C" w:rsidRPr="00A159B3">
              <w:rPr>
                <w:color w:val="FF0000"/>
              </w:rPr>
              <w:t>(repealed)</w:t>
            </w:r>
          </w:p>
          <w:p w14:paraId="69F762B0" w14:textId="77777777" w:rsidR="008D530B" w:rsidRDefault="008D530B" w:rsidP="0077291C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Cultural Facilities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Corporation Act </w:t>
            </w:r>
            <w:r>
              <w:rPr>
                <w:i/>
                <w:spacing w:val="-2"/>
              </w:rPr>
              <w:t>1997</w:t>
            </w:r>
            <w:r>
              <w:rPr>
                <w:spacing w:val="-2"/>
              </w:rPr>
              <w:t>,</w:t>
            </w:r>
            <w:r>
              <w:t xml:space="preserve"> s 9</w:t>
            </w:r>
            <w:r>
              <w:br/>
              <w:t>notified LR 8 September 2016</w:t>
            </w:r>
            <w:r>
              <w:br/>
              <w:t>commenced 9 September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1EF0D" w14:textId="77777777" w:rsidR="008D530B" w:rsidRPr="00A159B3" w:rsidRDefault="0077291C" w:rsidP="001167DF">
            <w:pPr>
              <w:pStyle w:val="ChronTableRep"/>
            </w:pPr>
            <w:r>
              <w:t>repealed by LA s 89 (6)</w:t>
            </w:r>
            <w:r>
              <w:br/>
              <w:t>8 September 2017</w:t>
            </w:r>
          </w:p>
        </w:tc>
      </w:tr>
      <w:tr w:rsidR="008D530B" w:rsidRPr="00A159B3" w14:paraId="54097E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54F53" w14:textId="77777777" w:rsidR="008D530B" w:rsidRPr="00A159B3" w:rsidRDefault="008D530B" w:rsidP="002E689F">
            <w:pPr>
              <w:pStyle w:val="ChronTableBold"/>
              <w:keepNext w:val="0"/>
            </w:pPr>
            <w:r w:rsidRPr="00A159B3">
              <w:t>260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04B" w14:textId="77777777" w:rsidR="008D530B" w:rsidRDefault="008D530B" w:rsidP="008D530B">
            <w:pPr>
              <w:pStyle w:val="ChronTableBold"/>
              <w:rPr>
                <w:rFonts w:eastAsia="Arial" w:cs="Arial"/>
              </w:rPr>
            </w:pP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(Remission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Lease</w:t>
            </w:r>
            <w:r>
              <w:rPr>
                <w:spacing w:val="-5"/>
              </w:rPr>
              <w:t xml:space="preserve"> </w:t>
            </w:r>
            <w:r>
              <w:t>Variation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Charge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Environmental</w:t>
            </w:r>
            <w:r>
              <w:rPr>
                <w:spacing w:val="-6"/>
              </w:rPr>
              <w:t xml:space="preserve"> </w:t>
            </w:r>
            <w:r>
              <w:t>Remediation)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  <w:r>
              <w:rPr>
                <w:spacing w:val="-5"/>
              </w:rPr>
              <w:t xml:space="preserve"> </w:t>
            </w:r>
            <w:r>
              <w:t>2016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(No 1)</w:t>
            </w:r>
            <w:r w:rsidR="00CE7172" w:rsidRPr="00A159B3">
              <w:rPr>
                <w:rFonts w:ascii="Times New Roman"/>
                <w:spacing w:val="22"/>
              </w:rPr>
              <w:t xml:space="preserve"> </w:t>
            </w:r>
            <w:r w:rsidR="00CE7172" w:rsidRPr="00A159B3">
              <w:rPr>
                <w:color w:val="FF0000"/>
              </w:rPr>
              <w:t>(repealed)</w:t>
            </w:r>
          </w:p>
          <w:p w14:paraId="26A97F7B" w14:textId="77777777" w:rsidR="008D530B" w:rsidRDefault="008D530B" w:rsidP="008D530B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278D</w:t>
            </w:r>
            <w:r>
              <w:br/>
              <w:t>notified LR 8 September 2016</w:t>
            </w:r>
            <w:r>
              <w:br/>
              <w:t>commenced 9 September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C4A41" w14:textId="77777777" w:rsidR="008D530B" w:rsidRPr="00A159B3" w:rsidRDefault="00CE7172" w:rsidP="00CE7172">
            <w:pPr>
              <w:pStyle w:val="ChronTableRep"/>
            </w:pPr>
            <w:r>
              <w:t>repealed by A2018-16, s 4 (1)</w:t>
            </w:r>
            <w:r>
              <w:br/>
              <w:t>17 May 2018</w:t>
            </w:r>
          </w:p>
        </w:tc>
      </w:tr>
      <w:tr w:rsidR="008D530B" w:rsidRPr="00A159B3" w14:paraId="348723C1" w14:textId="77777777" w:rsidTr="00B2327B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13FA2" w14:textId="77777777" w:rsidR="008D530B" w:rsidRPr="00A159B3" w:rsidRDefault="008D530B" w:rsidP="002E689F">
            <w:pPr>
              <w:pStyle w:val="ChronTableBold"/>
              <w:keepNext w:val="0"/>
            </w:pPr>
            <w:r w:rsidRPr="00A159B3">
              <w:t>261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B30" w14:textId="77777777" w:rsidR="008D530B" w:rsidRDefault="008D530B" w:rsidP="008D530B">
            <w:pPr>
              <w:pStyle w:val="ChronTableBold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Canberra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281D51" w:rsidRPr="00A159B3">
              <w:rPr>
                <w:rFonts w:ascii="Times New Roman"/>
                <w:spacing w:val="22"/>
              </w:rPr>
              <w:t xml:space="preserve"> </w:t>
            </w:r>
            <w:r w:rsidR="00281D51" w:rsidRPr="00A159B3">
              <w:rPr>
                <w:color w:val="FF0000"/>
              </w:rPr>
              <w:t>(repealed)</w:t>
            </w:r>
          </w:p>
          <w:p w14:paraId="56057943" w14:textId="77777777" w:rsidR="008D530B" w:rsidRDefault="008D530B" w:rsidP="00281D5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 11</w:t>
            </w:r>
            <w:r>
              <w:br/>
              <w:t>notified LR 12 September 2016</w:t>
            </w:r>
            <w:r>
              <w:br/>
              <w:t>commenced 21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9DD9A" w14:textId="77777777" w:rsidR="00281D51" w:rsidRPr="00A159B3" w:rsidRDefault="00281D51" w:rsidP="00281D51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8D530B" w:rsidRPr="00A159B3" w14:paraId="3AECE6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36F8A" w14:textId="77777777" w:rsidR="008D530B" w:rsidRPr="00A159B3" w:rsidRDefault="008D530B" w:rsidP="002E689F">
            <w:pPr>
              <w:pStyle w:val="ChronTableBold"/>
              <w:keepNext w:val="0"/>
            </w:pPr>
            <w:r w:rsidRPr="00A159B3">
              <w:t>262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576" w14:textId="77777777" w:rsidR="008D530B" w:rsidRDefault="008D530B" w:rsidP="008D530B">
            <w:pPr>
              <w:pStyle w:val="ChronTableBold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Canberra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  <w:r w:rsidR="00281D51" w:rsidRPr="00A159B3">
              <w:rPr>
                <w:rFonts w:ascii="Times New Roman"/>
                <w:spacing w:val="22"/>
              </w:rPr>
              <w:t xml:space="preserve"> </w:t>
            </w:r>
            <w:r w:rsidR="00281D51" w:rsidRPr="00A159B3">
              <w:rPr>
                <w:color w:val="FF0000"/>
              </w:rPr>
              <w:t>(repealed)</w:t>
            </w:r>
          </w:p>
          <w:p w14:paraId="4D91C206" w14:textId="77777777" w:rsidR="008D530B" w:rsidRDefault="008D530B" w:rsidP="00281D5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 11</w:t>
            </w:r>
            <w:r w:rsidR="00B2327B">
              <w:br/>
            </w:r>
            <w:r>
              <w:t>notified LR 12 September 2016</w:t>
            </w:r>
            <w:r w:rsidR="00B2327B">
              <w:br/>
            </w:r>
            <w:r>
              <w:t>commenced 1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D3811" w14:textId="77777777" w:rsidR="008D530B" w:rsidRPr="00A159B3" w:rsidRDefault="00281D51" w:rsidP="001167D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8D530B" w:rsidRPr="00A159B3" w14:paraId="12821E9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10AA5" w14:textId="77777777" w:rsidR="008D530B" w:rsidRPr="00A159B3" w:rsidRDefault="008D530B" w:rsidP="002E689F">
            <w:pPr>
              <w:pStyle w:val="ChronTableBold"/>
              <w:keepNext w:val="0"/>
            </w:pPr>
            <w:r w:rsidRPr="00A159B3">
              <w:lastRenderedPageBreak/>
              <w:t>263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06C" w14:textId="77777777" w:rsidR="008D530B" w:rsidRDefault="008D530B" w:rsidP="008D530B">
            <w:pPr>
              <w:pStyle w:val="ChronTableBold"/>
              <w:rPr>
                <w:rFonts w:eastAsia="Arial" w:cs="Arial"/>
              </w:rPr>
            </w:pPr>
            <w:r>
              <w:t>Utilities</w:t>
            </w:r>
            <w:r>
              <w:rPr>
                <w:spacing w:val="-8"/>
              </w:rPr>
              <w:t xml:space="preserve"> </w:t>
            </w:r>
            <w:r>
              <w:t>(Technical</w:t>
            </w:r>
            <w:r>
              <w:rPr>
                <w:spacing w:val="-8"/>
              </w:rPr>
              <w:t xml:space="preserve"> </w:t>
            </w:r>
            <w:r>
              <w:t>Regulation)</w:t>
            </w:r>
            <w:r>
              <w:rPr>
                <w:spacing w:val="-7"/>
              </w:rPr>
              <w:t xml:space="preserve"> </w:t>
            </w:r>
            <w:r>
              <w:t>Operating</w:t>
            </w:r>
            <w:r>
              <w:rPr>
                <w:spacing w:val="-8"/>
              </w:rPr>
              <w:t xml:space="preserve"> </w:t>
            </w: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Fees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Determination 2016</w:t>
            </w:r>
            <w:r w:rsidR="00877D89">
              <w:t xml:space="preserve"> </w:t>
            </w:r>
            <w:r w:rsidR="00877D89">
              <w:rPr>
                <w:color w:val="FF0000"/>
              </w:rPr>
              <w:t>(repealed)</w:t>
            </w:r>
          </w:p>
          <w:p w14:paraId="4402D030" w14:textId="77777777" w:rsidR="008D530B" w:rsidRDefault="008D530B" w:rsidP="00B2327B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Utilities (Technical Regulation) Act </w:t>
            </w:r>
            <w:r>
              <w:rPr>
                <w:i/>
                <w:spacing w:val="-2"/>
              </w:rPr>
              <w:t>2014</w:t>
            </w:r>
            <w:r>
              <w:rPr>
                <w:spacing w:val="-2"/>
              </w:rPr>
              <w:t>,</w:t>
            </w:r>
            <w:r>
              <w:t xml:space="preserve"> s 110</w:t>
            </w:r>
            <w:r w:rsidR="00B2327B">
              <w:br/>
            </w:r>
            <w:r>
              <w:t>notified LR 14 September 2016</w:t>
            </w:r>
            <w:r w:rsidR="00B2327B">
              <w:br/>
            </w:r>
            <w:r>
              <w:t>commenced 15 September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98C24" w14:textId="77777777" w:rsidR="008D530B" w:rsidRPr="00A159B3" w:rsidRDefault="00877D89" w:rsidP="001167DF">
            <w:pPr>
              <w:pStyle w:val="ChronTableRep"/>
            </w:pPr>
            <w:r>
              <w:t>repealed by DI2019-204</w:t>
            </w:r>
            <w:r>
              <w:br/>
              <w:t>27 September 2019</w:t>
            </w:r>
          </w:p>
        </w:tc>
      </w:tr>
      <w:tr w:rsidR="008D530B" w:rsidRPr="00A159B3" w14:paraId="5DE042F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C54B5" w14:textId="77777777" w:rsidR="008D530B" w:rsidRPr="00A159B3" w:rsidRDefault="008D530B" w:rsidP="002E689F">
            <w:pPr>
              <w:pStyle w:val="ChronTableBold"/>
              <w:keepNext w:val="0"/>
            </w:pPr>
            <w:r w:rsidRPr="00A159B3">
              <w:t>264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307" w14:textId="77777777" w:rsidR="008D530B" w:rsidRDefault="008D530B" w:rsidP="008D530B">
            <w:pPr>
              <w:pStyle w:val="ChronTableBold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(Holt)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2016</w:t>
            </w:r>
          </w:p>
          <w:p w14:paraId="2D0BB421" w14:textId="77777777" w:rsidR="008D530B" w:rsidRDefault="008D530B" w:rsidP="00B2327B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 w:rsidR="00B2327B">
              <w:br/>
            </w:r>
            <w:r>
              <w:t>notified LR 19 September 2016</w:t>
            </w:r>
            <w:r w:rsidR="00B2327B">
              <w:br/>
            </w:r>
            <w:r>
              <w:t>commenced 20 September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A0EA3" w14:textId="77777777" w:rsidR="008D530B" w:rsidRPr="00A159B3" w:rsidRDefault="008D530B" w:rsidP="001167DF">
            <w:pPr>
              <w:pStyle w:val="ChronTableRep"/>
            </w:pPr>
          </w:p>
        </w:tc>
      </w:tr>
      <w:tr w:rsidR="008D530B" w:rsidRPr="00A159B3" w14:paraId="5B32B9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660C2" w14:textId="77777777" w:rsidR="008D530B" w:rsidRPr="00A159B3" w:rsidRDefault="008D530B" w:rsidP="002E689F">
            <w:pPr>
              <w:pStyle w:val="ChronTableBold"/>
              <w:keepNext w:val="0"/>
            </w:pPr>
            <w:r w:rsidRPr="00A159B3">
              <w:t>265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0E9" w14:textId="77777777" w:rsidR="008D530B" w:rsidRDefault="008D530B" w:rsidP="008D530B">
            <w:pPr>
              <w:pStyle w:val="ChronTableBold"/>
              <w:rPr>
                <w:rFonts w:eastAsia="Arial" w:cs="Arial"/>
              </w:rPr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Venues)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 xml:space="preserve">Determination 2016 (No 5) </w:t>
            </w:r>
            <w:r>
              <w:rPr>
                <w:color w:val="FF0000"/>
              </w:rPr>
              <w:t>(repealed)</w:t>
            </w:r>
          </w:p>
          <w:p w14:paraId="530EF663" w14:textId="77777777" w:rsidR="008D530B" w:rsidRDefault="008D530B" w:rsidP="00B2327B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21</w:t>
            </w:r>
            <w:r w:rsidR="00B2327B">
              <w:br/>
            </w:r>
            <w:r>
              <w:t>notified LR 6 October 2016</w:t>
            </w:r>
            <w:r w:rsidR="00B2327B">
              <w:br/>
            </w:r>
            <w:r>
              <w:t>commenced 1 November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0F04AB" w14:textId="77777777" w:rsidR="008D530B" w:rsidRPr="00A159B3" w:rsidRDefault="008D530B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1 November 2016</w:t>
            </w:r>
          </w:p>
        </w:tc>
      </w:tr>
      <w:tr w:rsidR="008D530B" w:rsidRPr="00A159B3" w14:paraId="6CE6336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B02F5" w14:textId="77777777" w:rsidR="008D530B" w:rsidRPr="00A159B3" w:rsidRDefault="008D530B" w:rsidP="002E689F">
            <w:pPr>
              <w:pStyle w:val="ChronTableBold"/>
              <w:keepNext w:val="0"/>
            </w:pPr>
            <w:r w:rsidRPr="00A159B3">
              <w:t>266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587" w14:textId="77777777" w:rsidR="008D530B" w:rsidRDefault="008D530B" w:rsidP="008D530B">
            <w:pPr>
              <w:pStyle w:val="ChronTableBold"/>
              <w:rPr>
                <w:rFonts w:eastAsia="Arial" w:cs="Arial"/>
              </w:rPr>
            </w:pPr>
            <w:r>
              <w:t>Prohibited</w:t>
            </w:r>
            <w:r>
              <w:rPr>
                <w:spacing w:val="-7"/>
              </w:rPr>
              <w:t xml:space="preserve"> </w:t>
            </w:r>
            <w:r>
              <w:t>Weapons</w:t>
            </w:r>
            <w:r>
              <w:rPr>
                <w:spacing w:val="-7"/>
              </w:rPr>
              <w:t xml:space="preserve"> </w:t>
            </w:r>
            <w:r>
              <w:t>(Noise</w:t>
            </w:r>
            <w:r>
              <w:rPr>
                <w:spacing w:val="-7"/>
              </w:rPr>
              <w:t xml:space="preserve"> </w:t>
            </w:r>
            <w:r>
              <w:t>Suppression</w:t>
            </w:r>
            <w:r>
              <w:rPr>
                <w:spacing w:val="-7"/>
              </w:rPr>
              <w:t xml:space="preserve"> </w:t>
            </w:r>
            <w:r>
              <w:t>Devices)</w:t>
            </w:r>
            <w:r>
              <w:rPr>
                <w:spacing w:val="-6"/>
              </w:rPr>
              <w:t xml:space="preserve"> </w:t>
            </w:r>
            <w:r>
              <w:t>Declaration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2016 (No 3)</w:t>
            </w:r>
            <w:r>
              <w:rPr>
                <w:spacing w:val="1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0550FB54" w14:textId="77777777" w:rsidR="008D530B" w:rsidRDefault="008D530B" w:rsidP="00B2327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Prohibited Weapons Act 1996</w:t>
            </w:r>
            <w:r>
              <w:t>, s 4L</w:t>
            </w:r>
            <w:r w:rsidR="00B2327B">
              <w:br/>
            </w:r>
            <w:r>
              <w:t>notified LR 29 September 2016</w:t>
            </w:r>
            <w:r w:rsidR="00B2327B">
              <w:br/>
            </w:r>
            <w:r>
              <w:t>commenced 30 September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66A3C" w14:textId="77777777" w:rsidR="008D530B" w:rsidRPr="00A159B3" w:rsidRDefault="008D530B" w:rsidP="00613C35">
            <w:pPr>
              <w:pStyle w:val="ChronTableRep"/>
            </w:pPr>
            <w:r w:rsidRPr="00A159B3">
              <w:t>repealed by DI2016-296</w:t>
            </w:r>
            <w:r w:rsidRPr="00A159B3">
              <w:br/>
              <w:t>16 December 2016</w:t>
            </w:r>
          </w:p>
        </w:tc>
      </w:tr>
      <w:tr w:rsidR="008D530B" w:rsidRPr="00A159B3" w14:paraId="6C815A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95D8" w14:textId="77777777" w:rsidR="008D530B" w:rsidRPr="00A159B3" w:rsidRDefault="008D530B" w:rsidP="002E689F">
            <w:pPr>
              <w:pStyle w:val="ChronTableBold"/>
              <w:keepNext w:val="0"/>
            </w:pPr>
            <w:r w:rsidRPr="00A159B3">
              <w:t>267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509E" w14:textId="77777777" w:rsidR="008D530B" w:rsidRDefault="008D530B" w:rsidP="008D530B">
            <w:pPr>
              <w:pStyle w:val="ChronTableBold"/>
              <w:rPr>
                <w:rFonts w:eastAsia="Arial" w:cs="Arial"/>
              </w:rPr>
            </w:pPr>
            <w:r>
              <w:t>Firearms</w:t>
            </w:r>
            <w:r>
              <w:rPr>
                <w:spacing w:val="-3"/>
              </w:rPr>
              <w:t xml:space="preserve"> </w:t>
            </w:r>
            <w:r>
              <w:t>(Use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Noise</w:t>
            </w:r>
            <w:r>
              <w:rPr>
                <w:spacing w:val="-3"/>
              </w:rPr>
              <w:t xml:space="preserve"> </w:t>
            </w:r>
            <w:r>
              <w:t>Suppression</w:t>
            </w:r>
            <w:r>
              <w:rPr>
                <w:spacing w:val="-2"/>
              </w:rPr>
              <w:t xml:space="preserve"> </w:t>
            </w:r>
            <w:r>
              <w:t>Devices)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(No</w:t>
            </w:r>
            <w:r w:rsidR="00B2327B">
              <w:t> </w:t>
            </w:r>
            <w:r>
              <w:t xml:space="preserve">3) </w:t>
            </w:r>
            <w:r>
              <w:rPr>
                <w:color w:val="FF0000"/>
              </w:rPr>
              <w:t>(repealed)</w:t>
            </w:r>
          </w:p>
          <w:p w14:paraId="60058C5F" w14:textId="77777777" w:rsidR="008D530B" w:rsidRDefault="008D530B" w:rsidP="00B2327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Firearms Act 1996</w:t>
            </w:r>
            <w:r>
              <w:t>, s 31</w:t>
            </w:r>
            <w:r w:rsidR="00B2327B">
              <w:br/>
            </w:r>
            <w:r>
              <w:t>notified LR 29 September 2016</w:t>
            </w:r>
            <w:r w:rsidR="00B2327B">
              <w:br/>
            </w:r>
            <w:r>
              <w:t>commenced 30 September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70395" w14:textId="77777777" w:rsidR="008D530B" w:rsidRPr="00A159B3" w:rsidRDefault="008D530B" w:rsidP="001167DF">
            <w:pPr>
              <w:pStyle w:val="ChronTableRep"/>
            </w:pPr>
            <w:r w:rsidRPr="00A159B3">
              <w:t>repealed by DI216-295</w:t>
            </w:r>
            <w:r w:rsidRPr="00A159B3">
              <w:br/>
              <w:t>16 December 2016</w:t>
            </w:r>
          </w:p>
        </w:tc>
      </w:tr>
      <w:tr w:rsidR="00B2327B" w:rsidRPr="00A159B3" w14:paraId="56FCC6C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E6A64" w14:textId="77777777" w:rsidR="00B2327B" w:rsidRPr="00A159B3" w:rsidRDefault="00B2327B" w:rsidP="002E689F">
            <w:pPr>
              <w:pStyle w:val="ChronTableBold"/>
              <w:keepNext w:val="0"/>
            </w:pPr>
            <w:r w:rsidRPr="00A159B3">
              <w:t>268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612" w14:textId="77777777" w:rsidR="00B2327B" w:rsidRDefault="00B2327B" w:rsidP="00B2327B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Road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Transport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(Public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Passenger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Services)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Bus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>Services—Service Standards 2016 (No 2)</w:t>
            </w:r>
            <w:r w:rsidR="008F7546">
              <w:t xml:space="preserve"> </w:t>
            </w:r>
            <w:r w:rsidR="008F7546">
              <w:rPr>
                <w:color w:val="FF0000"/>
              </w:rPr>
              <w:t>(repealed)</w:t>
            </w:r>
          </w:p>
          <w:p w14:paraId="2426BEEB" w14:textId="77777777" w:rsidR="00B2327B" w:rsidRDefault="00B2327B" w:rsidP="00B2327B">
            <w:pPr>
              <w:pStyle w:val="ChronTabledetails"/>
              <w:rPr>
                <w:rFonts w:eastAsia="Arial"/>
              </w:rPr>
            </w:pPr>
            <w:r>
              <w:t xml:space="preserve">made under the </w:t>
            </w:r>
            <w:r>
              <w:rPr>
                <w:i/>
              </w:rPr>
              <w:t xml:space="preserve">Road Transport (Public Passenger Services) 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t xml:space="preserve"> s 20B</w:t>
            </w:r>
            <w:r>
              <w:br/>
              <w:t>notified LR 4 October 2016</w:t>
            </w:r>
            <w:r>
              <w:br/>
              <w:t>commenced 5 October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6F0B2" w14:textId="77777777" w:rsidR="00B2327B" w:rsidRPr="00A159B3" w:rsidRDefault="008F7546" w:rsidP="001167DF">
            <w:pPr>
              <w:pStyle w:val="ChronTableRep"/>
            </w:pPr>
            <w:r>
              <w:t>repealed by DI2018-66</w:t>
            </w:r>
            <w:r>
              <w:br/>
              <w:t>30 April 2018</w:t>
            </w:r>
          </w:p>
        </w:tc>
      </w:tr>
      <w:tr w:rsidR="00B2327B" w:rsidRPr="00A159B3" w14:paraId="26B45D2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20879" w14:textId="77777777" w:rsidR="00B2327B" w:rsidRPr="00A159B3" w:rsidRDefault="00B2327B" w:rsidP="002E689F">
            <w:pPr>
              <w:pStyle w:val="ChronTableBold"/>
              <w:keepNext w:val="0"/>
            </w:pPr>
            <w:r w:rsidRPr="00A159B3">
              <w:t>269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76E" w14:textId="77777777" w:rsidR="00B2327B" w:rsidRDefault="00B2327B" w:rsidP="00B2327B">
            <w:pPr>
              <w:pStyle w:val="ChronTableBold"/>
              <w:rPr>
                <w:rFonts w:eastAsia="Arial"/>
              </w:rPr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Names</w:t>
            </w:r>
            <w:r>
              <w:rPr>
                <w:spacing w:val="-4"/>
              </w:rPr>
              <w:t xml:space="preserve"> </w:t>
            </w:r>
            <w:r>
              <w:t>(Gungahlin</w:t>
            </w:r>
            <w:r>
              <w:rPr>
                <w:spacing w:val="-4"/>
              </w:rPr>
              <w:t xml:space="preserve"> </w:t>
            </w:r>
            <w:r>
              <w:t>District)</w:t>
            </w:r>
            <w:r>
              <w:rPr>
                <w:spacing w:val="-3"/>
              </w:rPr>
              <w:t xml:space="preserve"> </w:t>
            </w:r>
            <w:r>
              <w:t>Amendment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Determination 2016</w:t>
            </w:r>
          </w:p>
          <w:p w14:paraId="3BB4901F" w14:textId="77777777" w:rsidR="00B2327B" w:rsidRDefault="00B2327B" w:rsidP="00B2327B">
            <w:pPr>
              <w:pStyle w:val="ChronTabledetails"/>
              <w:rPr>
                <w:rFonts w:eastAsia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br/>
              <w:t>notified LR 27 October 2016</w:t>
            </w:r>
            <w:r>
              <w:br/>
              <w:t>commenced 28 October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9C417" w14:textId="77777777" w:rsidR="00B2327B" w:rsidRPr="00A159B3" w:rsidRDefault="00B2327B" w:rsidP="001167DF">
            <w:pPr>
              <w:pStyle w:val="ChronTableRep"/>
            </w:pPr>
          </w:p>
        </w:tc>
      </w:tr>
      <w:tr w:rsidR="00B2327B" w:rsidRPr="00A159B3" w14:paraId="27EB8BF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8C5C" w14:textId="77777777" w:rsidR="00B2327B" w:rsidRPr="00A159B3" w:rsidRDefault="00B2327B" w:rsidP="002E689F">
            <w:pPr>
              <w:pStyle w:val="ChronTableBold"/>
              <w:keepNext w:val="0"/>
            </w:pPr>
            <w:r w:rsidRPr="00A159B3">
              <w:t>270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94E" w14:textId="77777777" w:rsidR="00B2327B" w:rsidRDefault="00B2327B" w:rsidP="00B2327B">
            <w:pPr>
              <w:pStyle w:val="ChronTableBold"/>
              <w:rPr>
                <w:rFonts w:eastAsia="Arial"/>
              </w:rPr>
            </w:pPr>
            <w:r>
              <w:t>Road</w:t>
            </w:r>
            <w:r>
              <w:rPr>
                <w:spacing w:val="-7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(Third-Party</w:t>
            </w:r>
            <w:r>
              <w:rPr>
                <w:spacing w:val="-6"/>
              </w:rPr>
              <w:t xml:space="preserve"> </w:t>
            </w:r>
            <w:r>
              <w:t>Insurance)</w:t>
            </w:r>
            <w:r>
              <w:rPr>
                <w:spacing w:val="-7"/>
              </w:rPr>
              <w:t xml:space="preserve"> </w:t>
            </w:r>
            <w:r>
              <w:t>UVP</w:t>
            </w:r>
            <w:r>
              <w:rPr>
                <w:spacing w:val="-7"/>
              </w:rPr>
              <w:t xml:space="preserve"> </w:t>
            </w:r>
            <w:r>
              <w:t>Liability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Contribution</w:t>
            </w:r>
            <w:r>
              <w:rPr>
                <w:spacing w:val="-5"/>
              </w:rPr>
              <w:t xml:space="preserve"> </w:t>
            </w:r>
            <w:r>
              <w:t>Guideline</w:t>
            </w:r>
            <w:r>
              <w:rPr>
                <w:spacing w:val="-6"/>
              </w:rPr>
              <w:t xml:space="preserve"> </w:t>
            </w:r>
            <w:r>
              <w:t>2016</w:t>
            </w:r>
            <w:r>
              <w:rPr>
                <w:spacing w:val="-6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1)</w:t>
            </w:r>
            <w:r w:rsidR="00B3021E">
              <w:t xml:space="preserve"> </w:t>
            </w:r>
            <w:r w:rsidR="00B3021E">
              <w:rPr>
                <w:color w:val="FF0000"/>
              </w:rPr>
              <w:t>(repealed)</w:t>
            </w:r>
          </w:p>
          <w:p w14:paraId="158E2DC3" w14:textId="77777777" w:rsidR="00B2327B" w:rsidRDefault="00B2327B" w:rsidP="00B2327B">
            <w:pPr>
              <w:pStyle w:val="ChronTabledetails"/>
              <w:rPr>
                <w:rFonts w:eastAsia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(Third-Party Insurance)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2008</w:t>
            </w:r>
            <w:r>
              <w:t>, s 163D</w:t>
            </w:r>
            <w:r>
              <w:br/>
              <w:t>notified LR 27 October 2016</w:t>
            </w:r>
            <w:r>
              <w:br/>
              <w:t>commenced 28 October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E3CB4" w14:textId="77777777" w:rsidR="00B2327B" w:rsidRPr="00A159B3" w:rsidRDefault="00B3021E" w:rsidP="001167DF">
            <w:pPr>
              <w:pStyle w:val="ChronTableRep"/>
            </w:pPr>
            <w:r>
              <w:t>repealed by A2019-12, s 615</w:t>
            </w:r>
            <w:r>
              <w:br/>
              <w:t>1 February 2020</w:t>
            </w:r>
          </w:p>
        </w:tc>
      </w:tr>
      <w:tr w:rsidR="00B2327B" w:rsidRPr="00A159B3" w14:paraId="61DE87A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AD58" w14:textId="77777777" w:rsidR="00B2327B" w:rsidRPr="00A159B3" w:rsidRDefault="00B2327B" w:rsidP="002E689F">
            <w:pPr>
              <w:pStyle w:val="ChronTableBold"/>
              <w:keepNext w:val="0"/>
            </w:pPr>
            <w:r w:rsidRPr="00A159B3">
              <w:t>271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34C" w14:textId="77777777" w:rsidR="00B2327B" w:rsidRDefault="00B2327B" w:rsidP="00B2327B">
            <w:pPr>
              <w:pStyle w:val="ChronTableBold"/>
              <w:rPr>
                <w:rFonts w:eastAsia="Arial"/>
              </w:rPr>
            </w:pPr>
            <w:r>
              <w:t>Road</w:t>
            </w:r>
            <w:r>
              <w:rPr>
                <w:spacing w:val="-7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(Third-Party</w:t>
            </w:r>
            <w:r>
              <w:rPr>
                <w:spacing w:val="-7"/>
              </w:rPr>
              <w:t xml:space="preserve"> </w:t>
            </w:r>
            <w:r>
              <w:t>Insurance)</w:t>
            </w:r>
            <w:r>
              <w:rPr>
                <w:spacing w:val="-7"/>
              </w:rPr>
              <w:t xml:space="preserve"> </w:t>
            </w:r>
            <w:r>
              <w:t>(Industry</w:t>
            </w:r>
            <w:r>
              <w:rPr>
                <w:spacing w:val="-7"/>
              </w:rPr>
              <w:t xml:space="preserve"> </w:t>
            </w:r>
            <w:r>
              <w:t>Deed)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B3021E">
              <w:t xml:space="preserve"> </w:t>
            </w:r>
            <w:r w:rsidR="00B3021E">
              <w:rPr>
                <w:color w:val="FF0000"/>
              </w:rPr>
              <w:t>(repealed)</w:t>
            </w:r>
          </w:p>
          <w:p w14:paraId="6431EBA4" w14:textId="77777777" w:rsidR="00B2327B" w:rsidRDefault="00B2327B" w:rsidP="00B2327B">
            <w:pPr>
              <w:pStyle w:val="ChronTabledetails"/>
              <w:rPr>
                <w:rFonts w:eastAsia="Arial"/>
              </w:rPr>
            </w:pPr>
            <w:r>
              <w:t xml:space="preserve">made under the </w:t>
            </w:r>
            <w:r>
              <w:rPr>
                <w:i/>
              </w:rPr>
              <w:t>Road Transport (Third-Party Insurance)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Regulation 2008</w:t>
            </w:r>
            <w:r>
              <w:t>, s 6</w:t>
            </w:r>
            <w:r>
              <w:br/>
              <w:t>notified LR 27 October 2016</w:t>
            </w:r>
            <w:r>
              <w:br/>
              <w:t>commenced 28 October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9D508" w14:textId="77777777" w:rsidR="00B2327B" w:rsidRPr="00A159B3" w:rsidRDefault="00B3021E" w:rsidP="001167DF">
            <w:pPr>
              <w:pStyle w:val="ChronTableRep"/>
            </w:pPr>
            <w:r>
              <w:t>repealed by A2019-12, s 615</w:t>
            </w:r>
            <w:r>
              <w:br/>
              <w:t>1 February 2020</w:t>
            </w:r>
          </w:p>
        </w:tc>
      </w:tr>
      <w:tr w:rsidR="00B2327B" w:rsidRPr="00A159B3" w14:paraId="41E8407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79D50" w14:textId="77777777" w:rsidR="00B2327B" w:rsidRPr="00A159B3" w:rsidRDefault="00B2327B" w:rsidP="002E689F">
            <w:pPr>
              <w:pStyle w:val="ChronTableBold"/>
              <w:keepNext w:val="0"/>
            </w:pPr>
            <w:r w:rsidRPr="00A159B3">
              <w:lastRenderedPageBreak/>
              <w:t>272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903" w14:textId="77777777" w:rsidR="00B2327B" w:rsidRDefault="00B2327B" w:rsidP="00B2327B">
            <w:pPr>
              <w:pStyle w:val="ChronTableBold"/>
              <w:rPr>
                <w:rFonts w:eastAsia="Arial"/>
              </w:rPr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10)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62D3FE7C" w14:textId="77777777" w:rsidR="00B2327B" w:rsidRDefault="00B2327B" w:rsidP="00B2327B">
            <w:pPr>
              <w:pStyle w:val="ChronTabledetails"/>
              <w:rPr>
                <w:rFonts w:eastAsia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3 November 2016</w:t>
            </w:r>
            <w:r>
              <w:br/>
              <w:t>commenced 9 November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6D64D" w14:textId="77777777" w:rsidR="00B2327B" w:rsidRPr="00A159B3" w:rsidRDefault="00B2327B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10 November 216</w:t>
            </w:r>
          </w:p>
        </w:tc>
      </w:tr>
      <w:tr w:rsidR="00B2327B" w:rsidRPr="00A159B3" w14:paraId="50DBC72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DA558" w14:textId="77777777" w:rsidR="00B2327B" w:rsidRPr="00A159B3" w:rsidRDefault="00B2327B" w:rsidP="002E689F">
            <w:pPr>
              <w:pStyle w:val="ChronTableBold"/>
              <w:keepNext w:val="0"/>
            </w:pPr>
            <w:r w:rsidRPr="00A159B3">
              <w:t>273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677" w14:textId="77777777" w:rsidR="00B2327B" w:rsidRDefault="00B2327B" w:rsidP="00B2327B">
            <w:pPr>
              <w:pStyle w:val="ChronTableBold"/>
              <w:rPr>
                <w:rFonts w:eastAsia="Arial"/>
              </w:rPr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11)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5D7C8798" w14:textId="77777777" w:rsidR="00B2327B" w:rsidRDefault="00B2327B" w:rsidP="00B2327B">
            <w:pPr>
              <w:pStyle w:val="ChronTabledetails"/>
              <w:rPr>
                <w:rFonts w:eastAsia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3 November 2016</w:t>
            </w:r>
            <w:r>
              <w:br/>
              <w:t>commenced 11 November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AAF82" w14:textId="77777777" w:rsidR="00B2327B" w:rsidRPr="00A159B3" w:rsidRDefault="00B2327B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12 November 2016</w:t>
            </w:r>
          </w:p>
        </w:tc>
      </w:tr>
      <w:tr w:rsidR="00B2327B" w:rsidRPr="00A159B3" w14:paraId="1C8F8CD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4BEA0" w14:textId="77777777" w:rsidR="00B2327B" w:rsidRPr="00A159B3" w:rsidRDefault="00B2327B" w:rsidP="002E689F">
            <w:pPr>
              <w:pStyle w:val="ChronTableBold"/>
              <w:keepNext w:val="0"/>
            </w:pPr>
            <w:r w:rsidRPr="00A159B3">
              <w:t>274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939" w14:textId="77777777" w:rsidR="00B2327B" w:rsidRDefault="00B2327B" w:rsidP="00B2327B">
            <w:pPr>
              <w:pStyle w:val="ChronTableBold"/>
              <w:rPr>
                <w:rFonts w:eastAsia="Arial"/>
              </w:rPr>
            </w:pPr>
            <w:r>
              <w:t>Legislative</w:t>
            </w:r>
            <w:r>
              <w:rPr>
                <w:spacing w:val="-8"/>
              </w:rPr>
              <w:t xml:space="preserve"> </w:t>
            </w:r>
            <w:r>
              <w:t>Assembly</w:t>
            </w:r>
            <w:r>
              <w:rPr>
                <w:spacing w:val="-7"/>
              </w:rPr>
              <w:t xml:space="preserve"> </w:t>
            </w:r>
            <w:r>
              <w:t>(Members'</w:t>
            </w:r>
            <w:r>
              <w:rPr>
                <w:spacing w:val="-6"/>
              </w:rPr>
              <w:t xml:space="preserve"> </w:t>
            </w:r>
            <w:r>
              <w:t>Staff)</w:t>
            </w:r>
            <w:r>
              <w:rPr>
                <w:spacing w:val="-7"/>
              </w:rPr>
              <w:t xml:space="preserve"> </w:t>
            </w:r>
            <w:r>
              <w:t>Office-holders'</w:t>
            </w:r>
            <w:r>
              <w:rPr>
                <w:spacing w:val="-8"/>
              </w:rPr>
              <w:t xml:space="preserve"> </w:t>
            </w:r>
            <w:r>
              <w:t>Hiring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Arrangements</w:t>
            </w:r>
            <w:r>
              <w:rPr>
                <w:spacing w:val="-2"/>
              </w:rPr>
              <w:t xml:space="preserve"> </w:t>
            </w:r>
            <w:r>
              <w:t>Approval 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21EB82EB" w14:textId="77777777" w:rsidR="00B2327B" w:rsidRDefault="00B2327B" w:rsidP="00B2327B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5 and s 17</w:t>
            </w:r>
            <w:r>
              <w:br/>
              <w:t>notified LR 4 November 2016</w:t>
            </w:r>
            <w:r>
              <w:br/>
              <w:t>commenced 5 November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A4896" w14:textId="77777777" w:rsidR="00B2327B" w:rsidRPr="00A159B3" w:rsidRDefault="00B2327B" w:rsidP="001167DF">
            <w:pPr>
              <w:pStyle w:val="ChronTableRep"/>
            </w:pPr>
            <w:r w:rsidRPr="00A159B3">
              <w:t>repealed by DI2016-299</w:t>
            </w:r>
            <w:r w:rsidRPr="00A159B3">
              <w:br/>
              <w:t>20 December 2016</w:t>
            </w:r>
          </w:p>
        </w:tc>
      </w:tr>
      <w:tr w:rsidR="00B2327B" w:rsidRPr="00A159B3" w14:paraId="7C27FB1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9FE19" w14:textId="77777777" w:rsidR="00B2327B" w:rsidRPr="00A159B3" w:rsidRDefault="00B2327B" w:rsidP="002E689F">
            <w:pPr>
              <w:pStyle w:val="ChronTableBold"/>
              <w:keepNext w:val="0"/>
            </w:pPr>
            <w:r w:rsidRPr="00A159B3">
              <w:t>275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C8E" w14:textId="77777777" w:rsidR="00B2327B" w:rsidRDefault="00B2327B" w:rsidP="00B2327B">
            <w:pPr>
              <w:pStyle w:val="ChronTableBold"/>
              <w:rPr>
                <w:rFonts w:eastAsia="Arial"/>
              </w:rPr>
            </w:pP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t>Assembly</w:t>
            </w:r>
            <w:r>
              <w:rPr>
                <w:spacing w:val="-4"/>
              </w:rPr>
              <w:t xml:space="preserve"> </w:t>
            </w:r>
            <w:r>
              <w:t>(Members'</w:t>
            </w:r>
            <w:r>
              <w:rPr>
                <w:spacing w:val="-4"/>
              </w:rPr>
              <w:t xml:space="preserve"> </w:t>
            </w:r>
            <w:r>
              <w:t>Staff)</w:t>
            </w:r>
            <w:r>
              <w:rPr>
                <w:spacing w:val="-4"/>
              </w:rPr>
              <w:t xml:space="preserve"> </w:t>
            </w:r>
            <w:r>
              <w:t>Members'</w:t>
            </w:r>
            <w:r>
              <w:rPr>
                <w:spacing w:val="-4"/>
              </w:rPr>
              <w:t xml:space="preserve"> </w:t>
            </w:r>
            <w:r>
              <w:t>Hiring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Arrangements</w:t>
            </w:r>
            <w:r>
              <w:rPr>
                <w:spacing w:val="-2"/>
              </w:rPr>
              <w:t xml:space="preserve"> </w:t>
            </w:r>
            <w:r>
              <w:t>Approval 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49C0FDDE" w14:textId="77777777" w:rsidR="00B2327B" w:rsidRDefault="00B2327B" w:rsidP="00B2327B">
            <w:pPr>
              <w:pStyle w:val="ChronTabledetails"/>
              <w:rPr>
                <w:rFonts w:eastAsia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10 and s 20</w:t>
            </w:r>
            <w:r>
              <w:br/>
              <w:t>notified LR 4 November 2016</w:t>
            </w:r>
            <w:r>
              <w:br/>
              <w:t>commenced 5 November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81846" w14:textId="77777777" w:rsidR="00B2327B" w:rsidRPr="00A159B3" w:rsidRDefault="00B2327B" w:rsidP="001167DF">
            <w:pPr>
              <w:pStyle w:val="ChronTableRep"/>
            </w:pPr>
            <w:r w:rsidRPr="00A159B3">
              <w:t>repealed by DI2016-300</w:t>
            </w:r>
            <w:r w:rsidRPr="00A159B3">
              <w:br/>
              <w:t>20 December 2016</w:t>
            </w:r>
          </w:p>
        </w:tc>
      </w:tr>
      <w:tr w:rsidR="00FD4624" w:rsidRPr="00A159B3" w14:paraId="0F66C64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5E87" w14:textId="77777777" w:rsidR="00FD4624" w:rsidRPr="00A159B3" w:rsidRDefault="00FD4624" w:rsidP="002E689F">
            <w:pPr>
              <w:pStyle w:val="ChronTableBold"/>
              <w:keepNext w:val="0"/>
            </w:pPr>
            <w:r w:rsidRPr="00A159B3">
              <w:t>276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689" w14:textId="77777777" w:rsidR="00FD4624" w:rsidRDefault="00FD4624" w:rsidP="00FD4624">
            <w:pPr>
              <w:pStyle w:val="ChronTableBold"/>
              <w:rPr>
                <w:spacing w:val="-1"/>
              </w:rPr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Assembly</w:t>
            </w:r>
            <w:r>
              <w:rPr>
                <w:spacing w:val="-3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Variable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Employment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Ministerial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1)</w:t>
            </w:r>
          </w:p>
          <w:p w14:paraId="69950946" w14:textId="77777777" w:rsidR="00FD4624" w:rsidRDefault="00FD4624" w:rsidP="00FD46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Legislative </w:t>
            </w:r>
            <w:r>
              <w:rPr>
                <w:i/>
              </w:rPr>
              <w:t>Assembly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1989</w:t>
            </w:r>
            <w:r>
              <w:rPr>
                <w:spacing w:val="-1"/>
              </w:rPr>
              <w:t xml:space="preserve">, </w:t>
            </w:r>
            <w:r>
              <w:t>s 6</w:t>
            </w:r>
            <w:r>
              <w:br/>
            </w:r>
            <w:r>
              <w:rPr>
                <w:spacing w:val="-1"/>
              </w:rPr>
              <w:t xml:space="preserve">notified LR </w:t>
            </w:r>
            <w:r>
              <w:t xml:space="preserve">4 </w:t>
            </w:r>
            <w:r>
              <w:rPr>
                <w:spacing w:val="-1"/>
              </w:rPr>
              <w:t>November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November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1A4AA" w14:textId="77777777" w:rsidR="00FD4624" w:rsidRPr="00A159B3" w:rsidRDefault="00FD4624" w:rsidP="001167DF">
            <w:pPr>
              <w:pStyle w:val="ChronTableRep"/>
            </w:pPr>
          </w:p>
        </w:tc>
      </w:tr>
      <w:tr w:rsidR="00FD4624" w:rsidRPr="00A159B3" w14:paraId="1AF34C2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083CD" w14:textId="77777777" w:rsidR="00FD4624" w:rsidRPr="00A159B3" w:rsidRDefault="00FD4624" w:rsidP="002E689F">
            <w:pPr>
              <w:pStyle w:val="ChronTableBold"/>
              <w:keepNext w:val="0"/>
            </w:pPr>
            <w:r w:rsidRPr="00A159B3">
              <w:t>277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7A7" w14:textId="77777777" w:rsidR="00FD4624" w:rsidRDefault="00FD4624" w:rsidP="00FD4624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4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12)</w:t>
            </w:r>
            <w:r w:rsidR="00655A9D">
              <w:rPr>
                <w:spacing w:val="-2"/>
              </w:rPr>
              <w:t xml:space="preserve"> </w:t>
            </w:r>
            <w:r w:rsidR="00655A9D">
              <w:rPr>
                <w:color w:val="FF0000"/>
              </w:rPr>
              <w:t>(repealed)</w:t>
            </w:r>
          </w:p>
          <w:p w14:paraId="5B92DF5B" w14:textId="77777777" w:rsidR="00FD4624" w:rsidRDefault="00FD4624" w:rsidP="00655A9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(General)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12</w:t>
            </w:r>
            <w:r>
              <w:rPr>
                <w:spacing w:val="-1"/>
              </w:rPr>
              <w:br/>
              <w:t>notified LR 16</w:t>
            </w:r>
            <w:r>
              <w:t xml:space="preserve"> </w:t>
            </w:r>
            <w:r>
              <w:rPr>
                <w:spacing w:val="-1"/>
              </w:rPr>
              <w:t>November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17 November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F927B" w14:textId="77777777" w:rsidR="00FD4624" w:rsidRPr="00A159B3" w:rsidRDefault="00655A9D" w:rsidP="001167DF">
            <w:pPr>
              <w:pStyle w:val="ChronTableRep"/>
            </w:pPr>
            <w:r>
              <w:t>expired</w:t>
            </w:r>
            <w:r>
              <w:br/>
              <w:t>16 February 2017</w:t>
            </w:r>
          </w:p>
        </w:tc>
      </w:tr>
      <w:tr w:rsidR="00FD4624" w:rsidRPr="00A159B3" w14:paraId="17CC045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5B59" w14:textId="77777777" w:rsidR="00FD4624" w:rsidRPr="00A159B3" w:rsidRDefault="00FD4624" w:rsidP="002E689F">
            <w:pPr>
              <w:pStyle w:val="ChronTableBold"/>
              <w:keepNext w:val="0"/>
            </w:pPr>
            <w:r w:rsidRPr="00A159B3">
              <w:t>278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D61" w14:textId="77777777" w:rsidR="00FD4624" w:rsidRDefault="00FD4624" w:rsidP="00FD4624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(Safety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Traffic</w:t>
            </w:r>
            <w:r>
              <w:rPr>
                <w:spacing w:val="-4"/>
              </w:rPr>
              <w:t xml:space="preserve"> </w:t>
            </w:r>
            <w:r>
              <w:t>Management)</w:t>
            </w:r>
            <w:r>
              <w:rPr>
                <w:spacing w:val="-4"/>
              </w:rPr>
              <w:t xml:space="preserve"> </w:t>
            </w:r>
            <w:r>
              <w:t>Parking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  <w:p w14:paraId="2981E6FC" w14:textId="77777777" w:rsidR="00FD4624" w:rsidRDefault="00FD4624" w:rsidP="00FD46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-1"/>
              </w:rPr>
              <w:t>Road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Traffic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Management) </w:t>
            </w:r>
            <w:r>
              <w:rPr>
                <w:i/>
                <w:spacing w:val="-1"/>
              </w:rPr>
              <w:t xml:space="preserve">Regulation </w:t>
            </w:r>
            <w:r>
              <w:rPr>
                <w:i/>
                <w:spacing w:val="-2"/>
              </w:rPr>
              <w:t>2000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75A</w:t>
            </w:r>
            <w:r>
              <w:rPr>
                <w:spacing w:val="-1"/>
              </w:rPr>
              <w:br/>
              <w:t>notified LR 17</w:t>
            </w:r>
            <w:r>
              <w:t xml:space="preserve"> </w:t>
            </w:r>
            <w:r>
              <w:rPr>
                <w:spacing w:val="-1"/>
              </w:rPr>
              <w:t>November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18 November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72CBB" w14:textId="77777777" w:rsidR="00FD4624" w:rsidRPr="00A159B3" w:rsidRDefault="00FD4624" w:rsidP="001167DF">
            <w:pPr>
              <w:pStyle w:val="ChronTableRep"/>
            </w:pPr>
          </w:p>
        </w:tc>
      </w:tr>
      <w:tr w:rsidR="00FD4624" w:rsidRPr="00A159B3" w14:paraId="412B37B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E26A4" w14:textId="77777777" w:rsidR="00FD4624" w:rsidRPr="00A159B3" w:rsidRDefault="00FD4624" w:rsidP="002E689F">
            <w:pPr>
              <w:pStyle w:val="ChronTableBold"/>
              <w:keepNext w:val="0"/>
            </w:pPr>
            <w:r w:rsidRPr="00A159B3">
              <w:t>279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02E" w14:textId="77777777" w:rsidR="00FD4624" w:rsidRDefault="00FD4624" w:rsidP="00FD4624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5"/>
              </w:rPr>
              <w:t xml:space="preserve"> </w:t>
            </w: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(Third-Party</w:t>
            </w:r>
            <w:r>
              <w:rPr>
                <w:spacing w:val="-5"/>
              </w:rPr>
              <w:t xml:space="preserve"> </w:t>
            </w:r>
            <w:r>
              <w:t>Insurance)</w:t>
            </w:r>
            <w:r>
              <w:rPr>
                <w:spacing w:val="-5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t>Payment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Guidelines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B3021E">
              <w:t xml:space="preserve"> </w:t>
            </w:r>
            <w:r w:rsidR="00B3021E">
              <w:rPr>
                <w:color w:val="FF0000"/>
              </w:rPr>
              <w:t>(repealed)</w:t>
            </w:r>
          </w:p>
          <w:p w14:paraId="7552B429" w14:textId="77777777" w:rsidR="00FD4624" w:rsidRDefault="00FD4624" w:rsidP="00FD46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(Third-Party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Insurance)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2008</w:t>
            </w:r>
            <w:r>
              <w:rPr>
                <w:spacing w:val="-1"/>
              </w:rPr>
              <w:t xml:space="preserve">, </w:t>
            </w:r>
            <w:r>
              <w:t>s </w:t>
            </w:r>
            <w:r>
              <w:rPr>
                <w:spacing w:val="-1"/>
              </w:rPr>
              <w:t>75A</w:t>
            </w:r>
            <w:r>
              <w:rPr>
                <w:spacing w:val="-1"/>
              </w:rPr>
              <w:br/>
              <w:t>notified LR 17</w:t>
            </w:r>
            <w:r>
              <w:t xml:space="preserve"> </w:t>
            </w:r>
            <w:r>
              <w:rPr>
                <w:spacing w:val="-1"/>
              </w:rPr>
              <w:t>November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18 November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687FA" w14:textId="77777777" w:rsidR="00FD4624" w:rsidRPr="00A159B3" w:rsidRDefault="00B3021E" w:rsidP="001167DF">
            <w:pPr>
              <w:pStyle w:val="ChronTableRep"/>
            </w:pPr>
            <w:r>
              <w:t>repealed by A2019-12, s 615</w:t>
            </w:r>
            <w:r>
              <w:br/>
              <w:t>1 February 2020</w:t>
            </w:r>
          </w:p>
        </w:tc>
      </w:tr>
      <w:tr w:rsidR="00FD4624" w:rsidRPr="00A159B3" w14:paraId="788F48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47225" w14:textId="77777777" w:rsidR="00FD4624" w:rsidRPr="00A159B3" w:rsidRDefault="00FD4624" w:rsidP="002E689F">
            <w:pPr>
              <w:pStyle w:val="ChronTableBold"/>
              <w:keepNext w:val="0"/>
            </w:pPr>
            <w:r w:rsidRPr="00A159B3">
              <w:lastRenderedPageBreak/>
              <w:t>280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982" w14:textId="77777777" w:rsidR="00FD4624" w:rsidRDefault="00FD4624" w:rsidP="00FD4624">
            <w:pPr>
              <w:pStyle w:val="ChronTableBold"/>
              <w:rPr>
                <w:rFonts w:eastAsia="Arial" w:cs="Arial"/>
              </w:rPr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Assembly</w:t>
            </w:r>
            <w:r>
              <w:rPr>
                <w:spacing w:val="-2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Members'</w:t>
            </w:r>
            <w:r>
              <w:rPr>
                <w:spacing w:val="-2"/>
              </w:rPr>
              <w:t xml:space="preserve"> </w:t>
            </w:r>
            <w:r>
              <w:t>Salary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Cap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(No </w:t>
            </w:r>
            <w:r>
              <w:rPr>
                <w:spacing w:val="-1"/>
              </w:rPr>
              <w:t>2)</w:t>
            </w:r>
            <w:r w:rsidR="008617C6">
              <w:t xml:space="preserve"> </w:t>
            </w:r>
            <w:r w:rsidR="008617C6" w:rsidRPr="00842E7A">
              <w:rPr>
                <w:color w:val="FF0000"/>
              </w:rPr>
              <w:t>(repealed)</w:t>
            </w:r>
          </w:p>
          <w:p w14:paraId="468E78C9" w14:textId="77777777" w:rsidR="00FD4624" w:rsidRDefault="00FD4624" w:rsidP="00FD46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Legislative </w:t>
            </w:r>
            <w:r>
              <w:rPr>
                <w:i/>
              </w:rPr>
              <w:t>Assembly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1989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spacing w:val="-1"/>
              </w:rPr>
              <w:t xml:space="preserve">10 and </w:t>
            </w:r>
            <w:r>
              <w:t xml:space="preserve">s </w:t>
            </w:r>
            <w:r>
              <w:rPr>
                <w:spacing w:val="-1"/>
              </w:rPr>
              <w:t>20</w:t>
            </w:r>
            <w:r>
              <w:rPr>
                <w:spacing w:val="-1"/>
              </w:rPr>
              <w:br/>
              <w:t>notified LR 21</w:t>
            </w:r>
            <w:r>
              <w:t xml:space="preserve"> </w:t>
            </w:r>
            <w:r>
              <w:rPr>
                <w:spacing w:val="-1"/>
              </w:rPr>
              <w:t>November 2016</w:t>
            </w:r>
            <w:r>
              <w:rPr>
                <w:spacing w:val="-1"/>
              </w:rPr>
              <w:br/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have </w:t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July </w:t>
            </w:r>
            <w:r>
              <w:rPr>
                <w:spacing w:val="-1"/>
              </w:rPr>
              <w:t xml:space="preserve">2016 </w:t>
            </w:r>
            <w:r>
              <w:t>(s</w:t>
            </w:r>
            <w:r>
              <w:rPr>
                <w:spacing w:val="-1"/>
              </w:rPr>
              <w:t xml:space="preserve">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C9AE6" w14:textId="77777777" w:rsidR="00FD4624" w:rsidRPr="00A159B3" w:rsidRDefault="008617C6" w:rsidP="008617C6">
            <w:pPr>
              <w:pStyle w:val="ChronTableRep"/>
            </w:pPr>
            <w:r>
              <w:t>repealed by DI2017-119</w:t>
            </w:r>
            <w:r>
              <w:br/>
              <w:t>1 July 2017</w:t>
            </w:r>
          </w:p>
        </w:tc>
      </w:tr>
      <w:tr w:rsidR="00FD4624" w:rsidRPr="00A159B3" w14:paraId="0864D2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422F5" w14:textId="77777777" w:rsidR="00FD4624" w:rsidRPr="00A159B3" w:rsidRDefault="00FD4624" w:rsidP="002E689F">
            <w:pPr>
              <w:pStyle w:val="ChronTableBold"/>
              <w:keepNext w:val="0"/>
            </w:pPr>
            <w:r w:rsidRPr="00A159B3">
              <w:t>281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B26" w14:textId="77777777" w:rsidR="00FD4624" w:rsidRDefault="00FD4624" w:rsidP="00FD4624">
            <w:pPr>
              <w:pStyle w:val="ChronTableBold"/>
              <w:rPr>
                <w:spacing w:val="-1"/>
              </w:rPr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Assembly</w:t>
            </w:r>
            <w:r>
              <w:rPr>
                <w:spacing w:val="-3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Variable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Office-holders'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1)</w:t>
            </w:r>
          </w:p>
          <w:p w14:paraId="3C42B1A0" w14:textId="77777777" w:rsidR="00FD4624" w:rsidRDefault="00FD4624" w:rsidP="00FD46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Legislative </w:t>
            </w:r>
            <w:r>
              <w:rPr>
                <w:i/>
              </w:rPr>
              <w:t>Assembly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1989</w:t>
            </w:r>
            <w:r>
              <w:rPr>
                <w:spacing w:val="-1"/>
              </w:rPr>
              <w:t xml:space="preserve">, </w:t>
            </w:r>
            <w:r>
              <w:t>s 6</w:t>
            </w:r>
            <w:r>
              <w:br/>
            </w:r>
            <w:r>
              <w:rPr>
                <w:spacing w:val="-1"/>
              </w:rPr>
              <w:t>notified LR 21</w:t>
            </w:r>
            <w:r>
              <w:t xml:space="preserve"> </w:t>
            </w:r>
            <w:r>
              <w:rPr>
                <w:spacing w:val="-1"/>
              </w:rPr>
              <w:t>November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22 November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51007" w14:textId="77777777" w:rsidR="00FD4624" w:rsidRPr="00A159B3" w:rsidRDefault="00FD4624" w:rsidP="001167DF">
            <w:pPr>
              <w:pStyle w:val="ChronTableRep"/>
            </w:pPr>
          </w:p>
        </w:tc>
      </w:tr>
      <w:tr w:rsidR="00FD4624" w:rsidRPr="00A159B3" w14:paraId="0FBD4D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14E85" w14:textId="77777777" w:rsidR="00FD4624" w:rsidRPr="00A159B3" w:rsidRDefault="00FD4624" w:rsidP="002E689F">
            <w:pPr>
              <w:pStyle w:val="ChronTableBold"/>
              <w:keepNext w:val="0"/>
            </w:pPr>
            <w:r w:rsidRPr="00A159B3">
              <w:t>282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A9A" w14:textId="77777777" w:rsidR="00FD4624" w:rsidRDefault="00FD4624" w:rsidP="00FD4624">
            <w:pPr>
              <w:pStyle w:val="ChronTableBold"/>
              <w:rPr>
                <w:rFonts w:eastAsia="Arial" w:cs="Arial"/>
              </w:rPr>
            </w:pPr>
            <w:r>
              <w:t>Fisheries</w:t>
            </w:r>
            <w:r>
              <w:rPr>
                <w:spacing w:val="-3"/>
              </w:rPr>
              <w:t xml:space="preserve"> </w:t>
            </w:r>
            <w:r>
              <w:t>Prohibition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Declaration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1)</w:t>
            </w:r>
          </w:p>
          <w:p w14:paraId="74C977F4" w14:textId="77777777" w:rsidR="00FD4624" w:rsidRDefault="00FD4624" w:rsidP="00FD46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Fisheries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2000</w:t>
            </w:r>
            <w:r>
              <w:rPr>
                <w:spacing w:val="-1"/>
              </w:rPr>
              <w:t xml:space="preserve">, </w:t>
            </w:r>
            <w:r>
              <w:t xml:space="preserve">s </w:t>
            </w:r>
            <w:r>
              <w:rPr>
                <w:spacing w:val="-1"/>
              </w:rPr>
              <w:t xml:space="preserve">13, </w:t>
            </w:r>
            <w:r>
              <w:t>s</w:t>
            </w:r>
            <w:r>
              <w:rPr>
                <w:spacing w:val="-1"/>
              </w:rPr>
              <w:t xml:space="preserve"> 15, </w:t>
            </w:r>
            <w:r>
              <w:t>s</w:t>
            </w:r>
            <w:r>
              <w:rPr>
                <w:spacing w:val="-1"/>
              </w:rPr>
              <w:t xml:space="preserve"> 16 and</w:t>
            </w:r>
            <w:r>
              <w:t xml:space="preserve"> s</w:t>
            </w:r>
            <w:r>
              <w:rPr>
                <w:spacing w:val="-1"/>
              </w:rPr>
              <w:t xml:space="preserve"> 17</w:t>
            </w:r>
            <w:r>
              <w:rPr>
                <w:spacing w:val="-1"/>
              </w:rPr>
              <w:br/>
              <w:t>notified LR 30</w:t>
            </w:r>
            <w:r>
              <w:t xml:space="preserve"> </w:t>
            </w:r>
            <w:r>
              <w:rPr>
                <w:spacing w:val="-1"/>
              </w:rPr>
              <w:t>November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December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BCCD0" w14:textId="77777777" w:rsidR="00FD4624" w:rsidRPr="00A159B3" w:rsidRDefault="00FD4624" w:rsidP="001167DF">
            <w:pPr>
              <w:pStyle w:val="ChronTableRep"/>
            </w:pPr>
          </w:p>
        </w:tc>
      </w:tr>
      <w:tr w:rsidR="00FD4624" w:rsidRPr="00A159B3" w14:paraId="5D0CDD7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1721E" w14:textId="77777777" w:rsidR="00FD4624" w:rsidRPr="00A159B3" w:rsidRDefault="00FD4624" w:rsidP="002E689F">
            <w:pPr>
              <w:pStyle w:val="ChronTableBold"/>
              <w:keepNext w:val="0"/>
            </w:pPr>
            <w:r w:rsidRPr="00A159B3">
              <w:t>283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954" w14:textId="77777777" w:rsidR="00FD4624" w:rsidRDefault="00FD4624" w:rsidP="00FD4624">
            <w:pPr>
              <w:pStyle w:val="ChronTableBold"/>
            </w:pPr>
            <w:r>
              <w:t>Water Resources (Fees) Determination 2016 (No 2)</w:t>
            </w:r>
            <w:r w:rsidR="007C0963">
              <w:t xml:space="preserve"> </w:t>
            </w:r>
            <w:r w:rsidR="007C0963" w:rsidRPr="00842E7A">
              <w:rPr>
                <w:color w:val="FF0000"/>
              </w:rPr>
              <w:t>(repealed)</w:t>
            </w:r>
          </w:p>
          <w:p w14:paraId="446AFBE1" w14:textId="77777777" w:rsidR="00FD4624" w:rsidRDefault="00FD4624" w:rsidP="00FD46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Water</w:t>
            </w:r>
            <w:r>
              <w:rPr>
                <w:i/>
                <w:spacing w:val="-1"/>
              </w:rPr>
              <w:t xml:space="preserve"> Resources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2007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107</w:t>
            </w:r>
            <w:r>
              <w:rPr>
                <w:spacing w:val="-1"/>
              </w:rPr>
              <w:br/>
              <w:t>notified LR 30</w:t>
            </w:r>
            <w:r>
              <w:t xml:space="preserve"> </w:t>
            </w:r>
            <w:r>
              <w:rPr>
                <w:spacing w:val="-1"/>
              </w:rPr>
              <w:t>November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December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DC1B3" w14:textId="77777777" w:rsidR="00FD4624" w:rsidRPr="00A159B3" w:rsidRDefault="00030206" w:rsidP="007C0963">
            <w:pPr>
              <w:pStyle w:val="ChronTableRep"/>
            </w:pPr>
            <w:r>
              <w:t>repealed by DI2017-</w:t>
            </w:r>
            <w:r w:rsidR="007C0963">
              <w:t>164</w:t>
            </w:r>
            <w:r>
              <w:br/>
              <w:t>1 July 2017</w:t>
            </w:r>
          </w:p>
        </w:tc>
      </w:tr>
      <w:tr w:rsidR="00FD4624" w:rsidRPr="00A159B3" w14:paraId="11FE59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A3970" w14:textId="77777777" w:rsidR="00FD4624" w:rsidRPr="00A159B3" w:rsidRDefault="00FD4624" w:rsidP="002E689F">
            <w:pPr>
              <w:pStyle w:val="ChronTableBold"/>
              <w:keepNext w:val="0"/>
            </w:pPr>
            <w:r w:rsidRPr="00A159B3">
              <w:t>284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189" w14:textId="77777777" w:rsidR="00FD4624" w:rsidRDefault="00FD4624" w:rsidP="00FD4624">
            <w:pPr>
              <w:pStyle w:val="ChronTableBold"/>
            </w:pPr>
            <w:r>
              <w:t>Health (Fees) Determination</w:t>
            </w:r>
            <w:r>
              <w:rPr>
                <w:spacing w:val="1"/>
              </w:rPr>
              <w:t xml:space="preserve"> </w:t>
            </w:r>
            <w:r>
              <w:t>2016 (No 3)</w:t>
            </w:r>
            <w:r w:rsidR="00842E7A">
              <w:t xml:space="preserve"> </w:t>
            </w:r>
            <w:r w:rsidR="00842E7A" w:rsidRPr="00842E7A">
              <w:rPr>
                <w:color w:val="FF0000"/>
              </w:rPr>
              <w:t>(repealed)</w:t>
            </w:r>
          </w:p>
          <w:p w14:paraId="4F36B20F" w14:textId="77777777" w:rsidR="00FD4624" w:rsidRDefault="00FD4624" w:rsidP="00FD46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Health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1993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192</w:t>
            </w:r>
            <w:r>
              <w:rPr>
                <w:spacing w:val="-1"/>
              </w:rPr>
              <w:br/>
              <w:t xml:space="preserve">notified LR </w:t>
            </w:r>
            <w:r>
              <w:t xml:space="preserve">5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December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9D99F" w14:textId="77777777" w:rsidR="00FD4624" w:rsidRPr="00A159B3" w:rsidRDefault="00842E7A" w:rsidP="001167DF">
            <w:pPr>
              <w:pStyle w:val="ChronTableRep"/>
            </w:pPr>
            <w:r>
              <w:t>repealed by DI2017-1</w:t>
            </w:r>
            <w:r>
              <w:br/>
              <w:t>17 January 2017</w:t>
            </w:r>
          </w:p>
        </w:tc>
      </w:tr>
      <w:tr w:rsidR="000D0C02" w:rsidRPr="00A159B3" w14:paraId="4AD795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9C764" w14:textId="77777777" w:rsidR="000D0C02" w:rsidRPr="00A159B3" w:rsidRDefault="000D0C02" w:rsidP="002E689F">
            <w:pPr>
              <w:pStyle w:val="ChronTableBold"/>
              <w:keepNext w:val="0"/>
            </w:pPr>
            <w:r w:rsidRPr="00A159B3">
              <w:t>285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6D6" w14:textId="77777777" w:rsidR="000D0C02" w:rsidRDefault="000D0C02" w:rsidP="000D0C02">
            <w:pPr>
              <w:pStyle w:val="ChronTableBold"/>
              <w:rPr>
                <w:spacing w:val="-1"/>
              </w:rPr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1"/>
              </w:rPr>
              <w:t xml:space="preserve"> Determination 2016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1)</w:t>
            </w:r>
            <w:r w:rsidR="00DA781E">
              <w:t xml:space="preserve"> </w:t>
            </w:r>
            <w:r w:rsidR="00DA781E" w:rsidRPr="00842E7A">
              <w:rPr>
                <w:color w:val="FF0000"/>
              </w:rPr>
              <w:t>(repealed)</w:t>
            </w:r>
          </w:p>
          <w:p w14:paraId="3ED1674B" w14:textId="77777777" w:rsidR="000D0C02" w:rsidRDefault="000D0C02" w:rsidP="000D0C0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</w:t>
            </w:r>
            <w:r>
              <w:rPr>
                <w:i/>
                <w:spacing w:val="-1"/>
              </w:rPr>
              <w:t xml:space="preserve"> Health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1997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137</w:t>
            </w:r>
            <w:r>
              <w:rPr>
                <w:spacing w:val="-1"/>
              </w:rPr>
              <w:br/>
              <w:t xml:space="preserve">notified LR </w:t>
            </w:r>
            <w:r>
              <w:t xml:space="preserve">5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48323" w14:textId="77777777" w:rsidR="000D0C02" w:rsidRPr="00A159B3" w:rsidRDefault="00DA781E" w:rsidP="001167DF">
            <w:pPr>
              <w:pStyle w:val="ChronTableRep"/>
            </w:pPr>
            <w:r>
              <w:t>repealed by DI2017-274</w:t>
            </w:r>
            <w:r>
              <w:br/>
              <w:t>1 January 2018</w:t>
            </w:r>
          </w:p>
        </w:tc>
      </w:tr>
      <w:tr w:rsidR="000D0C02" w:rsidRPr="00A159B3" w14:paraId="5FFA4CC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CB89E" w14:textId="77777777" w:rsidR="000D0C02" w:rsidRPr="00A159B3" w:rsidRDefault="000D0C02" w:rsidP="002E689F">
            <w:pPr>
              <w:pStyle w:val="ChronTableBold"/>
              <w:keepNext w:val="0"/>
            </w:pPr>
            <w:r w:rsidRPr="00A159B3">
              <w:t>286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FDF" w14:textId="77777777" w:rsidR="000D0C02" w:rsidRDefault="000D0C02" w:rsidP="000D0C02">
            <w:pPr>
              <w:pStyle w:val="ChronTableBold"/>
              <w:rPr>
                <w:rFonts w:eastAsia="Arial" w:cs="Arial"/>
              </w:rPr>
            </w:pPr>
            <w:r>
              <w:t>Medicines,</w:t>
            </w:r>
            <w:r>
              <w:rPr>
                <w:spacing w:val="-9"/>
              </w:rPr>
              <w:t xml:space="preserve"> </w:t>
            </w:r>
            <w:r>
              <w:t>Poisons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t>Therapeutic</w:t>
            </w:r>
            <w:r>
              <w:rPr>
                <w:spacing w:val="-9"/>
              </w:rPr>
              <w:t xml:space="preserve"> </w:t>
            </w:r>
            <w:r>
              <w:t>Goods</w:t>
            </w:r>
            <w:r>
              <w:rPr>
                <w:spacing w:val="-9"/>
              </w:rPr>
              <w:t xml:space="preserve"> </w:t>
            </w:r>
            <w:r>
              <w:t>(Fees)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(No </w:t>
            </w:r>
            <w:r>
              <w:rPr>
                <w:spacing w:val="-1"/>
              </w:rPr>
              <w:t>1)</w:t>
            </w:r>
            <w:r w:rsidR="00DA781E">
              <w:t xml:space="preserve"> </w:t>
            </w:r>
            <w:r w:rsidR="00DA781E" w:rsidRPr="00842E7A">
              <w:rPr>
                <w:color w:val="FF0000"/>
              </w:rPr>
              <w:t>(repealed)</w:t>
            </w:r>
          </w:p>
          <w:p w14:paraId="3FC79C1F" w14:textId="77777777" w:rsidR="000D0C02" w:rsidRDefault="000D0C02" w:rsidP="000D0C0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Medicines,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Poisons</w:t>
            </w:r>
            <w:r>
              <w:rPr>
                <w:i/>
                <w:spacing w:val="-1"/>
              </w:rPr>
              <w:t xml:space="preserve"> and </w:t>
            </w:r>
            <w:r>
              <w:rPr>
                <w:i/>
              </w:rPr>
              <w:t>Therapeutic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Goods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rFonts w:ascii="Times New Roman"/>
                <w:i/>
                <w:spacing w:val="23"/>
                <w:w w:val="99"/>
              </w:rPr>
              <w:t xml:space="preserve"> </w:t>
            </w:r>
            <w:r>
              <w:rPr>
                <w:i/>
                <w:spacing w:val="-1"/>
              </w:rPr>
              <w:t>2008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197</w:t>
            </w:r>
            <w:r>
              <w:rPr>
                <w:spacing w:val="-1"/>
              </w:rPr>
              <w:br/>
              <w:t xml:space="preserve">notified LR </w:t>
            </w:r>
            <w:r>
              <w:t xml:space="preserve">5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D307E" w14:textId="77777777" w:rsidR="000D0C02" w:rsidRPr="00A159B3" w:rsidRDefault="00DA781E" w:rsidP="001167DF">
            <w:pPr>
              <w:pStyle w:val="ChronTableRep"/>
            </w:pPr>
            <w:r>
              <w:t>repealed by DI2017-273</w:t>
            </w:r>
            <w:r>
              <w:br/>
              <w:t>1 January 2018</w:t>
            </w:r>
          </w:p>
        </w:tc>
      </w:tr>
      <w:tr w:rsidR="000D0C02" w:rsidRPr="00A159B3" w14:paraId="3AA968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15E6B" w14:textId="77777777" w:rsidR="000D0C02" w:rsidRPr="00A159B3" w:rsidRDefault="000D0C02" w:rsidP="002E689F">
            <w:pPr>
              <w:pStyle w:val="ChronTableBold"/>
              <w:keepNext w:val="0"/>
            </w:pPr>
            <w:r w:rsidRPr="00A159B3">
              <w:t>287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B5" w14:textId="77777777" w:rsidR="000D0C02" w:rsidRDefault="000D0C02" w:rsidP="000D0C02">
            <w:pPr>
              <w:pStyle w:val="ChronTableBold"/>
              <w:rPr>
                <w:rFonts w:eastAsia="Arial" w:cs="Arial"/>
              </w:rPr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Records (Privacy and Access) (Fees)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2016 (No 1)</w:t>
            </w:r>
            <w:r w:rsidR="00DA781E">
              <w:t xml:space="preserve"> </w:t>
            </w:r>
            <w:r w:rsidR="00DA781E" w:rsidRPr="00842E7A">
              <w:rPr>
                <w:color w:val="FF0000"/>
              </w:rPr>
              <w:t>(repealed)</w:t>
            </w:r>
          </w:p>
          <w:p w14:paraId="2B98877E" w14:textId="77777777" w:rsidR="000D0C02" w:rsidRDefault="000D0C02" w:rsidP="000D0C0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Health Records </w:t>
            </w:r>
            <w:r>
              <w:rPr>
                <w:i/>
              </w:rPr>
              <w:t>(Privacy</w:t>
            </w:r>
            <w:r>
              <w:rPr>
                <w:i/>
                <w:spacing w:val="-1"/>
              </w:rPr>
              <w:t xml:space="preserve"> and </w:t>
            </w:r>
            <w:r>
              <w:rPr>
                <w:i/>
              </w:rPr>
              <w:t>Access)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1997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spacing w:val="-1"/>
              </w:rPr>
              <w:t>34</w:t>
            </w:r>
            <w:r>
              <w:rPr>
                <w:spacing w:val="-1"/>
              </w:rPr>
              <w:br/>
              <w:t xml:space="preserve">notified LR </w:t>
            </w:r>
            <w:r>
              <w:t xml:space="preserve">5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2C557" w14:textId="77777777" w:rsidR="000D0C02" w:rsidRPr="00A159B3" w:rsidRDefault="00DA781E" w:rsidP="001167DF">
            <w:pPr>
              <w:pStyle w:val="ChronTableRep"/>
            </w:pPr>
            <w:r>
              <w:t>repealed by DI2017-286</w:t>
            </w:r>
            <w:r>
              <w:br/>
              <w:t>1 January 2018</w:t>
            </w:r>
          </w:p>
        </w:tc>
      </w:tr>
      <w:tr w:rsidR="000D0C02" w:rsidRPr="00A159B3" w14:paraId="27B83A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A5F01" w14:textId="77777777" w:rsidR="000D0C02" w:rsidRPr="00A159B3" w:rsidRDefault="000D0C02" w:rsidP="002E689F">
            <w:pPr>
              <w:pStyle w:val="ChronTableBold"/>
              <w:keepNext w:val="0"/>
            </w:pPr>
            <w:r w:rsidRPr="00A159B3">
              <w:t>288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138" w14:textId="77777777" w:rsidR="000D0C02" w:rsidRDefault="000D0C02" w:rsidP="000D0C02">
            <w:pPr>
              <w:pStyle w:val="ChronTableBold"/>
              <w:rPr>
                <w:spacing w:val="-1"/>
              </w:rPr>
            </w:pPr>
            <w:r>
              <w:t>Food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1"/>
              </w:rPr>
              <w:t xml:space="preserve"> 1)</w:t>
            </w:r>
            <w:r w:rsidR="00DA781E">
              <w:t xml:space="preserve"> </w:t>
            </w:r>
            <w:r w:rsidR="00DA781E" w:rsidRPr="00842E7A">
              <w:rPr>
                <w:color w:val="FF0000"/>
              </w:rPr>
              <w:t>(repealed)</w:t>
            </w:r>
          </w:p>
          <w:p w14:paraId="3483529A" w14:textId="77777777" w:rsidR="000D0C02" w:rsidRDefault="000D0C02" w:rsidP="000D0C0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Food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2001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150</w:t>
            </w:r>
            <w:r>
              <w:rPr>
                <w:spacing w:val="-1"/>
              </w:rPr>
              <w:br/>
              <w:t xml:space="preserve">notified LR </w:t>
            </w:r>
            <w:r>
              <w:t xml:space="preserve">5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4AEF2" w14:textId="77777777" w:rsidR="000D0C02" w:rsidRPr="00A159B3" w:rsidRDefault="00DA781E" w:rsidP="001167DF">
            <w:pPr>
              <w:pStyle w:val="ChronTableRep"/>
            </w:pPr>
            <w:r>
              <w:t>repealed by DI2017-272</w:t>
            </w:r>
            <w:r>
              <w:br/>
              <w:t>1 January 2018</w:t>
            </w:r>
          </w:p>
        </w:tc>
      </w:tr>
      <w:tr w:rsidR="000D0C02" w:rsidRPr="00A159B3" w14:paraId="5278B8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6F97" w14:textId="77777777" w:rsidR="000D0C02" w:rsidRPr="00A159B3" w:rsidRDefault="000D0C02" w:rsidP="002E689F">
            <w:pPr>
              <w:pStyle w:val="ChronTableBold"/>
              <w:keepNext w:val="0"/>
            </w:pPr>
            <w:r w:rsidRPr="00A159B3">
              <w:t>289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299" w14:textId="77777777" w:rsidR="000D0C02" w:rsidRDefault="000D0C02" w:rsidP="000D0C02">
            <w:pPr>
              <w:pStyle w:val="ChronTableBold"/>
            </w:pP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(Fees)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DA781E">
              <w:t xml:space="preserve"> </w:t>
            </w:r>
            <w:r w:rsidR="00DA781E" w:rsidRPr="00842E7A">
              <w:rPr>
                <w:color w:val="FF0000"/>
              </w:rPr>
              <w:t>(repealed)</w:t>
            </w:r>
          </w:p>
          <w:p w14:paraId="6E9CF340" w14:textId="77777777" w:rsidR="000D0C02" w:rsidRDefault="000D0C02" w:rsidP="000D0C0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Radiation </w:t>
            </w:r>
            <w:r>
              <w:rPr>
                <w:i/>
              </w:rPr>
              <w:t>Protection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2006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120</w:t>
            </w:r>
            <w:r>
              <w:rPr>
                <w:spacing w:val="-1"/>
              </w:rPr>
              <w:br/>
              <w:t xml:space="preserve">notified LR </w:t>
            </w:r>
            <w:r>
              <w:t xml:space="preserve">5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CDF21" w14:textId="77777777" w:rsidR="000D0C02" w:rsidRPr="00A159B3" w:rsidRDefault="00DA781E" w:rsidP="001167DF">
            <w:pPr>
              <w:pStyle w:val="ChronTableRep"/>
            </w:pPr>
            <w:r>
              <w:t>repealed by DI2017-275</w:t>
            </w:r>
            <w:r>
              <w:br/>
              <w:t>1 January 2018</w:t>
            </w:r>
          </w:p>
        </w:tc>
      </w:tr>
      <w:tr w:rsidR="000D0C02" w:rsidRPr="00A159B3" w14:paraId="0F382C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92F7" w14:textId="77777777" w:rsidR="000D0C02" w:rsidRPr="00A159B3" w:rsidRDefault="000D0C02" w:rsidP="002E689F">
            <w:pPr>
              <w:pStyle w:val="ChronTableBold"/>
              <w:keepNext w:val="0"/>
            </w:pPr>
            <w:r w:rsidRPr="00A159B3">
              <w:lastRenderedPageBreak/>
              <w:t>290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5B1" w14:textId="77777777" w:rsidR="000D0C02" w:rsidRDefault="000D0C02" w:rsidP="000D0C02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13)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6C9E29CB" w14:textId="77777777" w:rsidR="000D0C02" w:rsidRDefault="000D0C02" w:rsidP="000D0C0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(General)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</w:t>
            </w:r>
            <w:r>
              <w:rPr>
                <w:spacing w:val="-1"/>
              </w:rPr>
              <w:br/>
              <w:t xml:space="preserve">notified LR </w:t>
            </w:r>
            <w:r>
              <w:t xml:space="preserve">2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December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6506D" w14:textId="77777777" w:rsidR="000D0C02" w:rsidRPr="00A159B3" w:rsidRDefault="000D0C02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4 December 2016</w:t>
            </w:r>
          </w:p>
        </w:tc>
      </w:tr>
      <w:tr w:rsidR="000D0C02" w:rsidRPr="00A159B3" w14:paraId="1C5A972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D9D6E" w14:textId="77777777" w:rsidR="000D0C02" w:rsidRPr="00A159B3" w:rsidRDefault="000D0C02" w:rsidP="002E689F">
            <w:pPr>
              <w:pStyle w:val="ChronTableBold"/>
              <w:keepNext w:val="0"/>
            </w:pPr>
            <w:r w:rsidRPr="00A159B3">
              <w:t>291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6EE" w14:textId="77777777" w:rsidR="000D0C02" w:rsidRDefault="000D0C02" w:rsidP="000D0C02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5"/>
              </w:rPr>
              <w:t xml:space="preserve"> </w:t>
            </w: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Segway</w:t>
            </w:r>
            <w:r>
              <w:rPr>
                <w:spacing w:val="-5"/>
              </w:rPr>
              <w:t xml:space="preserve"> </w:t>
            </w:r>
            <w:r>
              <w:t>Exemption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2016 (No 2)</w:t>
            </w:r>
            <w:r w:rsidR="00281D51" w:rsidRPr="00A159B3">
              <w:rPr>
                <w:rFonts w:ascii="Times New Roman"/>
                <w:spacing w:val="22"/>
              </w:rPr>
              <w:t xml:space="preserve"> </w:t>
            </w:r>
            <w:r w:rsidR="00281D51" w:rsidRPr="00A159B3">
              <w:rPr>
                <w:color w:val="FF0000"/>
              </w:rPr>
              <w:t>(repealed)</w:t>
            </w:r>
          </w:p>
          <w:p w14:paraId="6B384693" w14:textId="77777777" w:rsidR="000D0C02" w:rsidRDefault="000D0C02" w:rsidP="00281D5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(General)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</w:t>
            </w:r>
            <w:r>
              <w:rPr>
                <w:spacing w:val="-1"/>
              </w:rPr>
              <w:br/>
              <w:t xml:space="preserve">notified LR </w:t>
            </w:r>
            <w:r>
              <w:t xml:space="preserve">8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8657F" w14:textId="77777777" w:rsidR="000D0C02" w:rsidRPr="00A159B3" w:rsidRDefault="00281D51" w:rsidP="001167DF">
            <w:pPr>
              <w:pStyle w:val="ChronTableRep"/>
            </w:pPr>
            <w:r>
              <w:t>expired</w:t>
            </w:r>
            <w:r>
              <w:br/>
              <w:t>30 June 2017</w:t>
            </w:r>
          </w:p>
        </w:tc>
      </w:tr>
      <w:tr w:rsidR="000D0C02" w:rsidRPr="00A159B3" w14:paraId="5770413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64B40" w14:textId="77777777" w:rsidR="000D0C02" w:rsidRPr="00A159B3" w:rsidRDefault="000D0C02" w:rsidP="002E689F">
            <w:pPr>
              <w:pStyle w:val="ChronTableBold"/>
              <w:keepNext w:val="0"/>
            </w:pPr>
            <w:r w:rsidRPr="00A159B3">
              <w:t>292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F0B" w14:textId="77777777" w:rsidR="000D0C02" w:rsidRDefault="000D0C02" w:rsidP="000D0C02">
            <w:pPr>
              <w:pStyle w:val="ChronTableBold"/>
            </w:pPr>
            <w:r>
              <w:t>ACT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 2016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A92D54" w:rsidRPr="00A159B3">
              <w:rPr>
                <w:rFonts w:ascii="Times New Roman"/>
                <w:spacing w:val="22"/>
              </w:rPr>
              <w:t xml:space="preserve"> </w:t>
            </w:r>
            <w:r w:rsidR="00A92D54" w:rsidRPr="00A159B3">
              <w:rPr>
                <w:color w:val="FF0000"/>
              </w:rPr>
              <w:t>(repealed)</w:t>
            </w:r>
          </w:p>
          <w:p w14:paraId="3B84F5D7" w14:textId="77777777" w:rsidR="000D0C02" w:rsidRDefault="000D0C02" w:rsidP="000D0C0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Quality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2010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95</w:t>
            </w:r>
            <w:r>
              <w:rPr>
                <w:spacing w:val="-1"/>
              </w:rPr>
              <w:br/>
              <w:t>notified LR 12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13 December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7FF76" w14:textId="77777777" w:rsidR="000D0C02" w:rsidRPr="00A159B3" w:rsidRDefault="00A92D54" w:rsidP="001167DF">
            <w:pPr>
              <w:pStyle w:val="ChronTableRep"/>
            </w:pPr>
            <w:r>
              <w:t>repealed by DI2017-292</w:t>
            </w:r>
            <w:r>
              <w:br/>
              <w:t>15 December 2017</w:t>
            </w:r>
          </w:p>
        </w:tc>
      </w:tr>
      <w:tr w:rsidR="000D0C02" w:rsidRPr="00A159B3" w14:paraId="123A08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28B76" w14:textId="77777777" w:rsidR="000D0C02" w:rsidRPr="00A159B3" w:rsidRDefault="000D0C02" w:rsidP="002E689F">
            <w:pPr>
              <w:pStyle w:val="ChronTableBold"/>
              <w:keepNext w:val="0"/>
            </w:pPr>
            <w:r w:rsidRPr="00A159B3">
              <w:t>293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55A" w14:textId="77777777" w:rsidR="000D0C02" w:rsidRDefault="000D0C02" w:rsidP="000D0C02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(Public</w:t>
            </w:r>
            <w:r>
              <w:rPr>
                <w:spacing w:val="-3"/>
              </w:rPr>
              <w:t xml:space="preserve"> </w:t>
            </w:r>
            <w:r>
              <w:t>Passenger</w:t>
            </w:r>
            <w:r>
              <w:rPr>
                <w:spacing w:val="-4"/>
              </w:rPr>
              <w:t xml:space="preserve"> </w:t>
            </w:r>
            <w:r>
              <w:t>Services)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Route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Services Maximum Fares Determination 2016</w:t>
            </w:r>
            <w:r w:rsidR="00AC2AE1">
              <w:t xml:space="preserve"> </w:t>
            </w:r>
            <w:r w:rsidR="00AC2AE1" w:rsidRPr="009C18B3">
              <w:rPr>
                <w:color w:val="FF0000"/>
              </w:rPr>
              <w:t>(repealed)</w:t>
            </w:r>
          </w:p>
          <w:p w14:paraId="3ECD3C1C" w14:textId="77777777" w:rsidR="000D0C02" w:rsidRDefault="000D0C02" w:rsidP="004F2370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Passenger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Services)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rFonts w:ascii="Times New Roman"/>
                <w:i/>
                <w:spacing w:val="23"/>
                <w:w w:val="99"/>
              </w:rPr>
              <w:t xml:space="preserve"> </w:t>
            </w:r>
            <w:r>
              <w:rPr>
                <w:i/>
                <w:spacing w:val="-1"/>
              </w:rPr>
              <w:t>2001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23</w:t>
            </w:r>
            <w:r>
              <w:rPr>
                <w:spacing w:val="-1"/>
              </w:rPr>
              <w:br/>
              <w:t>notified LR 12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>
              <w:rPr>
                <w:spacing w:val="-1"/>
              </w:rPr>
              <w:br/>
            </w:r>
            <w:r w:rsidRPr="004F2370">
              <w:rPr>
                <w:u w:color="000000"/>
              </w:rPr>
              <w:t>commence</w:t>
            </w:r>
            <w:r w:rsidR="004F2370">
              <w:rPr>
                <w:u w:color="000000"/>
              </w:rPr>
              <w:t>d</w:t>
            </w:r>
            <w:r w:rsidRPr="004F2370">
              <w:rPr>
                <w:spacing w:val="-1"/>
                <w:u w:color="000000"/>
              </w:rPr>
              <w:t xml:space="preserve"> 14 </w:t>
            </w:r>
            <w:r w:rsidRPr="004F2370">
              <w:rPr>
                <w:u w:color="000000"/>
              </w:rPr>
              <w:t>January</w:t>
            </w:r>
            <w:r w:rsidRPr="004F2370">
              <w:rPr>
                <w:spacing w:val="-1"/>
                <w:u w:color="000000"/>
              </w:rPr>
              <w:t xml:space="preserve"> 2017 (</w:t>
            </w:r>
            <w:r w:rsidRPr="004F2370">
              <w:rPr>
                <w:u w:color="000000"/>
              </w:rPr>
              <w:t>s 2</w:t>
            </w:r>
            <w:r w:rsidRPr="004F2370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7E3C6" w14:textId="77777777" w:rsidR="000D0C02" w:rsidRPr="00A159B3" w:rsidRDefault="00AC2AE1" w:rsidP="001167DF">
            <w:pPr>
              <w:pStyle w:val="ChronTableRep"/>
            </w:pPr>
            <w:r>
              <w:t>repealed by DI2017-311</w:t>
            </w:r>
            <w:r>
              <w:br/>
              <w:t>20 January 2018</w:t>
            </w:r>
          </w:p>
        </w:tc>
      </w:tr>
      <w:tr w:rsidR="000360D2" w:rsidRPr="00A159B3" w14:paraId="43E268C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34F10" w14:textId="77777777" w:rsidR="000360D2" w:rsidRPr="00A159B3" w:rsidRDefault="000360D2" w:rsidP="002E689F">
            <w:pPr>
              <w:pStyle w:val="ChronTableBold"/>
              <w:keepNext w:val="0"/>
            </w:pPr>
            <w:r w:rsidRPr="00A159B3">
              <w:t>294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B7F" w14:textId="77777777" w:rsidR="000360D2" w:rsidRDefault="000360D2" w:rsidP="000360D2">
            <w:pPr>
              <w:pStyle w:val="ChronTableBold"/>
            </w:pPr>
            <w:r>
              <w:t>Court Procedures (Fees) Determination 2016 (No 3)</w:t>
            </w:r>
            <w:r w:rsidR="009C18B3">
              <w:t xml:space="preserve"> </w:t>
            </w:r>
            <w:r w:rsidR="009C18B3" w:rsidRPr="009C18B3">
              <w:rPr>
                <w:color w:val="FF0000"/>
              </w:rPr>
              <w:t>(repealed)</w:t>
            </w:r>
          </w:p>
          <w:p w14:paraId="13A8F315" w14:textId="77777777" w:rsidR="000360D2" w:rsidRDefault="000360D2" w:rsidP="000360D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Court Procedures Act 2004</w:t>
            </w:r>
            <w:r>
              <w:t>, s 13</w:t>
            </w:r>
            <w:r>
              <w:br/>
              <w:t>notified LR 12 December 2016</w:t>
            </w:r>
            <w:r>
              <w:br/>
              <w:t>commenced 15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22C18" w14:textId="77777777" w:rsidR="000360D2" w:rsidRPr="00A159B3" w:rsidRDefault="009C18B3" w:rsidP="001167DF">
            <w:pPr>
              <w:pStyle w:val="ChronTableRep"/>
            </w:pPr>
            <w:r>
              <w:t>repealed by DI2017-20</w:t>
            </w:r>
            <w:r>
              <w:br/>
              <w:t>7 March 2017</w:t>
            </w:r>
          </w:p>
        </w:tc>
      </w:tr>
      <w:tr w:rsidR="000360D2" w:rsidRPr="00A159B3" w14:paraId="2C9D339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ADF94" w14:textId="77777777" w:rsidR="000360D2" w:rsidRPr="00A159B3" w:rsidRDefault="000360D2" w:rsidP="002E689F">
            <w:pPr>
              <w:pStyle w:val="ChronTableBold"/>
              <w:keepNext w:val="0"/>
            </w:pPr>
            <w:r w:rsidRPr="00A159B3">
              <w:t>295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491" w14:textId="77777777" w:rsidR="000360D2" w:rsidRDefault="000360D2" w:rsidP="000360D2">
            <w:pPr>
              <w:pStyle w:val="ChronTableBold"/>
              <w:rPr>
                <w:rFonts w:eastAsia="Arial" w:cs="Arial"/>
              </w:rPr>
            </w:pPr>
            <w:r>
              <w:t>Firearms</w:t>
            </w:r>
            <w:r>
              <w:rPr>
                <w:spacing w:val="-3"/>
              </w:rPr>
              <w:t xml:space="preserve"> </w:t>
            </w:r>
            <w:r>
              <w:t>(Use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Noise</w:t>
            </w:r>
            <w:r>
              <w:rPr>
                <w:spacing w:val="-3"/>
              </w:rPr>
              <w:t xml:space="preserve"> </w:t>
            </w:r>
            <w:r>
              <w:t>Suppression</w:t>
            </w:r>
            <w:r>
              <w:rPr>
                <w:spacing w:val="-2"/>
              </w:rPr>
              <w:t xml:space="preserve"> </w:t>
            </w:r>
            <w:r>
              <w:t>Devices)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(No 4)</w:t>
            </w:r>
            <w:r w:rsidR="004079E1">
              <w:t xml:space="preserve"> </w:t>
            </w:r>
            <w:r w:rsidR="004079E1" w:rsidRPr="009C18B3">
              <w:rPr>
                <w:color w:val="FF0000"/>
              </w:rPr>
              <w:t>(repealed)</w:t>
            </w:r>
          </w:p>
          <w:p w14:paraId="65E1FCC7" w14:textId="77777777" w:rsidR="000360D2" w:rsidRDefault="000360D2" w:rsidP="004079E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Firearms Act 1996</w:t>
            </w:r>
            <w:r>
              <w:t>, s 31</w:t>
            </w:r>
            <w:r>
              <w:br/>
              <w:t>notified LR 15 December 2016</w:t>
            </w:r>
            <w:r>
              <w:br/>
              <w:t>commenced 16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B5308" w14:textId="77777777" w:rsidR="000360D2" w:rsidRPr="00A159B3" w:rsidRDefault="004079E1" w:rsidP="001167DF">
            <w:pPr>
              <w:pStyle w:val="ChronTableRep"/>
            </w:pPr>
            <w:r>
              <w:t>expired</w:t>
            </w:r>
            <w:r>
              <w:br/>
              <w:t>15 March 2017</w:t>
            </w:r>
          </w:p>
        </w:tc>
      </w:tr>
      <w:tr w:rsidR="000360D2" w:rsidRPr="00A159B3" w14:paraId="36EA9B0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3852" w14:textId="77777777" w:rsidR="000360D2" w:rsidRPr="00A159B3" w:rsidRDefault="000360D2" w:rsidP="002E689F">
            <w:pPr>
              <w:pStyle w:val="ChronTableBold"/>
              <w:keepNext w:val="0"/>
            </w:pPr>
            <w:r w:rsidRPr="00A159B3">
              <w:t>296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D0E" w14:textId="77777777" w:rsidR="000360D2" w:rsidRDefault="000360D2" w:rsidP="000360D2">
            <w:pPr>
              <w:pStyle w:val="ChronTableBold"/>
              <w:rPr>
                <w:rFonts w:eastAsia="Arial" w:cs="Arial"/>
              </w:rPr>
            </w:pPr>
            <w:r>
              <w:t>Prohibited</w:t>
            </w:r>
            <w:r>
              <w:rPr>
                <w:spacing w:val="-7"/>
              </w:rPr>
              <w:t xml:space="preserve"> </w:t>
            </w:r>
            <w:r>
              <w:t>Weapons</w:t>
            </w:r>
            <w:r>
              <w:rPr>
                <w:spacing w:val="-7"/>
              </w:rPr>
              <w:t xml:space="preserve"> </w:t>
            </w:r>
            <w:r>
              <w:t>(Noise</w:t>
            </w:r>
            <w:r>
              <w:rPr>
                <w:spacing w:val="-7"/>
              </w:rPr>
              <w:t xml:space="preserve"> </w:t>
            </w:r>
            <w:r>
              <w:t>Suppression</w:t>
            </w:r>
            <w:r>
              <w:rPr>
                <w:spacing w:val="-7"/>
              </w:rPr>
              <w:t xml:space="preserve"> </w:t>
            </w:r>
            <w:r>
              <w:t>Devices)</w:t>
            </w:r>
            <w:r>
              <w:rPr>
                <w:spacing w:val="-6"/>
              </w:rPr>
              <w:t xml:space="preserve"> </w:t>
            </w:r>
            <w:r>
              <w:t>Declaration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2016 (No 4)</w:t>
            </w:r>
            <w:r w:rsidR="004079E1">
              <w:t xml:space="preserve"> </w:t>
            </w:r>
            <w:r w:rsidR="004079E1" w:rsidRPr="009C18B3">
              <w:rPr>
                <w:color w:val="FF0000"/>
              </w:rPr>
              <w:t>(repealed)</w:t>
            </w:r>
          </w:p>
          <w:p w14:paraId="1980D5EE" w14:textId="77777777" w:rsidR="000360D2" w:rsidRDefault="000360D2" w:rsidP="004079E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Prohibited Weapons Act 1996</w:t>
            </w:r>
            <w:r>
              <w:t>, s 4L</w:t>
            </w:r>
            <w:r>
              <w:br/>
              <w:t>notified LR 15 December 2016</w:t>
            </w:r>
            <w:r>
              <w:br/>
              <w:t>commenced 16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BB7E4" w14:textId="77777777" w:rsidR="000360D2" w:rsidRPr="00A159B3" w:rsidRDefault="004079E1" w:rsidP="001167DF">
            <w:pPr>
              <w:pStyle w:val="ChronTableRep"/>
            </w:pPr>
            <w:r>
              <w:t>expired</w:t>
            </w:r>
            <w:r>
              <w:br/>
              <w:t>15 March 2017</w:t>
            </w:r>
          </w:p>
        </w:tc>
      </w:tr>
      <w:tr w:rsidR="000360D2" w:rsidRPr="00A159B3" w14:paraId="553D1F2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9C596" w14:textId="77777777" w:rsidR="000360D2" w:rsidRPr="00A159B3" w:rsidRDefault="000360D2" w:rsidP="002E689F">
            <w:pPr>
              <w:pStyle w:val="ChronTableBold"/>
              <w:keepNext w:val="0"/>
            </w:pPr>
            <w:r w:rsidRPr="00A159B3">
              <w:t>297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33A" w14:textId="77777777" w:rsidR="000360D2" w:rsidRDefault="000360D2" w:rsidP="000360D2">
            <w:pPr>
              <w:pStyle w:val="ChronTableBold"/>
              <w:rPr>
                <w:rFonts w:eastAsia="Arial" w:cs="Arial"/>
              </w:rPr>
            </w:pPr>
            <w:r>
              <w:t>Independent</w:t>
            </w:r>
            <w:r>
              <w:rPr>
                <w:spacing w:val="-11"/>
              </w:rPr>
              <w:t xml:space="preserve"> </w:t>
            </w:r>
            <w:r>
              <w:t>Competition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Regulatory</w:t>
            </w:r>
            <w:r>
              <w:rPr>
                <w:spacing w:val="-9"/>
              </w:rPr>
              <w:t xml:space="preserve"> </w:t>
            </w:r>
            <w:r>
              <w:t>Commission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(Regulated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Sewerage</w:t>
            </w:r>
            <w:r>
              <w:rPr>
                <w:spacing w:val="-3"/>
              </w:rPr>
              <w:t xml:space="preserve"> </w:t>
            </w:r>
            <w:r>
              <w:t>Services)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Reference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Determination 2016</w:t>
            </w:r>
          </w:p>
          <w:p w14:paraId="0E3EABF4" w14:textId="77777777" w:rsidR="000360D2" w:rsidRDefault="000360D2" w:rsidP="004079E1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Independent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Competition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Regulatory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Commission</w:t>
            </w:r>
            <w:r w:rsidR="004079E1">
              <w:rPr>
                <w:i/>
              </w:rPr>
              <w:t> </w:t>
            </w:r>
            <w:r>
              <w:rPr>
                <w:i/>
              </w:rPr>
              <w:t>Act 1997</w:t>
            </w:r>
            <w:r>
              <w:t>, s 15 and s 16</w:t>
            </w:r>
            <w:r>
              <w:br/>
              <w:t>notified LR 15 December 2016</w:t>
            </w:r>
            <w:r>
              <w:br/>
              <w:t>commenced 16 December 2016 (</w:t>
            </w:r>
            <w:r w:rsidRPr="000360D2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767FD" w14:textId="77777777" w:rsidR="000360D2" w:rsidRPr="00A159B3" w:rsidRDefault="000360D2" w:rsidP="001167DF">
            <w:pPr>
              <w:pStyle w:val="ChronTableRep"/>
            </w:pPr>
          </w:p>
        </w:tc>
      </w:tr>
      <w:tr w:rsidR="000360D2" w:rsidRPr="00A159B3" w14:paraId="68BEE03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16853" w14:textId="77777777" w:rsidR="000360D2" w:rsidRPr="00A159B3" w:rsidRDefault="000360D2" w:rsidP="002E689F">
            <w:pPr>
              <w:pStyle w:val="ChronTableBold"/>
              <w:keepNext w:val="0"/>
            </w:pPr>
            <w:r w:rsidRPr="00A159B3">
              <w:lastRenderedPageBreak/>
              <w:t>298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85D" w14:textId="77777777" w:rsidR="000360D2" w:rsidRDefault="000360D2" w:rsidP="000360D2">
            <w:pPr>
              <w:pStyle w:val="ChronTableBold"/>
              <w:rPr>
                <w:rFonts w:eastAsia="Arial" w:cs="Arial"/>
              </w:rPr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</w:t>
            </w:r>
            <w:r>
              <w:rPr>
                <w:spacing w:val="-2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Speaker's</w:t>
            </w:r>
            <w:r>
              <w:rPr>
                <w:spacing w:val="-2"/>
              </w:rPr>
              <w:t xml:space="preserve"> </w:t>
            </w:r>
            <w:r>
              <w:t>Salary</w:t>
            </w:r>
            <w:r>
              <w:rPr>
                <w:spacing w:val="-2"/>
              </w:rPr>
              <w:t xml:space="preserve"> </w:t>
            </w:r>
            <w:r>
              <w:t>Cap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Determination 2016 (No 2)</w:t>
            </w:r>
            <w:r w:rsidR="00AF5961" w:rsidRPr="00191211">
              <w:t xml:space="preserve"> </w:t>
            </w:r>
            <w:r w:rsidR="00AF5961" w:rsidRPr="00191211">
              <w:rPr>
                <w:color w:val="FF0000"/>
              </w:rPr>
              <w:t>(repealed)</w:t>
            </w:r>
          </w:p>
          <w:p w14:paraId="2723FB2D" w14:textId="77777777" w:rsidR="000360D2" w:rsidRDefault="000360D2" w:rsidP="000360D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5 and s 17</w:t>
            </w:r>
            <w:r>
              <w:br/>
              <w:t>notified LR 19 December 2016</w:t>
            </w:r>
            <w:r>
              <w:br/>
              <w:t>taken to have commenced 1 July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7BCB3" w14:textId="77777777" w:rsidR="000360D2" w:rsidRPr="00A159B3" w:rsidRDefault="00AF5961" w:rsidP="001167DF">
            <w:pPr>
              <w:pStyle w:val="ChronTableRep"/>
            </w:pPr>
            <w:r>
              <w:t>repealed by DI2017-117</w:t>
            </w:r>
            <w:r>
              <w:br/>
              <w:t>1 July 2017</w:t>
            </w:r>
          </w:p>
        </w:tc>
      </w:tr>
      <w:tr w:rsidR="000360D2" w:rsidRPr="00A159B3" w14:paraId="0E63665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C78DD" w14:textId="77777777" w:rsidR="000360D2" w:rsidRPr="00A159B3" w:rsidRDefault="000360D2" w:rsidP="002E689F">
            <w:pPr>
              <w:pStyle w:val="ChronTableBold"/>
              <w:keepNext w:val="0"/>
            </w:pPr>
            <w:r w:rsidRPr="00A159B3">
              <w:t>299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326" w14:textId="77777777" w:rsidR="000360D2" w:rsidRDefault="000360D2" w:rsidP="000360D2">
            <w:pPr>
              <w:pStyle w:val="ChronTableBold"/>
              <w:rPr>
                <w:rFonts w:eastAsia="Arial" w:cs="Arial"/>
              </w:rPr>
            </w:pPr>
            <w:r>
              <w:t>Legislative</w:t>
            </w:r>
            <w:r>
              <w:rPr>
                <w:spacing w:val="-8"/>
              </w:rPr>
              <w:t xml:space="preserve"> </w:t>
            </w:r>
            <w:r>
              <w:t>Assembly</w:t>
            </w:r>
            <w:r>
              <w:rPr>
                <w:spacing w:val="-7"/>
              </w:rPr>
              <w:t xml:space="preserve"> </w:t>
            </w:r>
            <w:r>
              <w:t>(Members'</w:t>
            </w:r>
            <w:r>
              <w:rPr>
                <w:spacing w:val="-6"/>
              </w:rPr>
              <w:t xml:space="preserve"> </w:t>
            </w:r>
            <w:r>
              <w:t>Staff)</w:t>
            </w:r>
            <w:r>
              <w:rPr>
                <w:spacing w:val="-7"/>
              </w:rPr>
              <w:t xml:space="preserve"> </w:t>
            </w:r>
            <w:r>
              <w:t>Office-holders'</w:t>
            </w:r>
            <w:r>
              <w:rPr>
                <w:spacing w:val="-8"/>
              </w:rPr>
              <w:t xml:space="preserve"> </w:t>
            </w:r>
            <w:r>
              <w:t>Hiring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Arrangements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 w14:paraId="5E3C7539" w14:textId="77777777" w:rsidR="000360D2" w:rsidRDefault="000360D2" w:rsidP="000360D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5 and s 17</w:t>
            </w:r>
            <w:r>
              <w:br/>
              <w:t>notified LR 19 December 2016</w:t>
            </w:r>
            <w:r>
              <w:br/>
              <w:t>commenced 20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A058A" w14:textId="77777777" w:rsidR="000360D2" w:rsidRPr="00A159B3" w:rsidRDefault="000360D2" w:rsidP="001167DF">
            <w:pPr>
              <w:pStyle w:val="ChronTableRep"/>
            </w:pPr>
          </w:p>
        </w:tc>
      </w:tr>
      <w:tr w:rsidR="000360D2" w:rsidRPr="00A159B3" w14:paraId="2E04B4D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8C31D" w14:textId="77777777" w:rsidR="000360D2" w:rsidRPr="00A159B3" w:rsidRDefault="000360D2" w:rsidP="002E689F">
            <w:pPr>
              <w:pStyle w:val="ChronTableBold"/>
              <w:keepNext w:val="0"/>
            </w:pPr>
            <w:r w:rsidRPr="00A159B3">
              <w:t>300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DEA" w14:textId="77777777" w:rsidR="000360D2" w:rsidRDefault="000360D2" w:rsidP="000360D2">
            <w:pPr>
              <w:pStyle w:val="ChronTableBold"/>
              <w:rPr>
                <w:rFonts w:eastAsia="Arial" w:cs="Arial"/>
              </w:rPr>
            </w:pP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t>Assembly</w:t>
            </w:r>
            <w:r>
              <w:rPr>
                <w:spacing w:val="-4"/>
              </w:rPr>
              <w:t xml:space="preserve"> </w:t>
            </w:r>
            <w:r>
              <w:t>(Members'</w:t>
            </w:r>
            <w:r>
              <w:rPr>
                <w:spacing w:val="-4"/>
              </w:rPr>
              <w:t xml:space="preserve"> </w:t>
            </w:r>
            <w:r>
              <w:t>Staff)</w:t>
            </w:r>
            <w:r>
              <w:rPr>
                <w:spacing w:val="-4"/>
              </w:rPr>
              <w:t xml:space="preserve"> </w:t>
            </w:r>
            <w:r>
              <w:t>Members'</w:t>
            </w:r>
            <w:r>
              <w:rPr>
                <w:spacing w:val="-4"/>
              </w:rPr>
              <w:t xml:space="preserve"> </w:t>
            </w:r>
            <w:r>
              <w:t>Hiring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Arrangements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 w14:paraId="07EB448F" w14:textId="77777777" w:rsidR="000360D2" w:rsidRDefault="000360D2" w:rsidP="000360D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10 and s 20</w:t>
            </w:r>
            <w:r>
              <w:br/>
              <w:t>notified LR 19 December 2016</w:t>
            </w:r>
            <w:r>
              <w:br/>
              <w:t>commenced 20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1E0A9" w14:textId="77777777" w:rsidR="000360D2" w:rsidRPr="00A159B3" w:rsidRDefault="000360D2" w:rsidP="001167DF">
            <w:pPr>
              <w:pStyle w:val="ChronTableRep"/>
            </w:pPr>
          </w:p>
        </w:tc>
      </w:tr>
      <w:tr w:rsidR="000360D2" w:rsidRPr="00A159B3" w14:paraId="2563071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BA40F" w14:textId="77777777" w:rsidR="000360D2" w:rsidRPr="00A159B3" w:rsidRDefault="000360D2" w:rsidP="002E689F">
            <w:pPr>
              <w:pStyle w:val="ChronTableBold"/>
              <w:keepNext w:val="0"/>
            </w:pPr>
            <w:r w:rsidRPr="00A159B3">
              <w:t>301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D25" w14:textId="77777777" w:rsidR="000360D2" w:rsidRDefault="000360D2" w:rsidP="000360D2">
            <w:pPr>
              <w:pStyle w:val="ChronTableBold"/>
              <w:rPr>
                <w:rFonts w:eastAsia="Arial" w:cs="Arial"/>
              </w:rPr>
            </w:pPr>
            <w:r>
              <w:t>Remuneration</w:t>
            </w:r>
            <w:r>
              <w:rPr>
                <w:spacing w:val="-4"/>
              </w:rPr>
              <w:t xml:space="preserve"> </w:t>
            </w:r>
            <w:r>
              <w:t>Tribunal</w:t>
            </w:r>
            <w:r>
              <w:rPr>
                <w:spacing w:val="-5"/>
              </w:rPr>
              <w:t xml:space="preserve"> </w:t>
            </w:r>
            <w:r>
              <w:t>(Fees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Allowances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Members) Determination 2016</w:t>
            </w:r>
            <w:r w:rsidR="00FB2EF6">
              <w:t xml:space="preserve"> </w:t>
            </w:r>
            <w:r w:rsidR="00FB2EF6" w:rsidRPr="00271C9C">
              <w:rPr>
                <w:color w:val="FF0000"/>
              </w:rPr>
              <w:t>(repealed)</w:t>
            </w:r>
          </w:p>
          <w:p w14:paraId="53C09909" w14:textId="77777777" w:rsidR="000360D2" w:rsidRDefault="000360D2" w:rsidP="000360D2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Remuneration Tribunal Act </w:t>
            </w:r>
            <w:r>
              <w:rPr>
                <w:i/>
                <w:spacing w:val="-2"/>
              </w:rPr>
              <w:t>1995</w:t>
            </w:r>
            <w:r>
              <w:rPr>
                <w:spacing w:val="-2"/>
              </w:rPr>
              <w:t>,</w:t>
            </w:r>
            <w:r>
              <w:t xml:space="preserve"> s 20</w:t>
            </w:r>
            <w:r>
              <w:br/>
              <w:t>notified LR 19 December 2016</w:t>
            </w:r>
            <w:r>
              <w:br/>
              <w:t>taken to have commenced 1 October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BCAE2" w14:textId="77777777" w:rsidR="000360D2" w:rsidRPr="00A159B3" w:rsidRDefault="00FB2EF6" w:rsidP="001167DF">
            <w:pPr>
              <w:pStyle w:val="ChronTableRep"/>
            </w:pPr>
            <w:r>
              <w:t>repealed by DI2018-108</w:t>
            </w:r>
            <w:r>
              <w:br/>
              <w:t>7 October 2017</w:t>
            </w:r>
          </w:p>
        </w:tc>
      </w:tr>
      <w:tr w:rsidR="007F1BC2" w:rsidRPr="00A159B3" w14:paraId="4F4C18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A4D0" w14:textId="77777777" w:rsidR="007F1BC2" w:rsidRPr="00A159B3" w:rsidRDefault="007F1BC2" w:rsidP="002E689F">
            <w:pPr>
              <w:pStyle w:val="ChronTableBold"/>
              <w:keepNext w:val="0"/>
            </w:pPr>
            <w:r w:rsidRPr="00A159B3">
              <w:t>302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BA6" w14:textId="77777777" w:rsidR="007F1BC2" w:rsidRDefault="007F1BC2" w:rsidP="007F1BC2">
            <w:pPr>
              <w:pStyle w:val="ChronTableBold"/>
              <w:rPr>
                <w:rFonts w:eastAsia="Arial" w:cs="Arial"/>
              </w:rPr>
            </w:pPr>
            <w:r>
              <w:t>Energy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(Cost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Living)</w:t>
            </w:r>
            <w:r>
              <w:rPr>
                <w:spacing w:val="-3"/>
              </w:rPr>
              <w:t xml:space="preserve"> </w:t>
            </w:r>
            <w:r>
              <w:t>Improvement</w:t>
            </w:r>
            <w:r>
              <w:rPr>
                <w:spacing w:val="-4"/>
              </w:rPr>
              <w:t xml:space="preserve"> </w:t>
            </w:r>
            <w:r>
              <w:t>(Eligible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spacing w:val="-1"/>
              </w:rPr>
              <w:t>Activities)</w:t>
            </w:r>
            <w:r>
              <w:t xml:space="preserve"> </w:t>
            </w:r>
            <w:r>
              <w:rPr>
                <w:spacing w:val="-1"/>
              </w:rPr>
              <w:t xml:space="preserve">Code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2016 </w:t>
            </w:r>
            <w:r>
              <w:t>(No</w:t>
            </w:r>
            <w:r>
              <w:rPr>
                <w:spacing w:val="-1"/>
              </w:rPr>
              <w:t xml:space="preserve"> 2)</w:t>
            </w:r>
            <w:r w:rsidR="008665A1">
              <w:t xml:space="preserve"> </w:t>
            </w:r>
            <w:r w:rsidR="008665A1" w:rsidRPr="00271C9C">
              <w:rPr>
                <w:color w:val="FF0000"/>
              </w:rPr>
              <w:t>(repealed)</w:t>
            </w:r>
          </w:p>
          <w:p w14:paraId="6BE51235" w14:textId="77777777" w:rsidR="007F1BC2" w:rsidRDefault="007F1BC2" w:rsidP="00A05B8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Efficiency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(Cost</w:t>
            </w:r>
            <w:r>
              <w:rPr>
                <w:i/>
                <w:spacing w:val="-1"/>
              </w:rPr>
              <w:t xml:space="preserve"> of Living) </w:t>
            </w:r>
            <w:r>
              <w:rPr>
                <w:i/>
              </w:rPr>
              <w:t>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 w:rsidR="00A05B89">
              <w:rPr>
                <w:i/>
              </w:rPr>
              <w:t> </w:t>
            </w:r>
            <w:r>
              <w:rPr>
                <w:i/>
                <w:spacing w:val="-1"/>
              </w:rPr>
              <w:t>2012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25</w:t>
            </w:r>
            <w:r w:rsidR="00A05B89">
              <w:rPr>
                <w:spacing w:val="-1"/>
              </w:rPr>
              <w:br/>
            </w:r>
            <w:r>
              <w:rPr>
                <w:spacing w:val="-1"/>
              </w:rPr>
              <w:t>notified LR 22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 w:rsidR="00A05B89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87277" w14:textId="77777777" w:rsidR="007F1BC2" w:rsidRPr="00A159B3" w:rsidRDefault="008665A1" w:rsidP="001167DF">
            <w:pPr>
              <w:pStyle w:val="ChronTableRep"/>
            </w:pPr>
            <w:r>
              <w:t>repealed by DI2017-308</w:t>
            </w:r>
            <w:r>
              <w:br/>
              <w:t>1 January 2018</w:t>
            </w:r>
          </w:p>
        </w:tc>
      </w:tr>
      <w:tr w:rsidR="007F1BC2" w:rsidRPr="00A159B3" w14:paraId="23DB570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F19BB" w14:textId="77777777" w:rsidR="007F1BC2" w:rsidRPr="00A159B3" w:rsidRDefault="007F1BC2" w:rsidP="002E689F">
            <w:pPr>
              <w:pStyle w:val="ChronTableBold"/>
              <w:keepNext w:val="0"/>
            </w:pPr>
            <w:r w:rsidRPr="00A159B3">
              <w:t>303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E72" w14:textId="77777777" w:rsidR="007F1BC2" w:rsidRDefault="007F1BC2" w:rsidP="007F1BC2">
            <w:pPr>
              <w:pStyle w:val="ChronTableBold"/>
              <w:rPr>
                <w:rFonts w:eastAsia="Arial" w:cs="Arial"/>
              </w:rPr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Living)</w:t>
            </w:r>
            <w:r>
              <w:rPr>
                <w:spacing w:val="-2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(Record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1"/>
              </w:rPr>
              <w:t>Keeping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Reporting)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2)</w:t>
            </w:r>
            <w:r w:rsidR="008665A1">
              <w:t xml:space="preserve"> </w:t>
            </w:r>
            <w:r w:rsidR="008665A1" w:rsidRPr="00271C9C">
              <w:rPr>
                <w:color w:val="FF0000"/>
              </w:rPr>
              <w:t>(repealed)</w:t>
            </w:r>
          </w:p>
          <w:p w14:paraId="4AE48824" w14:textId="77777777" w:rsidR="007F1BC2" w:rsidRDefault="007F1BC2" w:rsidP="004F2370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Efficiency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(Cost</w:t>
            </w:r>
            <w:r>
              <w:rPr>
                <w:i/>
                <w:spacing w:val="-1"/>
              </w:rPr>
              <w:t xml:space="preserve"> of Living) </w:t>
            </w:r>
            <w:r>
              <w:rPr>
                <w:i/>
              </w:rPr>
              <w:t>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 w:rsidR="004F2370">
              <w:rPr>
                <w:i/>
              </w:rPr>
              <w:t> </w:t>
            </w:r>
            <w:r>
              <w:rPr>
                <w:i/>
                <w:spacing w:val="-1"/>
              </w:rPr>
              <w:t>2012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25</w:t>
            </w:r>
            <w:r w:rsidR="00A05B89">
              <w:rPr>
                <w:spacing w:val="-1"/>
              </w:rPr>
              <w:br/>
            </w:r>
            <w:r>
              <w:rPr>
                <w:spacing w:val="-1"/>
              </w:rPr>
              <w:t>notified LR 22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 w:rsidR="00A05B89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7A6EB" w14:textId="77777777" w:rsidR="007F1BC2" w:rsidRPr="00A159B3" w:rsidRDefault="008665A1" w:rsidP="001167DF">
            <w:pPr>
              <w:pStyle w:val="ChronTableRep"/>
            </w:pPr>
            <w:r>
              <w:t>repealed by DI2017-309</w:t>
            </w:r>
            <w:r>
              <w:br/>
              <w:t>1 January 2018</w:t>
            </w:r>
          </w:p>
        </w:tc>
      </w:tr>
      <w:tr w:rsidR="007F1BC2" w:rsidRPr="00A159B3" w14:paraId="4288453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71A63" w14:textId="77777777" w:rsidR="007F1BC2" w:rsidRPr="00A159B3" w:rsidRDefault="007F1BC2" w:rsidP="002E689F">
            <w:pPr>
              <w:pStyle w:val="ChronTableBold"/>
              <w:keepNext w:val="0"/>
            </w:pPr>
            <w:r w:rsidRPr="00A159B3">
              <w:t>304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631" w14:textId="77777777" w:rsidR="007F1BC2" w:rsidRDefault="007F1BC2" w:rsidP="007F1BC2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Payable—Pensioner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Duty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  <w:spacing w:val="-1"/>
              </w:rPr>
              <w:t>Concession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2016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spacing w:val="-1"/>
              </w:rPr>
              <w:t>2)</w:t>
            </w:r>
            <w:r w:rsidR="000877DE">
              <w:rPr>
                <w:spacing w:val="-3"/>
              </w:rPr>
              <w:t xml:space="preserve"> </w:t>
            </w:r>
            <w:r w:rsidR="000877DE">
              <w:rPr>
                <w:color w:val="FF0000"/>
              </w:rPr>
              <w:t>(repealed)</w:t>
            </w:r>
          </w:p>
          <w:p w14:paraId="05DC218F" w14:textId="77777777" w:rsidR="007F1BC2" w:rsidRDefault="007F1BC2" w:rsidP="00A05B8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 w:rsidR="00A05B89">
              <w:rPr>
                <w:spacing w:val="-1"/>
              </w:rPr>
              <w:br/>
            </w:r>
            <w:r>
              <w:rPr>
                <w:spacing w:val="-1"/>
              </w:rPr>
              <w:t>notified LR 19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 w:rsidR="00A05B89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01090" w14:textId="77777777" w:rsidR="007F1BC2" w:rsidRPr="00A159B3" w:rsidRDefault="000877DE" w:rsidP="001167DF">
            <w:pPr>
              <w:pStyle w:val="ChronTableRep"/>
            </w:pPr>
            <w:r>
              <w:t>repealed by DI2017-82</w:t>
            </w:r>
            <w:r>
              <w:br/>
              <w:t>7 June 2017</w:t>
            </w:r>
          </w:p>
        </w:tc>
      </w:tr>
      <w:tr w:rsidR="007F1BC2" w:rsidRPr="00A159B3" w14:paraId="3FE8808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363B0" w14:textId="77777777" w:rsidR="007F1BC2" w:rsidRPr="00A159B3" w:rsidRDefault="007F1BC2" w:rsidP="002E689F">
            <w:pPr>
              <w:pStyle w:val="ChronTableBold"/>
              <w:keepNext w:val="0"/>
            </w:pPr>
            <w:r w:rsidRPr="00A159B3">
              <w:t>305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638" w14:textId="77777777" w:rsidR="007F1BC2" w:rsidRDefault="007F1BC2" w:rsidP="007F1BC2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Payable—Home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Buyer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  <w:spacing w:val="-1"/>
              </w:rPr>
              <w:t>Concession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2016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spacing w:val="-1"/>
              </w:rPr>
              <w:t>2)</w:t>
            </w:r>
            <w:r w:rsidR="000877DE">
              <w:rPr>
                <w:spacing w:val="-3"/>
              </w:rPr>
              <w:t xml:space="preserve"> </w:t>
            </w:r>
            <w:r w:rsidR="000877DE">
              <w:rPr>
                <w:color w:val="FF0000"/>
              </w:rPr>
              <w:t>(repealed)</w:t>
            </w:r>
          </w:p>
          <w:p w14:paraId="578F5D6C" w14:textId="77777777" w:rsidR="007F1BC2" w:rsidRDefault="007F1BC2" w:rsidP="00A05B8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 w:rsidR="00A05B89">
              <w:rPr>
                <w:spacing w:val="-1"/>
              </w:rPr>
              <w:br/>
            </w:r>
            <w:r>
              <w:rPr>
                <w:spacing w:val="-1"/>
              </w:rPr>
              <w:t>notified LR 19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 w:rsidR="00A05B89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FDDB0" w14:textId="77777777" w:rsidR="007F1BC2" w:rsidRPr="00A159B3" w:rsidRDefault="000877DE" w:rsidP="001167DF">
            <w:pPr>
              <w:pStyle w:val="ChronTableRep"/>
            </w:pPr>
            <w:r>
              <w:t>repealed by DI2017-81</w:t>
            </w:r>
            <w:r>
              <w:br/>
              <w:t>7 June 2017</w:t>
            </w:r>
          </w:p>
        </w:tc>
      </w:tr>
      <w:tr w:rsidR="007F1BC2" w:rsidRPr="00A159B3" w14:paraId="35ED541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7A1D8" w14:textId="77777777" w:rsidR="007F1BC2" w:rsidRPr="00A159B3" w:rsidRDefault="007F1BC2" w:rsidP="002E689F">
            <w:pPr>
              <w:pStyle w:val="ChronTableBold"/>
              <w:keepNext w:val="0"/>
            </w:pPr>
            <w:r w:rsidRPr="00A159B3">
              <w:lastRenderedPageBreak/>
              <w:t>306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D67" w14:textId="77777777" w:rsidR="007F1BC2" w:rsidRDefault="007F1BC2" w:rsidP="007F1BC2">
            <w:pPr>
              <w:pStyle w:val="ChronTableBold"/>
              <w:rPr>
                <w:rFonts w:eastAsia="Arial" w:cs="Arial"/>
              </w:rPr>
            </w:pPr>
            <w:r>
              <w:t>First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Home</w:t>
            </w:r>
            <w:r>
              <w:rPr>
                <w:spacing w:val="-4"/>
              </w:rPr>
              <w:t xml:space="preserve"> </w:t>
            </w:r>
            <w:r>
              <w:t>Owner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r>
              <w:t>(Amount)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1)</w:t>
            </w:r>
            <w:r w:rsidR="003B4DE4">
              <w:rPr>
                <w:w w:val="105"/>
              </w:rPr>
              <w:t xml:space="preserve"> </w:t>
            </w:r>
            <w:r w:rsidR="003B4DE4">
              <w:rPr>
                <w:color w:val="FF0000"/>
                <w:w w:val="105"/>
              </w:rPr>
              <w:t>(repealed)</w:t>
            </w:r>
          </w:p>
          <w:p w14:paraId="76F6DB67" w14:textId="77777777" w:rsidR="007F1BC2" w:rsidRDefault="007F1BC2" w:rsidP="00A05B8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First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Home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Owner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Grant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2000</w:t>
            </w:r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18</w:t>
            </w:r>
            <w:r w:rsidR="00A05B89">
              <w:rPr>
                <w:spacing w:val="-1"/>
              </w:rPr>
              <w:br/>
            </w:r>
            <w:r>
              <w:rPr>
                <w:spacing w:val="-1"/>
              </w:rPr>
              <w:t>notified LR 19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 w:rsidR="00A05B89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BE717" w14:textId="77777777" w:rsidR="007F1BC2" w:rsidRPr="00A159B3" w:rsidRDefault="003B4DE4" w:rsidP="001167DF">
            <w:pPr>
              <w:pStyle w:val="ChronTableRep"/>
            </w:pPr>
            <w:r>
              <w:t>repealed by DI2019-138</w:t>
            </w:r>
            <w:r>
              <w:br/>
              <w:t>1 July 2019</w:t>
            </w:r>
          </w:p>
        </w:tc>
      </w:tr>
      <w:tr w:rsidR="007F1BC2" w:rsidRPr="00A159B3" w14:paraId="654E7FB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0D8FD" w14:textId="77777777" w:rsidR="007F1BC2" w:rsidRPr="00A159B3" w:rsidRDefault="007F1BC2" w:rsidP="002E689F">
            <w:pPr>
              <w:pStyle w:val="ChronTableBold"/>
              <w:keepNext w:val="0"/>
            </w:pPr>
            <w:r w:rsidRPr="00A159B3">
              <w:t>307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6CC" w14:textId="77777777" w:rsidR="007F1BC2" w:rsidRDefault="007F1BC2" w:rsidP="007F1BC2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Payable—Ambulance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Levy)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 xml:space="preserve">2016 </w:t>
            </w:r>
            <w:r>
              <w:rPr>
                <w:rFonts w:eastAsia="Arial"/>
              </w:rPr>
              <w:t xml:space="preserve">(No </w:t>
            </w:r>
            <w:r>
              <w:rPr>
                <w:rFonts w:eastAsia="Arial"/>
                <w:spacing w:val="-1"/>
              </w:rPr>
              <w:t>1)</w:t>
            </w:r>
            <w:r w:rsidR="00FC30FB">
              <w:t xml:space="preserve"> </w:t>
            </w:r>
            <w:r w:rsidR="00FC30FB" w:rsidRPr="00271C9C">
              <w:rPr>
                <w:color w:val="FF0000"/>
              </w:rPr>
              <w:t>(repealed)</w:t>
            </w:r>
          </w:p>
          <w:p w14:paraId="747BB7BB" w14:textId="77777777" w:rsidR="007F1BC2" w:rsidRDefault="007F1BC2" w:rsidP="00A05B8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 w:rsidR="00A05B89">
              <w:rPr>
                <w:spacing w:val="-1"/>
              </w:rPr>
              <w:br/>
            </w:r>
            <w:r>
              <w:rPr>
                <w:spacing w:val="-1"/>
              </w:rPr>
              <w:t>notified LR 19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 w:rsidR="00A05B89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48927" w14:textId="77777777" w:rsidR="007F1BC2" w:rsidRPr="00A159B3" w:rsidRDefault="00FC30FB" w:rsidP="001167DF">
            <w:pPr>
              <w:pStyle w:val="ChronTableRep"/>
            </w:pPr>
            <w:r>
              <w:t>repealed by DI2017-315</w:t>
            </w:r>
            <w:r>
              <w:br/>
              <w:t>1 January 2018</w:t>
            </w:r>
          </w:p>
        </w:tc>
      </w:tr>
      <w:tr w:rsidR="007F1BC2" w:rsidRPr="00A159B3" w14:paraId="7A17EB0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5CA66" w14:textId="77777777" w:rsidR="007F1BC2" w:rsidRPr="00A159B3" w:rsidRDefault="007F1BC2" w:rsidP="002E689F">
            <w:pPr>
              <w:pStyle w:val="ChronTableBold"/>
              <w:keepNext w:val="0"/>
            </w:pPr>
            <w:r w:rsidRPr="00A159B3">
              <w:t>308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2C3" w14:textId="77777777" w:rsidR="007F1BC2" w:rsidRDefault="007F1BC2" w:rsidP="007F1BC2">
            <w:pPr>
              <w:pStyle w:val="ChronTableBold"/>
              <w:rPr>
                <w:spacing w:val="-1"/>
              </w:rPr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Names</w:t>
            </w:r>
            <w:r>
              <w:rPr>
                <w:spacing w:val="-3"/>
              </w:rPr>
              <w:t xml:space="preserve"> </w:t>
            </w:r>
            <w:r>
              <w:t>(Taylor)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Determination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2016</w:t>
            </w:r>
          </w:p>
          <w:p w14:paraId="4AE97629" w14:textId="77777777" w:rsidR="007F1BC2" w:rsidRDefault="007F1BC2" w:rsidP="00A05B8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1"/>
              </w:rPr>
              <w:t xml:space="preserve"> Names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3</w:t>
            </w:r>
            <w:r w:rsidR="00A05B89">
              <w:br/>
            </w:r>
            <w:r>
              <w:rPr>
                <w:spacing w:val="-1"/>
              </w:rPr>
              <w:t>notified LR 23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 w:rsidR="00A05B89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24 December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6DC22" w14:textId="77777777" w:rsidR="007F1BC2" w:rsidRPr="00A159B3" w:rsidRDefault="007F1BC2" w:rsidP="001167DF">
            <w:pPr>
              <w:pStyle w:val="ChronTableRep"/>
            </w:pPr>
          </w:p>
        </w:tc>
      </w:tr>
      <w:tr w:rsidR="007F1BC2" w:rsidRPr="00A159B3" w14:paraId="533DCC9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F5983" w14:textId="77777777" w:rsidR="007F1BC2" w:rsidRPr="00A159B3" w:rsidRDefault="007F1BC2" w:rsidP="002E689F">
            <w:pPr>
              <w:pStyle w:val="ChronTableBold"/>
              <w:keepNext w:val="0"/>
            </w:pPr>
            <w:r w:rsidRPr="00A159B3">
              <w:t>309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978" w14:textId="77777777" w:rsidR="007F1BC2" w:rsidRDefault="007F1BC2" w:rsidP="00A05B89">
            <w:pPr>
              <w:pStyle w:val="ChronTableBold"/>
              <w:rPr>
                <w:rFonts w:eastAsia="Arial" w:cs="Arial"/>
              </w:rPr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14)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5D2720E2" w14:textId="77777777" w:rsidR="007F1BC2" w:rsidRDefault="007F1BC2" w:rsidP="00A05B8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(General)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12</w:t>
            </w:r>
            <w:r w:rsidR="00A05B89">
              <w:rPr>
                <w:spacing w:val="-1"/>
              </w:rPr>
              <w:br/>
            </w:r>
            <w:r>
              <w:rPr>
                <w:spacing w:val="-1"/>
              </w:rPr>
              <w:t>notified LR 22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 w:rsidR="00A05B89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31 December</w:t>
            </w:r>
            <w:r>
              <w:t xml:space="preserve"> </w:t>
            </w:r>
            <w:r>
              <w:rPr>
                <w:spacing w:val="-1"/>
              </w:rPr>
              <w:t xml:space="preserve">2016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56919" w14:textId="77777777" w:rsidR="007F1BC2" w:rsidRPr="00A159B3" w:rsidRDefault="007F1BC2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1 January 2017</w:t>
            </w:r>
          </w:p>
        </w:tc>
      </w:tr>
      <w:tr w:rsidR="007F1BC2" w:rsidRPr="00A159B3" w14:paraId="35B1522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3F10" w14:textId="77777777" w:rsidR="007F1BC2" w:rsidRPr="00A159B3" w:rsidRDefault="007F1BC2" w:rsidP="002E689F">
            <w:pPr>
              <w:pStyle w:val="ChronTableBold"/>
              <w:keepNext w:val="0"/>
            </w:pPr>
            <w:r w:rsidRPr="00A159B3">
              <w:t>310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9BF" w14:textId="77777777" w:rsidR="00A05B89" w:rsidRDefault="007F1BC2" w:rsidP="00A05B89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5"/>
              </w:rPr>
              <w:t xml:space="preserve"> </w:t>
            </w:r>
            <w:r>
              <w:t>Exclusion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(Summernats)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7755D5">
              <w:t xml:space="preserve"> </w:t>
            </w:r>
            <w:r w:rsidR="007755D5" w:rsidRPr="007755D5">
              <w:rPr>
                <w:color w:val="FF0000"/>
              </w:rPr>
              <w:t>(repealed)</w:t>
            </w:r>
          </w:p>
          <w:p w14:paraId="52B3B8F3" w14:textId="77777777" w:rsidR="007F1BC2" w:rsidRDefault="007F1BC2" w:rsidP="00A05B8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(General)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</w:t>
            </w:r>
            <w:r w:rsidR="00A05B89">
              <w:rPr>
                <w:spacing w:val="-1"/>
              </w:rPr>
              <w:br/>
            </w:r>
            <w:r>
              <w:rPr>
                <w:spacing w:val="-1"/>
              </w:rPr>
              <w:t>notified LR 22</w:t>
            </w:r>
            <w:r>
              <w:t xml:space="preserve"> </w:t>
            </w:r>
            <w:r>
              <w:rPr>
                <w:spacing w:val="-1"/>
              </w:rPr>
              <w:t>December 2016</w:t>
            </w:r>
            <w:r w:rsidR="00A05B89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 xml:space="preserve">2017 </w:t>
            </w:r>
            <w:r>
              <w:t xml:space="preserve">(s </w:t>
            </w:r>
            <w:r>
              <w:rPr>
                <w:spacing w:val="-1"/>
              </w:rPr>
              <w:t>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34B1" w14:textId="77777777" w:rsidR="007F1BC2" w:rsidRPr="00A159B3" w:rsidRDefault="007F1BC2" w:rsidP="001167DF">
            <w:pPr>
              <w:pStyle w:val="ChronTableRep"/>
            </w:pPr>
            <w:r w:rsidRPr="00A159B3">
              <w:t>expired</w:t>
            </w:r>
            <w:r w:rsidRPr="00A159B3">
              <w:br/>
              <w:t>9 January 2017</w:t>
            </w:r>
          </w:p>
        </w:tc>
      </w:tr>
      <w:tr w:rsidR="00A05B89" w:rsidRPr="00A159B3" w14:paraId="17B039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97290" w14:textId="77777777" w:rsidR="00A05B89" w:rsidRPr="00A159B3" w:rsidRDefault="00A05B89" w:rsidP="002E689F">
            <w:pPr>
              <w:pStyle w:val="ChronTableBold"/>
              <w:keepNext w:val="0"/>
            </w:pPr>
            <w:r w:rsidRPr="00A159B3">
              <w:t>311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AB1" w14:textId="77777777" w:rsidR="00A05B89" w:rsidRDefault="00A05B89" w:rsidP="00A05B89">
            <w:pPr>
              <w:pStyle w:val="ChronTableBold"/>
              <w:rPr>
                <w:rFonts w:eastAsia="Arial" w:cs="Arial"/>
              </w:rPr>
            </w:pPr>
            <w:r>
              <w:t>Climate</w:t>
            </w:r>
            <w:r>
              <w:rPr>
                <w:spacing w:val="-6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Greenhouse</w:t>
            </w:r>
            <w:r>
              <w:rPr>
                <w:spacing w:val="-6"/>
              </w:rPr>
              <w:t xml:space="preserve"> </w:t>
            </w:r>
            <w:r>
              <w:t>Gas</w:t>
            </w:r>
            <w:r>
              <w:rPr>
                <w:spacing w:val="-6"/>
              </w:rPr>
              <w:t xml:space="preserve"> </w:t>
            </w:r>
            <w:r>
              <w:t>Reduction</w:t>
            </w:r>
            <w:r>
              <w:rPr>
                <w:spacing w:val="-5"/>
              </w:rPr>
              <w:t xml:space="preserve"> </w:t>
            </w:r>
            <w:r>
              <w:t>(Climate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Member)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731AC4">
              <w:rPr>
                <w:spacing w:val="-2"/>
              </w:rPr>
              <w:t xml:space="preserve"> </w:t>
            </w:r>
            <w:r w:rsidR="00731AC4">
              <w:rPr>
                <w:color w:val="FF0000"/>
              </w:rPr>
              <w:t>(repealed)</w:t>
            </w:r>
          </w:p>
          <w:p w14:paraId="224A4639" w14:textId="77777777" w:rsidR="00A05B89" w:rsidRDefault="00A05B89" w:rsidP="00731AC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Climate Change and Greenhouse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Gas Reduction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i/>
              </w:rPr>
              <w:t>Act 2010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br/>
              <w:t>notified LR 22 December 2016</w:t>
            </w:r>
            <w:r>
              <w:br/>
              <w:t>commenced 1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4BE2B" w14:textId="77777777" w:rsidR="00A05B89" w:rsidRPr="00A159B3" w:rsidRDefault="00731AC4" w:rsidP="001167DF">
            <w:pPr>
              <w:pStyle w:val="ChronTableRep"/>
            </w:pPr>
            <w:r>
              <w:t>repealed by LA s 89 (6)</w:t>
            </w:r>
            <w:r>
              <w:br/>
              <w:t>1 March 2018</w:t>
            </w:r>
          </w:p>
        </w:tc>
      </w:tr>
      <w:tr w:rsidR="00A05B89" w:rsidRPr="00A159B3" w14:paraId="74FD2DE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2B689" w14:textId="77777777" w:rsidR="00A05B89" w:rsidRPr="00A159B3" w:rsidRDefault="00A05B89" w:rsidP="002E689F">
            <w:pPr>
              <w:pStyle w:val="ChronTableBold"/>
              <w:keepNext w:val="0"/>
            </w:pPr>
            <w:r w:rsidRPr="00A159B3">
              <w:t>312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12F" w14:textId="77777777" w:rsidR="00A05B89" w:rsidRDefault="00A05B89" w:rsidP="00A05B89">
            <w:pPr>
              <w:pStyle w:val="ChronTableBold"/>
              <w:rPr>
                <w:rFonts w:eastAsia="Arial" w:cs="Arial"/>
              </w:rPr>
            </w:pPr>
            <w:r>
              <w:t>Pest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2"/>
              </w:rPr>
              <w:t xml:space="preserve"> </w:t>
            </w:r>
            <w:r>
              <w:t>and Animals</w:t>
            </w:r>
            <w:r>
              <w:rPr>
                <w:spacing w:val="-2"/>
              </w:rPr>
              <w:t xml:space="preserve"> </w:t>
            </w:r>
            <w:r>
              <w:t>(Pest</w:t>
            </w:r>
            <w:r>
              <w:rPr>
                <w:spacing w:val="-2"/>
              </w:rPr>
              <w:t xml:space="preserve"> </w:t>
            </w:r>
            <w:r>
              <w:t>Animals) Declaration 2016</w:t>
            </w:r>
            <w:r>
              <w:rPr>
                <w:spacing w:val="-2"/>
              </w:rPr>
              <w:t xml:space="preserve"> </w:t>
            </w:r>
            <w:r>
              <w:t>(No 1</w:t>
            </w:r>
          </w:p>
          <w:p w14:paraId="2305B2A1" w14:textId="77777777" w:rsidR="00A05B89" w:rsidRDefault="00A05B89" w:rsidP="00A05B8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Pest Plants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Animals Act 2005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16</w:t>
            </w:r>
            <w:r>
              <w:br/>
              <w:t>notified LR 23 December 2016</w:t>
            </w:r>
            <w:r>
              <w:br/>
              <w:t>commenced 24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29A10" w14:textId="77777777" w:rsidR="00A05B89" w:rsidRPr="00A159B3" w:rsidRDefault="00A05B89" w:rsidP="001167DF">
            <w:pPr>
              <w:pStyle w:val="ChronTableRep"/>
            </w:pPr>
          </w:p>
        </w:tc>
      </w:tr>
      <w:tr w:rsidR="00A05B89" w:rsidRPr="00A159B3" w14:paraId="1EC27F4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6EBCF" w14:textId="77777777" w:rsidR="00A05B89" w:rsidRPr="00A159B3" w:rsidRDefault="00A05B89" w:rsidP="002E689F">
            <w:pPr>
              <w:pStyle w:val="ChronTableBold"/>
              <w:keepNext w:val="0"/>
            </w:pPr>
            <w:r w:rsidRPr="00A159B3">
              <w:t>313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576" w14:textId="77777777" w:rsidR="00A05B89" w:rsidRDefault="00A05B89" w:rsidP="00A05B89">
            <w:pPr>
              <w:pStyle w:val="ChronTableBold"/>
              <w:rPr>
                <w:rFonts w:eastAsia="Arial" w:cs="Arial"/>
              </w:rPr>
            </w:pPr>
            <w:r>
              <w:t>Animal</w:t>
            </w:r>
            <w:r>
              <w:rPr>
                <w:spacing w:val="-4"/>
              </w:rPr>
              <w:t xml:space="preserve"> </w:t>
            </w:r>
            <w:r>
              <w:t>Diseases</w:t>
            </w:r>
            <w:r>
              <w:rPr>
                <w:spacing w:val="-3"/>
              </w:rPr>
              <w:t xml:space="preserve"> </w:t>
            </w:r>
            <w:r>
              <w:t>(Import</w:t>
            </w:r>
            <w:r>
              <w:rPr>
                <w:spacing w:val="-3"/>
              </w:rPr>
              <w:t xml:space="preserve"> </w:t>
            </w:r>
            <w:r>
              <w:t>Restriction)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2016</w:t>
            </w:r>
            <w:r w:rsidR="00BF222C">
              <w:t xml:space="preserve"> </w:t>
            </w:r>
            <w:r w:rsidR="00BF222C" w:rsidRPr="007755D5">
              <w:rPr>
                <w:color w:val="FF0000"/>
              </w:rPr>
              <w:t>(repealed)</w:t>
            </w:r>
          </w:p>
          <w:p w14:paraId="09A701BA" w14:textId="77777777" w:rsidR="00A05B89" w:rsidRDefault="00A05B89" w:rsidP="00BF222C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Animal Diseases Act </w:t>
            </w:r>
            <w:r>
              <w:rPr>
                <w:i/>
                <w:spacing w:val="-2"/>
              </w:rPr>
              <w:t>2005</w:t>
            </w:r>
            <w:r>
              <w:rPr>
                <w:spacing w:val="-2"/>
              </w:rPr>
              <w:t>,</w:t>
            </w:r>
            <w:r>
              <w:t xml:space="preserve"> s 15</w:t>
            </w:r>
            <w:r>
              <w:br/>
              <w:t>notified LR 22 December 2016</w:t>
            </w:r>
            <w:r>
              <w:br/>
              <w:t>commenced 23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9F896" w14:textId="77777777" w:rsidR="00A05B89" w:rsidRPr="00A159B3" w:rsidRDefault="00BF222C" w:rsidP="001167DF">
            <w:pPr>
              <w:pStyle w:val="ChronTableRep"/>
            </w:pPr>
            <w:r>
              <w:t>expired</w:t>
            </w:r>
            <w:r>
              <w:br/>
              <w:t>1 June 2017</w:t>
            </w:r>
          </w:p>
        </w:tc>
      </w:tr>
      <w:tr w:rsidR="00A05B89" w:rsidRPr="00A159B3" w14:paraId="62C1AA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A09D5" w14:textId="77777777" w:rsidR="00A05B89" w:rsidRPr="00A159B3" w:rsidRDefault="00A05B89" w:rsidP="002E689F">
            <w:pPr>
              <w:pStyle w:val="ChronTableBold"/>
              <w:keepNext w:val="0"/>
            </w:pPr>
            <w:r w:rsidRPr="00A159B3">
              <w:t>314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2F2" w14:textId="77777777" w:rsidR="00A05B89" w:rsidRDefault="00A05B89" w:rsidP="00A05B89">
            <w:pPr>
              <w:pStyle w:val="ChronTableBold"/>
              <w:rPr>
                <w:rFonts w:eastAsia="Arial" w:cs="Arial"/>
              </w:rPr>
            </w:pPr>
            <w:r>
              <w:t>Commissioner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Sustainability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(State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  <w:r>
              <w:rPr>
                <w:spacing w:val="-6"/>
              </w:rPr>
              <w:t xml:space="preserve"> </w:t>
            </w:r>
            <w:r>
              <w:t>Report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Reporting</w:t>
            </w:r>
            <w:r>
              <w:rPr>
                <w:spacing w:val="-6"/>
              </w:rPr>
              <w:t xml:space="preserve"> </w:t>
            </w:r>
            <w:r>
              <w:t>Period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Reporting</w:t>
            </w:r>
            <w:r>
              <w:rPr>
                <w:rFonts w:ascii="Times New Roman"/>
                <w:w w:val="99"/>
              </w:rPr>
              <w:t xml:space="preserve"> </w:t>
            </w:r>
            <w:r>
              <w:t>Date) Determination 2016</w:t>
            </w:r>
            <w:r w:rsidR="00F420FD">
              <w:t xml:space="preserve"> </w:t>
            </w:r>
            <w:r w:rsidR="00F420FD" w:rsidRPr="004C344A">
              <w:rPr>
                <w:color w:val="FF0000"/>
                <w:w w:val="105"/>
              </w:rPr>
              <w:t>(repealed)</w:t>
            </w:r>
          </w:p>
          <w:p w14:paraId="5D16048F" w14:textId="77777777" w:rsidR="00A05B89" w:rsidRDefault="00A05B89" w:rsidP="00A05B8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Commissioner for Sustainability and the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i/>
              </w:rPr>
              <w:t>Environment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1993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19</w:t>
            </w:r>
            <w:r>
              <w:br/>
              <w:t>notified LR 22 December 2016</w:t>
            </w:r>
            <w:r>
              <w:br/>
              <w:t>commenced 23 December 2016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9CB86" w14:textId="77777777" w:rsidR="00A05B89" w:rsidRPr="00A159B3" w:rsidRDefault="00F420FD" w:rsidP="001167DF">
            <w:pPr>
              <w:pStyle w:val="ChronTableRep"/>
            </w:pPr>
            <w:r>
              <w:t>expired</w:t>
            </w:r>
            <w:r>
              <w:br/>
              <w:t>22 December 2019</w:t>
            </w:r>
          </w:p>
        </w:tc>
      </w:tr>
      <w:tr w:rsidR="00A05B89" w:rsidRPr="00A159B3" w14:paraId="55821F6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5FD84" w14:textId="77777777" w:rsidR="00A05B89" w:rsidRPr="00A159B3" w:rsidRDefault="00A05B89" w:rsidP="002E689F">
            <w:pPr>
              <w:pStyle w:val="ChronTableBold"/>
              <w:keepNext w:val="0"/>
            </w:pPr>
            <w:r w:rsidRPr="00A159B3">
              <w:lastRenderedPageBreak/>
              <w:t>315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8120" w14:textId="77777777" w:rsidR="00A05B89" w:rsidRDefault="00A05B89" w:rsidP="00A05B89">
            <w:pPr>
              <w:pStyle w:val="ChronTableBold"/>
              <w:rPr>
                <w:rFonts w:eastAsia="Arial" w:cs="Arial"/>
              </w:rPr>
            </w:pPr>
            <w:r>
              <w:t>Workers</w:t>
            </w:r>
            <w:r>
              <w:rPr>
                <w:spacing w:val="-5"/>
              </w:rPr>
              <w:t xml:space="preserve"> </w:t>
            </w:r>
            <w:r>
              <w:t>Compensation</w:t>
            </w:r>
            <w:r>
              <w:rPr>
                <w:spacing w:val="-3"/>
              </w:rPr>
              <w:t xml:space="preserve"> </w:t>
            </w:r>
            <w:r>
              <w:t>(Default</w:t>
            </w:r>
            <w:r>
              <w:rPr>
                <w:spacing w:val="-5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Fund</w:t>
            </w:r>
            <w:r>
              <w:rPr>
                <w:spacing w:val="-4"/>
              </w:rPr>
              <w:t xml:space="preserve"> </w:t>
            </w:r>
            <w:r>
              <w:t>Advisory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Committee)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F420FD">
              <w:t xml:space="preserve"> </w:t>
            </w:r>
            <w:r w:rsidR="00F420FD" w:rsidRPr="004C344A">
              <w:rPr>
                <w:color w:val="FF0000"/>
                <w:w w:val="105"/>
              </w:rPr>
              <w:t>(repealed)</w:t>
            </w:r>
          </w:p>
          <w:p w14:paraId="60B59019" w14:textId="77777777" w:rsidR="00A05B89" w:rsidRDefault="00A05B89" w:rsidP="00A05B8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22 December 2016</w:t>
            </w:r>
            <w:r>
              <w:br/>
              <w:t>commenced 23 December 2016 (s 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6095E" w14:textId="77777777" w:rsidR="00A05B89" w:rsidRPr="00A159B3" w:rsidRDefault="00F420FD" w:rsidP="001167DF">
            <w:pPr>
              <w:pStyle w:val="ChronTableRep"/>
            </w:pPr>
            <w:r>
              <w:t>repealed by LA s 89 (6)</w:t>
            </w:r>
            <w:r>
              <w:br/>
              <w:t>22 December 2019</w:t>
            </w:r>
          </w:p>
        </w:tc>
      </w:tr>
      <w:tr w:rsidR="00A05B89" w:rsidRPr="00A159B3" w14:paraId="6201F41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BC4D3" w14:textId="77777777" w:rsidR="00A05B89" w:rsidRPr="00A159B3" w:rsidRDefault="00A05B89" w:rsidP="002E689F">
            <w:pPr>
              <w:pStyle w:val="ChronTableBold"/>
              <w:keepNext w:val="0"/>
            </w:pPr>
            <w:r w:rsidRPr="00A159B3">
              <w:t>316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003" w14:textId="77777777" w:rsidR="00A05B89" w:rsidRDefault="00A05B89" w:rsidP="00A05B89">
            <w:pPr>
              <w:pStyle w:val="ChronTableBold"/>
              <w:rPr>
                <w:rFonts w:eastAsia="Arial" w:cs="Arial"/>
              </w:rPr>
            </w:pPr>
            <w:r>
              <w:t>Workers</w:t>
            </w:r>
            <w:r>
              <w:rPr>
                <w:spacing w:val="-5"/>
              </w:rPr>
              <w:t xml:space="preserve"> </w:t>
            </w:r>
            <w:r>
              <w:t>Compensation</w:t>
            </w:r>
            <w:r>
              <w:rPr>
                <w:spacing w:val="-3"/>
              </w:rPr>
              <w:t xml:space="preserve"> </w:t>
            </w:r>
            <w:r>
              <w:t>(Default</w:t>
            </w:r>
            <w:r>
              <w:rPr>
                <w:spacing w:val="-5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Fund</w:t>
            </w:r>
            <w:r>
              <w:rPr>
                <w:spacing w:val="-4"/>
              </w:rPr>
              <w:t xml:space="preserve"> </w:t>
            </w:r>
            <w:r>
              <w:t>Advisory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Committee)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  <w:r w:rsidR="00F420FD">
              <w:t xml:space="preserve"> </w:t>
            </w:r>
            <w:r w:rsidR="00F420FD" w:rsidRPr="004C344A">
              <w:rPr>
                <w:color w:val="FF0000"/>
                <w:w w:val="105"/>
              </w:rPr>
              <w:t>(repealed)</w:t>
            </w:r>
          </w:p>
          <w:p w14:paraId="0DCAB239" w14:textId="77777777" w:rsidR="00A05B89" w:rsidRDefault="00A05B89" w:rsidP="00A05B8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22 December 2016</w:t>
            </w:r>
            <w:r>
              <w:br/>
              <w:t>commenced 23 December 2016 (s 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3F1D9" w14:textId="77777777" w:rsidR="00A05B89" w:rsidRPr="00A159B3" w:rsidRDefault="00F420FD" w:rsidP="001167DF">
            <w:pPr>
              <w:pStyle w:val="ChronTableRep"/>
            </w:pPr>
            <w:r>
              <w:t>repealed by LA s 89 (6)</w:t>
            </w:r>
            <w:r>
              <w:br/>
              <w:t>22 December 2019</w:t>
            </w:r>
          </w:p>
        </w:tc>
      </w:tr>
      <w:tr w:rsidR="00A05B89" w:rsidRPr="00A159B3" w14:paraId="782122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CE8AB" w14:textId="77777777" w:rsidR="00A05B89" w:rsidRPr="00A159B3" w:rsidRDefault="00A05B89" w:rsidP="002E689F">
            <w:pPr>
              <w:pStyle w:val="ChronTableBold"/>
              <w:keepNext w:val="0"/>
            </w:pPr>
            <w:r w:rsidRPr="00A159B3">
              <w:t>317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6AD" w14:textId="77777777" w:rsidR="00A05B89" w:rsidRDefault="00A05B89" w:rsidP="00A05B89">
            <w:pPr>
              <w:pStyle w:val="ChronTableBold"/>
              <w:rPr>
                <w:rFonts w:eastAsia="Arial" w:cs="Arial"/>
              </w:rPr>
            </w:pPr>
            <w:r>
              <w:t>Workers</w:t>
            </w:r>
            <w:r>
              <w:rPr>
                <w:spacing w:val="-5"/>
              </w:rPr>
              <w:t xml:space="preserve"> </w:t>
            </w:r>
            <w:r>
              <w:t>Compensation</w:t>
            </w:r>
            <w:r>
              <w:rPr>
                <w:spacing w:val="-3"/>
              </w:rPr>
              <w:t xml:space="preserve"> </w:t>
            </w:r>
            <w:r>
              <w:t>(Default</w:t>
            </w:r>
            <w:r>
              <w:rPr>
                <w:spacing w:val="-5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Fund</w:t>
            </w:r>
            <w:r>
              <w:rPr>
                <w:spacing w:val="-4"/>
              </w:rPr>
              <w:t xml:space="preserve"> </w:t>
            </w:r>
            <w:r>
              <w:t>Advisory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Committee)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3)</w:t>
            </w:r>
            <w:r w:rsidR="00F420FD">
              <w:t xml:space="preserve"> </w:t>
            </w:r>
            <w:r w:rsidR="00F420FD" w:rsidRPr="004C344A">
              <w:rPr>
                <w:color w:val="FF0000"/>
                <w:w w:val="105"/>
              </w:rPr>
              <w:t>(repealed)</w:t>
            </w:r>
          </w:p>
          <w:p w14:paraId="007C4CC0" w14:textId="77777777" w:rsidR="00A05B89" w:rsidRDefault="00A05B89" w:rsidP="00A05B8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22 December 2016</w:t>
            </w:r>
            <w:r>
              <w:br/>
              <w:t>commenced 23 December 2016 (s 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90352" w14:textId="77777777" w:rsidR="00A05B89" w:rsidRPr="00A159B3" w:rsidRDefault="00F420FD" w:rsidP="001167DF">
            <w:pPr>
              <w:pStyle w:val="ChronTableRep"/>
            </w:pPr>
            <w:r>
              <w:t>repealed by LA s 89 (6)</w:t>
            </w:r>
            <w:r>
              <w:br/>
              <w:t>22 December 2019</w:t>
            </w:r>
          </w:p>
        </w:tc>
      </w:tr>
    </w:tbl>
    <w:p w14:paraId="2A3B3903" w14:textId="77777777" w:rsidR="00DC4566" w:rsidRPr="00A159B3" w:rsidRDefault="00DC4566" w:rsidP="002E689F">
      <w:pPr>
        <w:rPr>
          <w:szCs w:val="24"/>
        </w:rPr>
      </w:pPr>
    </w:p>
    <w:sectPr w:rsidR="00DC4566" w:rsidRPr="00A159B3" w:rsidSect="001A3E86">
      <w:footerReference w:type="even" r:id="rId10"/>
      <w:footerReference w:type="default" r:id="rId11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55C3" w14:textId="77777777" w:rsidR="00877D89" w:rsidRDefault="00877D89">
      <w:r>
        <w:separator/>
      </w:r>
    </w:p>
  </w:endnote>
  <w:endnote w:type="continuationSeparator" w:id="0">
    <w:p w14:paraId="1A0E0272" w14:textId="77777777" w:rsidR="00877D89" w:rsidRDefault="0087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ACAC" w14:textId="66B922BD" w:rsidR="00877D89" w:rsidRDefault="00877D89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B978" w14:textId="56F9ABA8" w:rsidR="00877D89" w:rsidRDefault="00877D89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6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instruments—2016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6EF9" w14:textId="1E963513" w:rsidR="00877D89" w:rsidRDefault="00877D89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instruments—2016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5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15F9" w14:textId="77777777" w:rsidR="00877D89" w:rsidRDefault="00877D89">
      <w:r>
        <w:separator/>
      </w:r>
    </w:p>
  </w:footnote>
  <w:footnote w:type="continuationSeparator" w:id="0">
    <w:p w14:paraId="1A283499" w14:textId="77777777" w:rsidR="00877D89" w:rsidRDefault="0087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217D"/>
    <w:rsid w:val="000029CF"/>
    <w:rsid w:val="00002DD7"/>
    <w:rsid w:val="0000357A"/>
    <w:rsid w:val="00004D43"/>
    <w:rsid w:val="00005308"/>
    <w:rsid w:val="0000530D"/>
    <w:rsid w:val="000054F5"/>
    <w:rsid w:val="00005859"/>
    <w:rsid w:val="0000593A"/>
    <w:rsid w:val="00006468"/>
    <w:rsid w:val="00007DBB"/>
    <w:rsid w:val="000112CE"/>
    <w:rsid w:val="00012F73"/>
    <w:rsid w:val="000131A9"/>
    <w:rsid w:val="00013BF4"/>
    <w:rsid w:val="00013C73"/>
    <w:rsid w:val="00014187"/>
    <w:rsid w:val="000141C5"/>
    <w:rsid w:val="00014A7C"/>
    <w:rsid w:val="00014BF0"/>
    <w:rsid w:val="00015641"/>
    <w:rsid w:val="00016B80"/>
    <w:rsid w:val="00022749"/>
    <w:rsid w:val="00022C18"/>
    <w:rsid w:val="00022CE8"/>
    <w:rsid w:val="00022FC4"/>
    <w:rsid w:val="00023061"/>
    <w:rsid w:val="0002402A"/>
    <w:rsid w:val="00024036"/>
    <w:rsid w:val="0002542D"/>
    <w:rsid w:val="0002552D"/>
    <w:rsid w:val="000255F3"/>
    <w:rsid w:val="00026A9B"/>
    <w:rsid w:val="000273EC"/>
    <w:rsid w:val="000274E0"/>
    <w:rsid w:val="00027DCA"/>
    <w:rsid w:val="00027E23"/>
    <w:rsid w:val="00030206"/>
    <w:rsid w:val="00030238"/>
    <w:rsid w:val="000304BE"/>
    <w:rsid w:val="00031A8F"/>
    <w:rsid w:val="00032097"/>
    <w:rsid w:val="00032A27"/>
    <w:rsid w:val="00032B06"/>
    <w:rsid w:val="0003324C"/>
    <w:rsid w:val="00033C64"/>
    <w:rsid w:val="00034FE2"/>
    <w:rsid w:val="000354B6"/>
    <w:rsid w:val="00035B38"/>
    <w:rsid w:val="000360D2"/>
    <w:rsid w:val="00036478"/>
    <w:rsid w:val="00036A94"/>
    <w:rsid w:val="00036AF7"/>
    <w:rsid w:val="00036DE4"/>
    <w:rsid w:val="00036F9B"/>
    <w:rsid w:val="00036FDF"/>
    <w:rsid w:val="0003720B"/>
    <w:rsid w:val="0003736E"/>
    <w:rsid w:val="00037F91"/>
    <w:rsid w:val="0004011E"/>
    <w:rsid w:val="00040123"/>
    <w:rsid w:val="00042286"/>
    <w:rsid w:val="0004255B"/>
    <w:rsid w:val="0004345C"/>
    <w:rsid w:val="00043EDE"/>
    <w:rsid w:val="000440D8"/>
    <w:rsid w:val="000449DF"/>
    <w:rsid w:val="0004529C"/>
    <w:rsid w:val="0004534A"/>
    <w:rsid w:val="00045D88"/>
    <w:rsid w:val="00046097"/>
    <w:rsid w:val="0004643A"/>
    <w:rsid w:val="00046520"/>
    <w:rsid w:val="00046AD6"/>
    <w:rsid w:val="00046CAB"/>
    <w:rsid w:val="00046F53"/>
    <w:rsid w:val="0004740B"/>
    <w:rsid w:val="0005114A"/>
    <w:rsid w:val="00051848"/>
    <w:rsid w:val="00051AD8"/>
    <w:rsid w:val="000523AF"/>
    <w:rsid w:val="00052510"/>
    <w:rsid w:val="00054750"/>
    <w:rsid w:val="00054B89"/>
    <w:rsid w:val="00055784"/>
    <w:rsid w:val="000559FA"/>
    <w:rsid w:val="00055E53"/>
    <w:rsid w:val="00056704"/>
    <w:rsid w:val="000573DB"/>
    <w:rsid w:val="00057AB9"/>
    <w:rsid w:val="00060390"/>
    <w:rsid w:val="00060646"/>
    <w:rsid w:val="00060CEA"/>
    <w:rsid w:val="00060D8E"/>
    <w:rsid w:val="00060F81"/>
    <w:rsid w:val="0006187C"/>
    <w:rsid w:val="00061BA7"/>
    <w:rsid w:val="00062BDA"/>
    <w:rsid w:val="00062E15"/>
    <w:rsid w:val="00063061"/>
    <w:rsid w:val="000639BA"/>
    <w:rsid w:val="00064748"/>
    <w:rsid w:val="00064F1D"/>
    <w:rsid w:val="00066167"/>
    <w:rsid w:val="00066E63"/>
    <w:rsid w:val="000704BA"/>
    <w:rsid w:val="00071050"/>
    <w:rsid w:val="00072038"/>
    <w:rsid w:val="00072EA4"/>
    <w:rsid w:val="00073722"/>
    <w:rsid w:val="00073C80"/>
    <w:rsid w:val="00073D2A"/>
    <w:rsid w:val="0007411C"/>
    <w:rsid w:val="00074A26"/>
    <w:rsid w:val="00074D80"/>
    <w:rsid w:val="00074E17"/>
    <w:rsid w:val="00077223"/>
    <w:rsid w:val="0007728C"/>
    <w:rsid w:val="00077F18"/>
    <w:rsid w:val="00080AAD"/>
    <w:rsid w:val="00081009"/>
    <w:rsid w:val="00081F81"/>
    <w:rsid w:val="00082A44"/>
    <w:rsid w:val="00083251"/>
    <w:rsid w:val="00083D1F"/>
    <w:rsid w:val="00083D41"/>
    <w:rsid w:val="000844F2"/>
    <w:rsid w:val="0008599D"/>
    <w:rsid w:val="000869DA"/>
    <w:rsid w:val="0008774B"/>
    <w:rsid w:val="000877DE"/>
    <w:rsid w:val="00087CBB"/>
    <w:rsid w:val="00087EEB"/>
    <w:rsid w:val="000909B7"/>
    <w:rsid w:val="00090DC9"/>
    <w:rsid w:val="00091BA3"/>
    <w:rsid w:val="00091DD6"/>
    <w:rsid w:val="000940C4"/>
    <w:rsid w:val="00094472"/>
    <w:rsid w:val="00094902"/>
    <w:rsid w:val="000952AD"/>
    <w:rsid w:val="00095DEE"/>
    <w:rsid w:val="00095F79"/>
    <w:rsid w:val="00096309"/>
    <w:rsid w:val="0009675E"/>
    <w:rsid w:val="00097414"/>
    <w:rsid w:val="00097A25"/>
    <w:rsid w:val="00097C74"/>
    <w:rsid w:val="000A08FC"/>
    <w:rsid w:val="000A0D37"/>
    <w:rsid w:val="000A0FF1"/>
    <w:rsid w:val="000A1180"/>
    <w:rsid w:val="000A14B2"/>
    <w:rsid w:val="000A17DF"/>
    <w:rsid w:val="000A23D3"/>
    <w:rsid w:val="000A3136"/>
    <w:rsid w:val="000A32FB"/>
    <w:rsid w:val="000A53EA"/>
    <w:rsid w:val="000A6F85"/>
    <w:rsid w:val="000A72A2"/>
    <w:rsid w:val="000A7EC6"/>
    <w:rsid w:val="000B0233"/>
    <w:rsid w:val="000B056D"/>
    <w:rsid w:val="000B0619"/>
    <w:rsid w:val="000B1A9A"/>
    <w:rsid w:val="000B23C2"/>
    <w:rsid w:val="000B2752"/>
    <w:rsid w:val="000B4484"/>
    <w:rsid w:val="000B4EE5"/>
    <w:rsid w:val="000B685B"/>
    <w:rsid w:val="000B690D"/>
    <w:rsid w:val="000B7536"/>
    <w:rsid w:val="000B76BB"/>
    <w:rsid w:val="000C084B"/>
    <w:rsid w:val="000C198E"/>
    <w:rsid w:val="000C1AEB"/>
    <w:rsid w:val="000C2A82"/>
    <w:rsid w:val="000C386A"/>
    <w:rsid w:val="000C4170"/>
    <w:rsid w:val="000C4794"/>
    <w:rsid w:val="000C4F87"/>
    <w:rsid w:val="000C5F34"/>
    <w:rsid w:val="000C782D"/>
    <w:rsid w:val="000C7B0A"/>
    <w:rsid w:val="000D015F"/>
    <w:rsid w:val="000D0C02"/>
    <w:rsid w:val="000D1531"/>
    <w:rsid w:val="000D209D"/>
    <w:rsid w:val="000D2433"/>
    <w:rsid w:val="000D25D8"/>
    <w:rsid w:val="000D2E59"/>
    <w:rsid w:val="000D31F6"/>
    <w:rsid w:val="000D3AFD"/>
    <w:rsid w:val="000D5406"/>
    <w:rsid w:val="000D57F8"/>
    <w:rsid w:val="000D60CC"/>
    <w:rsid w:val="000D64D4"/>
    <w:rsid w:val="000D67A6"/>
    <w:rsid w:val="000D6840"/>
    <w:rsid w:val="000D70D3"/>
    <w:rsid w:val="000D7231"/>
    <w:rsid w:val="000E06DC"/>
    <w:rsid w:val="000E0A73"/>
    <w:rsid w:val="000E0B0F"/>
    <w:rsid w:val="000E1B9B"/>
    <w:rsid w:val="000E2C4D"/>
    <w:rsid w:val="000E3BDD"/>
    <w:rsid w:val="000E4C1D"/>
    <w:rsid w:val="000E4E2D"/>
    <w:rsid w:val="000E5E74"/>
    <w:rsid w:val="000E6966"/>
    <w:rsid w:val="000E70F6"/>
    <w:rsid w:val="000E72C4"/>
    <w:rsid w:val="000E79AA"/>
    <w:rsid w:val="000F34D1"/>
    <w:rsid w:val="000F4CE0"/>
    <w:rsid w:val="000F5444"/>
    <w:rsid w:val="000F5D7A"/>
    <w:rsid w:val="000F66DC"/>
    <w:rsid w:val="000F6B1C"/>
    <w:rsid w:val="000F7B34"/>
    <w:rsid w:val="00100C39"/>
    <w:rsid w:val="001010D6"/>
    <w:rsid w:val="00101B6D"/>
    <w:rsid w:val="00102119"/>
    <w:rsid w:val="00102422"/>
    <w:rsid w:val="0010247F"/>
    <w:rsid w:val="0010382B"/>
    <w:rsid w:val="001038DE"/>
    <w:rsid w:val="00103991"/>
    <w:rsid w:val="0010691F"/>
    <w:rsid w:val="00107678"/>
    <w:rsid w:val="0010794F"/>
    <w:rsid w:val="001102DA"/>
    <w:rsid w:val="00110615"/>
    <w:rsid w:val="0011075F"/>
    <w:rsid w:val="00110EAC"/>
    <w:rsid w:val="00110FC8"/>
    <w:rsid w:val="00111469"/>
    <w:rsid w:val="0011183D"/>
    <w:rsid w:val="001120FD"/>
    <w:rsid w:val="00112297"/>
    <w:rsid w:val="00112C39"/>
    <w:rsid w:val="00112D17"/>
    <w:rsid w:val="00112E9D"/>
    <w:rsid w:val="001133BA"/>
    <w:rsid w:val="0011366F"/>
    <w:rsid w:val="00113BDB"/>
    <w:rsid w:val="001151A4"/>
    <w:rsid w:val="001164FE"/>
    <w:rsid w:val="001167DF"/>
    <w:rsid w:val="00116BA3"/>
    <w:rsid w:val="00120A1E"/>
    <w:rsid w:val="0012114C"/>
    <w:rsid w:val="00121171"/>
    <w:rsid w:val="00121C0D"/>
    <w:rsid w:val="0012220D"/>
    <w:rsid w:val="00122509"/>
    <w:rsid w:val="00122AC0"/>
    <w:rsid w:val="00122BD7"/>
    <w:rsid w:val="00122E66"/>
    <w:rsid w:val="00123125"/>
    <w:rsid w:val="00123490"/>
    <w:rsid w:val="001236A1"/>
    <w:rsid w:val="00123B19"/>
    <w:rsid w:val="00123CB6"/>
    <w:rsid w:val="00124B2A"/>
    <w:rsid w:val="00125790"/>
    <w:rsid w:val="0012598F"/>
    <w:rsid w:val="00126AB0"/>
    <w:rsid w:val="00127204"/>
    <w:rsid w:val="001272D4"/>
    <w:rsid w:val="001309EE"/>
    <w:rsid w:val="00131673"/>
    <w:rsid w:val="00133AF6"/>
    <w:rsid w:val="00134D26"/>
    <w:rsid w:val="00134F29"/>
    <w:rsid w:val="00135603"/>
    <w:rsid w:val="00135620"/>
    <w:rsid w:val="0013573D"/>
    <w:rsid w:val="00136868"/>
    <w:rsid w:val="00136AFB"/>
    <w:rsid w:val="00136B0F"/>
    <w:rsid w:val="00140079"/>
    <w:rsid w:val="00140522"/>
    <w:rsid w:val="00140CB1"/>
    <w:rsid w:val="001412D0"/>
    <w:rsid w:val="0014138E"/>
    <w:rsid w:val="00141EEC"/>
    <w:rsid w:val="00142132"/>
    <w:rsid w:val="00142393"/>
    <w:rsid w:val="00142417"/>
    <w:rsid w:val="0014325E"/>
    <w:rsid w:val="001437AB"/>
    <w:rsid w:val="00143C3A"/>
    <w:rsid w:val="001440AC"/>
    <w:rsid w:val="00144E85"/>
    <w:rsid w:val="00145663"/>
    <w:rsid w:val="00146BEC"/>
    <w:rsid w:val="0014769D"/>
    <w:rsid w:val="001478BC"/>
    <w:rsid w:val="001514AA"/>
    <w:rsid w:val="00151726"/>
    <w:rsid w:val="00151B5B"/>
    <w:rsid w:val="00151C6A"/>
    <w:rsid w:val="00151C76"/>
    <w:rsid w:val="00153DB9"/>
    <w:rsid w:val="0015440C"/>
    <w:rsid w:val="001547F4"/>
    <w:rsid w:val="0015547B"/>
    <w:rsid w:val="0015594C"/>
    <w:rsid w:val="00155993"/>
    <w:rsid w:val="0015669D"/>
    <w:rsid w:val="0015783A"/>
    <w:rsid w:val="00160134"/>
    <w:rsid w:val="00160301"/>
    <w:rsid w:val="0016051E"/>
    <w:rsid w:val="0016096E"/>
    <w:rsid w:val="00160AB4"/>
    <w:rsid w:val="00162108"/>
    <w:rsid w:val="001629CB"/>
    <w:rsid w:val="00162B7D"/>
    <w:rsid w:val="001639C0"/>
    <w:rsid w:val="00163A1F"/>
    <w:rsid w:val="0016462B"/>
    <w:rsid w:val="00165875"/>
    <w:rsid w:val="00165DD4"/>
    <w:rsid w:val="001662A3"/>
    <w:rsid w:val="00166F78"/>
    <w:rsid w:val="00167396"/>
    <w:rsid w:val="00167B84"/>
    <w:rsid w:val="001709A0"/>
    <w:rsid w:val="00170BCA"/>
    <w:rsid w:val="0017156C"/>
    <w:rsid w:val="00171D1F"/>
    <w:rsid w:val="001720E5"/>
    <w:rsid w:val="0017332C"/>
    <w:rsid w:val="00173CA0"/>
    <w:rsid w:val="001744D1"/>
    <w:rsid w:val="00175793"/>
    <w:rsid w:val="00176612"/>
    <w:rsid w:val="00176D08"/>
    <w:rsid w:val="001771AA"/>
    <w:rsid w:val="0017726E"/>
    <w:rsid w:val="0017797B"/>
    <w:rsid w:val="00177DC7"/>
    <w:rsid w:val="001800DC"/>
    <w:rsid w:val="00180557"/>
    <w:rsid w:val="001820DE"/>
    <w:rsid w:val="001823E6"/>
    <w:rsid w:val="00182A6C"/>
    <w:rsid w:val="00182B34"/>
    <w:rsid w:val="00182D08"/>
    <w:rsid w:val="00183D7D"/>
    <w:rsid w:val="001844D0"/>
    <w:rsid w:val="00184D42"/>
    <w:rsid w:val="00185ACF"/>
    <w:rsid w:val="00185BF9"/>
    <w:rsid w:val="001865A1"/>
    <w:rsid w:val="00186E92"/>
    <w:rsid w:val="00186FBA"/>
    <w:rsid w:val="00187131"/>
    <w:rsid w:val="00187214"/>
    <w:rsid w:val="001873C1"/>
    <w:rsid w:val="0019253F"/>
    <w:rsid w:val="001929C5"/>
    <w:rsid w:val="0019345E"/>
    <w:rsid w:val="001935FE"/>
    <w:rsid w:val="001936DC"/>
    <w:rsid w:val="00193849"/>
    <w:rsid w:val="00193F7E"/>
    <w:rsid w:val="00194171"/>
    <w:rsid w:val="00194BAB"/>
    <w:rsid w:val="0019577E"/>
    <w:rsid w:val="00195A42"/>
    <w:rsid w:val="001963B9"/>
    <w:rsid w:val="001978DE"/>
    <w:rsid w:val="00197FDB"/>
    <w:rsid w:val="001A0A35"/>
    <w:rsid w:val="001A2AE2"/>
    <w:rsid w:val="001A2BFC"/>
    <w:rsid w:val="001A336D"/>
    <w:rsid w:val="001A3E86"/>
    <w:rsid w:val="001A4CB3"/>
    <w:rsid w:val="001A5148"/>
    <w:rsid w:val="001A5DB3"/>
    <w:rsid w:val="001A7B6B"/>
    <w:rsid w:val="001B04E2"/>
    <w:rsid w:val="001B097D"/>
    <w:rsid w:val="001B0D89"/>
    <w:rsid w:val="001B0DB4"/>
    <w:rsid w:val="001B117C"/>
    <w:rsid w:val="001B426B"/>
    <w:rsid w:val="001B4642"/>
    <w:rsid w:val="001B4CC7"/>
    <w:rsid w:val="001B5001"/>
    <w:rsid w:val="001B5CCA"/>
    <w:rsid w:val="001B6417"/>
    <w:rsid w:val="001B6577"/>
    <w:rsid w:val="001B65CE"/>
    <w:rsid w:val="001B7338"/>
    <w:rsid w:val="001C075F"/>
    <w:rsid w:val="001C2042"/>
    <w:rsid w:val="001C2205"/>
    <w:rsid w:val="001C3367"/>
    <w:rsid w:val="001C33A3"/>
    <w:rsid w:val="001C3444"/>
    <w:rsid w:val="001C3678"/>
    <w:rsid w:val="001C43C7"/>
    <w:rsid w:val="001C4B2A"/>
    <w:rsid w:val="001C4C56"/>
    <w:rsid w:val="001C4C80"/>
    <w:rsid w:val="001C5047"/>
    <w:rsid w:val="001C51BC"/>
    <w:rsid w:val="001C52DD"/>
    <w:rsid w:val="001C6BE8"/>
    <w:rsid w:val="001D02C0"/>
    <w:rsid w:val="001D03D0"/>
    <w:rsid w:val="001D0ECB"/>
    <w:rsid w:val="001D14F5"/>
    <w:rsid w:val="001D2347"/>
    <w:rsid w:val="001D2F0D"/>
    <w:rsid w:val="001D3661"/>
    <w:rsid w:val="001D3782"/>
    <w:rsid w:val="001D4351"/>
    <w:rsid w:val="001D4E49"/>
    <w:rsid w:val="001D51D7"/>
    <w:rsid w:val="001D5881"/>
    <w:rsid w:val="001D5A64"/>
    <w:rsid w:val="001D5FF2"/>
    <w:rsid w:val="001D724A"/>
    <w:rsid w:val="001D7A65"/>
    <w:rsid w:val="001D7B20"/>
    <w:rsid w:val="001E0041"/>
    <w:rsid w:val="001E084A"/>
    <w:rsid w:val="001E0D64"/>
    <w:rsid w:val="001E1713"/>
    <w:rsid w:val="001E2D15"/>
    <w:rsid w:val="001E31C1"/>
    <w:rsid w:val="001E3398"/>
    <w:rsid w:val="001E33B4"/>
    <w:rsid w:val="001E3754"/>
    <w:rsid w:val="001E51CE"/>
    <w:rsid w:val="001E5D38"/>
    <w:rsid w:val="001E6901"/>
    <w:rsid w:val="001E6AB2"/>
    <w:rsid w:val="001E7B75"/>
    <w:rsid w:val="001F0D13"/>
    <w:rsid w:val="001F0F2A"/>
    <w:rsid w:val="001F136C"/>
    <w:rsid w:val="001F2075"/>
    <w:rsid w:val="001F21FD"/>
    <w:rsid w:val="001F2906"/>
    <w:rsid w:val="001F329A"/>
    <w:rsid w:val="001F3797"/>
    <w:rsid w:val="001F4742"/>
    <w:rsid w:val="001F4DF1"/>
    <w:rsid w:val="001F5E86"/>
    <w:rsid w:val="001F6A56"/>
    <w:rsid w:val="001F6CF0"/>
    <w:rsid w:val="001F6EE9"/>
    <w:rsid w:val="002001AA"/>
    <w:rsid w:val="00201160"/>
    <w:rsid w:val="00201998"/>
    <w:rsid w:val="00201B65"/>
    <w:rsid w:val="00202231"/>
    <w:rsid w:val="00202349"/>
    <w:rsid w:val="0020302F"/>
    <w:rsid w:val="00204C16"/>
    <w:rsid w:val="0020500C"/>
    <w:rsid w:val="00205391"/>
    <w:rsid w:val="00205CF2"/>
    <w:rsid w:val="00206058"/>
    <w:rsid w:val="00207FD3"/>
    <w:rsid w:val="00211B15"/>
    <w:rsid w:val="00211BA1"/>
    <w:rsid w:val="00212747"/>
    <w:rsid w:val="00213C0C"/>
    <w:rsid w:val="00213C32"/>
    <w:rsid w:val="00214539"/>
    <w:rsid w:val="00215E3B"/>
    <w:rsid w:val="00216009"/>
    <w:rsid w:val="0021692A"/>
    <w:rsid w:val="00216978"/>
    <w:rsid w:val="00216B83"/>
    <w:rsid w:val="00217283"/>
    <w:rsid w:val="00217C67"/>
    <w:rsid w:val="00221F8B"/>
    <w:rsid w:val="002225A3"/>
    <w:rsid w:val="002231F2"/>
    <w:rsid w:val="00224AB8"/>
    <w:rsid w:val="00224EE2"/>
    <w:rsid w:val="0022569C"/>
    <w:rsid w:val="00225F02"/>
    <w:rsid w:val="0022629A"/>
    <w:rsid w:val="002268B3"/>
    <w:rsid w:val="00226976"/>
    <w:rsid w:val="00226F25"/>
    <w:rsid w:val="0022732D"/>
    <w:rsid w:val="00227837"/>
    <w:rsid w:val="0022794C"/>
    <w:rsid w:val="002279CD"/>
    <w:rsid w:val="002279D2"/>
    <w:rsid w:val="00231B45"/>
    <w:rsid w:val="002320CF"/>
    <w:rsid w:val="00232181"/>
    <w:rsid w:val="0023255D"/>
    <w:rsid w:val="002325F2"/>
    <w:rsid w:val="00232A8B"/>
    <w:rsid w:val="00232C41"/>
    <w:rsid w:val="00233395"/>
    <w:rsid w:val="00234B41"/>
    <w:rsid w:val="00234C1D"/>
    <w:rsid w:val="00235AD9"/>
    <w:rsid w:val="00236452"/>
    <w:rsid w:val="00236E7C"/>
    <w:rsid w:val="00237FF7"/>
    <w:rsid w:val="00240B75"/>
    <w:rsid w:val="00241069"/>
    <w:rsid w:val="00241A7A"/>
    <w:rsid w:val="00241EE7"/>
    <w:rsid w:val="002431E9"/>
    <w:rsid w:val="0024405A"/>
    <w:rsid w:val="002453F5"/>
    <w:rsid w:val="00245880"/>
    <w:rsid w:val="00246118"/>
    <w:rsid w:val="00247260"/>
    <w:rsid w:val="0024742F"/>
    <w:rsid w:val="00247797"/>
    <w:rsid w:val="002478CC"/>
    <w:rsid w:val="00247A60"/>
    <w:rsid w:val="00247A64"/>
    <w:rsid w:val="00250165"/>
    <w:rsid w:val="002504BD"/>
    <w:rsid w:val="00250E47"/>
    <w:rsid w:val="00251477"/>
    <w:rsid w:val="002519BC"/>
    <w:rsid w:val="0025298F"/>
    <w:rsid w:val="00252DA1"/>
    <w:rsid w:val="002531EF"/>
    <w:rsid w:val="0025361B"/>
    <w:rsid w:val="00253ED9"/>
    <w:rsid w:val="00253F51"/>
    <w:rsid w:val="00254E03"/>
    <w:rsid w:val="00254F92"/>
    <w:rsid w:val="0025616B"/>
    <w:rsid w:val="0025746A"/>
    <w:rsid w:val="00257551"/>
    <w:rsid w:val="00260003"/>
    <w:rsid w:val="00262007"/>
    <w:rsid w:val="002621AC"/>
    <w:rsid w:val="00263116"/>
    <w:rsid w:val="00264469"/>
    <w:rsid w:val="002644EB"/>
    <w:rsid w:val="002646E4"/>
    <w:rsid w:val="002670FF"/>
    <w:rsid w:val="00267A9E"/>
    <w:rsid w:val="00267ED5"/>
    <w:rsid w:val="00271DDA"/>
    <w:rsid w:val="00272497"/>
    <w:rsid w:val="002724F9"/>
    <w:rsid w:val="00272DE9"/>
    <w:rsid w:val="00272DF2"/>
    <w:rsid w:val="00273C2C"/>
    <w:rsid w:val="0027414B"/>
    <w:rsid w:val="00274C54"/>
    <w:rsid w:val="00274C76"/>
    <w:rsid w:val="00275415"/>
    <w:rsid w:val="00275932"/>
    <w:rsid w:val="002760F9"/>
    <w:rsid w:val="00277243"/>
    <w:rsid w:val="00277BB1"/>
    <w:rsid w:val="00277C6C"/>
    <w:rsid w:val="0028117D"/>
    <w:rsid w:val="0028138D"/>
    <w:rsid w:val="00281D51"/>
    <w:rsid w:val="002822DC"/>
    <w:rsid w:val="00282640"/>
    <w:rsid w:val="00282923"/>
    <w:rsid w:val="00282F79"/>
    <w:rsid w:val="002832EF"/>
    <w:rsid w:val="0028415F"/>
    <w:rsid w:val="00284945"/>
    <w:rsid w:val="00285842"/>
    <w:rsid w:val="00285F1B"/>
    <w:rsid w:val="002873B8"/>
    <w:rsid w:val="0029063F"/>
    <w:rsid w:val="00291194"/>
    <w:rsid w:val="00291FCF"/>
    <w:rsid w:val="0029222E"/>
    <w:rsid w:val="002928A0"/>
    <w:rsid w:val="00292E8E"/>
    <w:rsid w:val="00292F48"/>
    <w:rsid w:val="00293259"/>
    <w:rsid w:val="00293A1E"/>
    <w:rsid w:val="002940F8"/>
    <w:rsid w:val="00294238"/>
    <w:rsid w:val="002944FE"/>
    <w:rsid w:val="0029488F"/>
    <w:rsid w:val="002971EC"/>
    <w:rsid w:val="00297652"/>
    <w:rsid w:val="002A1056"/>
    <w:rsid w:val="002A1340"/>
    <w:rsid w:val="002A159A"/>
    <w:rsid w:val="002A1752"/>
    <w:rsid w:val="002A2DB4"/>
    <w:rsid w:val="002A2F0B"/>
    <w:rsid w:val="002A32A8"/>
    <w:rsid w:val="002A37B1"/>
    <w:rsid w:val="002A3AC8"/>
    <w:rsid w:val="002A3B2D"/>
    <w:rsid w:val="002A3C79"/>
    <w:rsid w:val="002A3E61"/>
    <w:rsid w:val="002A3F57"/>
    <w:rsid w:val="002A59FE"/>
    <w:rsid w:val="002A6880"/>
    <w:rsid w:val="002B0013"/>
    <w:rsid w:val="002B05B4"/>
    <w:rsid w:val="002B09C4"/>
    <w:rsid w:val="002B0CC5"/>
    <w:rsid w:val="002B0E51"/>
    <w:rsid w:val="002B1DBE"/>
    <w:rsid w:val="002B20F6"/>
    <w:rsid w:val="002B22DF"/>
    <w:rsid w:val="002B2597"/>
    <w:rsid w:val="002B25F6"/>
    <w:rsid w:val="002B269C"/>
    <w:rsid w:val="002B2E6D"/>
    <w:rsid w:val="002B3196"/>
    <w:rsid w:val="002B3519"/>
    <w:rsid w:val="002B4155"/>
    <w:rsid w:val="002B4F5D"/>
    <w:rsid w:val="002B578F"/>
    <w:rsid w:val="002B6D9B"/>
    <w:rsid w:val="002B7010"/>
    <w:rsid w:val="002B70CA"/>
    <w:rsid w:val="002B73B9"/>
    <w:rsid w:val="002C00DE"/>
    <w:rsid w:val="002C032E"/>
    <w:rsid w:val="002C15DE"/>
    <w:rsid w:val="002C24D2"/>
    <w:rsid w:val="002C2E28"/>
    <w:rsid w:val="002C2F81"/>
    <w:rsid w:val="002C33C6"/>
    <w:rsid w:val="002C3929"/>
    <w:rsid w:val="002C3AD7"/>
    <w:rsid w:val="002C4144"/>
    <w:rsid w:val="002C4205"/>
    <w:rsid w:val="002C4805"/>
    <w:rsid w:val="002C4D97"/>
    <w:rsid w:val="002C4EF5"/>
    <w:rsid w:val="002C5B14"/>
    <w:rsid w:val="002C5FA4"/>
    <w:rsid w:val="002C64C3"/>
    <w:rsid w:val="002C683A"/>
    <w:rsid w:val="002C6B68"/>
    <w:rsid w:val="002C6C71"/>
    <w:rsid w:val="002C70FB"/>
    <w:rsid w:val="002C769C"/>
    <w:rsid w:val="002C7ADF"/>
    <w:rsid w:val="002C7C34"/>
    <w:rsid w:val="002D043D"/>
    <w:rsid w:val="002D0555"/>
    <w:rsid w:val="002D09F8"/>
    <w:rsid w:val="002D0E8A"/>
    <w:rsid w:val="002D14F6"/>
    <w:rsid w:val="002D1CC4"/>
    <w:rsid w:val="002D3AF7"/>
    <w:rsid w:val="002D4600"/>
    <w:rsid w:val="002D50E1"/>
    <w:rsid w:val="002D5290"/>
    <w:rsid w:val="002D55CB"/>
    <w:rsid w:val="002D5E5D"/>
    <w:rsid w:val="002D6AA9"/>
    <w:rsid w:val="002D6D83"/>
    <w:rsid w:val="002D7118"/>
    <w:rsid w:val="002D765A"/>
    <w:rsid w:val="002E0550"/>
    <w:rsid w:val="002E10DF"/>
    <w:rsid w:val="002E1185"/>
    <w:rsid w:val="002E13D0"/>
    <w:rsid w:val="002E1E70"/>
    <w:rsid w:val="002E351F"/>
    <w:rsid w:val="002E3C66"/>
    <w:rsid w:val="002E4EE2"/>
    <w:rsid w:val="002E5133"/>
    <w:rsid w:val="002E519C"/>
    <w:rsid w:val="002E566F"/>
    <w:rsid w:val="002E56B1"/>
    <w:rsid w:val="002E5831"/>
    <w:rsid w:val="002E689F"/>
    <w:rsid w:val="002E77DD"/>
    <w:rsid w:val="002E7AA4"/>
    <w:rsid w:val="002E7ACE"/>
    <w:rsid w:val="002E7CAA"/>
    <w:rsid w:val="002F12CB"/>
    <w:rsid w:val="002F2653"/>
    <w:rsid w:val="002F2944"/>
    <w:rsid w:val="002F3BB3"/>
    <w:rsid w:val="002F4620"/>
    <w:rsid w:val="002F470F"/>
    <w:rsid w:val="002F4C79"/>
    <w:rsid w:val="002F513F"/>
    <w:rsid w:val="002F5D1C"/>
    <w:rsid w:val="002F6FA2"/>
    <w:rsid w:val="0030051A"/>
    <w:rsid w:val="00300686"/>
    <w:rsid w:val="00300966"/>
    <w:rsid w:val="003042E7"/>
    <w:rsid w:val="00304529"/>
    <w:rsid w:val="00306363"/>
    <w:rsid w:val="003063FC"/>
    <w:rsid w:val="0030641C"/>
    <w:rsid w:val="00306F33"/>
    <w:rsid w:val="003071A7"/>
    <w:rsid w:val="00307264"/>
    <w:rsid w:val="003074F0"/>
    <w:rsid w:val="00307594"/>
    <w:rsid w:val="00310665"/>
    <w:rsid w:val="003107F2"/>
    <w:rsid w:val="003144D0"/>
    <w:rsid w:val="00314B49"/>
    <w:rsid w:val="00314CD1"/>
    <w:rsid w:val="0031512C"/>
    <w:rsid w:val="003155F9"/>
    <w:rsid w:val="00316286"/>
    <w:rsid w:val="003165A7"/>
    <w:rsid w:val="003167FF"/>
    <w:rsid w:val="00316D02"/>
    <w:rsid w:val="00316FD1"/>
    <w:rsid w:val="0032058F"/>
    <w:rsid w:val="00321C6C"/>
    <w:rsid w:val="0032236B"/>
    <w:rsid w:val="00322BDF"/>
    <w:rsid w:val="00322CF2"/>
    <w:rsid w:val="003233DE"/>
    <w:rsid w:val="0032478E"/>
    <w:rsid w:val="0032550D"/>
    <w:rsid w:val="00325B25"/>
    <w:rsid w:val="00325F2E"/>
    <w:rsid w:val="00326B17"/>
    <w:rsid w:val="00326CC6"/>
    <w:rsid w:val="003279B7"/>
    <w:rsid w:val="00330D23"/>
    <w:rsid w:val="00331F39"/>
    <w:rsid w:val="003323EE"/>
    <w:rsid w:val="00332651"/>
    <w:rsid w:val="003326B1"/>
    <w:rsid w:val="0033393C"/>
    <w:rsid w:val="0033441F"/>
    <w:rsid w:val="00334FC8"/>
    <w:rsid w:val="00335FB7"/>
    <w:rsid w:val="00336125"/>
    <w:rsid w:val="0033634D"/>
    <w:rsid w:val="00336481"/>
    <w:rsid w:val="003365FD"/>
    <w:rsid w:val="003366CE"/>
    <w:rsid w:val="00336F1C"/>
    <w:rsid w:val="00336FD4"/>
    <w:rsid w:val="00337B61"/>
    <w:rsid w:val="00340A91"/>
    <w:rsid w:val="00340D49"/>
    <w:rsid w:val="003418C8"/>
    <w:rsid w:val="00343139"/>
    <w:rsid w:val="0034313E"/>
    <w:rsid w:val="003438C9"/>
    <w:rsid w:val="00347106"/>
    <w:rsid w:val="00347E67"/>
    <w:rsid w:val="003512E0"/>
    <w:rsid w:val="003516A3"/>
    <w:rsid w:val="003525CA"/>
    <w:rsid w:val="00353186"/>
    <w:rsid w:val="0035593D"/>
    <w:rsid w:val="00355FDE"/>
    <w:rsid w:val="00357587"/>
    <w:rsid w:val="00357A5A"/>
    <w:rsid w:val="00357C9A"/>
    <w:rsid w:val="00357F56"/>
    <w:rsid w:val="003618EA"/>
    <w:rsid w:val="00362EEF"/>
    <w:rsid w:val="00363428"/>
    <w:rsid w:val="00363BDC"/>
    <w:rsid w:val="0036473C"/>
    <w:rsid w:val="00365080"/>
    <w:rsid w:val="00365DB5"/>
    <w:rsid w:val="003660C9"/>
    <w:rsid w:val="003674DB"/>
    <w:rsid w:val="0037133B"/>
    <w:rsid w:val="0037180A"/>
    <w:rsid w:val="00371AAD"/>
    <w:rsid w:val="00372997"/>
    <w:rsid w:val="00372AFF"/>
    <w:rsid w:val="00372C3C"/>
    <w:rsid w:val="00373199"/>
    <w:rsid w:val="00374995"/>
    <w:rsid w:val="0037539E"/>
    <w:rsid w:val="00375A60"/>
    <w:rsid w:val="00375C35"/>
    <w:rsid w:val="00376FC5"/>
    <w:rsid w:val="003778FB"/>
    <w:rsid w:val="0038027C"/>
    <w:rsid w:val="00380B9B"/>
    <w:rsid w:val="00380D33"/>
    <w:rsid w:val="00380E3D"/>
    <w:rsid w:val="0038140D"/>
    <w:rsid w:val="00381581"/>
    <w:rsid w:val="0038190E"/>
    <w:rsid w:val="00381E5F"/>
    <w:rsid w:val="00381FD8"/>
    <w:rsid w:val="00382520"/>
    <w:rsid w:val="00382F2F"/>
    <w:rsid w:val="00383523"/>
    <w:rsid w:val="00384DBA"/>
    <w:rsid w:val="00385926"/>
    <w:rsid w:val="00386038"/>
    <w:rsid w:val="00386285"/>
    <w:rsid w:val="0038667C"/>
    <w:rsid w:val="00386706"/>
    <w:rsid w:val="00390219"/>
    <w:rsid w:val="00390E6E"/>
    <w:rsid w:val="00391211"/>
    <w:rsid w:val="00391767"/>
    <w:rsid w:val="00391D0F"/>
    <w:rsid w:val="00391F85"/>
    <w:rsid w:val="00392046"/>
    <w:rsid w:val="003932E1"/>
    <w:rsid w:val="00393380"/>
    <w:rsid w:val="003937F6"/>
    <w:rsid w:val="00393E5B"/>
    <w:rsid w:val="0039457D"/>
    <w:rsid w:val="003950D3"/>
    <w:rsid w:val="003958E8"/>
    <w:rsid w:val="00397100"/>
    <w:rsid w:val="00397A7E"/>
    <w:rsid w:val="00397C90"/>
    <w:rsid w:val="003A0D6E"/>
    <w:rsid w:val="003A162C"/>
    <w:rsid w:val="003A424B"/>
    <w:rsid w:val="003A4280"/>
    <w:rsid w:val="003A5A21"/>
    <w:rsid w:val="003A6765"/>
    <w:rsid w:val="003A6ECD"/>
    <w:rsid w:val="003A6FD7"/>
    <w:rsid w:val="003B0124"/>
    <w:rsid w:val="003B1993"/>
    <w:rsid w:val="003B1CE5"/>
    <w:rsid w:val="003B1DF3"/>
    <w:rsid w:val="003B2B0E"/>
    <w:rsid w:val="003B35CD"/>
    <w:rsid w:val="003B37AA"/>
    <w:rsid w:val="003B3813"/>
    <w:rsid w:val="003B3CA9"/>
    <w:rsid w:val="003B4DE4"/>
    <w:rsid w:val="003B5E00"/>
    <w:rsid w:val="003B6003"/>
    <w:rsid w:val="003B60AA"/>
    <w:rsid w:val="003B6214"/>
    <w:rsid w:val="003B67C7"/>
    <w:rsid w:val="003B6F64"/>
    <w:rsid w:val="003B70A7"/>
    <w:rsid w:val="003C069E"/>
    <w:rsid w:val="003C0D4A"/>
    <w:rsid w:val="003C1028"/>
    <w:rsid w:val="003C25F9"/>
    <w:rsid w:val="003C26F7"/>
    <w:rsid w:val="003C2801"/>
    <w:rsid w:val="003C2898"/>
    <w:rsid w:val="003C2F4F"/>
    <w:rsid w:val="003C3317"/>
    <w:rsid w:val="003C3503"/>
    <w:rsid w:val="003C3767"/>
    <w:rsid w:val="003C3E9A"/>
    <w:rsid w:val="003C41E1"/>
    <w:rsid w:val="003C480C"/>
    <w:rsid w:val="003C4B51"/>
    <w:rsid w:val="003C5065"/>
    <w:rsid w:val="003C54CA"/>
    <w:rsid w:val="003C55CA"/>
    <w:rsid w:val="003C6083"/>
    <w:rsid w:val="003C6B62"/>
    <w:rsid w:val="003C7A76"/>
    <w:rsid w:val="003D07DD"/>
    <w:rsid w:val="003D2021"/>
    <w:rsid w:val="003D2389"/>
    <w:rsid w:val="003D30A0"/>
    <w:rsid w:val="003D3D05"/>
    <w:rsid w:val="003D50EF"/>
    <w:rsid w:val="003D5A22"/>
    <w:rsid w:val="003D6078"/>
    <w:rsid w:val="003D6422"/>
    <w:rsid w:val="003D6587"/>
    <w:rsid w:val="003D705D"/>
    <w:rsid w:val="003D73C1"/>
    <w:rsid w:val="003D7AE5"/>
    <w:rsid w:val="003D7BE2"/>
    <w:rsid w:val="003D7C07"/>
    <w:rsid w:val="003E0105"/>
    <w:rsid w:val="003E06CA"/>
    <w:rsid w:val="003E0D44"/>
    <w:rsid w:val="003E1077"/>
    <w:rsid w:val="003E1B79"/>
    <w:rsid w:val="003E1BA6"/>
    <w:rsid w:val="003E3EF0"/>
    <w:rsid w:val="003E421D"/>
    <w:rsid w:val="003E438D"/>
    <w:rsid w:val="003E49B6"/>
    <w:rsid w:val="003E50DB"/>
    <w:rsid w:val="003E66A7"/>
    <w:rsid w:val="003E76AA"/>
    <w:rsid w:val="003E786E"/>
    <w:rsid w:val="003F027E"/>
    <w:rsid w:val="003F0616"/>
    <w:rsid w:val="003F09B1"/>
    <w:rsid w:val="003F10C4"/>
    <w:rsid w:val="003F2385"/>
    <w:rsid w:val="003F3535"/>
    <w:rsid w:val="003F36A4"/>
    <w:rsid w:val="003F4923"/>
    <w:rsid w:val="003F4F75"/>
    <w:rsid w:val="003F5216"/>
    <w:rsid w:val="003F54B3"/>
    <w:rsid w:val="003F58CB"/>
    <w:rsid w:val="003F6BFF"/>
    <w:rsid w:val="003F6FC3"/>
    <w:rsid w:val="003F737B"/>
    <w:rsid w:val="003F768C"/>
    <w:rsid w:val="003F7990"/>
    <w:rsid w:val="00400593"/>
    <w:rsid w:val="00400D78"/>
    <w:rsid w:val="00402A67"/>
    <w:rsid w:val="004037AD"/>
    <w:rsid w:val="00403A97"/>
    <w:rsid w:val="00403BE9"/>
    <w:rsid w:val="004040E9"/>
    <w:rsid w:val="00404182"/>
    <w:rsid w:val="0040479D"/>
    <w:rsid w:val="004049FC"/>
    <w:rsid w:val="00404B22"/>
    <w:rsid w:val="00404E98"/>
    <w:rsid w:val="004055C1"/>
    <w:rsid w:val="0040577B"/>
    <w:rsid w:val="004060DA"/>
    <w:rsid w:val="004066C9"/>
    <w:rsid w:val="00406B1C"/>
    <w:rsid w:val="004079E1"/>
    <w:rsid w:val="0041132D"/>
    <w:rsid w:val="0041167A"/>
    <w:rsid w:val="00411CB3"/>
    <w:rsid w:val="00411F0F"/>
    <w:rsid w:val="00413281"/>
    <w:rsid w:val="00413379"/>
    <w:rsid w:val="00414447"/>
    <w:rsid w:val="00414E39"/>
    <w:rsid w:val="0041546C"/>
    <w:rsid w:val="0041580A"/>
    <w:rsid w:val="00415B83"/>
    <w:rsid w:val="00416921"/>
    <w:rsid w:val="00416B9D"/>
    <w:rsid w:val="00417160"/>
    <w:rsid w:val="00417278"/>
    <w:rsid w:val="00417595"/>
    <w:rsid w:val="00417757"/>
    <w:rsid w:val="00417B13"/>
    <w:rsid w:val="00421218"/>
    <w:rsid w:val="004217DB"/>
    <w:rsid w:val="00421EB8"/>
    <w:rsid w:val="00421F53"/>
    <w:rsid w:val="00421FCB"/>
    <w:rsid w:val="00422B81"/>
    <w:rsid w:val="00423574"/>
    <w:rsid w:val="00424411"/>
    <w:rsid w:val="0042457F"/>
    <w:rsid w:val="00424DEC"/>
    <w:rsid w:val="00424E09"/>
    <w:rsid w:val="004256E1"/>
    <w:rsid w:val="00425839"/>
    <w:rsid w:val="0042683C"/>
    <w:rsid w:val="00427D10"/>
    <w:rsid w:val="00430170"/>
    <w:rsid w:val="00430374"/>
    <w:rsid w:val="00430F5E"/>
    <w:rsid w:val="004313D0"/>
    <w:rsid w:val="0043244B"/>
    <w:rsid w:val="0043273A"/>
    <w:rsid w:val="00434E4E"/>
    <w:rsid w:val="00434FF8"/>
    <w:rsid w:val="00435274"/>
    <w:rsid w:val="00436FC9"/>
    <w:rsid w:val="00437548"/>
    <w:rsid w:val="00437DE9"/>
    <w:rsid w:val="00437E4D"/>
    <w:rsid w:val="0044141F"/>
    <w:rsid w:val="0044209D"/>
    <w:rsid w:val="004433AB"/>
    <w:rsid w:val="00443D0A"/>
    <w:rsid w:val="00444A4B"/>
    <w:rsid w:val="004452E9"/>
    <w:rsid w:val="00446D0C"/>
    <w:rsid w:val="00450E01"/>
    <w:rsid w:val="004518B6"/>
    <w:rsid w:val="00452C81"/>
    <w:rsid w:val="00453E94"/>
    <w:rsid w:val="0045452A"/>
    <w:rsid w:val="00454850"/>
    <w:rsid w:val="00454A96"/>
    <w:rsid w:val="00454DF6"/>
    <w:rsid w:val="0045516A"/>
    <w:rsid w:val="0045696C"/>
    <w:rsid w:val="0045711B"/>
    <w:rsid w:val="00457455"/>
    <w:rsid w:val="004575FB"/>
    <w:rsid w:val="00457EAA"/>
    <w:rsid w:val="0046148A"/>
    <w:rsid w:val="00461E60"/>
    <w:rsid w:val="0046237F"/>
    <w:rsid w:val="0046268A"/>
    <w:rsid w:val="004629B1"/>
    <w:rsid w:val="00462F31"/>
    <w:rsid w:val="004633DE"/>
    <w:rsid w:val="004633F1"/>
    <w:rsid w:val="004642B9"/>
    <w:rsid w:val="004659BE"/>
    <w:rsid w:val="004665CC"/>
    <w:rsid w:val="004667E5"/>
    <w:rsid w:val="00466D2D"/>
    <w:rsid w:val="00471241"/>
    <w:rsid w:val="00471B77"/>
    <w:rsid w:val="00472B2F"/>
    <w:rsid w:val="00472C67"/>
    <w:rsid w:val="00473320"/>
    <w:rsid w:val="00473765"/>
    <w:rsid w:val="004754A2"/>
    <w:rsid w:val="00475C3B"/>
    <w:rsid w:val="00475F14"/>
    <w:rsid w:val="00476251"/>
    <w:rsid w:val="004762AB"/>
    <w:rsid w:val="00477C01"/>
    <w:rsid w:val="004805D6"/>
    <w:rsid w:val="00481B15"/>
    <w:rsid w:val="00481F85"/>
    <w:rsid w:val="00482E0C"/>
    <w:rsid w:val="00485116"/>
    <w:rsid w:val="00485DFF"/>
    <w:rsid w:val="004903E7"/>
    <w:rsid w:val="00490459"/>
    <w:rsid w:val="004910BF"/>
    <w:rsid w:val="00491368"/>
    <w:rsid w:val="00491430"/>
    <w:rsid w:val="0049207C"/>
    <w:rsid w:val="004937A0"/>
    <w:rsid w:val="004942DD"/>
    <w:rsid w:val="00494D75"/>
    <w:rsid w:val="0049501F"/>
    <w:rsid w:val="00495C33"/>
    <w:rsid w:val="00495C35"/>
    <w:rsid w:val="00495F04"/>
    <w:rsid w:val="0049669E"/>
    <w:rsid w:val="00497D52"/>
    <w:rsid w:val="004A0C62"/>
    <w:rsid w:val="004A0CE4"/>
    <w:rsid w:val="004A11C1"/>
    <w:rsid w:val="004A22E8"/>
    <w:rsid w:val="004A26E1"/>
    <w:rsid w:val="004A333E"/>
    <w:rsid w:val="004A3C8C"/>
    <w:rsid w:val="004A3DC0"/>
    <w:rsid w:val="004A4192"/>
    <w:rsid w:val="004A4315"/>
    <w:rsid w:val="004A5AA1"/>
    <w:rsid w:val="004A5ADD"/>
    <w:rsid w:val="004A5D05"/>
    <w:rsid w:val="004A62C1"/>
    <w:rsid w:val="004A649B"/>
    <w:rsid w:val="004A6554"/>
    <w:rsid w:val="004A692D"/>
    <w:rsid w:val="004B021D"/>
    <w:rsid w:val="004B0FB5"/>
    <w:rsid w:val="004B1080"/>
    <w:rsid w:val="004B15C6"/>
    <w:rsid w:val="004B26F0"/>
    <w:rsid w:val="004B279F"/>
    <w:rsid w:val="004B27C8"/>
    <w:rsid w:val="004B2B73"/>
    <w:rsid w:val="004B3035"/>
    <w:rsid w:val="004B3899"/>
    <w:rsid w:val="004B3E46"/>
    <w:rsid w:val="004B4961"/>
    <w:rsid w:val="004B4F8B"/>
    <w:rsid w:val="004B5063"/>
    <w:rsid w:val="004B551C"/>
    <w:rsid w:val="004B5627"/>
    <w:rsid w:val="004B575C"/>
    <w:rsid w:val="004B5AA6"/>
    <w:rsid w:val="004B5EF5"/>
    <w:rsid w:val="004B6571"/>
    <w:rsid w:val="004B6C04"/>
    <w:rsid w:val="004B6D41"/>
    <w:rsid w:val="004B7D9F"/>
    <w:rsid w:val="004C0CAC"/>
    <w:rsid w:val="004C23A8"/>
    <w:rsid w:val="004C23EF"/>
    <w:rsid w:val="004C2A50"/>
    <w:rsid w:val="004C33D1"/>
    <w:rsid w:val="004C37CA"/>
    <w:rsid w:val="004C3FE1"/>
    <w:rsid w:val="004C4A31"/>
    <w:rsid w:val="004C50A1"/>
    <w:rsid w:val="004D004D"/>
    <w:rsid w:val="004D0E07"/>
    <w:rsid w:val="004D0F8E"/>
    <w:rsid w:val="004D1137"/>
    <w:rsid w:val="004D25ED"/>
    <w:rsid w:val="004D2ADA"/>
    <w:rsid w:val="004D3403"/>
    <w:rsid w:val="004D443F"/>
    <w:rsid w:val="004D4861"/>
    <w:rsid w:val="004D4A4C"/>
    <w:rsid w:val="004D5AC1"/>
    <w:rsid w:val="004D6CD7"/>
    <w:rsid w:val="004D7C46"/>
    <w:rsid w:val="004E00E7"/>
    <w:rsid w:val="004E0564"/>
    <w:rsid w:val="004E0B01"/>
    <w:rsid w:val="004E0D12"/>
    <w:rsid w:val="004E10C7"/>
    <w:rsid w:val="004E27BC"/>
    <w:rsid w:val="004E2A50"/>
    <w:rsid w:val="004E332C"/>
    <w:rsid w:val="004E3F94"/>
    <w:rsid w:val="004E4455"/>
    <w:rsid w:val="004E4820"/>
    <w:rsid w:val="004E60F1"/>
    <w:rsid w:val="004E7222"/>
    <w:rsid w:val="004E7A55"/>
    <w:rsid w:val="004F0A1E"/>
    <w:rsid w:val="004F193F"/>
    <w:rsid w:val="004F1B94"/>
    <w:rsid w:val="004F2370"/>
    <w:rsid w:val="004F2A4F"/>
    <w:rsid w:val="004F2C7B"/>
    <w:rsid w:val="004F3A29"/>
    <w:rsid w:val="004F3E4A"/>
    <w:rsid w:val="004F4CCD"/>
    <w:rsid w:val="004F5CE9"/>
    <w:rsid w:val="004F5D87"/>
    <w:rsid w:val="004F5F5E"/>
    <w:rsid w:val="004F7565"/>
    <w:rsid w:val="004F75E7"/>
    <w:rsid w:val="004F7DA3"/>
    <w:rsid w:val="00501A52"/>
    <w:rsid w:val="00501E1D"/>
    <w:rsid w:val="00503F78"/>
    <w:rsid w:val="0050421E"/>
    <w:rsid w:val="00504FB5"/>
    <w:rsid w:val="00505185"/>
    <w:rsid w:val="00505357"/>
    <w:rsid w:val="00505DDC"/>
    <w:rsid w:val="0050695F"/>
    <w:rsid w:val="00506DA3"/>
    <w:rsid w:val="00507DD2"/>
    <w:rsid w:val="00507EE8"/>
    <w:rsid w:val="00510C36"/>
    <w:rsid w:val="00511FF4"/>
    <w:rsid w:val="00512A78"/>
    <w:rsid w:val="00513471"/>
    <w:rsid w:val="00515047"/>
    <w:rsid w:val="00515247"/>
    <w:rsid w:val="005154D3"/>
    <w:rsid w:val="00515912"/>
    <w:rsid w:val="00515B6B"/>
    <w:rsid w:val="00515C82"/>
    <w:rsid w:val="00515FE2"/>
    <w:rsid w:val="005160EC"/>
    <w:rsid w:val="0051651A"/>
    <w:rsid w:val="00516A5B"/>
    <w:rsid w:val="00520864"/>
    <w:rsid w:val="00520B22"/>
    <w:rsid w:val="00521C85"/>
    <w:rsid w:val="0052326B"/>
    <w:rsid w:val="005234D5"/>
    <w:rsid w:val="00523753"/>
    <w:rsid w:val="00523D49"/>
    <w:rsid w:val="00523FFD"/>
    <w:rsid w:val="00524000"/>
    <w:rsid w:val="005244A3"/>
    <w:rsid w:val="005247A1"/>
    <w:rsid w:val="005249BC"/>
    <w:rsid w:val="00525CF0"/>
    <w:rsid w:val="00525E67"/>
    <w:rsid w:val="00526970"/>
    <w:rsid w:val="00526A32"/>
    <w:rsid w:val="00530C3E"/>
    <w:rsid w:val="0053198A"/>
    <w:rsid w:val="00531BC1"/>
    <w:rsid w:val="00532397"/>
    <w:rsid w:val="00532736"/>
    <w:rsid w:val="005331D1"/>
    <w:rsid w:val="00534AA6"/>
    <w:rsid w:val="00535016"/>
    <w:rsid w:val="00535795"/>
    <w:rsid w:val="00535876"/>
    <w:rsid w:val="00536081"/>
    <w:rsid w:val="005364EE"/>
    <w:rsid w:val="00536610"/>
    <w:rsid w:val="00537276"/>
    <w:rsid w:val="00537AFA"/>
    <w:rsid w:val="00537F98"/>
    <w:rsid w:val="005406AA"/>
    <w:rsid w:val="00540E38"/>
    <w:rsid w:val="005416DE"/>
    <w:rsid w:val="0054183E"/>
    <w:rsid w:val="00541A94"/>
    <w:rsid w:val="00542BFF"/>
    <w:rsid w:val="0054413C"/>
    <w:rsid w:val="00544280"/>
    <w:rsid w:val="005445E1"/>
    <w:rsid w:val="00544EB7"/>
    <w:rsid w:val="005452A6"/>
    <w:rsid w:val="005457CF"/>
    <w:rsid w:val="005466FF"/>
    <w:rsid w:val="0054754F"/>
    <w:rsid w:val="00547586"/>
    <w:rsid w:val="00547826"/>
    <w:rsid w:val="00551B7D"/>
    <w:rsid w:val="00552289"/>
    <w:rsid w:val="00552383"/>
    <w:rsid w:val="0055261D"/>
    <w:rsid w:val="005529EF"/>
    <w:rsid w:val="00552BBA"/>
    <w:rsid w:val="00553453"/>
    <w:rsid w:val="005534B3"/>
    <w:rsid w:val="00553D25"/>
    <w:rsid w:val="00554944"/>
    <w:rsid w:val="00554E13"/>
    <w:rsid w:val="00555A86"/>
    <w:rsid w:val="00555E21"/>
    <w:rsid w:val="0055668C"/>
    <w:rsid w:val="00556F41"/>
    <w:rsid w:val="00557399"/>
    <w:rsid w:val="00560B8F"/>
    <w:rsid w:val="00560CD6"/>
    <w:rsid w:val="00562804"/>
    <w:rsid w:val="00562C09"/>
    <w:rsid w:val="00563B51"/>
    <w:rsid w:val="00564817"/>
    <w:rsid w:val="0056526F"/>
    <w:rsid w:val="005654A2"/>
    <w:rsid w:val="005666A2"/>
    <w:rsid w:val="00566933"/>
    <w:rsid w:val="005676A6"/>
    <w:rsid w:val="005677CE"/>
    <w:rsid w:val="00567867"/>
    <w:rsid w:val="00567FC5"/>
    <w:rsid w:val="005700F6"/>
    <w:rsid w:val="0057146A"/>
    <w:rsid w:val="00571DA1"/>
    <w:rsid w:val="00572734"/>
    <w:rsid w:val="00575A9D"/>
    <w:rsid w:val="0058025F"/>
    <w:rsid w:val="00580550"/>
    <w:rsid w:val="0058075B"/>
    <w:rsid w:val="00580CC7"/>
    <w:rsid w:val="00580F44"/>
    <w:rsid w:val="00580FF3"/>
    <w:rsid w:val="00581285"/>
    <w:rsid w:val="00581300"/>
    <w:rsid w:val="005834B2"/>
    <w:rsid w:val="0058696A"/>
    <w:rsid w:val="00586A65"/>
    <w:rsid w:val="00587BA3"/>
    <w:rsid w:val="00587E20"/>
    <w:rsid w:val="00590433"/>
    <w:rsid w:val="0059182B"/>
    <w:rsid w:val="00591831"/>
    <w:rsid w:val="00591DAA"/>
    <w:rsid w:val="00591F10"/>
    <w:rsid w:val="005935EB"/>
    <w:rsid w:val="00593B16"/>
    <w:rsid w:val="005940A8"/>
    <w:rsid w:val="00594357"/>
    <w:rsid w:val="00594FF7"/>
    <w:rsid w:val="005955DD"/>
    <w:rsid w:val="00595943"/>
    <w:rsid w:val="00595979"/>
    <w:rsid w:val="00596197"/>
    <w:rsid w:val="005961D4"/>
    <w:rsid w:val="00596B5B"/>
    <w:rsid w:val="00597636"/>
    <w:rsid w:val="00597697"/>
    <w:rsid w:val="00597B0A"/>
    <w:rsid w:val="00597C39"/>
    <w:rsid w:val="005A0231"/>
    <w:rsid w:val="005A030E"/>
    <w:rsid w:val="005A0FF7"/>
    <w:rsid w:val="005A12B3"/>
    <w:rsid w:val="005A18DE"/>
    <w:rsid w:val="005A234E"/>
    <w:rsid w:val="005A27C5"/>
    <w:rsid w:val="005A319F"/>
    <w:rsid w:val="005A3A9E"/>
    <w:rsid w:val="005A4C74"/>
    <w:rsid w:val="005A5E6A"/>
    <w:rsid w:val="005A662F"/>
    <w:rsid w:val="005B0F06"/>
    <w:rsid w:val="005B1842"/>
    <w:rsid w:val="005B2A1D"/>
    <w:rsid w:val="005B2B1F"/>
    <w:rsid w:val="005B3047"/>
    <w:rsid w:val="005B31E0"/>
    <w:rsid w:val="005B3B70"/>
    <w:rsid w:val="005B3D3C"/>
    <w:rsid w:val="005B4DE1"/>
    <w:rsid w:val="005B53F9"/>
    <w:rsid w:val="005B5EEE"/>
    <w:rsid w:val="005B7603"/>
    <w:rsid w:val="005B7DB2"/>
    <w:rsid w:val="005C011F"/>
    <w:rsid w:val="005C0464"/>
    <w:rsid w:val="005C0C1D"/>
    <w:rsid w:val="005C11DF"/>
    <w:rsid w:val="005C1C72"/>
    <w:rsid w:val="005C2762"/>
    <w:rsid w:val="005C456B"/>
    <w:rsid w:val="005C4735"/>
    <w:rsid w:val="005C4793"/>
    <w:rsid w:val="005C7A26"/>
    <w:rsid w:val="005C7A98"/>
    <w:rsid w:val="005D02FF"/>
    <w:rsid w:val="005D06F3"/>
    <w:rsid w:val="005D0855"/>
    <w:rsid w:val="005D1355"/>
    <w:rsid w:val="005D1380"/>
    <w:rsid w:val="005D162D"/>
    <w:rsid w:val="005D1CA8"/>
    <w:rsid w:val="005D1CBD"/>
    <w:rsid w:val="005D21FD"/>
    <w:rsid w:val="005D2341"/>
    <w:rsid w:val="005D3525"/>
    <w:rsid w:val="005D366F"/>
    <w:rsid w:val="005D375E"/>
    <w:rsid w:val="005D3B40"/>
    <w:rsid w:val="005D3C16"/>
    <w:rsid w:val="005D3C58"/>
    <w:rsid w:val="005D4019"/>
    <w:rsid w:val="005D4463"/>
    <w:rsid w:val="005D4F3D"/>
    <w:rsid w:val="005D4F9D"/>
    <w:rsid w:val="005D5532"/>
    <w:rsid w:val="005D62D3"/>
    <w:rsid w:val="005D7AA8"/>
    <w:rsid w:val="005E0AE5"/>
    <w:rsid w:val="005E0C1F"/>
    <w:rsid w:val="005E160F"/>
    <w:rsid w:val="005E1B61"/>
    <w:rsid w:val="005E261C"/>
    <w:rsid w:val="005E2CA3"/>
    <w:rsid w:val="005E2DB8"/>
    <w:rsid w:val="005E30F4"/>
    <w:rsid w:val="005E3177"/>
    <w:rsid w:val="005E3CCE"/>
    <w:rsid w:val="005E61D4"/>
    <w:rsid w:val="005E6979"/>
    <w:rsid w:val="005E6984"/>
    <w:rsid w:val="005E763C"/>
    <w:rsid w:val="005E7778"/>
    <w:rsid w:val="005F1A43"/>
    <w:rsid w:val="005F1D1B"/>
    <w:rsid w:val="005F33C5"/>
    <w:rsid w:val="005F357D"/>
    <w:rsid w:val="005F5217"/>
    <w:rsid w:val="005F63CF"/>
    <w:rsid w:val="005F6A83"/>
    <w:rsid w:val="005F7126"/>
    <w:rsid w:val="005F72D1"/>
    <w:rsid w:val="00600994"/>
    <w:rsid w:val="00600C22"/>
    <w:rsid w:val="00601529"/>
    <w:rsid w:val="00601EC6"/>
    <w:rsid w:val="0060388E"/>
    <w:rsid w:val="00603E7E"/>
    <w:rsid w:val="0060405A"/>
    <w:rsid w:val="00604603"/>
    <w:rsid w:val="00605643"/>
    <w:rsid w:val="00605B71"/>
    <w:rsid w:val="0060629F"/>
    <w:rsid w:val="00606406"/>
    <w:rsid w:val="006079D4"/>
    <w:rsid w:val="00607E9A"/>
    <w:rsid w:val="006106D5"/>
    <w:rsid w:val="00610909"/>
    <w:rsid w:val="00610AB4"/>
    <w:rsid w:val="00611840"/>
    <w:rsid w:val="00612462"/>
    <w:rsid w:val="00613C35"/>
    <w:rsid w:val="00614534"/>
    <w:rsid w:val="0061477D"/>
    <w:rsid w:val="00614C4B"/>
    <w:rsid w:val="00615909"/>
    <w:rsid w:val="006207DF"/>
    <w:rsid w:val="00621169"/>
    <w:rsid w:val="0062267F"/>
    <w:rsid w:val="00622E8A"/>
    <w:rsid w:val="00623029"/>
    <w:rsid w:val="00623440"/>
    <w:rsid w:val="006240CA"/>
    <w:rsid w:val="0062470B"/>
    <w:rsid w:val="0062486A"/>
    <w:rsid w:val="00625306"/>
    <w:rsid w:val="00625E21"/>
    <w:rsid w:val="0062637F"/>
    <w:rsid w:val="00626A08"/>
    <w:rsid w:val="00627445"/>
    <w:rsid w:val="00627CE1"/>
    <w:rsid w:val="00630BEC"/>
    <w:rsid w:val="00631ACB"/>
    <w:rsid w:val="00631C11"/>
    <w:rsid w:val="006324CE"/>
    <w:rsid w:val="00633AD9"/>
    <w:rsid w:val="00633E03"/>
    <w:rsid w:val="00635608"/>
    <w:rsid w:val="00635702"/>
    <w:rsid w:val="00635D87"/>
    <w:rsid w:val="00635F0C"/>
    <w:rsid w:val="0063699F"/>
    <w:rsid w:val="006369B3"/>
    <w:rsid w:val="00636BDD"/>
    <w:rsid w:val="00637C5E"/>
    <w:rsid w:val="00637E94"/>
    <w:rsid w:val="00640495"/>
    <w:rsid w:val="006407EF"/>
    <w:rsid w:val="00640AF8"/>
    <w:rsid w:val="00641157"/>
    <w:rsid w:val="00641C80"/>
    <w:rsid w:val="00643154"/>
    <w:rsid w:val="006437BA"/>
    <w:rsid w:val="00643AAA"/>
    <w:rsid w:val="0064435E"/>
    <w:rsid w:val="0064489C"/>
    <w:rsid w:val="006458BD"/>
    <w:rsid w:val="00645F83"/>
    <w:rsid w:val="00646253"/>
    <w:rsid w:val="00646E7E"/>
    <w:rsid w:val="006471EB"/>
    <w:rsid w:val="00647D4A"/>
    <w:rsid w:val="006503A3"/>
    <w:rsid w:val="0065067E"/>
    <w:rsid w:val="00650E2A"/>
    <w:rsid w:val="00651037"/>
    <w:rsid w:val="0065157A"/>
    <w:rsid w:val="006522BC"/>
    <w:rsid w:val="00652395"/>
    <w:rsid w:val="00652C74"/>
    <w:rsid w:val="0065336A"/>
    <w:rsid w:val="00653AC4"/>
    <w:rsid w:val="0065505A"/>
    <w:rsid w:val="0065575F"/>
    <w:rsid w:val="00655A9D"/>
    <w:rsid w:val="006563B8"/>
    <w:rsid w:val="00656D90"/>
    <w:rsid w:val="00660659"/>
    <w:rsid w:val="00660BC3"/>
    <w:rsid w:val="00661641"/>
    <w:rsid w:val="0066192D"/>
    <w:rsid w:val="00661C13"/>
    <w:rsid w:val="006623C5"/>
    <w:rsid w:val="00662682"/>
    <w:rsid w:val="006627A2"/>
    <w:rsid w:val="0066298D"/>
    <w:rsid w:val="00662B31"/>
    <w:rsid w:val="00663190"/>
    <w:rsid w:val="006635D0"/>
    <w:rsid w:val="00663798"/>
    <w:rsid w:val="00663E1F"/>
    <w:rsid w:val="00664251"/>
    <w:rsid w:val="006645E9"/>
    <w:rsid w:val="006649DE"/>
    <w:rsid w:val="006650C9"/>
    <w:rsid w:val="00665197"/>
    <w:rsid w:val="0066537A"/>
    <w:rsid w:val="00666231"/>
    <w:rsid w:val="006669E2"/>
    <w:rsid w:val="00666A90"/>
    <w:rsid w:val="00666BD2"/>
    <w:rsid w:val="00666E92"/>
    <w:rsid w:val="00667E6A"/>
    <w:rsid w:val="00667ED7"/>
    <w:rsid w:val="006708BD"/>
    <w:rsid w:val="00670EDA"/>
    <w:rsid w:val="00671469"/>
    <w:rsid w:val="00671799"/>
    <w:rsid w:val="00671E89"/>
    <w:rsid w:val="0067351C"/>
    <w:rsid w:val="00674AF4"/>
    <w:rsid w:val="00674B0E"/>
    <w:rsid w:val="00675200"/>
    <w:rsid w:val="00676423"/>
    <w:rsid w:val="0067682A"/>
    <w:rsid w:val="006801CB"/>
    <w:rsid w:val="006814C9"/>
    <w:rsid w:val="00681679"/>
    <w:rsid w:val="006821E2"/>
    <w:rsid w:val="0068233B"/>
    <w:rsid w:val="00682734"/>
    <w:rsid w:val="00683233"/>
    <w:rsid w:val="006832B2"/>
    <w:rsid w:val="006853BE"/>
    <w:rsid w:val="00685533"/>
    <w:rsid w:val="00686209"/>
    <w:rsid w:val="006862E7"/>
    <w:rsid w:val="00686DF7"/>
    <w:rsid w:val="0068771C"/>
    <w:rsid w:val="00687A88"/>
    <w:rsid w:val="00690E3E"/>
    <w:rsid w:val="00692E44"/>
    <w:rsid w:val="00693C9A"/>
    <w:rsid w:val="006944E3"/>
    <w:rsid w:val="00694545"/>
    <w:rsid w:val="006948B4"/>
    <w:rsid w:val="00694AB6"/>
    <w:rsid w:val="0069535A"/>
    <w:rsid w:val="00695719"/>
    <w:rsid w:val="006958B7"/>
    <w:rsid w:val="00695AC5"/>
    <w:rsid w:val="00696018"/>
    <w:rsid w:val="0069661E"/>
    <w:rsid w:val="0069673F"/>
    <w:rsid w:val="00696C71"/>
    <w:rsid w:val="00696D0F"/>
    <w:rsid w:val="00697A78"/>
    <w:rsid w:val="006A01B5"/>
    <w:rsid w:val="006A0B66"/>
    <w:rsid w:val="006A20DE"/>
    <w:rsid w:val="006A28B4"/>
    <w:rsid w:val="006A2C9F"/>
    <w:rsid w:val="006A3A6B"/>
    <w:rsid w:val="006A3B17"/>
    <w:rsid w:val="006A3F6D"/>
    <w:rsid w:val="006A4229"/>
    <w:rsid w:val="006A45EF"/>
    <w:rsid w:val="006A47B6"/>
    <w:rsid w:val="006A4B22"/>
    <w:rsid w:val="006A4EDA"/>
    <w:rsid w:val="006A51DF"/>
    <w:rsid w:val="006A6373"/>
    <w:rsid w:val="006A6DA5"/>
    <w:rsid w:val="006A7169"/>
    <w:rsid w:val="006A7916"/>
    <w:rsid w:val="006A7E1E"/>
    <w:rsid w:val="006B075A"/>
    <w:rsid w:val="006B0B89"/>
    <w:rsid w:val="006B10C3"/>
    <w:rsid w:val="006B1E67"/>
    <w:rsid w:val="006B20F7"/>
    <w:rsid w:val="006B2824"/>
    <w:rsid w:val="006B4174"/>
    <w:rsid w:val="006B42B8"/>
    <w:rsid w:val="006B4651"/>
    <w:rsid w:val="006B47D8"/>
    <w:rsid w:val="006B57B3"/>
    <w:rsid w:val="006B5AD8"/>
    <w:rsid w:val="006B633A"/>
    <w:rsid w:val="006B797F"/>
    <w:rsid w:val="006C1036"/>
    <w:rsid w:val="006C1284"/>
    <w:rsid w:val="006C1AEE"/>
    <w:rsid w:val="006C22CD"/>
    <w:rsid w:val="006C2989"/>
    <w:rsid w:val="006C2BE3"/>
    <w:rsid w:val="006C3C96"/>
    <w:rsid w:val="006C3CFD"/>
    <w:rsid w:val="006C3D01"/>
    <w:rsid w:val="006C44CB"/>
    <w:rsid w:val="006C4F0D"/>
    <w:rsid w:val="006C4F55"/>
    <w:rsid w:val="006C4F72"/>
    <w:rsid w:val="006C5D8E"/>
    <w:rsid w:val="006C5DDF"/>
    <w:rsid w:val="006C61A0"/>
    <w:rsid w:val="006C6B1F"/>
    <w:rsid w:val="006C729E"/>
    <w:rsid w:val="006D109F"/>
    <w:rsid w:val="006D2358"/>
    <w:rsid w:val="006D3679"/>
    <w:rsid w:val="006D442E"/>
    <w:rsid w:val="006D5B8F"/>
    <w:rsid w:val="006D5C15"/>
    <w:rsid w:val="006D5F0D"/>
    <w:rsid w:val="006D625E"/>
    <w:rsid w:val="006D637E"/>
    <w:rsid w:val="006D65CF"/>
    <w:rsid w:val="006E02F6"/>
    <w:rsid w:val="006E0EA0"/>
    <w:rsid w:val="006E0FCA"/>
    <w:rsid w:val="006E14FB"/>
    <w:rsid w:val="006E1DA4"/>
    <w:rsid w:val="006E2607"/>
    <w:rsid w:val="006E391E"/>
    <w:rsid w:val="006E394A"/>
    <w:rsid w:val="006E39C8"/>
    <w:rsid w:val="006E3C80"/>
    <w:rsid w:val="006E3FA2"/>
    <w:rsid w:val="006E402C"/>
    <w:rsid w:val="006E4136"/>
    <w:rsid w:val="006E4F0D"/>
    <w:rsid w:val="006E56F5"/>
    <w:rsid w:val="006E5777"/>
    <w:rsid w:val="006E5C27"/>
    <w:rsid w:val="006E7632"/>
    <w:rsid w:val="006F1BBE"/>
    <w:rsid w:val="006F1C76"/>
    <w:rsid w:val="006F1CA9"/>
    <w:rsid w:val="006F447D"/>
    <w:rsid w:val="006F4854"/>
    <w:rsid w:val="006F4A3D"/>
    <w:rsid w:val="006F5CC5"/>
    <w:rsid w:val="006F62AA"/>
    <w:rsid w:val="00700B89"/>
    <w:rsid w:val="007014FC"/>
    <w:rsid w:val="007019A3"/>
    <w:rsid w:val="007025E9"/>
    <w:rsid w:val="0070574E"/>
    <w:rsid w:val="007058DF"/>
    <w:rsid w:val="00705DCE"/>
    <w:rsid w:val="0070792C"/>
    <w:rsid w:val="00707ECC"/>
    <w:rsid w:val="0071004D"/>
    <w:rsid w:val="007101B7"/>
    <w:rsid w:val="00710EE6"/>
    <w:rsid w:val="00710F5D"/>
    <w:rsid w:val="00711D90"/>
    <w:rsid w:val="00712D3F"/>
    <w:rsid w:val="007138B2"/>
    <w:rsid w:val="007139F2"/>
    <w:rsid w:val="007144FE"/>
    <w:rsid w:val="00714744"/>
    <w:rsid w:val="007148B6"/>
    <w:rsid w:val="00714BC3"/>
    <w:rsid w:val="00715797"/>
    <w:rsid w:val="007159E5"/>
    <w:rsid w:val="00716F5E"/>
    <w:rsid w:val="0072042F"/>
    <w:rsid w:val="007205A0"/>
    <w:rsid w:val="0072187E"/>
    <w:rsid w:val="007222E6"/>
    <w:rsid w:val="007237EC"/>
    <w:rsid w:val="00723FE0"/>
    <w:rsid w:val="0072456C"/>
    <w:rsid w:val="007247AC"/>
    <w:rsid w:val="00724885"/>
    <w:rsid w:val="00724AD5"/>
    <w:rsid w:val="007258F2"/>
    <w:rsid w:val="00725E37"/>
    <w:rsid w:val="00726C4B"/>
    <w:rsid w:val="00727BA4"/>
    <w:rsid w:val="0073000B"/>
    <w:rsid w:val="00731AC4"/>
    <w:rsid w:val="00731DEC"/>
    <w:rsid w:val="00731E54"/>
    <w:rsid w:val="00732566"/>
    <w:rsid w:val="007326DF"/>
    <w:rsid w:val="00735A40"/>
    <w:rsid w:val="00736157"/>
    <w:rsid w:val="00736314"/>
    <w:rsid w:val="00736D47"/>
    <w:rsid w:val="00736DBA"/>
    <w:rsid w:val="007374BF"/>
    <w:rsid w:val="00737688"/>
    <w:rsid w:val="007437B7"/>
    <w:rsid w:val="007449E3"/>
    <w:rsid w:val="00745293"/>
    <w:rsid w:val="007457F6"/>
    <w:rsid w:val="00745BAA"/>
    <w:rsid w:val="0074625D"/>
    <w:rsid w:val="0074687F"/>
    <w:rsid w:val="00746A2B"/>
    <w:rsid w:val="00747265"/>
    <w:rsid w:val="00747327"/>
    <w:rsid w:val="00747CC8"/>
    <w:rsid w:val="007506BC"/>
    <w:rsid w:val="00750927"/>
    <w:rsid w:val="00750E8B"/>
    <w:rsid w:val="00751269"/>
    <w:rsid w:val="0075197D"/>
    <w:rsid w:val="00751EAD"/>
    <w:rsid w:val="0075202A"/>
    <w:rsid w:val="007520A8"/>
    <w:rsid w:val="0075498B"/>
    <w:rsid w:val="00755154"/>
    <w:rsid w:val="007556AE"/>
    <w:rsid w:val="007558D2"/>
    <w:rsid w:val="00755BA6"/>
    <w:rsid w:val="007565B0"/>
    <w:rsid w:val="00756857"/>
    <w:rsid w:val="00756F99"/>
    <w:rsid w:val="0075703B"/>
    <w:rsid w:val="007579A8"/>
    <w:rsid w:val="00757DB7"/>
    <w:rsid w:val="0076067C"/>
    <w:rsid w:val="00760946"/>
    <w:rsid w:val="0076135B"/>
    <w:rsid w:val="00761AD2"/>
    <w:rsid w:val="00761EF5"/>
    <w:rsid w:val="00762487"/>
    <w:rsid w:val="007628EC"/>
    <w:rsid w:val="00763418"/>
    <w:rsid w:val="00763566"/>
    <w:rsid w:val="0076365A"/>
    <w:rsid w:val="00764E4D"/>
    <w:rsid w:val="007652F2"/>
    <w:rsid w:val="0076540B"/>
    <w:rsid w:val="00766101"/>
    <w:rsid w:val="00766A9D"/>
    <w:rsid w:val="0076767C"/>
    <w:rsid w:val="00767703"/>
    <w:rsid w:val="00767B75"/>
    <w:rsid w:val="00767CFD"/>
    <w:rsid w:val="007708FF"/>
    <w:rsid w:val="00770AF0"/>
    <w:rsid w:val="007728E6"/>
    <w:rsid w:val="0077291C"/>
    <w:rsid w:val="007729EC"/>
    <w:rsid w:val="00772DFE"/>
    <w:rsid w:val="00773355"/>
    <w:rsid w:val="007739CD"/>
    <w:rsid w:val="00773AEB"/>
    <w:rsid w:val="00774EDD"/>
    <w:rsid w:val="00775023"/>
    <w:rsid w:val="007755D5"/>
    <w:rsid w:val="00775735"/>
    <w:rsid w:val="00776C6D"/>
    <w:rsid w:val="00776E94"/>
    <w:rsid w:val="00777CCF"/>
    <w:rsid w:val="007805C0"/>
    <w:rsid w:val="00780F26"/>
    <w:rsid w:val="00781695"/>
    <w:rsid w:val="007816AE"/>
    <w:rsid w:val="00782721"/>
    <w:rsid w:val="007827DA"/>
    <w:rsid w:val="00782BED"/>
    <w:rsid w:val="00783CC1"/>
    <w:rsid w:val="00785AF3"/>
    <w:rsid w:val="00786910"/>
    <w:rsid w:val="00786B20"/>
    <w:rsid w:val="00786C04"/>
    <w:rsid w:val="00787072"/>
    <w:rsid w:val="0078784C"/>
    <w:rsid w:val="00787F51"/>
    <w:rsid w:val="0079122B"/>
    <w:rsid w:val="007918C0"/>
    <w:rsid w:val="00792207"/>
    <w:rsid w:val="00792371"/>
    <w:rsid w:val="007931F4"/>
    <w:rsid w:val="00793A14"/>
    <w:rsid w:val="00793CA3"/>
    <w:rsid w:val="007941F1"/>
    <w:rsid w:val="00794DEB"/>
    <w:rsid w:val="00794F33"/>
    <w:rsid w:val="00796F2D"/>
    <w:rsid w:val="007978AA"/>
    <w:rsid w:val="007A0239"/>
    <w:rsid w:val="007A03BB"/>
    <w:rsid w:val="007A0444"/>
    <w:rsid w:val="007A08B6"/>
    <w:rsid w:val="007A08FB"/>
    <w:rsid w:val="007A1AC5"/>
    <w:rsid w:val="007A1E4B"/>
    <w:rsid w:val="007A2670"/>
    <w:rsid w:val="007A2B0C"/>
    <w:rsid w:val="007A2CE1"/>
    <w:rsid w:val="007A2DDC"/>
    <w:rsid w:val="007A423F"/>
    <w:rsid w:val="007A43EE"/>
    <w:rsid w:val="007A5F99"/>
    <w:rsid w:val="007A7675"/>
    <w:rsid w:val="007B006D"/>
    <w:rsid w:val="007B1567"/>
    <w:rsid w:val="007B19F0"/>
    <w:rsid w:val="007B3BE7"/>
    <w:rsid w:val="007B3E08"/>
    <w:rsid w:val="007B4733"/>
    <w:rsid w:val="007B56B0"/>
    <w:rsid w:val="007B5927"/>
    <w:rsid w:val="007B5F3D"/>
    <w:rsid w:val="007C01AD"/>
    <w:rsid w:val="007C05B3"/>
    <w:rsid w:val="007C0963"/>
    <w:rsid w:val="007C0E60"/>
    <w:rsid w:val="007C130F"/>
    <w:rsid w:val="007C1F6F"/>
    <w:rsid w:val="007C3118"/>
    <w:rsid w:val="007C338B"/>
    <w:rsid w:val="007C3A9B"/>
    <w:rsid w:val="007C42CE"/>
    <w:rsid w:val="007C5977"/>
    <w:rsid w:val="007C6601"/>
    <w:rsid w:val="007C69CD"/>
    <w:rsid w:val="007D0E99"/>
    <w:rsid w:val="007D13E3"/>
    <w:rsid w:val="007D1875"/>
    <w:rsid w:val="007D1BB9"/>
    <w:rsid w:val="007D21EE"/>
    <w:rsid w:val="007D3EC8"/>
    <w:rsid w:val="007D447D"/>
    <w:rsid w:val="007D45DA"/>
    <w:rsid w:val="007D47CF"/>
    <w:rsid w:val="007D5504"/>
    <w:rsid w:val="007D5A90"/>
    <w:rsid w:val="007D669E"/>
    <w:rsid w:val="007D7CBD"/>
    <w:rsid w:val="007E0150"/>
    <w:rsid w:val="007E0924"/>
    <w:rsid w:val="007E0EC5"/>
    <w:rsid w:val="007E1746"/>
    <w:rsid w:val="007E1795"/>
    <w:rsid w:val="007E1EF8"/>
    <w:rsid w:val="007E2886"/>
    <w:rsid w:val="007E2AB4"/>
    <w:rsid w:val="007E3CCD"/>
    <w:rsid w:val="007E3D16"/>
    <w:rsid w:val="007E5C8E"/>
    <w:rsid w:val="007E5E4D"/>
    <w:rsid w:val="007E63E0"/>
    <w:rsid w:val="007E6504"/>
    <w:rsid w:val="007F143A"/>
    <w:rsid w:val="007F1BC2"/>
    <w:rsid w:val="007F25B7"/>
    <w:rsid w:val="007F2B7E"/>
    <w:rsid w:val="007F2E65"/>
    <w:rsid w:val="007F2F42"/>
    <w:rsid w:val="007F477D"/>
    <w:rsid w:val="007F4D97"/>
    <w:rsid w:val="007F584D"/>
    <w:rsid w:val="007F64FA"/>
    <w:rsid w:val="00800644"/>
    <w:rsid w:val="008019FB"/>
    <w:rsid w:val="0080209F"/>
    <w:rsid w:val="00802192"/>
    <w:rsid w:val="008021FD"/>
    <w:rsid w:val="0080317D"/>
    <w:rsid w:val="0080323E"/>
    <w:rsid w:val="00803E99"/>
    <w:rsid w:val="00804672"/>
    <w:rsid w:val="00804A58"/>
    <w:rsid w:val="00804C04"/>
    <w:rsid w:val="0080511A"/>
    <w:rsid w:val="008059A8"/>
    <w:rsid w:val="00805E39"/>
    <w:rsid w:val="008067EE"/>
    <w:rsid w:val="00806991"/>
    <w:rsid w:val="00806AEE"/>
    <w:rsid w:val="008070D3"/>
    <w:rsid w:val="00807703"/>
    <w:rsid w:val="00810A98"/>
    <w:rsid w:val="00810C44"/>
    <w:rsid w:val="00811649"/>
    <w:rsid w:val="008118A3"/>
    <w:rsid w:val="0081196A"/>
    <w:rsid w:val="00811FCC"/>
    <w:rsid w:val="00812654"/>
    <w:rsid w:val="00813BB0"/>
    <w:rsid w:val="00813DBA"/>
    <w:rsid w:val="00814726"/>
    <w:rsid w:val="00814A2F"/>
    <w:rsid w:val="00814F64"/>
    <w:rsid w:val="00816F6A"/>
    <w:rsid w:val="00816F99"/>
    <w:rsid w:val="008171E0"/>
    <w:rsid w:val="008175F2"/>
    <w:rsid w:val="00817658"/>
    <w:rsid w:val="0082077D"/>
    <w:rsid w:val="00820793"/>
    <w:rsid w:val="00820BC8"/>
    <w:rsid w:val="00820E6E"/>
    <w:rsid w:val="00820F78"/>
    <w:rsid w:val="008212B1"/>
    <w:rsid w:val="00821D67"/>
    <w:rsid w:val="00821EA0"/>
    <w:rsid w:val="008237B2"/>
    <w:rsid w:val="00823B39"/>
    <w:rsid w:val="00825051"/>
    <w:rsid w:val="00825CCE"/>
    <w:rsid w:val="00827EB6"/>
    <w:rsid w:val="008309AA"/>
    <w:rsid w:val="00830AE0"/>
    <w:rsid w:val="00831442"/>
    <w:rsid w:val="0083158E"/>
    <w:rsid w:val="0083218B"/>
    <w:rsid w:val="00832B4F"/>
    <w:rsid w:val="008332C5"/>
    <w:rsid w:val="00833805"/>
    <w:rsid w:val="00834BAB"/>
    <w:rsid w:val="00834FC5"/>
    <w:rsid w:val="0083545F"/>
    <w:rsid w:val="00835CDD"/>
    <w:rsid w:val="008378DC"/>
    <w:rsid w:val="00840015"/>
    <w:rsid w:val="00840ABC"/>
    <w:rsid w:val="008412AD"/>
    <w:rsid w:val="00841AAC"/>
    <w:rsid w:val="00841E26"/>
    <w:rsid w:val="00841E92"/>
    <w:rsid w:val="00842D6D"/>
    <w:rsid w:val="00842E7A"/>
    <w:rsid w:val="00842F31"/>
    <w:rsid w:val="00843356"/>
    <w:rsid w:val="008439EB"/>
    <w:rsid w:val="00844278"/>
    <w:rsid w:val="0084443E"/>
    <w:rsid w:val="008451C7"/>
    <w:rsid w:val="00845ADE"/>
    <w:rsid w:val="00846684"/>
    <w:rsid w:val="00850105"/>
    <w:rsid w:val="008505D3"/>
    <w:rsid w:val="00851350"/>
    <w:rsid w:val="00851901"/>
    <w:rsid w:val="00853380"/>
    <w:rsid w:val="0085338A"/>
    <w:rsid w:val="00853BA7"/>
    <w:rsid w:val="00853C6C"/>
    <w:rsid w:val="0085405F"/>
    <w:rsid w:val="008549C3"/>
    <w:rsid w:val="00854D76"/>
    <w:rsid w:val="008560EE"/>
    <w:rsid w:val="00857530"/>
    <w:rsid w:val="00857BEE"/>
    <w:rsid w:val="008603EF"/>
    <w:rsid w:val="008604E6"/>
    <w:rsid w:val="00861182"/>
    <w:rsid w:val="008612AF"/>
    <w:rsid w:val="008612EB"/>
    <w:rsid w:val="008617C6"/>
    <w:rsid w:val="00861A86"/>
    <w:rsid w:val="00862477"/>
    <w:rsid w:val="0086285A"/>
    <w:rsid w:val="00862874"/>
    <w:rsid w:val="00862C14"/>
    <w:rsid w:val="00863D14"/>
    <w:rsid w:val="00864810"/>
    <w:rsid w:val="00864D27"/>
    <w:rsid w:val="00865C34"/>
    <w:rsid w:val="00866468"/>
    <w:rsid w:val="008665A1"/>
    <w:rsid w:val="00866F27"/>
    <w:rsid w:val="008670A5"/>
    <w:rsid w:val="0086748E"/>
    <w:rsid w:val="008675DD"/>
    <w:rsid w:val="008679A4"/>
    <w:rsid w:val="008679D3"/>
    <w:rsid w:val="00867C85"/>
    <w:rsid w:val="00870653"/>
    <w:rsid w:val="00870E5A"/>
    <w:rsid w:val="00870EEC"/>
    <w:rsid w:val="00870EFA"/>
    <w:rsid w:val="00870F08"/>
    <w:rsid w:val="00871804"/>
    <w:rsid w:val="00871BB6"/>
    <w:rsid w:val="00872299"/>
    <w:rsid w:val="00872A86"/>
    <w:rsid w:val="0087334E"/>
    <w:rsid w:val="008736BC"/>
    <w:rsid w:val="008736F4"/>
    <w:rsid w:val="0087400C"/>
    <w:rsid w:val="0087437D"/>
    <w:rsid w:val="00874E00"/>
    <w:rsid w:val="00875072"/>
    <w:rsid w:val="00876D82"/>
    <w:rsid w:val="00876F8C"/>
    <w:rsid w:val="00877348"/>
    <w:rsid w:val="00877D89"/>
    <w:rsid w:val="00882181"/>
    <w:rsid w:val="008824B5"/>
    <w:rsid w:val="00883919"/>
    <w:rsid w:val="008851EF"/>
    <w:rsid w:val="00885447"/>
    <w:rsid w:val="00885DA4"/>
    <w:rsid w:val="00885DC7"/>
    <w:rsid w:val="00885FA9"/>
    <w:rsid w:val="00887C0B"/>
    <w:rsid w:val="00890334"/>
    <w:rsid w:val="00890A5B"/>
    <w:rsid w:val="00890A7E"/>
    <w:rsid w:val="00890A97"/>
    <w:rsid w:val="00891005"/>
    <w:rsid w:val="00894D30"/>
    <w:rsid w:val="00895036"/>
    <w:rsid w:val="00896177"/>
    <w:rsid w:val="00896E80"/>
    <w:rsid w:val="0089738B"/>
    <w:rsid w:val="00897CB7"/>
    <w:rsid w:val="008A00B0"/>
    <w:rsid w:val="008A0F34"/>
    <w:rsid w:val="008A12BB"/>
    <w:rsid w:val="008A1754"/>
    <w:rsid w:val="008A1F6A"/>
    <w:rsid w:val="008A2083"/>
    <w:rsid w:val="008A26EA"/>
    <w:rsid w:val="008A408E"/>
    <w:rsid w:val="008A4127"/>
    <w:rsid w:val="008A4CAF"/>
    <w:rsid w:val="008A532C"/>
    <w:rsid w:val="008A5BF5"/>
    <w:rsid w:val="008A6445"/>
    <w:rsid w:val="008A7841"/>
    <w:rsid w:val="008A7AE8"/>
    <w:rsid w:val="008A7B59"/>
    <w:rsid w:val="008B0C6C"/>
    <w:rsid w:val="008B0E5C"/>
    <w:rsid w:val="008B1A42"/>
    <w:rsid w:val="008B35F8"/>
    <w:rsid w:val="008B3654"/>
    <w:rsid w:val="008B3C1A"/>
    <w:rsid w:val="008B4623"/>
    <w:rsid w:val="008B4792"/>
    <w:rsid w:val="008B5BEB"/>
    <w:rsid w:val="008B65E2"/>
    <w:rsid w:val="008B6A08"/>
    <w:rsid w:val="008B6E48"/>
    <w:rsid w:val="008B715B"/>
    <w:rsid w:val="008C02B3"/>
    <w:rsid w:val="008C09EA"/>
    <w:rsid w:val="008C0A2F"/>
    <w:rsid w:val="008C0B9A"/>
    <w:rsid w:val="008C123F"/>
    <w:rsid w:val="008C12C8"/>
    <w:rsid w:val="008C1CF2"/>
    <w:rsid w:val="008C2B2A"/>
    <w:rsid w:val="008C2BE5"/>
    <w:rsid w:val="008C40BD"/>
    <w:rsid w:val="008C4292"/>
    <w:rsid w:val="008C5579"/>
    <w:rsid w:val="008C5BCD"/>
    <w:rsid w:val="008C5D9E"/>
    <w:rsid w:val="008C6A3D"/>
    <w:rsid w:val="008C78DC"/>
    <w:rsid w:val="008C790F"/>
    <w:rsid w:val="008C7F4A"/>
    <w:rsid w:val="008D04BA"/>
    <w:rsid w:val="008D096A"/>
    <w:rsid w:val="008D1501"/>
    <w:rsid w:val="008D2589"/>
    <w:rsid w:val="008D47FF"/>
    <w:rsid w:val="008D4F0A"/>
    <w:rsid w:val="008D530B"/>
    <w:rsid w:val="008D53D5"/>
    <w:rsid w:val="008D5A21"/>
    <w:rsid w:val="008D5FCF"/>
    <w:rsid w:val="008D736B"/>
    <w:rsid w:val="008D7471"/>
    <w:rsid w:val="008D7B89"/>
    <w:rsid w:val="008E0413"/>
    <w:rsid w:val="008E1027"/>
    <w:rsid w:val="008E15F5"/>
    <w:rsid w:val="008E172B"/>
    <w:rsid w:val="008E175A"/>
    <w:rsid w:val="008E185F"/>
    <w:rsid w:val="008E26A3"/>
    <w:rsid w:val="008E35EC"/>
    <w:rsid w:val="008E3813"/>
    <w:rsid w:val="008E3844"/>
    <w:rsid w:val="008E3DF7"/>
    <w:rsid w:val="008E4466"/>
    <w:rsid w:val="008E48D0"/>
    <w:rsid w:val="008E56B2"/>
    <w:rsid w:val="008E56D2"/>
    <w:rsid w:val="008E59F3"/>
    <w:rsid w:val="008E5F78"/>
    <w:rsid w:val="008E6020"/>
    <w:rsid w:val="008F0B6B"/>
    <w:rsid w:val="008F0EED"/>
    <w:rsid w:val="008F16F8"/>
    <w:rsid w:val="008F2176"/>
    <w:rsid w:val="008F222A"/>
    <w:rsid w:val="008F28E2"/>
    <w:rsid w:val="008F2D3C"/>
    <w:rsid w:val="008F3683"/>
    <w:rsid w:val="008F5171"/>
    <w:rsid w:val="008F543A"/>
    <w:rsid w:val="008F62E3"/>
    <w:rsid w:val="008F7297"/>
    <w:rsid w:val="008F7546"/>
    <w:rsid w:val="008F78C6"/>
    <w:rsid w:val="0090066C"/>
    <w:rsid w:val="00901095"/>
    <w:rsid w:val="009010CB"/>
    <w:rsid w:val="00901800"/>
    <w:rsid w:val="00902DFA"/>
    <w:rsid w:val="00903D55"/>
    <w:rsid w:val="009045C3"/>
    <w:rsid w:val="00904DE6"/>
    <w:rsid w:val="00905F34"/>
    <w:rsid w:val="009067BB"/>
    <w:rsid w:val="00907E83"/>
    <w:rsid w:val="00912A6E"/>
    <w:rsid w:val="00912B62"/>
    <w:rsid w:val="00914CAC"/>
    <w:rsid w:val="00914F16"/>
    <w:rsid w:val="00915121"/>
    <w:rsid w:val="0091616F"/>
    <w:rsid w:val="00916A67"/>
    <w:rsid w:val="00920190"/>
    <w:rsid w:val="0092046B"/>
    <w:rsid w:val="009205A5"/>
    <w:rsid w:val="00920A5C"/>
    <w:rsid w:val="00920B58"/>
    <w:rsid w:val="00922366"/>
    <w:rsid w:val="00924180"/>
    <w:rsid w:val="00924E5B"/>
    <w:rsid w:val="00925F26"/>
    <w:rsid w:val="009274D2"/>
    <w:rsid w:val="00927AB1"/>
    <w:rsid w:val="009304A6"/>
    <w:rsid w:val="00930D46"/>
    <w:rsid w:val="00931630"/>
    <w:rsid w:val="00932721"/>
    <w:rsid w:val="0093336E"/>
    <w:rsid w:val="00934D88"/>
    <w:rsid w:val="00935C94"/>
    <w:rsid w:val="00935E41"/>
    <w:rsid w:val="009362EC"/>
    <w:rsid w:val="0093648B"/>
    <w:rsid w:val="00937140"/>
    <w:rsid w:val="00937498"/>
    <w:rsid w:val="009376F8"/>
    <w:rsid w:val="00937A3C"/>
    <w:rsid w:val="00940C64"/>
    <w:rsid w:val="00941F42"/>
    <w:rsid w:val="009424EC"/>
    <w:rsid w:val="00942781"/>
    <w:rsid w:val="00943763"/>
    <w:rsid w:val="00943C21"/>
    <w:rsid w:val="009442D4"/>
    <w:rsid w:val="0094461C"/>
    <w:rsid w:val="009446FC"/>
    <w:rsid w:val="009447E7"/>
    <w:rsid w:val="00944C28"/>
    <w:rsid w:val="00947070"/>
    <w:rsid w:val="009505A7"/>
    <w:rsid w:val="009505B9"/>
    <w:rsid w:val="00950A6B"/>
    <w:rsid w:val="009510D8"/>
    <w:rsid w:val="0095147D"/>
    <w:rsid w:val="00951CEB"/>
    <w:rsid w:val="0095309D"/>
    <w:rsid w:val="00953686"/>
    <w:rsid w:val="0095388C"/>
    <w:rsid w:val="0095451B"/>
    <w:rsid w:val="00954C70"/>
    <w:rsid w:val="00955486"/>
    <w:rsid w:val="00956F9A"/>
    <w:rsid w:val="00957296"/>
    <w:rsid w:val="00957969"/>
    <w:rsid w:val="009602A8"/>
    <w:rsid w:val="009609DA"/>
    <w:rsid w:val="00960C26"/>
    <w:rsid w:val="009617B0"/>
    <w:rsid w:val="00961D1C"/>
    <w:rsid w:val="009625B7"/>
    <w:rsid w:val="00965D57"/>
    <w:rsid w:val="00965EA6"/>
    <w:rsid w:val="0096618E"/>
    <w:rsid w:val="00966876"/>
    <w:rsid w:val="00966D29"/>
    <w:rsid w:val="00967040"/>
    <w:rsid w:val="00967477"/>
    <w:rsid w:val="00967913"/>
    <w:rsid w:val="009704E4"/>
    <w:rsid w:val="00972B8F"/>
    <w:rsid w:val="009733AB"/>
    <w:rsid w:val="0097381F"/>
    <w:rsid w:val="00973B2D"/>
    <w:rsid w:val="00973BF1"/>
    <w:rsid w:val="00973CA8"/>
    <w:rsid w:val="00973D26"/>
    <w:rsid w:val="00974926"/>
    <w:rsid w:val="009750B3"/>
    <w:rsid w:val="009752AA"/>
    <w:rsid w:val="00975359"/>
    <w:rsid w:val="00975E97"/>
    <w:rsid w:val="00977D86"/>
    <w:rsid w:val="00980589"/>
    <w:rsid w:val="009805C9"/>
    <w:rsid w:val="00981222"/>
    <w:rsid w:val="0098135F"/>
    <w:rsid w:val="009813D0"/>
    <w:rsid w:val="009821F2"/>
    <w:rsid w:val="00982446"/>
    <w:rsid w:val="00982C4A"/>
    <w:rsid w:val="00983C6A"/>
    <w:rsid w:val="00983E49"/>
    <w:rsid w:val="009850BE"/>
    <w:rsid w:val="00986DF6"/>
    <w:rsid w:val="00987A28"/>
    <w:rsid w:val="00990E7B"/>
    <w:rsid w:val="009911E0"/>
    <w:rsid w:val="00991629"/>
    <w:rsid w:val="00991BFF"/>
    <w:rsid w:val="0099314C"/>
    <w:rsid w:val="00995115"/>
    <w:rsid w:val="0099548E"/>
    <w:rsid w:val="00995FEF"/>
    <w:rsid w:val="00995FF5"/>
    <w:rsid w:val="00996947"/>
    <w:rsid w:val="009A0677"/>
    <w:rsid w:val="009A0BC9"/>
    <w:rsid w:val="009A1276"/>
    <w:rsid w:val="009A1CA9"/>
    <w:rsid w:val="009A288D"/>
    <w:rsid w:val="009A309A"/>
    <w:rsid w:val="009A40D9"/>
    <w:rsid w:val="009A46AA"/>
    <w:rsid w:val="009A4905"/>
    <w:rsid w:val="009A68B5"/>
    <w:rsid w:val="009A7B6E"/>
    <w:rsid w:val="009A7DAC"/>
    <w:rsid w:val="009B101B"/>
    <w:rsid w:val="009B14EA"/>
    <w:rsid w:val="009B157D"/>
    <w:rsid w:val="009B1923"/>
    <w:rsid w:val="009B2716"/>
    <w:rsid w:val="009B2A25"/>
    <w:rsid w:val="009B33EB"/>
    <w:rsid w:val="009B4716"/>
    <w:rsid w:val="009B537D"/>
    <w:rsid w:val="009B6575"/>
    <w:rsid w:val="009B66E6"/>
    <w:rsid w:val="009B6B16"/>
    <w:rsid w:val="009B7107"/>
    <w:rsid w:val="009B7412"/>
    <w:rsid w:val="009B75EC"/>
    <w:rsid w:val="009B7EF6"/>
    <w:rsid w:val="009B7F68"/>
    <w:rsid w:val="009C0812"/>
    <w:rsid w:val="009C0AF7"/>
    <w:rsid w:val="009C13E8"/>
    <w:rsid w:val="009C155B"/>
    <w:rsid w:val="009C18B3"/>
    <w:rsid w:val="009C266B"/>
    <w:rsid w:val="009C31AA"/>
    <w:rsid w:val="009C39F6"/>
    <w:rsid w:val="009C4329"/>
    <w:rsid w:val="009C4D7D"/>
    <w:rsid w:val="009C5121"/>
    <w:rsid w:val="009C5970"/>
    <w:rsid w:val="009C62C6"/>
    <w:rsid w:val="009C7262"/>
    <w:rsid w:val="009D0349"/>
    <w:rsid w:val="009D129F"/>
    <w:rsid w:val="009D1B3E"/>
    <w:rsid w:val="009D1FA8"/>
    <w:rsid w:val="009D25E8"/>
    <w:rsid w:val="009D2CC4"/>
    <w:rsid w:val="009D341F"/>
    <w:rsid w:val="009D37E3"/>
    <w:rsid w:val="009D44E1"/>
    <w:rsid w:val="009D4A00"/>
    <w:rsid w:val="009D5044"/>
    <w:rsid w:val="009D582A"/>
    <w:rsid w:val="009D58A3"/>
    <w:rsid w:val="009D5AA9"/>
    <w:rsid w:val="009D5BD8"/>
    <w:rsid w:val="009D5F3C"/>
    <w:rsid w:val="009D6108"/>
    <w:rsid w:val="009D6551"/>
    <w:rsid w:val="009D6F08"/>
    <w:rsid w:val="009D7222"/>
    <w:rsid w:val="009D73CE"/>
    <w:rsid w:val="009D78F9"/>
    <w:rsid w:val="009D7E9E"/>
    <w:rsid w:val="009E0D65"/>
    <w:rsid w:val="009E1E53"/>
    <w:rsid w:val="009E235D"/>
    <w:rsid w:val="009E3BE1"/>
    <w:rsid w:val="009E3CC7"/>
    <w:rsid w:val="009E4737"/>
    <w:rsid w:val="009E483E"/>
    <w:rsid w:val="009E4957"/>
    <w:rsid w:val="009E4BFA"/>
    <w:rsid w:val="009E5CB1"/>
    <w:rsid w:val="009E5F59"/>
    <w:rsid w:val="009E5F7E"/>
    <w:rsid w:val="009E726F"/>
    <w:rsid w:val="009E7420"/>
    <w:rsid w:val="009F0465"/>
    <w:rsid w:val="009F0B59"/>
    <w:rsid w:val="009F0B7E"/>
    <w:rsid w:val="009F115B"/>
    <w:rsid w:val="009F1B6A"/>
    <w:rsid w:val="009F1F94"/>
    <w:rsid w:val="009F2B0C"/>
    <w:rsid w:val="009F2FBD"/>
    <w:rsid w:val="009F396D"/>
    <w:rsid w:val="009F3A50"/>
    <w:rsid w:val="009F3B3A"/>
    <w:rsid w:val="009F3F2A"/>
    <w:rsid w:val="009F46C7"/>
    <w:rsid w:val="009F4780"/>
    <w:rsid w:val="009F4AA0"/>
    <w:rsid w:val="009F5162"/>
    <w:rsid w:val="009F5E04"/>
    <w:rsid w:val="009F640E"/>
    <w:rsid w:val="009F6C2F"/>
    <w:rsid w:val="009F6D61"/>
    <w:rsid w:val="009F6DB4"/>
    <w:rsid w:val="009F6FEB"/>
    <w:rsid w:val="009F77BD"/>
    <w:rsid w:val="00A0155A"/>
    <w:rsid w:val="00A01586"/>
    <w:rsid w:val="00A01F0F"/>
    <w:rsid w:val="00A0205E"/>
    <w:rsid w:val="00A02188"/>
    <w:rsid w:val="00A02B7F"/>
    <w:rsid w:val="00A02D65"/>
    <w:rsid w:val="00A033AA"/>
    <w:rsid w:val="00A04EAD"/>
    <w:rsid w:val="00A0551C"/>
    <w:rsid w:val="00A05B89"/>
    <w:rsid w:val="00A06206"/>
    <w:rsid w:val="00A06463"/>
    <w:rsid w:val="00A06635"/>
    <w:rsid w:val="00A06ECC"/>
    <w:rsid w:val="00A07B76"/>
    <w:rsid w:val="00A07BEF"/>
    <w:rsid w:val="00A10868"/>
    <w:rsid w:val="00A10BFE"/>
    <w:rsid w:val="00A110C7"/>
    <w:rsid w:val="00A1130F"/>
    <w:rsid w:val="00A11F4F"/>
    <w:rsid w:val="00A149CC"/>
    <w:rsid w:val="00A155AD"/>
    <w:rsid w:val="00A159B3"/>
    <w:rsid w:val="00A15A66"/>
    <w:rsid w:val="00A17C6D"/>
    <w:rsid w:val="00A2231B"/>
    <w:rsid w:val="00A224CC"/>
    <w:rsid w:val="00A2299A"/>
    <w:rsid w:val="00A24074"/>
    <w:rsid w:val="00A24269"/>
    <w:rsid w:val="00A249CC"/>
    <w:rsid w:val="00A24C2D"/>
    <w:rsid w:val="00A24DBC"/>
    <w:rsid w:val="00A253DF"/>
    <w:rsid w:val="00A2697D"/>
    <w:rsid w:val="00A27A92"/>
    <w:rsid w:val="00A27CC6"/>
    <w:rsid w:val="00A27EE7"/>
    <w:rsid w:val="00A30494"/>
    <w:rsid w:val="00A30511"/>
    <w:rsid w:val="00A311E8"/>
    <w:rsid w:val="00A328BF"/>
    <w:rsid w:val="00A32C07"/>
    <w:rsid w:val="00A33CE2"/>
    <w:rsid w:val="00A34049"/>
    <w:rsid w:val="00A342F3"/>
    <w:rsid w:val="00A34762"/>
    <w:rsid w:val="00A35E89"/>
    <w:rsid w:val="00A36AC5"/>
    <w:rsid w:val="00A36FA8"/>
    <w:rsid w:val="00A37F46"/>
    <w:rsid w:val="00A40755"/>
    <w:rsid w:val="00A41EE5"/>
    <w:rsid w:val="00A428D0"/>
    <w:rsid w:val="00A42CE0"/>
    <w:rsid w:val="00A433C2"/>
    <w:rsid w:val="00A43DDB"/>
    <w:rsid w:val="00A44735"/>
    <w:rsid w:val="00A447F1"/>
    <w:rsid w:val="00A4686C"/>
    <w:rsid w:val="00A46B71"/>
    <w:rsid w:val="00A47AB5"/>
    <w:rsid w:val="00A502AC"/>
    <w:rsid w:val="00A50C14"/>
    <w:rsid w:val="00A54D34"/>
    <w:rsid w:val="00A56CEF"/>
    <w:rsid w:val="00A56E82"/>
    <w:rsid w:val="00A56F00"/>
    <w:rsid w:val="00A57AB5"/>
    <w:rsid w:val="00A57BF9"/>
    <w:rsid w:val="00A57F22"/>
    <w:rsid w:val="00A6034F"/>
    <w:rsid w:val="00A605C5"/>
    <w:rsid w:val="00A6064D"/>
    <w:rsid w:val="00A60D30"/>
    <w:rsid w:val="00A6164D"/>
    <w:rsid w:val="00A62B65"/>
    <w:rsid w:val="00A6314C"/>
    <w:rsid w:val="00A63F18"/>
    <w:rsid w:val="00A65046"/>
    <w:rsid w:val="00A65245"/>
    <w:rsid w:val="00A66321"/>
    <w:rsid w:val="00A6650C"/>
    <w:rsid w:val="00A67431"/>
    <w:rsid w:val="00A67BB1"/>
    <w:rsid w:val="00A67E24"/>
    <w:rsid w:val="00A707C6"/>
    <w:rsid w:val="00A711D3"/>
    <w:rsid w:val="00A716DF"/>
    <w:rsid w:val="00A71BAD"/>
    <w:rsid w:val="00A71C19"/>
    <w:rsid w:val="00A71E82"/>
    <w:rsid w:val="00A72337"/>
    <w:rsid w:val="00A725D3"/>
    <w:rsid w:val="00A7342D"/>
    <w:rsid w:val="00A7488F"/>
    <w:rsid w:val="00A748A4"/>
    <w:rsid w:val="00A74C5A"/>
    <w:rsid w:val="00A750F3"/>
    <w:rsid w:val="00A761E5"/>
    <w:rsid w:val="00A76936"/>
    <w:rsid w:val="00A76D06"/>
    <w:rsid w:val="00A76DAA"/>
    <w:rsid w:val="00A7705A"/>
    <w:rsid w:val="00A77A81"/>
    <w:rsid w:val="00A77FF3"/>
    <w:rsid w:val="00A800F7"/>
    <w:rsid w:val="00A812AF"/>
    <w:rsid w:val="00A8163E"/>
    <w:rsid w:val="00A82737"/>
    <w:rsid w:val="00A83010"/>
    <w:rsid w:val="00A8387B"/>
    <w:rsid w:val="00A83F55"/>
    <w:rsid w:val="00A844F6"/>
    <w:rsid w:val="00A84E54"/>
    <w:rsid w:val="00A868BD"/>
    <w:rsid w:val="00A86F9C"/>
    <w:rsid w:val="00A87AC7"/>
    <w:rsid w:val="00A87F43"/>
    <w:rsid w:val="00A9042D"/>
    <w:rsid w:val="00A90764"/>
    <w:rsid w:val="00A912ED"/>
    <w:rsid w:val="00A9178A"/>
    <w:rsid w:val="00A918AA"/>
    <w:rsid w:val="00A929CA"/>
    <w:rsid w:val="00A92BBB"/>
    <w:rsid w:val="00A92D54"/>
    <w:rsid w:val="00A93C88"/>
    <w:rsid w:val="00A94203"/>
    <w:rsid w:val="00A95069"/>
    <w:rsid w:val="00A955D9"/>
    <w:rsid w:val="00A9692C"/>
    <w:rsid w:val="00A96D30"/>
    <w:rsid w:val="00AA050A"/>
    <w:rsid w:val="00AA0E87"/>
    <w:rsid w:val="00AA106B"/>
    <w:rsid w:val="00AA14A3"/>
    <w:rsid w:val="00AA2C92"/>
    <w:rsid w:val="00AA32BC"/>
    <w:rsid w:val="00AA37D6"/>
    <w:rsid w:val="00AA3E52"/>
    <w:rsid w:val="00AA639B"/>
    <w:rsid w:val="00AA6413"/>
    <w:rsid w:val="00AA6966"/>
    <w:rsid w:val="00AA6CBF"/>
    <w:rsid w:val="00AA6DCF"/>
    <w:rsid w:val="00AA7944"/>
    <w:rsid w:val="00AB0712"/>
    <w:rsid w:val="00AB1A81"/>
    <w:rsid w:val="00AB23AC"/>
    <w:rsid w:val="00AB4844"/>
    <w:rsid w:val="00AB5CC2"/>
    <w:rsid w:val="00AB5D85"/>
    <w:rsid w:val="00AB5FD1"/>
    <w:rsid w:val="00AB6327"/>
    <w:rsid w:val="00AB681D"/>
    <w:rsid w:val="00AB6CDB"/>
    <w:rsid w:val="00AB6F4A"/>
    <w:rsid w:val="00AB7A52"/>
    <w:rsid w:val="00AC0D8F"/>
    <w:rsid w:val="00AC0E81"/>
    <w:rsid w:val="00AC127F"/>
    <w:rsid w:val="00AC1381"/>
    <w:rsid w:val="00AC184F"/>
    <w:rsid w:val="00AC1D6E"/>
    <w:rsid w:val="00AC2AE1"/>
    <w:rsid w:val="00AC2D3A"/>
    <w:rsid w:val="00AC3745"/>
    <w:rsid w:val="00AC4081"/>
    <w:rsid w:val="00AC4A83"/>
    <w:rsid w:val="00AC4EA5"/>
    <w:rsid w:val="00AC5A9E"/>
    <w:rsid w:val="00AC5AD1"/>
    <w:rsid w:val="00AC6334"/>
    <w:rsid w:val="00AC703E"/>
    <w:rsid w:val="00AC73C5"/>
    <w:rsid w:val="00AC78ED"/>
    <w:rsid w:val="00AD03C3"/>
    <w:rsid w:val="00AD05CD"/>
    <w:rsid w:val="00AD0697"/>
    <w:rsid w:val="00AD091C"/>
    <w:rsid w:val="00AD0D76"/>
    <w:rsid w:val="00AD0F1C"/>
    <w:rsid w:val="00AD2672"/>
    <w:rsid w:val="00AD275F"/>
    <w:rsid w:val="00AD36D0"/>
    <w:rsid w:val="00AD4428"/>
    <w:rsid w:val="00AD4608"/>
    <w:rsid w:val="00AD4B66"/>
    <w:rsid w:val="00AD5865"/>
    <w:rsid w:val="00AD62FD"/>
    <w:rsid w:val="00AD6AAD"/>
    <w:rsid w:val="00AD6E2B"/>
    <w:rsid w:val="00AD7C16"/>
    <w:rsid w:val="00AD7F5D"/>
    <w:rsid w:val="00AE023C"/>
    <w:rsid w:val="00AE034F"/>
    <w:rsid w:val="00AE04C7"/>
    <w:rsid w:val="00AE0E14"/>
    <w:rsid w:val="00AE230E"/>
    <w:rsid w:val="00AE24B4"/>
    <w:rsid w:val="00AE29F9"/>
    <w:rsid w:val="00AE473E"/>
    <w:rsid w:val="00AE4CE2"/>
    <w:rsid w:val="00AE537E"/>
    <w:rsid w:val="00AE5426"/>
    <w:rsid w:val="00AE54D2"/>
    <w:rsid w:val="00AE5C8C"/>
    <w:rsid w:val="00AE6817"/>
    <w:rsid w:val="00AE69F6"/>
    <w:rsid w:val="00AE7BA1"/>
    <w:rsid w:val="00AE7EF8"/>
    <w:rsid w:val="00AE7EFD"/>
    <w:rsid w:val="00AF069B"/>
    <w:rsid w:val="00AF0C97"/>
    <w:rsid w:val="00AF0D23"/>
    <w:rsid w:val="00AF0DFA"/>
    <w:rsid w:val="00AF10E4"/>
    <w:rsid w:val="00AF1196"/>
    <w:rsid w:val="00AF12AD"/>
    <w:rsid w:val="00AF15EA"/>
    <w:rsid w:val="00AF180C"/>
    <w:rsid w:val="00AF2648"/>
    <w:rsid w:val="00AF2CCD"/>
    <w:rsid w:val="00AF2E2F"/>
    <w:rsid w:val="00AF3469"/>
    <w:rsid w:val="00AF4CF5"/>
    <w:rsid w:val="00AF4EFB"/>
    <w:rsid w:val="00AF523C"/>
    <w:rsid w:val="00AF5961"/>
    <w:rsid w:val="00AF5A18"/>
    <w:rsid w:val="00AF5CB6"/>
    <w:rsid w:val="00AF701B"/>
    <w:rsid w:val="00AF7801"/>
    <w:rsid w:val="00B00019"/>
    <w:rsid w:val="00B00328"/>
    <w:rsid w:val="00B00773"/>
    <w:rsid w:val="00B01C69"/>
    <w:rsid w:val="00B01E84"/>
    <w:rsid w:val="00B02228"/>
    <w:rsid w:val="00B022CE"/>
    <w:rsid w:val="00B0404B"/>
    <w:rsid w:val="00B04294"/>
    <w:rsid w:val="00B050A5"/>
    <w:rsid w:val="00B057EF"/>
    <w:rsid w:val="00B05A2C"/>
    <w:rsid w:val="00B063C4"/>
    <w:rsid w:val="00B063D5"/>
    <w:rsid w:val="00B06AE1"/>
    <w:rsid w:val="00B07AD5"/>
    <w:rsid w:val="00B07CEC"/>
    <w:rsid w:val="00B10592"/>
    <w:rsid w:val="00B107AB"/>
    <w:rsid w:val="00B10A20"/>
    <w:rsid w:val="00B11288"/>
    <w:rsid w:val="00B11599"/>
    <w:rsid w:val="00B11626"/>
    <w:rsid w:val="00B12733"/>
    <w:rsid w:val="00B12D98"/>
    <w:rsid w:val="00B1344F"/>
    <w:rsid w:val="00B13BDA"/>
    <w:rsid w:val="00B14033"/>
    <w:rsid w:val="00B149B7"/>
    <w:rsid w:val="00B14A30"/>
    <w:rsid w:val="00B157CA"/>
    <w:rsid w:val="00B159AE"/>
    <w:rsid w:val="00B16A40"/>
    <w:rsid w:val="00B16BC8"/>
    <w:rsid w:val="00B1716A"/>
    <w:rsid w:val="00B17783"/>
    <w:rsid w:val="00B178B0"/>
    <w:rsid w:val="00B17DAD"/>
    <w:rsid w:val="00B203F5"/>
    <w:rsid w:val="00B20618"/>
    <w:rsid w:val="00B213DA"/>
    <w:rsid w:val="00B21F42"/>
    <w:rsid w:val="00B225FD"/>
    <w:rsid w:val="00B228BA"/>
    <w:rsid w:val="00B2327B"/>
    <w:rsid w:val="00B232B1"/>
    <w:rsid w:val="00B23B84"/>
    <w:rsid w:val="00B240E6"/>
    <w:rsid w:val="00B2480A"/>
    <w:rsid w:val="00B24C54"/>
    <w:rsid w:val="00B24CF0"/>
    <w:rsid w:val="00B2550E"/>
    <w:rsid w:val="00B25FF2"/>
    <w:rsid w:val="00B27C69"/>
    <w:rsid w:val="00B3021E"/>
    <w:rsid w:val="00B309D7"/>
    <w:rsid w:val="00B30D03"/>
    <w:rsid w:val="00B31403"/>
    <w:rsid w:val="00B31A1D"/>
    <w:rsid w:val="00B31BD3"/>
    <w:rsid w:val="00B323C0"/>
    <w:rsid w:val="00B3330A"/>
    <w:rsid w:val="00B346DF"/>
    <w:rsid w:val="00B34A27"/>
    <w:rsid w:val="00B35000"/>
    <w:rsid w:val="00B356CA"/>
    <w:rsid w:val="00B36210"/>
    <w:rsid w:val="00B36FFB"/>
    <w:rsid w:val="00B37978"/>
    <w:rsid w:val="00B400BE"/>
    <w:rsid w:val="00B41082"/>
    <w:rsid w:val="00B421C9"/>
    <w:rsid w:val="00B4258F"/>
    <w:rsid w:val="00B4338E"/>
    <w:rsid w:val="00B44090"/>
    <w:rsid w:val="00B4482A"/>
    <w:rsid w:val="00B44E59"/>
    <w:rsid w:val="00B4537F"/>
    <w:rsid w:val="00B45C9A"/>
    <w:rsid w:val="00B46C4E"/>
    <w:rsid w:val="00B47143"/>
    <w:rsid w:val="00B479A4"/>
    <w:rsid w:val="00B504C2"/>
    <w:rsid w:val="00B5095A"/>
    <w:rsid w:val="00B50B38"/>
    <w:rsid w:val="00B5159B"/>
    <w:rsid w:val="00B518DC"/>
    <w:rsid w:val="00B52530"/>
    <w:rsid w:val="00B528B1"/>
    <w:rsid w:val="00B52AE0"/>
    <w:rsid w:val="00B530B8"/>
    <w:rsid w:val="00B5313C"/>
    <w:rsid w:val="00B540A2"/>
    <w:rsid w:val="00B5623D"/>
    <w:rsid w:val="00B5647F"/>
    <w:rsid w:val="00B574F8"/>
    <w:rsid w:val="00B57682"/>
    <w:rsid w:val="00B601B3"/>
    <w:rsid w:val="00B61308"/>
    <w:rsid w:val="00B61B92"/>
    <w:rsid w:val="00B6243D"/>
    <w:rsid w:val="00B63334"/>
    <w:rsid w:val="00B63BC6"/>
    <w:rsid w:val="00B6445C"/>
    <w:rsid w:val="00B64A25"/>
    <w:rsid w:val="00B664FB"/>
    <w:rsid w:val="00B669F8"/>
    <w:rsid w:val="00B66EC3"/>
    <w:rsid w:val="00B67F18"/>
    <w:rsid w:val="00B70674"/>
    <w:rsid w:val="00B71085"/>
    <w:rsid w:val="00B72431"/>
    <w:rsid w:val="00B73270"/>
    <w:rsid w:val="00B7517F"/>
    <w:rsid w:val="00B752BB"/>
    <w:rsid w:val="00B75662"/>
    <w:rsid w:val="00B7609A"/>
    <w:rsid w:val="00B76F43"/>
    <w:rsid w:val="00B77123"/>
    <w:rsid w:val="00B77302"/>
    <w:rsid w:val="00B81872"/>
    <w:rsid w:val="00B81943"/>
    <w:rsid w:val="00B82A8C"/>
    <w:rsid w:val="00B8347E"/>
    <w:rsid w:val="00B837AF"/>
    <w:rsid w:val="00B847D4"/>
    <w:rsid w:val="00B85274"/>
    <w:rsid w:val="00B8581E"/>
    <w:rsid w:val="00B85D5D"/>
    <w:rsid w:val="00B85D66"/>
    <w:rsid w:val="00B90588"/>
    <w:rsid w:val="00B906C3"/>
    <w:rsid w:val="00B90879"/>
    <w:rsid w:val="00B90959"/>
    <w:rsid w:val="00B90FF2"/>
    <w:rsid w:val="00B91674"/>
    <w:rsid w:val="00B91C71"/>
    <w:rsid w:val="00B92438"/>
    <w:rsid w:val="00B928A8"/>
    <w:rsid w:val="00B92B85"/>
    <w:rsid w:val="00B92C89"/>
    <w:rsid w:val="00B92DA5"/>
    <w:rsid w:val="00B937E0"/>
    <w:rsid w:val="00B9425E"/>
    <w:rsid w:val="00B953B0"/>
    <w:rsid w:val="00B95E5C"/>
    <w:rsid w:val="00B96357"/>
    <w:rsid w:val="00BA0A11"/>
    <w:rsid w:val="00BA0B66"/>
    <w:rsid w:val="00BA11D4"/>
    <w:rsid w:val="00BA163A"/>
    <w:rsid w:val="00BA20C5"/>
    <w:rsid w:val="00BA2A0F"/>
    <w:rsid w:val="00BA3585"/>
    <w:rsid w:val="00BA40F9"/>
    <w:rsid w:val="00BA41D8"/>
    <w:rsid w:val="00BA5798"/>
    <w:rsid w:val="00BA5A42"/>
    <w:rsid w:val="00BA6BA3"/>
    <w:rsid w:val="00BA6D31"/>
    <w:rsid w:val="00BA7196"/>
    <w:rsid w:val="00BA7752"/>
    <w:rsid w:val="00BB009C"/>
    <w:rsid w:val="00BB0509"/>
    <w:rsid w:val="00BB2538"/>
    <w:rsid w:val="00BB37A6"/>
    <w:rsid w:val="00BB46DA"/>
    <w:rsid w:val="00BB54AC"/>
    <w:rsid w:val="00BB5A0E"/>
    <w:rsid w:val="00BB7544"/>
    <w:rsid w:val="00BB7569"/>
    <w:rsid w:val="00BC04C5"/>
    <w:rsid w:val="00BC0593"/>
    <w:rsid w:val="00BC0C50"/>
    <w:rsid w:val="00BC0FA1"/>
    <w:rsid w:val="00BC13F1"/>
    <w:rsid w:val="00BC17CE"/>
    <w:rsid w:val="00BC3156"/>
    <w:rsid w:val="00BC36CE"/>
    <w:rsid w:val="00BC43A5"/>
    <w:rsid w:val="00BC49D6"/>
    <w:rsid w:val="00BC4B4F"/>
    <w:rsid w:val="00BC4EFC"/>
    <w:rsid w:val="00BC5001"/>
    <w:rsid w:val="00BC646C"/>
    <w:rsid w:val="00BC6C49"/>
    <w:rsid w:val="00BC76BF"/>
    <w:rsid w:val="00BD01F4"/>
    <w:rsid w:val="00BD2150"/>
    <w:rsid w:val="00BD30E7"/>
    <w:rsid w:val="00BD3446"/>
    <w:rsid w:val="00BD349A"/>
    <w:rsid w:val="00BD3630"/>
    <w:rsid w:val="00BD3CD9"/>
    <w:rsid w:val="00BD40D7"/>
    <w:rsid w:val="00BD4676"/>
    <w:rsid w:val="00BD4AF8"/>
    <w:rsid w:val="00BD4C25"/>
    <w:rsid w:val="00BD4D51"/>
    <w:rsid w:val="00BD528F"/>
    <w:rsid w:val="00BD6126"/>
    <w:rsid w:val="00BE0964"/>
    <w:rsid w:val="00BE0B5F"/>
    <w:rsid w:val="00BE0C62"/>
    <w:rsid w:val="00BE144D"/>
    <w:rsid w:val="00BE393A"/>
    <w:rsid w:val="00BE4445"/>
    <w:rsid w:val="00BE46FD"/>
    <w:rsid w:val="00BE4DC2"/>
    <w:rsid w:val="00BE51B6"/>
    <w:rsid w:val="00BE53DA"/>
    <w:rsid w:val="00BE60BE"/>
    <w:rsid w:val="00BE69BE"/>
    <w:rsid w:val="00BE7525"/>
    <w:rsid w:val="00BE759C"/>
    <w:rsid w:val="00BF1614"/>
    <w:rsid w:val="00BF222C"/>
    <w:rsid w:val="00BF30B0"/>
    <w:rsid w:val="00BF69DE"/>
    <w:rsid w:val="00C0026A"/>
    <w:rsid w:val="00C0038F"/>
    <w:rsid w:val="00C004AB"/>
    <w:rsid w:val="00C010E1"/>
    <w:rsid w:val="00C01A7C"/>
    <w:rsid w:val="00C01FC1"/>
    <w:rsid w:val="00C024F2"/>
    <w:rsid w:val="00C0285B"/>
    <w:rsid w:val="00C03241"/>
    <w:rsid w:val="00C032C8"/>
    <w:rsid w:val="00C03311"/>
    <w:rsid w:val="00C0495A"/>
    <w:rsid w:val="00C05642"/>
    <w:rsid w:val="00C07069"/>
    <w:rsid w:val="00C07B75"/>
    <w:rsid w:val="00C10AD0"/>
    <w:rsid w:val="00C10B8E"/>
    <w:rsid w:val="00C10EAC"/>
    <w:rsid w:val="00C11ECA"/>
    <w:rsid w:val="00C11F45"/>
    <w:rsid w:val="00C1334D"/>
    <w:rsid w:val="00C1377A"/>
    <w:rsid w:val="00C13BC2"/>
    <w:rsid w:val="00C14432"/>
    <w:rsid w:val="00C1537B"/>
    <w:rsid w:val="00C158A2"/>
    <w:rsid w:val="00C17297"/>
    <w:rsid w:val="00C17A01"/>
    <w:rsid w:val="00C2177A"/>
    <w:rsid w:val="00C21E19"/>
    <w:rsid w:val="00C23EC5"/>
    <w:rsid w:val="00C2400B"/>
    <w:rsid w:val="00C2562A"/>
    <w:rsid w:val="00C25CD4"/>
    <w:rsid w:val="00C307B9"/>
    <w:rsid w:val="00C30DBB"/>
    <w:rsid w:val="00C33BBC"/>
    <w:rsid w:val="00C33E86"/>
    <w:rsid w:val="00C348E8"/>
    <w:rsid w:val="00C34E26"/>
    <w:rsid w:val="00C35B62"/>
    <w:rsid w:val="00C35DAC"/>
    <w:rsid w:val="00C36A4F"/>
    <w:rsid w:val="00C37B1E"/>
    <w:rsid w:val="00C4016B"/>
    <w:rsid w:val="00C41C37"/>
    <w:rsid w:val="00C41E98"/>
    <w:rsid w:val="00C4289A"/>
    <w:rsid w:val="00C42A32"/>
    <w:rsid w:val="00C43199"/>
    <w:rsid w:val="00C43595"/>
    <w:rsid w:val="00C43C43"/>
    <w:rsid w:val="00C4459C"/>
    <w:rsid w:val="00C44739"/>
    <w:rsid w:val="00C44DF7"/>
    <w:rsid w:val="00C454E1"/>
    <w:rsid w:val="00C45E0A"/>
    <w:rsid w:val="00C460BE"/>
    <w:rsid w:val="00C46351"/>
    <w:rsid w:val="00C46982"/>
    <w:rsid w:val="00C47AB2"/>
    <w:rsid w:val="00C51016"/>
    <w:rsid w:val="00C511EB"/>
    <w:rsid w:val="00C5121D"/>
    <w:rsid w:val="00C52025"/>
    <w:rsid w:val="00C52DAD"/>
    <w:rsid w:val="00C54B38"/>
    <w:rsid w:val="00C5527D"/>
    <w:rsid w:val="00C55DEB"/>
    <w:rsid w:val="00C56D02"/>
    <w:rsid w:val="00C56F63"/>
    <w:rsid w:val="00C5700A"/>
    <w:rsid w:val="00C576B1"/>
    <w:rsid w:val="00C604A6"/>
    <w:rsid w:val="00C6062C"/>
    <w:rsid w:val="00C60899"/>
    <w:rsid w:val="00C61E9E"/>
    <w:rsid w:val="00C620CD"/>
    <w:rsid w:val="00C621B4"/>
    <w:rsid w:val="00C62249"/>
    <w:rsid w:val="00C627CE"/>
    <w:rsid w:val="00C6283E"/>
    <w:rsid w:val="00C63D65"/>
    <w:rsid w:val="00C641F9"/>
    <w:rsid w:val="00C6425F"/>
    <w:rsid w:val="00C6495C"/>
    <w:rsid w:val="00C64EA4"/>
    <w:rsid w:val="00C65473"/>
    <w:rsid w:val="00C6552A"/>
    <w:rsid w:val="00C65A9C"/>
    <w:rsid w:val="00C66B21"/>
    <w:rsid w:val="00C671E9"/>
    <w:rsid w:val="00C67529"/>
    <w:rsid w:val="00C67EF9"/>
    <w:rsid w:val="00C70302"/>
    <w:rsid w:val="00C709DF"/>
    <w:rsid w:val="00C70D3B"/>
    <w:rsid w:val="00C72352"/>
    <w:rsid w:val="00C72FB9"/>
    <w:rsid w:val="00C73005"/>
    <w:rsid w:val="00C733F4"/>
    <w:rsid w:val="00C73419"/>
    <w:rsid w:val="00C73950"/>
    <w:rsid w:val="00C73A76"/>
    <w:rsid w:val="00C74090"/>
    <w:rsid w:val="00C74D16"/>
    <w:rsid w:val="00C74E7A"/>
    <w:rsid w:val="00C74F24"/>
    <w:rsid w:val="00C7586B"/>
    <w:rsid w:val="00C75E6E"/>
    <w:rsid w:val="00C77B1F"/>
    <w:rsid w:val="00C80884"/>
    <w:rsid w:val="00C80A48"/>
    <w:rsid w:val="00C810CA"/>
    <w:rsid w:val="00C81314"/>
    <w:rsid w:val="00C8265A"/>
    <w:rsid w:val="00C83750"/>
    <w:rsid w:val="00C83A4C"/>
    <w:rsid w:val="00C84617"/>
    <w:rsid w:val="00C846D8"/>
    <w:rsid w:val="00C84D52"/>
    <w:rsid w:val="00C852D5"/>
    <w:rsid w:val="00C8644B"/>
    <w:rsid w:val="00C87278"/>
    <w:rsid w:val="00C90532"/>
    <w:rsid w:val="00C9119B"/>
    <w:rsid w:val="00C91264"/>
    <w:rsid w:val="00C93339"/>
    <w:rsid w:val="00C94EDB"/>
    <w:rsid w:val="00C95522"/>
    <w:rsid w:val="00C957A9"/>
    <w:rsid w:val="00C959EC"/>
    <w:rsid w:val="00C95CB1"/>
    <w:rsid w:val="00C9630B"/>
    <w:rsid w:val="00C968E8"/>
    <w:rsid w:val="00C96A7D"/>
    <w:rsid w:val="00C96CE8"/>
    <w:rsid w:val="00C972AD"/>
    <w:rsid w:val="00CA0021"/>
    <w:rsid w:val="00CA0E09"/>
    <w:rsid w:val="00CA0F31"/>
    <w:rsid w:val="00CA110A"/>
    <w:rsid w:val="00CA1BFE"/>
    <w:rsid w:val="00CA1C22"/>
    <w:rsid w:val="00CA2175"/>
    <w:rsid w:val="00CA345A"/>
    <w:rsid w:val="00CA45C6"/>
    <w:rsid w:val="00CA474F"/>
    <w:rsid w:val="00CA475F"/>
    <w:rsid w:val="00CA48BE"/>
    <w:rsid w:val="00CA4EA0"/>
    <w:rsid w:val="00CA5824"/>
    <w:rsid w:val="00CA602F"/>
    <w:rsid w:val="00CA6379"/>
    <w:rsid w:val="00CA680B"/>
    <w:rsid w:val="00CA7083"/>
    <w:rsid w:val="00CB0876"/>
    <w:rsid w:val="00CB0D1C"/>
    <w:rsid w:val="00CB2D1C"/>
    <w:rsid w:val="00CB324D"/>
    <w:rsid w:val="00CB39E7"/>
    <w:rsid w:val="00CB3FEF"/>
    <w:rsid w:val="00CB5662"/>
    <w:rsid w:val="00CB7431"/>
    <w:rsid w:val="00CB7B69"/>
    <w:rsid w:val="00CC01B4"/>
    <w:rsid w:val="00CC07CB"/>
    <w:rsid w:val="00CC0A48"/>
    <w:rsid w:val="00CC116D"/>
    <w:rsid w:val="00CC1CB9"/>
    <w:rsid w:val="00CC237C"/>
    <w:rsid w:val="00CC2723"/>
    <w:rsid w:val="00CC2DAC"/>
    <w:rsid w:val="00CC3094"/>
    <w:rsid w:val="00CC3313"/>
    <w:rsid w:val="00CC39BC"/>
    <w:rsid w:val="00CC3B64"/>
    <w:rsid w:val="00CC3C18"/>
    <w:rsid w:val="00CC468F"/>
    <w:rsid w:val="00CC46C4"/>
    <w:rsid w:val="00CC4D40"/>
    <w:rsid w:val="00CC55F0"/>
    <w:rsid w:val="00CC5893"/>
    <w:rsid w:val="00CC6E55"/>
    <w:rsid w:val="00CC7044"/>
    <w:rsid w:val="00CC7154"/>
    <w:rsid w:val="00CC7691"/>
    <w:rsid w:val="00CD0069"/>
    <w:rsid w:val="00CD0218"/>
    <w:rsid w:val="00CD34AA"/>
    <w:rsid w:val="00CD41C5"/>
    <w:rsid w:val="00CD5839"/>
    <w:rsid w:val="00CD591C"/>
    <w:rsid w:val="00CD7289"/>
    <w:rsid w:val="00CE0DAE"/>
    <w:rsid w:val="00CE187D"/>
    <w:rsid w:val="00CE1B9A"/>
    <w:rsid w:val="00CE25F8"/>
    <w:rsid w:val="00CE335D"/>
    <w:rsid w:val="00CE34C5"/>
    <w:rsid w:val="00CE6C8E"/>
    <w:rsid w:val="00CE7172"/>
    <w:rsid w:val="00CF0418"/>
    <w:rsid w:val="00CF0663"/>
    <w:rsid w:val="00CF0EB5"/>
    <w:rsid w:val="00CF139F"/>
    <w:rsid w:val="00CF3BF7"/>
    <w:rsid w:val="00CF4E42"/>
    <w:rsid w:val="00CF5F32"/>
    <w:rsid w:val="00CF68DB"/>
    <w:rsid w:val="00CF6BD0"/>
    <w:rsid w:val="00CF7746"/>
    <w:rsid w:val="00CF7C8C"/>
    <w:rsid w:val="00CF7D21"/>
    <w:rsid w:val="00D00380"/>
    <w:rsid w:val="00D005E6"/>
    <w:rsid w:val="00D00C7F"/>
    <w:rsid w:val="00D0164E"/>
    <w:rsid w:val="00D017B9"/>
    <w:rsid w:val="00D01F49"/>
    <w:rsid w:val="00D0201A"/>
    <w:rsid w:val="00D02039"/>
    <w:rsid w:val="00D0204E"/>
    <w:rsid w:val="00D029B2"/>
    <w:rsid w:val="00D02E46"/>
    <w:rsid w:val="00D0367B"/>
    <w:rsid w:val="00D03794"/>
    <w:rsid w:val="00D04182"/>
    <w:rsid w:val="00D04B0C"/>
    <w:rsid w:val="00D05118"/>
    <w:rsid w:val="00D056EF"/>
    <w:rsid w:val="00D0609F"/>
    <w:rsid w:val="00D063A1"/>
    <w:rsid w:val="00D071C8"/>
    <w:rsid w:val="00D076B9"/>
    <w:rsid w:val="00D07AC0"/>
    <w:rsid w:val="00D121C3"/>
    <w:rsid w:val="00D121DA"/>
    <w:rsid w:val="00D13028"/>
    <w:rsid w:val="00D138BF"/>
    <w:rsid w:val="00D13ADC"/>
    <w:rsid w:val="00D13D9B"/>
    <w:rsid w:val="00D1421E"/>
    <w:rsid w:val="00D1480B"/>
    <w:rsid w:val="00D15677"/>
    <w:rsid w:val="00D16212"/>
    <w:rsid w:val="00D165B0"/>
    <w:rsid w:val="00D16F39"/>
    <w:rsid w:val="00D17064"/>
    <w:rsid w:val="00D170BF"/>
    <w:rsid w:val="00D17252"/>
    <w:rsid w:val="00D17A9C"/>
    <w:rsid w:val="00D17ECF"/>
    <w:rsid w:val="00D214DA"/>
    <w:rsid w:val="00D2183A"/>
    <w:rsid w:val="00D21F54"/>
    <w:rsid w:val="00D2239C"/>
    <w:rsid w:val="00D22456"/>
    <w:rsid w:val="00D2295C"/>
    <w:rsid w:val="00D22B7E"/>
    <w:rsid w:val="00D233AC"/>
    <w:rsid w:val="00D23E71"/>
    <w:rsid w:val="00D25A7A"/>
    <w:rsid w:val="00D25B0F"/>
    <w:rsid w:val="00D301D0"/>
    <w:rsid w:val="00D32276"/>
    <w:rsid w:val="00D3339C"/>
    <w:rsid w:val="00D33735"/>
    <w:rsid w:val="00D3403B"/>
    <w:rsid w:val="00D3512B"/>
    <w:rsid w:val="00D360CD"/>
    <w:rsid w:val="00D36FE4"/>
    <w:rsid w:val="00D374E8"/>
    <w:rsid w:val="00D37BEB"/>
    <w:rsid w:val="00D4018A"/>
    <w:rsid w:val="00D40991"/>
    <w:rsid w:val="00D40A3F"/>
    <w:rsid w:val="00D40BDD"/>
    <w:rsid w:val="00D40C39"/>
    <w:rsid w:val="00D414EC"/>
    <w:rsid w:val="00D41AAE"/>
    <w:rsid w:val="00D41B6D"/>
    <w:rsid w:val="00D41C3F"/>
    <w:rsid w:val="00D42543"/>
    <w:rsid w:val="00D42644"/>
    <w:rsid w:val="00D42F01"/>
    <w:rsid w:val="00D439C7"/>
    <w:rsid w:val="00D445D6"/>
    <w:rsid w:val="00D44BE3"/>
    <w:rsid w:val="00D44E89"/>
    <w:rsid w:val="00D464E4"/>
    <w:rsid w:val="00D464F8"/>
    <w:rsid w:val="00D46622"/>
    <w:rsid w:val="00D479FB"/>
    <w:rsid w:val="00D47F08"/>
    <w:rsid w:val="00D47F70"/>
    <w:rsid w:val="00D50016"/>
    <w:rsid w:val="00D51AD8"/>
    <w:rsid w:val="00D5273D"/>
    <w:rsid w:val="00D53441"/>
    <w:rsid w:val="00D53E5E"/>
    <w:rsid w:val="00D54B69"/>
    <w:rsid w:val="00D54D06"/>
    <w:rsid w:val="00D566ED"/>
    <w:rsid w:val="00D56C44"/>
    <w:rsid w:val="00D56EBE"/>
    <w:rsid w:val="00D57115"/>
    <w:rsid w:val="00D57B54"/>
    <w:rsid w:val="00D611D2"/>
    <w:rsid w:val="00D61283"/>
    <w:rsid w:val="00D61F38"/>
    <w:rsid w:val="00D61F9A"/>
    <w:rsid w:val="00D6216A"/>
    <w:rsid w:val="00D622FE"/>
    <w:rsid w:val="00D625B9"/>
    <w:rsid w:val="00D63271"/>
    <w:rsid w:val="00D6376E"/>
    <w:rsid w:val="00D637A9"/>
    <w:rsid w:val="00D63BC1"/>
    <w:rsid w:val="00D63BD8"/>
    <w:rsid w:val="00D641CA"/>
    <w:rsid w:val="00D6493C"/>
    <w:rsid w:val="00D64DAF"/>
    <w:rsid w:val="00D656E7"/>
    <w:rsid w:val="00D66188"/>
    <w:rsid w:val="00D6623B"/>
    <w:rsid w:val="00D67A56"/>
    <w:rsid w:val="00D67C59"/>
    <w:rsid w:val="00D70A1B"/>
    <w:rsid w:val="00D71184"/>
    <w:rsid w:val="00D71F05"/>
    <w:rsid w:val="00D7278A"/>
    <w:rsid w:val="00D72985"/>
    <w:rsid w:val="00D72CC6"/>
    <w:rsid w:val="00D7339D"/>
    <w:rsid w:val="00D74310"/>
    <w:rsid w:val="00D748BC"/>
    <w:rsid w:val="00D74D36"/>
    <w:rsid w:val="00D7508D"/>
    <w:rsid w:val="00D75840"/>
    <w:rsid w:val="00D75D61"/>
    <w:rsid w:val="00D768F5"/>
    <w:rsid w:val="00D76A4D"/>
    <w:rsid w:val="00D76DA4"/>
    <w:rsid w:val="00D7738A"/>
    <w:rsid w:val="00D804AD"/>
    <w:rsid w:val="00D80502"/>
    <w:rsid w:val="00D808C7"/>
    <w:rsid w:val="00D80CA7"/>
    <w:rsid w:val="00D820F0"/>
    <w:rsid w:val="00D8288D"/>
    <w:rsid w:val="00D82EF1"/>
    <w:rsid w:val="00D8321D"/>
    <w:rsid w:val="00D8340A"/>
    <w:rsid w:val="00D84BDF"/>
    <w:rsid w:val="00D84CAF"/>
    <w:rsid w:val="00D850E1"/>
    <w:rsid w:val="00D8581E"/>
    <w:rsid w:val="00D8653A"/>
    <w:rsid w:val="00D86B05"/>
    <w:rsid w:val="00D87BDA"/>
    <w:rsid w:val="00D90134"/>
    <w:rsid w:val="00D90E11"/>
    <w:rsid w:val="00D930FD"/>
    <w:rsid w:val="00D9319F"/>
    <w:rsid w:val="00D94AB1"/>
    <w:rsid w:val="00D95600"/>
    <w:rsid w:val="00D95654"/>
    <w:rsid w:val="00D95661"/>
    <w:rsid w:val="00D95D6D"/>
    <w:rsid w:val="00D970C6"/>
    <w:rsid w:val="00D975C5"/>
    <w:rsid w:val="00DA0127"/>
    <w:rsid w:val="00DA0ECE"/>
    <w:rsid w:val="00DA1BBF"/>
    <w:rsid w:val="00DA203A"/>
    <w:rsid w:val="00DA2A47"/>
    <w:rsid w:val="00DA2B90"/>
    <w:rsid w:val="00DA2D66"/>
    <w:rsid w:val="00DA3266"/>
    <w:rsid w:val="00DA3D33"/>
    <w:rsid w:val="00DA3D4F"/>
    <w:rsid w:val="00DA445D"/>
    <w:rsid w:val="00DA56EC"/>
    <w:rsid w:val="00DA781E"/>
    <w:rsid w:val="00DB1496"/>
    <w:rsid w:val="00DB1FD9"/>
    <w:rsid w:val="00DB2CF5"/>
    <w:rsid w:val="00DB2E83"/>
    <w:rsid w:val="00DB3327"/>
    <w:rsid w:val="00DB4D96"/>
    <w:rsid w:val="00DB53F9"/>
    <w:rsid w:val="00DB63BE"/>
    <w:rsid w:val="00DB6C28"/>
    <w:rsid w:val="00DB78E2"/>
    <w:rsid w:val="00DB79FC"/>
    <w:rsid w:val="00DB7D9E"/>
    <w:rsid w:val="00DC0137"/>
    <w:rsid w:val="00DC060A"/>
    <w:rsid w:val="00DC16D4"/>
    <w:rsid w:val="00DC1750"/>
    <w:rsid w:val="00DC1B42"/>
    <w:rsid w:val="00DC1BCB"/>
    <w:rsid w:val="00DC1C03"/>
    <w:rsid w:val="00DC3043"/>
    <w:rsid w:val="00DC3E62"/>
    <w:rsid w:val="00DC4566"/>
    <w:rsid w:val="00DC56D0"/>
    <w:rsid w:val="00DC57AE"/>
    <w:rsid w:val="00DC5A5F"/>
    <w:rsid w:val="00DC5FD9"/>
    <w:rsid w:val="00DC6BE9"/>
    <w:rsid w:val="00DC7E8F"/>
    <w:rsid w:val="00DD02BD"/>
    <w:rsid w:val="00DD0951"/>
    <w:rsid w:val="00DD0AB1"/>
    <w:rsid w:val="00DD13C3"/>
    <w:rsid w:val="00DD16F3"/>
    <w:rsid w:val="00DD22CF"/>
    <w:rsid w:val="00DD27DF"/>
    <w:rsid w:val="00DD2919"/>
    <w:rsid w:val="00DD2951"/>
    <w:rsid w:val="00DD3A84"/>
    <w:rsid w:val="00DD4573"/>
    <w:rsid w:val="00DD5895"/>
    <w:rsid w:val="00DD59C0"/>
    <w:rsid w:val="00DD5B10"/>
    <w:rsid w:val="00DD6214"/>
    <w:rsid w:val="00DD632F"/>
    <w:rsid w:val="00DD7433"/>
    <w:rsid w:val="00DE0F71"/>
    <w:rsid w:val="00DE18A9"/>
    <w:rsid w:val="00DE1D15"/>
    <w:rsid w:val="00DE3322"/>
    <w:rsid w:val="00DE3D13"/>
    <w:rsid w:val="00DE43D5"/>
    <w:rsid w:val="00DE4465"/>
    <w:rsid w:val="00DE477D"/>
    <w:rsid w:val="00DE4813"/>
    <w:rsid w:val="00DE5593"/>
    <w:rsid w:val="00DE5723"/>
    <w:rsid w:val="00DE59D6"/>
    <w:rsid w:val="00DE5CA3"/>
    <w:rsid w:val="00DE6546"/>
    <w:rsid w:val="00DE6589"/>
    <w:rsid w:val="00DE67E6"/>
    <w:rsid w:val="00DE6FD8"/>
    <w:rsid w:val="00DE7572"/>
    <w:rsid w:val="00DE781A"/>
    <w:rsid w:val="00DF03AE"/>
    <w:rsid w:val="00DF1023"/>
    <w:rsid w:val="00DF22D3"/>
    <w:rsid w:val="00DF23F3"/>
    <w:rsid w:val="00DF2B1E"/>
    <w:rsid w:val="00DF2BD0"/>
    <w:rsid w:val="00DF359C"/>
    <w:rsid w:val="00DF3CB0"/>
    <w:rsid w:val="00DF4EF1"/>
    <w:rsid w:val="00DF5550"/>
    <w:rsid w:val="00DF7A26"/>
    <w:rsid w:val="00DF7DBA"/>
    <w:rsid w:val="00E00278"/>
    <w:rsid w:val="00E002BF"/>
    <w:rsid w:val="00E00922"/>
    <w:rsid w:val="00E00B08"/>
    <w:rsid w:val="00E01138"/>
    <w:rsid w:val="00E0136B"/>
    <w:rsid w:val="00E0187F"/>
    <w:rsid w:val="00E01936"/>
    <w:rsid w:val="00E0249D"/>
    <w:rsid w:val="00E02604"/>
    <w:rsid w:val="00E02D4E"/>
    <w:rsid w:val="00E03A28"/>
    <w:rsid w:val="00E03E35"/>
    <w:rsid w:val="00E04510"/>
    <w:rsid w:val="00E05541"/>
    <w:rsid w:val="00E057B1"/>
    <w:rsid w:val="00E0615B"/>
    <w:rsid w:val="00E11C8E"/>
    <w:rsid w:val="00E125FB"/>
    <w:rsid w:val="00E14944"/>
    <w:rsid w:val="00E15844"/>
    <w:rsid w:val="00E159BE"/>
    <w:rsid w:val="00E16749"/>
    <w:rsid w:val="00E17651"/>
    <w:rsid w:val="00E209B4"/>
    <w:rsid w:val="00E2105C"/>
    <w:rsid w:val="00E21631"/>
    <w:rsid w:val="00E21664"/>
    <w:rsid w:val="00E21C9A"/>
    <w:rsid w:val="00E23C1E"/>
    <w:rsid w:val="00E24ACB"/>
    <w:rsid w:val="00E2517B"/>
    <w:rsid w:val="00E257DC"/>
    <w:rsid w:val="00E26836"/>
    <w:rsid w:val="00E2691F"/>
    <w:rsid w:val="00E300D6"/>
    <w:rsid w:val="00E30886"/>
    <w:rsid w:val="00E311A7"/>
    <w:rsid w:val="00E315D7"/>
    <w:rsid w:val="00E31621"/>
    <w:rsid w:val="00E31AF2"/>
    <w:rsid w:val="00E32347"/>
    <w:rsid w:val="00E3296C"/>
    <w:rsid w:val="00E331F2"/>
    <w:rsid w:val="00E33523"/>
    <w:rsid w:val="00E34446"/>
    <w:rsid w:val="00E3473C"/>
    <w:rsid w:val="00E353C6"/>
    <w:rsid w:val="00E3564B"/>
    <w:rsid w:val="00E359A4"/>
    <w:rsid w:val="00E359CF"/>
    <w:rsid w:val="00E36064"/>
    <w:rsid w:val="00E36902"/>
    <w:rsid w:val="00E36AEE"/>
    <w:rsid w:val="00E36C71"/>
    <w:rsid w:val="00E3732D"/>
    <w:rsid w:val="00E37975"/>
    <w:rsid w:val="00E37AFC"/>
    <w:rsid w:val="00E403F8"/>
    <w:rsid w:val="00E40DB6"/>
    <w:rsid w:val="00E4323C"/>
    <w:rsid w:val="00E43F2A"/>
    <w:rsid w:val="00E44200"/>
    <w:rsid w:val="00E44714"/>
    <w:rsid w:val="00E4747B"/>
    <w:rsid w:val="00E47ECA"/>
    <w:rsid w:val="00E47FF1"/>
    <w:rsid w:val="00E50F39"/>
    <w:rsid w:val="00E51317"/>
    <w:rsid w:val="00E51331"/>
    <w:rsid w:val="00E5347D"/>
    <w:rsid w:val="00E53AA3"/>
    <w:rsid w:val="00E53B7D"/>
    <w:rsid w:val="00E54B3B"/>
    <w:rsid w:val="00E556A4"/>
    <w:rsid w:val="00E563AB"/>
    <w:rsid w:val="00E563F0"/>
    <w:rsid w:val="00E57438"/>
    <w:rsid w:val="00E57837"/>
    <w:rsid w:val="00E612D4"/>
    <w:rsid w:val="00E619DB"/>
    <w:rsid w:val="00E61FF0"/>
    <w:rsid w:val="00E62439"/>
    <w:rsid w:val="00E62A1F"/>
    <w:rsid w:val="00E6304F"/>
    <w:rsid w:val="00E63935"/>
    <w:rsid w:val="00E63962"/>
    <w:rsid w:val="00E63D26"/>
    <w:rsid w:val="00E640B5"/>
    <w:rsid w:val="00E640F5"/>
    <w:rsid w:val="00E644D3"/>
    <w:rsid w:val="00E64526"/>
    <w:rsid w:val="00E65702"/>
    <w:rsid w:val="00E67C06"/>
    <w:rsid w:val="00E67F8B"/>
    <w:rsid w:val="00E70043"/>
    <w:rsid w:val="00E70DE6"/>
    <w:rsid w:val="00E71471"/>
    <w:rsid w:val="00E71629"/>
    <w:rsid w:val="00E71651"/>
    <w:rsid w:val="00E71759"/>
    <w:rsid w:val="00E720AD"/>
    <w:rsid w:val="00E72B5F"/>
    <w:rsid w:val="00E73CF5"/>
    <w:rsid w:val="00E74511"/>
    <w:rsid w:val="00E74530"/>
    <w:rsid w:val="00E745EE"/>
    <w:rsid w:val="00E75B5F"/>
    <w:rsid w:val="00E7673D"/>
    <w:rsid w:val="00E76A1F"/>
    <w:rsid w:val="00E76DD7"/>
    <w:rsid w:val="00E80352"/>
    <w:rsid w:val="00E806A6"/>
    <w:rsid w:val="00E817CB"/>
    <w:rsid w:val="00E83D51"/>
    <w:rsid w:val="00E8407A"/>
    <w:rsid w:val="00E8419B"/>
    <w:rsid w:val="00E84CB7"/>
    <w:rsid w:val="00E855EA"/>
    <w:rsid w:val="00E859C7"/>
    <w:rsid w:val="00E861D4"/>
    <w:rsid w:val="00E90823"/>
    <w:rsid w:val="00E9384F"/>
    <w:rsid w:val="00E939DC"/>
    <w:rsid w:val="00E9431B"/>
    <w:rsid w:val="00E94770"/>
    <w:rsid w:val="00E9482A"/>
    <w:rsid w:val="00E956CE"/>
    <w:rsid w:val="00E961D6"/>
    <w:rsid w:val="00E96700"/>
    <w:rsid w:val="00E96F9D"/>
    <w:rsid w:val="00E9756F"/>
    <w:rsid w:val="00EA015C"/>
    <w:rsid w:val="00EA0213"/>
    <w:rsid w:val="00EA0D20"/>
    <w:rsid w:val="00EA0D2B"/>
    <w:rsid w:val="00EA1135"/>
    <w:rsid w:val="00EA1B4E"/>
    <w:rsid w:val="00EA20FD"/>
    <w:rsid w:val="00EA2F26"/>
    <w:rsid w:val="00EA3745"/>
    <w:rsid w:val="00EA4867"/>
    <w:rsid w:val="00EA4DBB"/>
    <w:rsid w:val="00EA5293"/>
    <w:rsid w:val="00EA5C00"/>
    <w:rsid w:val="00EA5CFC"/>
    <w:rsid w:val="00EA5E67"/>
    <w:rsid w:val="00EA5EF3"/>
    <w:rsid w:val="00EA6496"/>
    <w:rsid w:val="00EA70DD"/>
    <w:rsid w:val="00EA7570"/>
    <w:rsid w:val="00EA7C40"/>
    <w:rsid w:val="00EB1505"/>
    <w:rsid w:val="00EB1914"/>
    <w:rsid w:val="00EB22B0"/>
    <w:rsid w:val="00EB23B7"/>
    <w:rsid w:val="00EB399F"/>
    <w:rsid w:val="00EB3A7B"/>
    <w:rsid w:val="00EB46D8"/>
    <w:rsid w:val="00EB6F24"/>
    <w:rsid w:val="00EB7600"/>
    <w:rsid w:val="00EC006E"/>
    <w:rsid w:val="00EC05A1"/>
    <w:rsid w:val="00EC0CF2"/>
    <w:rsid w:val="00EC2A5F"/>
    <w:rsid w:val="00EC2B31"/>
    <w:rsid w:val="00EC2B7A"/>
    <w:rsid w:val="00EC2D70"/>
    <w:rsid w:val="00EC34E3"/>
    <w:rsid w:val="00EC4CB2"/>
    <w:rsid w:val="00EC638C"/>
    <w:rsid w:val="00EC6729"/>
    <w:rsid w:val="00EC6904"/>
    <w:rsid w:val="00EC77F0"/>
    <w:rsid w:val="00EC7B2C"/>
    <w:rsid w:val="00EC7CEF"/>
    <w:rsid w:val="00ED0DA3"/>
    <w:rsid w:val="00ED1994"/>
    <w:rsid w:val="00ED1FFE"/>
    <w:rsid w:val="00ED30A9"/>
    <w:rsid w:val="00ED3548"/>
    <w:rsid w:val="00ED503A"/>
    <w:rsid w:val="00ED5339"/>
    <w:rsid w:val="00ED5437"/>
    <w:rsid w:val="00ED654E"/>
    <w:rsid w:val="00ED6551"/>
    <w:rsid w:val="00ED69B5"/>
    <w:rsid w:val="00ED6A22"/>
    <w:rsid w:val="00ED7210"/>
    <w:rsid w:val="00ED74C8"/>
    <w:rsid w:val="00ED791E"/>
    <w:rsid w:val="00ED7BA6"/>
    <w:rsid w:val="00EE0B8C"/>
    <w:rsid w:val="00EE0F14"/>
    <w:rsid w:val="00EE0F92"/>
    <w:rsid w:val="00EE11A8"/>
    <w:rsid w:val="00EE1432"/>
    <w:rsid w:val="00EE1741"/>
    <w:rsid w:val="00EE24E9"/>
    <w:rsid w:val="00EE2ED0"/>
    <w:rsid w:val="00EE459E"/>
    <w:rsid w:val="00EE6B98"/>
    <w:rsid w:val="00EE7A58"/>
    <w:rsid w:val="00EF19AD"/>
    <w:rsid w:val="00EF1C38"/>
    <w:rsid w:val="00EF2577"/>
    <w:rsid w:val="00EF268D"/>
    <w:rsid w:val="00EF3E58"/>
    <w:rsid w:val="00EF4889"/>
    <w:rsid w:val="00EF5277"/>
    <w:rsid w:val="00EF573A"/>
    <w:rsid w:val="00EF7A58"/>
    <w:rsid w:val="00F00771"/>
    <w:rsid w:val="00F00EE0"/>
    <w:rsid w:val="00F01503"/>
    <w:rsid w:val="00F02CAE"/>
    <w:rsid w:val="00F037AE"/>
    <w:rsid w:val="00F04880"/>
    <w:rsid w:val="00F05006"/>
    <w:rsid w:val="00F05838"/>
    <w:rsid w:val="00F067D7"/>
    <w:rsid w:val="00F06B36"/>
    <w:rsid w:val="00F07781"/>
    <w:rsid w:val="00F07D5B"/>
    <w:rsid w:val="00F119E9"/>
    <w:rsid w:val="00F12EA2"/>
    <w:rsid w:val="00F135FD"/>
    <w:rsid w:val="00F15E93"/>
    <w:rsid w:val="00F160E9"/>
    <w:rsid w:val="00F161EE"/>
    <w:rsid w:val="00F16AE3"/>
    <w:rsid w:val="00F17708"/>
    <w:rsid w:val="00F1791E"/>
    <w:rsid w:val="00F17AC0"/>
    <w:rsid w:val="00F20622"/>
    <w:rsid w:val="00F20ECD"/>
    <w:rsid w:val="00F20FC8"/>
    <w:rsid w:val="00F212CE"/>
    <w:rsid w:val="00F21A21"/>
    <w:rsid w:val="00F22B45"/>
    <w:rsid w:val="00F23E38"/>
    <w:rsid w:val="00F25110"/>
    <w:rsid w:val="00F254C8"/>
    <w:rsid w:val="00F260E5"/>
    <w:rsid w:val="00F26144"/>
    <w:rsid w:val="00F26573"/>
    <w:rsid w:val="00F2728C"/>
    <w:rsid w:val="00F2751B"/>
    <w:rsid w:val="00F277B9"/>
    <w:rsid w:val="00F3149F"/>
    <w:rsid w:val="00F31953"/>
    <w:rsid w:val="00F3393B"/>
    <w:rsid w:val="00F345A3"/>
    <w:rsid w:val="00F348CE"/>
    <w:rsid w:val="00F34FC2"/>
    <w:rsid w:val="00F35257"/>
    <w:rsid w:val="00F35AD0"/>
    <w:rsid w:val="00F40C40"/>
    <w:rsid w:val="00F4102E"/>
    <w:rsid w:val="00F417D9"/>
    <w:rsid w:val="00F417EB"/>
    <w:rsid w:val="00F41E4B"/>
    <w:rsid w:val="00F420FD"/>
    <w:rsid w:val="00F434F7"/>
    <w:rsid w:val="00F43D3F"/>
    <w:rsid w:val="00F44070"/>
    <w:rsid w:val="00F44578"/>
    <w:rsid w:val="00F4460E"/>
    <w:rsid w:val="00F4536F"/>
    <w:rsid w:val="00F453A7"/>
    <w:rsid w:val="00F45865"/>
    <w:rsid w:val="00F45A7E"/>
    <w:rsid w:val="00F47C86"/>
    <w:rsid w:val="00F47EF2"/>
    <w:rsid w:val="00F5009A"/>
    <w:rsid w:val="00F50990"/>
    <w:rsid w:val="00F51152"/>
    <w:rsid w:val="00F528FB"/>
    <w:rsid w:val="00F54D30"/>
    <w:rsid w:val="00F54D31"/>
    <w:rsid w:val="00F554F8"/>
    <w:rsid w:val="00F55BC1"/>
    <w:rsid w:val="00F55EAA"/>
    <w:rsid w:val="00F55F8D"/>
    <w:rsid w:val="00F563A7"/>
    <w:rsid w:val="00F56AAD"/>
    <w:rsid w:val="00F57304"/>
    <w:rsid w:val="00F57FCE"/>
    <w:rsid w:val="00F600C6"/>
    <w:rsid w:val="00F60473"/>
    <w:rsid w:val="00F612C4"/>
    <w:rsid w:val="00F616DE"/>
    <w:rsid w:val="00F62301"/>
    <w:rsid w:val="00F6277D"/>
    <w:rsid w:val="00F63766"/>
    <w:rsid w:val="00F63A9A"/>
    <w:rsid w:val="00F63F50"/>
    <w:rsid w:val="00F64107"/>
    <w:rsid w:val="00F64485"/>
    <w:rsid w:val="00F657B4"/>
    <w:rsid w:val="00F666C6"/>
    <w:rsid w:val="00F6786A"/>
    <w:rsid w:val="00F6798E"/>
    <w:rsid w:val="00F718F9"/>
    <w:rsid w:val="00F72512"/>
    <w:rsid w:val="00F72559"/>
    <w:rsid w:val="00F73557"/>
    <w:rsid w:val="00F73880"/>
    <w:rsid w:val="00F73B16"/>
    <w:rsid w:val="00F73D7C"/>
    <w:rsid w:val="00F76903"/>
    <w:rsid w:val="00F77280"/>
    <w:rsid w:val="00F80AEF"/>
    <w:rsid w:val="00F80B74"/>
    <w:rsid w:val="00F81662"/>
    <w:rsid w:val="00F81D9E"/>
    <w:rsid w:val="00F82B17"/>
    <w:rsid w:val="00F83064"/>
    <w:rsid w:val="00F830F7"/>
    <w:rsid w:val="00F83171"/>
    <w:rsid w:val="00F852CF"/>
    <w:rsid w:val="00F85871"/>
    <w:rsid w:val="00F85E36"/>
    <w:rsid w:val="00F86CC4"/>
    <w:rsid w:val="00F87448"/>
    <w:rsid w:val="00F87D51"/>
    <w:rsid w:val="00F9058D"/>
    <w:rsid w:val="00F91016"/>
    <w:rsid w:val="00F91022"/>
    <w:rsid w:val="00F915F6"/>
    <w:rsid w:val="00F92180"/>
    <w:rsid w:val="00F921F6"/>
    <w:rsid w:val="00F93DEC"/>
    <w:rsid w:val="00F945F3"/>
    <w:rsid w:val="00F94852"/>
    <w:rsid w:val="00F96602"/>
    <w:rsid w:val="00F97385"/>
    <w:rsid w:val="00F97AE4"/>
    <w:rsid w:val="00F97BA2"/>
    <w:rsid w:val="00F97C1D"/>
    <w:rsid w:val="00F97F49"/>
    <w:rsid w:val="00FA0125"/>
    <w:rsid w:val="00FA0859"/>
    <w:rsid w:val="00FA092C"/>
    <w:rsid w:val="00FA1DC8"/>
    <w:rsid w:val="00FA2639"/>
    <w:rsid w:val="00FA432E"/>
    <w:rsid w:val="00FA521C"/>
    <w:rsid w:val="00FA558F"/>
    <w:rsid w:val="00FA69C7"/>
    <w:rsid w:val="00FA7303"/>
    <w:rsid w:val="00FA79CF"/>
    <w:rsid w:val="00FA7FB8"/>
    <w:rsid w:val="00FA7FF4"/>
    <w:rsid w:val="00FB00BD"/>
    <w:rsid w:val="00FB049A"/>
    <w:rsid w:val="00FB1316"/>
    <w:rsid w:val="00FB150F"/>
    <w:rsid w:val="00FB1597"/>
    <w:rsid w:val="00FB258B"/>
    <w:rsid w:val="00FB2593"/>
    <w:rsid w:val="00FB2619"/>
    <w:rsid w:val="00FB2EF6"/>
    <w:rsid w:val="00FB33BD"/>
    <w:rsid w:val="00FB406A"/>
    <w:rsid w:val="00FB42AC"/>
    <w:rsid w:val="00FB4C78"/>
    <w:rsid w:val="00FB6239"/>
    <w:rsid w:val="00FB654F"/>
    <w:rsid w:val="00FB6ACB"/>
    <w:rsid w:val="00FB7787"/>
    <w:rsid w:val="00FB7DEC"/>
    <w:rsid w:val="00FB7DEE"/>
    <w:rsid w:val="00FC0650"/>
    <w:rsid w:val="00FC17B7"/>
    <w:rsid w:val="00FC19A2"/>
    <w:rsid w:val="00FC2B02"/>
    <w:rsid w:val="00FC30FB"/>
    <w:rsid w:val="00FC43E1"/>
    <w:rsid w:val="00FC5969"/>
    <w:rsid w:val="00FC5BE0"/>
    <w:rsid w:val="00FC5F17"/>
    <w:rsid w:val="00FD0246"/>
    <w:rsid w:val="00FD0956"/>
    <w:rsid w:val="00FD0A4C"/>
    <w:rsid w:val="00FD0D08"/>
    <w:rsid w:val="00FD16E9"/>
    <w:rsid w:val="00FD1A7E"/>
    <w:rsid w:val="00FD27F6"/>
    <w:rsid w:val="00FD28FA"/>
    <w:rsid w:val="00FD35B6"/>
    <w:rsid w:val="00FD4624"/>
    <w:rsid w:val="00FD4D6F"/>
    <w:rsid w:val="00FD4F3E"/>
    <w:rsid w:val="00FD58A4"/>
    <w:rsid w:val="00FD6B79"/>
    <w:rsid w:val="00FD7D23"/>
    <w:rsid w:val="00FE0B4A"/>
    <w:rsid w:val="00FE21F2"/>
    <w:rsid w:val="00FE2535"/>
    <w:rsid w:val="00FE2B78"/>
    <w:rsid w:val="00FE2E24"/>
    <w:rsid w:val="00FE3D3F"/>
    <w:rsid w:val="00FE457C"/>
    <w:rsid w:val="00FE4BAC"/>
    <w:rsid w:val="00FE56B4"/>
    <w:rsid w:val="00FE5868"/>
    <w:rsid w:val="00FE59DC"/>
    <w:rsid w:val="00FE7B90"/>
    <w:rsid w:val="00FE7C73"/>
    <w:rsid w:val="00FF0371"/>
    <w:rsid w:val="00FF2C67"/>
    <w:rsid w:val="00FF32AE"/>
    <w:rsid w:val="00FF3418"/>
    <w:rsid w:val="00FF6611"/>
    <w:rsid w:val="00FF6B6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25222"/>
  <w15:docId w15:val="{96595E5E-AF1D-496A-B606-0091E1C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link w:val="aNoteChar"/>
    <w:uiPriority w:val="99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uiPriority w:val="99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uiPriority w:val="99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uiPriority w:val="99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488F"/>
    <w:rPr>
      <w:rFonts w:ascii="Verdana" w:hAnsi="Verdana"/>
      <w:b/>
      <w:bCs/>
      <w:sz w:val="25"/>
      <w:szCs w:val="2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Verdana" w:hAnsi="Verdana"/>
      <w:b/>
      <w:bCs/>
      <w:kern w:val="36"/>
      <w:sz w:val="31"/>
      <w:szCs w:val="3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183A"/>
    <w:rPr>
      <w:color w:val="808080"/>
    </w:rPr>
  </w:style>
  <w:style w:type="character" w:customStyle="1" w:styleId="aNoteChar">
    <w:name w:val="aNote Char"/>
    <w:basedOn w:val="DefaultParagraphFont"/>
    <w:link w:val="aNote"/>
    <w:uiPriority w:val="99"/>
    <w:locked/>
    <w:rsid w:val="00D2183A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853BA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91E7-1A3C-4773-9C41-E85E43DD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4</TotalTime>
  <Pages>37</Pages>
  <Words>12303</Words>
  <Characters>61271</Characters>
  <Application>Microsoft Office Word</Application>
  <DocSecurity>0</DocSecurity>
  <Lines>2552</Lines>
  <Paragraphs>1442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instruments—2016</vt:lpstr>
    </vt:vector>
  </TitlesOfParts>
  <Company>InTACT</Company>
  <LinksUpToDate>false</LinksUpToDate>
  <CharactersWithSpaces>72132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instruments—2016</dc:title>
  <dc:creator>ACT Government</dc:creator>
  <cp:lastModifiedBy>Moxon, KarenL</cp:lastModifiedBy>
  <cp:revision>4</cp:revision>
  <cp:lastPrinted>2020-07-15T03:08:00Z</cp:lastPrinted>
  <dcterms:created xsi:type="dcterms:W3CDTF">2020-07-14T01:41:00Z</dcterms:created>
  <dcterms:modified xsi:type="dcterms:W3CDTF">2020-07-15T03:09:00Z</dcterms:modified>
</cp:coreProperties>
</file>