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E3BF" w14:textId="77777777" w:rsidR="00D57115" w:rsidRPr="00A159B3" w:rsidRDefault="00D57115" w:rsidP="00D57115">
      <w:pPr>
        <w:jc w:val="center"/>
      </w:pPr>
      <w:bookmarkStart w:id="0" w:name="_GoBack"/>
      <w:bookmarkEnd w:id="0"/>
    </w:p>
    <w:p w14:paraId="3C74D986" w14:textId="77777777" w:rsidR="006E56F5" w:rsidRPr="00A159B3" w:rsidRDefault="00402A67">
      <w:pPr>
        <w:jc w:val="center"/>
      </w:pPr>
      <w:r w:rsidRPr="00A159B3">
        <w:rPr>
          <w:noProof/>
          <w:lang w:eastAsia="en-AU"/>
        </w:rPr>
        <w:drawing>
          <wp:inline distT="0" distB="0" distL="0" distR="0" wp14:anchorId="7AB9DD68" wp14:editId="476FE97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9B9ED" w14:textId="77777777" w:rsidR="006E56F5" w:rsidRPr="00A159B3" w:rsidRDefault="006E56F5">
      <w:pPr>
        <w:jc w:val="center"/>
        <w:rPr>
          <w:rFonts w:ascii="Arial" w:hAnsi="Arial"/>
        </w:rPr>
      </w:pPr>
      <w:r w:rsidRPr="00A159B3">
        <w:rPr>
          <w:rFonts w:ascii="Arial" w:hAnsi="Arial"/>
        </w:rPr>
        <w:t>Australian Capital Territory</w:t>
      </w:r>
    </w:p>
    <w:p w14:paraId="7AEEA78A" w14:textId="77777777" w:rsidR="006E56F5" w:rsidRPr="00A159B3" w:rsidRDefault="006E56F5">
      <w:pPr>
        <w:spacing w:before="240"/>
        <w:jc w:val="center"/>
      </w:pPr>
    </w:p>
    <w:p w14:paraId="309E4F4C" w14:textId="77777777" w:rsidR="00AE69F6" w:rsidRPr="00A159B3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4454DB52" w14:textId="77777777" w:rsidR="006E56F5" w:rsidRPr="00A159B3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A159B3">
        <w:rPr>
          <w:rFonts w:ascii="Arial" w:hAnsi="Arial"/>
          <w:b/>
          <w:color w:val="000000"/>
          <w:sz w:val="40"/>
        </w:rPr>
        <w:t>Disallowable instruments—20</w:t>
      </w:r>
      <w:r w:rsidR="00AD03C3" w:rsidRPr="00A159B3">
        <w:rPr>
          <w:rFonts w:ascii="Arial" w:hAnsi="Arial"/>
          <w:b/>
          <w:color w:val="000000"/>
          <w:sz w:val="40"/>
        </w:rPr>
        <w:t>1</w:t>
      </w:r>
      <w:r w:rsidR="00D303E2">
        <w:rPr>
          <w:rFonts w:ascii="Arial" w:hAnsi="Arial"/>
          <w:b/>
          <w:color w:val="000000"/>
          <w:sz w:val="40"/>
        </w:rPr>
        <w:t>7</w:t>
      </w:r>
    </w:p>
    <w:p w14:paraId="066EA1EC" w14:textId="77777777" w:rsidR="00643154" w:rsidRPr="00A159B3" w:rsidRDefault="00643154" w:rsidP="007014FC">
      <w:pPr>
        <w:spacing w:before="120"/>
      </w:pPr>
    </w:p>
    <w:p w14:paraId="5D469900" w14:textId="77777777" w:rsidR="006E56F5" w:rsidRPr="00A159B3" w:rsidRDefault="006E56F5">
      <w:pPr>
        <w:pStyle w:val="N-line3"/>
      </w:pPr>
    </w:p>
    <w:p w14:paraId="78686CAA" w14:textId="77777777" w:rsidR="006E56F5" w:rsidRPr="00A159B3" w:rsidRDefault="006E56F5"/>
    <w:p w14:paraId="591DA387" w14:textId="77777777" w:rsidR="006E56F5" w:rsidRPr="00A159B3" w:rsidRDefault="006E56F5">
      <w:pPr>
        <w:rPr>
          <w:rFonts w:ascii="Arial" w:hAnsi="Arial" w:cs="Arial"/>
        </w:rPr>
      </w:pPr>
      <w:r w:rsidRPr="00A159B3">
        <w:rPr>
          <w:rFonts w:ascii="Arial" w:hAnsi="Arial" w:cs="Arial"/>
        </w:rPr>
        <w:t>A chronological listing of Disallowable instruments notified in 20</w:t>
      </w:r>
      <w:r w:rsidR="00AD03C3" w:rsidRPr="00A159B3">
        <w:rPr>
          <w:rFonts w:ascii="Arial" w:hAnsi="Arial" w:cs="Arial"/>
        </w:rPr>
        <w:t>1</w:t>
      </w:r>
      <w:r w:rsidR="00D303E2">
        <w:rPr>
          <w:rFonts w:ascii="Arial" w:hAnsi="Arial" w:cs="Arial"/>
        </w:rPr>
        <w:t>7</w:t>
      </w:r>
    </w:p>
    <w:p w14:paraId="61174FED" w14:textId="77777777" w:rsidR="006E56F5" w:rsidRPr="00A159B3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A159B3">
        <w:rPr>
          <w:rFonts w:ascii="Arial" w:hAnsi="Arial" w:cs="Arial"/>
        </w:rPr>
        <w:t>[includes Disallowable instruments 20</w:t>
      </w:r>
      <w:r w:rsidR="00AD03C3" w:rsidRPr="00A159B3">
        <w:rPr>
          <w:rFonts w:ascii="Arial" w:hAnsi="Arial" w:cs="Arial"/>
        </w:rPr>
        <w:t>1</w:t>
      </w:r>
      <w:r w:rsidR="00D303E2">
        <w:rPr>
          <w:rFonts w:ascii="Arial" w:hAnsi="Arial" w:cs="Arial"/>
        </w:rPr>
        <w:t>7</w:t>
      </w:r>
      <w:r w:rsidRPr="00A159B3">
        <w:rPr>
          <w:rFonts w:ascii="Arial" w:hAnsi="Arial" w:cs="Arial"/>
        </w:rPr>
        <w:t xml:space="preserve"> Nos 1-</w:t>
      </w:r>
      <w:r w:rsidR="00160BC4">
        <w:rPr>
          <w:rFonts w:ascii="Arial" w:hAnsi="Arial" w:cs="Arial"/>
        </w:rPr>
        <w:t>319</w:t>
      </w:r>
      <w:r w:rsidRPr="00A159B3">
        <w:rPr>
          <w:rFonts w:ascii="Arial" w:hAnsi="Arial" w:cs="Arial"/>
        </w:rPr>
        <w:t>]</w:t>
      </w:r>
    </w:p>
    <w:p w14:paraId="566227CA" w14:textId="77777777" w:rsidR="006E56F5" w:rsidRPr="00A159B3" w:rsidRDefault="006E56F5">
      <w:pPr>
        <w:pStyle w:val="N-line3"/>
      </w:pPr>
    </w:p>
    <w:p w14:paraId="0E9D516B" w14:textId="77777777" w:rsidR="006E56F5" w:rsidRPr="00A159B3" w:rsidRDefault="006E56F5">
      <w:pPr>
        <w:spacing w:before="180" w:after="120"/>
        <w:sectPr w:rsidR="006E56F5" w:rsidRPr="00A159B3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:rsidRPr="00A159B3" w14:paraId="470E9E22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444931F7" w14:textId="77777777" w:rsidR="006E56F5" w:rsidRPr="00A159B3" w:rsidRDefault="006E56F5" w:rsidP="00D303E2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A159B3">
              <w:rPr>
                <w:sz w:val="24"/>
              </w:rPr>
              <w:lastRenderedPageBreak/>
              <w:t>Disallowable instruments 20</w:t>
            </w:r>
            <w:r w:rsidR="00AD03C3" w:rsidRPr="00A159B3">
              <w:rPr>
                <w:sz w:val="24"/>
              </w:rPr>
              <w:t>1</w:t>
            </w:r>
            <w:r w:rsidR="00D303E2">
              <w:rPr>
                <w:sz w:val="24"/>
              </w:rPr>
              <w:t>7</w:t>
            </w:r>
          </w:p>
        </w:tc>
      </w:tr>
      <w:tr w:rsidR="007C6D64" w:rsidRPr="00A159B3" w14:paraId="7A1FB3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54A2F" w14:textId="77777777" w:rsidR="007C6D64" w:rsidRPr="00A159B3" w:rsidRDefault="007C6D64" w:rsidP="007C6D64">
            <w:pPr>
              <w:pStyle w:val="ChronTableBold"/>
              <w:keepNext w:val="0"/>
            </w:pPr>
            <w:r w:rsidRPr="00A159B3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9A9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 xml:space="preserve">Health (Fees) Determination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79929ECA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16 January 2017</w:t>
            </w:r>
            <w:r>
              <w:br/>
              <w:t>commenced 17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2A6A5" w14:textId="77777777" w:rsidR="007C6D64" w:rsidRPr="00A159B3" w:rsidRDefault="007C6D64" w:rsidP="007C6D64">
            <w:pPr>
              <w:pStyle w:val="ChronTableRep"/>
            </w:pPr>
            <w:r>
              <w:t>repealed by DI2017-193</w:t>
            </w:r>
            <w:r>
              <w:br/>
              <w:t>26 July 2017</w:t>
            </w:r>
          </w:p>
        </w:tc>
      </w:tr>
      <w:tr w:rsidR="007C6D64" w:rsidRPr="00A159B3" w14:paraId="6F5A62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096BC" w14:textId="77777777" w:rsidR="007C6D64" w:rsidRPr="00A159B3" w:rsidRDefault="007C6D64" w:rsidP="007C6D64">
            <w:pPr>
              <w:pStyle w:val="ChronTableBold"/>
              <w:keepNext w:val="0"/>
            </w:pPr>
            <w:r w:rsidRPr="00A159B3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A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(Corrections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2017 (No 1)</w:t>
            </w:r>
            <w:r w:rsidR="001D2AA6">
              <w:rPr>
                <w:w w:val="105"/>
              </w:rPr>
              <w:t xml:space="preserve"> </w:t>
            </w:r>
            <w:r w:rsidR="001D2AA6">
              <w:rPr>
                <w:color w:val="FF0000"/>
                <w:w w:val="105"/>
              </w:rPr>
              <w:t>(repealed)</w:t>
            </w:r>
          </w:p>
          <w:p w14:paraId="30008802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16 January 2017</w:t>
            </w:r>
            <w:r>
              <w:br/>
              <w:t>commenced 17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E8E6B" w14:textId="77777777" w:rsidR="007C6D64" w:rsidRPr="00A159B3" w:rsidRDefault="001D2AA6" w:rsidP="007C6D64">
            <w:pPr>
              <w:pStyle w:val="ChronTableRep"/>
            </w:pPr>
            <w:r>
              <w:t>repealed by LA s 89 (6)</w:t>
            </w:r>
            <w:r>
              <w:br/>
              <w:t>16 January 2020</w:t>
            </w:r>
          </w:p>
        </w:tc>
      </w:tr>
      <w:tr w:rsidR="007C6D64" w:rsidRPr="00A159B3" w14:paraId="2A32FE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5B5F0" w14:textId="77777777" w:rsidR="007C6D64" w:rsidRPr="00A159B3" w:rsidRDefault="007C6D64" w:rsidP="007C6D64">
            <w:pPr>
              <w:pStyle w:val="ChronTableBold"/>
              <w:keepNext w:val="0"/>
            </w:pPr>
            <w:r w:rsidRPr="00A159B3"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C1B" w14:textId="77777777" w:rsidR="007C6D64" w:rsidRDefault="007C6D64" w:rsidP="007C6D64">
            <w:pPr>
              <w:pStyle w:val="ChronTableBold"/>
            </w:pPr>
            <w:r>
              <w:t>Public Place Names (Macquarie) Determination 2017</w:t>
            </w:r>
          </w:p>
          <w:p w14:paraId="6A543B48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23 January 2017</w:t>
            </w:r>
            <w:r>
              <w:br/>
              <w:t>commenced 24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33131" w14:textId="77777777" w:rsidR="007C6D64" w:rsidRPr="00A159B3" w:rsidRDefault="007C6D64" w:rsidP="007C6D64">
            <w:pPr>
              <w:pStyle w:val="ChronTableRep"/>
            </w:pPr>
          </w:p>
        </w:tc>
      </w:tr>
      <w:tr w:rsidR="007C6D64" w:rsidRPr="00A159B3" w14:paraId="685C5D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6C08" w14:textId="77777777" w:rsidR="007C6D64" w:rsidRPr="00A159B3" w:rsidRDefault="007C6D64" w:rsidP="007C6D64">
            <w:pPr>
              <w:pStyle w:val="ChronTableBold"/>
              <w:keepNext w:val="0"/>
            </w:pPr>
            <w:r w:rsidRPr="00A159B3"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44C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 1)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D7E7396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24 January 2017</w:t>
            </w:r>
            <w:r>
              <w:br/>
              <w:t>commenced 25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2DD6" w14:textId="77777777" w:rsidR="007C6D64" w:rsidRPr="00A159B3" w:rsidRDefault="007C6D64" w:rsidP="007C6D64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7C6D64" w:rsidRPr="00A159B3" w14:paraId="3C4386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AE6C" w14:textId="77777777" w:rsidR="007C6D64" w:rsidRPr="00A159B3" w:rsidRDefault="007C6D64" w:rsidP="007C6D64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1FF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 2)</w:t>
            </w:r>
            <w:r w:rsidR="00992DC8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ACDA888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24 January 2017</w:t>
            </w:r>
            <w:r>
              <w:br/>
              <w:t>commenced 25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73B86" w14:textId="77777777" w:rsidR="007C6D64" w:rsidRPr="00A159B3" w:rsidRDefault="007C6D64" w:rsidP="007C6D64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7C6D64" w:rsidRPr="00A159B3" w14:paraId="18EE50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41AE" w14:textId="77777777" w:rsidR="007C6D64" w:rsidRPr="00A159B3" w:rsidRDefault="007C6D64" w:rsidP="007C6D64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ED2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 3)</w:t>
            </w:r>
            <w:r w:rsidR="00992DC8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0005105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24 January 2017</w:t>
            </w:r>
            <w:r>
              <w:br/>
              <w:t>commenced 25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0DF2C" w14:textId="77777777" w:rsidR="007C6D64" w:rsidRPr="00A159B3" w:rsidRDefault="007C6D64" w:rsidP="007C6D64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7C6D64" w:rsidRPr="00A159B3" w14:paraId="0E3069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0E031" w14:textId="77777777" w:rsidR="007C6D64" w:rsidRPr="00A159B3" w:rsidRDefault="007C6D64" w:rsidP="007C6D64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A39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 4)</w:t>
            </w:r>
            <w:r w:rsidR="00992DC8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F891646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24 January 2017</w:t>
            </w:r>
            <w:r>
              <w:br/>
              <w:t>commenced 25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86827" w14:textId="77777777" w:rsidR="007C6D64" w:rsidRPr="00A159B3" w:rsidRDefault="007C6D64" w:rsidP="007C6D64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7C6D64" w:rsidRPr="00A159B3" w14:paraId="675192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EAD7E" w14:textId="77777777" w:rsidR="007C6D64" w:rsidRPr="00A159B3" w:rsidRDefault="007C6D64" w:rsidP="007C6D64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10B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 5)</w:t>
            </w:r>
            <w:r w:rsidR="00992DC8"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E04B004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24 January 2017</w:t>
            </w:r>
            <w:r>
              <w:br/>
              <w:t>commenced 28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16E4E" w14:textId="77777777" w:rsidR="007C6D64" w:rsidRPr="00A159B3" w:rsidRDefault="007C6D64" w:rsidP="007C6D64">
            <w:pPr>
              <w:pStyle w:val="ChronTableRep"/>
            </w:pPr>
            <w:r>
              <w:t>repealed by LA s 89 (6)</w:t>
            </w:r>
            <w:r>
              <w:br/>
              <w:t>13 May 2017</w:t>
            </w:r>
          </w:p>
        </w:tc>
      </w:tr>
      <w:tr w:rsidR="007C6D64" w:rsidRPr="00A159B3" w14:paraId="1D6401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DAFB0" w14:textId="77777777" w:rsidR="007C6D64" w:rsidRDefault="007C6D64" w:rsidP="007C6D64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1DF" w14:textId="77777777" w:rsidR="007C6D64" w:rsidRDefault="007C6D64" w:rsidP="007C6D64">
            <w:pPr>
              <w:pStyle w:val="ChronTableBold"/>
            </w:pPr>
            <w:r>
              <w:rPr>
                <w:w w:val="105"/>
              </w:rPr>
              <w:t>Legal Aid (Commissioner – Bar Association Nominee) Appointment 2017</w:t>
            </w:r>
            <w:r w:rsidR="00992DC8">
              <w:rPr>
                <w:w w:val="105"/>
              </w:rPr>
              <w:t xml:space="preserve"> </w:t>
            </w:r>
            <w:r w:rsidR="00992DC8">
              <w:rPr>
                <w:color w:val="FF0000"/>
                <w:w w:val="105"/>
              </w:rPr>
              <w:t>(repealed)</w:t>
            </w:r>
          </w:p>
          <w:p w14:paraId="0085372D" w14:textId="77777777" w:rsidR="007C6D64" w:rsidRDefault="007C6D64" w:rsidP="007C6D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27 January 2017</w:t>
            </w:r>
            <w:r>
              <w:br/>
              <w:t>commenced 28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260B0" w14:textId="77777777" w:rsidR="007C6D64" w:rsidRDefault="00992DC8" w:rsidP="007C6D64">
            <w:pPr>
              <w:pStyle w:val="ChronTableRep"/>
            </w:pPr>
            <w:r>
              <w:t>repealed by LA s 89 (6)</w:t>
            </w:r>
            <w:r>
              <w:br/>
              <w:t>27 January 2020</w:t>
            </w:r>
          </w:p>
        </w:tc>
      </w:tr>
      <w:tr w:rsidR="00054E03" w:rsidRPr="00A159B3" w14:paraId="2109A2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1CEC2" w14:textId="77777777" w:rsidR="00054E03" w:rsidRDefault="00054E03" w:rsidP="00054E03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F06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Maximum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Taxi Fares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NSW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Taxis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Region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19084067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27 January 2017</w:t>
            </w:r>
            <w:r>
              <w:br/>
              <w:t>commenced 28 January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B68A0" w14:textId="77777777" w:rsidR="00054E03" w:rsidRDefault="00054E03" w:rsidP="00054E03">
            <w:pPr>
              <w:pStyle w:val="ChronTableRep"/>
            </w:pPr>
          </w:p>
        </w:tc>
      </w:tr>
      <w:tr w:rsidR="00054E03" w:rsidRPr="00A159B3" w14:paraId="35F76F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E86D" w14:textId="77777777" w:rsidR="00054E03" w:rsidRDefault="00054E03" w:rsidP="00054E03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964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Trustee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Guardian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(Investment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A03FBE">
              <w:rPr>
                <w:w w:val="105"/>
              </w:rPr>
              <w:t xml:space="preserve"> </w:t>
            </w:r>
            <w:r w:rsidR="00A03FBE">
              <w:rPr>
                <w:color w:val="FF0000"/>
                <w:w w:val="105"/>
              </w:rPr>
              <w:t>(repealed)</w:t>
            </w:r>
          </w:p>
          <w:p w14:paraId="37942938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and Guardian Act 1985</w:t>
            </w:r>
            <w:r>
              <w:t>, s 48</w:t>
            </w:r>
            <w:r>
              <w:br/>
              <w:t>notified LR 30 January 2017</w:t>
            </w:r>
            <w:r>
              <w:br/>
              <w:t>commenced 3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E25A8" w14:textId="77777777" w:rsidR="00054E03" w:rsidRDefault="00A03FBE" w:rsidP="00054E03">
            <w:pPr>
              <w:pStyle w:val="ChronTableRep"/>
            </w:pPr>
            <w:r>
              <w:t>repealed by LA s 89 (6)</w:t>
            </w:r>
            <w:r>
              <w:br/>
              <w:t>2 March 2020</w:t>
            </w:r>
          </w:p>
        </w:tc>
      </w:tr>
      <w:tr w:rsidR="00054E03" w:rsidRPr="00A159B3" w14:paraId="699BB6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862A" w14:textId="77777777" w:rsidR="00054E03" w:rsidRDefault="00054E03" w:rsidP="00054E03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A35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RICS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Valuers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Limited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Scheme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 2017</w:t>
            </w:r>
          </w:p>
          <w:p w14:paraId="0912B453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 February 2017</w:t>
            </w:r>
            <w:r>
              <w:br/>
              <w:t>commenced 23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C8B60" w14:textId="77777777" w:rsidR="00054E03" w:rsidRDefault="00054E03" w:rsidP="00054E03">
            <w:pPr>
              <w:pStyle w:val="ChronTableRep"/>
            </w:pPr>
          </w:p>
        </w:tc>
      </w:tr>
      <w:tr w:rsidR="00054E03" w:rsidRPr="00A159B3" w14:paraId="1B047E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C95D2" w14:textId="77777777" w:rsidR="00054E03" w:rsidRDefault="00054E03" w:rsidP="00054E03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3E1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(Controlled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Native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Species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Eastern Grey Kangaroo) Declaration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7FBAE096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157</w:t>
            </w:r>
            <w:r>
              <w:br/>
              <w:t>notified LR 7 February 2017</w:t>
            </w:r>
            <w:r>
              <w:br/>
              <w:t>commenced 8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6D274" w14:textId="77777777" w:rsidR="00054E03" w:rsidRDefault="00054E03" w:rsidP="00054E03">
            <w:pPr>
              <w:pStyle w:val="ChronTableRep"/>
            </w:pPr>
          </w:p>
        </w:tc>
      </w:tr>
      <w:tr w:rsidR="00054E03" w:rsidRPr="00A159B3" w14:paraId="4764B5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0C88" w14:textId="77777777" w:rsidR="00054E03" w:rsidRDefault="00054E03" w:rsidP="00054E03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4AB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1)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49A3DA1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9 February 2017</w:t>
            </w:r>
            <w:r>
              <w:br/>
              <w:t>commenced 17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3B3B74" w14:textId="77777777" w:rsidR="00054E03" w:rsidRDefault="00054E03" w:rsidP="00054E03">
            <w:pPr>
              <w:pStyle w:val="ChronTableRep"/>
            </w:pPr>
            <w:r>
              <w:t>expired</w:t>
            </w:r>
            <w:r>
              <w:br/>
              <w:t>20 February 2017</w:t>
            </w:r>
          </w:p>
        </w:tc>
      </w:tr>
      <w:tr w:rsidR="00054E03" w:rsidRPr="00A159B3" w14:paraId="119B20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57E9E" w14:textId="77777777" w:rsidR="00054E03" w:rsidRDefault="00054E03" w:rsidP="00054E03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D87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Housing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Assistance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Rental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Bonds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Housing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Assistance Program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562980">
              <w:rPr>
                <w:w w:val="105"/>
              </w:rPr>
              <w:t>)</w:t>
            </w:r>
            <w:r w:rsidR="00562980">
              <w:rPr>
                <w:spacing w:val="-26"/>
                <w:w w:val="105"/>
              </w:rPr>
              <w:t xml:space="preserve"> </w:t>
            </w:r>
            <w:r w:rsidR="00562980">
              <w:rPr>
                <w:color w:val="FF0000"/>
                <w:w w:val="105"/>
              </w:rPr>
              <w:t>(repealed)</w:t>
            </w:r>
          </w:p>
          <w:p w14:paraId="62A1D73E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20 February 2017</w:t>
            </w:r>
            <w:r>
              <w:br/>
              <w:t>commenced 21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B4175" w14:textId="77777777" w:rsidR="00054E03" w:rsidRDefault="00562980" w:rsidP="00054E03">
            <w:pPr>
              <w:pStyle w:val="ChronTableRep"/>
            </w:pPr>
            <w:r>
              <w:t>repealed by DI218-270</w:t>
            </w:r>
            <w:r>
              <w:br/>
              <w:t>16 November 2018</w:t>
            </w:r>
          </w:p>
        </w:tc>
      </w:tr>
      <w:tr w:rsidR="00054E03" w:rsidRPr="00A159B3" w14:paraId="5AFF7B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78AFC" w14:textId="77777777" w:rsidR="00054E03" w:rsidRDefault="00054E03" w:rsidP="00054E03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5D5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(Disability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7A05D6BC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23 February 2017</w:t>
            </w:r>
            <w:r>
              <w:br/>
              <w:t>commenced 1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BDBE3" w14:textId="77777777" w:rsidR="00054E03" w:rsidRDefault="00054E03" w:rsidP="00054E03">
            <w:pPr>
              <w:pStyle w:val="ChronTableRep"/>
            </w:pPr>
            <w:r>
              <w:t>repealed by LA s 89 (6)</w:t>
            </w:r>
            <w:r>
              <w:br/>
              <w:t>31 August 2017</w:t>
            </w:r>
          </w:p>
        </w:tc>
      </w:tr>
      <w:tr w:rsidR="00054E03" w:rsidRPr="00A159B3" w14:paraId="743690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D82B3" w14:textId="77777777" w:rsidR="00054E03" w:rsidRDefault="00054E03" w:rsidP="00054E03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88F" w14:textId="77777777" w:rsidR="00054E03" w:rsidRDefault="00054E03" w:rsidP="00054E03">
            <w:pPr>
              <w:pStyle w:val="ChronTableBold"/>
            </w:pPr>
            <w:r>
              <w:t>Architects Board Appointment 2017 (No 1)</w:t>
            </w:r>
            <w:r w:rsidR="009D6F5C">
              <w:t xml:space="preserve"> </w:t>
            </w:r>
            <w:r w:rsidR="009D6F5C">
              <w:rPr>
                <w:color w:val="FF0000"/>
                <w:w w:val="105"/>
              </w:rPr>
              <w:t>(repealed)</w:t>
            </w:r>
          </w:p>
          <w:p w14:paraId="55E4343E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24 February 2017</w:t>
            </w:r>
            <w:r>
              <w:br/>
              <w:t>commenced 25 February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516C0" w14:textId="77777777" w:rsidR="00054E03" w:rsidRDefault="009D6F5C" w:rsidP="00054E03">
            <w:pPr>
              <w:pStyle w:val="ChronTableRep"/>
            </w:pPr>
            <w:r>
              <w:t>repealed by LA s 89 (6)</w:t>
            </w:r>
            <w:r>
              <w:br/>
              <w:t>24 February 2020</w:t>
            </w:r>
          </w:p>
        </w:tc>
      </w:tr>
      <w:tr w:rsidR="00054E03" w:rsidRPr="00A159B3" w14:paraId="07C041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731E6" w14:textId="77777777" w:rsidR="00054E03" w:rsidRDefault="00054E03" w:rsidP="00054E03">
            <w:pPr>
              <w:pStyle w:val="ChronTableBold"/>
              <w:keepNext w:val="0"/>
            </w:pPr>
            <w: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46C" w14:textId="77777777" w:rsidR="00054E03" w:rsidRDefault="00054E03" w:rsidP="00054E03">
            <w:pPr>
              <w:pStyle w:val="ChronTableBold"/>
            </w:pPr>
            <w:r>
              <w:rPr>
                <w:w w:val="105"/>
              </w:rPr>
              <w:t>Firearms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Noise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 1)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341F46C" w14:textId="77777777" w:rsidR="00054E03" w:rsidRDefault="00054E03" w:rsidP="00054E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31</w:t>
            </w:r>
            <w:r>
              <w:br/>
              <w:t>notified LR 15 March 2017</w:t>
            </w:r>
            <w:r>
              <w:br/>
              <w:t>commenced 16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A76E7" w14:textId="77777777" w:rsidR="00054E03" w:rsidRDefault="00054E03" w:rsidP="00054E03">
            <w:pPr>
              <w:pStyle w:val="ChronTableRep"/>
            </w:pPr>
            <w:r>
              <w:t>repealed by DI2017-61</w:t>
            </w:r>
            <w:r>
              <w:br/>
              <w:t>30 May 2017</w:t>
            </w:r>
          </w:p>
        </w:tc>
      </w:tr>
      <w:tr w:rsidR="00054E03" w:rsidRPr="00A159B3" w14:paraId="39E3F5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D7FD8" w14:textId="77777777" w:rsidR="00054E03" w:rsidRDefault="00054E03" w:rsidP="00054E03">
            <w:pPr>
              <w:pStyle w:val="ChronTableBold"/>
              <w:keepNext w:val="0"/>
            </w:pPr>
            <w:r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AAB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Prohibited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Weapons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(Noise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Declaration 2017 (No 1)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6FEFCDC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Prohibited Weapons Act 1996</w:t>
            </w:r>
            <w:r>
              <w:t>, s 4L</w:t>
            </w:r>
            <w:r w:rsidR="0001376E">
              <w:br/>
            </w:r>
            <w:r>
              <w:t>notified LR 15 March 2017</w:t>
            </w:r>
            <w:r w:rsidR="0001376E">
              <w:br/>
            </w:r>
            <w:r>
              <w:t>commenced 16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75C7C" w14:textId="77777777" w:rsidR="00054E03" w:rsidRDefault="00054E03" w:rsidP="00054E03">
            <w:pPr>
              <w:pStyle w:val="ChronTableRep"/>
            </w:pPr>
            <w:r>
              <w:t>repealed by DI2017-62</w:t>
            </w:r>
            <w:r>
              <w:br/>
              <w:t>30 May 2017</w:t>
            </w:r>
          </w:p>
        </w:tc>
      </w:tr>
      <w:tr w:rsidR="00054E03" w:rsidRPr="00A159B3" w14:paraId="78FB94E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19E9" w14:textId="77777777" w:rsidR="00054E03" w:rsidRDefault="00054E03" w:rsidP="00054E03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4D4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 xml:space="preserve">Court Procedures (Fees) Determination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12B96C85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13</w:t>
            </w:r>
            <w:r w:rsidR="0001376E">
              <w:br/>
            </w:r>
            <w:r>
              <w:t>notified LR 6 March 2017</w:t>
            </w:r>
            <w:r w:rsidR="0001376E">
              <w:br/>
            </w:r>
            <w:r>
              <w:t>commenced 7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4D566" w14:textId="77777777" w:rsidR="00054E03" w:rsidRDefault="00054E03" w:rsidP="00054E03">
            <w:pPr>
              <w:pStyle w:val="ChronTableRep"/>
            </w:pPr>
            <w:r>
              <w:t>repealed by DI2017-110</w:t>
            </w:r>
            <w:r>
              <w:br/>
              <w:t>1 July 2017</w:t>
            </w:r>
          </w:p>
        </w:tc>
      </w:tr>
      <w:tr w:rsidR="00054E03" w:rsidRPr="00A159B3" w14:paraId="20F28E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C3CA7" w14:textId="77777777" w:rsidR="00054E03" w:rsidRDefault="00054E03" w:rsidP="00054E03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1AC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Public Place Names (Denman Prospect) Determination 2017</w:t>
            </w:r>
          </w:p>
          <w:p w14:paraId="6D1B88C0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01376E">
              <w:br/>
            </w:r>
            <w:r>
              <w:t>notified LR 8 March 2017</w:t>
            </w:r>
            <w:r w:rsidR="0001376E">
              <w:br/>
            </w:r>
            <w:r>
              <w:t>commenced 9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A22B6" w14:textId="77777777" w:rsidR="00054E03" w:rsidRDefault="00054E03" w:rsidP="00054E03">
            <w:pPr>
              <w:pStyle w:val="ChronTableRep"/>
            </w:pPr>
          </w:p>
        </w:tc>
      </w:tr>
      <w:tr w:rsidR="00054E03" w:rsidRPr="00A159B3" w14:paraId="27F970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C99BA" w14:textId="77777777" w:rsidR="00054E03" w:rsidRDefault="00054E03" w:rsidP="00054E03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CD8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Electoral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(Chairperson)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7FFF1DC0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 w:rsidR="0001376E">
              <w:br/>
            </w:r>
            <w:r>
              <w:t>notified LR 8 March 2017</w:t>
            </w:r>
            <w:r w:rsidR="0001376E">
              <w:br/>
            </w:r>
            <w:r>
              <w:t>taken to have commenced 3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5534C" w14:textId="77777777" w:rsidR="00054E03" w:rsidRDefault="00054E03" w:rsidP="00054E03">
            <w:pPr>
              <w:pStyle w:val="ChronTableRep"/>
            </w:pPr>
            <w:r>
              <w:t>repealed by LA s 89 (6)</w:t>
            </w:r>
            <w:r>
              <w:br/>
              <w:t>3 April 2017</w:t>
            </w:r>
          </w:p>
        </w:tc>
      </w:tr>
      <w:tr w:rsidR="00054E03" w:rsidRPr="00A159B3" w14:paraId="771CA14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C8C0F" w14:textId="77777777" w:rsidR="00054E03" w:rsidRDefault="00054E03" w:rsidP="00054E03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BE4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(Medicines Advisory Committee) Appointment 2017 (No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ED64A9">
              <w:rPr>
                <w:w w:val="105"/>
              </w:rPr>
              <w:t xml:space="preserve"> </w:t>
            </w:r>
            <w:r w:rsidR="00ED64A9">
              <w:rPr>
                <w:color w:val="FF0000"/>
                <w:w w:val="105"/>
              </w:rPr>
              <w:t>(repealed)</w:t>
            </w:r>
          </w:p>
          <w:p w14:paraId="35117566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</w:t>
            </w:r>
            <w:r w:rsidR="0001376E">
              <w:rPr>
                <w:i/>
              </w:rPr>
              <w:t xml:space="preserve"> </w:t>
            </w:r>
            <w:r>
              <w:rPr>
                <w:i/>
              </w:rPr>
              <w:t>Regulation 2008</w:t>
            </w:r>
            <w:r>
              <w:t>, s 635</w:t>
            </w:r>
            <w:r w:rsidR="0001376E">
              <w:br/>
            </w:r>
            <w:r>
              <w:t>notified LR 7 March 2017</w:t>
            </w:r>
            <w:r w:rsidR="0001376E">
              <w:br/>
            </w:r>
            <w:r>
              <w:t>commenced 8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18D0A" w14:textId="77777777" w:rsidR="00054E03" w:rsidRDefault="00ED64A9" w:rsidP="00054E03">
            <w:pPr>
              <w:pStyle w:val="ChronTableRep"/>
            </w:pPr>
            <w:r>
              <w:t>repealed by LA s 89 (6)</w:t>
            </w:r>
            <w:r>
              <w:br/>
              <w:t>7 March 2020</w:t>
            </w:r>
          </w:p>
        </w:tc>
      </w:tr>
      <w:tr w:rsidR="00054E03" w:rsidRPr="00A159B3" w14:paraId="6EA3521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52419" w14:textId="77777777" w:rsidR="00054E03" w:rsidRDefault="00054E03" w:rsidP="00054E03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92C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2)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D34F1DF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 w:rsidR="0001376E">
              <w:br/>
            </w:r>
            <w:r>
              <w:t>notified LR 9 March 2017</w:t>
            </w:r>
            <w:r w:rsidR="0001376E">
              <w:br/>
            </w:r>
            <w:r>
              <w:t>commenced 10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FDFA3" w14:textId="77777777" w:rsidR="00054E03" w:rsidRDefault="00054E03" w:rsidP="00054E03">
            <w:pPr>
              <w:pStyle w:val="ChronTableRep"/>
            </w:pPr>
            <w:r>
              <w:t>expired</w:t>
            </w:r>
            <w:r>
              <w:br/>
              <w:t>6 August 2017</w:t>
            </w:r>
          </w:p>
        </w:tc>
      </w:tr>
      <w:tr w:rsidR="00054E03" w:rsidRPr="00A159B3" w14:paraId="5E7813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05EEC" w14:textId="77777777" w:rsidR="00054E03" w:rsidRDefault="00054E03" w:rsidP="00054E03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A3E" w14:textId="77777777" w:rsidR="00054E03" w:rsidRDefault="00054E03" w:rsidP="0001376E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(Housing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Assistance)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23AB0371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01376E">
              <w:br/>
            </w:r>
            <w:r>
              <w:t>notified LR 9 March 2017</w:t>
            </w:r>
            <w:r w:rsidR="0001376E">
              <w:br/>
            </w:r>
            <w:r>
              <w:t>commenced 10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FD47F" w14:textId="77777777" w:rsidR="00054E03" w:rsidRDefault="00054E03" w:rsidP="00054E03">
            <w:pPr>
              <w:pStyle w:val="ChronTableRep"/>
            </w:pPr>
            <w:r>
              <w:t>repealed by LA s 89 (6)</w:t>
            </w:r>
            <w:r>
              <w:br/>
              <w:t>31 August 2017</w:t>
            </w:r>
          </w:p>
        </w:tc>
      </w:tr>
      <w:tr w:rsidR="00054E03" w:rsidRPr="00A159B3" w14:paraId="3F4CBC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CBA9" w14:textId="77777777" w:rsidR="00054E03" w:rsidRDefault="00054E03" w:rsidP="00054E03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BF9" w14:textId="77777777" w:rsidR="0001376E" w:rsidRDefault="00054E03" w:rsidP="0001376E">
            <w:pPr>
              <w:pStyle w:val="ChronTableBold"/>
            </w:pPr>
            <w:r>
              <w:t>ACT Teacher Quality Institute Board Appointment 2017 (No 1)</w:t>
            </w:r>
            <w:r w:rsidR="00161709">
              <w:t xml:space="preserve"> </w:t>
            </w:r>
            <w:r w:rsidR="00161709">
              <w:rPr>
                <w:color w:val="FF0000"/>
                <w:w w:val="105"/>
              </w:rPr>
              <w:t>(repealed)</w:t>
            </w:r>
          </w:p>
          <w:p w14:paraId="408BC788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 w:rsidR="0001376E">
              <w:br/>
            </w:r>
            <w:r>
              <w:t>notified LR 16 March 2017</w:t>
            </w:r>
            <w:r w:rsidR="0001376E">
              <w:br/>
            </w:r>
            <w:r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91B5" w14:textId="77777777" w:rsidR="00054E03" w:rsidRDefault="00161709" w:rsidP="00054E03">
            <w:pPr>
              <w:pStyle w:val="ChronTableRep"/>
            </w:pPr>
            <w:r>
              <w:t>repealed by LA s 89 (6)</w:t>
            </w:r>
            <w:r>
              <w:br/>
              <w:t>30 May 2020</w:t>
            </w:r>
          </w:p>
        </w:tc>
      </w:tr>
      <w:tr w:rsidR="00054E03" w:rsidRPr="00A159B3" w14:paraId="397D95E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C09B" w14:textId="77777777" w:rsidR="00054E03" w:rsidRDefault="00054E03" w:rsidP="00054E03">
            <w:pPr>
              <w:pStyle w:val="ChronTableBold"/>
              <w:keepNext w:val="0"/>
            </w:pPr>
            <w: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1DA" w14:textId="77777777" w:rsidR="0001376E" w:rsidRDefault="00054E03" w:rsidP="0001376E">
            <w:pPr>
              <w:pStyle w:val="ChronTableBold"/>
            </w:pPr>
            <w:r>
              <w:t>ACT Teacher Quality Institute Board Appointment 2017 (No 2)</w:t>
            </w:r>
            <w:r w:rsidR="009D6F5C">
              <w:t xml:space="preserve"> </w:t>
            </w:r>
            <w:r w:rsidR="009D6F5C">
              <w:rPr>
                <w:color w:val="FF0000"/>
                <w:w w:val="105"/>
              </w:rPr>
              <w:t>(repealed)</w:t>
            </w:r>
          </w:p>
          <w:p w14:paraId="3457F8AA" w14:textId="77777777" w:rsidR="00054E03" w:rsidRDefault="00054E03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 w:rsidR="0001376E">
              <w:br/>
            </w:r>
            <w:r>
              <w:t>notified LR 16 March 2017</w:t>
            </w:r>
            <w:r w:rsidR="0001376E">
              <w:br/>
            </w:r>
            <w:r>
              <w:t>commenced 21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B5DE3" w14:textId="77777777" w:rsidR="00054E03" w:rsidRDefault="009D6F5C" w:rsidP="00054E03">
            <w:pPr>
              <w:pStyle w:val="ChronTableRep"/>
            </w:pPr>
            <w:r>
              <w:t>repealed by LA s 89 (6)</w:t>
            </w:r>
            <w:r>
              <w:br/>
              <w:t>1 October 2018</w:t>
            </w:r>
          </w:p>
        </w:tc>
      </w:tr>
      <w:tr w:rsidR="0001376E" w:rsidRPr="00A159B3" w14:paraId="45E47DE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D4B03" w14:textId="77777777" w:rsidR="0001376E" w:rsidRDefault="0001376E" w:rsidP="0001376E">
            <w:pPr>
              <w:pStyle w:val="ChronTableBold"/>
              <w:keepNext w:val="0"/>
            </w:pPr>
            <w:r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87C" w14:textId="77777777" w:rsidR="0001376E" w:rsidRDefault="0001376E" w:rsidP="00FA70E9">
            <w:pPr>
              <w:pStyle w:val="ChronTableBold"/>
            </w:pPr>
            <w:r>
              <w:t>ACT Teacher Quality Institute Board Appointment 2017 (No 3)</w:t>
            </w:r>
            <w:r w:rsidR="00B0016B">
              <w:t xml:space="preserve"> </w:t>
            </w:r>
            <w:r w:rsidR="00B0016B">
              <w:rPr>
                <w:color w:val="FF0000"/>
                <w:w w:val="105"/>
              </w:rPr>
              <w:t>(repealed)</w:t>
            </w:r>
          </w:p>
          <w:p w14:paraId="3077C115" w14:textId="77777777" w:rsidR="0001376E" w:rsidRDefault="0001376E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16 March 2017</w:t>
            </w:r>
            <w:r>
              <w:br/>
              <w:t>commenced 17 March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719C4" w14:textId="77777777" w:rsidR="0001376E" w:rsidRDefault="00B0016B" w:rsidP="0001376E">
            <w:pPr>
              <w:pStyle w:val="ChronTableRep"/>
            </w:pPr>
            <w:r>
              <w:t>repealed by LA s 89 (6)</w:t>
            </w:r>
            <w:r>
              <w:br/>
              <w:t>17 March 2020</w:t>
            </w:r>
          </w:p>
        </w:tc>
      </w:tr>
      <w:tr w:rsidR="0001376E" w:rsidRPr="00A159B3" w14:paraId="5607D9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9B2D" w14:textId="77777777" w:rsidR="0001376E" w:rsidRDefault="0001376E" w:rsidP="0001376E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262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3)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FB55F29" w14:textId="77777777" w:rsidR="0001376E" w:rsidRDefault="0001376E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3 April 2017</w:t>
            </w:r>
            <w:r>
              <w:br/>
              <w:t>commenced 4 April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0A7F2" w14:textId="77777777" w:rsidR="0001376E" w:rsidRDefault="0001376E" w:rsidP="0001376E">
            <w:pPr>
              <w:pStyle w:val="ChronTableRep"/>
            </w:pPr>
            <w:r>
              <w:t>expired</w:t>
            </w:r>
            <w:r>
              <w:br/>
              <w:t>10 April 2017</w:t>
            </w:r>
          </w:p>
        </w:tc>
      </w:tr>
      <w:tr w:rsidR="0001376E" w:rsidRPr="00A159B3" w14:paraId="5BE25C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009AC" w14:textId="77777777" w:rsidR="0001376E" w:rsidRDefault="0001376E" w:rsidP="0001376E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572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Parking Authority Declaration 2017 (No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109A8">
              <w:rPr>
                <w:w w:val="105"/>
              </w:rPr>
              <w:t xml:space="preserve"> </w:t>
            </w:r>
            <w:r w:rsidR="006109A8" w:rsidRPr="004C344A">
              <w:rPr>
                <w:color w:val="FF0000"/>
                <w:w w:val="105"/>
              </w:rPr>
              <w:t>(repealed)</w:t>
            </w:r>
          </w:p>
          <w:p w14:paraId="5980A576" w14:textId="77777777" w:rsidR="0001376E" w:rsidRDefault="0001376E" w:rsidP="000137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13 April 2017</w:t>
            </w:r>
            <w:r>
              <w:br/>
              <w:t>commenced 14 April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891E9" w14:textId="77777777" w:rsidR="0001376E" w:rsidRDefault="006109A8" w:rsidP="0001376E">
            <w:pPr>
              <w:pStyle w:val="ChronTableRep"/>
            </w:pPr>
            <w:r>
              <w:t>implied repeal by DI2020</w:t>
            </w:r>
            <w:r>
              <w:noBreakHyphen/>
              <w:t>74</w:t>
            </w:r>
            <w:r>
              <w:br/>
              <w:t>1 May 2020</w:t>
            </w:r>
          </w:p>
        </w:tc>
      </w:tr>
      <w:tr w:rsidR="0001376E" w:rsidRPr="00A159B3" w14:paraId="38972C8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957AD" w14:textId="77777777" w:rsidR="0001376E" w:rsidRDefault="0001376E" w:rsidP="0001376E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5A0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Venues)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47F8C">
              <w:rPr>
                <w:w w:val="105"/>
              </w:rPr>
              <w:t xml:space="preserve"> </w:t>
            </w:r>
            <w:r w:rsidR="00647F8C">
              <w:rPr>
                <w:color w:val="FF0000"/>
                <w:w w:val="105"/>
              </w:rPr>
              <w:t>(repealed)</w:t>
            </w:r>
          </w:p>
          <w:p w14:paraId="4E973AA7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 w:rsidR="00FA70E9">
              <w:br/>
            </w:r>
            <w:r>
              <w:t>notified LR 18 April 2017</w:t>
            </w:r>
            <w:r w:rsidR="00FA70E9">
              <w:br/>
            </w:r>
            <w:r>
              <w:t>commenced 19 April 2017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1F881" w14:textId="77777777" w:rsidR="0001376E" w:rsidRDefault="00647F8C" w:rsidP="0001376E">
            <w:pPr>
              <w:pStyle w:val="ChronTableRep"/>
            </w:pPr>
            <w:r>
              <w:t>repealed by DI2018-37</w:t>
            </w:r>
            <w:r>
              <w:br/>
              <w:t>9 March 2018</w:t>
            </w:r>
          </w:p>
        </w:tc>
      </w:tr>
      <w:tr w:rsidR="0001376E" w:rsidRPr="00A159B3" w14:paraId="684363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0633" w14:textId="77777777" w:rsidR="0001376E" w:rsidRDefault="0001376E" w:rsidP="0001376E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85C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Payable—Utilities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(Network Facilities Tax)) Determination 2017 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01346">
              <w:t xml:space="preserve"> </w:t>
            </w:r>
            <w:r w:rsidR="00401346">
              <w:rPr>
                <w:color w:val="FF0000"/>
              </w:rPr>
              <w:t>(repealed)</w:t>
            </w:r>
          </w:p>
          <w:p w14:paraId="57B0E659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FA70E9">
              <w:br/>
            </w:r>
            <w:r>
              <w:t>notified LR 20 April 2017</w:t>
            </w:r>
            <w:r w:rsidR="00FA70E9">
              <w:br/>
            </w:r>
            <w:r>
              <w:t>commenced 21 April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81D7DF" w14:textId="77777777" w:rsidR="00401346" w:rsidRDefault="00401346" w:rsidP="0001376E">
            <w:pPr>
              <w:pStyle w:val="ChronTableRep"/>
            </w:pPr>
            <w:r>
              <w:t>repealed by DI2018-51</w:t>
            </w:r>
            <w:r>
              <w:br/>
              <w:t>23 March 2018</w:t>
            </w:r>
          </w:p>
        </w:tc>
      </w:tr>
      <w:tr w:rsidR="0001376E" w:rsidRPr="00A159B3" w14:paraId="4EF2396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39EA" w14:textId="77777777" w:rsidR="0001376E" w:rsidRDefault="0001376E" w:rsidP="0001376E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803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Victims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Crime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(Victims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41193">
              <w:rPr>
                <w:w w:val="105"/>
              </w:rPr>
              <w:t xml:space="preserve"> </w:t>
            </w:r>
            <w:r w:rsidR="00141193">
              <w:rPr>
                <w:color w:val="FF0000"/>
              </w:rPr>
              <w:t>(repealed)</w:t>
            </w:r>
          </w:p>
          <w:p w14:paraId="52C4D442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 w:rsidR="00FA70E9">
              <w:br/>
            </w:r>
            <w:r>
              <w:t>notified LR 27 April 2017</w:t>
            </w:r>
            <w:r w:rsidR="00FA70E9">
              <w:br/>
            </w:r>
            <w:r>
              <w:t>commenced 28 April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FD884" w14:textId="77777777" w:rsidR="0001376E" w:rsidRDefault="00141193" w:rsidP="0001376E">
            <w:pPr>
              <w:pStyle w:val="ChronTableRep"/>
            </w:pPr>
            <w:r>
              <w:t>repealed by LA s 89 (6)</w:t>
            </w:r>
            <w:r>
              <w:br/>
              <w:t>27 April 2020</w:t>
            </w:r>
          </w:p>
        </w:tc>
      </w:tr>
      <w:tr w:rsidR="0001376E" w:rsidRPr="00A159B3" w14:paraId="29FB34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15BD8" w14:textId="77777777" w:rsidR="0001376E" w:rsidRDefault="0001376E" w:rsidP="0001376E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A20" w14:textId="77777777" w:rsidR="00FA70E9" w:rsidRDefault="0001376E" w:rsidP="00FA70E9">
            <w:pPr>
              <w:pStyle w:val="ChronTableBold"/>
            </w:pPr>
            <w:r>
              <w:t>Public Place Na</w:t>
            </w:r>
            <w:r w:rsidR="00FA70E9">
              <w:t>mes (Taylor) Determination 2017</w:t>
            </w:r>
          </w:p>
          <w:p w14:paraId="3B2B8A22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FA70E9">
              <w:br/>
            </w:r>
            <w:r>
              <w:t>notified LR 2 May 2017</w:t>
            </w:r>
            <w:r w:rsidR="00FA70E9">
              <w:br/>
            </w:r>
            <w:r>
              <w:t>commenced 3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F1026" w14:textId="77777777" w:rsidR="0001376E" w:rsidRDefault="0001376E" w:rsidP="0001376E">
            <w:pPr>
              <w:pStyle w:val="ChronTableRep"/>
            </w:pPr>
          </w:p>
        </w:tc>
      </w:tr>
      <w:tr w:rsidR="0001376E" w:rsidRPr="00A159B3" w14:paraId="189848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83E41" w14:textId="77777777" w:rsidR="0001376E" w:rsidRDefault="0001376E" w:rsidP="0001376E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D9C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Domestic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Agencies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(Council)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(No 2)</w:t>
            </w:r>
            <w:r w:rsidR="00ED3CF4">
              <w:rPr>
                <w:w w:val="105"/>
              </w:rPr>
              <w:t xml:space="preserve"> </w:t>
            </w:r>
            <w:r w:rsidR="00ED3CF4" w:rsidRPr="00D838A7">
              <w:rPr>
                <w:color w:val="FF0000"/>
              </w:rPr>
              <w:t>(repealed)</w:t>
            </w:r>
          </w:p>
          <w:p w14:paraId="0FC613C7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 and s 6A</w:t>
            </w:r>
            <w:r w:rsidR="00FA70E9">
              <w:br/>
            </w:r>
            <w:r>
              <w:t>notified LR 4 May 2017</w:t>
            </w:r>
            <w:r w:rsidR="00FA70E9">
              <w:br/>
            </w:r>
            <w:r>
              <w:t>commenced 9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1856C" w14:textId="77777777" w:rsidR="0001376E" w:rsidRDefault="00ED3CF4" w:rsidP="0001376E">
            <w:pPr>
              <w:pStyle w:val="ChronTableRep"/>
            </w:pPr>
            <w:r>
              <w:t>repealed by DI2020-49 and DI2020-50</w:t>
            </w:r>
            <w:r>
              <w:br/>
              <w:t>24 April 2020</w:t>
            </w:r>
          </w:p>
        </w:tc>
      </w:tr>
      <w:tr w:rsidR="0001376E" w:rsidRPr="00A159B3" w14:paraId="73CAAA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97A94" w14:textId="77777777" w:rsidR="0001376E" w:rsidRDefault="0001376E" w:rsidP="0001376E">
            <w:pPr>
              <w:pStyle w:val="ChronTableBold"/>
              <w:keepNext w:val="0"/>
            </w:pPr>
            <w: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628" w14:textId="77777777" w:rsidR="0001376E" w:rsidRDefault="0001376E" w:rsidP="00FA70E9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(Ginini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Flats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Wetland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Complex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Ramsar Site) Management Plan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7C0626ED" w14:textId="77777777" w:rsidR="0001376E" w:rsidRDefault="0001376E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198</w:t>
            </w:r>
            <w:r w:rsidR="00FA70E9">
              <w:br/>
            </w:r>
            <w:r>
              <w:t>notified LR 12 May 2017</w:t>
            </w:r>
            <w:r w:rsidR="00FA70E9">
              <w:br/>
            </w:r>
            <w:r>
              <w:t>commenced 13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04F9B" w14:textId="77777777" w:rsidR="0001376E" w:rsidRDefault="0001376E" w:rsidP="0001376E">
            <w:pPr>
              <w:pStyle w:val="ChronTableRep"/>
            </w:pPr>
          </w:p>
        </w:tc>
      </w:tr>
      <w:tr w:rsidR="00FA70E9" w:rsidRPr="00A159B3" w14:paraId="695E7F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0023" w14:textId="77777777" w:rsidR="00FA70E9" w:rsidRDefault="00FA70E9" w:rsidP="00FA70E9">
            <w:pPr>
              <w:pStyle w:val="ChronTableBold"/>
              <w:keepNext w:val="0"/>
            </w:pPr>
            <w:r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1D8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(Eastern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Grey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Kangaroo)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Controlled Native Species Management Plan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7E984138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165</w:t>
            </w:r>
            <w:r>
              <w:br/>
              <w:t>notified LR 11 May 2017</w:t>
            </w:r>
            <w:r>
              <w:br/>
              <w:t>commenced 12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AF4CF" w14:textId="77777777" w:rsidR="00FA70E9" w:rsidRDefault="00FA70E9" w:rsidP="00FA70E9">
            <w:pPr>
              <w:pStyle w:val="ChronTableRep"/>
            </w:pPr>
          </w:p>
        </w:tc>
      </w:tr>
      <w:tr w:rsidR="00FA70E9" w:rsidRPr="00A159B3" w14:paraId="6A88574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1AE40" w14:textId="77777777" w:rsidR="00FA70E9" w:rsidRDefault="00FA70E9" w:rsidP="00FA70E9">
            <w:pPr>
              <w:pStyle w:val="ChronTableBold"/>
              <w:keepNext w:val="0"/>
            </w:pPr>
            <w: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AC0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1CED3178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8 May 2017</w:t>
            </w:r>
            <w:r>
              <w:br/>
              <w:t>commenced 9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F9D0A" w14:textId="77777777" w:rsidR="00FA70E9" w:rsidRDefault="00FA70E9" w:rsidP="00FA70E9">
            <w:pPr>
              <w:pStyle w:val="ChronTableRep"/>
            </w:pPr>
            <w:r>
              <w:t>repealed by LA s 89 (1)</w:t>
            </w:r>
            <w:r>
              <w:br/>
              <w:t>10 May 2017</w:t>
            </w:r>
          </w:p>
        </w:tc>
      </w:tr>
      <w:tr w:rsidR="00FA70E9" w:rsidRPr="00A159B3" w14:paraId="29A909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40E7" w14:textId="77777777" w:rsidR="00FA70E9" w:rsidRDefault="00FA70E9" w:rsidP="00FA70E9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12B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8)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621601C0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E0882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A70E9" w:rsidRPr="00A159B3" w14:paraId="1B6707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1F0C" w14:textId="77777777" w:rsidR="00FA70E9" w:rsidRDefault="00FA70E9" w:rsidP="00FA70E9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E4B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9)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379F46D5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D2D12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A70E9" w:rsidRPr="00A159B3" w14:paraId="138CFC0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C30CF" w14:textId="77777777" w:rsidR="00FA70E9" w:rsidRDefault="00FA70E9" w:rsidP="00FA70E9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B11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10)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4091AB29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01186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A70E9" w:rsidRPr="00A159B3" w14:paraId="48D456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E454F" w14:textId="77777777" w:rsidR="00FA70E9" w:rsidRDefault="00FA70E9" w:rsidP="00FA70E9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F39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11)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76DA1808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8F24E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A70E9" w:rsidRPr="00A159B3" w14:paraId="34C30F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673C" w14:textId="77777777" w:rsidR="00FA70E9" w:rsidRDefault="00FA70E9" w:rsidP="00FA70E9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081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12)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00219830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81C51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A70E9" w:rsidRPr="00A159B3" w14:paraId="60F980B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EC1DD" w14:textId="77777777" w:rsidR="00FA70E9" w:rsidRDefault="00FA70E9" w:rsidP="00FA70E9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1B9" w14:textId="77777777" w:rsidR="00FA70E9" w:rsidRDefault="00FA70E9" w:rsidP="00FA70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6)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596EBFCA" w14:textId="77777777" w:rsidR="00FA70E9" w:rsidRDefault="00FA70E9" w:rsidP="00FA70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14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0A152" w14:textId="77777777" w:rsidR="00FA70E9" w:rsidRDefault="00164DA0" w:rsidP="00FA70E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95F89" w:rsidRPr="00A159B3" w14:paraId="0AAE8F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8940" w14:textId="77777777" w:rsidR="00F95F89" w:rsidRDefault="00F95F89" w:rsidP="00F95F89">
            <w:pPr>
              <w:pStyle w:val="ChronTableBold"/>
              <w:keepNext w:val="0"/>
            </w:pPr>
            <w: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2DD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7)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3440B05E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May 2017</w:t>
            </w:r>
            <w:r>
              <w:br/>
              <w:t>commenced 12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AD5F3" w14:textId="77777777" w:rsidR="00F95F89" w:rsidRDefault="00164DA0" w:rsidP="00F95F8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F95F89" w:rsidRPr="00A159B3" w14:paraId="51A4E3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C62B" w14:textId="77777777" w:rsidR="00F95F89" w:rsidRDefault="00F95F89" w:rsidP="00F95F89">
            <w:pPr>
              <w:pStyle w:val="ChronTableBold"/>
              <w:keepNext w:val="0"/>
            </w:pPr>
            <w:r>
              <w:lastRenderedPageBreak/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860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Cemetery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EB1A3C">
              <w:rPr>
                <w:w w:val="105"/>
              </w:rPr>
              <w:t xml:space="preserve"> </w:t>
            </w:r>
            <w:r w:rsidR="00EB1A3C">
              <w:rPr>
                <w:color w:val="FF0000"/>
                <w:w w:val="105"/>
              </w:rPr>
              <w:t>(repealed)</w:t>
            </w:r>
          </w:p>
          <w:p w14:paraId="56F33BCD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22 May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A18C4" w14:textId="77777777" w:rsidR="00F95F89" w:rsidRDefault="00EB1A3C" w:rsidP="00EB1A3C">
            <w:pPr>
              <w:pStyle w:val="ChronTableRep"/>
            </w:pPr>
            <w:r>
              <w:t>repealed by DI2018-134</w:t>
            </w:r>
            <w:r>
              <w:br/>
              <w:t>1 July 2018</w:t>
            </w:r>
          </w:p>
        </w:tc>
      </w:tr>
      <w:tr w:rsidR="00F95F89" w:rsidRPr="00A159B3" w14:paraId="2B0D30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F1C77" w14:textId="77777777" w:rsidR="00F95F89" w:rsidRDefault="00F95F89" w:rsidP="00F95F89">
            <w:pPr>
              <w:pStyle w:val="ChronTableBold"/>
              <w:keepNext w:val="0"/>
            </w:pPr>
            <w: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1A2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(Perpetual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Trust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Percentage 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Perpetual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Care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Trust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Reserve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Percentage)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BEDE382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11</w:t>
            </w:r>
            <w:r>
              <w:br/>
              <w:t>notified LR 8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DB9CA" w14:textId="77777777" w:rsidR="00F95F89" w:rsidRDefault="00F95F89" w:rsidP="00F95F89">
            <w:pPr>
              <w:pStyle w:val="ChronTableRep"/>
            </w:pPr>
          </w:p>
        </w:tc>
      </w:tr>
      <w:tr w:rsidR="00F95F89" w:rsidRPr="00A159B3" w14:paraId="0B59DC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6DE33" w14:textId="77777777" w:rsidR="00F95F89" w:rsidRDefault="00F95F89" w:rsidP="00F95F89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AE5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Heritage (Council Member) Appointment 2017 (No 1)</w:t>
            </w:r>
            <w:r w:rsidR="00461B2A">
              <w:rPr>
                <w:w w:val="105"/>
              </w:rPr>
              <w:t xml:space="preserve"> </w:t>
            </w:r>
            <w:r w:rsidR="00461B2A">
              <w:rPr>
                <w:color w:val="FF0000"/>
                <w:w w:val="105"/>
              </w:rPr>
              <w:t>(repealed)</w:t>
            </w:r>
          </w:p>
          <w:p w14:paraId="05B9A7CC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 notified LR 24 May 2017</w:t>
            </w:r>
            <w:r>
              <w:br/>
              <w:t>commenced 12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6DDDA" w14:textId="77777777" w:rsidR="00F95F89" w:rsidRDefault="00461B2A" w:rsidP="00F95F89">
            <w:pPr>
              <w:pStyle w:val="ChronTableRep"/>
            </w:pPr>
            <w:r>
              <w:t>repealed by LA s 89 (6)</w:t>
            </w:r>
            <w:r>
              <w:br/>
              <w:t>11 June 2020</w:t>
            </w:r>
          </w:p>
        </w:tc>
      </w:tr>
      <w:tr w:rsidR="00F95F89" w:rsidRPr="00A159B3" w14:paraId="3B04C04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CC7FC" w14:textId="77777777" w:rsidR="00F95F89" w:rsidRDefault="00F95F89" w:rsidP="00F95F89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BD7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Heritage (Council Member) Appointment 2017 (No 2)</w:t>
            </w:r>
            <w:bookmarkStart w:id="1" w:name="OLE_LINK1"/>
            <w:bookmarkStart w:id="2" w:name="OLE_LINK2"/>
            <w:r>
              <w:rPr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  <w:bookmarkEnd w:id="1"/>
            <w:bookmarkEnd w:id="2"/>
          </w:p>
          <w:p w14:paraId="71D8C0E8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24 May 2017</w:t>
            </w:r>
            <w:r>
              <w:br/>
              <w:t>commenced 12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D8144" w14:textId="77777777" w:rsidR="00F95F89" w:rsidRDefault="00F95F89" w:rsidP="00F95F89">
            <w:pPr>
              <w:pStyle w:val="ChronTableRep"/>
            </w:pPr>
            <w:r>
              <w:t>repealed by LA s 89 (6)</w:t>
            </w:r>
            <w:r>
              <w:br/>
              <w:t>27 June 2017</w:t>
            </w:r>
          </w:p>
        </w:tc>
      </w:tr>
      <w:tr w:rsidR="00F95F89" w:rsidRPr="00A159B3" w14:paraId="151971C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54EF" w14:textId="77777777" w:rsidR="00F95F89" w:rsidRDefault="00F95F89" w:rsidP="00F95F89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94E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Heritage (Council Member) Appointment 2017 (No 3)</w:t>
            </w:r>
            <w:r w:rsidR="00BB6834">
              <w:rPr>
                <w:w w:val="105"/>
              </w:rPr>
              <w:t xml:space="preserve"> </w:t>
            </w:r>
            <w:r w:rsidR="00BB6834">
              <w:rPr>
                <w:color w:val="FF0000"/>
                <w:w w:val="105"/>
              </w:rPr>
              <w:t>(repealed)</w:t>
            </w:r>
          </w:p>
          <w:p w14:paraId="6D872F10" w14:textId="77777777" w:rsidR="00F95F89" w:rsidRDefault="00F95F89" w:rsidP="00BB683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24 May 2017</w:t>
            </w:r>
            <w:r>
              <w:br/>
              <w:t>commenced 12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56ED2" w14:textId="77777777" w:rsidR="00F95F89" w:rsidRDefault="00BB6834" w:rsidP="00F95F89">
            <w:pPr>
              <w:pStyle w:val="ChronTableRep"/>
            </w:pPr>
            <w:r>
              <w:t>repealed by DI2018-12</w:t>
            </w:r>
            <w:r>
              <w:br/>
              <w:t>2 March 2018</w:t>
            </w:r>
          </w:p>
        </w:tc>
      </w:tr>
      <w:tr w:rsidR="00F95F89" w:rsidRPr="00A159B3" w14:paraId="22E41E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F23D5" w14:textId="77777777" w:rsidR="00F95F89" w:rsidRDefault="00F95F89" w:rsidP="00F95F89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6DE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Heritage (Council Member) Appointment 2017 (No 4)</w:t>
            </w:r>
            <w:r w:rsidR="00461B2A">
              <w:rPr>
                <w:w w:val="105"/>
              </w:rPr>
              <w:t xml:space="preserve"> </w:t>
            </w:r>
            <w:r w:rsidR="00461B2A">
              <w:rPr>
                <w:color w:val="FF0000"/>
                <w:w w:val="105"/>
              </w:rPr>
              <w:t>(repealed)</w:t>
            </w:r>
          </w:p>
          <w:p w14:paraId="173D06E0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24 May 2017</w:t>
            </w:r>
            <w:r>
              <w:br/>
              <w:t>commenced 12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D8A02" w14:textId="77777777" w:rsidR="00F95F89" w:rsidRDefault="00461B2A" w:rsidP="00F95F89">
            <w:pPr>
              <w:pStyle w:val="ChronTableRep"/>
            </w:pPr>
            <w:r>
              <w:t>repealed by LA s 89 (6)</w:t>
            </w:r>
            <w:r>
              <w:br/>
              <w:t>11 June 2020</w:t>
            </w:r>
          </w:p>
        </w:tc>
      </w:tr>
      <w:tr w:rsidR="00F95F89" w:rsidRPr="00A159B3" w14:paraId="35724F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27C41" w14:textId="77777777" w:rsidR="00F95F89" w:rsidRDefault="00F95F89" w:rsidP="00F95F89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883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Heritage (Council Member) Appointment 2017 (No 5)</w:t>
            </w:r>
            <w:r w:rsidR="00461B2A">
              <w:rPr>
                <w:w w:val="105"/>
              </w:rPr>
              <w:t xml:space="preserve"> </w:t>
            </w:r>
            <w:r w:rsidR="00461B2A">
              <w:rPr>
                <w:color w:val="FF0000"/>
                <w:w w:val="105"/>
              </w:rPr>
              <w:t>(repealed)</w:t>
            </w:r>
          </w:p>
          <w:p w14:paraId="4F18BDB2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24 May 2017</w:t>
            </w:r>
            <w:r>
              <w:br/>
              <w:t>commenced 12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222EB" w14:textId="77777777" w:rsidR="00F95F89" w:rsidRDefault="00461B2A" w:rsidP="00F95F89">
            <w:pPr>
              <w:pStyle w:val="ChronTableRep"/>
            </w:pPr>
            <w:r>
              <w:t>repealed by LA s 89 (6)</w:t>
            </w:r>
            <w:r>
              <w:br/>
              <w:t>11 June 2020</w:t>
            </w:r>
          </w:p>
        </w:tc>
      </w:tr>
      <w:tr w:rsidR="00F95F89" w:rsidRPr="00A159B3" w14:paraId="5983FA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9887" w14:textId="77777777" w:rsidR="00F95F89" w:rsidRDefault="00F95F89" w:rsidP="00F95F89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60F" w14:textId="77777777" w:rsidR="00F95F89" w:rsidRDefault="00F95F89" w:rsidP="00F95F89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Registration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Related Fees Determination 2017 (No 1)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FEF2065" w14:textId="77777777" w:rsidR="00F95F89" w:rsidRDefault="00F95F89" w:rsidP="00F95F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18 May 2017</w:t>
            </w:r>
            <w:r>
              <w:br/>
              <w:t>commenced 19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A9F73" w14:textId="77777777" w:rsidR="00F95F89" w:rsidRDefault="00F95F89" w:rsidP="00F95F89">
            <w:pPr>
              <w:pStyle w:val="ChronTableRep"/>
            </w:pPr>
            <w:r>
              <w:t>repealed by DI2017-132</w:t>
            </w:r>
            <w:r>
              <w:br/>
              <w:t>23 June 2017</w:t>
            </w:r>
          </w:p>
        </w:tc>
      </w:tr>
      <w:tr w:rsidR="00F95F89" w:rsidRPr="00A159B3" w14:paraId="11ACEEE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BFD77" w14:textId="77777777" w:rsidR="00F95F89" w:rsidRDefault="00F95F89" w:rsidP="00F95F89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209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4)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6700B03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 w:rsidR="004C74C3">
              <w:br/>
            </w:r>
            <w:r>
              <w:t>notified LR 22 May 2017</w:t>
            </w:r>
            <w:r w:rsidR="004C74C3">
              <w:br/>
            </w:r>
            <w:r>
              <w:t>commenced 23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34078" w14:textId="77777777" w:rsidR="00F95F89" w:rsidRDefault="00F95F89" w:rsidP="00F95F89">
            <w:pPr>
              <w:pStyle w:val="ChronTableRep"/>
            </w:pPr>
            <w:r>
              <w:t>expired</w:t>
            </w:r>
            <w:r>
              <w:br/>
              <w:t>29 May 2017</w:t>
            </w:r>
          </w:p>
        </w:tc>
      </w:tr>
      <w:tr w:rsidR="00F95F89" w:rsidRPr="00A159B3" w14:paraId="3975FAD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69779" w14:textId="77777777" w:rsidR="00F95F89" w:rsidRDefault="00F95F89" w:rsidP="00F95F89">
            <w:pPr>
              <w:pStyle w:val="ChronTableBold"/>
              <w:keepNext w:val="0"/>
            </w:pPr>
            <w: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83A" w14:textId="77777777" w:rsidR="00F95F89" w:rsidRPr="00D87922" w:rsidRDefault="00F95F89" w:rsidP="00D87922">
            <w:pPr>
              <w:pStyle w:val="ChronTableBold"/>
              <w:rPr>
                <w:w w:val="105"/>
              </w:rPr>
            </w:pPr>
            <w:r>
              <w:rPr>
                <w:w w:val="105"/>
              </w:rPr>
              <w:t>Civil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Society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South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Australia Professional Standards Scheme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2691568C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 w:rsidR="004C74C3">
              <w:br/>
            </w:r>
            <w:r>
              <w:t>notified LR 25 May 2017</w:t>
            </w:r>
            <w:r w:rsidR="004C74C3">
              <w:br/>
            </w:r>
            <w:r>
              <w:t>commenced 1 July 2017 (s 2)</w:t>
            </w:r>
            <w:r w:rsidR="004C74C3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30 June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2022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20BA8" w14:textId="77777777" w:rsidR="00F95F89" w:rsidRDefault="00F95F89" w:rsidP="00F95F89">
            <w:pPr>
              <w:pStyle w:val="ChronTableRep"/>
            </w:pPr>
          </w:p>
        </w:tc>
      </w:tr>
      <w:tr w:rsidR="00F95F89" w:rsidRPr="00A159B3" w14:paraId="225870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80B1" w14:textId="77777777" w:rsidR="00F95F89" w:rsidRDefault="00F95F89" w:rsidP="00F95F89">
            <w:pPr>
              <w:pStyle w:val="ChronTableBold"/>
              <w:keepNext w:val="0"/>
            </w:pPr>
            <w:r>
              <w:lastRenderedPageBreak/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E08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South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Australian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Bar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Association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Inc Professional Standards Scheme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100C834D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 w:rsidR="004C74C3">
              <w:br/>
            </w:r>
            <w:r>
              <w:t>notified LR 25 May 2017</w:t>
            </w:r>
            <w:r w:rsidR="004C74C3">
              <w:br/>
            </w:r>
            <w:r>
              <w:t>commenced 1 July 2017 (s 2)</w:t>
            </w:r>
            <w:r w:rsidR="004C74C3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30 June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2022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5E754" w14:textId="77777777" w:rsidR="00F95F89" w:rsidRDefault="00F95F89" w:rsidP="00F95F89">
            <w:pPr>
              <w:pStyle w:val="ChronTableRep"/>
            </w:pPr>
          </w:p>
        </w:tc>
      </w:tr>
      <w:tr w:rsidR="00F95F89" w:rsidRPr="00A159B3" w14:paraId="69BE5E6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7E9D" w14:textId="77777777" w:rsidR="00F95F89" w:rsidRDefault="00F95F89" w:rsidP="00F95F89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CF2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Electoral Commission (Chairperson) Appointment 2017 (No 2)</w:t>
            </w:r>
          </w:p>
          <w:p w14:paraId="4BD50692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 w:rsidR="004C74C3">
              <w:br/>
            </w:r>
            <w:r>
              <w:t>notified LR 1 June 2017</w:t>
            </w:r>
            <w:r w:rsidR="004C74C3">
              <w:br/>
            </w:r>
            <w:r>
              <w:t>taken to have commenced 20 April 2017 (s 2)</w:t>
            </w:r>
            <w:r w:rsidR="004C74C3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April 2022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9F3E4" w14:textId="77777777" w:rsidR="00F95F89" w:rsidRDefault="00F95F89" w:rsidP="00F95F89">
            <w:pPr>
              <w:pStyle w:val="ChronTableRep"/>
            </w:pPr>
          </w:p>
        </w:tc>
      </w:tr>
      <w:tr w:rsidR="00F95F89" w:rsidRPr="00A159B3" w14:paraId="0F30ECE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5076" w14:textId="77777777" w:rsidR="00F95F89" w:rsidRDefault="00F95F89" w:rsidP="00F95F89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DCD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Acting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Employer Representative) Appointment 2017 (No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15BDE">
              <w:rPr>
                <w:spacing w:val="-4"/>
                <w:w w:val="105"/>
              </w:rPr>
              <w:t xml:space="preserve"> </w:t>
            </w:r>
            <w:r w:rsidR="00D15BDE">
              <w:rPr>
                <w:color w:val="FF0000"/>
                <w:w w:val="105"/>
              </w:rPr>
              <w:t>(repealed)</w:t>
            </w:r>
          </w:p>
          <w:p w14:paraId="2C79A0A2" w14:textId="77777777" w:rsidR="00F95F89" w:rsidRDefault="00F95F89" w:rsidP="00D15BD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 w:rsidR="004C74C3">
              <w:br/>
            </w:r>
            <w:r>
              <w:t>notified LR 29 May 2017</w:t>
            </w:r>
            <w:r w:rsidR="004C74C3">
              <w:br/>
            </w:r>
            <w:r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4348D" w14:textId="77777777" w:rsidR="00F95F89" w:rsidRDefault="00D15BDE" w:rsidP="00F95F89">
            <w:pPr>
              <w:pStyle w:val="ChronTableRep"/>
            </w:pPr>
            <w:r>
              <w:t>repealed</w:t>
            </w:r>
            <w:r w:rsidR="00177A5D">
              <w:t xml:space="preserve"> by LA s 89 (6)</w:t>
            </w:r>
            <w:r>
              <w:br/>
              <w:t>28 February 2019</w:t>
            </w:r>
          </w:p>
        </w:tc>
      </w:tr>
      <w:tr w:rsidR="00F95F89" w:rsidRPr="00A159B3" w14:paraId="5030908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E028F" w14:textId="77777777" w:rsidR="00F95F89" w:rsidRDefault="00F95F89" w:rsidP="00F95F89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636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Acting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Employer Representative) Appointment 2017 (No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4D39BD">
              <w:rPr>
                <w:w w:val="105"/>
              </w:rPr>
              <w:t xml:space="preserve"> </w:t>
            </w:r>
            <w:r w:rsidR="004D39BD">
              <w:rPr>
                <w:color w:val="FF0000"/>
                <w:w w:val="105"/>
              </w:rPr>
              <w:t>(repealed)</w:t>
            </w:r>
          </w:p>
          <w:p w14:paraId="4CBC0C6D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 w:rsidR="004C74C3">
              <w:br/>
            </w:r>
            <w:r>
              <w:t>notified LR 29 May 2017</w:t>
            </w:r>
            <w:r w:rsidR="004C74C3">
              <w:br/>
            </w:r>
            <w:r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57E06" w14:textId="77777777" w:rsidR="00F95F89" w:rsidRDefault="004D39BD" w:rsidP="00F95F89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F95F89" w:rsidRPr="00A159B3" w14:paraId="1F4CB4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4AD61" w14:textId="77777777" w:rsidR="00F95F89" w:rsidRDefault="00F95F89" w:rsidP="00F95F89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07F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Acting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Employee Representative) Appointment 2017 (No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D39BD">
              <w:rPr>
                <w:w w:val="105"/>
              </w:rPr>
              <w:t xml:space="preserve"> </w:t>
            </w:r>
            <w:r w:rsidR="004D39BD">
              <w:rPr>
                <w:color w:val="FF0000"/>
                <w:w w:val="105"/>
              </w:rPr>
              <w:t>(repealed)</w:t>
            </w:r>
          </w:p>
          <w:p w14:paraId="4FAE9E29" w14:textId="77777777" w:rsidR="00F95F89" w:rsidRDefault="00F95F89" w:rsidP="004C74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 w:rsidR="004C74C3">
              <w:br/>
            </w:r>
            <w:r>
              <w:t>notified LR 29 May 2017</w:t>
            </w:r>
            <w:r w:rsidR="004C74C3">
              <w:br/>
            </w:r>
            <w:r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6634F" w14:textId="77777777" w:rsidR="00F95F89" w:rsidRDefault="004D39BD" w:rsidP="00F95F89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F95F89" w:rsidRPr="00A159B3" w14:paraId="377E33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94A2" w14:textId="77777777" w:rsidR="00F95F89" w:rsidRDefault="00F95F89" w:rsidP="00F95F89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F4A" w14:textId="77777777" w:rsidR="00F95F89" w:rsidRDefault="00F95F89" w:rsidP="00D87922">
            <w:pPr>
              <w:pStyle w:val="ChronTableBold"/>
            </w:pPr>
            <w:r>
              <w:rPr>
                <w:w w:val="105"/>
              </w:rPr>
              <w:t>Firearms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Noise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 2)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9DA9E11" w14:textId="77777777" w:rsidR="00F95F89" w:rsidRDefault="00F95F89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31</w:t>
            </w:r>
            <w:r w:rsidR="00D87922">
              <w:br/>
            </w:r>
            <w:r>
              <w:t>notified LR 29 May 2017</w:t>
            </w:r>
            <w:r w:rsidR="00D87922">
              <w:br/>
            </w:r>
            <w:r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EA009" w14:textId="77777777" w:rsidR="00F95F89" w:rsidRDefault="00F95F89" w:rsidP="00F95F89">
            <w:pPr>
              <w:pStyle w:val="ChronTableRep"/>
            </w:pPr>
            <w:r>
              <w:t>expired</w:t>
            </w:r>
            <w:r>
              <w:br/>
              <w:t>29 August 2017</w:t>
            </w:r>
          </w:p>
        </w:tc>
      </w:tr>
      <w:tr w:rsidR="00D87922" w:rsidRPr="00A159B3" w14:paraId="7EAE03D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8E231" w14:textId="77777777" w:rsidR="00D87922" w:rsidRDefault="00D87922" w:rsidP="00D87922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0A7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Prohibited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Weapons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(Noise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Declaration 2017 (No 2)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910A470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Prohibited Weapons Act 1996</w:t>
            </w:r>
            <w:r>
              <w:t>, s 4L</w:t>
            </w:r>
            <w:r>
              <w:br/>
              <w:t>notified LR 29 May 2017</w:t>
            </w:r>
            <w:r>
              <w:br/>
              <w:t>commenced 30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13A80" w14:textId="77777777" w:rsidR="00D87922" w:rsidRDefault="00D87922" w:rsidP="00D87922">
            <w:pPr>
              <w:pStyle w:val="ChronTableRep"/>
            </w:pPr>
            <w:r>
              <w:t>expired</w:t>
            </w:r>
            <w:r>
              <w:br/>
              <w:t>29 August 2017</w:t>
            </w:r>
          </w:p>
        </w:tc>
      </w:tr>
      <w:tr w:rsidR="00D87922" w:rsidRPr="00A159B3" w14:paraId="1B0FBD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6F412" w14:textId="77777777" w:rsidR="00D87922" w:rsidRDefault="00D87922" w:rsidP="00D87922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F21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Financial Management (Territory Authorities) Guidelines 2017</w:t>
            </w:r>
          </w:p>
          <w:p w14:paraId="40747A49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1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421C1" w14:textId="77777777" w:rsidR="00D87922" w:rsidRDefault="00D87922" w:rsidP="00D87922">
            <w:pPr>
              <w:pStyle w:val="ChronTableRep"/>
            </w:pPr>
          </w:p>
        </w:tc>
      </w:tr>
      <w:tr w:rsidR="00D87922" w:rsidRPr="00A159B3" w14:paraId="706698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853C" w14:textId="77777777" w:rsidR="00D87922" w:rsidRDefault="00D87922" w:rsidP="00D87922">
            <w:pPr>
              <w:pStyle w:val="ChronTableBold"/>
              <w:keepNext w:val="0"/>
            </w:pPr>
            <w: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7FF" w14:textId="77777777" w:rsidR="00D87922" w:rsidRDefault="00D87922" w:rsidP="00D87922">
            <w:pPr>
              <w:pStyle w:val="ChronTableBold"/>
            </w:pPr>
            <w:r>
              <w:t>Veterinary Surgeons (Fees) Determination 2017 (No 1)</w:t>
            </w:r>
            <w:r w:rsidR="00C533CA">
              <w:rPr>
                <w:spacing w:val="-15"/>
                <w:w w:val="105"/>
              </w:rPr>
              <w:t xml:space="preserve"> </w:t>
            </w:r>
            <w:r w:rsidR="00C533CA">
              <w:rPr>
                <w:color w:val="FF0000"/>
                <w:w w:val="105"/>
              </w:rPr>
              <w:t>(repealed)</w:t>
            </w:r>
          </w:p>
          <w:p w14:paraId="69550C5F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Surgeons Act 2015</w:t>
            </w:r>
            <w:r>
              <w:t>, s 136</w:t>
            </w:r>
            <w:r>
              <w:br/>
              <w:t>notified LR 25 May 2017</w:t>
            </w:r>
            <w:r>
              <w:br/>
              <w:t>commenced 26 May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89770" w14:textId="77777777" w:rsidR="00D87922" w:rsidRDefault="00C533CA" w:rsidP="00D87922">
            <w:pPr>
              <w:pStyle w:val="ChronTableRep"/>
            </w:pPr>
            <w:r>
              <w:t>repealed by A2018-32, s 149 (2)</w:t>
            </w:r>
            <w:r>
              <w:br/>
              <w:t>21 December 2018</w:t>
            </w:r>
          </w:p>
        </w:tc>
      </w:tr>
      <w:tr w:rsidR="00D87922" w:rsidRPr="00A159B3" w14:paraId="121E07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F877E" w14:textId="77777777" w:rsidR="00D87922" w:rsidRDefault="00D87922" w:rsidP="00D87922">
            <w:pPr>
              <w:pStyle w:val="ChronTableBold"/>
              <w:keepNext w:val="0"/>
            </w:pPr>
            <w:r>
              <w:lastRenderedPageBreak/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BAC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Financial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(Territory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Authorities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prescribed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for Outputs) Guidelines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213F45">
              <w:rPr>
                <w:w w:val="105"/>
              </w:rPr>
              <w:t xml:space="preserve"> </w:t>
            </w:r>
            <w:r w:rsidR="00213F45">
              <w:rPr>
                <w:color w:val="FF0000"/>
                <w:w w:val="105"/>
              </w:rPr>
              <w:t>(repealed)</w:t>
            </w:r>
          </w:p>
          <w:p w14:paraId="6F859996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1 June 2017</w:t>
            </w:r>
            <w:r>
              <w:br/>
              <w:t>commenced 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2031B" w14:textId="77777777" w:rsidR="00D87922" w:rsidRDefault="00213F45" w:rsidP="00D87922">
            <w:pPr>
              <w:pStyle w:val="ChronTableRep"/>
            </w:pPr>
            <w:r>
              <w:t>repealed by DI2020-183</w:t>
            </w:r>
            <w:r>
              <w:br/>
              <w:t>1 July 2020</w:t>
            </w:r>
          </w:p>
        </w:tc>
      </w:tr>
      <w:tr w:rsidR="00D87922" w:rsidRPr="00A159B3" w14:paraId="260A30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ABF3" w14:textId="77777777" w:rsidR="00D87922" w:rsidRDefault="00D87922" w:rsidP="00D87922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1C6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Financial Management (Statement of Performance Scrutiny) Guidelines 2017</w:t>
            </w:r>
            <w:r w:rsidR="00E675FB">
              <w:rPr>
                <w:w w:val="105"/>
              </w:rPr>
              <w:t xml:space="preserve"> </w:t>
            </w:r>
            <w:r w:rsidR="00E675FB">
              <w:rPr>
                <w:color w:val="FF0000"/>
                <w:w w:val="105"/>
              </w:rPr>
              <w:t>(repealed)</w:t>
            </w:r>
          </w:p>
          <w:p w14:paraId="5EF9211E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1 June 2017</w:t>
            </w:r>
            <w:r>
              <w:br/>
              <w:t>commenced 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87416" w14:textId="77777777" w:rsidR="00D87922" w:rsidRDefault="00E675FB" w:rsidP="00D87922">
            <w:pPr>
              <w:pStyle w:val="ChronTableRep"/>
            </w:pPr>
            <w:r>
              <w:t>repealed by DI2019-136</w:t>
            </w:r>
            <w:r>
              <w:br/>
              <w:t>28 June 2019</w:t>
            </w:r>
          </w:p>
        </w:tc>
      </w:tr>
      <w:tr w:rsidR="00D87922" w:rsidRPr="00A159B3" w14:paraId="708860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ECFC" w14:textId="77777777" w:rsidR="00D87922" w:rsidRDefault="00D87922" w:rsidP="00D87922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26A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(Pink-tailed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Worm-lizard)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Action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Plan 2017</w:t>
            </w:r>
          </w:p>
          <w:p w14:paraId="2DA61185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1 June 2017</w:t>
            </w:r>
            <w:r>
              <w:br/>
              <w:t>commenced 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AD9F5" w14:textId="77777777" w:rsidR="00D87922" w:rsidRDefault="00D87922" w:rsidP="00D87922">
            <w:pPr>
              <w:pStyle w:val="ChronTableRep"/>
            </w:pPr>
          </w:p>
        </w:tc>
      </w:tr>
      <w:tr w:rsidR="00D87922" w:rsidRPr="00A159B3" w14:paraId="4F79A1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D6AF8" w14:textId="77777777" w:rsidR="00D87922" w:rsidRDefault="00D87922" w:rsidP="00D87922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BED" w14:textId="77777777" w:rsidR="00D87922" w:rsidRDefault="00D87922" w:rsidP="00D87922">
            <w:pPr>
              <w:pStyle w:val="ChronTableBold"/>
            </w:pPr>
            <w:r>
              <w:t>Agents (Fees) Determination 2017</w:t>
            </w:r>
            <w:r w:rsidR="00105F60">
              <w:rPr>
                <w:spacing w:val="-15"/>
                <w:w w:val="105"/>
              </w:rPr>
              <w:t xml:space="preserve"> </w:t>
            </w:r>
            <w:r w:rsidR="00105F60">
              <w:rPr>
                <w:color w:val="FF0000"/>
                <w:w w:val="105"/>
              </w:rPr>
              <w:t>(repealed)</w:t>
            </w:r>
          </w:p>
          <w:p w14:paraId="2ECDE927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>, s 176</w:t>
            </w:r>
            <w:r>
              <w:br/>
              <w:t>notified LR 6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63FC8" w14:textId="77777777" w:rsidR="00D87922" w:rsidRDefault="00105F60" w:rsidP="00D87922">
            <w:pPr>
              <w:pStyle w:val="ChronTableRep"/>
            </w:pPr>
            <w:r>
              <w:t>repealed by DI2018-138</w:t>
            </w:r>
            <w:r>
              <w:br/>
              <w:t>1 July 2018</w:t>
            </w:r>
          </w:p>
        </w:tc>
      </w:tr>
      <w:tr w:rsidR="00D87922" w:rsidRPr="00A159B3" w14:paraId="6AFF57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51D58" w14:textId="77777777" w:rsidR="00D87922" w:rsidRDefault="00D87922" w:rsidP="00D87922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FC7" w14:textId="77777777" w:rsidR="00D87922" w:rsidRDefault="00D87922" w:rsidP="00D87922">
            <w:pPr>
              <w:pStyle w:val="ChronTableBold"/>
            </w:pPr>
            <w:r>
              <w:rPr>
                <w:w w:val="105"/>
              </w:rPr>
              <w:t>Births, Deaths and Marriages Registration (Fees) Determination 2017</w:t>
            </w:r>
            <w:r w:rsidR="00105F60">
              <w:rPr>
                <w:spacing w:val="-15"/>
                <w:w w:val="105"/>
              </w:rPr>
              <w:t xml:space="preserve"> </w:t>
            </w:r>
            <w:r w:rsidR="00105F60">
              <w:rPr>
                <w:color w:val="FF0000"/>
                <w:w w:val="105"/>
              </w:rPr>
              <w:t>(repealed)</w:t>
            </w:r>
          </w:p>
          <w:p w14:paraId="146E58F2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Births, Deaths and Marriages Registration Act 1997 </w:t>
            </w:r>
            <w:r>
              <w:t>, s 67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F4EF" w14:textId="77777777" w:rsidR="00D87922" w:rsidRDefault="00105F60" w:rsidP="00105F60">
            <w:pPr>
              <w:pStyle w:val="ChronTableRep"/>
            </w:pPr>
            <w:r>
              <w:t>repealed by DI2018-140</w:t>
            </w:r>
            <w:r>
              <w:br/>
              <w:t>1 July 2018</w:t>
            </w:r>
          </w:p>
        </w:tc>
      </w:tr>
      <w:tr w:rsidR="00D87922" w:rsidRPr="00A159B3" w14:paraId="251184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F24C" w14:textId="77777777" w:rsidR="00D87922" w:rsidRDefault="00D87922" w:rsidP="00D87922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7A2" w14:textId="77777777" w:rsidR="00D87922" w:rsidRDefault="00D87922" w:rsidP="00D87922">
            <w:pPr>
              <w:pStyle w:val="ChronTableBold"/>
            </w:pPr>
            <w:r>
              <w:t>Civil Unions (Fees) Determination 2017</w:t>
            </w:r>
          </w:p>
          <w:p w14:paraId="32A01C84" w14:textId="77777777" w:rsidR="00D87922" w:rsidRDefault="00D87922" w:rsidP="00D879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Unions Act 2012</w:t>
            </w:r>
            <w:r>
              <w:t>, s 28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2C58D" w14:textId="77777777" w:rsidR="00D87922" w:rsidRDefault="00D87922" w:rsidP="00D87922">
            <w:pPr>
              <w:pStyle w:val="ChronTableRep"/>
            </w:pPr>
          </w:p>
        </w:tc>
      </w:tr>
      <w:tr w:rsidR="00846B23" w:rsidRPr="00A159B3" w14:paraId="54CA80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804A" w14:textId="77777777" w:rsidR="00846B23" w:rsidRDefault="00846B23" w:rsidP="00846B23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244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>Classification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(Publications,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Films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Games) (Enforcement) (Fees) Determination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C706AE">
              <w:rPr>
                <w:spacing w:val="-15"/>
                <w:w w:val="105"/>
              </w:rPr>
              <w:t xml:space="preserve"> </w:t>
            </w:r>
            <w:r w:rsidR="00C706AE">
              <w:rPr>
                <w:color w:val="FF0000"/>
                <w:w w:val="105"/>
              </w:rPr>
              <w:t>(repealed)</w:t>
            </w:r>
          </w:p>
          <w:p w14:paraId="2F9E73D7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Classification (Publications, Films and Computer Games) (Enforcement) Act 1995</w:t>
            </w:r>
            <w:r>
              <w:t>, s 67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ECE3A" w14:textId="77777777" w:rsidR="00846B23" w:rsidRDefault="00C706AE" w:rsidP="00846B23">
            <w:pPr>
              <w:pStyle w:val="ChronTableRep"/>
            </w:pPr>
            <w:r>
              <w:t>repealed by DI2018-142</w:t>
            </w:r>
            <w:r>
              <w:br/>
              <w:t>1 July 2018</w:t>
            </w:r>
          </w:p>
        </w:tc>
      </w:tr>
      <w:tr w:rsidR="00846B23" w:rsidRPr="00A159B3" w14:paraId="0C9B2C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06697" w14:textId="77777777" w:rsidR="00846B23" w:rsidRDefault="00846B23" w:rsidP="00846B23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B33" w14:textId="77777777" w:rsidR="00846B23" w:rsidRDefault="00846B23" w:rsidP="004D0622">
            <w:pPr>
              <w:pStyle w:val="ChronTableBold"/>
              <w:spacing w:before="160"/>
            </w:pPr>
            <w:r>
              <w:rPr>
                <w:w w:val="105"/>
              </w:rPr>
              <w:t>Fair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Trading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(Motor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Repair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Industry)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(Fees) Determination 2017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02AE68B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Fair Trading (Motor Vehicle Repair Industry) Act 2010</w:t>
            </w:r>
            <w:r>
              <w:t>, s 55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B355D" w14:textId="77777777" w:rsidR="00846B23" w:rsidRDefault="00846B23" w:rsidP="00846B23">
            <w:pPr>
              <w:pStyle w:val="ChronTableRep"/>
            </w:pPr>
            <w:r>
              <w:t>lapsed on repeal of authorising provision by A2016-46</w:t>
            </w:r>
            <w:r>
              <w:br/>
              <w:t>22 August 2017</w:t>
            </w:r>
          </w:p>
        </w:tc>
      </w:tr>
      <w:tr w:rsidR="00846B23" w:rsidRPr="00A159B3" w14:paraId="4B06D5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F2A4" w14:textId="77777777" w:rsidR="00846B23" w:rsidRDefault="00846B23" w:rsidP="00846B23">
            <w:pPr>
              <w:pStyle w:val="ChronTableBold"/>
              <w:keepNext w:val="0"/>
            </w:pPr>
            <w:r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64C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 xml:space="preserve">Pawnbrokers (Fees) Determination 2017 </w:t>
            </w:r>
            <w:r>
              <w:rPr>
                <w:color w:val="FF0000"/>
                <w:w w:val="105"/>
              </w:rPr>
              <w:t>(repealed)</w:t>
            </w:r>
          </w:p>
          <w:p w14:paraId="4C2F577B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Pawnbrokers Act 1902</w:t>
            </w:r>
            <w:r>
              <w:t>, s 27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BFA86" w14:textId="77777777" w:rsidR="00846B23" w:rsidRDefault="00846B23" w:rsidP="00846B23">
            <w:pPr>
              <w:pStyle w:val="ChronTableRep"/>
            </w:pPr>
            <w:r>
              <w:t>lapsed on repeal of authorising provision by A2016-46</w:t>
            </w:r>
            <w:r>
              <w:br/>
              <w:t>22 August 2017</w:t>
            </w:r>
          </w:p>
        </w:tc>
      </w:tr>
      <w:tr w:rsidR="00846B23" w:rsidRPr="00A159B3" w14:paraId="280F4F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1B84" w14:textId="77777777" w:rsidR="00846B23" w:rsidRDefault="00846B23" w:rsidP="00846B23">
            <w:pPr>
              <w:pStyle w:val="ChronTableBold"/>
              <w:keepNext w:val="0"/>
            </w:pPr>
            <w:r>
              <w:lastRenderedPageBreak/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B77" w14:textId="77777777" w:rsidR="00A0203D" w:rsidRDefault="00846B23" w:rsidP="00A0203D">
            <w:pPr>
              <w:pStyle w:val="ChronTableBold"/>
            </w:pPr>
            <w:r>
              <w:t>Prostitution (Fees) Determination 2017</w:t>
            </w:r>
            <w:r w:rsidR="002257AF">
              <w:rPr>
                <w:spacing w:val="-15"/>
                <w:w w:val="105"/>
              </w:rPr>
              <w:t xml:space="preserve"> </w:t>
            </w:r>
            <w:r w:rsidR="002257AF">
              <w:rPr>
                <w:color w:val="FF0000"/>
                <w:w w:val="105"/>
              </w:rPr>
              <w:t>(repealed)</w:t>
            </w:r>
          </w:p>
          <w:p w14:paraId="1F663F61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Prostitution Act 1992</w:t>
            </w:r>
            <w:r>
              <w:t>, s 29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A3C7D" w14:textId="77777777" w:rsidR="00846B23" w:rsidRDefault="002257AF" w:rsidP="00846B23">
            <w:pPr>
              <w:pStyle w:val="ChronTableRep"/>
            </w:pPr>
            <w:r>
              <w:t>repealed by DI</w:t>
            </w:r>
            <w:r w:rsidR="002748D7">
              <w:t>2018-144</w:t>
            </w:r>
            <w:r w:rsidR="002748D7">
              <w:br/>
              <w:t>1 July 2018</w:t>
            </w:r>
          </w:p>
        </w:tc>
      </w:tr>
      <w:tr w:rsidR="00846B23" w:rsidRPr="00A159B3" w14:paraId="11D80C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6492" w14:textId="77777777" w:rsidR="00846B23" w:rsidRDefault="00846B23" w:rsidP="00846B23">
            <w:pPr>
              <w:pStyle w:val="ChronTableBold"/>
              <w:keepNext w:val="0"/>
            </w:pPr>
            <w:r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009" w14:textId="77777777" w:rsidR="00A0203D" w:rsidRDefault="00846B23" w:rsidP="00A0203D">
            <w:pPr>
              <w:pStyle w:val="ChronTableBold"/>
            </w:pPr>
            <w:r>
              <w:t>Registration of Deeds (Fees) Determination 2017</w:t>
            </w:r>
            <w:r w:rsidR="002748D7">
              <w:rPr>
                <w:spacing w:val="-15"/>
                <w:w w:val="105"/>
              </w:rPr>
              <w:t xml:space="preserve"> </w:t>
            </w:r>
            <w:r w:rsidR="002748D7">
              <w:rPr>
                <w:color w:val="FF0000"/>
                <w:w w:val="105"/>
              </w:rPr>
              <w:t>(repealed)</w:t>
            </w:r>
          </w:p>
          <w:p w14:paraId="3C8DE1CC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Registration of Deeds Act 1957</w:t>
            </w:r>
            <w:r>
              <w:t>, s 8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C117F" w14:textId="77777777" w:rsidR="00846B23" w:rsidRDefault="002748D7" w:rsidP="00846B23">
            <w:pPr>
              <w:pStyle w:val="ChronTableRep"/>
            </w:pPr>
            <w:r>
              <w:t>repealed by DI2018-145</w:t>
            </w:r>
            <w:r>
              <w:br/>
              <w:t>1 July 2018</w:t>
            </w:r>
          </w:p>
        </w:tc>
      </w:tr>
      <w:tr w:rsidR="00846B23" w:rsidRPr="00A159B3" w14:paraId="17B887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A2E4" w14:textId="77777777" w:rsidR="00846B23" w:rsidRDefault="00846B23" w:rsidP="00846B23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0E1" w14:textId="77777777" w:rsidR="00A0203D" w:rsidRDefault="00846B23" w:rsidP="00A0203D">
            <w:pPr>
              <w:pStyle w:val="ChronTableBold"/>
            </w:pPr>
            <w:r>
              <w:t>Retirement Villages (Fees) Determination 2017</w:t>
            </w:r>
            <w:r w:rsidR="00A622FB">
              <w:rPr>
                <w:spacing w:val="-15"/>
                <w:w w:val="105"/>
              </w:rPr>
              <w:t xml:space="preserve"> </w:t>
            </w:r>
            <w:r w:rsidR="00A622FB">
              <w:rPr>
                <w:color w:val="FF0000"/>
                <w:w w:val="105"/>
              </w:rPr>
              <w:t>(repealed)</w:t>
            </w:r>
          </w:p>
          <w:p w14:paraId="1B042F97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Retirement Villages Act 2012</w:t>
            </w:r>
            <w:r>
              <w:t>, s 262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28442" w14:textId="77777777" w:rsidR="00846B23" w:rsidRDefault="00A622FB" w:rsidP="00846B23">
            <w:pPr>
              <w:pStyle w:val="ChronTableRep"/>
            </w:pPr>
            <w:r>
              <w:t>repealed by DI2018-146</w:t>
            </w:r>
            <w:r>
              <w:br/>
              <w:t>1 July 2018</w:t>
            </w:r>
          </w:p>
        </w:tc>
      </w:tr>
      <w:tr w:rsidR="00846B23" w:rsidRPr="00A159B3" w14:paraId="2A16EB2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81969" w14:textId="77777777" w:rsidR="00846B23" w:rsidRDefault="00846B23" w:rsidP="00846B23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688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 xml:space="preserve">Sale of Motor Vehicles (Fees) Determination 2017 </w:t>
            </w:r>
            <w:r>
              <w:rPr>
                <w:color w:val="FF0000"/>
                <w:w w:val="105"/>
              </w:rPr>
              <w:t>(repealed)</w:t>
            </w:r>
          </w:p>
          <w:p w14:paraId="32229A87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Sale of Motor Vehicles Act 1977</w:t>
            </w:r>
            <w:r>
              <w:t>, s 91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EEC94" w14:textId="77777777" w:rsidR="00846B23" w:rsidRDefault="00846B23" w:rsidP="00846B23">
            <w:pPr>
              <w:pStyle w:val="ChronTableRep"/>
            </w:pPr>
            <w:r>
              <w:t>repealed by DI2017-192</w:t>
            </w:r>
            <w:r>
              <w:br/>
              <w:t>21 August 2017</w:t>
            </w:r>
          </w:p>
        </w:tc>
      </w:tr>
      <w:tr w:rsidR="00846B23" w:rsidRPr="00A159B3" w14:paraId="33F9B57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9EC5" w14:textId="77777777" w:rsidR="00846B23" w:rsidRDefault="00846B23" w:rsidP="00846B23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6B7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 xml:space="preserve">Second-hand Dealers (Fees) Determination 2017 </w:t>
            </w:r>
            <w:r>
              <w:rPr>
                <w:color w:val="FF0000"/>
                <w:w w:val="105"/>
              </w:rPr>
              <w:t>(repealed)</w:t>
            </w:r>
          </w:p>
          <w:p w14:paraId="29DCFA95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Second-hand Dealers Act 1906</w:t>
            </w:r>
            <w:r>
              <w:t>, s 17</w:t>
            </w:r>
            <w:r w:rsidR="00A0203D">
              <w:br/>
              <w:t>n</w:t>
            </w:r>
            <w:r>
              <w:t>otified LR 6 June 2017</w:t>
            </w:r>
            <w:r w:rsidR="00A0203D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5E047" w14:textId="77777777" w:rsidR="00846B23" w:rsidRDefault="00846B23" w:rsidP="00846B23">
            <w:pPr>
              <w:pStyle w:val="ChronTableRep"/>
            </w:pPr>
            <w:r>
              <w:t>lapsed on repeal of authorising provision by A2016-46</w:t>
            </w:r>
            <w:r>
              <w:br/>
              <w:t>22 August 2017</w:t>
            </w:r>
          </w:p>
        </w:tc>
      </w:tr>
      <w:tr w:rsidR="00846B23" w:rsidRPr="00A159B3" w14:paraId="2A7106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3A6D8" w14:textId="77777777" w:rsidR="00846B23" w:rsidRDefault="00846B23" w:rsidP="00846B23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5AD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Payable—Duty)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10E26">
              <w:t xml:space="preserve"> </w:t>
            </w:r>
            <w:r w:rsidR="00D10E26">
              <w:rPr>
                <w:color w:val="FF0000"/>
              </w:rPr>
              <w:t>(repealed)</w:t>
            </w:r>
          </w:p>
          <w:p w14:paraId="6BF33314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A0203D">
              <w:br/>
            </w:r>
            <w:r>
              <w:t>notified LR 6 June 2017</w:t>
            </w:r>
            <w:r w:rsidR="00A0203D">
              <w:br/>
            </w:r>
            <w:r>
              <w:t>commenced 7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B802C" w14:textId="77777777" w:rsidR="00846B23" w:rsidRDefault="00D10E26" w:rsidP="00846B23">
            <w:pPr>
              <w:pStyle w:val="ChronTableRep"/>
            </w:pPr>
            <w:r>
              <w:t>repealed by DI2018-116</w:t>
            </w:r>
            <w:r>
              <w:br/>
              <w:t>6 June 2018</w:t>
            </w:r>
          </w:p>
        </w:tc>
      </w:tr>
      <w:tr w:rsidR="00846B23" w:rsidRPr="00A159B3" w14:paraId="7D34B743" w14:textId="77777777" w:rsidTr="004D0622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DA39" w14:textId="77777777" w:rsidR="00846B23" w:rsidRDefault="00846B23" w:rsidP="00846B23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4AC" w14:textId="77777777" w:rsidR="00846B23" w:rsidRDefault="00846B23" w:rsidP="00A0203D">
            <w:pPr>
              <w:pStyle w:val="ChronTableBold"/>
            </w:pPr>
            <w:r>
              <w:rPr>
                <w:w w:val="105"/>
              </w:rPr>
              <w:t>Gambling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Racing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9D0458">
              <w:rPr>
                <w:w w:val="105"/>
              </w:rPr>
              <w:t xml:space="preserve"> </w:t>
            </w:r>
            <w:r w:rsidR="009D0458">
              <w:rPr>
                <w:color w:val="FF0000"/>
              </w:rPr>
              <w:t>(repealed)</w:t>
            </w:r>
          </w:p>
          <w:p w14:paraId="0B936DC5" w14:textId="77777777" w:rsidR="00846B23" w:rsidRDefault="00846B23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 w:rsidR="00A0203D">
              <w:br/>
            </w:r>
            <w:r>
              <w:t>notified LR 5 June 2017</w:t>
            </w:r>
            <w:r w:rsidR="00A0203D">
              <w:br/>
            </w:r>
            <w:r>
              <w:t>commenced 6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6C588" w14:textId="77777777" w:rsidR="00846B23" w:rsidRDefault="009D0458" w:rsidP="00846B23">
            <w:pPr>
              <w:pStyle w:val="ChronTableRep"/>
            </w:pPr>
            <w:r>
              <w:t>repealed by LA s 89 (6)</w:t>
            </w:r>
            <w:r>
              <w:br/>
              <w:t>5 June 2020</w:t>
            </w:r>
          </w:p>
        </w:tc>
      </w:tr>
      <w:tr w:rsidR="00EB1764" w:rsidRPr="00A159B3" w14:paraId="35CCC1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782C4" w14:textId="77777777" w:rsidR="00EB1764" w:rsidRDefault="00EB1764" w:rsidP="00EB1764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C1B" w14:textId="77777777" w:rsidR="00EB1764" w:rsidRDefault="00EB1764" w:rsidP="00643C87">
            <w:pPr>
              <w:pStyle w:val="ChronTableBold"/>
            </w:pPr>
            <w:r>
              <w:t xml:space="preserve">Taxation Administration (Amounts Payable—Home Buyer Concession Scheme) Determination 2017 (No 1) </w:t>
            </w:r>
            <w:r>
              <w:rPr>
                <w:color w:val="FF0000"/>
              </w:rPr>
              <w:t>(repealed)</w:t>
            </w:r>
          </w:p>
          <w:p w14:paraId="384177CC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6 June 2017</w:t>
            </w:r>
            <w:r>
              <w:br/>
              <w:t>commenced 7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DAB98" w14:textId="77777777" w:rsidR="00D10E26" w:rsidRDefault="00D10E26" w:rsidP="00EB1764">
            <w:pPr>
              <w:pStyle w:val="ChronTableRep"/>
            </w:pPr>
            <w:r>
              <w:t>repealed by DI2017-226</w:t>
            </w:r>
            <w:r>
              <w:br/>
              <w:t>18 September 2017</w:t>
            </w:r>
          </w:p>
        </w:tc>
      </w:tr>
      <w:tr w:rsidR="00EB1764" w:rsidRPr="00A159B3" w14:paraId="74234F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8ADE4" w14:textId="77777777" w:rsidR="00EB1764" w:rsidRDefault="00EB1764" w:rsidP="00EB1764">
            <w:pPr>
              <w:pStyle w:val="ChronTableBold"/>
              <w:keepNext w:val="0"/>
            </w:pPr>
            <w:r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2EC" w14:textId="77777777" w:rsidR="00EB1764" w:rsidRDefault="00EB1764" w:rsidP="00643C87">
            <w:pPr>
              <w:pStyle w:val="ChronTableBold"/>
            </w:pPr>
            <w:r>
              <w:t xml:space="preserve">Taxation Administration (Amounts Payable—Pensioner Duty Concession Scheme) Determination 2017 (No 1) </w:t>
            </w:r>
            <w:r>
              <w:rPr>
                <w:color w:val="FF0000"/>
              </w:rPr>
              <w:t>(repealed)</w:t>
            </w:r>
          </w:p>
          <w:p w14:paraId="2C0988F7" w14:textId="77777777" w:rsidR="00EB1764" w:rsidRDefault="00EB1764" w:rsidP="00D10E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6 June 2017</w:t>
            </w:r>
            <w:r>
              <w:br/>
              <w:t>commenced 7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82C2C" w14:textId="77777777" w:rsidR="00EB1764" w:rsidRDefault="00D10E26" w:rsidP="00EB1764">
            <w:pPr>
              <w:pStyle w:val="ChronTableRep"/>
            </w:pPr>
            <w:r>
              <w:t>repealed by DI2017-227</w:t>
            </w:r>
            <w:r>
              <w:br/>
              <w:t>18 September 2017</w:t>
            </w:r>
          </w:p>
        </w:tc>
      </w:tr>
      <w:tr w:rsidR="00EB1764" w:rsidRPr="00A159B3" w14:paraId="64709F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BD93" w14:textId="77777777" w:rsidR="00EB1764" w:rsidRDefault="00EB1764" w:rsidP="00EB1764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2DD" w14:textId="77777777" w:rsidR="00EB1764" w:rsidRDefault="00EB1764" w:rsidP="00643C87">
            <w:pPr>
              <w:pStyle w:val="ChronTableBold"/>
            </w:pPr>
            <w:r>
              <w:rPr>
                <w:w w:val="105"/>
              </w:rPr>
              <w:t>ACT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Teacher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Quality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(Certification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Fee)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7D2B668B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95</w:t>
            </w:r>
            <w:r>
              <w:br/>
              <w:t>notified LR 8 June 2017</w:t>
            </w:r>
            <w:r>
              <w:br/>
              <w:t>commenced 9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9CFAC" w14:textId="77777777" w:rsidR="00EB1764" w:rsidRDefault="00EB1764" w:rsidP="00EB1764">
            <w:pPr>
              <w:pStyle w:val="ChronTableRep"/>
            </w:pPr>
          </w:p>
        </w:tc>
      </w:tr>
      <w:tr w:rsidR="00EB1764" w:rsidRPr="00A159B3" w14:paraId="46CA376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820F" w14:textId="77777777" w:rsidR="00EB1764" w:rsidRDefault="00EB1764" w:rsidP="00EB1764">
            <w:pPr>
              <w:pStyle w:val="ChronTableBold"/>
              <w:keepNext w:val="0"/>
            </w:pPr>
            <w:r>
              <w:lastRenderedPageBreak/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77D" w14:textId="77777777" w:rsidR="00EB1764" w:rsidRDefault="00EB1764" w:rsidP="00643C87">
            <w:pPr>
              <w:pStyle w:val="ChronTableBold"/>
            </w:pPr>
            <w:r>
              <w:t>Associations Incorporation (Fees) Determination 2017</w:t>
            </w:r>
            <w:r w:rsidR="005E0124" w:rsidRPr="00172917">
              <w:t xml:space="preserve"> </w:t>
            </w:r>
            <w:r w:rsidR="005E0124" w:rsidRPr="00172917">
              <w:rPr>
                <w:color w:val="FF0000"/>
              </w:rPr>
              <w:t>(repealed)</w:t>
            </w:r>
          </w:p>
          <w:p w14:paraId="1F330851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Associations Incorporation Act 1991</w:t>
            </w:r>
            <w:r>
              <w:t>, s 125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2BDDB" w14:textId="77777777" w:rsidR="00EB1764" w:rsidRDefault="005E0124" w:rsidP="00EB1764">
            <w:pPr>
              <w:pStyle w:val="ChronTableRep"/>
            </w:pPr>
            <w:r>
              <w:t>repealed by DI2018-188</w:t>
            </w:r>
            <w:r>
              <w:br/>
              <w:t>1 July 2018</w:t>
            </w:r>
          </w:p>
        </w:tc>
      </w:tr>
      <w:tr w:rsidR="00EB1764" w:rsidRPr="00A159B3" w14:paraId="4D63DA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30C6" w14:textId="77777777" w:rsidR="00EB1764" w:rsidRDefault="00EB1764" w:rsidP="00EB1764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B47" w14:textId="77777777" w:rsidR="00EB1764" w:rsidRDefault="00EB1764" w:rsidP="00643C87">
            <w:pPr>
              <w:pStyle w:val="ChronTableBold"/>
            </w:pPr>
            <w:r>
              <w:t xml:space="preserve">Land Titles (Fees) Determination 2017 </w:t>
            </w:r>
            <w:r>
              <w:rPr>
                <w:color w:val="FF0000"/>
              </w:rPr>
              <w:t>(repealed)</w:t>
            </w:r>
          </w:p>
          <w:p w14:paraId="25C55320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Titles Act 1925</w:t>
            </w:r>
            <w:r>
              <w:t>, s 139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2AC2C" w14:textId="77777777" w:rsidR="00EB1764" w:rsidRDefault="00EB1764" w:rsidP="00EB1764">
            <w:pPr>
              <w:pStyle w:val="ChronTableRep"/>
            </w:pPr>
            <w:r>
              <w:t>repealed by DI2017-190</w:t>
            </w:r>
            <w:r>
              <w:br/>
              <w:t>18 July 2017</w:t>
            </w:r>
          </w:p>
        </w:tc>
      </w:tr>
      <w:tr w:rsidR="00EB1764" w:rsidRPr="00A159B3" w14:paraId="37AD2D4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7AA6F" w14:textId="77777777" w:rsidR="00EB1764" w:rsidRDefault="00EB1764" w:rsidP="00EB1764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A89" w14:textId="77777777" w:rsidR="00EB1764" w:rsidRDefault="00EB1764" w:rsidP="00643C87">
            <w:pPr>
              <w:pStyle w:val="ChronTableBold"/>
            </w:pPr>
            <w:r>
              <w:t>Partnership (Fees) Determination 2017</w:t>
            </w:r>
            <w:r w:rsidR="007B5451">
              <w:t xml:space="preserve"> </w:t>
            </w:r>
            <w:r w:rsidR="007B5451">
              <w:rPr>
                <w:color w:val="FF0000"/>
              </w:rPr>
              <w:t>(repealed)</w:t>
            </w:r>
          </w:p>
          <w:p w14:paraId="078684D1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Partnership Act 1963</w:t>
            </w:r>
            <w:r>
              <w:t>, s 99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1FE7F" w14:textId="77777777" w:rsidR="00EB1764" w:rsidRDefault="007B5451" w:rsidP="00EB1764">
            <w:pPr>
              <w:pStyle w:val="ChronTableRep"/>
            </w:pPr>
            <w:r>
              <w:t>repealed by DI2018-191</w:t>
            </w:r>
            <w:r>
              <w:br/>
              <w:t>1 July 2018</w:t>
            </w:r>
          </w:p>
        </w:tc>
      </w:tr>
      <w:tr w:rsidR="00EB1764" w:rsidRPr="00A159B3" w14:paraId="4C4E1D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8A50" w14:textId="77777777" w:rsidR="00EB1764" w:rsidRDefault="00EB1764" w:rsidP="00EB1764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067" w14:textId="77777777" w:rsidR="00EB1764" w:rsidRDefault="00EB1764" w:rsidP="00643C87">
            <w:pPr>
              <w:pStyle w:val="ChronTableBold"/>
            </w:pPr>
            <w:r>
              <w:t>Security Industry (Fees) Determination 2017</w:t>
            </w:r>
            <w:r w:rsidR="00EF41A9">
              <w:t xml:space="preserve"> </w:t>
            </w:r>
            <w:r w:rsidR="00EF41A9">
              <w:rPr>
                <w:color w:val="FF0000"/>
              </w:rPr>
              <w:t>(repealed)</w:t>
            </w:r>
          </w:p>
          <w:p w14:paraId="490291E1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Security Industry Act 2003</w:t>
            </w:r>
            <w:r>
              <w:t>, s 50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34301" w14:textId="77777777" w:rsidR="00EB1764" w:rsidRDefault="00EF41A9" w:rsidP="00EB1764">
            <w:pPr>
              <w:pStyle w:val="ChronTableRep"/>
            </w:pPr>
            <w:r>
              <w:t>repealed by DI2018-</w:t>
            </w:r>
            <w:r w:rsidR="00966222">
              <w:t>192</w:t>
            </w:r>
            <w:r w:rsidR="00E948A1">
              <w:br/>
              <w:t>1 July 2018</w:t>
            </w:r>
          </w:p>
        </w:tc>
      </w:tr>
      <w:tr w:rsidR="00EB1764" w:rsidRPr="00A159B3" w14:paraId="3259AF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A5AA0" w14:textId="77777777" w:rsidR="00EB1764" w:rsidRDefault="00EB1764" w:rsidP="00EB1764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775" w14:textId="77777777" w:rsidR="00EB1764" w:rsidRDefault="00EB1764" w:rsidP="00643C87">
            <w:pPr>
              <w:pStyle w:val="ChronTableBold"/>
            </w:pPr>
            <w:r>
              <w:t>Casino Control (Fees) Determination 2017</w:t>
            </w:r>
            <w:r w:rsidR="004020F9">
              <w:t xml:space="preserve"> </w:t>
            </w:r>
            <w:r w:rsidR="004020F9">
              <w:rPr>
                <w:color w:val="FF0000"/>
              </w:rPr>
              <w:t>(repealed)</w:t>
            </w:r>
          </w:p>
          <w:p w14:paraId="7CCC0CBD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1BBAD" w14:textId="77777777" w:rsidR="00EB1764" w:rsidRDefault="004020F9" w:rsidP="00EB1764">
            <w:pPr>
              <w:pStyle w:val="ChronTableRep"/>
            </w:pPr>
            <w:r>
              <w:t>repealed by DI2018-196</w:t>
            </w:r>
            <w:r>
              <w:br/>
              <w:t>1 July 2018</w:t>
            </w:r>
          </w:p>
        </w:tc>
      </w:tr>
      <w:tr w:rsidR="00EB1764" w:rsidRPr="00A159B3" w14:paraId="0B1A8C2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17C70" w14:textId="77777777" w:rsidR="00EB1764" w:rsidRDefault="00EB1764" w:rsidP="00EB1764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45F" w14:textId="77777777" w:rsidR="00EB1764" w:rsidRDefault="00EB1764" w:rsidP="00643C87">
            <w:pPr>
              <w:pStyle w:val="ChronTableBold"/>
            </w:pPr>
            <w:r>
              <w:t>Gaming Machine (Fees) Determination 2017</w:t>
            </w:r>
            <w:r w:rsidR="00E948A1">
              <w:t xml:space="preserve"> </w:t>
            </w:r>
            <w:r w:rsidR="00E948A1">
              <w:rPr>
                <w:color w:val="FF0000"/>
              </w:rPr>
              <w:t>(repealed)</w:t>
            </w:r>
          </w:p>
          <w:p w14:paraId="6D4778A0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6 June</w:t>
            </w:r>
            <w:r>
              <w:rPr>
                <w:spacing w:val="-6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B8357" w14:textId="77777777" w:rsidR="00EB1764" w:rsidRDefault="00E948A1" w:rsidP="00EB1764">
            <w:pPr>
              <w:pStyle w:val="ChronTableRep"/>
            </w:pPr>
            <w:r>
              <w:t>repealed by DI2018-193</w:t>
            </w:r>
            <w:r>
              <w:br/>
              <w:t>1 July 2018</w:t>
            </w:r>
          </w:p>
        </w:tc>
      </w:tr>
      <w:tr w:rsidR="00EB1764" w:rsidRPr="00A159B3" w14:paraId="008CB6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E9A91" w14:textId="77777777" w:rsidR="00EB1764" w:rsidRDefault="00EB1764" w:rsidP="00EB1764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894" w14:textId="77777777" w:rsidR="00EB1764" w:rsidRDefault="00EB1764" w:rsidP="00643C87">
            <w:pPr>
              <w:pStyle w:val="ChronTableBold"/>
            </w:pPr>
            <w:r>
              <w:t>Race and Sports Bookmaking (Fees) Determination 2017</w:t>
            </w:r>
            <w:r w:rsidR="00C70017">
              <w:t xml:space="preserve"> </w:t>
            </w:r>
            <w:r w:rsidR="00C70017">
              <w:rPr>
                <w:color w:val="FF0000"/>
              </w:rPr>
              <w:t>(repealed)</w:t>
            </w:r>
          </w:p>
          <w:p w14:paraId="0BAA9FAF" w14:textId="77777777" w:rsidR="00EB1764" w:rsidRDefault="00EB1764" w:rsidP="00EB17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CAEDA" w14:textId="77777777" w:rsidR="00EB1764" w:rsidRDefault="00C70017" w:rsidP="00EB1764">
            <w:pPr>
              <w:pStyle w:val="ChronTableRep"/>
            </w:pPr>
            <w:r>
              <w:t>repealed by DI2018-194</w:t>
            </w:r>
            <w:r>
              <w:br/>
              <w:t>1 July 2018</w:t>
            </w:r>
          </w:p>
        </w:tc>
      </w:tr>
      <w:tr w:rsidR="00643C87" w:rsidRPr="00A159B3" w14:paraId="00F8454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0C1D5" w14:textId="77777777" w:rsidR="00643C87" w:rsidRDefault="00643C87" w:rsidP="00643C87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09D" w14:textId="77777777" w:rsidR="00643C87" w:rsidRDefault="00643C87" w:rsidP="00643C87">
            <w:pPr>
              <w:pStyle w:val="ChronTableBold"/>
            </w:pPr>
            <w:r>
              <w:rPr>
                <w:w w:val="105"/>
              </w:rPr>
              <w:t>Unlawful Gambling (Charitable Gaming Application Fees) Determination 2017</w:t>
            </w:r>
            <w:r w:rsidR="00C70017">
              <w:t xml:space="preserve"> </w:t>
            </w:r>
            <w:r w:rsidR="00C70017">
              <w:rPr>
                <w:color w:val="FF0000"/>
              </w:rPr>
              <w:t>(repealed)</w:t>
            </w:r>
          </w:p>
          <w:p w14:paraId="1647D9E9" w14:textId="77777777" w:rsidR="00643C87" w:rsidRDefault="00643C87" w:rsidP="00643C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48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F8AAF" w14:textId="77777777" w:rsidR="00643C87" w:rsidRDefault="00C70017" w:rsidP="00643C87">
            <w:pPr>
              <w:pStyle w:val="ChronTableRep"/>
            </w:pPr>
            <w:r>
              <w:t>repealed by DI2018-195</w:t>
            </w:r>
            <w:r>
              <w:br/>
              <w:t>1 July 2018</w:t>
            </w:r>
          </w:p>
        </w:tc>
      </w:tr>
      <w:tr w:rsidR="00643C87" w:rsidRPr="00A159B3" w14:paraId="7E4D3B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E9DD" w14:textId="77777777" w:rsidR="00643C87" w:rsidRDefault="00643C87" w:rsidP="00643C87">
            <w:pPr>
              <w:pStyle w:val="ChronTableBold"/>
              <w:keepNext w:val="0"/>
            </w:pPr>
            <w:r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AE9" w14:textId="77777777" w:rsidR="00643C87" w:rsidRDefault="00643C87" w:rsidP="00643C87">
            <w:pPr>
              <w:pStyle w:val="ChronTableBold"/>
            </w:pPr>
            <w:r>
              <w:t>Liquor (Fees) Determination 2017</w:t>
            </w:r>
            <w:r w:rsidR="002D2B89" w:rsidRPr="00172917">
              <w:t xml:space="preserve"> </w:t>
            </w:r>
            <w:r w:rsidR="002D2B89" w:rsidRPr="00172917">
              <w:rPr>
                <w:color w:val="FF0000"/>
              </w:rPr>
              <w:t>(repealed)</w:t>
            </w:r>
          </w:p>
          <w:p w14:paraId="73CE99F6" w14:textId="77777777" w:rsidR="00643C87" w:rsidRDefault="00643C87" w:rsidP="00BD2F44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t>, s 227</w:t>
            </w:r>
            <w:r>
              <w:br/>
              <w:t>notified LR 6 June 2017</w:t>
            </w:r>
            <w:r>
              <w:br/>
              <w:t>item 501 commenced 7 September 2017 (</w:t>
            </w:r>
            <w:r w:rsidRPr="008C3746">
              <w:t>A2010-35</w:t>
            </w:r>
            <w:r>
              <w:t>, s 227 (2))</w:t>
            </w:r>
            <w:r>
              <w:br/>
              <w:t>remainder 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57318" w14:textId="77777777" w:rsidR="00643C87" w:rsidRDefault="002D2B89" w:rsidP="008B7C59">
            <w:pPr>
              <w:pStyle w:val="ChronTableRep"/>
            </w:pPr>
            <w:r>
              <w:t>item 501 repealed by DI2018-190</w:t>
            </w:r>
            <w:r>
              <w:br/>
            </w:r>
            <w:r w:rsidR="008B7C59">
              <w:t>28 September 2018</w:t>
            </w:r>
            <w:r>
              <w:br/>
              <w:t xml:space="preserve">remainder repealed by </w:t>
            </w:r>
            <w:r w:rsidR="00166121">
              <w:t>DI2018-190</w:t>
            </w:r>
            <w:r w:rsidR="00166121">
              <w:br/>
            </w:r>
            <w:r w:rsidR="008B7C59">
              <w:t>1 July 2018</w:t>
            </w:r>
          </w:p>
        </w:tc>
      </w:tr>
      <w:tr w:rsidR="00070CD3" w:rsidRPr="00A159B3" w14:paraId="70F8A9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1F07B" w14:textId="77777777" w:rsidR="00070CD3" w:rsidRDefault="00070CD3" w:rsidP="002E689F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DCE" w14:textId="77777777" w:rsidR="00014F6B" w:rsidRDefault="00014F6B" w:rsidP="00014F6B">
            <w:pPr>
              <w:pStyle w:val="ChronTableBold"/>
            </w:pPr>
            <w:r>
              <w:rPr>
                <w:w w:val="105"/>
              </w:rPr>
              <w:t xml:space="preserve">Court Procedures (Fees) Determination 2017 (No 2) </w:t>
            </w:r>
            <w:r>
              <w:rPr>
                <w:color w:val="FF0000"/>
                <w:w w:val="105"/>
              </w:rPr>
              <w:t>(repealed)</w:t>
            </w:r>
          </w:p>
          <w:p w14:paraId="3113D9B3" w14:textId="77777777" w:rsidR="00C171EF" w:rsidRPr="00D303E2" w:rsidRDefault="00014F6B" w:rsidP="00BD2F44">
            <w:pPr>
              <w:pStyle w:val="ChronTabledetails"/>
              <w:spacing w:after="100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13</w:t>
            </w:r>
            <w:r w:rsidR="00D04413">
              <w:br/>
            </w:r>
            <w:r>
              <w:t>notified LR 7 June 2017</w:t>
            </w:r>
            <w:r w:rsidR="00D04413">
              <w:br/>
            </w:r>
            <w:r>
              <w:t>commenced 1 July 2017 (s 2)</w:t>
            </w:r>
            <w:r w:rsidR="00C171EF">
              <w:rPr>
                <w:rFonts w:eastAsia="Arial"/>
              </w:rPr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374E7" w14:textId="77777777" w:rsidR="00070CD3" w:rsidRDefault="00C171EF" w:rsidP="001167DF">
            <w:pPr>
              <w:pStyle w:val="ChronTableRep"/>
            </w:pPr>
            <w:r>
              <w:t>repealed by DI2017-110</w:t>
            </w:r>
            <w:r>
              <w:br/>
              <w:t>7 June 2017</w:t>
            </w:r>
          </w:p>
        </w:tc>
      </w:tr>
      <w:tr w:rsidR="00070CD3" w:rsidRPr="00A159B3" w14:paraId="400F3C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DB19" w14:textId="77777777" w:rsidR="00070CD3" w:rsidRDefault="00070CD3" w:rsidP="002E689F">
            <w:pPr>
              <w:pStyle w:val="ChronTableBold"/>
              <w:keepNext w:val="0"/>
            </w:pPr>
            <w:r>
              <w:lastRenderedPageBreak/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1DC" w14:textId="77777777" w:rsidR="00643C87" w:rsidRDefault="00643C87" w:rsidP="00014F6B">
            <w:pPr>
              <w:pStyle w:val="ChronTableBold"/>
            </w:pPr>
            <w:r>
              <w:rPr>
                <w:w w:val="105"/>
              </w:rPr>
              <w:t xml:space="preserve">Freedom of Information (Fees) Determination 2017 </w:t>
            </w:r>
            <w:r>
              <w:rPr>
                <w:color w:val="FF0000"/>
                <w:w w:val="105"/>
              </w:rPr>
              <w:t>(repealed)</w:t>
            </w:r>
          </w:p>
          <w:p w14:paraId="23101C1B" w14:textId="77777777" w:rsidR="00070CD3" w:rsidRPr="00D303E2" w:rsidRDefault="00643C87" w:rsidP="00BD2F44">
            <w:pPr>
              <w:pStyle w:val="ChronTabledetails"/>
              <w:spacing w:after="100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>Freedom of Information Act 1989</w:t>
            </w:r>
            <w:r w:rsidR="00014F6B">
              <w:t>, s 80</w:t>
            </w:r>
            <w:r w:rsidR="00014F6B">
              <w:br/>
            </w:r>
            <w:r>
              <w:t>notified LR 7 June 2017</w:t>
            </w:r>
            <w:r w:rsidR="00014F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300B7" w14:textId="77777777" w:rsidR="00070CD3" w:rsidRDefault="003E26B4" w:rsidP="003E26B4">
            <w:pPr>
              <w:pStyle w:val="ChronTableRep"/>
            </w:pPr>
            <w:r>
              <w:t>repealed by A2016-55, s 111 (2)</w:t>
            </w:r>
            <w:r>
              <w:br/>
              <w:t>1 January 2018</w:t>
            </w:r>
          </w:p>
        </w:tc>
      </w:tr>
      <w:tr w:rsidR="00070CD3" w:rsidRPr="00A159B3" w14:paraId="52F2FE8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57AEC" w14:textId="77777777" w:rsidR="00070CD3" w:rsidRDefault="00070CD3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604" w14:textId="77777777" w:rsidR="00014F6B" w:rsidRDefault="00014F6B" w:rsidP="00014F6B">
            <w:pPr>
              <w:pStyle w:val="ChronTableBold"/>
            </w:pPr>
            <w:r>
              <w:rPr>
                <w:w w:val="105"/>
              </w:rPr>
              <w:t>Guardianship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Property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2017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5C15FD5" w14:textId="77777777" w:rsidR="00070CD3" w:rsidRPr="00D303E2" w:rsidRDefault="00014F6B" w:rsidP="00BD2F44">
            <w:pPr>
              <w:pStyle w:val="ChronTabledetails"/>
              <w:spacing w:after="100"/>
              <w:rPr>
                <w:rFonts w:eastAsia="Arial"/>
              </w:rPr>
            </w:pPr>
            <w:r>
              <w:t>made under the Guardianship and Management of Property Act</w:t>
            </w:r>
            <w:r w:rsidR="00D04413">
              <w:t xml:space="preserve"> </w:t>
            </w:r>
            <w:r>
              <w:t>1991, s</w:t>
            </w:r>
            <w:r w:rsidR="00D04413">
              <w:t> </w:t>
            </w:r>
            <w:r>
              <w:t>75</w:t>
            </w:r>
            <w:r w:rsidR="00D04413">
              <w:br/>
            </w:r>
            <w:r>
              <w:t>notified LR 7 June 2017</w:t>
            </w:r>
            <w:r w:rsidR="00D04413">
              <w:br/>
            </w:r>
            <w:r>
              <w:t>commenced 1 July 2017 (s 2)</w:t>
            </w:r>
            <w:r w:rsidR="00C171EF">
              <w:rPr>
                <w:rFonts w:eastAsia="Arial"/>
              </w:rPr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622D4" w14:textId="77777777" w:rsidR="00070CD3" w:rsidRDefault="00C171EF" w:rsidP="001167DF">
            <w:pPr>
              <w:pStyle w:val="ChronTableRep"/>
            </w:pPr>
            <w:r>
              <w:t>repealed by DI2017-111</w:t>
            </w:r>
            <w:r>
              <w:br/>
              <w:t>7 June 2017</w:t>
            </w:r>
          </w:p>
        </w:tc>
      </w:tr>
      <w:tr w:rsidR="00070CD3" w:rsidRPr="00A159B3" w14:paraId="554308A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3167" w14:textId="77777777" w:rsidR="00070CD3" w:rsidRDefault="00070CD3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F84" w14:textId="77777777" w:rsidR="00014F6B" w:rsidRDefault="00014F6B" w:rsidP="00014F6B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Trustee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Guardian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227FFF4A" w14:textId="77777777" w:rsidR="00C171EF" w:rsidRPr="00D303E2" w:rsidRDefault="00014F6B" w:rsidP="004D0622">
            <w:pPr>
              <w:pStyle w:val="ChronTabledetails"/>
              <w:spacing w:after="100"/>
              <w:rPr>
                <w:rFonts w:eastAsia="Arial"/>
              </w:rPr>
            </w:pPr>
            <w:r>
              <w:t>made under the Public Trustee and Guardian Act 1985, s 75</w:t>
            </w:r>
            <w:r w:rsidR="00D04413">
              <w:br/>
            </w:r>
            <w:r>
              <w:t>notified LR 7 June 2017</w:t>
            </w:r>
            <w:r w:rsidR="00D04413">
              <w:br/>
            </w:r>
            <w:r>
              <w:t>commenced 1 July 2017 (s 2)</w:t>
            </w:r>
            <w:r w:rsidR="00C171EF">
              <w:rPr>
                <w:rFonts w:eastAsia="Arial"/>
              </w:rPr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18689" w14:textId="77777777" w:rsidR="00070CD3" w:rsidRDefault="00C171EF" w:rsidP="001167DF">
            <w:pPr>
              <w:pStyle w:val="ChronTableRep"/>
            </w:pPr>
            <w:r>
              <w:t>repealed by DI2017-112</w:t>
            </w:r>
            <w:r>
              <w:br/>
              <w:t>7 June 2017</w:t>
            </w:r>
          </w:p>
        </w:tc>
      </w:tr>
      <w:tr w:rsidR="00014F6B" w:rsidRPr="00A159B3" w14:paraId="76CC89F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F5160" w14:textId="77777777" w:rsidR="00014F6B" w:rsidRDefault="00014F6B" w:rsidP="00014F6B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286" w14:textId="77777777" w:rsidR="00014F6B" w:rsidRDefault="00014F6B" w:rsidP="00014F6B">
            <w:pPr>
              <w:pStyle w:val="ChronTableBold"/>
            </w:pPr>
            <w:r>
              <w:t>Unit Titles (Management) (Fees) Determination 2017</w:t>
            </w:r>
            <w:r w:rsidR="000B2EB5">
              <w:rPr>
                <w:w w:val="105"/>
              </w:rPr>
              <w:t xml:space="preserve"> </w:t>
            </w:r>
            <w:r w:rsidR="000B2EB5">
              <w:rPr>
                <w:color w:val="FF0000"/>
                <w:w w:val="105"/>
              </w:rPr>
              <w:t>(repealed)</w:t>
            </w:r>
          </w:p>
          <w:p w14:paraId="5F8946CA" w14:textId="77777777" w:rsidR="00014F6B" w:rsidRDefault="00014F6B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Unit Titles (Management) Act 2011</w:t>
            </w:r>
            <w:r>
              <w:t>, s 119</w:t>
            </w:r>
            <w:r>
              <w:br/>
              <w:t>notified LR 7 June</w:t>
            </w:r>
            <w:r>
              <w:rPr>
                <w:spacing w:val="-6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D93D1" w14:textId="77777777" w:rsidR="000B2EB5" w:rsidRDefault="000B2EB5" w:rsidP="00014F6B">
            <w:pPr>
              <w:pStyle w:val="ChronTableRep"/>
            </w:pPr>
            <w:r>
              <w:t>repealed by DI2018-200</w:t>
            </w:r>
            <w:r>
              <w:br/>
              <w:t>1 July 2018</w:t>
            </w:r>
          </w:p>
        </w:tc>
      </w:tr>
      <w:tr w:rsidR="00014F6B" w:rsidRPr="00A159B3" w14:paraId="064F809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6EA02" w14:textId="77777777" w:rsidR="00014F6B" w:rsidRDefault="00014F6B" w:rsidP="00014F6B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7A3" w14:textId="77777777" w:rsidR="00014F6B" w:rsidRDefault="00014F6B" w:rsidP="00014F6B">
            <w:pPr>
              <w:pStyle w:val="ChronTableBold"/>
            </w:pPr>
            <w:r>
              <w:t>Emergencies (Fees) Determination 2017</w:t>
            </w:r>
            <w:r w:rsidR="00EB1A3C">
              <w:rPr>
                <w:w w:val="105"/>
              </w:rPr>
              <w:t xml:space="preserve"> </w:t>
            </w:r>
            <w:r w:rsidR="00EB1A3C">
              <w:rPr>
                <w:color w:val="FF0000"/>
                <w:w w:val="105"/>
              </w:rPr>
              <w:t>(repealed)</w:t>
            </w:r>
          </w:p>
          <w:p w14:paraId="20837194" w14:textId="77777777" w:rsidR="00014F6B" w:rsidRDefault="00014F6B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201</w:t>
            </w:r>
            <w:r>
              <w:br/>
              <w:t>notified LR 6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8F86E" w14:textId="77777777" w:rsidR="00014F6B" w:rsidRDefault="00EB1A3C" w:rsidP="00014F6B">
            <w:pPr>
              <w:pStyle w:val="ChronTableRep"/>
            </w:pPr>
            <w:r>
              <w:t>repealed by DI</w:t>
            </w:r>
            <w:r w:rsidR="00A17551">
              <w:t>2018-135</w:t>
            </w:r>
            <w:r w:rsidR="00A17551">
              <w:br/>
              <w:t>1 July 2018</w:t>
            </w:r>
          </w:p>
        </w:tc>
      </w:tr>
      <w:tr w:rsidR="00014F6B" w:rsidRPr="00A159B3" w14:paraId="41654F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A2D6" w14:textId="77777777" w:rsidR="00014F6B" w:rsidRDefault="00014F6B" w:rsidP="00014F6B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E20" w14:textId="77777777" w:rsidR="00014F6B" w:rsidRDefault="00014F6B" w:rsidP="00014F6B">
            <w:pPr>
              <w:pStyle w:val="ChronTableBold"/>
            </w:pPr>
            <w:r>
              <w:t>Firearms (Fees) Determination 2017</w:t>
            </w:r>
            <w:r w:rsidR="00105F60">
              <w:rPr>
                <w:w w:val="105"/>
              </w:rPr>
              <w:t xml:space="preserve"> </w:t>
            </w:r>
            <w:r w:rsidR="00105F60">
              <w:rPr>
                <w:color w:val="FF0000"/>
                <w:w w:val="105"/>
              </w:rPr>
              <w:t>(repealed)</w:t>
            </w:r>
          </w:p>
          <w:p w14:paraId="37D8FF48" w14:textId="77777777" w:rsidR="00014F6B" w:rsidRDefault="00014F6B" w:rsidP="004D0622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270</w:t>
            </w:r>
            <w:r>
              <w:br/>
              <w:t>notified LR 6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63829" w14:textId="77777777" w:rsidR="00014F6B" w:rsidRDefault="00105F60" w:rsidP="00105F60">
            <w:pPr>
              <w:pStyle w:val="ChronTableRep"/>
            </w:pPr>
            <w:r>
              <w:t>repealed by DI2018-136</w:t>
            </w:r>
            <w:r>
              <w:br/>
              <w:t>1 July 2018</w:t>
            </w:r>
          </w:p>
        </w:tc>
      </w:tr>
      <w:tr w:rsidR="00014F6B" w:rsidRPr="00A159B3" w14:paraId="474D8891" w14:textId="77777777" w:rsidTr="00BD2F44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A7BC" w14:textId="77777777" w:rsidR="00014F6B" w:rsidRDefault="00014F6B" w:rsidP="00014F6B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E6F" w14:textId="77777777" w:rsidR="00014F6B" w:rsidRDefault="00014F6B" w:rsidP="00014F6B">
            <w:pPr>
              <w:pStyle w:val="ChronTableBold"/>
            </w:pPr>
            <w:r>
              <w:rPr>
                <w:w w:val="105"/>
              </w:rPr>
              <w:t>Electoral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(Electoral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2017 (No 1)</w:t>
            </w:r>
          </w:p>
          <w:p w14:paraId="69BE4AD1" w14:textId="77777777" w:rsidR="00014F6B" w:rsidRDefault="00014F6B" w:rsidP="00BD2F44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>
              <w:br/>
              <w:t>notified LR 6 June 2017</w:t>
            </w:r>
            <w:r>
              <w:br/>
              <w:t>commenced 7 June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June 2022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9339B" w14:textId="77777777" w:rsidR="00014F6B" w:rsidRDefault="00014F6B" w:rsidP="00014F6B">
            <w:pPr>
              <w:pStyle w:val="ChronTableRep"/>
            </w:pPr>
          </w:p>
        </w:tc>
      </w:tr>
      <w:tr w:rsidR="00E732A9" w:rsidRPr="00A159B3" w14:paraId="54E7AE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F28E" w14:textId="77777777" w:rsidR="00E732A9" w:rsidRDefault="00E732A9" w:rsidP="00E732A9">
            <w:pPr>
              <w:pStyle w:val="ChronTableBold"/>
              <w:keepNext w:val="0"/>
            </w:pPr>
            <w:r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6D3" w14:textId="77777777" w:rsidR="00E732A9" w:rsidRDefault="00E732A9" w:rsidP="00E732A9">
            <w:pPr>
              <w:pStyle w:val="ChronTableBold"/>
            </w:pPr>
            <w:r>
              <w:rPr>
                <w:w w:val="105"/>
              </w:rPr>
              <w:t>Plant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Diseases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(Importation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Restriction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Area)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524B410E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Plant Diseases Act 2002</w:t>
            </w:r>
            <w:r>
              <w:t>, s 12</w:t>
            </w:r>
            <w:r>
              <w:br/>
              <w:t>notified LR 8 June 2017</w:t>
            </w:r>
            <w:r>
              <w:br/>
              <w:t>commenced 9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B9F36" w14:textId="77777777" w:rsidR="00E732A9" w:rsidRDefault="00E732A9" w:rsidP="00E732A9">
            <w:pPr>
              <w:pStyle w:val="ChronTableRep"/>
            </w:pPr>
            <w:r>
              <w:t>expired</w:t>
            </w:r>
            <w:r>
              <w:br/>
              <w:t>30 September 2017</w:t>
            </w:r>
          </w:p>
        </w:tc>
      </w:tr>
      <w:tr w:rsidR="00E732A9" w:rsidRPr="00A159B3" w14:paraId="148EC5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9E8A6" w14:textId="77777777" w:rsidR="00E732A9" w:rsidRDefault="00E732A9" w:rsidP="00E732A9">
            <w:pPr>
              <w:pStyle w:val="ChronTableBold"/>
              <w:keepNext w:val="0"/>
            </w:pPr>
            <w:r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C99" w14:textId="77777777" w:rsidR="00E732A9" w:rsidRDefault="00E732A9" w:rsidP="00E732A9">
            <w:pPr>
              <w:pStyle w:val="ChronTableBold"/>
            </w:pPr>
            <w:r>
              <w:t>Dangerous Substances (Fees) Determination 2017</w:t>
            </w:r>
            <w:r w:rsidR="004C146C">
              <w:t xml:space="preserve"> </w:t>
            </w:r>
            <w:r w:rsidR="004C146C">
              <w:rPr>
                <w:color w:val="FF0000"/>
              </w:rPr>
              <w:t>(repealed)</w:t>
            </w:r>
          </w:p>
          <w:p w14:paraId="30F8C976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t>, s 221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559054" w14:textId="77777777" w:rsidR="00E732A9" w:rsidRDefault="004C146C" w:rsidP="003C1A31">
            <w:pPr>
              <w:pStyle w:val="ChronTableRep"/>
            </w:pPr>
            <w:r>
              <w:t>repealed by DI2018-1</w:t>
            </w:r>
            <w:r w:rsidR="003C1A31">
              <w:t>09</w:t>
            </w:r>
            <w:r>
              <w:br/>
              <w:t>1 July 2018</w:t>
            </w:r>
          </w:p>
        </w:tc>
      </w:tr>
      <w:tr w:rsidR="00E732A9" w:rsidRPr="00A159B3" w14:paraId="0130345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AEB29" w14:textId="77777777" w:rsidR="00E732A9" w:rsidRDefault="00E732A9" w:rsidP="00E732A9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F3C" w14:textId="77777777" w:rsidR="00E732A9" w:rsidRDefault="00E732A9" w:rsidP="00E732A9">
            <w:pPr>
              <w:pStyle w:val="ChronTableBold"/>
            </w:pPr>
            <w:r>
              <w:t>Machinery (Fees) Determination 2017</w:t>
            </w:r>
            <w:r w:rsidR="003C1A31">
              <w:t xml:space="preserve"> </w:t>
            </w:r>
            <w:r w:rsidR="003C1A31">
              <w:rPr>
                <w:color w:val="FF0000"/>
              </w:rPr>
              <w:t>(repealed)</w:t>
            </w:r>
          </w:p>
          <w:p w14:paraId="064E4463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Machinery Act 1949</w:t>
            </w:r>
            <w:r>
              <w:t>, s 5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2374D" w14:textId="77777777" w:rsidR="00E732A9" w:rsidRDefault="003C1A31" w:rsidP="003C1A31">
            <w:pPr>
              <w:pStyle w:val="ChronTableRep"/>
            </w:pPr>
            <w:r>
              <w:t>repealed by DI2018-110</w:t>
            </w:r>
            <w:r>
              <w:br/>
              <w:t>1 July 2018</w:t>
            </w:r>
          </w:p>
        </w:tc>
      </w:tr>
      <w:tr w:rsidR="00E732A9" w:rsidRPr="00A159B3" w14:paraId="02DEC9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44C90" w14:textId="77777777" w:rsidR="00E732A9" w:rsidRDefault="00E732A9" w:rsidP="00E732A9">
            <w:pPr>
              <w:pStyle w:val="ChronTableBold"/>
              <w:keepNext w:val="0"/>
            </w:pPr>
            <w:r>
              <w:lastRenderedPageBreak/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62F" w14:textId="77777777" w:rsidR="00E732A9" w:rsidRDefault="00E732A9" w:rsidP="00E732A9">
            <w:pPr>
              <w:pStyle w:val="ChronTableBold"/>
            </w:pPr>
            <w:r>
              <w:t>Workers Compensation (Fees) Determination 2017</w:t>
            </w:r>
            <w:r w:rsidR="00C5562C">
              <w:t xml:space="preserve"> </w:t>
            </w:r>
            <w:r w:rsidR="00C5562C">
              <w:rPr>
                <w:color w:val="FF0000"/>
              </w:rPr>
              <w:t>(repealed)</w:t>
            </w:r>
          </w:p>
          <w:p w14:paraId="3D9BFE32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 221</w:t>
            </w:r>
            <w:r>
              <w:br/>
              <w:t>notified LR 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3A071" w14:textId="77777777" w:rsidR="00E732A9" w:rsidRDefault="00C5562C" w:rsidP="00E732A9">
            <w:pPr>
              <w:pStyle w:val="ChronTableRep"/>
            </w:pPr>
            <w:r>
              <w:t>repealed by DI2018-112</w:t>
            </w:r>
            <w:r>
              <w:br/>
              <w:t>1 July 2018</w:t>
            </w:r>
          </w:p>
        </w:tc>
      </w:tr>
      <w:tr w:rsidR="00E732A9" w:rsidRPr="00A159B3" w14:paraId="486386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05A2C" w14:textId="77777777" w:rsidR="00E732A9" w:rsidRDefault="00E732A9" w:rsidP="00E732A9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345" w14:textId="77777777" w:rsidR="00E732A9" w:rsidRDefault="00E732A9" w:rsidP="00E732A9">
            <w:pPr>
              <w:pStyle w:val="ChronTableBold"/>
            </w:pPr>
            <w:r>
              <w:t>Work Health and Safety (Fees) Determination 2017</w:t>
            </w:r>
            <w:r w:rsidR="007E6C8A">
              <w:t xml:space="preserve"> </w:t>
            </w:r>
            <w:r w:rsidR="007E6C8A">
              <w:rPr>
                <w:color w:val="FF0000"/>
              </w:rPr>
              <w:t>(repealed)</w:t>
            </w:r>
          </w:p>
          <w:p w14:paraId="55AFFAE8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 278</w:t>
            </w:r>
            <w:r>
              <w:br/>
              <w:t>notified LR 6 June</w:t>
            </w:r>
            <w:r>
              <w:rPr>
                <w:spacing w:val="-6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98300" w14:textId="77777777" w:rsidR="00E732A9" w:rsidRDefault="007E6C8A" w:rsidP="00E732A9">
            <w:pPr>
              <w:pStyle w:val="ChronTableRep"/>
            </w:pPr>
            <w:r>
              <w:t>repealed by DI2018-113</w:t>
            </w:r>
            <w:r>
              <w:br/>
              <w:t>1 July 2018</w:t>
            </w:r>
          </w:p>
        </w:tc>
      </w:tr>
      <w:tr w:rsidR="00E732A9" w:rsidRPr="00A159B3" w14:paraId="5C1052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5B4AA" w14:textId="77777777" w:rsidR="00E732A9" w:rsidRDefault="00E732A9" w:rsidP="00E732A9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74E" w14:textId="77777777" w:rsidR="00E732A9" w:rsidRDefault="00E732A9" w:rsidP="00E732A9">
            <w:pPr>
              <w:pStyle w:val="ChronTableBold"/>
            </w:pPr>
            <w:r>
              <w:t>Lotteries (Fees) Determination 2017 (No 1)</w:t>
            </w:r>
            <w:r w:rsidR="00EB1A3C">
              <w:t xml:space="preserve"> </w:t>
            </w:r>
            <w:r w:rsidR="00EB1A3C">
              <w:rPr>
                <w:color w:val="FF0000"/>
              </w:rPr>
              <w:t>(repealed)</w:t>
            </w:r>
          </w:p>
          <w:p w14:paraId="380951FE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8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B6220" w14:textId="77777777" w:rsidR="00E732A9" w:rsidRDefault="00EB1A3C" w:rsidP="00EB1A3C">
            <w:pPr>
              <w:pStyle w:val="ChronTableRep"/>
            </w:pPr>
            <w:r>
              <w:t>repealed by DI2018-115</w:t>
            </w:r>
            <w:r>
              <w:br/>
              <w:t>1 July 2018</w:t>
            </w:r>
          </w:p>
        </w:tc>
      </w:tr>
      <w:tr w:rsidR="00E732A9" w:rsidRPr="00A159B3" w14:paraId="030ABA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2991" w14:textId="77777777" w:rsidR="00E732A9" w:rsidRDefault="00E732A9" w:rsidP="00E732A9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4F8" w14:textId="77777777" w:rsidR="00E732A9" w:rsidRDefault="00E732A9" w:rsidP="00E732A9">
            <w:pPr>
              <w:pStyle w:val="ChronTableBold"/>
            </w:pPr>
            <w:r>
              <w:t>Scaffolding and Lifts (Fees) Determination 2017</w:t>
            </w:r>
            <w:r w:rsidR="00F26917">
              <w:t xml:space="preserve"> </w:t>
            </w:r>
            <w:r w:rsidR="00F26917">
              <w:rPr>
                <w:color w:val="FF0000"/>
              </w:rPr>
              <w:t>(repealed)</w:t>
            </w:r>
          </w:p>
          <w:p w14:paraId="6FAEC3B0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Scaffolding and Lifts Act 1912</w:t>
            </w:r>
            <w:r>
              <w:t>, s 21</w:t>
            </w:r>
            <w:r>
              <w:br/>
              <w:t>notified LR 7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6320C" w14:textId="77777777" w:rsidR="00E732A9" w:rsidRDefault="00F26917" w:rsidP="00E732A9">
            <w:pPr>
              <w:pStyle w:val="ChronTableRep"/>
            </w:pPr>
            <w:r>
              <w:t>repealed by DI2018-111</w:t>
            </w:r>
            <w:r>
              <w:br/>
              <w:t>1 July 2018</w:t>
            </w:r>
          </w:p>
        </w:tc>
      </w:tr>
      <w:tr w:rsidR="00E732A9" w:rsidRPr="00A159B3" w14:paraId="6056BF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62B72" w14:textId="77777777" w:rsidR="00E732A9" w:rsidRDefault="00E732A9" w:rsidP="00E732A9">
            <w:pPr>
              <w:pStyle w:val="ChronTableBold"/>
              <w:keepNext w:val="0"/>
            </w:pPr>
            <w:r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B68" w14:textId="77777777" w:rsidR="00E732A9" w:rsidRDefault="00E732A9" w:rsidP="00E732A9">
            <w:pPr>
              <w:pStyle w:val="ChronTableBold"/>
            </w:pPr>
            <w:r>
              <w:rPr>
                <w:w w:val="105"/>
              </w:rPr>
              <w:t>Children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(Family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Group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Conference) Standards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203A0134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8 June 2017</w:t>
            </w:r>
            <w:r>
              <w:br/>
              <w:t>commenced 9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CFB6F" w14:textId="77777777" w:rsidR="00E732A9" w:rsidRDefault="00E732A9" w:rsidP="00E732A9">
            <w:pPr>
              <w:pStyle w:val="ChronTableRep"/>
            </w:pPr>
          </w:p>
        </w:tc>
      </w:tr>
      <w:tr w:rsidR="00E732A9" w:rsidRPr="00A159B3" w14:paraId="41E6990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3907" w14:textId="77777777" w:rsidR="00E732A9" w:rsidRDefault="00E732A9" w:rsidP="00E732A9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AF6" w14:textId="77777777" w:rsidR="00E732A9" w:rsidRDefault="00E732A9" w:rsidP="00E732A9">
            <w:pPr>
              <w:pStyle w:val="ChronTableBold"/>
            </w:pPr>
            <w:r>
              <w:t>Clinical Waste (Fees) Determination 2017</w:t>
            </w:r>
            <w:r w:rsidR="00105F60">
              <w:rPr>
                <w:spacing w:val="-15"/>
                <w:w w:val="105"/>
              </w:rPr>
              <w:t xml:space="preserve"> </w:t>
            </w:r>
            <w:r w:rsidR="00105F60">
              <w:rPr>
                <w:color w:val="FF0000"/>
                <w:w w:val="105"/>
              </w:rPr>
              <w:t>(repealed)</w:t>
            </w:r>
          </w:p>
          <w:p w14:paraId="538B1E4D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19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64F22" w14:textId="77777777" w:rsidR="00E732A9" w:rsidRDefault="00105F60" w:rsidP="00E732A9">
            <w:pPr>
              <w:pStyle w:val="ChronTableRep"/>
            </w:pPr>
            <w:r>
              <w:t>repealed by DI</w:t>
            </w:r>
            <w:r w:rsidR="00F407F2">
              <w:t>2018-141</w:t>
            </w:r>
            <w:r w:rsidR="00F407F2">
              <w:br/>
              <w:t>1 July 2018</w:t>
            </w:r>
          </w:p>
        </w:tc>
      </w:tr>
      <w:tr w:rsidR="00E732A9" w:rsidRPr="00A159B3" w14:paraId="28CA888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6F6C" w14:textId="77777777" w:rsidR="00E732A9" w:rsidRDefault="00E732A9" w:rsidP="00E732A9">
            <w:pPr>
              <w:pStyle w:val="ChronTableBold"/>
              <w:keepNext w:val="0"/>
            </w:pPr>
            <w:r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B0F" w14:textId="77777777" w:rsidR="00E732A9" w:rsidRDefault="00E732A9" w:rsidP="00E732A9">
            <w:pPr>
              <w:pStyle w:val="ChronTableBold"/>
            </w:pPr>
            <w:r>
              <w:t>Court Procedures (Fees) Determination 2017 (No 3)</w:t>
            </w:r>
            <w:r w:rsidR="000B2EB5">
              <w:rPr>
                <w:w w:val="105"/>
              </w:rPr>
              <w:t xml:space="preserve"> </w:t>
            </w:r>
            <w:r w:rsidR="000B2EB5">
              <w:rPr>
                <w:color w:val="FF0000"/>
                <w:w w:val="105"/>
              </w:rPr>
              <w:t>(repealed)</w:t>
            </w:r>
          </w:p>
          <w:p w14:paraId="2DD4FCB6" w14:textId="77777777" w:rsidR="00E732A9" w:rsidRDefault="00E732A9" w:rsidP="00E732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14 June 2017</w:t>
            </w:r>
            <w:r>
              <w:br/>
              <w:t>s 7 taken to have commenced 7 June 2017 (s 2 (2))</w:t>
            </w:r>
            <w:r>
              <w:br/>
              <w:t>remainder commenced 1 July 2017 (s 2 (1))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F98EC" w14:textId="77777777" w:rsidR="00E732A9" w:rsidRDefault="000B2EB5" w:rsidP="00E732A9">
            <w:pPr>
              <w:pStyle w:val="ChronTableRep"/>
            </w:pPr>
            <w:r>
              <w:t>repealed by DI2018-209</w:t>
            </w:r>
            <w:r>
              <w:br/>
              <w:t>1 July 2018</w:t>
            </w:r>
          </w:p>
        </w:tc>
      </w:tr>
      <w:tr w:rsidR="00100F72" w:rsidRPr="00A159B3" w14:paraId="7D310F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46101" w14:textId="77777777" w:rsidR="00100F72" w:rsidRDefault="00100F72" w:rsidP="00100F72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BE2" w14:textId="77777777" w:rsidR="00100F72" w:rsidRDefault="00100F72" w:rsidP="00100F72">
            <w:pPr>
              <w:pStyle w:val="ChronTableBold"/>
            </w:pPr>
            <w:r>
              <w:rPr>
                <w:w w:val="105"/>
              </w:rPr>
              <w:t>Guardianship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Property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EA3515">
              <w:t xml:space="preserve"> </w:t>
            </w:r>
            <w:r w:rsidR="00EA3515">
              <w:rPr>
                <w:color w:val="FF0000"/>
              </w:rPr>
              <w:t>(repealed)</w:t>
            </w:r>
          </w:p>
          <w:p w14:paraId="6DB99524" w14:textId="77777777" w:rsidR="00100F72" w:rsidRDefault="00100F72" w:rsidP="002055B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Guardianship and Management of Property Act 1991</w:t>
            </w:r>
            <w:r>
              <w:t>, s</w:t>
            </w:r>
            <w:r w:rsidR="002055B4">
              <w:t> </w:t>
            </w:r>
            <w:r>
              <w:t>75</w:t>
            </w:r>
            <w:r>
              <w:br/>
              <w:t>notified LR 14 June 2017</w:t>
            </w:r>
            <w:r>
              <w:br/>
              <w:t>s 5 taken to have commenced 7 June 2017 (s 2 (2))</w:t>
            </w:r>
            <w:r>
              <w:br/>
              <w:t>remainder commenced 1 July 2017 (s 2 (1))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B7055" w14:textId="77777777" w:rsidR="00100F72" w:rsidRDefault="00EA3515" w:rsidP="00100F72">
            <w:pPr>
              <w:pStyle w:val="ChronTableRep"/>
            </w:pPr>
            <w:r>
              <w:t>repealed by DI2018-198</w:t>
            </w:r>
            <w:r>
              <w:br/>
              <w:t>1 July 2018</w:t>
            </w:r>
          </w:p>
        </w:tc>
      </w:tr>
      <w:tr w:rsidR="00100F72" w:rsidRPr="00A159B3" w14:paraId="3F2ADE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AB12E" w14:textId="77777777" w:rsidR="00100F72" w:rsidRDefault="00100F72" w:rsidP="00100F72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388" w14:textId="77777777" w:rsidR="00100F72" w:rsidRDefault="00100F72" w:rsidP="00100F72">
            <w:pPr>
              <w:pStyle w:val="ChronTableBold"/>
            </w:pPr>
            <w:r>
              <w:t>Public Trustee and Guardian (Fees) Determination 2017 (No 2)</w:t>
            </w:r>
            <w:r w:rsidR="001662DC">
              <w:t xml:space="preserve"> </w:t>
            </w:r>
            <w:r w:rsidR="001662DC">
              <w:rPr>
                <w:color w:val="FF0000"/>
              </w:rPr>
              <w:t>(repealed)</w:t>
            </w:r>
          </w:p>
          <w:p w14:paraId="42DBC883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and Guardian Act 1985</w:t>
            </w:r>
            <w:r>
              <w:t>, s 75</w:t>
            </w:r>
            <w:r>
              <w:br/>
              <w:t>notified LR 14 June 2017</w:t>
            </w:r>
            <w:r>
              <w:br/>
              <w:t>s 5 taken to have commenced 7 June 2017 (s 2 (2))</w:t>
            </w:r>
            <w:r>
              <w:br/>
              <w:t>remainder commenced 1 July 2017 (s 2 (1))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81499" w14:textId="77777777" w:rsidR="00100F72" w:rsidRDefault="001662DC" w:rsidP="00100F72">
            <w:pPr>
              <w:pStyle w:val="ChronTableRep"/>
            </w:pPr>
            <w:r>
              <w:t>repealed by DI2018-199</w:t>
            </w:r>
            <w:r>
              <w:br/>
              <w:t>1 July 2018</w:t>
            </w:r>
          </w:p>
        </w:tc>
      </w:tr>
      <w:tr w:rsidR="00100F72" w:rsidRPr="00A159B3" w14:paraId="1B213F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ADE3" w14:textId="77777777" w:rsidR="00100F72" w:rsidRDefault="00100F72" w:rsidP="00100F72">
            <w:pPr>
              <w:pStyle w:val="ChronTableBold"/>
              <w:keepNext w:val="0"/>
            </w:pPr>
            <w:r>
              <w:lastRenderedPageBreak/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49B" w14:textId="77777777" w:rsidR="00100F72" w:rsidRDefault="00100F72" w:rsidP="00100F72">
            <w:pPr>
              <w:pStyle w:val="ChronTableBold"/>
            </w:pPr>
            <w:r>
              <w:rPr>
                <w:w w:val="105"/>
              </w:rPr>
              <w:t>Tobacco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Smoking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Products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C3746">
              <w:t xml:space="preserve"> </w:t>
            </w:r>
            <w:r w:rsidR="008C3746">
              <w:rPr>
                <w:color w:val="FF0000"/>
              </w:rPr>
              <w:t>(repealed)</w:t>
            </w:r>
          </w:p>
          <w:p w14:paraId="6833EA70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Tobacco and Other Smoking Products Act 1927</w:t>
            </w:r>
            <w:r>
              <w:t>, s 70</w:t>
            </w:r>
            <w:r>
              <w:br/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5CA5E" w14:textId="77777777" w:rsidR="00100F72" w:rsidRDefault="008C3746" w:rsidP="00100F72">
            <w:pPr>
              <w:pStyle w:val="ChronTableRep"/>
            </w:pPr>
            <w:r>
              <w:t>repealed by DI2018-239</w:t>
            </w:r>
            <w:r>
              <w:br/>
              <w:t>1 October2018</w:t>
            </w:r>
          </w:p>
        </w:tc>
      </w:tr>
      <w:tr w:rsidR="00100F72" w:rsidRPr="00A159B3" w14:paraId="474FD7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A48A7" w14:textId="77777777" w:rsidR="00100F72" w:rsidRDefault="00100F72" w:rsidP="00100F72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0A3" w14:textId="77777777" w:rsidR="00100F72" w:rsidRDefault="00447702" w:rsidP="00100F72">
            <w:pPr>
              <w:pStyle w:val="ChronTableBold"/>
            </w:pPr>
            <w:r>
              <w:t>Electoral (Fees)</w:t>
            </w:r>
            <w:r w:rsidR="00100F72">
              <w:t xml:space="preserve"> Determination  2017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237ACB42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340B</w:t>
            </w:r>
            <w:r>
              <w:br/>
              <w:t>notified LR 19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465BD" w14:textId="77777777" w:rsidR="00100F72" w:rsidRDefault="00447702" w:rsidP="00100F72">
            <w:pPr>
              <w:pStyle w:val="ChronTableRep"/>
            </w:pPr>
            <w:r>
              <w:t>rep</w:t>
            </w:r>
            <w:r w:rsidR="004C146C">
              <w:t>ealed</w:t>
            </w:r>
            <w:r>
              <w:t xml:space="preserve"> by DI2018-106</w:t>
            </w:r>
            <w:r>
              <w:br/>
              <w:t>1 July 2018</w:t>
            </w:r>
          </w:p>
        </w:tc>
      </w:tr>
      <w:tr w:rsidR="00100F72" w:rsidRPr="00A159B3" w14:paraId="2D9AD9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873A5" w14:textId="77777777" w:rsidR="00100F72" w:rsidRDefault="00100F72" w:rsidP="00100F72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53B" w14:textId="77777777" w:rsidR="00100F72" w:rsidRDefault="00100F72" w:rsidP="00100F72">
            <w:pPr>
              <w:pStyle w:val="ChronTableBold"/>
            </w:pPr>
            <w:r>
              <w:t>Juries (Payment) Determination 2017</w:t>
            </w:r>
            <w:r w:rsidR="00165B4A" w:rsidRPr="00172917">
              <w:t xml:space="preserve"> </w:t>
            </w:r>
            <w:r w:rsidR="00165B4A" w:rsidRPr="00172917">
              <w:rPr>
                <w:color w:val="FF0000"/>
              </w:rPr>
              <w:t>(repealed)</w:t>
            </w:r>
          </w:p>
          <w:p w14:paraId="25232EAE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51</w:t>
            </w:r>
            <w:r>
              <w:br/>
              <w:t>notified LR 22 June 2017</w:t>
            </w:r>
            <w:r>
              <w:br/>
              <w:t>commenced 1 July 2017 (s 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27F4F" w14:textId="77777777" w:rsidR="00100F72" w:rsidRDefault="00165B4A" w:rsidP="00100F72">
            <w:pPr>
              <w:pStyle w:val="ChronTableRep"/>
            </w:pPr>
            <w:r>
              <w:t>repealed by DI2018-184</w:t>
            </w:r>
            <w:r>
              <w:br/>
              <w:t>1 July 2018</w:t>
            </w:r>
          </w:p>
        </w:tc>
      </w:tr>
      <w:tr w:rsidR="00100F72" w:rsidRPr="00A159B3" w14:paraId="08667A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DD3C" w14:textId="77777777" w:rsidR="00100F72" w:rsidRDefault="00100F72" w:rsidP="00100F72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222" w14:textId="77777777" w:rsidR="00100F72" w:rsidRDefault="00100F72" w:rsidP="00100F72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(Vaccinations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by Pharmacists) Direction 2017 (No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2249F">
              <w:rPr>
                <w:w w:val="105"/>
              </w:rPr>
              <w:t xml:space="preserve"> </w:t>
            </w:r>
            <w:r w:rsidR="0022249F" w:rsidRPr="0022249F">
              <w:rPr>
                <w:color w:val="FF0000"/>
                <w:w w:val="105"/>
              </w:rPr>
              <w:t>(repealed)</w:t>
            </w:r>
          </w:p>
          <w:p w14:paraId="76445C4C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Regulation 2008</w:t>
            </w:r>
            <w:r>
              <w:t>, s 352</w:t>
            </w:r>
            <w:r>
              <w:br/>
              <w:t>notified LR 21 June 2017</w:t>
            </w:r>
            <w:r>
              <w:br/>
              <w:t>commenced 22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5C9AB" w14:textId="77777777" w:rsidR="0022249F" w:rsidRDefault="0022249F" w:rsidP="0022249F">
            <w:pPr>
              <w:pStyle w:val="ChronTableRep"/>
            </w:pPr>
            <w:r>
              <w:t>repealed by DI2019-42</w:t>
            </w:r>
            <w:r>
              <w:br/>
              <w:t>16 April 2019</w:t>
            </w:r>
          </w:p>
        </w:tc>
      </w:tr>
      <w:tr w:rsidR="00100F72" w:rsidRPr="00A159B3" w14:paraId="651E09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3C05" w14:textId="77777777" w:rsidR="00100F72" w:rsidRDefault="00100F72" w:rsidP="00100F72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3ED" w14:textId="77777777" w:rsidR="00100F72" w:rsidRDefault="00100F72" w:rsidP="00100F72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(Members'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Speaker's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Cap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531FAB" w:rsidRPr="00172917">
              <w:t xml:space="preserve"> </w:t>
            </w:r>
            <w:r w:rsidR="00531FAB" w:rsidRPr="00172917">
              <w:rPr>
                <w:color w:val="FF0000"/>
              </w:rPr>
              <w:t>(repealed)</w:t>
            </w:r>
          </w:p>
          <w:p w14:paraId="0E06FB75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5 and s 17</w:t>
            </w:r>
            <w:r>
              <w:br/>
              <w:t>notified LR 22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9819C" w14:textId="77777777" w:rsidR="00100F72" w:rsidRDefault="00531FAB" w:rsidP="00100F72">
            <w:pPr>
              <w:pStyle w:val="ChronTableRep"/>
            </w:pPr>
            <w:r>
              <w:t>repealed by DI2018-187</w:t>
            </w:r>
            <w:r>
              <w:br/>
              <w:t>1 July 2018</w:t>
            </w:r>
          </w:p>
        </w:tc>
      </w:tr>
      <w:tr w:rsidR="00100F72" w:rsidRPr="00A159B3" w14:paraId="106C19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C5EE" w14:textId="77777777" w:rsidR="00100F72" w:rsidRDefault="00100F72" w:rsidP="00100F72">
            <w:pPr>
              <w:pStyle w:val="ChronTableBold"/>
              <w:keepNext w:val="0"/>
            </w:pPr>
            <w:r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7BD" w14:textId="77777777" w:rsidR="00100F72" w:rsidRDefault="00100F72" w:rsidP="00100F72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534DB">
              <w:rPr>
                <w:w w:val="105"/>
              </w:rPr>
              <w:t xml:space="preserve"> </w:t>
            </w:r>
            <w:r w:rsidR="00B534DB">
              <w:rPr>
                <w:color w:val="FF0000"/>
                <w:w w:val="105"/>
              </w:rPr>
              <w:t>(repealed)</w:t>
            </w:r>
          </w:p>
          <w:p w14:paraId="7B8DB40D" w14:textId="77777777" w:rsidR="00100F72" w:rsidRDefault="00100F72" w:rsidP="00100F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22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14120" w14:textId="77777777" w:rsidR="00100F72" w:rsidRDefault="00B534DB" w:rsidP="00100F72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100F72" w:rsidRPr="00A159B3" w14:paraId="7B5FBF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767C6" w14:textId="77777777" w:rsidR="00100F72" w:rsidRDefault="00100F72" w:rsidP="00100F72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B3A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(Members'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Members'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Cap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94491" w:rsidRPr="00172917">
              <w:t xml:space="preserve"> </w:t>
            </w:r>
            <w:r w:rsidR="00B94491" w:rsidRPr="00172917">
              <w:rPr>
                <w:color w:val="FF0000"/>
              </w:rPr>
              <w:t>(repealed)</w:t>
            </w:r>
          </w:p>
          <w:p w14:paraId="08F0D0D0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</w:t>
            </w:r>
            <w:r w:rsidR="00EC672C">
              <w:t xml:space="preserve"> </w:t>
            </w:r>
            <w:r>
              <w:t>10 and s 20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76CA5" w14:textId="77777777" w:rsidR="00100F72" w:rsidRDefault="00B94491" w:rsidP="00100F72">
            <w:pPr>
              <w:pStyle w:val="ChronTableRep"/>
            </w:pPr>
            <w:r>
              <w:t>repealed by DI2018-185</w:t>
            </w:r>
            <w:r>
              <w:br/>
              <w:t>1 July 2018</w:t>
            </w:r>
          </w:p>
        </w:tc>
      </w:tr>
      <w:tr w:rsidR="00100F72" w:rsidRPr="00A159B3" w14:paraId="493B02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FD8C" w14:textId="77777777" w:rsidR="00100F72" w:rsidRDefault="00100F72" w:rsidP="00100F72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B99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Chair) Appointment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299FD152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45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E107A" w14:textId="77777777" w:rsidR="00100F72" w:rsidRDefault="002A7FE9" w:rsidP="00100F72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100F72" w:rsidRPr="00A159B3" w14:paraId="2EDDCB7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8A480" w14:textId="77777777" w:rsidR="00100F72" w:rsidRDefault="00100F72" w:rsidP="00100F72">
            <w:pPr>
              <w:pStyle w:val="ChronTableBold"/>
              <w:keepNext w:val="0"/>
            </w:pPr>
            <w:r>
              <w:lastRenderedPageBreak/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657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Deputy Chair) Appointment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290FBC">
              <w:rPr>
                <w:w w:val="105"/>
              </w:rPr>
              <w:t xml:space="preserve"> </w:t>
            </w:r>
            <w:r w:rsidR="00290FBC" w:rsidRPr="00086A8D">
              <w:rPr>
                <w:color w:val="FF0000"/>
                <w:w w:val="105"/>
              </w:rPr>
              <w:t>(repealed)</w:t>
            </w:r>
          </w:p>
          <w:p w14:paraId="20FEFA8E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45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CFFB" w14:textId="77777777" w:rsidR="00100F72" w:rsidRDefault="00290FBC" w:rsidP="00100F72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100F72" w:rsidRPr="00A159B3" w14:paraId="484C2C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28040" w14:textId="77777777" w:rsidR="00100F72" w:rsidRDefault="00100F72" w:rsidP="00100F72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4B1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Member) Appointment 2017 (No</w:t>
            </w:r>
            <w:r w:rsidR="002A7FE9">
              <w:rPr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0582620C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45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E5E" w14:textId="77777777" w:rsidR="00100F72" w:rsidRDefault="002A7FE9" w:rsidP="00100F72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100F72" w:rsidRPr="00A159B3" w14:paraId="31736E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8AB4" w14:textId="77777777" w:rsidR="00100F72" w:rsidRDefault="00100F72" w:rsidP="00100F72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DA0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Member) Appointment 2017 (No</w:t>
            </w:r>
            <w:r w:rsidR="002A7FE9">
              <w:rPr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702C32D7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45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75BA3" w14:textId="77777777" w:rsidR="00100F72" w:rsidRDefault="002A7FE9" w:rsidP="00100F72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100F72" w:rsidRPr="00A159B3" w14:paraId="63AC8A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0FF60" w14:textId="77777777" w:rsidR="00100F72" w:rsidRDefault="00100F72" w:rsidP="00100F72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0E1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Member) Appointment 2017 (No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290FBC">
              <w:rPr>
                <w:w w:val="105"/>
              </w:rPr>
              <w:t xml:space="preserve"> </w:t>
            </w:r>
            <w:r w:rsidR="00290FBC" w:rsidRPr="00086A8D">
              <w:rPr>
                <w:color w:val="FF0000"/>
                <w:w w:val="105"/>
              </w:rPr>
              <w:t>(repealed)</w:t>
            </w:r>
          </w:p>
          <w:p w14:paraId="1D971AC3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45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A6835" w14:textId="77777777" w:rsidR="00100F72" w:rsidRDefault="00290FBC" w:rsidP="00100F72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100F72" w:rsidRPr="00A159B3" w14:paraId="3A2022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0109" w14:textId="77777777" w:rsidR="00100F72" w:rsidRDefault="00100F72" w:rsidP="00100F72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5F3" w14:textId="77777777" w:rsidR="00100F72" w:rsidRDefault="00100F72" w:rsidP="00EC672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 Authority Chair) Appointment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692CF288" w14:textId="77777777" w:rsidR="00100F72" w:rsidRDefault="00100F72" w:rsidP="00EC67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EC672C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EC672C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15</w:t>
            </w:r>
            <w:r w:rsidR="00EC672C">
              <w:br/>
            </w:r>
            <w:r>
              <w:t>notified LR 22 June 2017</w:t>
            </w:r>
            <w:r w:rsidR="00EC672C">
              <w:br/>
            </w:r>
            <w:r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141A4" w14:textId="77777777" w:rsidR="00100F72" w:rsidRDefault="002A7FE9" w:rsidP="00100F72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F2620E" w:rsidRPr="00A159B3" w14:paraId="0BA72D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A12F9" w14:textId="77777777" w:rsidR="00F2620E" w:rsidRDefault="00F2620E" w:rsidP="00F2620E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CA8D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Deputy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Chair)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290FBC">
              <w:rPr>
                <w:w w:val="105"/>
              </w:rPr>
              <w:t xml:space="preserve"> </w:t>
            </w:r>
            <w:r w:rsidR="00290FBC" w:rsidRPr="00086A8D">
              <w:rPr>
                <w:color w:val="FF0000"/>
                <w:w w:val="105"/>
              </w:rPr>
              <w:t>(repealed)</w:t>
            </w:r>
          </w:p>
          <w:p w14:paraId="2F6552DF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 2017</w:t>
            </w:r>
            <w:r>
              <w:t>, s 15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91212" w14:textId="77777777" w:rsidR="00F2620E" w:rsidRDefault="00290FBC" w:rsidP="00F2620E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F2620E" w:rsidRPr="00A159B3" w14:paraId="3CA4E22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1F157" w14:textId="77777777" w:rsidR="00F2620E" w:rsidRDefault="00F2620E" w:rsidP="00F2620E">
            <w:pPr>
              <w:pStyle w:val="ChronTableBold"/>
              <w:keepNext w:val="0"/>
            </w:pPr>
            <w:r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E94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90FBC">
              <w:rPr>
                <w:w w:val="105"/>
              </w:rPr>
              <w:t xml:space="preserve"> </w:t>
            </w:r>
            <w:r w:rsidR="00290FBC" w:rsidRPr="00086A8D">
              <w:rPr>
                <w:color w:val="FF0000"/>
                <w:w w:val="105"/>
              </w:rPr>
              <w:t>(repealed)</w:t>
            </w:r>
          </w:p>
          <w:p w14:paraId="0917518B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 2017</w:t>
            </w:r>
            <w:r>
              <w:t>, s 15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009CD" w14:textId="77777777" w:rsidR="00F2620E" w:rsidRDefault="00290FBC" w:rsidP="00F2620E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F2620E" w:rsidRPr="00A159B3" w14:paraId="3A61EF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B6FC" w14:textId="77777777" w:rsidR="00F2620E" w:rsidRDefault="00F2620E" w:rsidP="00F2620E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4D5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290FBC">
              <w:rPr>
                <w:w w:val="105"/>
              </w:rPr>
              <w:t xml:space="preserve"> </w:t>
            </w:r>
            <w:r w:rsidR="00290FBC" w:rsidRPr="00086A8D">
              <w:rPr>
                <w:color w:val="FF0000"/>
                <w:w w:val="105"/>
              </w:rPr>
              <w:t>(repealed)</w:t>
            </w:r>
          </w:p>
          <w:p w14:paraId="62C55D90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 2017</w:t>
            </w:r>
            <w:r>
              <w:t>, s 15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34384" w14:textId="77777777" w:rsidR="00F2620E" w:rsidRDefault="00290FBC" w:rsidP="00F2620E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F2620E" w:rsidRPr="00A159B3" w14:paraId="7035F4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E574" w14:textId="77777777" w:rsidR="00F2620E" w:rsidRDefault="00F2620E" w:rsidP="00F2620E">
            <w:pPr>
              <w:pStyle w:val="ChronTableBold"/>
              <w:keepNext w:val="0"/>
            </w:pPr>
            <w:r>
              <w:lastRenderedPageBreak/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8D2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7ECFD66B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 2017</w:t>
            </w:r>
            <w:r>
              <w:t>, s 15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1C7AD" w14:textId="77777777" w:rsidR="00F2620E" w:rsidRDefault="002A7FE9" w:rsidP="00F2620E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F2620E" w:rsidRPr="00A159B3" w14:paraId="75A2CD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10C9" w14:textId="77777777" w:rsidR="00F2620E" w:rsidRDefault="00F2620E" w:rsidP="00F2620E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2A2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2A7FE9">
              <w:rPr>
                <w:w w:val="105"/>
              </w:rPr>
              <w:t xml:space="preserve"> </w:t>
            </w:r>
            <w:r w:rsidR="002A7FE9" w:rsidRPr="00086A8D">
              <w:rPr>
                <w:color w:val="FF0000"/>
                <w:w w:val="105"/>
              </w:rPr>
              <w:t>(repealed)</w:t>
            </w:r>
          </w:p>
          <w:p w14:paraId="1979451C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 2017</w:t>
            </w:r>
            <w:r>
              <w:t>, s 15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CF7FF" w14:textId="77777777" w:rsidR="00F2620E" w:rsidRDefault="002A7FE9" w:rsidP="00F2620E">
            <w:pPr>
              <w:pStyle w:val="ChronTableRep"/>
            </w:pPr>
            <w:r>
              <w:t>repealed by LA s 89 (6)</w:t>
            </w:r>
            <w:r>
              <w:br/>
              <w:t>22 June 2020</w:t>
            </w:r>
          </w:p>
        </w:tc>
      </w:tr>
      <w:tr w:rsidR="00F2620E" w:rsidRPr="00A159B3" w14:paraId="53C049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353F" w14:textId="77777777" w:rsidR="00F2620E" w:rsidRDefault="00F2620E" w:rsidP="00F2620E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092" w14:textId="77777777" w:rsidR="00F2620E" w:rsidRDefault="00F2620E" w:rsidP="00A6668C">
            <w:pPr>
              <w:pStyle w:val="ChronTableBold"/>
            </w:pPr>
            <w:r>
              <w:t>Public Place Names (Pialligo) Determination 2017</w:t>
            </w:r>
          </w:p>
          <w:p w14:paraId="1E887ABD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969E4" w14:textId="77777777" w:rsidR="00F2620E" w:rsidRDefault="00F2620E" w:rsidP="00F2620E">
            <w:pPr>
              <w:pStyle w:val="ChronTableRep"/>
            </w:pPr>
          </w:p>
        </w:tc>
      </w:tr>
      <w:tr w:rsidR="00F2620E" w:rsidRPr="00A159B3" w14:paraId="53AECFA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99F85" w14:textId="77777777" w:rsidR="00F2620E" w:rsidRDefault="00F2620E" w:rsidP="00F2620E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C36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Registration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Related Fees Determination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543068">
              <w:rPr>
                <w:spacing w:val="-13"/>
                <w:w w:val="105"/>
              </w:rPr>
              <w:t xml:space="preserve"> </w:t>
            </w:r>
            <w:r w:rsidR="00543068">
              <w:rPr>
                <w:color w:val="FF0000"/>
                <w:w w:val="105"/>
              </w:rPr>
              <w:t>(repealed)</w:t>
            </w:r>
          </w:p>
          <w:p w14:paraId="6749249D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E826F" w14:textId="77777777" w:rsidR="00F2620E" w:rsidRDefault="00543068" w:rsidP="00F2620E">
            <w:pPr>
              <w:pStyle w:val="ChronTableRep"/>
            </w:pPr>
            <w:r>
              <w:t>repealed by DI2018-80</w:t>
            </w:r>
            <w:r>
              <w:br/>
              <w:t>4 May 2018</w:t>
            </w:r>
          </w:p>
        </w:tc>
      </w:tr>
      <w:tr w:rsidR="00F2620E" w:rsidRPr="00A159B3" w14:paraId="296BF93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8F08" w14:textId="77777777" w:rsidR="00F2620E" w:rsidRDefault="00F2620E" w:rsidP="00F2620E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88C" w14:textId="77777777" w:rsidR="00F2620E" w:rsidRDefault="00F2620E" w:rsidP="00A6668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Driver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Licence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Fees Determination 2017 (No 1)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3268966" w14:textId="77777777" w:rsidR="00F2620E" w:rsidRDefault="00F2620E" w:rsidP="00F262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20663" w14:textId="77777777" w:rsidR="00F2620E" w:rsidRDefault="00F2620E" w:rsidP="00F2620E">
            <w:pPr>
              <w:pStyle w:val="ChronTableRep"/>
            </w:pPr>
            <w:r>
              <w:t>repealed by DI2017-212</w:t>
            </w:r>
            <w:r>
              <w:br/>
              <w:t>1 September 2017</w:t>
            </w:r>
          </w:p>
        </w:tc>
      </w:tr>
      <w:tr w:rsidR="00DE3288" w:rsidRPr="00A159B3" w14:paraId="7F533C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0A2D" w14:textId="77777777" w:rsidR="00DE3288" w:rsidRDefault="00DE3288" w:rsidP="00DE3288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D9A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Numberplate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Determination 2017 (No 1)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A762AD7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62EEE" w14:textId="77777777" w:rsidR="00DE3288" w:rsidRDefault="00DE3288" w:rsidP="00DE3288">
            <w:pPr>
              <w:pStyle w:val="ChronTableRep"/>
            </w:pPr>
            <w:r>
              <w:t>repealed by DI2017-260</w:t>
            </w:r>
            <w:r>
              <w:br/>
              <w:t>15 November 2017</w:t>
            </w:r>
          </w:p>
        </w:tc>
      </w:tr>
      <w:tr w:rsidR="00DE3288" w:rsidRPr="00A159B3" w14:paraId="40715E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3C9E5" w14:textId="77777777" w:rsidR="00DE3288" w:rsidRDefault="00DE3288" w:rsidP="00DE3288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B3C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Refund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Dishonoured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Payments Fees Determination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07489">
              <w:rPr>
                <w:spacing w:val="-4"/>
                <w:w w:val="105"/>
              </w:rPr>
              <w:t xml:space="preserve"> </w:t>
            </w:r>
            <w:r w:rsidR="00D07489">
              <w:rPr>
                <w:color w:val="FF0000"/>
                <w:w w:val="105"/>
              </w:rPr>
              <w:t>(repealed)</w:t>
            </w:r>
          </w:p>
          <w:p w14:paraId="61787CDA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AB227" w14:textId="77777777" w:rsidR="00DE3288" w:rsidRDefault="00D07489" w:rsidP="00DE3288">
            <w:pPr>
              <w:pStyle w:val="ChronTableRep"/>
            </w:pPr>
            <w:r>
              <w:t>repealed by DI2018-128</w:t>
            </w:r>
            <w:r>
              <w:br/>
              <w:t>15 June 2018</w:t>
            </w:r>
          </w:p>
        </w:tc>
      </w:tr>
      <w:tr w:rsidR="00DE3288" w:rsidRPr="00A159B3" w14:paraId="480346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DE59D" w14:textId="77777777" w:rsidR="00DE3288" w:rsidRDefault="00DE3288" w:rsidP="00DE3288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266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Publications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07489">
              <w:rPr>
                <w:spacing w:val="-4"/>
                <w:w w:val="105"/>
              </w:rPr>
              <w:t xml:space="preserve"> </w:t>
            </w:r>
            <w:r w:rsidR="00D07489">
              <w:rPr>
                <w:color w:val="FF0000"/>
                <w:w w:val="105"/>
              </w:rPr>
              <w:t>(repealed)</w:t>
            </w:r>
          </w:p>
          <w:p w14:paraId="0FF32F25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22 June 2017</w:t>
            </w:r>
            <w:r>
              <w:br/>
              <w:t>commenced 23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45AFB" w14:textId="77777777" w:rsidR="00DE3288" w:rsidRDefault="00D07489" w:rsidP="00DE3288">
            <w:pPr>
              <w:pStyle w:val="ChronTableRep"/>
            </w:pPr>
            <w:r>
              <w:t>repealed by DI2018-129</w:t>
            </w:r>
            <w:r>
              <w:br/>
              <w:t>15 June 2018</w:t>
            </w:r>
          </w:p>
        </w:tc>
      </w:tr>
      <w:tr w:rsidR="00DE3288" w:rsidRPr="00A159B3" w14:paraId="25B4A2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06A3B" w14:textId="77777777" w:rsidR="00DE3288" w:rsidRDefault="00DE3288" w:rsidP="00DE3288">
            <w:pPr>
              <w:pStyle w:val="ChronTableBold"/>
              <w:keepNext w:val="0"/>
            </w:pPr>
            <w:r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598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Agents (Qualifications for Auditors) Determination 2017</w:t>
            </w:r>
          </w:p>
          <w:p w14:paraId="495CF218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>, s 114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04F73" w14:textId="77777777" w:rsidR="00DE3288" w:rsidRDefault="00DE3288" w:rsidP="00DE3288">
            <w:pPr>
              <w:pStyle w:val="ChronTableRep"/>
            </w:pPr>
          </w:p>
        </w:tc>
      </w:tr>
      <w:tr w:rsidR="00DE3288" w:rsidRPr="00A159B3" w14:paraId="35EBE7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1694A" w14:textId="77777777" w:rsidR="00DE3288" w:rsidRDefault="00DE3288" w:rsidP="00DE3288">
            <w:pPr>
              <w:pStyle w:val="ChronTableBold"/>
              <w:keepNext w:val="0"/>
            </w:pPr>
            <w:r>
              <w:lastRenderedPageBreak/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EE9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(Special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Arrangements—Lodging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of Returns) Revocation 2017 (No 1)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90A2EDE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42</w:t>
            </w:r>
            <w:r>
              <w:br/>
              <w:t>notified LR 29 June 2017</w:t>
            </w:r>
            <w:r>
              <w:br/>
              <w:t>commenced 30 June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4ECC4" w14:textId="77777777" w:rsidR="00DE3288" w:rsidRDefault="00DE3288" w:rsidP="00DE3288">
            <w:pPr>
              <w:pStyle w:val="ChronTableRep"/>
            </w:pPr>
            <w:r>
              <w:t>repealed by LA s 89 (1)</w:t>
            </w:r>
            <w:r>
              <w:br/>
              <w:t>1 July 2017</w:t>
            </w:r>
          </w:p>
        </w:tc>
      </w:tr>
      <w:tr w:rsidR="00DE3288" w:rsidRPr="00A159B3" w14:paraId="5FBBCD6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39077" w14:textId="77777777" w:rsidR="00DE3288" w:rsidRDefault="00DE3288" w:rsidP="00DE3288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5A1" w14:textId="77777777" w:rsidR="00DE3288" w:rsidRDefault="00DE3288" w:rsidP="00DE3288">
            <w:pPr>
              <w:pStyle w:val="ChronTableBold"/>
            </w:pPr>
            <w:r>
              <w:t>Taxation Administration (Amounts Payable—Fire and Emergency Services Levy) Determination 2017 (No 1)</w:t>
            </w:r>
            <w:r w:rsidR="00516E7F">
              <w:rPr>
                <w:spacing w:val="-20"/>
                <w:w w:val="105"/>
              </w:rPr>
              <w:t xml:space="preserve"> </w:t>
            </w:r>
            <w:r w:rsidR="00516E7F">
              <w:rPr>
                <w:color w:val="FF0000"/>
                <w:w w:val="105"/>
              </w:rPr>
              <w:t>(repealed)</w:t>
            </w:r>
          </w:p>
          <w:p w14:paraId="5870F781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3FDCA" w14:textId="77777777" w:rsidR="00DE3288" w:rsidRDefault="00516E7F" w:rsidP="00DE3288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DE3288" w:rsidRPr="00A159B3" w14:paraId="1B4033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3C9E7" w14:textId="77777777" w:rsidR="00DE3288" w:rsidRDefault="00DE3288" w:rsidP="00DE3288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DEB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Rent)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3240B" w:rsidRPr="00172917">
              <w:t xml:space="preserve"> </w:t>
            </w:r>
            <w:r w:rsidR="0063240B" w:rsidRPr="00172917">
              <w:rPr>
                <w:color w:val="FF0000"/>
              </w:rPr>
              <w:t>(repealed)</w:t>
            </w:r>
          </w:p>
          <w:p w14:paraId="72F6C9C1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6D4D9" w14:textId="77777777" w:rsidR="00DE3288" w:rsidRDefault="0063240B" w:rsidP="00DE3288">
            <w:pPr>
              <w:pStyle w:val="ChronTableRep"/>
            </w:pPr>
            <w:r>
              <w:t>repealed by DI2018-180</w:t>
            </w:r>
            <w:r>
              <w:br/>
              <w:t>1 July 2018</w:t>
            </w:r>
          </w:p>
        </w:tc>
      </w:tr>
      <w:tr w:rsidR="00DE3288" w:rsidRPr="00A159B3" w14:paraId="1B2293F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D83E5" w14:textId="77777777" w:rsidR="00DE3288" w:rsidRDefault="00DE3288" w:rsidP="00DE3288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287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Tax)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C9CC4F5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CDE22" w14:textId="77777777" w:rsidR="00DE3288" w:rsidRDefault="00DE3288" w:rsidP="00DE3288">
            <w:pPr>
              <w:pStyle w:val="ChronTableRep"/>
            </w:pPr>
          </w:p>
        </w:tc>
      </w:tr>
      <w:tr w:rsidR="00DE3288" w:rsidRPr="00A159B3" w14:paraId="701633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68B8" w14:textId="77777777" w:rsidR="00DE3288" w:rsidRDefault="00DE3288" w:rsidP="00DE3288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E79" w14:textId="77777777" w:rsidR="00DE3288" w:rsidRDefault="00DE3288" w:rsidP="00DE3288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Payable—Rates)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516E7F">
              <w:rPr>
                <w:spacing w:val="-20"/>
                <w:w w:val="105"/>
              </w:rPr>
              <w:t xml:space="preserve"> </w:t>
            </w:r>
            <w:r w:rsidR="00516E7F">
              <w:rPr>
                <w:color w:val="FF0000"/>
                <w:w w:val="105"/>
              </w:rPr>
              <w:t>(repealed)</w:t>
            </w:r>
          </w:p>
          <w:p w14:paraId="6871F133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F2909" w14:textId="77777777" w:rsidR="00DE3288" w:rsidRDefault="00516E7F" w:rsidP="00DE3288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DE3288" w:rsidRPr="00A159B3" w14:paraId="35B4C0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AC89" w14:textId="77777777" w:rsidR="00DE3288" w:rsidRDefault="00DE3288" w:rsidP="00DE3288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48C" w14:textId="77777777" w:rsidR="00DE3288" w:rsidRDefault="00DE3288" w:rsidP="00F12A6B">
            <w:pPr>
              <w:pStyle w:val="ChronTableBold"/>
            </w:pPr>
            <w:r>
              <w:t>Rates (Deferral) Determination 2017 (No 1)</w:t>
            </w:r>
            <w:r w:rsidR="00B24D5A">
              <w:rPr>
                <w:spacing w:val="-20"/>
                <w:w w:val="105"/>
              </w:rPr>
              <w:t xml:space="preserve"> </w:t>
            </w:r>
            <w:r w:rsidR="00B24D5A">
              <w:rPr>
                <w:color w:val="FF0000"/>
                <w:w w:val="105"/>
              </w:rPr>
              <w:t>(repealed)</w:t>
            </w:r>
          </w:p>
          <w:p w14:paraId="0F7C4238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>, s 46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50C47" w14:textId="77777777" w:rsidR="00DE3288" w:rsidRDefault="00B24D5A" w:rsidP="00DE3288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DE3288" w:rsidRPr="00A159B3" w14:paraId="1273AE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F8D8" w14:textId="77777777" w:rsidR="00DE3288" w:rsidRDefault="00DE3288" w:rsidP="00DE3288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5B2" w14:textId="77777777" w:rsidR="00DE3288" w:rsidRDefault="00DE3288" w:rsidP="00F12A6B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Payable—Rates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Discount Rate) Determination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24D5A">
              <w:rPr>
                <w:spacing w:val="-20"/>
                <w:w w:val="105"/>
              </w:rPr>
              <w:t xml:space="preserve"> </w:t>
            </w:r>
            <w:r w:rsidR="00B24D5A">
              <w:rPr>
                <w:color w:val="FF0000"/>
                <w:w w:val="105"/>
              </w:rPr>
              <w:t>(repealed)</w:t>
            </w:r>
          </w:p>
          <w:p w14:paraId="546517FD" w14:textId="77777777" w:rsidR="00DE3288" w:rsidRDefault="00DE3288" w:rsidP="00DE328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61515" w14:textId="77777777" w:rsidR="00DE3288" w:rsidRDefault="00B24D5A" w:rsidP="00DE3288">
            <w:pPr>
              <w:pStyle w:val="ChronTableRep"/>
            </w:pPr>
            <w:r>
              <w:t>repealed by DI2018-172</w:t>
            </w:r>
            <w:r>
              <w:br/>
              <w:t>1 July 2018</w:t>
            </w:r>
          </w:p>
        </w:tc>
      </w:tr>
      <w:tr w:rsidR="00DE3288" w:rsidRPr="00A159B3" w14:paraId="4CC99E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15BA" w14:textId="77777777" w:rsidR="00DE3288" w:rsidRDefault="00DE3288" w:rsidP="00DE3288">
            <w:pPr>
              <w:pStyle w:val="ChronTableBold"/>
              <w:keepNext w:val="0"/>
            </w:pPr>
            <w:r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B32" w14:textId="77777777" w:rsidR="00DE3288" w:rsidRDefault="00DE3288" w:rsidP="00F12A6B">
            <w:pPr>
              <w:pStyle w:val="ChronTableBold"/>
            </w:pPr>
            <w:r>
              <w:rPr>
                <w:w w:val="105"/>
              </w:rPr>
              <w:t>Rates,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Tax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(Certificate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Statement Fees) Determination 2017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74B52" w:rsidRPr="00172917">
              <w:t xml:space="preserve"> </w:t>
            </w:r>
            <w:r w:rsidR="00774B52" w:rsidRPr="00172917">
              <w:rPr>
                <w:color w:val="FF0000"/>
              </w:rPr>
              <w:t>(repealed)</w:t>
            </w:r>
          </w:p>
          <w:p w14:paraId="42F622EC" w14:textId="77777777" w:rsidR="00DE3288" w:rsidRDefault="00DE3288" w:rsidP="002055B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 xml:space="preserve">, s 78, </w:t>
            </w:r>
            <w:r>
              <w:rPr>
                <w:i/>
              </w:rPr>
              <w:t>Land Tax Act 2004</w:t>
            </w:r>
            <w:r>
              <w:t>, s 43</w:t>
            </w:r>
            <w:r w:rsidR="002055B4">
              <w:t>,</w:t>
            </w:r>
            <w:r>
              <w:t xml:space="preserve"> </w:t>
            </w:r>
            <w:r>
              <w:rPr>
                <w:i/>
              </w:rPr>
              <w:t>Land Rent Act 2008</w:t>
            </w:r>
            <w:r>
              <w:t>, s 32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95B1" w14:textId="77777777" w:rsidR="00DE3288" w:rsidRDefault="00774B52" w:rsidP="00DE3288">
            <w:pPr>
              <w:pStyle w:val="ChronTableRep"/>
            </w:pPr>
            <w:r>
              <w:t>repealed by DI2018-181</w:t>
            </w:r>
            <w:r>
              <w:br/>
              <w:t>1 July 2018</w:t>
            </w:r>
          </w:p>
        </w:tc>
      </w:tr>
      <w:tr w:rsidR="00DE3288" w:rsidRPr="00A159B3" w14:paraId="6ED3CF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205A" w14:textId="77777777" w:rsidR="00DE3288" w:rsidRDefault="00DE3288" w:rsidP="00DE3288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67E" w14:textId="77777777" w:rsidR="00DE3288" w:rsidRDefault="00DE3288" w:rsidP="00F12A6B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Payable—Interest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Rates)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7297FBE4" w14:textId="77777777" w:rsidR="00DE3288" w:rsidRDefault="00DE3288" w:rsidP="00F12A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F12A6B">
              <w:t xml:space="preserve">, </w:t>
            </w:r>
            <w:r>
              <w:rPr>
                <w:i/>
              </w:rPr>
              <w:t>Duties Act</w:t>
            </w:r>
            <w:r w:rsidR="00F12A6B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75AD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75E27" w14:textId="77777777" w:rsidR="00DE3288" w:rsidRDefault="00DE3288" w:rsidP="00DE3288">
            <w:pPr>
              <w:pStyle w:val="ChronTableRep"/>
            </w:pPr>
          </w:p>
        </w:tc>
      </w:tr>
      <w:tr w:rsidR="00DE3288" w:rsidRPr="00A159B3" w14:paraId="3753C1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0A4E2" w14:textId="77777777" w:rsidR="00DE3288" w:rsidRDefault="00DE3288" w:rsidP="00DE3288">
            <w:pPr>
              <w:pStyle w:val="ChronTableBold"/>
              <w:keepNext w:val="0"/>
            </w:pPr>
            <w:r>
              <w:lastRenderedPageBreak/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CD7" w14:textId="77777777" w:rsidR="00F12A6B" w:rsidRDefault="00DE3288" w:rsidP="00F12A6B">
            <w:pPr>
              <w:pStyle w:val="ChronTableBold"/>
            </w:pPr>
            <w:r>
              <w:t>Archi</w:t>
            </w:r>
            <w:r w:rsidR="00F12A6B">
              <w:t>tects (Fees) Determination 2017</w:t>
            </w:r>
            <w:r w:rsidR="003467DA">
              <w:rPr>
                <w:spacing w:val="-15"/>
                <w:w w:val="105"/>
              </w:rPr>
              <w:t xml:space="preserve"> </w:t>
            </w:r>
            <w:r w:rsidR="003467DA">
              <w:rPr>
                <w:color w:val="FF0000"/>
                <w:w w:val="105"/>
              </w:rPr>
              <w:t>(repealed)</w:t>
            </w:r>
          </w:p>
          <w:p w14:paraId="315AACAC" w14:textId="77777777" w:rsidR="00DE3288" w:rsidRDefault="00DE3288" w:rsidP="00F12A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F10C8" w14:textId="77777777" w:rsidR="00DE3288" w:rsidRDefault="003467DA" w:rsidP="00DE3288">
            <w:pPr>
              <w:pStyle w:val="ChronTableRep"/>
            </w:pPr>
            <w:r>
              <w:t>repealed by DI2018-155</w:t>
            </w:r>
            <w:r>
              <w:br/>
              <w:t>1 July 2018</w:t>
            </w:r>
          </w:p>
        </w:tc>
      </w:tr>
      <w:tr w:rsidR="00DE3288" w:rsidRPr="00A159B3" w14:paraId="2103A4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C5DE2" w14:textId="77777777" w:rsidR="00DE3288" w:rsidRDefault="00DE3288" w:rsidP="00DE3288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1FE" w14:textId="77777777" w:rsidR="00F12A6B" w:rsidRDefault="00DE3288" w:rsidP="00F12A6B">
            <w:pPr>
              <w:pStyle w:val="ChronTableBold"/>
            </w:pPr>
            <w:r>
              <w:t>Bui</w:t>
            </w:r>
            <w:r w:rsidR="00F12A6B">
              <w:t>lding (Fees) Determination 2017</w:t>
            </w:r>
            <w:r w:rsidR="003467DA">
              <w:rPr>
                <w:spacing w:val="-15"/>
                <w:w w:val="105"/>
              </w:rPr>
              <w:t xml:space="preserve"> </w:t>
            </w:r>
            <w:r w:rsidR="003467DA">
              <w:rPr>
                <w:color w:val="FF0000"/>
                <w:w w:val="105"/>
              </w:rPr>
              <w:t>(repealed)</w:t>
            </w:r>
          </w:p>
          <w:p w14:paraId="03BE44A3" w14:textId="77777777" w:rsidR="00DE3288" w:rsidRDefault="00DE3288" w:rsidP="00F12A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BE241" w14:textId="77777777" w:rsidR="00DE3288" w:rsidRDefault="003467DA" w:rsidP="00DE3288">
            <w:pPr>
              <w:pStyle w:val="ChronTableRep"/>
            </w:pPr>
            <w:r>
              <w:t>repealed by DI2018-156</w:t>
            </w:r>
            <w:r>
              <w:br/>
              <w:t>1 July 2018</w:t>
            </w:r>
          </w:p>
        </w:tc>
      </w:tr>
      <w:tr w:rsidR="00DE3288" w:rsidRPr="00A159B3" w14:paraId="103B79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170F" w14:textId="77777777" w:rsidR="00DE3288" w:rsidRDefault="00DE3288" w:rsidP="00DE3288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FC3" w14:textId="77777777" w:rsidR="00F12A6B" w:rsidRDefault="00DE3288" w:rsidP="00F12A6B">
            <w:pPr>
              <w:pStyle w:val="ChronTableBold"/>
            </w:pPr>
            <w:r>
              <w:t xml:space="preserve">Community </w:t>
            </w:r>
            <w:r w:rsidR="00F12A6B">
              <w:t>Title (Fees) Determination 2017</w:t>
            </w:r>
            <w:r w:rsidR="00491742">
              <w:rPr>
                <w:spacing w:val="-15"/>
                <w:w w:val="105"/>
              </w:rPr>
              <w:t xml:space="preserve"> </w:t>
            </w:r>
            <w:r w:rsidR="00491742">
              <w:rPr>
                <w:color w:val="FF0000"/>
                <w:w w:val="105"/>
              </w:rPr>
              <w:t>(repealed)</w:t>
            </w:r>
          </w:p>
          <w:p w14:paraId="59386FFD" w14:textId="77777777" w:rsidR="00DE3288" w:rsidRDefault="00DE3288" w:rsidP="00F12A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D26EF" w14:textId="77777777" w:rsidR="00DE3288" w:rsidRDefault="00491742" w:rsidP="00DE3288">
            <w:pPr>
              <w:pStyle w:val="ChronTableRep"/>
            </w:pPr>
            <w:r>
              <w:t>repealed by DI2018-159</w:t>
            </w:r>
            <w:r>
              <w:br/>
              <w:t>1 July 2018</w:t>
            </w:r>
          </w:p>
        </w:tc>
      </w:tr>
      <w:tr w:rsidR="00DE3288" w:rsidRPr="00A159B3" w14:paraId="5AF8625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8202" w14:textId="77777777" w:rsidR="00DE3288" w:rsidRDefault="00DE3288" w:rsidP="00DE3288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927" w14:textId="77777777" w:rsidR="00DE3288" w:rsidRDefault="00DE3288" w:rsidP="00F12A6B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Determination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E00D927" w14:textId="77777777" w:rsidR="00DE3288" w:rsidRDefault="00DE3288" w:rsidP="00F12A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Construction Occupations (Licensing) Act 2004 </w:t>
            </w:r>
            <w:r>
              <w:t>, s</w:t>
            </w:r>
            <w:r w:rsidR="00F12A6B">
              <w:t xml:space="preserve"> </w:t>
            </w:r>
            <w:r>
              <w:t>127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7788B" w14:textId="77777777" w:rsidR="00DE3288" w:rsidRDefault="00DE3288" w:rsidP="00DE3288">
            <w:pPr>
              <w:pStyle w:val="ChronTableRep"/>
            </w:pPr>
            <w:r>
              <w:t>repealed by DI2017-283</w:t>
            </w:r>
            <w:r>
              <w:br/>
              <w:t>24 November 2017</w:t>
            </w:r>
          </w:p>
        </w:tc>
      </w:tr>
      <w:tr w:rsidR="00DE3288" w:rsidRPr="00A159B3" w14:paraId="5956D1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232A0" w14:textId="77777777" w:rsidR="00DE3288" w:rsidRDefault="00DE3288" w:rsidP="00DE3288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760" w14:textId="77777777" w:rsidR="00F12A6B" w:rsidRDefault="00DE3288" w:rsidP="00F12A6B">
            <w:pPr>
              <w:pStyle w:val="ChronTableBold"/>
            </w:pPr>
            <w:r>
              <w:t>Electricity S</w:t>
            </w:r>
            <w:r w:rsidR="00F12A6B">
              <w:t>afety (Fees) Determination 2017</w:t>
            </w:r>
            <w:r w:rsidR="00770C3E">
              <w:rPr>
                <w:spacing w:val="-15"/>
                <w:w w:val="105"/>
              </w:rPr>
              <w:t xml:space="preserve"> </w:t>
            </w:r>
            <w:r w:rsidR="00770C3E">
              <w:rPr>
                <w:color w:val="FF0000"/>
                <w:w w:val="105"/>
              </w:rPr>
              <w:t>(repealed)</w:t>
            </w:r>
          </w:p>
          <w:p w14:paraId="549F6101" w14:textId="77777777" w:rsidR="00DE3288" w:rsidRDefault="00DE3288" w:rsidP="003C70E2">
            <w:pPr>
              <w:pStyle w:val="ChronTabledetails"/>
              <w:spacing w:after="140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 w:rsidR="00F12A6B">
              <w:br/>
            </w:r>
            <w:r>
              <w:t>notified LR 26 June 2017</w:t>
            </w:r>
            <w:r w:rsidR="00F12A6B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9491F" w14:textId="77777777" w:rsidR="00DE3288" w:rsidRDefault="00770C3E" w:rsidP="00DE3288">
            <w:pPr>
              <w:pStyle w:val="ChronTableRep"/>
            </w:pPr>
            <w:r>
              <w:t>repealed by DI2018-161</w:t>
            </w:r>
            <w:r>
              <w:br/>
              <w:t>1 July 2018</w:t>
            </w:r>
          </w:p>
        </w:tc>
      </w:tr>
      <w:tr w:rsidR="00F12A6B" w:rsidRPr="00A159B3" w14:paraId="75C7A0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CC351" w14:textId="77777777" w:rsidR="00F12A6B" w:rsidRDefault="00F12A6B" w:rsidP="00F12A6B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E953" w14:textId="77777777" w:rsidR="007D3B59" w:rsidRDefault="00F12A6B" w:rsidP="007D3B59">
            <w:pPr>
              <w:pStyle w:val="ChronTableBold"/>
            </w:pPr>
            <w:r>
              <w:t xml:space="preserve">Environment Protection (Fees) Determination 2017 </w:t>
            </w:r>
            <w:r>
              <w:rPr>
                <w:color w:val="FF0000"/>
              </w:rPr>
              <w:t>(repealed)</w:t>
            </w:r>
          </w:p>
          <w:p w14:paraId="61ECC208" w14:textId="77777777" w:rsidR="00F12A6B" w:rsidRDefault="007D3B59" w:rsidP="003C70E2">
            <w:pPr>
              <w:pStyle w:val="ChronTabledetails"/>
              <w:spacing w:after="140"/>
            </w:pPr>
            <w:r>
              <w:t>m</w:t>
            </w:r>
            <w:r w:rsidR="00F12A6B">
              <w:t xml:space="preserve">ade under the </w:t>
            </w:r>
            <w:r w:rsidR="00F12A6B">
              <w:rPr>
                <w:i/>
              </w:rPr>
              <w:t>Environment Protection Act 1997</w:t>
            </w:r>
            <w:r w:rsidR="00F12A6B">
              <w:t>, s 165</w:t>
            </w:r>
            <w:r>
              <w:br/>
            </w:r>
            <w:r w:rsidR="00F12A6B">
              <w:t>notified LR 26 June</w:t>
            </w:r>
            <w:r w:rsidR="00F12A6B">
              <w:rPr>
                <w:spacing w:val="-6"/>
              </w:rPr>
              <w:t xml:space="preserve"> </w:t>
            </w:r>
            <w:r w:rsidR="00F12A6B">
              <w:t>2017</w:t>
            </w:r>
            <w:r>
              <w:br/>
            </w:r>
            <w:r w:rsidR="00F12A6B"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CA58B" w14:textId="77777777" w:rsidR="00F12A6B" w:rsidRDefault="00F12A6B" w:rsidP="00F12A6B">
            <w:pPr>
              <w:pStyle w:val="ChronTableRep"/>
            </w:pPr>
            <w:r>
              <w:t>repealed by DI2017-223</w:t>
            </w:r>
            <w:r>
              <w:br/>
              <w:t>8 September 2017</w:t>
            </w:r>
          </w:p>
        </w:tc>
      </w:tr>
      <w:tr w:rsidR="00F12A6B" w:rsidRPr="00A159B3" w14:paraId="16516C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D534" w14:textId="77777777" w:rsidR="00F12A6B" w:rsidRDefault="00F12A6B" w:rsidP="00F12A6B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52D" w14:textId="77777777" w:rsidR="007D3B59" w:rsidRDefault="00F12A6B" w:rsidP="007D3B59">
            <w:pPr>
              <w:pStyle w:val="ChronTableBold"/>
            </w:pPr>
            <w:r>
              <w:t>Fish</w:t>
            </w:r>
            <w:r w:rsidR="007D3B59">
              <w:t>eries (Fees) Determination 2017</w:t>
            </w:r>
            <w:r w:rsidR="002918F2">
              <w:rPr>
                <w:spacing w:val="-15"/>
                <w:w w:val="105"/>
              </w:rPr>
              <w:t xml:space="preserve"> </w:t>
            </w:r>
            <w:r w:rsidR="002918F2">
              <w:rPr>
                <w:color w:val="FF0000"/>
                <w:w w:val="105"/>
              </w:rPr>
              <w:t>(repealed)</w:t>
            </w:r>
          </w:p>
          <w:p w14:paraId="38B5FC69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 w:rsidR="007D3B59">
              <w:br/>
            </w:r>
            <w:r>
              <w:t>notified LR 26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1128D" w14:textId="77777777" w:rsidR="00F12A6B" w:rsidRDefault="002918F2" w:rsidP="00F12A6B">
            <w:pPr>
              <w:pStyle w:val="ChronTableRep"/>
            </w:pPr>
            <w:r>
              <w:t>repealed by DI2018-163</w:t>
            </w:r>
            <w:r>
              <w:br/>
              <w:t>1 July 2018</w:t>
            </w:r>
          </w:p>
        </w:tc>
      </w:tr>
      <w:tr w:rsidR="00F12A6B" w:rsidRPr="00A159B3" w14:paraId="0C6859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A1242" w14:textId="77777777" w:rsidR="00F12A6B" w:rsidRDefault="00F12A6B" w:rsidP="00F12A6B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BC0" w14:textId="77777777" w:rsidR="007D3B59" w:rsidRDefault="00F12A6B" w:rsidP="007D3B59">
            <w:pPr>
              <w:pStyle w:val="ChronTableBold"/>
            </w:pPr>
            <w:r>
              <w:t>Gas S</w:t>
            </w:r>
            <w:r w:rsidR="007D3B59">
              <w:t>afety (Fees) Determination 2017</w:t>
            </w:r>
            <w:r w:rsidR="000D3CE5">
              <w:rPr>
                <w:spacing w:val="-15"/>
                <w:w w:val="105"/>
              </w:rPr>
              <w:t xml:space="preserve"> </w:t>
            </w:r>
            <w:r w:rsidR="000D3CE5">
              <w:rPr>
                <w:color w:val="FF0000"/>
                <w:w w:val="105"/>
              </w:rPr>
              <w:t>(repealed)</w:t>
            </w:r>
          </w:p>
          <w:p w14:paraId="38A0236B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BA4A6" w14:textId="77777777" w:rsidR="00F12A6B" w:rsidRDefault="000D3CE5" w:rsidP="00F12A6B">
            <w:pPr>
              <w:pStyle w:val="ChronTableRep"/>
            </w:pPr>
            <w:r>
              <w:t>repealed by DI2018-164</w:t>
            </w:r>
            <w:r>
              <w:br/>
              <w:t>1 July 2018</w:t>
            </w:r>
          </w:p>
        </w:tc>
      </w:tr>
      <w:tr w:rsidR="00F12A6B" w:rsidRPr="00A159B3" w14:paraId="5C2C81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DFED0" w14:textId="77777777" w:rsidR="00F12A6B" w:rsidRDefault="00F12A6B" w:rsidP="00F12A6B">
            <w:pPr>
              <w:pStyle w:val="ChronTableBold"/>
              <w:keepNext w:val="0"/>
            </w:pPr>
            <w:r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9C2" w14:textId="77777777" w:rsidR="007D3B59" w:rsidRDefault="00F12A6B" w:rsidP="007D3B59">
            <w:pPr>
              <w:pStyle w:val="ChronTableBold"/>
            </w:pPr>
            <w:r>
              <w:t>Her</w:t>
            </w:r>
            <w:r w:rsidR="007D3B59">
              <w:t>itage (Fees) Determination 2017</w:t>
            </w:r>
            <w:r w:rsidR="0067558A">
              <w:rPr>
                <w:spacing w:val="-15"/>
                <w:w w:val="105"/>
              </w:rPr>
              <w:t xml:space="preserve"> </w:t>
            </w:r>
            <w:r w:rsidR="0067558A">
              <w:rPr>
                <w:color w:val="FF0000"/>
                <w:w w:val="105"/>
              </w:rPr>
              <w:t>(repealed)</w:t>
            </w:r>
          </w:p>
          <w:p w14:paraId="3B8FDA28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 w:rsidR="007D3B59">
              <w:br/>
            </w:r>
            <w:r>
              <w:t>notified LR 26 June</w:t>
            </w:r>
            <w:r>
              <w:rPr>
                <w:spacing w:val="-8"/>
              </w:rPr>
              <w:t xml:space="preserve"> </w:t>
            </w:r>
            <w:r>
              <w:t>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112D7" w14:textId="77777777" w:rsidR="00F12A6B" w:rsidRDefault="0067558A" w:rsidP="00F12A6B">
            <w:pPr>
              <w:pStyle w:val="ChronTableRep"/>
            </w:pPr>
            <w:r>
              <w:t>repealed by DI2018-165</w:t>
            </w:r>
            <w:r>
              <w:br/>
              <w:t>1 July 2018</w:t>
            </w:r>
          </w:p>
        </w:tc>
      </w:tr>
      <w:tr w:rsidR="00F12A6B" w:rsidRPr="00A159B3" w14:paraId="590E0C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3921C" w14:textId="77777777" w:rsidR="00F12A6B" w:rsidRDefault="00F12A6B" w:rsidP="00F12A6B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E5F" w14:textId="77777777" w:rsidR="007D3B59" w:rsidRDefault="00F12A6B" w:rsidP="007D3B59">
            <w:pPr>
              <w:pStyle w:val="ChronTableBold"/>
            </w:pPr>
            <w:r>
              <w:t>Nature Conserv</w:t>
            </w:r>
            <w:r w:rsidR="007D3B59">
              <w:t>ation (Fees) Determination 2017</w:t>
            </w:r>
            <w:r w:rsidR="001365DD">
              <w:t xml:space="preserve"> </w:t>
            </w:r>
            <w:r w:rsidR="001365DD">
              <w:rPr>
                <w:color w:val="FF0000"/>
              </w:rPr>
              <w:t>(repealed)</w:t>
            </w:r>
          </w:p>
          <w:p w14:paraId="54690FF4" w14:textId="77777777" w:rsidR="00F12A6B" w:rsidRDefault="007D3B59" w:rsidP="007D3B59">
            <w:pPr>
              <w:pStyle w:val="ChronTabledetails"/>
            </w:pPr>
            <w:r>
              <w:t>m</w:t>
            </w:r>
            <w:r w:rsidR="00F12A6B">
              <w:t xml:space="preserve">ade under the </w:t>
            </w:r>
            <w:r w:rsidR="00F12A6B">
              <w:rPr>
                <w:i/>
              </w:rPr>
              <w:t>Nature Conservation Act 2014</w:t>
            </w:r>
            <w:r w:rsidR="00F12A6B">
              <w:t>, s 368</w:t>
            </w:r>
            <w:r>
              <w:br/>
            </w:r>
            <w:r w:rsidR="00F12A6B">
              <w:t>notified LR 26 June 2017</w:t>
            </w:r>
            <w:r>
              <w:br/>
            </w:r>
            <w:r w:rsidR="00F12A6B"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5DB61" w14:textId="77777777" w:rsidR="00F12A6B" w:rsidRDefault="001365DD" w:rsidP="00F12A6B">
            <w:pPr>
              <w:pStyle w:val="ChronTableRep"/>
            </w:pPr>
            <w:r>
              <w:t>repealed by DI2018-98</w:t>
            </w:r>
            <w:r>
              <w:br/>
              <w:t>25 May 2018</w:t>
            </w:r>
          </w:p>
        </w:tc>
      </w:tr>
      <w:tr w:rsidR="00F12A6B" w:rsidRPr="00A159B3" w14:paraId="320B94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4AC83" w14:textId="77777777" w:rsidR="00F12A6B" w:rsidRDefault="00F12A6B" w:rsidP="00F12A6B">
            <w:pPr>
              <w:pStyle w:val="ChronTableBold"/>
              <w:keepNext w:val="0"/>
            </w:pPr>
            <w:r>
              <w:lastRenderedPageBreak/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153" w14:textId="77777777" w:rsidR="007D3B59" w:rsidRDefault="00F12A6B" w:rsidP="007D3B59">
            <w:pPr>
              <w:pStyle w:val="ChronTableBold"/>
            </w:pPr>
            <w:r>
              <w:t>Planning and Develo</w:t>
            </w:r>
            <w:r w:rsidR="007D3B59">
              <w:t>pment (Fees) Determination 2017</w:t>
            </w:r>
            <w:r w:rsidR="00D012B2">
              <w:rPr>
                <w:spacing w:val="-15"/>
                <w:w w:val="105"/>
              </w:rPr>
              <w:t xml:space="preserve"> </w:t>
            </w:r>
            <w:r w:rsidR="00D012B2">
              <w:rPr>
                <w:color w:val="FF0000"/>
                <w:w w:val="105"/>
              </w:rPr>
              <w:t>(repealed)</w:t>
            </w:r>
          </w:p>
          <w:p w14:paraId="0F130ECA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B027E" w14:textId="77777777" w:rsidR="00F12A6B" w:rsidRDefault="00D012B2" w:rsidP="00F12A6B">
            <w:pPr>
              <w:pStyle w:val="ChronTableRep"/>
            </w:pPr>
            <w:r>
              <w:t>repealed by DI2018-167</w:t>
            </w:r>
            <w:r>
              <w:br/>
              <w:t>1 July 2018</w:t>
            </w:r>
          </w:p>
        </w:tc>
      </w:tr>
      <w:tr w:rsidR="00F12A6B" w:rsidRPr="00A159B3" w14:paraId="22C10E6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63A7" w14:textId="77777777" w:rsidR="00F12A6B" w:rsidRDefault="00F12A6B" w:rsidP="00F12A6B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470" w14:textId="77777777" w:rsidR="007D3B59" w:rsidRDefault="00F12A6B" w:rsidP="007D3B59">
            <w:pPr>
              <w:pStyle w:val="ChronTableBold"/>
            </w:pPr>
            <w:r>
              <w:t>Surv</w:t>
            </w:r>
            <w:r w:rsidR="007D3B59">
              <w:t>eyors (Fees) Determination 2017</w:t>
            </w:r>
            <w:r w:rsidR="00D012B2">
              <w:rPr>
                <w:spacing w:val="-15"/>
                <w:w w:val="105"/>
              </w:rPr>
              <w:t xml:space="preserve"> </w:t>
            </w:r>
            <w:r w:rsidR="00D012B2">
              <w:rPr>
                <w:color w:val="FF0000"/>
                <w:w w:val="105"/>
              </w:rPr>
              <w:t>(repealed)</w:t>
            </w:r>
          </w:p>
          <w:p w14:paraId="734B246C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132A8" w14:textId="77777777" w:rsidR="00F12A6B" w:rsidRDefault="00D012B2" w:rsidP="00F12A6B">
            <w:pPr>
              <w:pStyle w:val="ChronTableRep"/>
            </w:pPr>
            <w:r>
              <w:t>repealed by DI2018-168</w:t>
            </w:r>
            <w:r>
              <w:br/>
              <w:t>1 July 2018</w:t>
            </w:r>
          </w:p>
        </w:tc>
      </w:tr>
      <w:tr w:rsidR="00F12A6B" w:rsidRPr="00A159B3" w14:paraId="28EBBE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682C" w14:textId="77777777" w:rsidR="00F12A6B" w:rsidRDefault="00F12A6B" w:rsidP="00F12A6B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942" w14:textId="77777777" w:rsidR="007D3B59" w:rsidRDefault="00F12A6B" w:rsidP="007D3B59">
            <w:pPr>
              <w:pStyle w:val="ChronTableBold"/>
            </w:pPr>
            <w:r>
              <w:t>Unit T</w:t>
            </w:r>
            <w:r w:rsidR="007D3B59">
              <w:t>itles (Fees) Determination 2017</w:t>
            </w:r>
            <w:r w:rsidR="00D012B2">
              <w:rPr>
                <w:spacing w:val="-15"/>
                <w:w w:val="105"/>
              </w:rPr>
              <w:t xml:space="preserve"> </w:t>
            </w:r>
            <w:r w:rsidR="00D012B2">
              <w:rPr>
                <w:color w:val="FF0000"/>
                <w:w w:val="105"/>
              </w:rPr>
              <w:t>(repealed)</w:t>
            </w:r>
          </w:p>
          <w:p w14:paraId="40CE4AAF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3F005" w14:textId="77777777" w:rsidR="00F12A6B" w:rsidRDefault="00D012B2" w:rsidP="00F12A6B">
            <w:pPr>
              <w:pStyle w:val="ChronTableRep"/>
            </w:pPr>
            <w:r>
              <w:t>repealed by DI2018-169</w:t>
            </w:r>
            <w:r>
              <w:br/>
              <w:t>1 July 2018</w:t>
            </w:r>
          </w:p>
        </w:tc>
      </w:tr>
      <w:tr w:rsidR="00F12A6B" w:rsidRPr="00A159B3" w14:paraId="7C6814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7B6F8" w14:textId="77777777" w:rsidR="00F12A6B" w:rsidRDefault="00F12A6B" w:rsidP="00F12A6B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813" w14:textId="77777777" w:rsidR="007D3B59" w:rsidRDefault="007D3B59" w:rsidP="007D3B59">
            <w:pPr>
              <w:pStyle w:val="ChronTableBold"/>
            </w:pPr>
            <w:r>
              <w:t>Stock (Fees) Determination 2017</w:t>
            </w:r>
            <w:r w:rsidR="00533905">
              <w:rPr>
                <w:spacing w:val="-15"/>
                <w:w w:val="105"/>
              </w:rPr>
              <w:t xml:space="preserve"> </w:t>
            </w:r>
            <w:r w:rsidR="00533905">
              <w:rPr>
                <w:color w:val="FF0000"/>
                <w:w w:val="105"/>
              </w:rPr>
              <w:t>(repealed)</w:t>
            </w:r>
          </w:p>
          <w:p w14:paraId="0260BDAC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92EDF" w14:textId="77777777" w:rsidR="00F12A6B" w:rsidRDefault="00533905" w:rsidP="00F12A6B">
            <w:pPr>
              <w:pStyle w:val="ChronTableRep"/>
            </w:pPr>
            <w:r>
              <w:t>repealed by DI2018-154</w:t>
            </w:r>
            <w:r>
              <w:br/>
              <w:t>1 July 2018</w:t>
            </w:r>
          </w:p>
        </w:tc>
      </w:tr>
      <w:tr w:rsidR="00F12A6B" w:rsidRPr="00A159B3" w14:paraId="6ECF414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79A4" w14:textId="77777777" w:rsidR="00F12A6B" w:rsidRDefault="00F12A6B" w:rsidP="00F12A6B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305" w14:textId="77777777" w:rsidR="00F12A6B" w:rsidRDefault="00F12A6B" w:rsidP="007D3B59">
            <w:pPr>
              <w:pStyle w:val="ChronTableBold"/>
            </w:pPr>
            <w:r>
              <w:rPr>
                <w:w w:val="105"/>
              </w:rPr>
              <w:t>Stock (Minimum Stock Levy) Determination 2017</w:t>
            </w:r>
            <w:r w:rsidR="00791742">
              <w:rPr>
                <w:spacing w:val="-15"/>
                <w:w w:val="105"/>
              </w:rPr>
              <w:t xml:space="preserve"> </w:t>
            </w:r>
            <w:r w:rsidR="00791742">
              <w:rPr>
                <w:color w:val="FF0000"/>
                <w:w w:val="105"/>
              </w:rPr>
              <w:t>(repealed)</w:t>
            </w:r>
          </w:p>
          <w:p w14:paraId="20447383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7A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02102" w14:textId="77777777" w:rsidR="00F12A6B" w:rsidRDefault="00791742" w:rsidP="00F12A6B">
            <w:pPr>
              <w:pStyle w:val="ChronTableRep"/>
            </w:pPr>
            <w:r>
              <w:t>repealed by DI2018-157</w:t>
            </w:r>
            <w:r>
              <w:br/>
              <w:t>1 July 2018</w:t>
            </w:r>
          </w:p>
        </w:tc>
      </w:tr>
      <w:tr w:rsidR="00F12A6B" w:rsidRPr="00A159B3" w14:paraId="58AE704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7002" w14:textId="77777777" w:rsidR="00F12A6B" w:rsidRDefault="00F12A6B" w:rsidP="00F12A6B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D64" w14:textId="77777777" w:rsidR="007D3B59" w:rsidRDefault="007D3B59" w:rsidP="007D3B59">
            <w:pPr>
              <w:pStyle w:val="ChronTableBold"/>
            </w:pPr>
            <w:r>
              <w:t>Stock (Levy) Determination 2017</w:t>
            </w:r>
            <w:r w:rsidR="00D14AE3">
              <w:rPr>
                <w:spacing w:val="-15"/>
                <w:w w:val="105"/>
              </w:rPr>
              <w:t xml:space="preserve"> </w:t>
            </w:r>
            <w:r w:rsidR="00D14AE3">
              <w:rPr>
                <w:color w:val="FF0000"/>
                <w:w w:val="105"/>
              </w:rPr>
              <w:t>(repealed)</w:t>
            </w:r>
          </w:p>
          <w:p w14:paraId="0DE075CE" w14:textId="77777777" w:rsidR="00F12A6B" w:rsidRDefault="00F12A6B" w:rsidP="007D3B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</w:t>
            </w:r>
            <w:r w:rsidR="007D3B59">
              <w:br/>
            </w:r>
            <w:r>
              <w:t>notified LR 26 June 2017</w:t>
            </w:r>
            <w:r w:rsidR="007D3B59">
              <w:br/>
            </w:r>
            <w:r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41675" w14:textId="77777777" w:rsidR="00F12A6B" w:rsidRDefault="00D14AE3" w:rsidP="00F12A6B">
            <w:pPr>
              <w:pStyle w:val="ChronTableRep"/>
            </w:pPr>
            <w:r>
              <w:t>repealed by DI2018-158</w:t>
            </w:r>
            <w:r>
              <w:br/>
              <w:t>1 July 2018</w:t>
            </w:r>
          </w:p>
        </w:tc>
      </w:tr>
      <w:tr w:rsidR="003C70E2" w:rsidRPr="00A159B3" w14:paraId="1671718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72618" w14:textId="77777777" w:rsidR="003C70E2" w:rsidRDefault="003C70E2" w:rsidP="003C70E2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4AF" w14:textId="77777777" w:rsidR="003C70E2" w:rsidRDefault="003C70E2" w:rsidP="003C70E2">
            <w:pPr>
              <w:pStyle w:val="ChronTableBold"/>
            </w:pPr>
            <w:r>
              <w:t>Water and Sewerage (Fees) Determination 2017</w:t>
            </w:r>
            <w:r w:rsidR="00D012B2">
              <w:rPr>
                <w:spacing w:val="-15"/>
                <w:w w:val="105"/>
              </w:rPr>
              <w:t xml:space="preserve"> </w:t>
            </w:r>
            <w:r w:rsidR="00D012B2">
              <w:rPr>
                <w:color w:val="FF0000"/>
                <w:w w:val="105"/>
              </w:rPr>
              <w:t>(repealed)</w:t>
            </w:r>
          </w:p>
          <w:p w14:paraId="13E09883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26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79024" w14:textId="77777777" w:rsidR="003C70E2" w:rsidRDefault="00D012B2" w:rsidP="003C70E2">
            <w:pPr>
              <w:pStyle w:val="ChronTableRep"/>
            </w:pPr>
            <w:r>
              <w:t>repealed by DI2018-170</w:t>
            </w:r>
            <w:r>
              <w:br/>
              <w:t>1 July 2018</w:t>
            </w:r>
          </w:p>
        </w:tc>
      </w:tr>
      <w:tr w:rsidR="003C70E2" w:rsidRPr="00A159B3" w14:paraId="7B9565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DD1BE" w14:textId="77777777" w:rsidR="003C70E2" w:rsidRDefault="003C70E2" w:rsidP="003C70E2">
            <w:pPr>
              <w:pStyle w:val="ChronTableBold"/>
              <w:keepNext w:val="0"/>
            </w:pPr>
            <w:r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D3F" w14:textId="77777777" w:rsidR="003C70E2" w:rsidRDefault="003C70E2" w:rsidP="003C70E2">
            <w:pPr>
              <w:pStyle w:val="ChronTableBold"/>
            </w:pPr>
            <w:r>
              <w:t>Water Resources (Fees) Determination 2017</w:t>
            </w:r>
            <w:r w:rsidR="008B2C8B">
              <w:rPr>
                <w:spacing w:val="-15"/>
                <w:w w:val="105"/>
              </w:rPr>
              <w:t xml:space="preserve"> </w:t>
            </w:r>
            <w:r w:rsidR="008B2C8B">
              <w:rPr>
                <w:color w:val="FF0000"/>
                <w:w w:val="105"/>
              </w:rPr>
              <w:t>(repealed)</w:t>
            </w:r>
          </w:p>
          <w:p w14:paraId="40E2CEB5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26 June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0C0E8" w14:textId="77777777" w:rsidR="003C70E2" w:rsidRDefault="008B2C8B" w:rsidP="003C70E2">
            <w:pPr>
              <w:pStyle w:val="ChronTableRep"/>
            </w:pPr>
            <w:r>
              <w:t>repealed by DI2018-171</w:t>
            </w:r>
            <w:r>
              <w:br/>
              <w:t>1 July 2018</w:t>
            </w:r>
          </w:p>
        </w:tc>
      </w:tr>
      <w:tr w:rsidR="003C70E2" w:rsidRPr="00A159B3" w14:paraId="311400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B0A6" w14:textId="77777777" w:rsidR="003C70E2" w:rsidRDefault="003C70E2" w:rsidP="003C70E2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1E6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(Cooling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Towers)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Risk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Activity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3281ED57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18</w:t>
            </w:r>
            <w:r>
              <w:br/>
              <w:t>notified LR 20 July 2017</w:t>
            </w:r>
            <w:r>
              <w:br/>
              <w:t>commenced 21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AF4F4" w14:textId="77777777" w:rsidR="003C70E2" w:rsidRDefault="003C70E2" w:rsidP="003C70E2">
            <w:pPr>
              <w:pStyle w:val="ChronTableRep"/>
            </w:pPr>
          </w:p>
        </w:tc>
      </w:tr>
      <w:tr w:rsidR="003C70E2" w:rsidRPr="00A159B3" w14:paraId="05113F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18F50" w14:textId="77777777" w:rsidR="003C70E2" w:rsidRDefault="003C70E2" w:rsidP="003C70E2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58D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(Pay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Parking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Area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6522F">
              <w:t xml:space="preserve"> </w:t>
            </w:r>
            <w:r w:rsidR="0016522F">
              <w:rPr>
                <w:color w:val="FF0000"/>
              </w:rPr>
              <w:t>(repealed)</w:t>
            </w:r>
          </w:p>
          <w:p w14:paraId="2DBA24DF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3FE6" w14:textId="77777777" w:rsidR="003C70E2" w:rsidRDefault="0016522F" w:rsidP="003C70E2">
            <w:pPr>
              <w:pStyle w:val="ChronTableRep"/>
            </w:pPr>
            <w:r>
              <w:t>repealed</w:t>
            </w:r>
            <w:r w:rsidR="004F4C6A">
              <w:t xml:space="preserve"> by DI2017-166</w:t>
            </w:r>
            <w:r w:rsidR="004F4C6A">
              <w:br/>
              <w:t>30 April 2018</w:t>
            </w:r>
          </w:p>
        </w:tc>
      </w:tr>
      <w:tr w:rsidR="003C70E2" w:rsidRPr="00A159B3" w14:paraId="03605A6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8474" w14:textId="77777777" w:rsidR="003C70E2" w:rsidRDefault="003C70E2" w:rsidP="003C70E2">
            <w:pPr>
              <w:pStyle w:val="ChronTableBold"/>
              <w:keepNext w:val="0"/>
            </w:pPr>
            <w:r>
              <w:lastRenderedPageBreak/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456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Member)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E461D">
              <w:rPr>
                <w:w w:val="105"/>
              </w:rPr>
              <w:t xml:space="preserve"> </w:t>
            </w:r>
            <w:r w:rsidR="008E461D">
              <w:rPr>
                <w:color w:val="FF0000"/>
              </w:rPr>
              <w:t>(repealed)</w:t>
            </w:r>
          </w:p>
          <w:p w14:paraId="479968CD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65DFB" w14:textId="77777777" w:rsidR="003C70E2" w:rsidRDefault="008E461D" w:rsidP="003C70E2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3C70E2" w:rsidRPr="00A159B3" w14:paraId="432BA1A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CA55" w14:textId="77777777" w:rsidR="003C70E2" w:rsidRDefault="003C70E2" w:rsidP="003C70E2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91A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Member)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253AD">
              <w:rPr>
                <w:w w:val="105"/>
              </w:rPr>
              <w:t xml:space="preserve"> </w:t>
            </w:r>
            <w:r w:rsidR="008253AD">
              <w:rPr>
                <w:color w:val="FF0000"/>
              </w:rPr>
              <w:t>(repealed)</w:t>
            </w:r>
          </w:p>
          <w:p w14:paraId="2EF37318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31F7B" w14:textId="77777777" w:rsidR="003C70E2" w:rsidRDefault="008253AD" w:rsidP="003C70E2">
            <w:pPr>
              <w:pStyle w:val="ChronTableRep"/>
            </w:pPr>
            <w:r>
              <w:t>repealed by LA s 89 (6)</w:t>
            </w:r>
            <w:r>
              <w:br/>
              <w:t>30 June 2020</w:t>
            </w:r>
          </w:p>
        </w:tc>
      </w:tr>
      <w:tr w:rsidR="003C70E2" w:rsidRPr="00A159B3" w14:paraId="500DB8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5F32" w14:textId="77777777" w:rsidR="003C70E2" w:rsidRDefault="003C70E2" w:rsidP="003C70E2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CD6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Member)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8E461D">
              <w:rPr>
                <w:w w:val="105"/>
              </w:rPr>
              <w:t xml:space="preserve"> </w:t>
            </w:r>
            <w:r w:rsidR="008E461D">
              <w:rPr>
                <w:color w:val="FF0000"/>
              </w:rPr>
              <w:t>(repealed)</w:t>
            </w:r>
          </w:p>
          <w:p w14:paraId="3F6A1109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C4EF3" w14:textId="77777777" w:rsidR="003C70E2" w:rsidRDefault="008E461D" w:rsidP="003C70E2">
            <w:pPr>
              <w:pStyle w:val="ChronTableRep"/>
            </w:pPr>
            <w:r>
              <w:t>repealed by LA s 89 (6)</w:t>
            </w:r>
            <w:r>
              <w:br/>
              <w:t>30 June 2018</w:t>
            </w:r>
          </w:p>
        </w:tc>
      </w:tr>
      <w:tr w:rsidR="003C70E2" w:rsidRPr="00A159B3" w14:paraId="5F4D83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6E32" w14:textId="77777777" w:rsidR="003C70E2" w:rsidRDefault="003C70E2" w:rsidP="003C70E2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A26" w14:textId="77777777" w:rsidR="003C70E2" w:rsidRDefault="003C70E2" w:rsidP="003C70E2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Member)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8253AD">
              <w:rPr>
                <w:w w:val="105"/>
              </w:rPr>
              <w:t xml:space="preserve"> </w:t>
            </w:r>
            <w:r w:rsidR="008253AD">
              <w:rPr>
                <w:color w:val="FF0000"/>
              </w:rPr>
              <w:t>(repealed)</w:t>
            </w:r>
          </w:p>
          <w:p w14:paraId="2D4D904F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5EBA3" w14:textId="77777777" w:rsidR="008253AD" w:rsidRDefault="008253AD" w:rsidP="003C70E2">
            <w:pPr>
              <w:pStyle w:val="ChronTableRep"/>
            </w:pPr>
            <w:r>
              <w:t>repealed by LA s 89 (6)</w:t>
            </w:r>
            <w:r>
              <w:br/>
              <w:t>30 June 2020</w:t>
            </w:r>
          </w:p>
        </w:tc>
      </w:tr>
      <w:tr w:rsidR="003C70E2" w:rsidRPr="00A159B3" w14:paraId="138DCA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973BB" w14:textId="77777777" w:rsidR="003C70E2" w:rsidRDefault="003C70E2" w:rsidP="003C70E2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5B9" w14:textId="77777777" w:rsidR="003C70E2" w:rsidRDefault="003C70E2" w:rsidP="003C70E2">
            <w:pPr>
              <w:pStyle w:val="ChronTableBold"/>
            </w:pPr>
            <w:r>
              <w:t>University of Canberra Council Appointment 2017 (No 1)</w:t>
            </w:r>
            <w:r w:rsidR="008253AD">
              <w:t xml:space="preserve"> </w:t>
            </w:r>
            <w:r w:rsidR="008253AD">
              <w:rPr>
                <w:color w:val="FF0000"/>
              </w:rPr>
              <w:t>(repealed)</w:t>
            </w:r>
          </w:p>
          <w:p w14:paraId="02078D6B" w14:textId="77777777" w:rsidR="003C70E2" w:rsidRDefault="003C70E2" w:rsidP="003C70E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8E1DD" w14:textId="77777777" w:rsidR="003C70E2" w:rsidRDefault="008253AD" w:rsidP="003C70E2">
            <w:pPr>
              <w:pStyle w:val="ChronTableRep"/>
            </w:pPr>
            <w:r>
              <w:t>repealed by LA s 89 (6)</w:t>
            </w:r>
            <w:r>
              <w:br/>
              <w:t>30 June 2020</w:t>
            </w:r>
          </w:p>
        </w:tc>
      </w:tr>
      <w:tr w:rsidR="00885A9E" w:rsidRPr="00A159B3" w14:paraId="687843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7042" w14:textId="77777777" w:rsidR="00885A9E" w:rsidRDefault="00885A9E" w:rsidP="00885A9E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CA" w14:textId="77777777" w:rsidR="00885A9E" w:rsidRDefault="00885A9E" w:rsidP="00885A9E">
            <w:pPr>
              <w:pStyle w:val="ChronTableBold"/>
            </w:pPr>
            <w:r>
              <w:t>University of Canberra Council Appointment 2017 (No 2)</w:t>
            </w:r>
            <w:r w:rsidR="008253AD">
              <w:t xml:space="preserve"> </w:t>
            </w:r>
            <w:r w:rsidR="008253AD">
              <w:rPr>
                <w:color w:val="FF0000"/>
              </w:rPr>
              <w:t>(repealed)</w:t>
            </w:r>
          </w:p>
          <w:p w14:paraId="161815BF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29 June 2017</w:t>
            </w:r>
            <w:r>
              <w:br/>
              <w:t>commenced 1 July 2017 (</w:t>
            </w:r>
            <w:r w:rsidR="00F27428">
              <w:t>s 2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6FF2D" w14:textId="77777777" w:rsidR="00885A9E" w:rsidRDefault="008253AD" w:rsidP="00885A9E">
            <w:pPr>
              <w:pStyle w:val="ChronTableRep"/>
            </w:pPr>
            <w:r>
              <w:t>repealed by LA s 89 (6)</w:t>
            </w:r>
            <w:r>
              <w:br/>
              <w:t>30 June 2020</w:t>
            </w:r>
          </w:p>
        </w:tc>
      </w:tr>
      <w:tr w:rsidR="00885A9E" w:rsidRPr="00A159B3" w14:paraId="66B2C0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A3E2" w14:textId="77777777" w:rsidR="00885A9E" w:rsidRDefault="00885A9E" w:rsidP="00885A9E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589" w14:textId="77777777" w:rsidR="00885A9E" w:rsidRDefault="00885A9E" w:rsidP="00885A9E">
            <w:pPr>
              <w:pStyle w:val="ChronTableBold"/>
            </w:pPr>
            <w:r>
              <w:t>University of Canberra Council Appointment 2017 (No 3)</w:t>
            </w:r>
          </w:p>
          <w:p w14:paraId="421E59D8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29 June 2017</w:t>
            </w:r>
            <w:r>
              <w:br/>
              <w:t>commenced 21 October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20 October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97B7A" w14:textId="77777777" w:rsidR="00885A9E" w:rsidRDefault="00885A9E" w:rsidP="00885A9E">
            <w:pPr>
              <w:pStyle w:val="ChronTableRep"/>
            </w:pPr>
          </w:p>
        </w:tc>
      </w:tr>
      <w:tr w:rsidR="00885A9E" w:rsidRPr="00A159B3" w14:paraId="7F3F34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260EC" w14:textId="77777777" w:rsidR="00885A9E" w:rsidRDefault="00885A9E" w:rsidP="00885A9E">
            <w:pPr>
              <w:pStyle w:val="ChronTableBold"/>
              <w:keepNext w:val="0"/>
            </w:pPr>
            <w:r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5E3" w14:textId="77777777" w:rsidR="00885A9E" w:rsidRDefault="00885A9E" w:rsidP="00885A9E">
            <w:pPr>
              <w:pStyle w:val="ChronTableBold"/>
            </w:pPr>
            <w:r>
              <w:rPr>
                <w:w w:val="105"/>
              </w:rPr>
              <w:t>Working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Vulnerable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Background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Checking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(Fees)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05F60">
              <w:rPr>
                <w:spacing w:val="-15"/>
                <w:w w:val="105"/>
              </w:rPr>
              <w:t xml:space="preserve"> </w:t>
            </w:r>
            <w:r w:rsidR="00105F60">
              <w:rPr>
                <w:color w:val="FF0000"/>
                <w:w w:val="105"/>
              </w:rPr>
              <w:t>(repealed)</w:t>
            </w:r>
          </w:p>
          <w:p w14:paraId="6F333B85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Working with Vulnerable People (Background Checking) Act 2011</w:t>
            </w:r>
            <w:r>
              <w:t>, s 68</w:t>
            </w:r>
            <w:r>
              <w:br/>
              <w:t>notified LR 29 June 2017</w:t>
            </w:r>
            <w:r>
              <w:br/>
              <w:t>commenced 1 July 2017 (s 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F5727" w14:textId="77777777" w:rsidR="00885A9E" w:rsidRDefault="00105F60" w:rsidP="00105F60">
            <w:pPr>
              <w:pStyle w:val="ChronTableRep"/>
            </w:pPr>
            <w:r>
              <w:t>repealed by DI2018-137</w:t>
            </w:r>
            <w:r>
              <w:br/>
              <w:t>1 July 2018</w:t>
            </w:r>
          </w:p>
        </w:tc>
      </w:tr>
      <w:tr w:rsidR="00885A9E" w:rsidRPr="00A159B3" w14:paraId="22DF531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FC256" w14:textId="77777777" w:rsidR="00885A9E" w:rsidRDefault="00885A9E" w:rsidP="00885A9E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29E4" w14:textId="77777777" w:rsidR="00885A9E" w:rsidRDefault="00885A9E" w:rsidP="00885A9E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Pools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(Active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Leisure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Centre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Fees)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C4039" w:rsidRPr="00086A8D">
              <w:rPr>
                <w:spacing w:val="-23"/>
                <w:w w:val="105"/>
              </w:rPr>
              <w:t xml:space="preserve"> </w:t>
            </w:r>
            <w:r w:rsidR="001C4039" w:rsidRPr="00086A8D">
              <w:rPr>
                <w:color w:val="FF0000"/>
                <w:w w:val="105"/>
              </w:rPr>
              <w:t>(repealed)</w:t>
            </w:r>
          </w:p>
          <w:p w14:paraId="10470911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Pools Act 2015</w:t>
            </w:r>
            <w:r>
              <w:t>, s 54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380C2" w14:textId="77777777" w:rsidR="00885A9E" w:rsidRDefault="001C4039" w:rsidP="00885A9E">
            <w:pPr>
              <w:pStyle w:val="ChronTableRep"/>
            </w:pPr>
            <w:r>
              <w:t>repealed by DI2018-52</w:t>
            </w:r>
            <w:r>
              <w:br/>
              <w:t>27 March 2018</w:t>
            </w:r>
          </w:p>
        </w:tc>
      </w:tr>
      <w:tr w:rsidR="00885A9E" w:rsidRPr="00A159B3" w14:paraId="1B2EA48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7CAE" w14:textId="77777777" w:rsidR="00885A9E" w:rsidRDefault="00885A9E" w:rsidP="00885A9E">
            <w:pPr>
              <w:pStyle w:val="ChronTableBold"/>
              <w:keepNext w:val="0"/>
            </w:pPr>
            <w:r>
              <w:lastRenderedPageBreak/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051" w14:textId="77777777" w:rsidR="00885A9E" w:rsidRDefault="00885A9E" w:rsidP="00885A9E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(Lease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Variation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Charges) Determination 2017 (No 1)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C770CD9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276C and s 276E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4D07B" w14:textId="77777777" w:rsidR="00885A9E" w:rsidRDefault="00885A9E" w:rsidP="00885A9E">
            <w:pPr>
              <w:pStyle w:val="ChronTableRep"/>
            </w:pPr>
            <w:r>
              <w:t>repealed by DI2017-209</w:t>
            </w:r>
            <w:r>
              <w:br/>
              <w:t>23 August 2017</w:t>
            </w:r>
          </w:p>
        </w:tc>
      </w:tr>
      <w:tr w:rsidR="00885A9E" w:rsidRPr="00A159B3" w14:paraId="5A9D2F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A781A" w14:textId="77777777" w:rsidR="00885A9E" w:rsidRDefault="00885A9E" w:rsidP="00885A9E">
            <w:pPr>
              <w:pStyle w:val="ChronTableBold"/>
              <w:keepNext w:val="0"/>
            </w:pPr>
            <w:r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6BF6" w14:textId="77777777" w:rsidR="00885A9E" w:rsidRDefault="00885A9E" w:rsidP="00885A9E">
            <w:pPr>
              <w:pStyle w:val="ChronTableBold"/>
            </w:pPr>
            <w:r>
              <w:t>Domestic Animals (Fees) Determination 2017 (No 1)</w:t>
            </w:r>
            <w:r w:rsidR="00E3216B">
              <w:t xml:space="preserve"> </w:t>
            </w:r>
            <w:r w:rsidR="00E3216B">
              <w:rPr>
                <w:color w:val="FF0000"/>
              </w:rPr>
              <w:t>(repealed)</w:t>
            </w:r>
          </w:p>
          <w:p w14:paraId="44D0B97F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9242A" w14:textId="77777777" w:rsidR="00885A9E" w:rsidRDefault="00E3216B" w:rsidP="00885A9E">
            <w:pPr>
              <w:pStyle w:val="ChronTableRep"/>
            </w:pPr>
            <w:r>
              <w:t>repealed by DI2018-77</w:t>
            </w:r>
            <w:r>
              <w:br/>
              <w:t>30 April 2018</w:t>
            </w:r>
          </w:p>
        </w:tc>
      </w:tr>
      <w:tr w:rsidR="00885A9E" w:rsidRPr="00A159B3" w14:paraId="04E781D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CF5EB" w14:textId="77777777" w:rsidR="00885A9E" w:rsidRDefault="00885A9E" w:rsidP="00885A9E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22B" w14:textId="77777777" w:rsidR="00885A9E" w:rsidRDefault="00885A9E" w:rsidP="00885A9E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477DD" w:rsidRPr="007477DD">
              <w:t xml:space="preserve"> </w:t>
            </w:r>
            <w:r w:rsidR="007477DD" w:rsidRPr="007477DD">
              <w:rPr>
                <w:color w:val="FF0000"/>
              </w:rPr>
              <w:t>(repealed)</w:t>
            </w:r>
          </w:p>
          <w:p w14:paraId="0F32B7BF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 2016</w:t>
            </w:r>
            <w:r>
              <w:t>, s 126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FD1FC" w14:textId="77777777" w:rsidR="00885A9E" w:rsidRDefault="007477DD" w:rsidP="00885A9E">
            <w:pPr>
              <w:pStyle w:val="ChronTableRep"/>
            </w:pPr>
            <w:r>
              <w:t>repealed by DI2018-176</w:t>
            </w:r>
            <w:r>
              <w:br/>
              <w:t>1 July 2018</w:t>
            </w:r>
          </w:p>
        </w:tc>
      </w:tr>
      <w:tr w:rsidR="00885A9E" w:rsidRPr="00A159B3" w14:paraId="6617FB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D1861" w14:textId="77777777" w:rsidR="00885A9E" w:rsidRDefault="00885A9E" w:rsidP="00885A9E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412" w14:textId="77777777" w:rsidR="00885A9E" w:rsidRDefault="00885A9E" w:rsidP="00885A9E">
            <w:pPr>
              <w:pStyle w:val="ChronTableBold"/>
            </w:pPr>
            <w:r>
              <w:t>Tree Protection (Fees) Determination 2017 (No 1)</w:t>
            </w:r>
            <w:r w:rsidR="002844B3" w:rsidRPr="00172917">
              <w:t xml:space="preserve"> </w:t>
            </w:r>
            <w:r w:rsidR="002844B3" w:rsidRPr="00172917">
              <w:rPr>
                <w:color w:val="FF0000"/>
              </w:rPr>
              <w:t>(repealed)</w:t>
            </w:r>
          </w:p>
          <w:p w14:paraId="0E6D906C" w14:textId="77777777" w:rsidR="00885A9E" w:rsidRDefault="00885A9E" w:rsidP="0088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109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A3676" w14:textId="77777777" w:rsidR="00885A9E" w:rsidRDefault="002844B3" w:rsidP="00885A9E">
            <w:pPr>
              <w:pStyle w:val="ChronTableRep"/>
            </w:pPr>
            <w:r>
              <w:t>repealed by DI2018-177</w:t>
            </w:r>
            <w:r>
              <w:br/>
              <w:t>1 July 2018</w:t>
            </w:r>
          </w:p>
        </w:tc>
      </w:tr>
      <w:tr w:rsidR="00143506" w:rsidRPr="00A159B3" w14:paraId="22E163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6A4E" w14:textId="77777777" w:rsidR="00143506" w:rsidRDefault="00143506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134B" w14:textId="77777777" w:rsidR="00143506" w:rsidRDefault="00885A9E" w:rsidP="00D303E2">
            <w:pPr>
              <w:pStyle w:val="ChronTableBold"/>
            </w:pPr>
            <w:r>
              <w:t>Public Unleased Land (Fees) Determination 2017 (No 1)</w:t>
            </w:r>
            <w:r w:rsidR="00EA74B2">
              <w:rPr>
                <w:spacing w:val="-15"/>
                <w:w w:val="105"/>
              </w:rPr>
              <w:t xml:space="preserve"> </w:t>
            </w:r>
            <w:r w:rsidR="00EA74B2">
              <w:rPr>
                <w:color w:val="FF0000"/>
                <w:w w:val="105"/>
              </w:rPr>
              <w:t>(repealed)</w:t>
            </w:r>
          </w:p>
          <w:p w14:paraId="2078FFBC" w14:textId="77777777" w:rsidR="00C05C23" w:rsidRPr="00C05C23" w:rsidRDefault="00C05C23" w:rsidP="00C05C23">
            <w:pPr>
              <w:pStyle w:val="ChronTabledetails"/>
              <w:rPr>
                <w:rFonts w:eastAsia="Arial"/>
              </w:rPr>
            </w:pPr>
            <w:r>
              <w:rPr>
                <w:rFonts w:eastAsia="Arial"/>
              </w:rPr>
              <w:t xml:space="preserve">made under the </w:t>
            </w:r>
            <w:r>
              <w:rPr>
                <w:rFonts w:eastAsia="Arial"/>
                <w:i/>
              </w:rPr>
              <w:t>Public Unleased Land Act 2013</w:t>
            </w:r>
            <w:r>
              <w:rPr>
                <w:rFonts w:eastAsia="Arial"/>
              </w:rPr>
              <w:t>, s 130</w:t>
            </w:r>
            <w:r>
              <w:rPr>
                <w:rFonts w:eastAsia="Arial"/>
              </w:rPr>
              <w:br/>
              <w:t xml:space="preserve">notified LR </w:t>
            </w:r>
            <w:r w:rsidR="00EA74B2">
              <w:rPr>
                <w:rFonts w:eastAsia="Arial"/>
              </w:rPr>
              <w:t>29 June 2018</w:t>
            </w:r>
            <w:r w:rsidR="00EA74B2">
              <w:rPr>
                <w:rFonts w:eastAsia="Arial"/>
              </w:rPr>
              <w:br/>
            </w:r>
            <w:r w:rsidR="00EA74B2">
              <w:t>never effective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7A0D1" w14:textId="77777777" w:rsidR="00143506" w:rsidRDefault="00EA74B2" w:rsidP="001167DF">
            <w:pPr>
              <w:pStyle w:val="ChronTableRep"/>
            </w:pPr>
            <w:r>
              <w:t>repealed by DI2017-186</w:t>
            </w:r>
            <w:r>
              <w:br/>
              <w:t>1 July 207</w:t>
            </w:r>
          </w:p>
        </w:tc>
      </w:tr>
      <w:tr w:rsidR="00143506" w:rsidRPr="00A159B3" w14:paraId="5E9EAB84" w14:textId="77777777" w:rsidTr="008B3A83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C467E" w14:textId="77777777" w:rsidR="00143506" w:rsidRDefault="00143506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AC7" w14:textId="77777777" w:rsidR="008B6D7A" w:rsidRDefault="008B6D7A" w:rsidP="008B6D7A">
            <w:pPr>
              <w:pStyle w:val="ChronTableBold"/>
            </w:pPr>
            <w:r>
              <w:t>Animal Welfare (Fees) Determination 2017 (No 1)</w:t>
            </w:r>
            <w:r w:rsidR="005F07DF" w:rsidRPr="00172917">
              <w:t xml:space="preserve"> </w:t>
            </w:r>
            <w:r w:rsidR="005F07DF" w:rsidRPr="00172917">
              <w:rPr>
                <w:color w:val="FF0000"/>
              </w:rPr>
              <w:t>(repealed)</w:t>
            </w:r>
          </w:p>
          <w:p w14:paraId="49B51750" w14:textId="77777777" w:rsidR="00143506" w:rsidRPr="00D303E2" w:rsidRDefault="008B6D7A" w:rsidP="008B6D7A">
            <w:pPr>
              <w:pStyle w:val="ChronTabledetails"/>
              <w:rPr>
                <w:rFonts w:eastAsia="Arial"/>
              </w:rPr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29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C3BCB" w14:textId="77777777" w:rsidR="00143506" w:rsidRDefault="005F07DF" w:rsidP="001167DF">
            <w:pPr>
              <w:pStyle w:val="ChronTableRep"/>
            </w:pPr>
            <w:r>
              <w:t>repealed by DI2018-178</w:t>
            </w:r>
            <w:r>
              <w:br/>
              <w:t>1 July 2018</w:t>
            </w:r>
          </w:p>
        </w:tc>
      </w:tr>
      <w:tr w:rsidR="008B3A83" w:rsidRPr="00A159B3" w14:paraId="1E85AC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6DFD1" w14:textId="77777777" w:rsidR="008B3A83" w:rsidRDefault="008B3A83" w:rsidP="008B3A83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7E0" w14:textId="77777777" w:rsidR="008B3A83" w:rsidRDefault="008B3A83" w:rsidP="007C5FB2">
            <w:pPr>
              <w:pStyle w:val="ChronTableBold"/>
            </w:pPr>
            <w:r>
              <w:rPr>
                <w:w w:val="105"/>
              </w:rPr>
              <w:t>Long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Leave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(Portable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Schemes)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Sector Levy Determination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7CEC09FE" w14:textId="77777777" w:rsidR="008B3A83" w:rsidRDefault="008B3A83" w:rsidP="008B3A83">
            <w:pPr>
              <w:pStyle w:val="ChronTabledetails"/>
              <w:ind w:right="-72"/>
            </w:pPr>
            <w:r w:rsidRPr="008B3A83">
              <w:rPr>
                <w:spacing w:val="-2"/>
              </w:rPr>
              <w:t xml:space="preserve">made under the </w:t>
            </w:r>
            <w:r w:rsidRPr="008B3A83">
              <w:rPr>
                <w:i/>
                <w:spacing w:val="-2"/>
              </w:rPr>
              <w:t>Long Service Leave (Portable Schemes) Act 2009</w:t>
            </w:r>
            <w:r w:rsidRPr="008B3A83">
              <w:rPr>
                <w:spacing w:val="-2"/>
              </w:rPr>
              <w:t>, s 56</w:t>
            </w:r>
            <w:r w:rsidRPr="008B3A83">
              <w:rPr>
                <w:spacing w:val="-2"/>
              </w:rPr>
              <w:br/>
            </w:r>
            <w:r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84B84" w14:textId="77777777" w:rsidR="008B3A83" w:rsidRDefault="008B3A83" w:rsidP="008B3A83">
            <w:pPr>
              <w:pStyle w:val="ChronTableRep"/>
            </w:pPr>
          </w:p>
        </w:tc>
      </w:tr>
      <w:tr w:rsidR="008B3A83" w:rsidRPr="00A159B3" w14:paraId="4DBD32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177F3" w14:textId="77777777" w:rsidR="008B3A83" w:rsidRDefault="008B3A83" w:rsidP="008B3A83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CC" w14:textId="77777777" w:rsidR="008B3A83" w:rsidRDefault="008B3A83" w:rsidP="007C5FB2">
            <w:pPr>
              <w:pStyle w:val="ChronTableBold"/>
            </w:pPr>
            <w:r>
              <w:rPr>
                <w:w w:val="105"/>
              </w:rPr>
              <w:t>Long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Leave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(Portable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Schemes)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Contract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Cleaning Industry Levy Determination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4D0EE9A1" w14:textId="77777777" w:rsidR="008B3A83" w:rsidRDefault="008B3A83" w:rsidP="008B3A83">
            <w:pPr>
              <w:pStyle w:val="ChronTabledetails"/>
            </w:pPr>
            <w:r w:rsidRPr="007C5FB2">
              <w:rPr>
                <w:spacing w:val="-2"/>
              </w:rPr>
              <w:t xml:space="preserve">made under the </w:t>
            </w:r>
            <w:r w:rsidRPr="007C5FB2">
              <w:rPr>
                <w:i/>
                <w:spacing w:val="-2"/>
              </w:rPr>
              <w:t>Long Service Leave (Portable Schemes) Act 2009</w:t>
            </w:r>
            <w:r w:rsidRPr="007C5FB2">
              <w:rPr>
                <w:spacing w:val="-2"/>
              </w:rPr>
              <w:t>, s 56</w:t>
            </w:r>
            <w:r w:rsidRPr="007C5FB2">
              <w:rPr>
                <w:spacing w:val="-2"/>
              </w:rPr>
              <w:br/>
            </w:r>
            <w:r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59B21" w14:textId="77777777" w:rsidR="008B3A83" w:rsidRDefault="008B3A83" w:rsidP="008B3A83">
            <w:pPr>
              <w:pStyle w:val="ChronTableRep"/>
            </w:pPr>
          </w:p>
        </w:tc>
      </w:tr>
      <w:tr w:rsidR="008B3A83" w:rsidRPr="00A159B3" w14:paraId="5B0DCE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7FF3" w14:textId="77777777" w:rsidR="008B3A83" w:rsidRDefault="008B3A83" w:rsidP="008B3A83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CE3" w14:textId="77777777" w:rsidR="008B3A83" w:rsidRDefault="008B3A83" w:rsidP="007C5FB2">
            <w:pPr>
              <w:pStyle w:val="ChronTableBold"/>
            </w:pPr>
            <w:r>
              <w:rPr>
                <w:w w:val="105"/>
              </w:rPr>
              <w:t>Long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Service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Leave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(Portable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Schemes)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Security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Levy Determination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3377119D" w14:textId="77777777" w:rsidR="008B3A83" w:rsidRDefault="008B3A83" w:rsidP="008B3A83">
            <w:pPr>
              <w:pStyle w:val="ChronTabledetails"/>
            </w:pPr>
            <w:r w:rsidRPr="007C5FB2">
              <w:rPr>
                <w:spacing w:val="-2"/>
              </w:rPr>
              <w:t xml:space="preserve">made under the </w:t>
            </w:r>
            <w:r w:rsidRPr="007C5FB2">
              <w:rPr>
                <w:i/>
                <w:spacing w:val="-2"/>
              </w:rPr>
              <w:t>Long Service Leave (Portable Schemes) Act 2009</w:t>
            </w:r>
            <w:r w:rsidRPr="007C5FB2">
              <w:rPr>
                <w:spacing w:val="-2"/>
              </w:rPr>
              <w:t>, s 56</w:t>
            </w:r>
            <w:r w:rsidRPr="007C5FB2">
              <w:rPr>
                <w:spacing w:val="-2"/>
              </w:rPr>
              <w:br/>
            </w:r>
            <w:r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B8302" w14:textId="77777777" w:rsidR="008B3A83" w:rsidRDefault="008B3A83" w:rsidP="008B3A83">
            <w:pPr>
              <w:pStyle w:val="ChronTableRep"/>
            </w:pPr>
          </w:p>
        </w:tc>
      </w:tr>
      <w:tr w:rsidR="008B3A83" w:rsidRPr="00A159B3" w14:paraId="7C59E41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357AE" w14:textId="77777777" w:rsidR="008B3A83" w:rsidRDefault="008B3A83" w:rsidP="008B3A83">
            <w:pPr>
              <w:pStyle w:val="ChronTableBold"/>
              <w:keepNext w:val="0"/>
            </w:pPr>
            <w:r>
              <w:lastRenderedPageBreak/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372" w14:textId="77777777" w:rsidR="008B3A83" w:rsidRDefault="008B3A83" w:rsidP="007C5FB2">
            <w:pPr>
              <w:pStyle w:val="ChronTableBold"/>
            </w:pPr>
            <w:r>
              <w:t>Adoption (Fees) Determination 2017 (No 1)</w:t>
            </w:r>
          </w:p>
          <w:p w14:paraId="48E4AFF5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30 June 2017</w:t>
            </w:r>
            <w:r>
              <w:br/>
              <w:t>commenced 1 July 2017 (s 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F3827" w14:textId="77777777" w:rsidR="008B3A83" w:rsidRDefault="008B3A83" w:rsidP="008B3A83">
            <w:pPr>
              <w:pStyle w:val="ChronTableRep"/>
            </w:pPr>
          </w:p>
        </w:tc>
      </w:tr>
      <w:tr w:rsidR="008B3A83" w:rsidRPr="00A159B3" w14:paraId="515232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041D7" w14:textId="77777777" w:rsidR="008B3A83" w:rsidRDefault="008B3A83" w:rsidP="008B3A83">
            <w:pPr>
              <w:pStyle w:val="ChronTableBold"/>
              <w:keepNext w:val="0"/>
            </w:pPr>
            <w:r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5C4" w14:textId="77777777" w:rsidR="008B3A83" w:rsidRDefault="008B3A83" w:rsidP="007C5FB2">
            <w:pPr>
              <w:pStyle w:val="ChronTableBold"/>
            </w:pPr>
            <w:r>
              <w:t>Public Unleased Land (Fees) Determination 2017 (No 2)</w:t>
            </w:r>
            <w:r w:rsidR="00B24D5A" w:rsidRPr="00172917">
              <w:t xml:space="preserve"> </w:t>
            </w:r>
            <w:r w:rsidR="00B24D5A" w:rsidRPr="00172917">
              <w:rPr>
                <w:color w:val="FF0000"/>
              </w:rPr>
              <w:t>(repealed)</w:t>
            </w:r>
          </w:p>
          <w:p w14:paraId="6E907709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Unleased Land Act 2013</w:t>
            </w:r>
            <w:r>
              <w:t>, s 130</w:t>
            </w:r>
            <w:r>
              <w:br/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397C5" w14:textId="77777777" w:rsidR="008B3A83" w:rsidRDefault="00B24D5A" w:rsidP="008B3A83">
            <w:pPr>
              <w:pStyle w:val="ChronTableRep"/>
            </w:pPr>
            <w:r>
              <w:t>repealed by DI2018-173</w:t>
            </w:r>
            <w:r>
              <w:br/>
              <w:t>1 July 2018</w:t>
            </w:r>
          </w:p>
        </w:tc>
      </w:tr>
      <w:tr w:rsidR="008B3A83" w:rsidRPr="00A159B3" w14:paraId="775321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87F0" w14:textId="77777777" w:rsidR="008B3A83" w:rsidRDefault="008B3A83" w:rsidP="008B3A83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CC7" w14:textId="77777777" w:rsidR="008B3A83" w:rsidRDefault="008B3A83" w:rsidP="007C5FB2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172917" w:rsidRPr="00172917">
              <w:t xml:space="preserve"> </w:t>
            </w:r>
            <w:r w:rsidR="00172917" w:rsidRPr="00172917">
              <w:rPr>
                <w:color w:val="FF0000"/>
              </w:rPr>
              <w:t>(repealed)</w:t>
            </w:r>
          </w:p>
          <w:p w14:paraId="3CBE88EC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 2016</w:t>
            </w:r>
            <w:r>
              <w:t>, s 126</w:t>
            </w:r>
            <w:r>
              <w:br/>
              <w:t>notified LR 30 June 2017</w:t>
            </w:r>
            <w:r>
              <w:br/>
              <w:t>commenced 1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79C46" w14:textId="77777777" w:rsidR="008B3A83" w:rsidRDefault="00172917" w:rsidP="008B3A83">
            <w:pPr>
              <w:pStyle w:val="ChronTableRep"/>
            </w:pPr>
            <w:r>
              <w:t>repealed by DI2018-176</w:t>
            </w:r>
            <w:r>
              <w:br/>
              <w:t>1 July 2018</w:t>
            </w:r>
          </w:p>
        </w:tc>
      </w:tr>
      <w:tr w:rsidR="008B3A83" w:rsidRPr="00A159B3" w14:paraId="34AAC5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32B41" w14:textId="77777777" w:rsidR="008B3A83" w:rsidRDefault="008B3A83" w:rsidP="008B3A83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285D" w14:textId="77777777" w:rsidR="008B3A83" w:rsidRDefault="008B3A83" w:rsidP="007C5FB2">
            <w:pPr>
              <w:pStyle w:val="ChronTableBold"/>
            </w:pPr>
            <w:r>
              <w:rPr>
                <w:w w:val="105"/>
              </w:rPr>
              <w:t>Animal Diseases (Import Restriction) Declaration 2017</w:t>
            </w:r>
          </w:p>
          <w:p w14:paraId="0E1C6A21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15</w:t>
            </w:r>
            <w:r>
              <w:br/>
              <w:t>notified LR 13 July 2017</w:t>
            </w:r>
            <w:r>
              <w:br/>
              <w:t>commenced 14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02EA8" w14:textId="77777777" w:rsidR="008B3A83" w:rsidRDefault="008B3A83" w:rsidP="008B3A83">
            <w:pPr>
              <w:pStyle w:val="ChronTableRep"/>
            </w:pPr>
          </w:p>
        </w:tc>
      </w:tr>
      <w:tr w:rsidR="008B3A83" w:rsidRPr="00A159B3" w14:paraId="13E450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719F7" w14:textId="77777777" w:rsidR="008B3A83" w:rsidRDefault="008B3A83" w:rsidP="008B3A83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C22" w14:textId="77777777" w:rsidR="008B3A83" w:rsidRPr="00194309" w:rsidRDefault="008B3A83" w:rsidP="00194309">
            <w:pPr>
              <w:pStyle w:val="ChronTableRep"/>
              <w:rPr>
                <w:b/>
              </w:rPr>
            </w:pPr>
            <w:r w:rsidRPr="00194309">
              <w:rPr>
                <w:b/>
                <w:w w:val="105"/>
              </w:rPr>
              <w:t>Dangerous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Goods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(Road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Transport)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Fees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and</w:t>
            </w:r>
            <w:r w:rsidRPr="00194309">
              <w:rPr>
                <w:b/>
                <w:spacing w:val="-18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Charges Determination</w:t>
            </w:r>
            <w:r w:rsidRPr="00194309">
              <w:rPr>
                <w:b/>
                <w:spacing w:val="-2"/>
                <w:w w:val="105"/>
              </w:rPr>
              <w:t xml:space="preserve"> </w:t>
            </w:r>
            <w:r w:rsidRPr="00194309">
              <w:rPr>
                <w:b/>
                <w:w w:val="105"/>
              </w:rPr>
              <w:t>2017</w:t>
            </w:r>
            <w:r w:rsidR="00194309" w:rsidRPr="00194309">
              <w:rPr>
                <w:b/>
              </w:rPr>
              <w:t xml:space="preserve"> </w:t>
            </w:r>
            <w:r w:rsidR="00194309" w:rsidRPr="00194309">
              <w:rPr>
                <w:b/>
                <w:color w:val="FF0000"/>
              </w:rPr>
              <w:t>(repealed)</w:t>
            </w:r>
          </w:p>
          <w:p w14:paraId="38B2FF0E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10 July 2017</w:t>
            </w:r>
            <w:r>
              <w:br/>
              <w:t>commenced 11 July 2017 (</w:t>
            </w:r>
            <w:r w:rsidRPr="00B534DB">
              <w:t>LA</w:t>
            </w:r>
            <w:r>
              <w:t xml:space="preserve">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F9999" w14:textId="77777777" w:rsidR="008B3A83" w:rsidRDefault="00194309" w:rsidP="00194309">
            <w:pPr>
              <w:pStyle w:val="ChronTableRep"/>
            </w:pPr>
            <w:r>
              <w:t>repealed by DI2018-114</w:t>
            </w:r>
            <w:r>
              <w:br/>
              <w:t>1 July 2018</w:t>
            </w:r>
          </w:p>
        </w:tc>
      </w:tr>
      <w:tr w:rsidR="008B3A83" w:rsidRPr="00A159B3" w14:paraId="792303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8199" w14:textId="77777777" w:rsidR="008B3A83" w:rsidRDefault="008B3A83" w:rsidP="008B3A83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B2A" w14:textId="77777777" w:rsidR="008B3A83" w:rsidRDefault="008B3A83" w:rsidP="007C5FB2">
            <w:pPr>
              <w:pStyle w:val="ChronTableBold"/>
            </w:pPr>
            <w:r>
              <w:t>Land Titles (Fees) Determination 2017 (No 2)</w:t>
            </w:r>
            <w:r w:rsidR="002D4D34" w:rsidRPr="00172917">
              <w:t xml:space="preserve"> </w:t>
            </w:r>
            <w:r w:rsidR="002D4D34" w:rsidRPr="00172917">
              <w:rPr>
                <w:color w:val="FF0000"/>
              </w:rPr>
              <w:t>(repealed)</w:t>
            </w:r>
          </w:p>
          <w:p w14:paraId="4F294944" w14:textId="77777777" w:rsidR="008B3A83" w:rsidRDefault="008B3A83" w:rsidP="008B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Titles Act 1925</w:t>
            </w:r>
            <w:r>
              <w:t>, s 139</w:t>
            </w:r>
            <w:r>
              <w:br/>
              <w:t>notified LR 17 July 2017</w:t>
            </w:r>
            <w:r>
              <w:br/>
              <w:t>commenced 18 July 2017 (</w:t>
            </w:r>
            <w:r w:rsidRPr="00B534DB">
              <w:t>LA</w:t>
            </w:r>
            <w:r>
              <w:t xml:space="preserve">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C9BD4" w14:textId="77777777" w:rsidR="008B3A83" w:rsidRDefault="002D4D34" w:rsidP="008B3A83">
            <w:pPr>
              <w:pStyle w:val="ChronTableRep"/>
            </w:pPr>
            <w:r>
              <w:t>repealed by DI2018-189</w:t>
            </w:r>
            <w:r>
              <w:br/>
              <w:t>1 July 2018</w:t>
            </w:r>
          </w:p>
        </w:tc>
      </w:tr>
      <w:tr w:rsidR="007C5FB2" w:rsidRPr="00A159B3" w14:paraId="6D9E152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B63B" w14:textId="77777777" w:rsidR="007C5FB2" w:rsidRDefault="007C5FB2" w:rsidP="007C5FB2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263" w14:textId="77777777" w:rsidR="007C5FB2" w:rsidRDefault="007C5FB2" w:rsidP="005818EB">
            <w:pPr>
              <w:pStyle w:val="ChronTableBold"/>
            </w:pPr>
            <w:r>
              <w:t>Traders (Licensing) (Fees) Determination 2017</w:t>
            </w:r>
            <w:r w:rsidR="0062055E">
              <w:rPr>
                <w:spacing w:val="-15"/>
                <w:w w:val="105"/>
              </w:rPr>
              <w:t xml:space="preserve"> </w:t>
            </w:r>
            <w:r w:rsidR="0062055E">
              <w:rPr>
                <w:color w:val="FF0000"/>
                <w:w w:val="105"/>
              </w:rPr>
              <w:t>(repealed)</w:t>
            </w:r>
          </w:p>
          <w:p w14:paraId="76B01858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Traders (Licensing) Act 2016</w:t>
            </w:r>
            <w:r>
              <w:t>, s 52</w:t>
            </w:r>
            <w:r>
              <w:br/>
              <w:t>notified LR 20 July 2017</w:t>
            </w:r>
            <w:r>
              <w:br/>
              <w:t>commenced 22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2D3A4" w14:textId="77777777" w:rsidR="007C5FB2" w:rsidRDefault="0062055E" w:rsidP="007C5FB2">
            <w:pPr>
              <w:pStyle w:val="ChronTableRep"/>
            </w:pPr>
            <w:r>
              <w:t>repealed by DI2018-147</w:t>
            </w:r>
            <w:r>
              <w:br/>
              <w:t>1 July 2018</w:t>
            </w:r>
          </w:p>
        </w:tc>
      </w:tr>
      <w:tr w:rsidR="007C5FB2" w:rsidRPr="00A159B3" w14:paraId="4F6C0D3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EDD3F" w14:textId="77777777" w:rsidR="007C5FB2" w:rsidRDefault="007C5FB2" w:rsidP="007C5FB2">
            <w:pPr>
              <w:pStyle w:val="ChronTableBold"/>
              <w:keepNext w:val="0"/>
            </w:pPr>
            <w:r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6CB" w14:textId="77777777" w:rsidR="007C5FB2" w:rsidRDefault="007C5FB2" w:rsidP="005818EB">
            <w:pPr>
              <w:pStyle w:val="ChronTableBold"/>
            </w:pPr>
            <w:r>
              <w:t xml:space="preserve">Sale of Motor Vehicles (Fees) Revocation 2017 </w:t>
            </w:r>
            <w:r>
              <w:rPr>
                <w:color w:val="FF0000"/>
              </w:rPr>
              <w:t>(repealed)</w:t>
            </w:r>
          </w:p>
          <w:p w14:paraId="73635BB7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Sale of Motor Vehicles Act 1977</w:t>
            </w:r>
            <w:r>
              <w:t>, s 91</w:t>
            </w:r>
            <w:r>
              <w:br/>
              <w:t>notified LR 20 July 2017</w:t>
            </w:r>
            <w:r>
              <w:br/>
              <w:t>commenced 21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270BE" w14:textId="77777777" w:rsidR="007C5FB2" w:rsidRDefault="007C5FB2" w:rsidP="007C5FB2">
            <w:pPr>
              <w:pStyle w:val="ChronTableRep"/>
            </w:pPr>
            <w:r>
              <w:t>repealed by LA s 89 (1)</w:t>
            </w:r>
            <w:r>
              <w:br/>
              <w:t>22 August 2017</w:t>
            </w:r>
          </w:p>
        </w:tc>
      </w:tr>
      <w:tr w:rsidR="007C5FB2" w:rsidRPr="00A159B3" w14:paraId="3B1162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3581B" w14:textId="77777777" w:rsidR="007C5FB2" w:rsidRDefault="007C5FB2" w:rsidP="007C5FB2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A4E" w14:textId="77777777" w:rsidR="007C5FB2" w:rsidRDefault="007C5FB2" w:rsidP="005818EB">
            <w:pPr>
              <w:pStyle w:val="ChronTableBold"/>
            </w:pPr>
            <w:r>
              <w:t>Health (Fees) Determination 2017 (No 2)</w:t>
            </w:r>
            <w:r w:rsidR="00373825">
              <w:rPr>
                <w:spacing w:val="-15"/>
                <w:w w:val="105"/>
              </w:rPr>
              <w:t xml:space="preserve"> </w:t>
            </w:r>
            <w:r w:rsidR="00373825">
              <w:rPr>
                <w:color w:val="FF0000"/>
                <w:w w:val="105"/>
              </w:rPr>
              <w:t>(repealed)</w:t>
            </w:r>
          </w:p>
          <w:p w14:paraId="44D02DF9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25 July 2017</w:t>
            </w:r>
            <w:r>
              <w:br/>
              <w:t>commenced 26 July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088EB" w14:textId="77777777" w:rsidR="007C5FB2" w:rsidRDefault="00373825" w:rsidP="007C5FB2">
            <w:pPr>
              <w:pStyle w:val="ChronTableRep"/>
            </w:pPr>
            <w:r>
              <w:t>repealed by DI2018-153</w:t>
            </w:r>
            <w:r>
              <w:br/>
              <w:t>1 July 2018</w:t>
            </w:r>
          </w:p>
        </w:tc>
      </w:tr>
      <w:tr w:rsidR="007C5FB2" w:rsidRPr="00A159B3" w14:paraId="0A39EC4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FC559" w14:textId="77777777" w:rsidR="007C5FB2" w:rsidRDefault="007C5FB2" w:rsidP="007C5FB2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6C3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Electoral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(Acting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Electoral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Commissioner) Appointment 2017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169F8A2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>
              <w:br/>
              <w:t>notified LR 31 July 2017</w:t>
            </w:r>
            <w:r>
              <w:br/>
              <w:t>commenced 1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4359F" w14:textId="77777777" w:rsidR="007C5FB2" w:rsidRDefault="007C5FB2" w:rsidP="007C5FB2">
            <w:pPr>
              <w:pStyle w:val="ChronTableRep"/>
            </w:pPr>
            <w:r>
              <w:t>repealed by LA s 89 (6)</w:t>
            </w:r>
            <w:r>
              <w:br/>
              <w:t>1 October 2017</w:t>
            </w:r>
          </w:p>
        </w:tc>
      </w:tr>
      <w:tr w:rsidR="007C5FB2" w:rsidRPr="00A159B3" w14:paraId="3F0DAB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A3FA0" w14:textId="77777777" w:rsidR="007C5FB2" w:rsidRDefault="007C5FB2" w:rsidP="007C5FB2">
            <w:pPr>
              <w:pStyle w:val="ChronTableBold"/>
              <w:keepNext w:val="0"/>
            </w:pPr>
            <w:r>
              <w:lastRenderedPageBreak/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32D" w14:textId="77777777" w:rsidR="007C5FB2" w:rsidRDefault="007C5FB2" w:rsidP="005818EB">
            <w:pPr>
              <w:pStyle w:val="ChronTableBold"/>
            </w:pPr>
            <w:r>
              <w:t>Public Place Names (Taylor) Determination 2017 (No 2)</w:t>
            </w:r>
          </w:p>
          <w:p w14:paraId="46677E79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31 July 2017</w:t>
            </w:r>
            <w:r>
              <w:br/>
              <w:t>commenced 1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BBBB" w14:textId="77777777" w:rsidR="007C5FB2" w:rsidRDefault="007C5FB2" w:rsidP="007C5FB2">
            <w:pPr>
              <w:pStyle w:val="ChronTableRep"/>
            </w:pPr>
          </w:p>
        </w:tc>
      </w:tr>
      <w:tr w:rsidR="007C5FB2" w:rsidRPr="00A159B3" w14:paraId="243FA8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D0E8" w14:textId="77777777" w:rsidR="007C5FB2" w:rsidRDefault="007C5FB2" w:rsidP="007C5FB2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428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Major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Events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(Rugby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League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World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Cup)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74E2755A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Major Events Act 2014</w:t>
            </w:r>
            <w:r>
              <w:t>, s 6</w:t>
            </w:r>
            <w:r>
              <w:br/>
              <w:t>notified LR 3 August 2017</w:t>
            </w:r>
            <w:r>
              <w:br/>
              <w:t>commenced 4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D0398" w14:textId="77777777" w:rsidR="007C5FB2" w:rsidRDefault="007C5FB2" w:rsidP="007C5FB2">
            <w:pPr>
              <w:pStyle w:val="ChronTableRep"/>
            </w:pPr>
            <w:r>
              <w:t>expired</w:t>
            </w:r>
            <w:r>
              <w:br/>
              <w:t>20 November 2017</w:t>
            </w:r>
          </w:p>
        </w:tc>
      </w:tr>
      <w:tr w:rsidR="007C5FB2" w:rsidRPr="00A159B3" w14:paraId="4DA002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F0406" w14:textId="77777777" w:rsidR="007C5FB2" w:rsidRDefault="007C5FB2" w:rsidP="007C5FB2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A64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Victims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Crime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(Victims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0D9361B9" w14:textId="77777777" w:rsidR="007C5FB2" w:rsidRDefault="007C5FB2" w:rsidP="007C5F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3 August 2017</w:t>
            </w:r>
            <w:r>
              <w:br/>
              <w:t>commenced 4 August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 August 2020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89F31" w14:textId="77777777" w:rsidR="007C5FB2" w:rsidRDefault="00213F45" w:rsidP="007C5FB2">
            <w:pPr>
              <w:pStyle w:val="ChronTableRep"/>
            </w:pPr>
            <w:r>
              <w:t>amended by DI2019-148</w:t>
            </w:r>
            <w:r>
              <w:br/>
              <w:t>28 June 2019</w:t>
            </w:r>
            <w:r>
              <w:br/>
              <w:t>amended by DI2020-196</w:t>
            </w:r>
            <w:r>
              <w:br/>
              <w:t>1 July 2020</w:t>
            </w:r>
          </w:p>
        </w:tc>
      </w:tr>
      <w:tr w:rsidR="007C5FB2" w:rsidRPr="00A159B3" w14:paraId="5EAE94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1196" w14:textId="77777777" w:rsidR="007C5FB2" w:rsidRDefault="007C5FB2" w:rsidP="007C5FB2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7A1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Blood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Donation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(Transmittable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Diseases)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Blood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Donor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Form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F1811">
              <w:rPr>
                <w:lang w:eastAsia="en-AU"/>
              </w:rPr>
              <w:t xml:space="preserve"> </w:t>
            </w:r>
            <w:r w:rsidR="00DF1811">
              <w:rPr>
                <w:color w:val="FF0000"/>
                <w:lang w:eastAsia="en-AU"/>
              </w:rPr>
              <w:t>(repealed)</w:t>
            </w:r>
          </w:p>
          <w:p w14:paraId="002677EA" w14:textId="77777777" w:rsidR="007C5FB2" w:rsidRDefault="007C5FB2" w:rsidP="007C5FB2">
            <w:pPr>
              <w:pStyle w:val="ChronTabledetails"/>
            </w:pPr>
            <w:r w:rsidRPr="005818EB">
              <w:rPr>
                <w:spacing w:val="-2"/>
              </w:rPr>
              <w:t xml:space="preserve">made under the </w:t>
            </w:r>
            <w:r w:rsidRPr="005818EB">
              <w:rPr>
                <w:i/>
                <w:spacing w:val="-2"/>
              </w:rPr>
              <w:t xml:space="preserve">Blood Donation (Transmittable Diseases) Act 1985 </w:t>
            </w:r>
            <w:r w:rsidRPr="005818EB">
              <w:rPr>
                <w:spacing w:val="-2"/>
              </w:rPr>
              <w:t>, s 10</w:t>
            </w:r>
            <w:r w:rsidRPr="005818EB">
              <w:rPr>
                <w:spacing w:val="-2"/>
              </w:rPr>
              <w:br/>
            </w:r>
            <w:r>
              <w:t>notified LR 4 August 2017</w:t>
            </w:r>
            <w:r>
              <w:br/>
              <w:t>commenced 24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2F930" w14:textId="77777777" w:rsidR="007C5FB2" w:rsidRDefault="00DF1811" w:rsidP="007C5FB2">
            <w:pPr>
              <w:pStyle w:val="ChronTableRep"/>
            </w:pPr>
            <w:r>
              <w:t>repealed by DI2018-211</w:t>
            </w:r>
            <w:r>
              <w:br/>
              <w:t xml:space="preserve">9 </w:t>
            </w:r>
            <w:r w:rsidR="00707564">
              <w:t>September 2018</w:t>
            </w:r>
          </w:p>
        </w:tc>
      </w:tr>
      <w:tr w:rsidR="007C5FB2" w:rsidRPr="00A159B3" w14:paraId="7F4135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700CD" w14:textId="77777777" w:rsidR="007C5FB2" w:rsidRDefault="007C5FB2" w:rsidP="007C5FB2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F28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Domestic Animals (Cat Containment) Declaration 2017 (No 1)</w:t>
            </w:r>
            <w:r w:rsidR="008C3746">
              <w:t xml:space="preserve"> </w:t>
            </w:r>
            <w:r w:rsidR="008C3746">
              <w:rPr>
                <w:color w:val="FF0000"/>
              </w:rPr>
              <w:t>(repealed)</w:t>
            </w:r>
          </w:p>
          <w:p w14:paraId="44EA86F2" w14:textId="77777777" w:rsidR="007C5FB2" w:rsidRDefault="007C5FB2" w:rsidP="005818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81</w:t>
            </w:r>
            <w:r>
              <w:br/>
              <w:t>notified LR 10 August 2017</w:t>
            </w:r>
            <w:r w:rsidR="005818EB">
              <w:br/>
            </w:r>
            <w:r>
              <w:t>commenced 20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7BD97" w14:textId="77777777" w:rsidR="007C5FB2" w:rsidRDefault="008C3746" w:rsidP="007C5FB2">
            <w:pPr>
              <w:pStyle w:val="ChronTableRep"/>
            </w:pPr>
            <w:r>
              <w:t>repealed by DI2018-220</w:t>
            </w:r>
            <w:r>
              <w:br/>
              <w:t>19 September 2018</w:t>
            </w:r>
          </w:p>
        </w:tc>
      </w:tr>
      <w:tr w:rsidR="007C5FB2" w:rsidRPr="00A159B3" w14:paraId="2F4308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3D727" w14:textId="77777777" w:rsidR="007C5FB2" w:rsidRDefault="007C5FB2" w:rsidP="007C5FB2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7FE" w14:textId="77777777" w:rsidR="007C5FB2" w:rsidRDefault="007C5FB2" w:rsidP="005818EB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Events) Determination 2017 (No 1)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C169748" w14:textId="77777777" w:rsidR="007C5FB2" w:rsidRDefault="007C5FB2" w:rsidP="005818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20</w:t>
            </w:r>
            <w:r w:rsidR="005818EB">
              <w:br/>
            </w:r>
            <w:r>
              <w:t>notified LR 10 August 2017</w:t>
            </w:r>
            <w:r w:rsidR="005818EB">
              <w:br/>
            </w:r>
            <w:r>
              <w:t>commenced 11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6A775" w14:textId="77777777" w:rsidR="007C5FB2" w:rsidRDefault="007C5FB2" w:rsidP="007C5FB2">
            <w:pPr>
              <w:pStyle w:val="ChronTableRep"/>
            </w:pPr>
            <w:r>
              <w:t>expired</w:t>
            </w:r>
            <w:r>
              <w:br/>
              <w:t>28 August 2017</w:t>
            </w:r>
          </w:p>
        </w:tc>
      </w:tr>
      <w:tr w:rsidR="008C4E8A" w:rsidRPr="00A159B3" w14:paraId="2C7B358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BC2EB" w14:textId="77777777" w:rsidR="008C4E8A" w:rsidRDefault="008C4E8A" w:rsidP="008C4E8A">
            <w:pPr>
              <w:pStyle w:val="ChronTableBold"/>
              <w:keepNext w:val="0"/>
            </w:pPr>
            <w:r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5F8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5)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15D3157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17 August 2017</w:t>
            </w:r>
            <w:r>
              <w:br/>
              <w:t>commenced 19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AC3EE" w14:textId="77777777" w:rsidR="008C4E8A" w:rsidRDefault="008C4E8A" w:rsidP="008C4E8A">
            <w:pPr>
              <w:pStyle w:val="ChronTableRep"/>
            </w:pPr>
            <w:r>
              <w:t>expired</w:t>
            </w:r>
            <w:r>
              <w:br/>
              <w:t>21 August 2017</w:t>
            </w:r>
          </w:p>
        </w:tc>
      </w:tr>
      <w:tr w:rsidR="008C4E8A" w:rsidRPr="00A159B3" w14:paraId="349E4E8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ABD4" w14:textId="77777777" w:rsidR="008C4E8A" w:rsidRDefault="008C4E8A" w:rsidP="008C4E8A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C6F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Veterinary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Surgeons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(Board)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Revocation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2017 (No 1)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22345E8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Surgeons Act 2015</w:t>
            </w:r>
            <w:r>
              <w:t>, s 108</w:t>
            </w:r>
            <w:r>
              <w:br/>
              <w:t>notified LR 17 August 2017</w:t>
            </w:r>
            <w:r>
              <w:br/>
              <w:t>commenced 18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DD196" w14:textId="77777777" w:rsidR="008C4E8A" w:rsidRDefault="008C4E8A" w:rsidP="008C4E8A">
            <w:pPr>
              <w:pStyle w:val="ChronTableRep"/>
            </w:pPr>
            <w:r>
              <w:t>repealed by LA s 89 (1)</w:t>
            </w:r>
            <w:r>
              <w:br/>
              <w:t>19 August 2017</w:t>
            </w:r>
          </w:p>
        </w:tc>
      </w:tr>
      <w:tr w:rsidR="008C4E8A" w:rsidRPr="00A159B3" w14:paraId="0EECDC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14CA" w14:textId="77777777" w:rsidR="008C4E8A" w:rsidRDefault="008C4E8A" w:rsidP="008C4E8A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65F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Child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Safety Equipment Approval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866365">
              <w:rPr>
                <w:w w:val="105"/>
              </w:rPr>
              <w:t xml:space="preserve"> </w:t>
            </w:r>
            <w:r w:rsidR="00866365">
              <w:rPr>
                <w:color w:val="FF0000"/>
                <w:lang w:eastAsia="en-AU"/>
              </w:rPr>
              <w:t>(repealed)</w:t>
            </w:r>
          </w:p>
          <w:p w14:paraId="19D50DF3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66</w:t>
            </w:r>
            <w:r>
              <w:br/>
              <w:t>notified LR 17 August 2017</w:t>
            </w:r>
            <w:r>
              <w:br/>
              <w:t>commenced 18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4E90A" w14:textId="77777777" w:rsidR="008C4E8A" w:rsidRDefault="00866365" w:rsidP="008C4E8A">
            <w:pPr>
              <w:pStyle w:val="ChronTableRep"/>
            </w:pPr>
            <w:r>
              <w:t>repealed by DI2020-39</w:t>
            </w:r>
            <w:r>
              <w:br/>
              <w:t>10 April 2020</w:t>
            </w:r>
          </w:p>
        </w:tc>
      </w:tr>
      <w:tr w:rsidR="008C4E8A" w:rsidRPr="00A159B3" w14:paraId="2A54F6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994BB" w14:textId="77777777" w:rsidR="008C4E8A" w:rsidRDefault="008C4E8A" w:rsidP="008C4E8A">
            <w:pPr>
              <w:pStyle w:val="ChronTableBold"/>
              <w:keepNext w:val="0"/>
            </w:pPr>
            <w:r>
              <w:lastRenderedPageBreak/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6D8" w14:textId="77777777" w:rsidR="008C4E8A" w:rsidRDefault="008C4E8A" w:rsidP="008C4E8A">
            <w:pPr>
              <w:pStyle w:val="ChronTableBold"/>
            </w:pPr>
            <w:r>
              <w:t>Architects Board Appointment 2017 (No 2)</w:t>
            </w:r>
          </w:p>
          <w:p w14:paraId="4E1C8F4C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16 August 2017</w:t>
            </w:r>
            <w:r>
              <w:br/>
              <w:t>commenced 17 August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16 August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246DA" w14:textId="77777777" w:rsidR="008C4E8A" w:rsidRDefault="008C4E8A" w:rsidP="008C4E8A">
            <w:pPr>
              <w:pStyle w:val="ChronTableRep"/>
            </w:pPr>
          </w:p>
        </w:tc>
      </w:tr>
      <w:tr w:rsidR="008C4E8A" w:rsidRPr="00A159B3" w14:paraId="0D92A1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C2B7A" w14:textId="77777777" w:rsidR="008C4E8A" w:rsidRDefault="008C4E8A" w:rsidP="008C4E8A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279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Venues) Determination 2017 (No 2)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907ACE9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21 August 2017</w:t>
            </w:r>
            <w:r>
              <w:br/>
              <w:t>commenced 7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1687E" w14:textId="77777777" w:rsidR="008C4E8A" w:rsidRDefault="008C4E8A" w:rsidP="008C4E8A">
            <w:pPr>
              <w:pStyle w:val="ChronTableRep"/>
            </w:pPr>
            <w:r>
              <w:t>expired</w:t>
            </w:r>
            <w:r>
              <w:br/>
              <w:t>7 November 2017</w:t>
            </w:r>
          </w:p>
        </w:tc>
      </w:tr>
      <w:tr w:rsidR="008C4E8A" w:rsidRPr="00A159B3" w14:paraId="408BE6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9BD9" w14:textId="77777777" w:rsidR="008C4E8A" w:rsidRDefault="008C4E8A" w:rsidP="008C4E8A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A4D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Official Visitor (Housing Assistance) Appointment 2017 (No 2)</w:t>
            </w:r>
          </w:p>
          <w:p w14:paraId="11CD16FB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21 August 2017</w:t>
            </w:r>
            <w:r>
              <w:br/>
              <w:t>commenced 1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August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747D8" w14:textId="77777777" w:rsidR="008C4E8A" w:rsidRDefault="008C4E8A" w:rsidP="008C4E8A">
            <w:pPr>
              <w:pStyle w:val="ChronTableRep"/>
            </w:pPr>
          </w:p>
        </w:tc>
      </w:tr>
      <w:tr w:rsidR="008C4E8A" w:rsidRPr="00A159B3" w14:paraId="484FB8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084" w14:textId="77777777" w:rsidR="008C4E8A" w:rsidRDefault="008C4E8A" w:rsidP="008C4E8A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4A73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Official Visitor (Disability Services) Appointment 2017 (No 2)</w:t>
            </w:r>
            <w:r w:rsidR="006F014B">
              <w:rPr>
                <w:w w:val="105"/>
              </w:rPr>
              <w:t xml:space="preserve"> </w:t>
            </w:r>
            <w:r w:rsidR="006F014B">
              <w:rPr>
                <w:color w:val="FF0000"/>
              </w:rPr>
              <w:t>(repealed)</w:t>
            </w:r>
          </w:p>
          <w:p w14:paraId="0454F719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24 August 2017</w:t>
            </w:r>
            <w:r>
              <w:br/>
              <w:t>commenced 1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81AFA" w14:textId="77777777" w:rsidR="008C4E8A" w:rsidRDefault="006F014B" w:rsidP="008C4E8A">
            <w:pPr>
              <w:pStyle w:val="ChronTableRep"/>
            </w:pPr>
            <w:r>
              <w:t>repealed by LA s 89 (6)</w:t>
            </w:r>
            <w:r>
              <w:br/>
              <w:t>31 August 2019</w:t>
            </w:r>
          </w:p>
        </w:tc>
      </w:tr>
      <w:tr w:rsidR="008C4E8A" w:rsidRPr="00A159B3" w14:paraId="7CE484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5045" w14:textId="77777777" w:rsidR="008C4E8A" w:rsidRDefault="008C4E8A" w:rsidP="008C4E8A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51C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(Lease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Variation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Charges)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367565EF" w14:textId="77777777" w:rsidR="008C4E8A" w:rsidRDefault="008C4E8A" w:rsidP="008C4E8A">
            <w:pPr>
              <w:pStyle w:val="ChronTabledetails"/>
              <w:ind w:right="-72"/>
            </w:pPr>
            <w:r w:rsidRPr="008C4E8A">
              <w:rPr>
                <w:spacing w:val="-2"/>
              </w:rPr>
              <w:t xml:space="preserve">made under the </w:t>
            </w:r>
            <w:r w:rsidRPr="008C4E8A">
              <w:rPr>
                <w:i/>
                <w:spacing w:val="-2"/>
              </w:rPr>
              <w:t>Planning and Development Act 2007</w:t>
            </w:r>
            <w:r w:rsidRPr="008C4E8A">
              <w:rPr>
                <w:spacing w:val="-2"/>
              </w:rPr>
              <w:t>, s 276C and s 276E</w:t>
            </w:r>
            <w:r w:rsidRPr="008C4E8A">
              <w:rPr>
                <w:spacing w:val="-2"/>
              </w:rPr>
              <w:br/>
            </w:r>
            <w:r>
              <w:t>notified LR 22 August 2017</w:t>
            </w:r>
            <w:r>
              <w:br/>
              <w:t>commenced 23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45598" w14:textId="77777777" w:rsidR="008C4E8A" w:rsidRDefault="008C4E8A" w:rsidP="008C4E8A">
            <w:pPr>
              <w:pStyle w:val="ChronTableRep"/>
            </w:pPr>
          </w:p>
        </w:tc>
      </w:tr>
      <w:tr w:rsidR="008C4E8A" w:rsidRPr="00A159B3" w14:paraId="40CB4F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B8634" w14:textId="77777777" w:rsidR="008C4E8A" w:rsidRDefault="008C4E8A" w:rsidP="008C4E8A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57F" w14:textId="77777777" w:rsidR="008C4E8A" w:rsidRDefault="008C4E8A" w:rsidP="008C4E8A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Names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(Denman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Prospect)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2017 (No 2)</w:t>
            </w:r>
          </w:p>
          <w:p w14:paraId="2FF06599" w14:textId="77777777" w:rsidR="008C4E8A" w:rsidRDefault="008C4E8A" w:rsidP="008C4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24 August 2017</w:t>
            </w:r>
            <w:r>
              <w:br/>
              <w:t>commenced 25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67DF7" w14:textId="77777777" w:rsidR="008C4E8A" w:rsidRDefault="008C4E8A" w:rsidP="008C4E8A">
            <w:pPr>
              <w:pStyle w:val="ChronTableRep"/>
            </w:pPr>
          </w:p>
        </w:tc>
      </w:tr>
      <w:tr w:rsidR="0006209C" w:rsidRPr="00A159B3" w14:paraId="415816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F7194" w14:textId="77777777" w:rsidR="0006209C" w:rsidRDefault="0006209C" w:rsidP="0006209C">
            <w:pPr>
              <w:pStyle w:val="ChronTableBold"/>
              <w:keepNext w:val="0"/>
            </w:pPr>
            <w:r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4B7" w14:textId="77777777" w:rsidR="0006209C" w:rsidRDefault="0006209C" w:rsidP="0006209C">
            <w:pPr>
              <w:pStyle w:val="ChronTableBold"/>
            </w:pPr>
            <w:r>
              <w:rPr>
                <w:w w:val="105"/>
              </w:rPr>
              <w:t>Public Health (Notifiable Conditions) Determination 2017</w:t>
            </w:r>
          </w:p>
          <w:p w14:paraId="6D7E542C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100</w:t>
            </w:r>
            <w:r>
              <w:br/>
              <w:t>notified LR 28 August 2017</w:t>
            </w:r>
            <w:r>
              <w:br/>
              <w:t>commenced 29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01811" w14:textId="77777777" w:rsidR="0006209C" w:rsidRDefault="0006209C" w:rsidP="0006209C">
            <w:pPr>
              <w:pStyle w:val="ChronTableRep"/>
            </w:pPr>
          </w:p>
        </w:tc>
      </w:tr>
      <w:tr w:rsidR="0006209C" w:rsidRPr="00A159B3" w14:paraId="016DEA5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5E93" w14:textId="77777777" w:rsidR="0006209C" w:rsidRDefault="0006209C" w:rsidP="0006209C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D62" w14:textId="77777777" w:rsidR="0006209C" w:rsidRDefault="0006209C" w:rsidP="0006209C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(Reporting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Notifiable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Conditions)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Code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 Practice 2017 (No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AA45CAB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133</w:t>
            </w:r>
            <w:r>
              <w:br/>
              <w:t>notified LR 28 August 2017</w:t>
            </w:r>
            <w:r>
              <w:br/>
              <w:t>commenced 29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3CD75" w14:textId="77777777" w:rsidR="0006209C" w:rsidRDefault="0006209C" w:rsidP="0006209C">
            <w:pPr>
              <w:pStyle w:val="ChronTableRep"/>
            </w:pPr>
          </w:p>
        </w:tc>
      </w:tr>
      <w:tr w:rsidR="0006209C" w:rsidRPr="00A159B3" w14:paraId="1F7B07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376C6" w14:textId="77777777" w:rsidR="0006209C" w:rsidRDefault="0006209C" w:rsidP="0006209C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71B" w14:textId="77777777" w:rsidR="0006209C" w:rsidRDefault="0006209C" w:rsidP="0006209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Driver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Licence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Fees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D07489">
              <w:rPr>
                <w:spacing w:val="-4"/>
                <w:w w:val="105"/>
              </w:rPr>
              <w:t xml:space="preserve"> </w:t>
            </w:r>
            <w:r w:rsidR="00D07489">
              <w:rPr>
                <w:color w:val="FF0000"/>
                <w:w w:val="105"/>
              </w:rPr>
              <w:t>(repealed)</w:t>
            </w:r>
          </w:p>
          <w:p w14:paraId="2DD5F87D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31 August 2017</w:t>
            </w:r>
            <w:r>
              <w:br/>
              <w:t>commenced 1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A974D" w14:textId="77777777" w:rsidR="0006209C" w:rsidRDefault="00D07489" w:rsidP="0006209C">
            <w:pPr>
              <w:pStyle w:val="ChronTableRep"/>
            </w:pPr>
            <w:r>
              <w:t>repealed by DI2018-126</w:t>
            </w:r>
            <w:r>
              <w:br/>
              <w:t>15 June 2018</w:t>
            </w:r>
          </w:p>
        </w:tc>
      </w:tr>
      <w:tr w:rsidR="0006209C" w:rsidRPr="00A159B3" w14:paraId="70C206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A229" w14:textId="77777777" w:rsidR="0006209C" w:rsidRDefault="0006209C" w:rsidP="0006209C">
            <w:pPr>
              <w:pStyle w:val="ChronTableBold"/>
              <w:keepNext w:val="0"/>
            </w:pPr>
            <w:r>
              <w:lastRenderedPageBreak/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270" w14:textId="77777777" w:rsidR="0006209C" w:rsidRDefault="0006209C" w:rsidP="0006209C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F27428">
              <w:rPr>
                <w:w w:val="105"/>
              </w:rPr>
              <w:t xml:space="preserve"> </w:t>
            </w:r>
            <w:r w:rsidR="00F27428">
              <w:rPr>
                <w:color w:val="FF0000"/>
              </w:rPr>
              <w:t>(repealed)</w:t>
            </w:r>
          </w:p>
          <w:p w14:paraId="4D4A00D5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28 August 2017</w:t>
            </w:r>
            <w:r>
              <w:br/>
              <w:t>commenced 29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EC5AB" w14:textId="77777777" w:rsidR="0006209C" w:rsidRDefault="00F27428" w:rsidP="0006209C">
            <w:pPr>
              <w:pStyle w:val="ChronTableRep"/>
            </w:pPr>
            <w:r>
              <w:t>repealed by LA s 89 (6)</w:t>
            </w:r>
            <w:r>
              <w:br/>
              <w:t>30 June 2020</w:t>
            </w:r>
          </w:p>
        </w:tc>
      </w:tr>
      <w:tr w:rsidR="0006209C" w:rsidRPr="00A159B3" w14:paraId="5C685B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6392F" w14:textId="77777777" w:rsidR="0006209C" w:rsidRDefault="0006209C" w:rsidP="0006209C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6FB" w14:textId="77777777" w:rsidR="0006209C" w:rsidRDefault="0006209C" w:rsidP="0006209C">
            <w:pPr>
              <w:pStyle w:val="ChronTableBold"/>
            </w:pPr>
            <w:r>
              <w:t>ACT Teacher Quality Institute Board Appointment 2017 (No 4)</w:t>
            </w:r>
          </w:p>
          <w:p w14:paraId="6384C580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2017</w:t>
            </w:r>
            <w:r>
              <w:br/>
              <w:t>commenced 5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5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9A553" w14:textId="77777777" w:rsidR="0006209C" w:rsidRDefault="0006209C" w:rsidP="0006209C">
            <w:pPr>
              <w:pStyle w:val="ChronTableRep"/>
            </w:pPr>
          </w:p>
        </w:tc>
      </w:tr>
      <w:tr w:rsidR="0006209C" w:rsidRPr="00A159B3" w14:paraId="1ED679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E5BD7" w14:textId="77777777" w:rsidR="0006209C" w:rsidRDefault="0006209C" w:rsidP="0006209C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27C" w14:textId="77777777" w:rsidR="0006209C" w:rsidRDefault="0006209C" w:rsidP="0006209C">
            <w:pPr>
              <w:pStyle w:val="ChronTableBold"/>
            </w:pPr>
            <w:r>
              <w:t>ACT Teacher Quality Institute Board Appointment 2017 (No 5)</w:t>
            </w:r>
            <w:r w:rsidR="00BF5924">
              <w:rPr>
                <w:w w:val="105"/>
              </w:rPr>
              <w:t>)</w:t>
            </w:r>
            <w:r w:rsidR="00BF5924">
              <w:rPr>
                <w:spacing w:val="-4"/>
                <w:w w:val="105"/>
              </w:rPr>
              <w:t xml:space="preserve"> </w:t>
            </w:r>
            <w:r w:rsidR="00BF5924">
              <w:rPr>
                <w:color w:val="FF0000"/>
                <w:w w:val="105"/>
              </w:rPr>
              <w:t>(repealed)</w:t>
            </w:r>
          </w:p>
          <w:p w14:paraId="10DFEE8D" w14:textId="77777777" w:rsidR="0006209C" w:rsidRDefault="0006209C" w:rsidP="00BF59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2017</w:t>
            </w:r>
            <w:r>
              <w:br/>
              <w:t>commenced 5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F3FFB" w14:textId="77777777" w:rsidR="0006209C" w:rsidRDefault="00BF5924" w:rsidP="0006209C">
            <w:pPr>
              <w:pStyle w:val="ChronTableRep"/>
            </w:pPr>
            <w:r>
              <w:t>repealed by DI2018-85</w:t>
            </w:r>
            <w:r>
              <w:br/>
              <w:t>18 May 2018</w:t>
            </w:r>
          </w:p>
        </w:tc>
      </w:tr>
      <w:tr w:rsidR="0006209C" w:rsidRPr="00A159B3" w14:paraId="36CB45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3421" w14:textId="77777777" w:rsidR="0006209C" w:rsidRDefault="0006209C" w:rsidP="0006209C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BF9" w14:textId="77777777" w:rsidR="0006209C" w:rsidRDefault="0006209C" w:rsidP="0006209C">
            <w:pPr>
              <w:pStyle w:val="ChronTableBold"/>
            </w:pPr>
            <w:r>
              <w:t>ACT Teacher Quality Institute Board Appointment 2017 (No 6)</w:t>
            </w:r>
          </w:p>
          <w:p w14:paraId="2BEC6BF6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2017</w:t>
            </w:r>
            <w:r>
              <w:br/>
              <w:t>commenced 5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5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6814E" w14:textId="77777777" w:rsidR="0006209C" w:rsidRDefault="0006209C" w:rsidP="0006209C">
            <w:pPr>
              <w:pStyle w:val="ChronTableRep"/>
            </w:pPr>
          </w:p>
        </w:tc>
      </w:tr>
      <w:tr w:rsidR="0006209C" w:rsidRPr="00A159B3" w14:paraId="0EDE585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35FE" w14:textId="77777777" w:rsidR="0006209C" w:rsidRDefault="0006209C" w:rsidP="0006209C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A10" w14:textId="77777777" w:rsidR="0006209C" w:rsidRDefault="0006209C" w:rsidP="0006209C">
            <w:pPr>
              <w:pStyle w:val="ChronTableBold"/>
            </w:pPr>
            <w:r>
              <w:t>ACT Teacher Quality Institute Board Appointment 2017 (No 7)</w:t>
            </w:r>
          </w:p>
          <w:p w14:paraId="16E98B05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2017</w:t>
            </w:r>
            <w:r>
              <w:br/>
              <w:t>commenced 5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5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7052D" w14:textId="77777777" w:rsidR="0006209C" w:rsidRDefault="0006209C" w:rsidP="0006209C">
            <w:pPr>
              <w:pStyle w:val="ChronTableRep"/>
            </w:pPr>
          </w:p>
        </w:tc>
      </w:tr>
      <w:tr w:rsidR="0006209C" w:rsidRPr="00A159B3" w14:paraId="06B440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F6536" w14:textId="77777777" w:rsidR="0006209C" w:rsidRDefault="0006209C" w:rsidP="0006209C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22A" w14:textId="77777777" w:rsidR="0006209C" w:rsidRDefault="0006209C" w:rsidP="0006209C">
            <w:pPr>
              <w:pStyle w:val="ChronTableBold"/>
            </w:pPr>
            <w:r>
              <w:rPr>
                <w:w w:val="105"/>
              </w:rPr>
              <w:t>Firearms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Noise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 3)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F304BEA" w14:textId="77777777" w:rsidR="0006209C" w:rsidRDefault="0006209C" w:rsidP="000620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31</w:t>
            </w:r>
            <w:r>
              <w:br/>
              <w:t>notified LR 29 August 2017</w:t>
            </w:r>
            <w:r>
              <w:br/>
              <w:t>commenced 30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D4BDE" w14:textId="77777777" w:rsidR="0006209C" w:rsidRDefault="0006209C" w:rsidP="0006209C">
            <w:pPr>
              <w:pStyle w:val="ChronTableRep"/>
            </w:pPr>
            <w:r>
              <w:t>expired</w:t>
            </w:r>
            <w:r>
              <w:br/>
              <w:t>29 November 2017</w:t>
            </w:r>
          </w:p>
        </w:tc>
      </w:tr>
      <w:tr w:rsidR="0093230C" w:rsidRPr="00A159B3" w14:paraId="465C77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9477C" w14:textId="77777777" w:rsidR="0093230C" w:rsidRDefault="0093230C" w:rsidP="0093230C">
            <w:pPr>
              <w:pStyle w:val="ChronTableBold"/>
              <w:keepNext w:val="0"/>
            </w:pPr>
            <w:r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3AC8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Prohibited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Weapons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(Noise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Declaration 2017 (No 3)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EE40995" w14:textId="77777777" w:rsidR="0093230C" w:rsidRDefault="0093230C" w:rsidP="0093230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Prohibited Weapons Act 1996</w:t>
            </w:r>
            <w:r>
              <w:t>, s 4L</w:t>
            </w:r>
            <w:r>
              <w:br/>
              <w:t>notified LR 29 August 2017</w:t>
            </w:r>
            <w:r>
              <w:br/>
              <w:t>commenced 30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08DCA" w14:textId="77777777" w:rsidR="0093230C" w:rsidRDefault="0093230C" w:rsidP="0093230C">
            <w:pPr>
              <w:pStyle w:val="ChronTableRep"/>
            </w:pPr>
            <w:r>
              <w:t>expired</w:t>
            </w:r>
            <w:r>
              <w:br/>
              <w:t>29 November 2017</w:t>
            </w:r>
          </w:p>
        </w:tc>
      </w:tr>
      <w:tr w:rsidR="0093230C" w:rsidRPr="00A159B3" w14:paraId="2FF479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FE73" w14:textId="77777777" w:rsidR="0093230C" w:rsidRDefault="0093230C" w:rsidP="0093230C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309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Employer Representative) Appointment 2017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0386A">
              <w:rPr>
                <w:w w:val="105"/>
              </w:rPr>
              <w:t xml:space="preserve"> </w:t>
            </w:r>
            <w:r w:rsidR="0020386A">
              <w:rPr>
                <w:color w:val="FF0000"/>
                <w:w w:val="105"/>
              </w:rPr>
              <w:t>(repealed)</w:t>
            </w:r>
          </w:p>
          <w:p w14:paraId="1D312145" w14:textId="77777777" w:rsidR="0093230C" w:rsidRDefault="0093230C" w:rsidP="002038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29 August 2017</w:t>
            </w:r>
            <w:r>
              <w:br/>
              <w:t>commenced 30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6151C" w14:textId="77777777" w:rsidR="0093230C" w:rsidRDefault="0020386A" w:rsidP="0093230C">
            <w:pPr>
              <w:pStyle w:val="ChronTableRep"/>
            </w:pPr>
            <w:r>
              <w:t>repealed by DI2018-32</w:t>
            </w:r>
            <w:r>
              <w:br/>
              <w:t>2 March 2018</w:t>
            </w:r>
          </w:p>
        </w:tc>
      </w:tr>
      <w:tr w:rsidR="0093230C" w:rsidRPr="00A159B3" w14:paraId="4D22DCD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FF639" w14:textId="77777777" w:rsidR="0093230C" w:rsidRDefault="0093230C" w:rsidP="0093230C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985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Employer Representative) Appointment 2017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7455F4">
              <w:rPr>
                <w:spacing w:val="-6"/>
                <w:w w:val="105"/>
              </w:rPr>
              <w:t xml:space="preserve"> </w:t>
            </w:r>
            <w:r w:rsidR="007455F4">
              <w:rPr>
                <w:color w:val="FF0000"/>
                <w:w w:val="105"/>
              </w:rPr>
              <w:t>(repealed)</w:t>
            </w:r>
          </w:p>
          <w:p w14:paraId="5C6AE627" w14:textId="77777777" w:rsidR="0093230C" w:rsidRDefault="0093230C" w:rsidP="007455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29 August 2017</w:t>
            </w:r>
            <w:r>
              <w:br/>
              <w:t>commenced 30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C40E9" w14:textId="77777777" w:rsidR="0093230C" w:rsidRDefault="007455F4" w:rsidP="00403B2A">
            <w:pPr>
              <w:pStyle w:val="ChronTableRep"/>
            </w:pPr>
            <w:r>
              <w:t xml:space="preserve">repealed by </w:t>
            </w:r>
            <w:r w:rsidR="00403B2A">
              <w:t>LA s 89 (6)</w:t>
            </w:r>
            <w:r>
              <w:br/>
            </w:r>
            <w:r w:rsidR="00403B2A">
              <w:t>17 December 2018</w:t>
            </w:r>
          </w:p>
        </w:tc>
      </w:tr>
      <w:tr w:rsidR="0093230C" w:rsidRPr="00A159B3" w14:paraId="6B09EA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3F22" w14:textId="77777777" w:rsidR="0093230C" w:rsidRDefault="0093230C" w:rsidP="0093230C">
            <w:pPr>
              <w:pStyle w:val="ChronTableBold"/>
              <w:keepNext w:val="0"/>
            </w:pPr>
            <w:r>
              <w:lastRenderedPageBreak/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E13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Member) Appointment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D39BD">
              <w:rPr>
                <w:w w:val="105"/>
              </w:rPr>
              <w:t xml:space="preserve"> </w:t>
            </w:r>
            <w:r w:rsidR="004D39BD">
              <w:rPr>
                <w:color w:val="FF0000"/>
                <w:w w:val="105"/>
              </w:rPr>
              <w:t>(repealed)</w:t>
            </w:r>
          </w:p>
          <w:p w14:paraId="64DF76C2" w14:textId="77777777" w:rsidR="0093230C" w:rsidRDefault="0093230C" w:rsidP="0093230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29 August 2017</w:t>
            </w:r>
            <w:r>
              <w:br/>
              <w:t>commenced 30 August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BD1BB" w14:textId="77777777" w:rsidR="0093230C" w:rsidRDefault="004D39BD" w:rsidP="0093230C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93230C" w:rsidRPr="00A159B3" w14:paraId="01FD5AC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26B8" w14:textId="77777777" w:rsidR="0093230C" w:rsidRDefault="0093230C" w:rsidP="0093230C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B33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Environment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2) </w:t>
            </w:r>
            <w:r>
              <w:rPr>
                <w:color w:val="FF0000"/>
                <w:w w:val="105"/>
              </w:rPr>
              <w:t>(repealed)</w:t>
            </w:r>
          </w:p>
          <w:p w14:paraId="2647A532" w14:textId="77777777" w:rsidR="0093230C" w:rsidRDefault="0093230C" w:rsidP="0093230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7 September 2017</w:t>
            </w:r>
            <w:r>
              <w:br/>
              <w:t>commenced 8 September 2017 (</w:t>
            </w:r>
            <w:r w:rsidRPr="00B534DB">
              <w:t>LA</w:t>
            </w:r>
            <w:r>
              <w:t xml:space="preserve">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937C6" w14:textId="77777777" w:rsidR="0093230C" w:rsidRDefault="0093230C" w:rsidP="0093230C">
            <w:pPr>
              <w:pStyle w:val="ChronTableRep"/>
            </w:pPr>
            <w:r>
              <w:t>repealed by DI2017-252</w:t>
            </w:r>
            <w:r>
              <w:br/>
              <w:t>18 October 2017</w:t>
            </w:r>
          </w:p>
        </w:tc>
      </w:tr>
      <w:tr w:rsidR="0093230C" w:rsidRPr="00A159B3" w14:paraId="34B3BC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78CE" w14:textId="77777777" w:rsidR="0093230C" w:rsidRDefault="0093230C" w:rsidP="0093230C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1FD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6)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2F6E7B9" w14:textId="77777777" w:rsidR="0093230C" w:rsidRDefault="0093230C" w:rsidP="0093230C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7 September 2017</w:t>
            </w:r>
            <w:r>
              <w:br/>
              <w:t>commenced 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4829F" w14:textId="77777777" w:rsidR="0093230C" w:rsidRDefault="0093230C" w:rsidP="0093230C">
            <w:pPr>
              <w:pStyle w:val="ChronTableRep"/>
            </w:pPr>
            <w:r>
              <w:t>expired</w:t>
            </w:r>
            <w:r>
              <w:br/>
              <w:t>9 September 2017</w:t>
            </w:r>
          </w:p>
        </w:tc>
      </w:tr>
      <w:tr w:rsidR="0093230C" w:rsidRPr="00A159B3" w14:paraId="31442A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59BA0" w14:textId="77777777" w:rsidR="0093230C" w:rsidRDefault="0093230C" w:rsidP="0093230C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E33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(Children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People)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96FD9">
              <w:rPr>
                <w:spacing w:val="-26"/>
                <w:w w:val="105"/>
              </w:rPr>
              <w:t xml:space="preserve"> </w:t>
            </w:r>
            <w:r w:rsidR="00896FD9">
              <w:rPr>
                <w:color w:val="FF0000"/>
                <w:w w:val="105"/>
              </w:rPr>
              <w:t>(repealed)</w:t>
            </w:r>
          </w:p>
          <w:p w14:paraId="0DA95C15" w14:textId="77777777" w:rsidR="0093230C" w:rsidRDefault="0093230C" w:rsidP="0093230C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14 September 2017</w:t>
            </w:r>
            <w:r>
              <w:br/>
              <w:t>commenced 8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3E475A" w14:textId="77777777" w:rsidR="0093230C" w:rsidRDefault="00896FD9" w:rsidP="0093230C">
            <w:pPr>
              <w:pStyle w:val="ChronTableRep"/>
            </w:pPr>
            <w:r>
              <w:t>repealed by LA s 89 (6)</w:t>
            </w:r>
            <w:r>
              <w:br/>
              <w:t>7 October 2018</w:t>
            </w:r>
          </w:p>
        </w:tc>
      </w:tr>
      <w:tr w:rsidR="0093230C" w:rsidRPr="00A159B3" w14:paraId="4E833C8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26CC" w14:textId="77777777" w:rsidR="0093230C" w:rsidRDefault="0093230C" w:rsidP="0093230C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336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Payable—Home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Buyer Concession Scheme) Determination 2017 (No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D10E26">
              <w:rPr>
                <w:spacing w:val="-12"/>
                <w:w w:val="105"/>
              </w:rPr>
              <w:t xml:space="preserve"> </w:t>
            </w:r>
            <w:r w:rsidR="00D10E26">
              <w:rPr>
                <w:color w:val="FF0000"/>
                <w:w w:val="105"/>
              </w:rPr>
              <w:t>(repealed)</w:t>
            </w:r>
          </w:p>
          <w:p w14:paraId="25B1D3D0" w14:textId="77777777" w:rsidR="0093230C" w:rsidRDefault="0093230C" w:rsidP="0093230C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79A32" w14:textId="77777777" w:rsidR="0093230C" w:rsidRDefault="00D10E26" w:rsidP="0093230C">
            <w:pPr>
              <w:pStyle w:val="ChronTableRep"/>
            </w:pPr>
            <w:r>
              <w:t>repealed by DI2018-117</w:t>
            </w:r>
            <w:r>
              <w:br/>
              <w:t>6 June 2018</w:t>
            </w:r>
          </w:p>
        </w:tc>
      </w:tr>
      <w:tr w:rsidR="0093230C" w:rsidRPr="00A159B3" w14:paraId="1D0728C6" w14:textId="77777777" w:rsidTr="0093230C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57151" w14:textId="77777777" w:rsidR="0093230C" w:rsidRDefault="0093230C" w:rsidP="0093230C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F058" w14:textId="77777777" w:rsidR="0093230C" w:rsidRDefault="0093230C" w:rsidP="0093230C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Payable—Pensioner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Duty Concession Scheme) Determination 2017 (No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D10E26">
              <w:rPr>
                <w:spacing w:val="-12"/>
                <w:w w:val="105"/>
              </w:rPr>
              <w:t xml:space="preserve"> </w:t>
            </w:r>
            <w:r w:rsidR="00D10E26">
              <w:rPr>
                <w:color w:val="FF0000"/>
                <w:w w:val="105"/>
              </w:rPr>
              <w:t>(repealed)</w:t>
            </w:r>
          </w:p>
          <w:p w14:paraId="29B91120" w14:textId="77777777" w:rsidR="0093230C" w:rsidRDefault="0093230C" w:rsidP="0015203C">
            <w:pPr>
              <w:pStyle w:val="ChronTabledetails"/>
              <w:spacing w:after="100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2B218" w14:textId="77777777" w:rsidR="0093230C" w:rsidRDefault="0015203C" w:rsidP="0015203C">
            <w:pPr>
              <w:pStyle w:val="ChronTableRep"/>
            </w:pPr>
            <w:r>
              <w:t>repealed by DI2018-118</w:t>
            </w:r>
            <w:r>
              <w:br/>
              <w:t>6 June 2018</w:t>
            </w:r>
          </w:p>
        </w:tc>
      </w:tr>
      <w:tr w:rsidR="00BE7519" w:rsidRPr="00A159B3" w14:paraId="473903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F68B" w14:textId="77777777" w:rsidR="00BE7519" w:rsidRDefault="00BE7519" w:rsidP="00BE7519">
            <w:pPr>
              <w:pStyle w:val="ChronTableBold"/>
              <w:keepNext w:val="0"/>
            </w:pPr>
            <w:r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855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Payable—Disability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Duty Concession Scheme) Determination 2017 (No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4D149372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94998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1689D48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A5B62" w14:textId="77777777" w:rsidR="00BE7519" w:rsidRDefault="00BE7519" w:rsidP="00BE7519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09A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Duties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(Corporate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Reconstruction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Transaction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Guidelines) Determination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7179B37A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232A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73FDC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248051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37AE" w14:textId="77777777" w:rsidR="00BE7519" w:rsidRDefault="00BE7519" w:rsidP="00BE7519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D2A0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Duties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(Intergenerational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Transfer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Guidelines)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7333F161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230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00B5A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3FED35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440A6" w14:textId="77777777" w:rsidR="00BE7519" w:rsidRDefault="00BE7519" w:rsidP="00BE7519">
            <w:pPr>
              <w:pStyle w:val="ChronTableBold"/>
              <w:keepNext w:val="0"/>
            </w:pPr>
            <w:r>
              <w:lastRenderedPageBreak/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FB1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Taxation Administration (Amounts Payable—Loose-fill Asbestos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Insulation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Eradication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Buyback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Concession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Scheme) Determination 2017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D1DE58C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BE0D6" w14:textId="77777777" w:rsidR="00BE7519" w:rsidRDefault="00BE7519" w:rsidP="00BE7519">
            <w:pPr>
              <w:pStyle w:val="ChronTableRep"/>
            </w:pPr>
            <w:r>
              <w:t>repealed by DI2017-298</w:t>
            </w:r>
            <w:r>
              <w:br/>
              <w:t>16 December 2017</w:t>
            </w:r>
          </w:p>
        </w:tc>
      </w:tr>
      <w:tr w:rsidR="00BE7519" w:rsidRPr="00A159B3" w14:paraId="052EBAE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3AB37" w14:textId="77777777" w:rsidR="00BE7519" w:rsidRDefault="00BE7519" w:rsidP="00BE7519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C57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Taxation Administration (Amounts Payable—Loose-fill Asbestos Insulation Eradication Buyback Concession Scheme—Eligible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Impacted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Properties)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 xml:space="preserve">(No 1) </w:t>
            </w:r>
            <w:r>
              <w:rPr>
                <w:color w:val="FF0000"/>
                <w:w w:val="105"/>
              </w:rPr>
              <w:t>(repealed)</w:t>
            </w:r>
          </w:p>
          <w:p w14:paraId="6D221149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14 September 2017</w:t>
            </w:r>
            <w:r>
              <w:br/>
              <w:t>commenced 18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E19C0" w14:textId="77777777" w:rsidR="00BE7519" w:rsidRDefault="00BE7519" w:rsidP="00BE7519">
            <w:pPr>
              <w:pStyle w:val="ChronTableRep"/>
            </w:pPr>
            <w:r>
              <w:t>repealed by DI2017-305</w:t>
            </w:r>
            <w:r>
              <w:br/>
              <w:t>16 December 2017</w:t>
            </w:r>
          </w:p>
        </w:tc>
      </w:tr>
      <w:tr w:rsidR="00BE7519" w:rsidRPr="00A159B3" w14:paraId="3BAE66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4BA9" w14:textId="77777777" w:rsidR="00BE7519" w:rsidRDefault="00BE7519" w:rsidP="00BE7519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140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Emergencies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(Bushfire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Members)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2017 (No 1)</w:t>
            </w:r>
          </w:p>
          <w:p w14:paraId="6EAC0BA7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14 September 2017</w:t>
            </w:r>
            <w:r>
              <w:br/>
              <w:t>commenced 1 October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September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809D7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24C793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BB82C" w14:textId="77777777" w:rsidR="00BE7519" w:rsidRDefault="00BE7519" w:rsidP="00BE7519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BB4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7)</w:t>
            </w:r>
            <w:bookmarkStart w:id="3" w:name="OLE_LINK3"/>
            <w:bookmarkStart w:id="4" w:name="OLE_LINK4"/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  <w:bookmarkEnd w:id="3"/>
            <w:bookmarkEnd w:id="4"/>
          </w:p>
          <w:p w14:paraId="712A694F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14 September 2017</w:t>
            </w:r>
            <w:r>
              <w:br/>
              <w:t>commenced 15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0280" w14:textId="77777777" w:rsidR="00BE7519" w:rsidRDefault="00BE7519" w:rsidP="00BE7519">
            <w:pPr>
              <w:pStyle w:val="ChronTableRep"/>
            </w:pPr>
            <w:r>
              <w:t>expired</w:t>
            </w:r>
            <w:r>
              <w:br/>
              <w:t>17 October 2017</w:t>
            </w:r>
          </w:p>
        </w:tc>
      </w:tr>
      <w:tr w:rsidR="00BE7519" w:rsidRPr="00A159B3" w14:paraId="24CCD08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2680" w14:textId="77777777" w:rsidR="00BE7519" w:rsidRDefault="00BE7519" w:rsidP="00BE7519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1D9" w14:textId="77777777" w:rsidR="00BE7519" w:rsidRDefault="00BE7519" w:rsidP="00BE7519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7C2CAB">
              <w:rPr>
                <w:spacing w:val="-26"/>
                <w:w w:val="105"/>
              </w:rPr>
              <w:t xml:space="preserve"> </w:t>
            </w:r>
            <w:r w:rsidR="007C2CAB">
              <w:rPr>
                <w:color w:val="FF0000"/>
                <w:w w:val="105"/>
              </w:rPr>
              <w:t>(repealed)</w:t>
            </w:r>
          </w:p>
          <w:p w14:paraId="4BDAB842" w14:textId="77777777" w:rsidR="00BE7519" w:rsidRDefault="00BE7519" w:rsidP="007C2CA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21 September 2017</w:t>
            </w:r>
            <w:r>
              <w:br/>
              <w:t>commenced 22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BA16F" w14:textId="77777777" w:rsidR="00BE7519" w:rsidRDefault="007C2CAB" w:rsidP="00BE7519">
            <w:pPr>
              <w:pStyle w:val="ChronTableRep"/>
            </w:pPr>
            <w:r>
              <w:t>repealed by DI2018-222</w:t>
            </w:r>
            <w:r>
              <w:br/>
              <w:t>3 August 2018</w:t>
            </w:r>
          </w:p>
        </w:tc>
      </w:tr>
      <w:tr w:rsidR="00BE7519" w:rsidRPr="00A159B3" w14:paraId="3223D1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99806" w14:textId="77777777" w:rsidR="00BE7519" w:rsidRDefault="00BE7519" w:rsidP="00BE7519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01C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13)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0AE31B86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21 September 2017</w:t>
            </w:r>
            <w:r>
              <w:br/>
              <w:t>commenced 22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3A5FE" w14:textId="77777777" w:rsidR="00BE7519" w:rsidRDefault="00164DA0" w:rsidP="00BE7519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BE7519" w:rsidRPr="00A159B3" w14:paraId="7D71E9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CA9A2" w14:textId="77777777" w:rsidR="00BE7519" w:rsidRDefault="00BE7519" w:rsidP="00BE7519">
            <w:pPr>
              <w:pStyle w:val="ChronTableBold"/>
              <w:keepNext w:val="0"/>
            </w:pPr>
            <w:r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788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1)</w:t>
            </w:r>
          </w:p>
          <w:p w14:paraId="261A616B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19 September 2017</w:t>
            </w:r>
            <w:r>
              <w:br/>
              <w:t>commenced 20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</w:t>
            </w:r>
            <w:r w:rsidR="00D47795">
              <w:rPr>
                <w:u w:val="single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80482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5EB1E9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0AA77" w14:textId="77777777" w:rsidR="00BE7519" w:rsidRDefault="00BE7519" w:rsidP="00BE7519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0B2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2)</w:t>
            </w:r>
          </w:p>
          <w:p w14:paraId="517CC914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19 September 2017</w:t>
            </w:r>
            <w:r>
              <w:br/>
              <w:t>commenced 20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</w:t>
            </w:r>
            <w:r w:rsidR="00D47795">
              <w:rPr>
                <w:u w:val="single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AED64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459BA8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840C4" w14:textId="77777777" w:rsidR="00BE7519" w:rsidRDefault="00BE7519" w:rsidP="00BE7519">
            <w:pPr>
              <w:pStyle w:val="ChronTableBold"/>
              <w:keepNext w:val="0"/>
            </w:pPr>
            <w:r>
              <w:lastRenderedPageBreak/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37D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3)</w:t>
            </w:r>
          </w:p>
          <w:p w14:paraId="4BCC1F04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19 September 2017</w:t>
            </w:r>
            <w:r>
              <w:br/>
              <w:t>commenced 20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</w:t>
            </w:r>
            <w:r w:rsidR="00D47795">
              <w:rPr>
                <w:u w:val="single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EB8FD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55D04D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2F0F9" w14:textId="77777777" w:rsidR="00BE7519" w:rsidRDefault="00BE7519" w:rsidP="00BE7519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A1B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4)</w:t>
            </w:r>
          </w:p>
          <w:p w14:paraId="267A6C25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19 September 2017</w:t>
            </w:r>
            <w:r>
              <w:br/>
              <w:t>commenced 20 September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September 2020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</w:t>
            </w:r>
            <w:r w:rsidR="00D47795">
              <w:rPr>
                <w:u w:val="single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39538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48A36F7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BE02" w14:textId="77777777" w:rsidR="00BE7519" w:rsidRDefault="00BE7519" w:rsidP="00BE7519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15D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5)</w:t>
            </w:r>
            <w:r w:rsidR="000A0AC8">
              <w:rPr>
                <w:w w:val="105"/>
              </w:rPr>
              <w:t xml:space="preserve"> </w:t>
            </w:r>
            <w:r w:rsidR="000A0AC8" w:rsidRPr="000A0AC8">
              <w:rPr>
                <w:color w:val="FF0000"/>
                <w:w w:val="105"/>
              </w:rPr>
              <w:t>(repealed)</w:t>
            </w:r>
          </w:p>
          <w:p w14:paraId="71978011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19 September 2017</w:t>
            </w:r>
            <w:r>
              <w:br/>
              <w:t>commenced 20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910B9" w14:textId="77777777" w:rsidR="000A0AC8" w:rsidRDefault="000A0AC8" w:rsidP="000A0AC8">
            <w:pPr>
              <w:pStyle w:val="ChronTableRep"/>
            </w:pPr>
            <w:r>
              <w:t>repealed by DI2019-217</w:t>
            </w:r>
            <w:r>
              <w:br/>
              <w:t>27 September 2019</w:t>
            </w:r>
          </w:p>
        </w:tc>
      </w:tr>
      <w:tr w:rsidR="00BE7519" w:rsidRPr="00A159B3" w14:paraId="69D2D99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8BF90" w14:textId="77777777" w:rsidR="00BE7519" w:rsidRDefault="00BE7519" w:rsidP="00BE7519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26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6)</w:t>
            </w:r>
          </w:p>
          <w:p w14:paraId="3D1F8C7F" w14:textId="77777777" w:rsidR="00BE7519" w:rsidRDefault="00BE7519" w:rsidP="00BE75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45</w:t>
            </w:r>
            <w:r>
              <w:br/>
              <w:t>notified LR 19 September 2017</w:t>
            </w:r>
            <w:r>
              <w:br/>
              <w:t>commenced 20 September 2017 (s 2)</w:t>
            </w:r>
            <w:r w:rsidR="00D47795">
              <w:br/>
            </w:r>
            <w:r w:rsidR="00D47795">
              <w:rPr>
                <w:i/>
              </w:rPr>
              <w:t>Note</w:t>
            </w:r>
            <w:r w:rsidR="00D47795">
              <w:rPr>
                <w:rFonts w:ascii="Times New Roman"/>
              </w:rPr>
              <w:tab/>
            </w:r>
            <w:r w:rsidR="00D47795">
              <w:rPr>
                <w:u w:val="single"/>
              </w:rPr>
              <w:t>rep commences 19 September 2020 (LA s 89</w:t>
            </w:r>
            <w:r w:rsidR="00D47795">
              <w:rPr>
                <w:spacing w:val="-14"/>
                <w:u w:val="single"/>
              </w:rPr>
              <w:t xml:space="preserve"> </w:t>
            </w:r>
            <w:r w:rsidR="00D47795"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DA6BF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0D1705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0E0E" w14:textId="77777777" w:rsidR="00BE7519" w:rsidRDefault="00BE7519" w:rsidP="00BE7519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2A0" w14:textId="77777777" w:rsidR="00BE7519" w:rsidRDefault="00BE7519" w:rsidP="004955BA">
            <w:pPr>
              <w:pStyle w:val="ChronTableBold"/>
            </w:pPr>
            <w:r>
              <w:rPr>
                <w:w w:val="105"/>
              </w:rPr>
              <w:t>Territory Records (Advisory Council) Appointment 2017 (No 7)</w:t>
            </w:r>
          </w:p>
          <w:p w14:paraId="27C7316A" w14:textId="77777777" w:rsidR="00BE7519" w:rsidRDefault="00BE7519" w:rsidP="004955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45</w:t>
            </w:r>
            <w:r w:rsidR="004955BA">
              <w:br/>
            </w:r>
            <w:r>
              <w:t>notified LR 19 September 2017</w:t>
            </w:r>
            <w:r w:rsidR="004955BA">
              <w:br/>
            </w:r>
            <w:r>
              <w:t>commenced 20 September 2017 (s 2)</w:t>
            </w:r>
            <w:r w:rsidR="004955BA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19 September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F6875" w14:textId="77777777" w:rsidR="00BE7519" w:rsidRDefault="00BE7519" w:rsidP="00BE7519">
            <w:pPr>
              <w:pStyle w:val="ChronTableRep"/>
            </w:pPr>
          </w:p>
        </w:tc>
      </w:tr>
      <w:tr w:rsidR="00BE7519" w:rsidRPr="00A159B3" w14:paraId="1BC73E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582C0" w14:textId="77777777" w:rsidR="00BE7519" w:rsidRDefault="00BE7519" w:rsidP="00BE7519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53" w14:textId="77777777" w:rsidR="004955BA" w:rsidRDefault="00BE7519" w:rsidP="004955BA">
            <w:pPr>
              <w:pStyle w:val="ChronTableBold"/>
            </w:pPr>
            <w:r>
              <w:t>Public Place Names (Ta</w:t>
            </w:r>
            <w:r w:rsidR="004955BA">
              <w:t>ylor) Determination 2017 (No 3)</w:t>
            </w:r>
          </w:p>
          <w:p w14:paraId="6DC4EC5E" w14:textId="77777777" w:rsidR="00BE7519" w:rsidRDefault="00BE7519" w:rsidP="004955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4955BA">
              <w:br/>
            </w:r>
            <w:r>
              <w:t>notified LR 21 September 2017</w:t>
            </w:r>
            <w:r w:rsidR="004955BA">
              <w:br/>
            </w:r>
            <w:r>
              <w:t>commenced 22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CBC79" w14:textId="77777777" w:rsidR="00BE7519" w:rsidRDefault="00BE7519" w:rsidP="00BE7519">
            <w:pPr>
              <w:pStyle w:val="ChronTableRep"/>
            </w:pPr>
          </w:p>
        </w:tc>
      </w:tr>
      <w:tr w:rsidR="00D47795" w:rsidRPr="00A159B3" w14:paraId="5319C8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3F56" w14:textId="77777777" w:rsidR="00D47795" w:rsidRDefault="00D47795" w:rsidP="00D47795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60B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Electoral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(Acting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Electoral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Commissioner) Appointment 2017 (No 2)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824E8A2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>
              <w:br/>
              <w:t>notified LR 21 September 2017</w:t>
            </w:r>
            <w:r>
              <w:br/>
              <w:t>commenced 2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D5104" w14:textId="77777777" w:rsidR="00D47795" w:rsidRDefault="00D47795" w:rsidP="00D47795">
            <w:pPr>
              <w:pStyle w:val="ChronTableRep"/>
            </w:pPr>
            <w:r>
              <w:t>repealed by LA s 89 (6)</w:t>
            </w:r>
            <w:r>
              <w:br/>
              <w:t>31 October 2017</w:t>
            </w:r>
          </w:p>
        </w:tc>
      </w:tr>
      <w:tr w:rsidR="00D47795" w:rsidRPr="00A159B3" w14:paraId="45F9E0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B766" w14:textId="77777777" w:rsidR="00D47795" w:rsidRDefault="00D47795" w:rsidP="00D47795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EFC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2) </w:t>
            </w:r>
            <w:r>
              <w:rPr>
                <w:color w:val="FF0000"/>
                <w:w w:val="105"/>
              </w:rPr>
              <w:t>(repealed)</w:t>
            </w:r>
          </w:p>
          <w:p w14:paraId="066C259A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21 September 2017</w:t>
            </w:r>
            <w:r>
              <w:br/>
              <w:t>commenced 22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B466E" w14:textId="77777777" w:rsidR="00D47795" w:rsidRDefault="00D47795" w:rsidP="00D47795">
            <w:pPr>
              <w:pStyle w:val="ChronTableRep"/>
            </w:pPr>
            <w:r>
              <w:t>repealed by LA s 89 (1)</w:t>
            </w:r>
            <w:r>
              <w:br/>
              <w:t>23 September 2017</w:t>
            </w:r>
          </w:p>
        </w:tc>
      </w:tr>
      <w:tr w:rsidR="00D47795" w:rsidRPr="00A159B3" w14:paraId="64887F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EF4D" w14:textId="77777777" w:rsidR="00D47795" w:rsidRDefault="00D47795" w:rsidP="00D47795">
            <w:pPr>
              <w:pStyle w:val="ChronTableBold"/>
              <w:keepNext w:val="0"/>
            </w:pPr>
            <w:r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B80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Maximum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Fares for Taxi Services Determination 2017 (No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B6F12">
              <w:rPr>
                <w:w w:val="105"/>
              </w:rPr>
              <w:t xml:space="preserve"> </w:t>
            </w:r>
            <w:r w:rsidR="00BB6F12">
              <w:rPr>
                <w:color w:val="FF0000"/>
                <w:w w:val="105"/>
              </w:rPr>
              <w:t>(repealed)</w:t>
            </w:r>
          </w:p>
          <w:p w14:paraId="3A548EC3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26 September 2017</w:t>
            </w:r>
            <w:r>
              <w:br/>
              <w:t>commenced 27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5B0B2" w14:textId="77777777" w:rsidR="00D47795" w:rsidRDefault="00BB6F12" w:rsidP="00D47795">
            <w:pPr>
              <w:pStyle w:val="ChronTableRep"/>
            </w:pPr>
            <w:r>
              <w:t>repealed by DI2019-233</w:t>
            </w:r>
            <w:r>
              <w:br/>
              <w:t>1 November 2019</w:t>
            </w:r>
          </w:p>
        </w:tc>
      </w:tr>
      <w:tr w:rsidR="00D47795" w:rsidRPr="00A159B3" w14:paraId="30F031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EB5CA" w14:textId="77777777" w:rsidR="00D47795" w:rsidRDefault="00D47795" w:rsidP="00D47795">
            <w:pPr>
              <w:pStyle w:val="ChronTableBold"/>
              <w:keepNext w:val="0"/>
            </w:pPr>
            <w:r>
              <w:lastRenderedPageBreak/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CB3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Smoke-Free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Places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Stops) Declaration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9BB0B3D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Smoke-Free Public Places Act 2003</w:t>
            </w:r>
            <w:r>
              <w:t>, s 9O</w:t>
            </w:r>
            <w:r>
              <w:br/>
              <w:t>notified LR 26 September 2017</w:t>
            </w:r>
            <w:r>
              <w:br/>
              <w:t>commenced 1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ADD15" w14:textId="77777777" w:rsidR="00D47795" w:rsidRDefault="00D47795" w:rsidP="00D47795">
            <w:pPr>
              <w:pStyle w:val="ChronTableRep"/>
            </w:pPr>
          </w:p>
        </w:tc>
      </w:tr>
      <w:tr w:rsidR="00D47795" w:rsidRPr="00A159B3" w14:paraId="298DFB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FC74" w14:textId="77777777" w:rsidR="00D47795" w:rsidRDefault="00D47795" w:rsidP="00D47795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63A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Smoke-Free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Places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Stations) Declaration 2017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16693">
              <w:rPr>
                <w:w w:val="105"/>
              </w:rPr>
              <w:t xml:space="preserve"> </w:t>
            </w:r>
            <w:r w:rsidR="00716693">
              <w:rPr>
                <w:color w:val="FF0000"/>
                <w:w w:val="105"/>
              </w:rPr>
              <w:t>(repealed)</w:t>
            </w:r>
          </w:p>
          <w:p w14:paraId="77117881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Smoke-Free Public Places Act 2003</w:t>
            </w:r>
            <w:r>
              <w:t>, s 9O</w:t>
            </w:r>
            <w:r>
              <w:br/>
              <w:t>notified LR 26 September 2017</w:t>
            </w:r>
            <w:r>
              <w:br/>
              <w:t>commenced 27 September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D7DC" w14:textId="77777777" w:rsidR="00D47795" w:rsidRDefault="00716693" w:rsidP="00D47795">
            <w:pPr>
              <w:pStyle w:val="ChronTableRep"/>
            </w:pPr>
            <w:r>
              <w:t>repealed by DI2019-230</w:t>
            </w:r>
            <w:r>
              <w:br/>
              <w:t>18 October 2019</w:t>
            </w:r>
          </w:p>
        </w:tc>
      </w:tr>
      <w:tr w:rsidR="00D47795" w:rsidRPr="00A159B3" w14:paraId="74156A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2D3D" w14:textId="77777777" w:rsidR="00D47795" w:rsidRDefault="00D47795" w:rsidP="00D47795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B6C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(Greenhouse Gas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Emissions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Measurement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Method)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6517BA">
              <w:rPr>
                <w:w w:val="105"/>
              </w:rPr>
              <w:t xml:space="preserve"> </w:t>
            </w:r>
            <w:r w:rsidR="006517BA">
              <w:rPr>
                <w:color w:val="FF0000"/>
                <w:w w:val="105"/>
              </w:rPr>
              <w:t>(repealed)</w:t>
            </w:r>
          </w:p>
          <w:p w14:paraId="4458050B" w14:textId="77777777" w:rsidR="00D47795" w:rsidRDefault="00D47795" w:rsidP="008553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</w:t>
            </w:r>
            <w:r w:rsidR="00855347">
              <w:rPr>
                <w:i/>
              </w:rPr>
              <w:t> </w:t>
            </w:r>
            <w:r>
              <w:rPr>
                <w:i/>
              </w:rPr>
              <w:t>2010</w:t>
            </w:r>
            <w:r>
              <w:t>, s 11</w:t>
            </w:r>
            <w:r>
              <w:br/>
              <w:t>notified LR 3 October 2017</w:t>
            </w:r>
            <w:r>
              <w:br/>
              <w:t>commenced 4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6436B" w14:textId="77777777" w:rsidR="00D47795" w:rsidRDefault="006517BA" w:rsidP="00D47795">
            <w:pPr>
              <w:pStyle w:val="ChronTableRep"/>
            </w:pPr>
            <w:r>
              <w:t>repealed by DI2020-16</w:t>
            </w:r>
            <w:r>
              <w:br/>
              <w:t>17 February 2020</w:t>
            </w:r>
          </w:p>
        </w:tc>
      </w:tr>
      <w:tr w:rsidR="00D47795" w:rsidRPr="00A159B3" w14:paraId="37BE02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5F88A" w14:textId="77777777" w:rsidR="00D47795" w:rsidRDefault="00D47795" w:rsidP="00D47795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B6F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(Priority Household Target) Determination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1D551A32" w14:textId="77777777" w:rsidR="00D47795" w:rsidRDefault="00D47795" w:rsidP="008553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</w:t>
            </w:r>
            <w:r w:rsidR="00855347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8</w:t>
            </w:r>
            <w:r>
              <w:br/>
              <w:t>notified LR 3 October 2017</w:t>
            </w:r>
            <w:r>
              <w:br/>
              <w:t>commenced 4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AC4D5" w14:textId="77777777" w:rsidR="00D47795" w:rsidRDefault="00D47795" w:rsidP="00D47795">
            <w:pPr>
              <w:pStyle w:val="ChronTableRep"/>
            </w:pPr>
          </w:p>
        </w:tc>
      </w:tr>
      <w:tr w:rsidR="00D47795" w:rsidRPr="00A159B3" w14:paraId="5B3EC7A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45A35" w14:textId="77777777" w:rsidR="00D47795" w:rsidRDefault="00D47795" w:rsidP="00D47795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7A0" w14:textId="77777777" w:rsidR="00D47795" w:rsidRDefault="00D47795" w:rsidP="00D47795">
            <w:pPr>
              <w:pStyle w:val="ChronTableBold"/>
            </w:pPr>
            <w:r>
              <w:t>Environment Protection (Fees) Determination 2017 (No 3)</w:t>
            </w:r>
            <w:r w:rsidR="00821489">
              <w:rPr>
                <w:spacing w:val="-15"/>
                <w:w w:val="105"/>
              </w:rPr>
              <w:t xml:space="preserve"> </w:t>
            </w:r>
            <w:r w:rsidR="00821489">
              <w:rPr>
                <w:color w:val="FF0000"/>
                <w:w w:val="105"/>
              </w:rPr>
              <w:t>(repealed)</w:t>
            </w:r>
          </w:p>
          <w:p w14:paraId="0D7F940F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12 October 2017</w:t>
            </w:r>
            <w:r>
              <w:br/>
              <w:t>commenced 18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FAB62" w14:textId="77777777" w:rsidR="00D47795" w:rsidRDefault="00821489" w:rsidP="00D47795">
            <w:pPr>
              <w:pStyle w:val="ChronTableRep"/>
            </w:pPr>
            <w:r>
              <w:t>repealed by DI2018-162</w:t>
            </w:r>
            <w:r>
              <w:br/>
              <w:t>1 July 2018</w:t>
            </w:r>
          </w:p>
        </w:tc>
      </w:tr>
      <w:tr w:rsidR="00D47795" w:rsidRPr="00A159B3" w14:paraId="7671DD9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72CC" w14:textId="77777777" w:rsidR="00D47795" w:rsidRDefault="00D47795" w:rsidP="00D47795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701" w14:textId="77777777" w:rsidR="00D47795" w:rsidRDefault="00D47795" w:rsidP="00D47795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8)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270725D" w14:textId="77777777" w:rsidR="00D47795" w:rsidRDefault="00D47795" w:rsidP="00D4779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20 October 2017</w:t>
            </w:r>
            <w:r>
              <w:br/>
              <w:t>commenced 23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01AD2" w14:textId="77777777" w:rsidR="00D47795" w:rsidRDefault="00D47795" w:rsidP="00D47795">
            <w:pPr>
              <w:pStyle w:val="ChronTableRep"/>
            </w:pPr>
            <w:r>
              <w:t>expired</w:t>
            </w:r>
            <w:r>
              <w:br/>
              <w:t>24 October 2017</w:t>
            </w:r>
          </w:p>
        </w:tc>
      </w:tr>
      <w:tr w:rsidR="00855347" w:rsidRPr="00A159B3" w14:paraId="71E2C7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4BC5" w14:textId="77777777" w:rsidR="00855347" w:rsidRDefault="00855347" w:rsidP="00855347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A8E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Accountants Professional Standards Scheme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E62244">
              <w:t xml:space="preserve"> </w:t>
            </w:r>
            <w:r w:rsidR="00E62244">
              <w:rPr>
                <w:color w:val="FF0000"/>
              </w:rPr>
              <w:t>(repealed)</w:t>
            </w:r>
          </w:p>
          <w:p w14:paraId="0A76A6F3" w14:textId="77777777" w:rsidR="00855347" w:rsidRDefault="00855347" w:rsidP="000E2E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 w:rsidR="000E2E8E">
              <w:br/>
            </w:r>
            <w:r>
              <w:t>notified LR 19 October 2017</w:t>
            </w:r>
            <w:r w:rsidR="000E2E8E">
              <w:br/>
            </w:r>
            <w:r>
              <w:t>commenced 20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F7832" w14:textId="77777777" w:rsidR="00855347" w:rsidRDefault="00E62244" w:rsidP="00855347">
            <w:pPr>
              <w:pStyle w:val="ChronTableRep"/>
            </w:pPr>
            <w:r>
              <w:t>ceased to have effect</w:t>
            </w:r>
            <w:r>
              <w:br/>
              <w:t>31 December 2018</w:t>
            </w:r>
          </w:p>
        </w:tc>
      </w:tr>
      <w:tr w:rsidR="00855347" w:rsidRPr="00A159B3" w14:paraId="48CD07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54E43" w14:textId="77777777" w:rsidR="00855347" w:rsidRDefault="00855347" w:rsidP="00855347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01A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Electoral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Commission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(Electoral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Commissioner)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39147564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 w:rsidR="00B87797">
              <w:br/>
            </w:r>
            <w:r>
              <w:t>notified LR 26 October 2017</w:t>
            </w:r>
            <w:r w:rsidR="00B87797">
              <w:br/>
            </w:r>
            <w:r>
              <w:t>commenced 1 November 2017 (s 2)</w:t>
            </w:r>
            <w:r w:rsidR="00B87797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October 2022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83F30" w14:textId="77777777" w:rsidR="00855347" w:rsidRDefault="00855347" w:rsidP="00855347">
            <w:pPr>
              <w:pStyle w:val="ChronTableRep"/>
            </w:pPr>
          </w:p>
        </w:tc>
      </w:tr>
      <w:tr w:rsidR="00855347" w:rsidRPr="00A159B3" w14:paraId="1CC029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5F9F" w14:textId="77777777" w:rsidR="00855347" w:rsidRDefault="00855347" w:rsidP="00855347">
            <w:pPr>
              <w:pStyle w:val="ChronTableBold"/>
              <w:keepNext w:val="0"/>
            </w:pPr>
            <w:r>
              <w:lastRenderedPageBreak/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68D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Veterinary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Surgeons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(Board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President)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(No 1)</w:t>
            </w:r>
            <w:r w:rsidR="00C533CA">
              <w:t xml:space="preserve"> </w:t>
            </w:r>
            <w:r w:rsidR="00C533CA">
              <w:rPr>
                <w:color w:val="FF0000"/>
              </w:rPr>
              <w:t>(repealed)</w:t>
            </w:r>
          </w:p>
          <w:p w14:paraId="72E88FB9" w14:textId="77777777" w:rsidR="00855347" w:rsidRDefault="00855347" w:rsidP="00C533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Surgeons Act 2015</w:t>
            </w:r>
            <w:r>
              <w:t>, s 108</w:t>
            </w:r>
            <w:r w:rsidR="00B87797">
              <w:br/>
            </w:r>
            <w:r>
              <w:t>notified LR 26 October 2017</w:t>
            </w:r>
            <w:r w:rsidR="00B87797">
              <w:br/>
            </w:r>
            <w:r>
              <w:t>commenced 27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E99D3" w14:textId="77777777" w:rsidR="00855347" w:rsidRDefault="00C533CA" w:rsidP="00855347">
            <w:pPr>
              <w:pStyle w:val="ChronTableRep"/>
            </w:pPr>
            <w:r>
              <w:t>repealed by A2018-32, s 149 (2)</w:t>
            </w:r>
            <w:r>
              <w:br/>
              <w:t>21 December 2018</w:t>
            </w:r>
          </w:p>
        </w:tc>
      </w:tr>
      <w:tr w:rsidR="00855347" w:rsidRPr="00A159B3" w14:paraId="26804B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BB4E" w14:textId="77777777" w:rsidR="00855347" w:rsidRDefault="00855347" w:rsidP="00855347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941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Gambling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Racing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5C98FC1C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 w:rsidR="00B87797">
              <w:br/>
            </w:r>
            <w:r>
              <w:t>notified LR 26 October 2017</w:t>
            </w:r>
            <w:r w:rsidR="00B87797">
              <w:br/>
            </w:r>
            <w:r>
              <w:t>commenced 24 November 2017 (s 2)</w:t>
            </w:r>
            <w:r w:rsidR="00B87797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23 November 2020 (LA s 89</w:t>
            </w:r>
            <w:r>
              <w:rPr>
                <w:spacing w:val="-16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CB4C8" w14:textId="77777777" w:rsidR="00855347" w:rsidRDefault="00855347" w:rsidP="00855347">
            <w:pPr>
              <w:pStyle w:val="ChronTableRep"/>
            </w:pPr>
          </w:p>
        </w:tc>
      </w:tr>
      <w:tr w:rsidR="00855347" w:rsidRPr="00A159B3" w14:paraId="46813A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F465" w14:textId="77777777" w:rsidR="00855347" w:rsidRDefault="00855347" w:rsidP="00855347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943" w14:textId="77777777" w:rsidR="00B87797" w:rsidRDefault="00855347" w:rsidP="00B87797">
            <w:pPr>
              <w:pStyle w:val="ChronTableBold"/>
            </w:pPr>
            <w:r>
              <w:t>Public Place Names</w:t>
            </w:r>
            <w:r w:rsidR="00B87797">
              <w:t xml:space="preserve"> (Gungahlin) Determination 2017</w:t>
            </w:r>
          </w:p>
          <w:p w14:paraId="07757FA0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 w:rsidR="00B87797">
              <w:br/>
            </w:r>
            <w:r>
              <w:t>notified LR 26 October 2017</w:t>
            </w:r>
            <w:r w:rsidR="00B87797">
              <w:br/>
            </w:r>
            <w:r>
              <w:t>commenced 27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DE043" w14:textId="77777777" w:rsidR="00855347" w:rsidRDefault="00855347" w:rsidP="00855347">
            <w:pPr>
              <w:pStyle w:val="ChronTableRep"/>
            </w:pPr>
          </w:p>
        </w:tc>
      </w:tr>
      <w:tr w:rsidR="00855347" w:rsidRPr="00A159B3" w14:paraId="633C67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17AEF" w14:textId="77777777" w:rsidR="00855347" w:rsidRDefault="00855347" w:rsidP="00855347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8FD" w14:textId="77777777" w:rsidR="00B87797" w:rsidRDefault="00855347" w:rsidP="00B87797">
            <w:pPr>
              <w:pStyle w:val="ChronTableBold"/>
            </w:pPr>
            <w:r>
              <w:t>Public Place Name</w:t>
            </w:r>
            <w:r w:rsidR="00B87797">
              <w:t>s (Red Hill) Determination 2017</w:t>
            </w:r>
          </w:p>
          <w:p w14:paraId="67B9668B" w14:textId="77777777" w:rsidR="00855347" w:rsidRDefault="00B87797" w:rsidP="00B87797">
            <w:pPr>
              <w:pStyle w:val="ChronTabledetails"/>
            </w:pPr>
            <w:r>
              <w:t>m</w:t>
            </w:r>
            <w:r w:rsidR="00855347">
              <w:t xml:space="preserve">ade under the </w:t>
            </w:r>
            <w:r w:rsidR="00855347">
              <w:rPr>
                <w:i/>
              </w:rPr>
              <w:t>Public Place Names Act 1989</w:t>
            </w:r>
            <w:r w:rsidR="00855347">
              <w:t>, s 3</w:t>
            </w:r>
            <w:r>
              <w:br/>
            </w:r>
            <w:r w:rsidR="00855347">
              <w:t>notified LR 26 October 2017</w:t>
            </w:r>
            <w:r>
              <w:br/>
            </w:r>
            <w:r w:rsidR="00855347">
              <w:t>commenced 27 October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FCB05" w14:textId="77777777" w:rsidR="00855347" w:rsidRDefault="00855347" w:rsidP="00855347">
            <w:pPr>
              <w:pStyle w:val="ChronTableRep"/>
            </w:pPr>
          </w:p>
        </w:tc>
      </w:tr>
      <w:tr w:rsidR="00855347" w:rsidRPr="00A159B3" w14:paraId="3F064A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DFCF8" w14:textId="77777777" w:rsidR="00855347" w:rsidRDefault="00855347" w:rsidP="00855347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105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Numberplate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543068">
              <w:rPr>
                <w:spacing w:val="-13"/>
                <w:w w:val="105"/>
              </w:rPr>
              <w:t xml:space="preserve"> </w:t>
            </w:r>
            <w:r w:rsidR="00543068">
              <w:rPr>
                <w:color w:val="FF0000"/>
                <w:w w:val="105"/>
              </w:rPr>
              <w:t>(repealed)</w:t>
            </w:r>
          </w:p>
          <w:p w14:paraId="6E688F3B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B87797">
              <w:br/>
            </w:r>
            <w:r>
              <w:t>notified LR 14 November 2017</w:t>
            </w:r>
            <w:r w:rsidR="00B87797">
              <w:br/>
            </w:r>
            <w:r>
              <w:t>commenced 15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BB25C" w14:textId="77777777" w:rsidR="00855347" w:rsidRDefault="00543068" w:rsidP="00855347">
            <w:pPr>
              <w:pStyle w:val="ChronTableRep"/>
            </w:pPr>
            <w:r>
              <w:t>repealed by DI2018-81</w:t>
            </w:r>
            <w:r>
              <w:br/>
              <w:t>4 May 2018</w:t>
            </w:r>
          </w:p>
        </w:tc>
      </w:tr>
      <w:tr w:rsidR="00855347" w:rsidRPr="00A159B3" w14:paraId="3EF6BC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D926" w14:textId="77777777" w:rsidR="00855347" w:rsidRDefault="00855347" w:rsidP="00855347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0FB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Acquisition)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Direction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66580F7E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B87797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B87797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63</w:t>
            </w:r>
            <w:r w:rsidR="00B87797">
              <w:br/>
            </w:r>
            <w:r>
              <w:t>notified LR 31 October 2017</w:t>
            </w:r>
            <w:r w:rsidR="00B87797">
              <w:br/>
            </w:r>
            <w:r>
              <w:t>commenced 1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74B75" w14:textId="77777777" w:rsidR="00855347" w:rsidRDefault="00855347" w:rsidP="00855347">
            <w:pPr>
              <w:pStyle w:val="ChronTableRep"/>
            </w:pPr>
          </w:p>
        </w:tc>
      </w:tr>
      <w:tr w:rsidR="00855347" w:rsidRPr="00A159B3" w14:paraId="5AFC21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4F0D" w14:textId="77777777" w:rsidR="00855347" w:rsidRDefault="00855347" w:rsidP="00855347">
            <w:pPr>
              <w:pStyle w:val="ChronTableBold"/>
              <w:keepNext w:val="0"/>
            </w:pPr>
            <w:r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ABA" w14:textId="77777777" w:rsidR="00855347" w:rsidRDefault="00855347" w:rsidP="00B87797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(Suburban Land Agency Land Acquisition) Direction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18466CF1" w14:textId="77777777" w:rsidR="00855347" w:rsidRDefault="0085534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B87797">
              <w:rPr>
                <w:i/>
              </w:rPr>
              <w:t xml:space="preserve"> </w:t>
            </w:r>
            <w:r>
              <w:rPr>
                <w:i/>
              </w:rPr>
              <w:t>Act</w:t>
            </w:r>
            <w:r w:rsidR="00B87797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63</w:t>
            </w:r>
            <w:r w:rsidR="00B87797">
              <w:br/>
            </w:r>
            <w:r>
              <w:t>notified LR 31 October 2017</w:t>
            </w:r>
            <w:r w:rsidR="00B87797">
              <w:br/>
            </w:r>
            <w:r>
              <w:t>commenced 1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E0755" w14:textId="77777777" w:rsidR="00855347" w:rsidRDefault="00855347" w:rsidP="00855347">
            <w:pPr>
              <w:pStyle w:val="ChronTableRep"/>
            </w:pPr>
          </w:p>
        </w:tc>
      </w:tr>
      <w:tr w:rsidR="00B87797" w:rsidRPr="00A159B3" w14:paraId="5901F23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C82AF" w14:textId="77777777" w:rsidR="00B87797" w:rsidRDefault="00B87797" w:rsidP="00B87797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554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Terrorism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(Extraordinary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Powers)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Interest Monitor Panel Appointment 2017 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46AD25E" w14:textId="77777777" w:rsidR="00B87797" w:rsidRDefault="00B87797" w:rsidP="002055B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Terrorism (Extraordinary Temporary Powers) Act 2006</w:t>
            </w:r>
            <w:r>
              <w:t>, s 62</w:t>
            </w:r>
            <w:r>
              <w:br/>
              <w:t>notified LR 6 November 2017</w:t>
            </w:r>
            <w:r>
              <w:br/>
              <w:t>commenced 7 November 2017 (s 2)</w:t>
            </w:r>
            <w:r w:rsidR="002055B4"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October 2022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54B98" w14:textId="77777777" w:rsidR="00B87797" w:rsidRDefault="00B87797" w:rsidP="00B87797">
            <w:pPr>
              <w:pStyle w:val="ChronTableRep"/>
            </w:pPr>
          </w:p>
        </w:tc>
      </w:tr>
      <w:tr w:rsidR="00B87797" w:rsidRPr="00A159B3" w14:paraId="35217D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11E6" w14:textId="77777777" w:rsidR="00B87797" w:rsidRDefault="00B87797" w:rsidP="00B87797">
            <w:pPr>
              <w:pStyle w:val="ChronTableBold"/>
              <w:keepNext w:val="0"/>
            </w:pPr>
            <w:r>
              <w:lastRenderedPageBreak/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510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Terrorism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(Extraordinary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Powers)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Interest Monitor Panel Appointment 2017 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77098EDA" w14:textId="77777777" w:rsidR="00B87797" w:rsidRDefault="00B8779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Terrorism (Extraordinary Temporary Powers) Act 2006</w:t>
            </w:r>
            <w:r>
              <w:t>, s 62</w:t>
            </w:r>
            <w:r>
              <w:br/>
              <w:t>notified LR 6 November 2017</w:t>
            </w:r>
            <w:r>
              <w:br/>
              <w:t>commenced 7 November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October 2022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A2B72" w14:textId="77777777" w:rsidR="00B87797" w:rsidRDefault="00B87797" w:rsidP="00B87797">
            <w:pPr>
              <w:pStyle w:val="ChronTableRep"/>
            </w:pPr>
          </w:p>
        </w:tc>
      </w:tr>
      <w:tr w:rsidR="00B87797" w:rsidRPr="00A159B3" w14:paraId="2B30E3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C1BC" w14:textId="77777777" w:rsidR="00B87797" w:rsidRDefault="00B87797" w:rsidP="00B87797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AF6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Terrorism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(Extraordinary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Temporary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Powers)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Interest Monitor Panel Appointment 2017 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0CF5DE44" w14:textId="77777777" w:rsidR="00B87797" w:rsidRDefault="00B8779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Terrorism (Extraordinary Temporary Powers) Act 2006</w:t>
            </w:r>
            <w:r>
              <w:t>, s 62</w:t>
            </w:r>
            <w:r>
              <w:br/>
              <w:t>notified LR 6 November 2017</w:t>
            </w:r>
            <w:r>
              <w:br/>
              <w:t>commenced 7 November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October 2022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C8396" w14:textId="77777777" w:rsidR="00B87797" w:rsidRDefault="00B87797" w:rsidP="00B87797">
            <w:pPr>
              <w:pStyle w:val="ChronTableRep"/>
            </w:pPr>
          </w:p>
        </w:tc>
      </w:tr>
      <w:tr w:rsidR="00B87797" w:rsidRPr="00A159B3" w14:paraId="3EE5D9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E9A9E" w14:textId="77777777" w:rsidR="00B87797" w:rsidRDefault="00B87797" w:rsidP="00B87797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CA8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Australian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Property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Valuers Limited Scheme Amendment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0BEF97C9" w14:textId="77777777" w:rsidR="00B87797" w:rsidRDefault="00B8779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9 November 2017</w:t>
            </w:r>
            <w:r>
              <w:br/>
              <w:t>commenced 10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EA9D4" w14:textId="77777777" w:rsidR="00B87797" w:rsidRDefault="00B87797" w:rsidP="00B87797">
            <w:pPr>
              <w:pStyle w:val="ChronTableRep"/>
            </w:pPr>
          </w:p>
        </w:tc>
      </w:tr>
      <w:tr w:rsidR="00B87797" w:rsidRPr="00A159B3" w14:paraId="01E751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843F3" w14:textId="77777777" w:rsidR="00B87797" w:rsidRDefault="00B87797" w:rsidP="00B87797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89C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(City Renewal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  <w:r w:rsidR="00290FBC">
              <w:rPr>
                <w:w w:val="105"/>
              </w:rPr>
              <w:t xml:space="preserve"> </w:t>
            </w:r>
            <w:r w:rsidR="00290FBC">
              <w:rPr>
                <w:color w:val="FF0000"/>
              </w:rPr>
              <w:t>(repealed)</w:t>
            </w:r>
          </w:p>
          <w:p w14:paraId="5EFC9F83" w14:textId="77777777" w:rsidR="00B87797" w:rsidRDefault="00B87797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</w:t>
            </w:r>
            <w:r w:rsidR="00DB1044">
              <w:rPr>
                <w:i/>
              </w:rPr>
              <w:t> </w:t>
            </w:r>
            <w:r>
              <w:rPr>
                <w:i/>
              </w:rPr>
              <w:t>2017</w:t>
            </w:r>
            <w:r>
              <w:t>, s 15</w:t>
            </w:r>
            <w:r>
              <w:br/>
              <w:t>notified LR 7 November 2017</w:t>
            </w:r>
            <w:r>
              <w:br/>
              <w:t>commenced 8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05270" w14:textId="77777777" w:rsidR="00B87797" w:rsidRDefault="00290FBC" w:rsidP="00B87797">
            <w:pPr>
              <w:pStyle w:val="ChronTableRep"/>
            </w:pPr>
            <w:r>
              <w:t>repealed by LA s 89 (6)</w:t>
            </w:r>
            <w:r>
              <w:br/>
              <w:t>22 June 2019</w:t>
            </w:r>
          </w:p>
        </w:tc>
      </w:tr>
      <w:tr w:rsidR="00B87797" w:rsidRPr="00A159B3" w14:paraId="5B4DE6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F380D" w14:textId="77777777" w:rsidR="00B87797" w:rsidRDefault="00B87797" w:rsidP="00B87797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09E4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Plant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Diseases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(Importation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Restriction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Area)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3CA63F07" w14:textId="77777777" w:rsidR="00B87797" w:rsidRDefault="00B8779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Plant Diseases Act 2002</w:t>
            </w:r>
            <w:r>
              <w:t>, s 12</w:t>
            </w:r>
            <w:r>
              <w:br/>
              <w:t>notified LR 10 November 2017</w:t>
            </w:r>
            <w:r>
              <w:br/>
              <w:t>commenced 11 November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1 November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2022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CC928" w14:textId="77777777" w:rsidR="00B87797" w:rsidRDefault="00B87797" w:rsidP="00B87797">
            <w:pPr>
              <w:pStyle w:val="ChronTableRep"/>
            </w:pPr>
          </w:p>
        </w:tc>
      </w:tr>
      <w:tr w:rsidR="00B87797" w:rsidRPr="00A159B3" w14:paraId="3A1E126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C725" w14:textId="77777777" w:rsidR="00B87797" w:rsidRDefault="00B87797" w:rsidP="00B87797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9E7" w14:textId="77777777" w:rsidR="00B87797" w:rsidRDefault="00B87797" w:rsidP="00B87797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Names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(Molonglo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Valley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District)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Determination 2017</w:t>
            </w:r>
          </w:p>
          <w:p w14:paraId="75E89F98" w14:textId="77777777" w:rsidR="00B87797" w:rsidRDefault="00B87797" w:rsidP="00B877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13 November 2017</w:t>
            </w:r>
            <w:r>
              <w:br/>
              <w:t>commenced 14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F9402" w14:textId="77777777" w:rsidR="00B87797" w:rsidRDefault="00B87797" w:rsidP="00B87797">
            <w:pPr>
              <w:pStyle w:val="ChronTableRep"/>
            </w:pPr>
          </w:p>
        </w:tc>
      </w:tr>
      <w:tr w:rsidR="00DB1044" w:rsidRPr="00A159B3" w14:paraId="5E027A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C99F" w14:textId="77777777" w:rsidR="00DB1044" w:rsidRDefault="00DB1044" w:rsidP="00DB1044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36E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9)</w:t>
            </w:r>
            <w:r w:rsidR="008E5ECA">
              <w:t xml:space="preserve"> </w:t>
            </w:r>
            <w:r w:rsidR="008E5ECA">
              <w:rPr>
                <w:color w:val="FF0000"/>
              </w:rPr>
              <w:t>(repealed)</w:t>
            </w:r>
          </w:p>
          <w:p w14:paraId="42642E32" w14:textId="77777777" w:rsidR="00DB1044" w:rsidRDefault="00DB1044" w:rsidP="008E5E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16 November 2017</w:t>
            </w:r>
            <w:r>
              <w:br/>
              <w:t>commenced 18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4D0697" w14:textId="77777777" w:rsidR="00DB1044" w:rsidRDefault="00B83327" w:rsidP="00DB1044">
            <w:pPr>
              <w:pStyle w:val="ChronTableRep"/>
            </w:pPr>
            <w:r>
              <w:t>repealed by DI2018-</w:t>
            </w:r>
            <w:r w:rsidR="008E5ECA">
              <w:t>73</w:t>
            </w:r>
            <w:r w:rsidR="008E5ECA">
              <w:br/>
              <w:t>30 April 2018</w:t>
            </w:r>
          </w:p>
        </w:tc>
      </w:tr>
      <w:tr w:rsidR="00DB1044" w:rsidRPr="00A159B3" w14:paraId="2038E70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557C" w14:textId="77777777" w:rsidR="00DB1044" w:rsidRDefault="00DB1044" w:rsidP="00DB1044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58C" w14:textId="77777777" w:rsidR="00DB1044" w:rsidRDefault="00DB1044" w:rsidP="00DB1044">
            <w:pPr>
              <w:pStyle w:val="ChronTableBold"/>
            </w:pPr>
            <w:r>
              <w:t>Co-operatives National Law (ACT) (Fees) Determination 2017</w:t>
            </w:r>
            <w:r w:rsidR="00874D4F">
              <w:rPr>
                <w:spacing w:val="-15"/>
                <w:w w:val="105"/>
              </w:rPr>
              <w:t xml:space="preserve"> </w:t>
            </w:r>
            <w:r w:rsidR="00874D4F">
              <w:rPr>
                <w:color w:val="FF0000"/>
                <w:w w:val="105"/>
              </w:rPr>
              <w:t>(repealed)</w:t>
            </w:r>
          </w:p>
          <w:p w14:paraId="404BDAFC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Co-operatives National Law (ACT) Act 2017</w:t>
            </w:r>
            <w:r>
              <w:t>, sch 1</w:t>
            </w:r>
            <w:r>
              <w:br/>
              <w:t>notified LR 15 November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 xml:space="preserve">commenced 16 November 2017 (s 2 and see </w:t>
            </w:r>
            <w:r w:rsidRPr="00B534DB">
              <w:t>A2017-38</w:t>
            </w:r>
            <w:r>
              <w:t xml:space="preserve"> s 2 (1))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CC832" w14:textId="77777777" w:rsidR="00DB1044" w:rsidRDefault="00874D4F" w:rsidP="00DB1044">
            <w:pPr>
              <w:pStyle w:val="ChronTableRep"/>
            </w:pPr>
            <w:r>
              <w:t>repealed by DI2018-143</w:t>
            </w:r>
            <w:r>
              <w:br/>
              <w:t>1 July 2018</w:t>
            </w:r>
          </w:p>
        </w:tc>
      </w:tr>
      <w:tr w:rsidR="00DB1044" w:rsidRPr="00A159B3" w14:paraId="22CAAA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4C31A" w14:textId="77777777" w:rsidR="00DB1044" w:rsidRDefault="00DB1044" w:rsidP="00DB1044">
            <w:pPr>
              <w:pStyle w:val="ChronTableBold"/>
              <w:keepNext w:val="0"/>
            </w:pPr>
            <w:r>
              <w:lastRenderedPageBreak/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8D11" w14:textId="77777777" w:rsidR="00DB1044" w:rsidRDefault="00DB1044" w:rsidP="00DB1044">
            <w:pPr>
              <w:pStyle w:val="ChronTableBold"/>
            </w:pPr>
            <w:r>
              <w:t>Food (Fees) Determination 2017 (No 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41D9B019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 2001</w:t>
            </w:r>
            <w:r>
              <w:t>, s 150</w:t>
            </w:r>
            <w:r>
              <w:br/>
              <w:t>notified LR 20 November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590A3" w14:textId="77777777" w:rsidR="00DB1044" w:rsidRDefault="00D640A4" w:rsidP="00D640A4">
            <w:pPr>
              <w:pStyle w:val="ChronTableRep"/>
            </w:pPr>
            <w:r>
              <w:t>repealed by DI2018-261</w:t>
            </w:r>
            <w:r>
              <w:br/>
            </w:r>
            <w:r w:rsidR="00D865DA">
              <w:t>1 January 2019</w:t>
            </w:r>
          </w:p>
        </w:tc>
      </w:tr>
      <w:tr w:rsidR="00DB1044" w:rsidRPr="00A159B3" w14:paraId="68D277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E4E8" w14:textId="77777777" w:rsidR="00DB1044" w:rsidRDefault="00DB1044" w:rsidP="00DB1044">
            <w:pPr>
              <w:pStyle w:val="ChronTableBold"/>
              <w:keepNext w:val="0"/>
            </w:pPr>
            <w:r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D19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2017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3866B261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t>, s 197</w:t>
            </w:r>
            <w:r>
              <w:br/>
              <w:t>notified LR 20 November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5F2DA" w14:textId="77777777" w:rsidR="00DB1044" w:rsidRPr="00D640A4" w:rsidRDefault="00D640A4" w:rsidP="00D640A4">
            <w:pPr>
              <w:pStyle w:val="ChronTableRep"/>
            </w:pPr>
            <w:r>
              <w:t>repealed by DI2018-262</w:t>
            </w:r>
            <w:r>
              <w:br/>
            </w:r>
            <w:r w:rsidR="00D865DA">
              <w:t>1 January 2019</w:t>
            </w:r>
          </w:p>
        </w:tc>
      </w:tr>
      <w:tr w:rsidR="00DB1044" w:rsidRPr="00A159B3" w14:paraId="62EF8C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3CFD8" w14:textId="77777777" w:rsidR="00DB1044" w:rsidRDefault="00DB1044" w:rsidP="00DB1044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605" w14:textId="77777777" w:rsidR="00DB1044" w:rsidRDefault="00DB1044" w:rsidP="00DB1044">
            <w:pPr>
              <w:pStyle w:val="ChronTableBold"/>
            </w:pPr>
            <w:r>
              <w:t>Public Health (Fees) Determination 2017 (No 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20F19508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137</w:t>
            </w:r>
            <w:r>
              <w:br/>
              <w:t>notified LR 20 November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F0714" w14:textId="77777777" w:rsidR="00DB1044" w:rsidRDefault="00D640A4" w:rsidP="00D640A4">
            <w:pPr>
              <w:pStyle w:val="ChronTableRep"/>
            </w:pPr>
            <w:r>
              <w:t>repealed by DI2018-260</w:t>
            </w:r>
            <w:r>
              <w:br/>
            </w:r>
            <w:r w:rsidR="00D865DA">
              <w:t>1 January 2019</w:t>
            </w:r>
          </w:p>
        </w:tc>
      </w:tr>
      <w:tr w:rsidR="00DB1044" w:rsidRPr="00A159B3" w14:paraId="46030E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90B69" w14:textId="77777777" w:rsidR="00DB1044" w:rsidRDefault="00DB1044" w:rsidP="00DB1044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F71" w14:textId="77777777" w:rsidR="00DB1044" w:rsidRDefault="00DB1044" w:rsidP="00DB1044">
            <w:pPr>
              <w:pStyle w:val="ChronTableBold"/>
            </w:pPr>
            <w:r>
              <w:t>Radiation Protection (Fees) Determination 2017 (No 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6CBB3A02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20 November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D5782" w14:textId="77777777" w:rsidR="00DB1044" w:rsidRDefault="00D640A4" w:rsidP="00D865DA">
            <w:pPr>
              <w:pStyle w:val="ChronTableRep"/>
            </w:pPr>
            <w:r>
              <w:t>repealed by 2018-259</w:t>
            </w:r>
            <w:r>
              <w:br/>
            </w:r>
            <w:r w:rsidR="00D865DA">
              <w:t>1 January 2019</w:t>
            </w:r>
          </w:p>
        </w:tc>
      </w:tr>
      <w:tr w:rsidR="00DB1044" w:rsidRPr="00A159B3" w14:paraId="45C8C81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0D890" w14:textId="77777777" w:rsidR="00DB1044" w:rsidRDefault="00DB1044" w:rsidP="00DB1044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22C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(Corrections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2017 (No 3)</w:t>
            </w:r>
          </w:p>
          <w:p w14:paraId="789D478B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20 November 2017</w:t>
            </w:r>
            <w:r>
              <w:br/>
              <w:t>commenced 17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16 December 2020 (LA s 89</w:t>
            </w:r>
            <w:r>
              <w:rPr>
                <w:spacing w:val="-16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E9F79" w14:textId="77777777" w:rsidR="00DB1044" w:rsidRDefault="00DB1044" w:rsidP="00DB1044">
            <w:pPr>
              <w:pStyle w:val="ChronTableRep"/>
            </w:pPr>
          </w:p>
        </w:tc>
      </w:tr>
      <w:tr w:rsidR="00DB1044" w:rsidRPr="00A159B3" w14:paraId="7082D0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0D9BF" w14:textId="77777777" w:rsidR="00DB1044" w:rsidRDefault="00DB1044" w:rsidP="00DB1044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17E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(Electricity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Network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Boundary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Code)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Revocation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73432EBA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22 November 2017</w:t>
            </w:r>
            <w:r>
              <w:br/>
              <w:t>commenced 23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478FF" w14:textId="77777777" w:rsidR="00DB1044" w:rsidRDefault="00DB1044" w:rsidP="00DB1044">
            <w:pPr>
              <w:pStyle w:val="ChronTableRep"/>
            </w:pPr>
            <w:r>
              <w:t>repealed by LA s 89 (1)</w:t>
            </w:r>
            <w:r>
              <w:br/>
              <w:t>24 November 2017</w:t>
            </w:r>
          </w:p>
        </w:tc>
      </w:tr>
      <w:tr w:rsidR="00DB1044" w:rsidRPr="00A159B3" w14:paraId="7567B7D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F5D44" w14:textId="77777777" w:rsidR="00DB1044" w:rsidRDefault="00DB1044" w:rsidP="00DB1044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471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14)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79C7CB9D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23 November 2017</w:t>
            </w:r>
            <w:r>
              <w:br/>
              <w:t>commenced 24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B3AB4" w14:textId="77777777" w:rsidR="00DB1044" w:rsidRDefault="00164DA0" w:rsidP="00DB1044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DB1044" w:rsidRPr="00A159B3" w14:paraId="3DD25E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E87B" w14:textId="77777777" w:rsidR="00DB1044" w:rsidRDefault="00DB1044" w:rsidP="00DB1044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8FE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(Sentence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 Board) Appointment 2017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15)</w:t>
            </w:r>
            <w:r w:rsidR="00164DA0">
              <w:rPr>
                <w:w w:val="105"/>
              </w:rPr>
              <w:t xml:space="preserve"> </w:t>
            </w:r>
            <w:r w:rsidR="00164DA0">
              <w:rPr>
                <w:color w:val="FF0000"/>
                <w:w w:val="105"/>
              </w:rPr>
              <w:t>(repealed)</w:t>
            </w:r>
          </w:p>
          <w:p w14:paraId="33009EF6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23 November 2017</w:t>
            </w:r>
            <w:r>
              <w:br/>
              <w:t>commenced 24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F126B" w14:textId="77777777" w:rsidR="00DB1044" w:rsidRDefault="00164DA0" w:rsidP="00DB1044">
            <w:pPr>
              <w:pStyle w:val="ChronTableRep"/>
            </w:pPr>
            <w:r>
              <w:t>repealed by LA s 89 (6)</w:t>
            </w:r>
            <w:r>
              <w:br/>
              <w:t>13 May 2020</w:t>
            </w:r>
          </w:p>
        </w:tc>
      </w:tr>
      <w:tr w:rsidR="00DB1044" w:rsidRPr="00A159B3" w14:paraId="4737BC0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20C3B" w14:textId="77777777" w:rsidR="00DB1044" w:rsidRDefault="00DB1044" w:rsidP="00DB1044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86F" w14:textId="77777777" w:rsidR="00DB1044" w:rsidRDefault="00DB1044" w:rsidP="00DB1044">
            <w:pPr>
              <w:pStyle w:val="ChronTableBold"/>
            </w:pPr>
            <w:r>
              <w:t>Board of Senior Secondary Studies Appointment 2017 (No 1)</w:t>
            </w:r>
          </w:p>
          <w:p w14:paraId="22E254D6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27 November 2017</w:t>
            </w:r>
            <w:r>
              <w:br/>
              <w:t>commenced 28 November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27 November 2020 (LA s 89</w:t>
            </w:r>
            <w:r>
              <w:rPr>
                <w:spacing w:val="-16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D489E" w14:textId="77777777" w:rsidR="00DB1044" w:rsidRDefault="00DB1044" w:rsidP="00DB1044">
            <w:pPr>
              <w:pStyle w:val="ChronTableRep"/>
            </w:pPr>
          </w:p>
        </w:tc>
      </w:tr>
      <w:tr w:rsidR="00DB1044" w:rsidRPr="00A159B3" w14:paraId="25618D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612B8" w14:textId="77777777" w:rsidR="00DB1044" w:rsidRDefault="00DB1044" w:rsidP="00DB1044">
            <w:pPr>
              <w:pStyle w:val="ChronTableBold"/>
              <w:keepNext w:val="0"/>
            </w:pPr>
            <w:r>
              <w:lastRenderedPageBreak/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812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(Technical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Regulation)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(Electricity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Network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Boundary Code) Approval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3A6BE277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14</w:t>
            </w:r>
            <w:r>
              <w:br/>
              <w:t>notified LR 23 November 2017</w:t>
            </w:r>
            <w:r>
              <w:br/>
              <w:t>commenced 24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BC6AC" w14:textId="77777777" w:rsidR="00DB1044" w:rsidRDefault="00DB1044" w:rsidP="00DB1044">
            <w:pPr>
              <w:pStyle w:val="ChronTableRep"/>
            </w:pPr>
          </w:p>
        </w:tc>
      </w:tr>
      <w:tr w:rsidR="00DB1044" w:rsidRPr="00A159B3" w14:paraId="3F6D25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87982" w14:textId="77777777" w:rsidR="00DB1044" w:rsidRDefault="00DB1044" w:rsidP="00DB1044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276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(Mandatory Qualifications) Declaration 2017 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B623B">
              <w:rPr>
                <w:w w:val="105"/>
              </w:rPr>
              <w:t xml:space="preserve"> </w:t>
            </w:r>
            <w:r w:rsidR="004B623B">
              <w:rPr>
                <w:color w:val="FF0000"/>
                <w:w w:val="105"/>
              </w:rPr>
              <w:t>(repealed)</w:t>
            </w:r>
          </w:p>
          <w:p w14:paraId="4FCEC896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Regulation 2004</w:t>
            </w:r>
            <w:r>
              <w:t>, s 13</w:t>
            </w:r>
            <w:r>
              <w:br/>
              <w:t>notified LR 23 November 2017</w:t>
            </w:r>
            <w:r>
              <w:br/>
              <w:t>commenced 24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1F5BD" w14:textId="77777777" w:rsidR="00DB1044" w:rsidRDefault="004B623B" w:rsidP="00DB1044">
            <w:pPr>
              <w:pStyle w:val="ChronTableRep"/>
            </w:pPr>
            <w:r>
              <w:t>repealed by DI2019-14</w:t>
            </w:r>
            <w:r>
              <w:br/>
              <w:t>22 February 2019</w:t>
            </w:r>
          </w:p>
        </w:tc>
      </w:tr>
      <w:tr w:rsidR="00DB1044" w:rsidRPr="00A159B3" w14:paraId="1F80AE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5063C" w14:textId="77777777" w:rsidR="00DB1044" w:rsidRDefault="00DB1044" w:rsidP="00DB1044">
            <w:pPr>
              <w:pStyle w:val="ChronTableBold"/>
              <w:keepNext w:val="0"/>
            </w:pPr>
            <w:r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F6B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3A76E2">
              <w:rPr>
                <w:spacing w:val="-15"/>
                <w:w w:val="105"/>
              </w:rPr>
              <w:t xml:space="preserve"> </w:t>
            </w:r>
            <w:r w:rsidR="003A76E2">
              <w:rPr>
                <w:color w:val="FF0000"/>
                <w:w w:val="105"/>
              </w:rPr>
              <w:t>(repealed)</w:t>
            </w:r>
          </w:p>
          <w:p w14:paraId="123F7AA0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Construction Occupations (Licensing) Act 2004 </w:t>
            </w:r>
            <w:r>
              <w:t>, s 127</w:t>
            </w:r>
            <w:r>
              <w:br/>
              <w:t>notified LR 23 November 2017</w:t>
            </w:r>
            <w:r>
              <w:br/>
              <w:t>commenced 24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FFBEE" w14:textId="77777777" w:rsidR="00DB1044" w:rsidRDefault="003A76E2" w:rsidP="00DB1044">
            <w:pPr>
              <w:pStyle w:val="ChronTableRep"/>
            </w:pPr>
            <w:r>
              <w:t>repealed by DI2018-160</w:t>
            </w:r>
            <w:r>
              <w:br/>
              <w:t>1 July 2018</w:t>
            </w:r>
          </w:p>
        </w:tc>
      </w:tr>
      <w:tr w:rsidR="00DB1044" w:rsidRPr="00A159B3" w14:paraId="0F5956B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4AA26" w14:textId="77777777" w:rsidR="00DB1044" w:rsidRDefault="00DB1044" w:rsidP="00DB1044">
            <w:pPr>
              <w:pStyle w:val="ChronTableBold"/>
              <w:keepNext w:val="0"/>
            </w:pPr>
            <w:r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FAC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Firearms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Noise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5762D8">
              <w:rPr>
                <w:spacing w:val="-8"/>
                <w:w w:val="105"/>
              </w:rPr>
              <w:t xml:space="preserve"> </w:t>
            </w:r>
            <w:r w:rsidR="005762D8">
              <w:rPr>
                <w:color w:val="FF0000"/>
                <w:w w:val="105"/>
              </w:rPr>
              <w:t>(repealed)</w:t>
            </w:r>
          </w:p>
          <w:p w14:paraId="24F1B858" w14:textId="77777777" w:rsidR="00DB1044" w:rsidRDefault="00DB1044" w:rsidP="005762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31</w:t>
            </w:r>
            <w:r>
              <w:br/>
              <w:t>notified LR 29 November 2017</w:t>
            </w:r>
            <w:r>
              <w:br/>
              <w:t>commenced 30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9E028" w14:textId="77777777" w:rsidR="00DB1044" w:rsidRDefault="005762D8" w:rsidP="00DB1044">
            <w:pPr>
              <w:pStyle w:val="ChronTableRep"/>
            </w:pPr>
            <w:r>
              <w:t>expired</w:t>
            </w:r>
            <w:r>
              <w:br/>
              <w:t>28 February 2018</w:t>
            </w:r>
          </w:p>
        </w:tc>
      </w:tr>
      <w:tr w:rsidR="00DB1044" w:rsidRPr="00A159B3" w14:paraId="6E4195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091CE" w14:textId="77777777" w:rsidR="00DB1044" w:rsidRDefault="00DB1044" w:rsidP="00DB1044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2F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Prohibited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Weapons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(Noise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Suppression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Devices)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Declaration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5762D8">
              <w:rPr>
                <w:spacing w:val="-8"/>
                <w:w w:val="105"/>
              </w:rPr>
              <w:t xml:space="preserve"> </w:t>
            </w:r>
            <w:r w:rsidR="005762D8">
              <w:rPr>
                <w:color w:val="FF0000"/>
                <w:w w:val="105"/>
              </w:rPr>
              <w:t>(repealed)</w:t>
            </w:r>
          </w:p>
          <w:p w14:paraId="78FD6FB9" w14:textId="77777777" w:rsidR="00DB1044" w:rsidRDefault="00DB1044" w:rsidP="005762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Prohibited Weapons Act 1996</w:t>
            </w:r>
            <w:r>
              <w:t>, s 4L</w:t>
            </w:r>
            <w:r>
              <w:br/>
              <w:t>notified LR 29 November 2017</w:t>
            </w:r>
            <w:r>
              <w:br/>
              <w:t>commenced 30 November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40571" w14:textId="77777777" w:rsidR="00DB1044" w:rsidRDefault="005762D8" w:rsidP="00DB1044">
            <w:pPr>
              <w:pStyle w:val="ChronTableRep"/>
            </w:pPr>
            <w:r>
              <w:t>expired</w:t>
            </w:r>
            <w:r>
              <w:br/>
              <w:t>28 February 2018</w:t>
            </w:r>
          </w:p>
        </w:tc>
      </w:tr>
      <w:tr w:rsidR="00DB1044" w:rsidRPr="00A159B3" w14:paraId="6BE5E6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1839" w14:textId="77777777" w:rsidR="00DB1044" w:rsidRDefault="00DB1044" w:rsidP="00DB1044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32BA" w14:textId="77777777" w:rsidR="00DB1044" w:rsidRDefault="00DB1044" w:rsidP="00DB1044">
            <w:pPr>
              <w:pStyle w:val="ChronTableBold"/>
            </w:pPr>
            <w:r>
              <w:rPr>
                <w:w w:val="105"/>
              </w:rPr>
              <w:t>Health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Records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(Privacy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Access)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Determination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1920D241" w14:textId="77777777" w:rsidR="00DB1044" w:rsidRDefault="00DB1044" w:rsidP="00DB10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Records (Privacy and Access) Act 1997</w:t>
            </w:r>
            <w:r>
              <w:t>, s 34</w:t>
            </w:r>
            <w:r>
              <w:br/>
              <w:t>notified LR 4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EC26F" w14:textId="77777777" w:rsidR="00DB1044" w:rsidRDefault="00D640A4" w:rsidP="008E2E27">
            <w:pPr>
              <w:pStyle w:val="ChronTableRep"/>
            </w:pPr>
            <w:r>
              <w:t>repealed by DI2018-2</w:t>
            </w:r>
            <w:r w:rsidR="008E2E27">
              <w:t>94</w:t>
            </w:r>
            <w:r>
              <w:br/>
            </w:r>
            <w:r w:rsidR="00D865DA">
              <w:t>1 January 2019</w:t>
            </w:r>
          </w:p>
        </w:tc>
      </w:tr>
      <w:tr w:rsidR="005322B3" w:rsidRPr="00A159B3" w14:paraId="61E026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2F637" w14:textId="77777777" w:rsidR="005322B3" w:rsidRDefault="005322B3" w:rsidP="005322B3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EFE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Interval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Metering Transitional Code of Practice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3EB69F95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Construction Occupations (Licensing) Act 2004 </w:t>
            </w:r>
            <w:r>
              <w:t>, s 126A</w:t>
            </w:r>
            <w:r>
              <w:br/>
              <w:t>notified LR 1 December 2017</w:t>
            </w:r>
            <w:r>
              <w:br/>
              <w:t>commenced 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4F3F6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0E8F79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635E" w14:textId="77777777" w:rsidR="005322B3" w:rsidRDefault="005322B3" w:rsidP="005322B3">
            <w:pPr>
              <w:pStyle w:val="ChronTableBold"/>
              <w:keepNext w:val="0"/>
            </w:pPr>
            <w:r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84B" w14:textId="77777777" w:rsidR="005322B3" w:rsidRDefault="005322B3" w:rsidP="005322B3">
            <w:pPr>
              <w:pStyle w:val="ChronTableBold"/>
            </w:pPr>
            <w:r>
              <w:t>Nature Conservation (Native Grassland) Action Plans 2017</w:t>
            </w:r>
          </w:p>
          <w:p w14:paraId="0E0F4BDC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7 December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8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DFF13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6190A5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0EEF" w14:textId="77777777" w:rsidR="005322B3" w:rsidRDefault="005322B3" w:rsidP="005322B3">
            <w:pPr>
              <w:pStyle w:val="ChronTableBold"/>
              <w:keepNext w:val="0"/>
            </w:pPr>
            <w:r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74D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Taxation Administration (Amounts Payable—Loose-fill Asbestos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Insulation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Eradication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Buyback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Concession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Scheme) Determination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1B84BB99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15 December 2017</w:t>
            </w:r>
            <w:r>
              <w:br/>
              <w:t>commenced 16 December 2017 (</w:t>
            </w:r>
            <w:r w:rsidRPr="00B534DB">
              <w:t>LA</w:t>
            </w:r>
            <w:r>
              <w:t xml:space="preserve">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DA004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05D12A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D65E" w14:textId="77777777" w:rsidR="005322B3" w:rsidRDefault="005322B3" w:rsidP="005322B3">
            <w:pPr>
              <w:pStyle w:val="ChronTableBold"/>
              <w:keepNext w:val="0"/>
            </w:pPr>
            <w:r>
              <w:lastRenderedPageBreak/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F16" w14:textId="77777777" w:rsidR="005322B3" w:rsidRDefault="005322B3" w:rsidP="005322B3">
            <w:pPr>
              <w:pStyle w:val="ChronTableBold"/>
            </w:pPr>
            <w:r>
              <w:t>Civil Law (Wrongs) Law Society of South Australia Professional Standards  Scheme  Amendment  2017</w:t>
            </w:r>
          </w:p>
          <w:p w14:paraId="40A0258A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11 December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br/>
              <w:t>commenced 12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D01F6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0B38BB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8042" w14:textId="77777777" w:rsidR="005322B3" w:rsidRDefault="005322B3" w:rsidP="005322B3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8CC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Utilities (Water and Sewerage Capital Contribution Code) Approval 2017</w:t>
            </w:r>
          </w:p>
          <w:p w14:paraId="48DCB543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58</w:t>
            </w:r>
            <w:r>
              <w:br/>
              <w:t>notified LR 14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2AC4C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6103D86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E7F9B" w14:textId="77777777" w:rsidR="005322B3" w:rsidRDefault="005322B3" w:rsidP="005322B3">
            <w:pPr>
              <w:pStyle w:val="ChronTableBold"/>
              <w:keepNext w:val="0"/>
            </w:pPr>
            <w:r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8C4" w14:textId="77777777" w:rsidR="005322B3" w:rsidRDefault="005322B3" w:rsidP="005322B3">
            <w:pPr>
              <w:pStyle w:val="ChronTableBold"/>
            </w:pPr>
            <w:r>
              <w:t>ACT Teacher Quality Institute (Fees) Determination 2017 (No 1)</w:t>
            </w:r>
          </w:p>
          <w:p w14:paraId="6582974E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95</w:t>
            </w:r>
            <w:r>
              <w:br/>
              <w:t>notified LR 14 December 2017</w:t>
            </w:r>
            <w:r>
              <w:br/>
              <w:t>commenced 15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37CB3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5B2DFD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17DF" w14:textId="77777777" w:rsidR="005322B3" w:rsidRDefault="005322B3" w:rsidP="005322B3">
            <w:pPr>
              <w:pStyle w:val="ChronTableBold"/>
              <w:keepNext w:val="0"/>
            </w:pPr>
            <w:r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D25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(Corrections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2017 (No 4)</w:t>
            </w:r>
          </w:p>
          <w:p w14:paraId="57272D73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7 December 2017</w:t>
            </w:r>
            <w:r>
              <w:br/>
              <w:t>commenced 23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22 December 2020 (LA s 89</w:t>
            </w:r>
            <w:r>
              <w:rPr>
                <w:spacing w:val="-16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77C08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330B511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75C" w14:textId="77777777" w:rsidR="005322B3" w:rsidRDefault="005322B3" w:rsidP="005322B3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8FB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(Protected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Native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Species)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Criteria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 Processes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</w:p>
          <w:p w14:paraId="5E1DC6BD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113</w:t>
            </w:r>
            <w:r>
              <w:br/>
              <w:t>notified LR 7 December 2017</w:t>
            </w:r>
            <w:r>
              <w:br/>
              <w:t>commenced 8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E2DAF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62CBC6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BF62" w14:textId="77777777" w:rsidR="005322B3" w:rsidRDefault="005322B3" w:rsidP="005322B3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403" w14:textId="77777777" w:rsidR="005322B3" w:rsidRDefault="005322B3" w:rsidP="005322B3">
            <w:pPr>
              <w:pStyle w:val="ChronTableBold"/>
            </w:pPr>
            <w:r>
              <w:t>Public Place Names (Acton) Determination 2017</w:t>
            </w:r>
          </w:p>
          <w:p w14:paraId="61A8CFA9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7 December 2017</w:t>
            </w:r>
            <w:r>
              <w:br/>
              <w:t>commenced 8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3658E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64F579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C638" w14:textId="77777777" w:rsidR="005322B3" w:rsidRDefault="005322B3" w:rsidP="005322B3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B2B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2017 (No 10)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619BEE1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14 December 2017</w:t>
            </w:r>
            <w:r>
              <w:br/>
              <w:t>commenced 31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CAAE8" w14:textId="77777777" w:rsidR="005322B3" w:rsidRDefault="005322B3" w:rsidP="005322B3">
            <w:pPr>
              <w:pStyle w:val="ChronTableRep"/>
            </w:pPr>
            <w:r>
              <w:t>expired</w:t>
            </w:r>
            <w:r>
              <w:br/>
              <w:t>1 January 2018</w:t>
            </w:r>
          </w:p>
        </w:tc>
      </w:tr>
      <w:tr w:rsidR="005322B3" w:rsidRPr="00A159B3" w14:paraId="309FC0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56BBD" w14:textId="77777777" w:rsidR="005322B3" w:rsidRDefault="005322B3" w:rsidP="005322B3">
            <w:pPr>
              <w:pStyle w:val="ChronTableBold"/>
              <w:keepNext w:val="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FB1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Tree Protection (Advisory Panel) Appointment 2017 (No 1)</w:t>
            </w:r>
            <w:r w:rsidR="00F37446">
              <w:rPr>
                <w:w w:val="105"/>
              </w:rPr>
              <w:t xml:space="preserve"> </w:t>
            </w:r>
            <w:r w:rsidR="00F37446" w:rsidRPr="004C344A">
              <w:rPr>
                <w:color w:val="FF0000"/>
                <w:w w:val="105"/>
              </w:rPr>
              <w:t>(repealed)</w:t>
            </w:r>
          </w:p>
          <w:p w14:paraId="7D2DF7ED" w14:textId="77777777" w:rsidR="005322B3" w:rsidRDefault="005322B3" w:rsidP="005322B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14 December 2017</w:t>
            </w:r>
            <w:r>
              <w:br/>
              <w:t>commenced 15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D3E66" w14:textId="77777777" w:rsidR="005322B3" w:rsidRDefault="00F37446" w:rsidP="005322B3">
            <w:pPr>
              <w:pStyle w:val="ChronTableRep"/>
            </w:pPr>
            <w:r>
              <w:t>repealed by LA s 89 (6)</w:t>
            </w:r>
            <w:r>
              <w:br/>
              <w:t>14 December 2019</w:t>
            </w:r>
          </w:p>
        </w:tc>
      </w:tr>
      <w:tr w:rsidR="005322B3" w:rsidRPr="00A159B3" w14:paraId="3CC171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00283" w14:textId="77777777" w:rsidR="005322B3" w:rsidRDefault="005322B3" w:rsidP="005322B3">
            <w:pPr>
              <w:pStyle w:val="ChronTableBold"/>
              <w:keepNext w:val="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790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7AFF2F68" w14:textId="77777777" w:rsidR="005322B3" w:rsidRDefault="005322B3" w:rsidP="005322B3">
            <w:pPr>
              <w:pStyle w:val="ChronTabledetails"/>
            </w:pPr>
            <w:r w:rsidRPr="003F5E07">
              <w:rPr>
                <w:spacing w:val="-2"/>
              </w:rPr>
              <w:t xml:space="preserve">made under the </w:t>
            </w:r>
            <w:r w:rsidRPr="003F5E07">
              <w:rPr>
                <w:i/>
                <w:spacing w:val="-2"/>
              </w:rPr>
              <w:t>Gene Technology (GM Crop Moratorium) Act 2004</w:t>
            </w:r>
            <w:r w:rsidRPr="003F5E07">
              <w:rPr>
                <w:spacing w:val="-2"/>
              </w:rPr>
              <w:t>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AAFA7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680D16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41700" w14:textId="77777777" w:rsidR="005322B3" w:rsidRDefault="005322B3" w:rsidP="005322B3">
            <w:pPr>
              <w:pStyle w:val="ChronTableBold"/>
              <w:keepNext w:val="0"/>
            </w:pPr>
            <w:r>
              <w:lastRenderedPageBreak/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A92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25308846" w14:textId="77777777" w:rsidR="005322B3" w:rsidRDefault="005322B3" w:rsidP="005322B3">
            <w:pPr>
              <w:pStyle w:val="ChronTabledetails"/>
            </w:pPr>
            <w:r w:rsidRPr="003F5E07">
              <w:rPr>
                <w:spacing w:val="-2"/>
              </w:rPr>
              <w:t>made under the Gene Technology (GM Crop Moratorium) Act 2004,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8B8F9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3EFFB9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EC3C" w14:textId="77777777" w:rsidR="005322B3" w:rsidRDefault="005322B3" w:rsidP="005322B3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EEB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</w:p>
          <w:p w14:paraId="7AA68E08" w14:textId="77777777" w:rsidR="005322B3" w:rsidRDefault="005322B3" w:rsidP="005322B3">
            <w:pPr>
              <w:pStyle w:val="ChronTabledetails"/>
            </w:pPr>
            <w:r w:rsidRPr="003F5E07">
              <w:rPr>
                <w:spacing w:val="-2"/>
              </w:rPr>
              <w:t>made under the Gene Technology (GM Crop Moratorium) Act 2004,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3BFBE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12B5886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F2B44" w14:textId="77777777" w:rsidR="005322B3" w:rsidRDefault="005322B3" w:rsidP="005322B3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396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  <w:p w14:paraId="298539EA" w14:textId="77777777" w:rsidR="005322B3" w:rsidRDefault="005322B3" w:rsidP="005322B3">
            <w:pPr>
              <w:pStyle w:val="ChronTabledetails"/>
            </w:pPr>
            <w:r w:rsidRPr="003F5E07">
              <w:rPr>
                <w:spacing w:val="-2"/>
              </w:rPr>
              <w:t>made under the Gene Technology (GM Crop Moratorium) Act 2004,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B973A" w14:textId="77777777" w:rsidR="005322B3" w:rsidRDefault="005322B3" w:rsidP="005322B3">
            <w:pPr>
              <w:pStyle w:val="ChronTableRep"/>
            </w:pPr>
          </w:p>
        </w:tc>
      </w:tr>
      <w:tr w:rsidR="005322B3" w:rsidRPr="00A159B3" w14:paraId="71E17A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DB1E6" w14:textId="77777777" w:rsidR="005322B3" w:rsidRDefault="005322B3" w:rsidP="005322B3">
            <w:pPr>
              <w:pStyle w:val="ChronTableBold"/>
              <w:keepNext w:val="0"/>
            </w:pPr>
            <w:r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B64" w14:textId="77777777" w:rsidR="005322B3" w:rsidRDefault="005322B3" w:rsidP="005322B3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6)</w:t>
            </w:r>
            <w:r w:rsidR="005E65B8">
              <w:rPr>
                <w:w w:val="105"/>
              </w:rPr>
              <w:t xml:space="preserve"> </w:t>
            </w:r>
            <w:r w:rsidR="005E65B8" w:rsidRPr="005E65B8">
              <w:rPr>
                <w:color w:val="FF0000"/>
                <w:w w:val="105"/>
              </w:rPr>
              <w:t>(repealed)</w:t>
            </w:r>
          </w:p>
          <w:p w14:paraId="31C7C851" w14:textId="77777777" w:rsidR="005322B3" w:rsidRDefault="005322B3" w:rsidP="005322B3">
            <w:pPr>
              <w:pStyle w:val="ChronTabledetails"/>
            </w:pPr>
            <w:r w:rsidRPr="003F5E07">
              <w:rPr>
                <w:spacing w:val="-2"/>
              </w:rPr>
              <w:t>made under the Gene Technology (GM Crop Moratorium) Act 2004,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C8EDC" w14:textId="77777777" w:rsidR="005322B3" w:rsidRDefault="005E65B8" w:rsidP="005322B3">
            <w:pPr>
              <w:pStyle w:val="ChronTableRep"/>
            </w:pPr>
            <w:r>
              <w:t>repealed by DI2019-102</w:t>
            </w:r>
            <w:r>
              <w:br/>
              <w:t>25 June 2019</w:t>
            </w:r>
          </w:p>
        </w:tc>
      </w:tr>
      <w:tr w:rsidR="005B6BA7" w:rsidRPr="00A159B3" w14:paraId="531FE7F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3D5F4" w14:textId="77777777" w:rsidR="005B6BA7" w:rsidRDefault="005B6BA7" w:rsidP="005B6BA7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973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7)</w:t>
            </w:r>
          </w:p>
          <w:p w14:paraId="771FCBB2" w14:textId="77777777" w:rsidR="005B6BA7" w:rsidRDefault="005B6BA7" w:rsidP="005B6BA7">
            <w:pPr>
              <w:pStyle w:val="ChronTabledetails"/>
            </w:pPr>
            <w:r w:rsidRPr="003F5E07">
              <w:rPr>
                <w:spacing w:val="-2"/>
              </w:rPr>
              <w:t>made under the Gene Technology (GM Crop Moratorium) Act 2004, s 11</w:t>
            </w:r>
            <w:r w:rsidRPr="003F5E07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673A9" w14:textId="77777777" w:rsidR="005B6BA7" w:rsidRDefault="005B6BA7" w:rsidP="005B6BA7">
            <w:pPr>
              <w:pStyle w:val="ChronTableRep"/>
            </w:pPr>
          </w:p>
        </w:tc>
      </w:tr>
      <w:tr w:rsidR="005B6BA7" w:rsidRPr="00A159B3" w14:paraId="249243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208AF" w14:textId="77777777" w:rsidR="005B6BA7" w:rsidRDefault="005B6BA7" w:rsidP="005B6BA7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5E9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Gene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(GM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Crop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Moratorium)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Advisory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Council Appointment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8)</w:t>
            </w:r>
          </w:p>
          <w:p w14:paraId="6D2C7F84" w14:textId="77777777" w:rsidR="005B6BA7" w:rsidRDefault="005B6BA7" w:rsidP="005B6BA7">
            <w:pPr>
              <w:pStyle w:val="ChronTabledetails"/>
            </w:pPr>
            <w:r w:rsidRPr="00FC00DE">
              <w:rPr>
                <w:spacing w:val="-2"/>
              </w:rPr>
              <w:t xml:space="preserve">made under the </w:t>
            </w:r>
            <w:r w:rsidRPr="00FC00DE">
              <w:rPr>
                <w:i/>
                <w:spacing w:val="-2"/>
              </w:rPr>
              <w:t>Gene Technology (GM Crop Moratorium) Act 2004</w:t>
            </w:r>
            <w:r w:rsidRPr="00FC00DE">
              <w:rPr>
                <w:spacing w:val="-2"/>
              </w:rPr>
              <w:t>, s 11</w:t>
            </w:r>
            <w:r w:rsidRPr="00FC00DE">
              <w:rPr>
                <w:spacing w:val="-2"/>
              </w:rPr>
              <w:br/>
            </w:r>
            <w:r>
              <w:t>notified LR 14 December 2017</w:t>
            </w:r>
            <w:r>
              <w:br/>
              <w:t>commenced 15 December 2017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November 2020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4DF2A" w14:textId="77777777" w:rsidR="005B6BA7" w:rsidRDefault="005B6BA7" w:rsidP="005B6BA7">
            <w:pPr>
              <w:pStyle w:val="ChronTableRep"/>
            </w:pPr>
          </w:p>
        </w:tc>
      </w:tr>
      <w:tr w:rsidR="005B6BA7" w:rsidRPr="00A159B3" w14:paraId="5CB4A95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68A6" w14:textId="77777777" w:rsidR="005B6BA7" w:rsidRDefault="005B6BA7" w:rsidP="005B6BA7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CD5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Taxation Administration (Amounts Payable—Loose-fill Asbestos Insulation Eradication Buyback Concession Scheme—Eligible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Impacted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Properties)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(No 2)</w:t>
            </w:r>
          </w:p>
          <w:p w14:paraId="3FDB1785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15 December 2017</w:t>
            </w:r>
            <w:r>
              <w:br/>
              <w:t>commenced 16 December 2017 (</w:t>
            </w:r>
            <w:r w:rsidRPr="00B534DB">
              <w:t>LA</w:t>
            </w:r>
            <w:r>
              <w:t xml:space="preserve">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20F60" w14:textId="77777777" w:rsidR="005B6BA7" w:rsidRDefault="005B6BA7" w:rsidP="005B6BA7">
            <w:pPr>
              <w:pStyle w:val="ChronTableRep"/>
            </w:pPr>
          </w:p>
        </w:tc>
      </w:tr>
      <w:tr w:rsidR="005B6BA7" w:rsidRPr="00A159B3" w14:paraId="3D1ACE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17C26" w14:textId="77777777" w:rsidR="005B6BA7" w:rsidRDefault="005B6BA7" w:rsidP="005B6BA7">
            <w:pPr>
              <w:pStyle w:val="ChronTableBold"/>
              <w:keepNext w:val="0"/>
            </w:pPr>
            <w:r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5DB" w14:textId="77777777" w:rsidR="005B6BA7" w:rsidRDefault="005B6BA7" w:rsidP="005B6BA7">
            <w:pPr>
              <w:pStyle w:val="ChronTableBold"/>
            </w:pPr>
            <w:r>
              <w:t>University of Canberra (Academic Progress) Statute 2017</w:t>
            </w:r>
          </w:p>
          <w:p w14:paraId="1E7A00F1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br/>
              <w:t>notified LR 18 December 2017</w:t>
            </w:r>
            <w:r>
              <w:br/>
              <w:t>commenced 19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2E1BC" w14:textId="77777777" w:rsidR="005B6BA7" w:rsidRDefault="005B6BA7" w:rsidP="005B6BA7">
            <w:pPr>
              <w:pStyle w:val="ChronTableRep"/>
            </w:pPr>
          </w:p>
        </w:tc>
      </w:tr>
      <w:tr w:rsidR="005B6BA7" w:rsidRPr="00A159B3" w14:paraId="072B441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C13FD" w14:textId="77777777" w:rsidR="005B6BA7" w:rsidRDefault="005B6BA7" w:rsidP="005B6BA7">
            <w:pPr>
              <w:pStyle w:val="ChronTableBold"/>
              <w:keepNext w:val="0"/>
            </w:pPr>
            <w:r>
              <w:lastRenderedPageBreak/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5F3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University of Canberra (Medical Leave) Statute 2017</w:t>
            </w:r>
          </w:p>
          <w:p w14:paraId="58B661B3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40 and s 42</w:t>
            </w:r>
            <w:r>
              <w:br/>
              <w:t>notified LR 18 December 2017</w:t>
            </w:r>
            <w:r>
              <w:br/>
              <w:t>commenced 19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EE4C5" w14:textId="77777777" w:rsidR="005B6BA7" w:rsidRDefault="005B6BA7" w:rsidP="005B6BA7">
            <w:pPr>
              <w:pStyle w:val="ChronTableRep"/>
            </w:pPr>
          </w:p>
        </w:tc>
      </w:tr>
      <w:tr w:rsidR="005B6BA7" w:rsidRPr="00A159B3" w14:paraId="23DF34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F19E" w14:textId="77777777" w:rsidR="005B6BA7" w:rsidRDefault="005B6BA7" w:rsidP="005B6BA7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F26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(Eligible Activities) Code of Practice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697897">
              <w:rPr>
                <w:w w:val="105"/>
              </w:rPr>
              <w:t xml:space="preserve"> </w:t>
            </w:r>
            <w:r w:rsidR="00697897">
              <w:rPr>
                <w:color w:val="FF0000"/>
              </w:rPr>
              <w:t>(repealed)</w:t>
            </w:r>
          </w:p>
          <w:p w14:paraId="586059D9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 2012</w:t>
            </w:r>
            <w:r>
              <w:t>, s 25</w:t>
            </w:r>
            <w:r>
              <w:br/>
              <w:t>notified LR 18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3B9E5" w14:textId="77777777" w:rsidR="005B6BA7" w:rsidRDefault="00697897" w:rsidP="005B6BA7">
            <w:pPr>
              <w:pStyle w:val="ChronTableRep"/>
            </w:pPr>
            <w:r>
              <w:t>repealed by DI2019-194</w:t>
            </w:r>
            <w:r>
              <w:br/>
              <w:t>12 August 2019</w:t>
            </w:r>
          </w:p>
        </w:tc>
      </w:tr>
      <w:tr w:rsidR="005B6BA7" w:rsidRPr="00A159B3" w14:paraId="52A1A0D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AEFD9" w14:textId="77777777" w:rsidR="005B6BA7" w:rsidRDefault="005B6BA7" w:rsidP="005B6BA7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ECB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(Record Keeping and Reporting) Code of Practice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697897">
              <w:rPr>
                <w:w w:val="105"/>
              </w:rPr>
              <w:t xml:space="preserve"> </w:t>
            </w:r>
            <w:r w:rsidR="00697897">
              <w:rPr>
                <w:color w:val="FF0000"/>
              </w:rPr>
              <w:t>(repealed)</w:t>
            </w:r>
          </w:p>
          <w:p w14:paraId="13AA05C0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 2012</w:t>
            </w:r>
            <w:r>
              <w:t>, s 25</w:t>
            </w:r>
            <w:r>
              <w:br/>
              <w:t>notified LR 18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4C78" w14:textId="77777777" w:rsidR="005B6BA7" w:rsidRDefault="00697897" w:rsidP="005B6BA7">
            <w:pPr>
              <w:pStyle w:val="ChronTableRep"/>
            </w:pPr>
            <w:r>
              <w:t>repealed by DI2019-195</w:t>
            </w:r>
            <w:r>
              <w:br/>
              <w:t>12 August 2019</w:t>
            </w:r>
          </w:p>
        </w:tc>
      </w:tr>
      <w:tr w:rsidR="005B6BA7" w:rsidRPr="00A159B3" w14:paraId="396CEC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0F23" w14:textId="77777777" w:rsidR="005B6BA7" w:rsidRDefault="005B6BA7" w:rsidP="005B6BA7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4D0" w14:textId="77777777" w:rsidR="005B6BA7" w:rsidRDefault="005B6BA7" w:rsidP="005B6BA7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Certified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Accountants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Australia Limited Professional Standards Scheme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050DC8">
              <w:rPr>
                <w:w w:val="105"/>
              </w:rPr>
              <w:t xml:space="preserve"> </w:t>
            </w:r>
            <w:r w:rsidR="00050DC8" w:rsidRPr="00C47F3D">
              <w:rPr>
                <w:color w:val="FF0000"/>
              </w:rPr>
              <w:t>(repealed)</w:t>
            </w:r>
          </w:p>
          <w:p w14:paraId="6E227B1E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21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A1BE5" w14:textId="77777777" w:rsidR="005B6BA7" w:rsidRDefault="00050DC8" w:rsidP="005B6BA7">
            <w:pPr>
              <w:pStyle w:val="ChronTableRep"/>
            </w:pPr>
            <w:r>
              <w:t>repealed by DI2019-284</w:t>
            </w:r>
            <w:r>
              <w:br/>
              <w:t>23 December 2019</w:t>
            </w:r>
          </w:p>
        </w:tc>
      </w:tr>
      <w:tr w:rsidR="005B6BA7" w:rsidRPr="00A159B3" w14:paraId="2066434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B6DDC" w14:textId="77777777" w:rsidR="005B6BA7" w:rsidRDefault="005B6BA7" w:rsidP="005B6BA7">
            <w:pPr>
              <w:pStyle w:val="ChronTableBold"/>
              <w:keepNext w:val="0"/>
            </w:pPr>
            <w:r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0D7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Route Services Maximum Fares Determination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874B79">
              <w:rPr>
                <w:w w:val="105"/>
              </w:rPr>
              <w:t xml:space="preserve"> </w:t>
            </w:r>
            <w:r w:rsidR="00874B79">
              <w:rPr>
                <w:color w:val="FF0000"/>
              </w:rPr>
              <w:t>(repealed)</w:t>
            </w:r>
          </w:p>
          <w:p w14:paraId="3B93F942" w14:textId="77777777" w:rsidR="005B6BA7" w:rsidRDefault="005B6BA7" w:rsidP="001E1C2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23</w:t>
            </w:r>
            <w:r>
              <w:br/>
              <w:t>notified LR 21 December 2017</w:t>
            </w:r>
            <w:r>
              <w:br/>
            </w:r>
            <w:r w:rsidRPr="001E1C2A">
              <w:t>commence</w:t>
            </w:r>
            <w:r w:rsidR="001E1C2A">
              <w:t>d</w:t>
            </w:r>
            <w:r w:rsidRPr="001E1C2A">
              <w:t xml:space="preserve"> 20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E38D0" w14:textId="77777777" w:rsidR="005B6BA7" w:rsidRDefault="00874B79" w:rsidP="005B6BA7">
            <w:pPr>
              <w:pStyle w:val="ChronTableRep"/>
            </w:pPr>
            <w:r>
              <w:t>repealed by DI2018-284</w:t>
            </w:r>
            <w:r>
              <w:br/>
              <w:t>5 January 2019</w:t>
            </w:r>
          </w:p>
        </w:tc>
      </w:tr>
      <w:tr w:rsidR="005B6BA7" w:rsidRPr="00A159B3" w14:paraId="7850DB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D73A" w14:textId="77777777" w:rsidR="005B6BA7" w:rsidRDefault="005B6BA7" w:rsidP="005B6BA7">
            <w:pPr>
              <w:pStyle w:val="ChronTableBold"/>
              <w:keepNext w:val="0"/>
            </w:pPr>
            <w:r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1E8" w14:textId="77777777" w:rsidR="005B6BA7" w:rsidRDefault="005B6BA7" w:rsidP="007D1EBB">
            <w:pPr>
              <w:pStyle w:val="ChronTableBold"/>
            </w:pPr>
            <w:r>
              <w:t>Freedom of Information (Fees) Determination 2017 (No 2)</w:t>
            </w:r>
            <w:r w:rsidR="004020F9">
              <w:t xml:space="preserve"> </w:t>
            </w:r>
            <w:r w:rsidR="004020F9">
              <w:rPr>
                <w:color w:val="FF0000"/>
              </w:rPr>
              <w:t>(repealed)</w:t>
            </w:r>
          </w:p>
          <w:p w14:paraId="42012FD9" w14:textId="77777777" w:rsidR="005B6BA7" w:rsidRDefault="005B6BA7" w:rsidP="005B6BA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Freedom of Information Act 2016</w:t>
            </w:r>
            <w:r>
              <w:t>, s 104</w:t>
            </w:r>
            <w:r>
              <w:br/>
              <w:t>notified LR 21 December 2017</w:t>
            </w:r>
            <w:r>
              <w:br/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56502" w14:textId="77777777" w:rsidR="005B6BA7" w:rsidRDefault="004020F9" w:rsidP="005B6BA7">
            <w:pPr>
              <w:pStyle w:val="ChronTableRep"/>
            </w:pPr>
            <w:r>
              <w:t>repealed by DI2018-197</w:t>
            </w:r>
            <w:r>
              <w:br/>
              <w:t>1 July 2018</w:t>
            </w:r>
          </w:p>
        </w:tc>
      </w:tr>
      <w:tr w:rsidR="005B6BA7" w:rsidRPr="00A159B3" w14:paraId="7675C7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EE166" w14:textId="77777777" w:rsidR="005B6BA7" w:rsidRDefault="005B6BA7" w:rsidP="005B6BA7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1B0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Veterinary Surgeons (Acting Member) Appointment 2017 (No 1)</w:t>
            </w:r>
            <w:r w:rsidR="00A13BE5">
              <w:rPr>
                <w:spacing w:val="-2"/>
              </w:rPr>
              <w:t xml:space="preserve"> </w:t>
            </w:r>
            <w:r w:rsidR="00A13BE5">
              <w:rPr>
                <w:color w:val="FF0000"/>
              </w:rPr>
              <w:t>(repealed)</w:t>
            </w:r>
          </w:p>
          <w:p w14:paraId="686422C2" w14:textId="77777777" w:rsidR="005B6BA7" w:rsidRDefault="005B6BA7" w:rsidP="00A13B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Surgeons Act 2015</w:t>
            </w:r>
            <w:r>
              <w:t>, s 110</w:t>
            </w:r>
            <w:r>
              <w:br/>
              <w:t>notified LR 21 December 2017</w:t>
            </w:r>
            <w:r>
              <w:br/>
              <w:t>commenced 22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65633" w14:textId="77777777" w:rsidR="005B6BA7" w:rsidRDefault="00A13BE5" w:rsidP="005B6BA7">
            <w:pPr>
              <w:pStyle w:val="ChronTableRep"/>
            </w:pPr>
            <w:r>
              <w:t>repealed by LA s 89 (6))</w:t>
            </w:r>
            <w:r>
              <w:br/>
              <w:t>31 March 2018</w:t>
            </w:r>
          </w:p>
        </w:tc>
      </w:tr>
      <w:tr w:rsidR="005B6BA7" w:rsidRPr="00A159B3" w14:paraId="1C32271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404B" w14:textId="77777777" w:rsidR="005B6BA7" w:rsidRDefault="005B6BA7" w:rsidP="005B6BA7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E3F" w14:textId="77777777" w:rsidR="007D1EBB" w:rsidRDefault="005B6BA7" w:rsidP="007D1EBB">
            <w:pPr>
              <w:pStyle w:val="ChronTableBold"/>
            </w:pPr>
            <w:r>
              <w:t>Road Transport (General) Exclusion of Road Transport Legislation (Summer</w:t>
            </w:r>
            <w:r w:rsidR="007D1EBB">
              <w:t>nats) Declaration 2017 (No 1)</w:t>
            </w:r>
            <w:r w:rsidR="002C456B">
              <w:rPr>
                <w:spacing w:val="-2"/>
              </w:rPr>
              <w:t xml:space="preserve"> </w:t>
            </w:r>
            <w:r w:rsidR="002C456B">
              <w:rPr>
                <w:color w:val="FF0000"/>
              </w:rPr>
              <w:t>(repealed)</w:t>
            </w:r>
          </w:p>
          <w:p w14:paraId="3D2387ED" w14:textId="77777777" w:rsidR="005B6BA7" w:rsidRDefault="005B6BA7" w:rsidP="007D1E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 w:rsidR="007D1EBB">
              <w:br/>
            </w:r>
            <w:r>
              <w:t>notified LR 21 December</w:t>
            </w:r>
            <w:r>
              <w:rPr>
                <w:spacing w:val="-7"/>
              </w:rPr>
              <w:t xml:space="preserve"> </w:t>
            </w:r>
            <w:r>
              <w:t>2017</w:t>
            </w:r>
            <w:r w:rsidR="007D1EBB">
              <w:br/>
            </w:r>
            <w:r>
              <w:t>commenced 3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25C0D" w14:textId="77777777" w:rsidR="005B6BA7" w:rsidRDefault="005B6BA7" w:rsidP="005B6BA7">
            <w:pPr>
              <w:pStyle w:val="ChronTableRep"/>
            </w:pPr>
            <w:r>
              <w:t>expired</w:t>
            </w:r>
            <w:r>
              <w:br/>
              <w:t>8 January 2018 (midday)</w:t>
            </w:r>
          </w:p>
        </w:tc>
      </w:tr>
      <w:tr w:rsidR="005B6BA7" w:rsidRPr="00A159B3" w14:paraId="76312D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FC1E" w14:textId="77777777" w:rsidR="005B6BA7" w:rsidRDefault="005B6BA7" w:rsidP="005B6BA7">
            <w:pPr>
              <w:pStyle w:val="ChronTableBold"/>
              <w:keepNext w:val="0"/>
            </w:pPr>
            <w:r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56A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Payable—Ambulance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Levy) Determination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E2E27">
              <w:rPr>
                <w:spacing w:val="-2"/>
              </w:rPr>
              <w:t xml:space="preserve"> </w:t>
            </w:r>
            <w:r w:rsidR="008E2E27">
              <w:rPr>
                <w:color w:val="FF0000"/>
              </w:rPr>
              <w:t>(repealed)</w:t>
            </w:r>
          </w:p>
          <w:p w14:paraId="7D93D72A" w14:textId="77777777" w:rsidR="005B6BA7" w:rsidRDefault="005B6BA7" w:rsidP="007D1E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 w:rsidR="007D1EBB">
              <w:br/>
            </w:r>
            <w:r>
              <w:t>notified LR 21 December 2017</w:t>
            </w:r>
            <w:r w:rsidR="007D1EBB">
              <w:br/>
            </w:r>
            <w:r>
              <w:t>commenced 1 January 2018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26749" w14:textId="77777777" w:rsidR="005B6BA7" w:rsidRDefault="008E2E27" w:rsidP="008E2E27">
            <w:pPr>
              <w:pStyle w:val="ChronTableRep"/>
            </w:pPr>
            <w:r>
              <w:t>repealed by DI2018-300</w:t>
            </w:r>
            <w:r>
              <w:br/>
            </w:r>
            <w:r w:rsidR="00D865DA">
              <w:t>1 January 2019</w:t>
            </w:r>
          </w:p>
        </w:tc>
      </w:tr>
      <w:tr w:rsidR="005B6BA7" w:rsidRPr="00A159B3" w14:paraId="081651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26A0F" w14:textId="77777777" w:rsidR="005B6BA7" w:rsidRDefault="005B6BA7" w:rsidP="005B6BA7">
            <w:pPr>
              <w:pStyle w:val="ChronTableBold"/>
              <w:keepNext w:val="0"/>
            </w:pPr>
            <w:r>
              <w:lastRenderedPageBreak/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212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E62244">
              <w:rPr>
                <w:spacing w:val="-2"/>
              </w:rPr>
              <w:t xml:space="preserve"> </w:t>
            </w:r>
            <w:r w:rsidR="00E62244">
              <w:rPr>
                <w:color w:val="FF0000"/>
              </w:rPr>
              <w:t>(repealed)</w:t>
            </w:r>
          </w:p>
          <w:p w14:paraId="7D7B103C" w14:textId="77777777" w:rsidR="005B6BA7" w:rsidRDefault="005B6BA7" w:rsidP="00E622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 w:rsidR="007D1EBB">
              <w:br/>
            </w:r>
            <w:r>
              <w:t>notified LR 21 December 2017</w:t>
            </w:r>
            <w:r w:rsidR="007D1EBB">
              <w:br/>
            </w:r>
            <w:r>
              <w:t>commenced 22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ADABC" w14:textId="77777777" w:rsidR="005B6BA7" w:rsidRDefault="00E62244" w:rsidP="00E62244">
            <w:pPr>
              <w:pStyle w:val="ChronTableRep"/>
            </w:pPr>
            <w:r>
              <w:t>repealed by LA s 89 (6))</w:t>
            </w:r>
            <w:r>
              <w:br/>
              <w:t>31 December 2018</w:t>
            </w:r>
          </w:p>
        </w:tc>
      </w:tr>
      <w:tr w:rsidR="005B6BA7" w:rsidRPr="00A159B3" w14:paraId="7532BA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B7C3B" w14:textId="77777777" w:rsidR="005B6BA7" w:rsidRDefault="005B6BA7" w:rsidP="005B6BA7">
            <w:pPr>
              <w:pStyle w:val="ChronTableBold"/>
              <w:keepNext w:val="0"/>
            </w:pPr>
            <w:r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DD4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F37446">
              <w:rPr>
                <w:w w:val="105"/>
              </w:rPr>
              <w:t xml:space="preserve"> </w:t>
            </w:r>
            <w:r w:rsidR="00F37446" w:rsidRPr="004C344A">
              <w:rPr>
                <w:color w:val="FF0000"/>
                <w:w w:val="105"/>
              </w:rPr>
              <w:t>(repealed)</w:t>
            </w:r>
          </w:p>
          <w:p w14:paraId="198A3B86" w14:textId="77777777" w:rsidR="005B6BA7" w:rsidRDefault="005B6BA7" w:rsidP="00125C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 w:rsidR="007D1EBB">
              <w:br/>
            </w:r>
            <w:r>
              <w:t>notified LR 21 December 2017</w:t>
            </w:r>
            <w:r w:rsidR="007D1EBB">
              <w:br/>
            </w:r>
            <w:r>
              <w:t>commenced 22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A40BF" w14:textId="77777777" w:rsidR="005B6BA7" w:rsidRDefault="00F37446" w:rsidP="005B6BA7">
            <w:pPr>
              <w:pStyle w:val="ChronTableRep"/>
            </w:pPr>
            <w:r>
              <w:t>repealed by LA s 89 (6)</w:t>
            </w:r>
            <w:r>
              <w:br/>
              <w:t>31 December 2019</w:t>
            </w:r>
          </w:p>
        </w:tc>
      </w:tr>
      <w:tr w:rsidR="005B6BA7" w:rsidRPr="00A159B3" w14:paraId="1FA74F2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F5549" w14:textId="77777777" w:rsidR="005B6BA7" w:rsidRDefault="005B6BA7" w:rsidP="005B6BA7">
            <w:pPr>
              <w:pStyle w:val="ChronTableBold"/>
              <w:keepNext w:val="0"/>
            </w:pPr>
            <w:r>
              <w:t>318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969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Appointment 2017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125C1B">
              <w:rPr>
                <w:spacing w:val="-2"/>
              </w:rPr>
              <w:t xml:space="preserve"> </w:t>
            </w:r>
            <w:r w:rsidR="00125C1B">
              <w:rPr>
                <w:color w:val="FF0000"/>
              </w:rPr>
              <w:t>(repealed)</w:t>
            </w:r>
          </w:p>
          <w:p w14:paraId="625AFD74" w14:textId="77777777" w:rsidR="005B6BA7" w:rsidRDefault="005B6BA7" w:rsidP="00125C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 w:rsidR="007D1EBB">
              <w:br/>
            </w:r>
            <w:r>
              <w:t>notified LR 21 December 2017</w:t>
            </w:r>
            <w:r w:rsidR="007D1EBB">
              <w:br/>
            </w:r>
            <w:r>
              <w:t>commenced 22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A42F3" w14:textId="77777777" w:rsidR="005B6BA7" w:rsidRDefault="00125C1B" w:rsidP="005B6BA7">
            <w:pPr>
              <w:pStyle w:val="ChronTableRep"/>
            </w:pPr>
            <w:r>
              <w:t>repealed by LA s 89 (6))</w:t>
            </w:r>
            <w:r>
              <w:br/>
              <w:t>31 December 2018</w:t>
            </w:r>
          </w:p>
        </w:tc>
      </w:tr>
      <w:tr w:rsidR="005B6BA7" w:rsidRPr="00A159B3" w14:paraId="05DFD2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936" w14:textId="77777777" w:rsidR="005B6BA7" w:rsidRDefault="005B6BA7" w:rsidP="005B6BA7">
            <w:pPr>
              <w:pStyle w:val="ChronTableBold"/>
              <w:keepNext w:val="0"/>
            </w:pPr>
            <w:r>
              <w:t>319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D9C" w14:textId="77777777" w:rsidR="005B6BA7" w:rsidRDefault="005B6BA7" w:rsidP="007D1EBB">
            <w:pPr>
              <w:pStyle w:val="ChronTableBold"/>
            </w:pPr>
            <w:r>
              <w:rPr>
                <w:w w:val="105"/>
              </w:rPr>
              <w:t>Official Visitor (Mental Health) Appointment 2017 (No 1)</w:t>
            </w:r>
            <w:r w:rsidR="00B534DB">
              <w:rPr>
                <w:w w:val="105"/>
              </w:rPr>
              <w:t xml:space="preserve"> </w:t>
            </w:r>
            <w:r w:rsidR="00B534DB">
              <w:rPr>
                <w:color w:val="FF0000"/>
                <w:w w:val="105"/>
              </w:rPr>
              <w:t>(repealed)</w:t>
            </w:r>
          </w:p>
          <w:p w14:paraId="245E0037" w14:textId="77777777" w:rsidR="005B6BA7" w:rsidRDefault="005B6BA7" w:rsidP="007D1E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 w:rsidR="007D1EBB">
              <w:br/>
            </w:r>
            <w:r>
              <w:t>notified LR 22 December 2017</w:t>
            </w:r>
            <w:r w:rsidR="007D1EBB">
              <w:br/>
            </w:r>
            <w:r>
              <w:t>commenced 23 December 2017 (s 2)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B0FF4" w14:textId="77777777" w:rsidR="005B6BA7" w:rsidRDefault="00B534DB" w:rsidP="005B6BA7">
            <w:pPr>
              <w:pStyle w:val="ChronTableRep"/>
            </w:pPr>
            <w:r>
              <w:t>repealed by LA s 89 (6)</w:t>
            </w:r>
            <w:r>
              <w:br/>
              <w:t>22 June 2018</w:t>
            </w:r>
          </w:p>
        </w:tc>
      </w:tr>
    </w:tbl>
    <w:p w14:paraId="769CDC3C" w14:textId="77777777" w:rsidR="00DC4566" w:rsidRPr="00A159B3" w:rsidRDefault="00DC4566" w:rsidP="002E689F">
      <w:pPr>
        <w:rPr>
          <w:szCs w:val="24"/>
        </w:rPr>
      </w:pPr>
    </w:p>
    <w:sectPr w:rsidR="00DC4566" w:rsidRPr="00A159B3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E292" w14:textId="77777777" w:rsidR="00213F45" w:rsidRDefault="00213F45">
      <w:r>
        <w:separator/>
      </w:r>
    </w:p>
  </w:endnote>
  <w:endnote w:type="continuationSeparator" w:id="0">
    <w:p w14:paraId="1D948D78" w14:textId="77777777" w:rsidR="00213F45" w:rsidRDefault="0021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8E15" w14:textId="73356231" w:rsidR="00213F45" w:rsidRDefault="00213F45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333" w14:textId="12F608F8" w:rsidR="00213F45" w:rsidRDefault="00213F45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instruments—2017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CABD" w14:textId="6A2C150B" w:rsidR="00213F45" w:rsidRDefault="00213F45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instruments—2017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A931" w14:textId="77777777" w:rsidR="00213F45" w:rsidRDefault="00213F45">
      <w:r>
        <w:separator/>
      </w:r>
    </w:p>
  </w:footnote>
  <w:footnote w:type="continuationSeparator" w:id="0">
    <w:p w14:paraId="7747BCCC" w14:textId="77777777" w:rsidR="00213F45" w:rsidRDefault="0021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17D"/>
    <w:rsid w:val="000029CF"/>
    <w:rsid w:val="00002DD7"/>
    <w:rsid w:val="0000357A"/>
    <w:rsid w:val="00004D43"/>
    <w:rsid w:val="00005308"/>
    <w:rsid w:val="0000530D"/>
    <w:rsid w:val="000054F5"/>
    <w:rsid w:val="00005859"/>
    <w:rsid w:val="0000593A"/>
    <w:rsid w:val="00005B44"/>
    <w:rsid w:val="00006468"/>
    <w:rsid w:val="00007DBB"/>
    <w:rsid w:val="000112CE"/>
    <w:rsid w:val="00012F73"/>
    <w:rsid w:val="000131A9"/>
    <w:rsid w:val="0001376E"/>
    <w:rsid w:val="00013BF4"/>
    <w:rsid w:val="00013C73"/>
    <w:rsid w:val="00014187"/>
    <w:rsid w:val="000141C5"/>
    <w:rsid w:val="00014A7C"/>
    <w:rsid w:val="00014BF0"/>
    <w:rsid w:val="00014F6B"/>
    <w:rsid w:val="00015641"/>
    <w:rsid w:val="00016B80"/>
    <w:rsid w:val="00020BBC"/>
    <w:rsid w:val="00022749"/>
    <w:rsid w:val="00022C18"/>
    <w:rsid w:val="00022CE8"/>
    <w:rsid w:val="00022FC4"/>
    <w:rsid w:val="00023061"/>
    <w:rsid w:val="0002402A"/>
    <w:rsid w:val="00024036"/>
    <w:rsid w:val="0002542D"/>
    <w:rsid w:val="0002552D"/>
    <w:rsid w:val="000255F3"/>
    <w:rsid w:val="00026A9B"/>
    <w:rsid w:val="000273EC"/>
    <w:rsid w:val="000274E0"/>
    <w:rsid w:val="00027DCA"/>
    <w:rsid w:val="00027E23"/>
    <w:rsid w:val="00030238"/>
    <w:rsid w:val="000304BE"/>
    <w:rsid w:val="00031A8F"/>
    <w:rsid w:val="00032097"/>
    <w:rsid w:val="00032A27"/>
    <w:rsid w:val="00032B06"/>
    <w:rsid w:val="0003324C"/>
    <w:rsid w:val="00033C64"/>
    <w:rsid w:val="00034FE2"/>
    <w:rsid w:val="000354B6"/>
    <w:rsid w:val="00035B38"/>
    <w:rsid w:val="000360D2"/>
    <w:rsid w:val="000364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2286"/>
    <w:rsid w:val="0004255B"/>
    <w:rsid w:val="0004345C"/>
    <w:rsid w:val="00043EDE"/>
    <w:rsid w:val="000440D8"/>
    <w:rsid w:val="000449DF"/>
    <w:rsid w:val="0004529C"/>
    <w:rsid w:val="0004534A"/>
    <w:rsid w:val="00045D88"/>
    <w:rsid w:val="00046097"/>
    <w:rsid w:val="00046520"/>
    <w:rsid w:val="00046AD6"/>
    <w:rsid w:val="00046CAB"/>
    <w:rsid w:val="00046F53"/>
    <w:rsid w:val="0004740B"/>
    <w:rsid w:val="00050DC8"/>
    <w:rsid w:val="0005114A"/>
    <w:rsid w:val="00051848"/>
    <w:rsid w:val="00051A16"/>
    <w:rsid w:val="00051AD8"/>
    <w:rsid w:val="000523AF"/>
    <w:rsid w:val="00052510"/>
    <w:rsid w:val="00054750"/>
    <w:rsid w:val="00054E03"/>
    <w:rsid w:val="00055784"/>
    <w:rsid w:val="000559FA"/>
    <w:rsid w:val="00055E53"/>
    <w:rsid w:val="00056704"/>
    <w:rsid w:val="000573DB"/>
    <w:rsid w:val="00057AB9"/>
    <w:rsid w:val="00060390"/>
    <w:rsid w:val="00060646"/>
    <w:rsid w:val="00060CEA"/>
    <w:rsid w:val="00060D8E"/>
    <w:rsid w:val="00060F81"/>
    <w:rsid w:val="0006187C"/>
    <w:rsid w:val="00061BA7"/>
    <w:rsid w:val="0006209C"/>
    <w:rsid w:val="00062BDA"/>
    <w:rsid w:val="00062E15"/>
    <w:rsid w:val="00063061"/>
    <w:rsid w:val="000639BA"/>
    <w:rsid w:val="00063B7E"/>
    <w:rsid w:val="00064748"/>
    <w:rsid w:val="00064920"/>
    <w:rsid w:val="00064F1D"/>
    <w:rsid w:val="00066167"/>
    <w:rsid w:val="00066E63"/>
    <w:rsid w:val="000704BA"/>
    <w:rsid w:val="00070CD3"/>
    <w:rsid w:val="00071050"/>
    <w:rsid w:val="00072038"/>
    <w:rsid w:val="00072EA4"/>
    <w:rsid w:val="00073722"/>
    <w:rsid w:val="00073C80"/>
    <w:rsid w:val="00073D2A"/>
    <w:rsid w:val="0007411C"/>
    <w:rsid w:val="00074A26"/>
    <w:rsid w:val="00074D80"/>
    <w:rsid w:val="00074E17"/>
    <w:rsid w:val="00077223"/>
    <w:rsid w:val="0007728C"/>
    <w:rsid w:val="0007771E"/>
    <w:rsid w:val="00077F18"/>
    <w:rsid w:val="00080AAD"/>
    <w:rsid w:val="00081009"/>
    <w:rsid w:val="00081F81"/>
    <w:rsid w:val="00082A44"/>
    <w:rsid w:val="00082F31"/>
    <w:rsid w:val="00083251"/>
    <w:rsid w:val="00083D1F"/>
    <w:rsid w:val="00083D41"/>
    <w:rsid w:val="000844F2"/>
    <w:rsid w:val="0008599D"/>
    <w:rsid w:val="000869DA"/>
    <w:rsid w:val="0008774B"/>
    <w:rsid w:val="00087CBB"/>
    <w:rsid w:val="00087EEB"/>
    <w:rsid w:val="000909B7"/>
    <w:rsid w:val="00090DC9"/>
    <w:rsid w:val="00091BA3"/>
    <w:rsid w:val="00091DD6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AC8"/>
    <w:rsid w:val="000A0FF1"/>
    <w:rsid w:val="000A1180"/>
    <w:rsid w:val="000A14B2"/>
    <w:rsid w:val="000A17DF"/>
    <w:rsid w:val="000A23D3"/>
    <w:rsid w:val="000A3136"/>
    <w:rsid w:val="000A32FB"/>
    <w:rsid w:val="000A53EA"/>
    <w:rsid w:val="000A6F85"/>
    <w:rsid w:val="000A72A2"/>
    <w:rsid w:val="000A7EC6"/>
    <w:rsid w:val="000B0233"/>
    <w:rsid w:val="000B056D"/>
    <w:rsid w:val="000B0619"/>
    <w:rsid w:val="000B1A9A"/>
    <w:rsid w:val="000B23C2"/>
    <w:rsid w:val="000B2752"/>
    <w:rsid w:val="000B2EB5"/>
    <w:rsid w:val="000B4484"/>
    <w:rsid w:val="000B4EE5"/>
    <w:rsid w:val="000B685B"/>
    <w:rsid w:val="000B690D"/>
    <w:rsid w:val="000B7536"/>
    <w:rsid w:val="000B76BB"/>
    <w:rsid w:val="000C084B"/>
    <w:rsid w:val="000C198E"/>
    <w:rsid w:val="000C1AEB"/>
    <w:rsid w:val="000C2A82"/>
    <w:rsid w:val="000C386A"/>
    <w:rsid w:val="000C4170"/>
    <w:rsid w:val="000C43FD"/>
    <w:rsid w:val="000C4794"/>
    <w:rsid w:val="000C5D4C"/>
    <w:rsid w:val="000C5F34"/>
    <w:rsid w:val="000C6A9F"/>
    <w:rsid w:val="000C782D"/>
    <w:rsid w:val="000C7B0A"/>
    <w:rsid w:val="000D015F"/>
    <w:rsid w:val="000D0C02"/>
    <w:rsid w:val="000D1531"/>
    <w:rsid w:val="000D209D"/>
    <w:rsid w:val="000D25D8"/>
    <w:rsid w:val="000D2E59"/>
    <w:rsid w:val="000D31F6"/>
    <w:rsid w:val="000D3AFD"/>
    <w:rsid w:val="000D3CE5"/>
    <w:rsid w:val="000D5406"/>
    <w:rsid w:val="000D57F8"/>
    <w:rsid w:val="000D60CC"/>
    <w:rsid w:val="000D64D4"/>
    <w:rsid w:val="000D67A6"/>
    <w:rsid w:val="000D6840"/>
    <w:rsid w:val="000D6A1C"/>
    <w:rsid w:val="000D70D3"/>
    <w:rsid w:val="000E06DC"/>
    <w:rsid w:val="000E0A73"/>
    <w:rsid w:val="000E0B0F"/>
    <w:rsid w:val="000E1B9B"/>
    <w:rsid w:val="000E2C4D"/>
    <w:rsid w:val="000E2E37"/>
    <w:rsid w:val="000E2E8E"/>
    <w:rsid w:val="000E3BDD"/>
    <w:rsid w:val="000E4C1D"/>
    <w:rsid w:val="000E4E2D"/>
    <w:rsid w:val="000E5E74"/>
    <w:rsid w:val="000E6966"/>
    <w:rsid w:val="000E70F6"/>
    <w:rsid w:val="000E72C4"/>
    <w:rsid w:val="000E79AA"/>
    <w:rsid w:val="000F4CE0"/>
    <w:rsid w:val="000F5444"/>
    <w:rsid w:val="000F5D7A"/>
    <w:rsid w:val="000F66DC"/>
    <w:rsid w:val="000F6B1C"/>
    <w:rsid w:val="000F7B34"/>
    <w:rsid w:val="00100C39"/>
    <w:rsid w:val="00100F72"/>
    <w:rsid w:val="001010D6"/>
    <w:rsid w:val="00101B6D"/>
    <w:rsid w:val="00102119"/>
    <w:rsid w:val="00102422"/>
    <w:rsid w:val="0010247F"/>
    <w:rsid w:val="00103742"/>
    <w:rsid w:val="0010382B"/>
    <w:rsid w:val="001038DE"/>
    <w:rsid w:val="00103991"/>
    <w:rsid w:val="00105F60"/>
    <w:rsid w:val="0010691F"/>
    <w:rsid w:val="0010794F"/>
    <w:rsid w:val="001102DA"/>
    <w:rsid w:val="00110615"/>
    <w:rsid w:val="0011075F"/>
    <w:rsid w:val="00110EAC"/>
    <w:rsid w:val="00110FC8"/>
    <w:rsid w:val="00111469"/>
    <w:rsid w:val="0011183D"/>
    <w:rsid w:val="00112297"/>
    <w:rsid w:val="00112C39"/>
    <w:rsid w:val="00112D17"/>
    <w:rsid w:val="00112E9D"/>
    <w:rsid w:val="001133BA"/>
    <w:rsid w:val="0011366F"/>
    <w:rsid w:val="00113BDB"/>
    <w:rsid w:val="001151A4"/>
    <w:rsid w:val="001164FE"/>
    <w:rsid w:val="001167DF"/>
    <w:rsid w:val="00116BA3"/>
    <w:rsid w:val="00116FEB"/>
    <w:rsid w:val="00120A1E"/>
    <w:rsid w:val="0012114C"/>
    <w:rsid w:val="00121171"/>
    <w:rsid w:val="00121C0D"/>
    <w:rsid w:val="0012220D"/>
    <w:rsid w:val="00122509"/>
    <w:rsid w:val="00122AC0"/>
    <w:rsid w:val="00122BD7"/>
    <w:rsid w:val="00122E66"/>
    <w:rsid w:val="00123125"/>
    <w:rsid w:val="00123490"/>
    <w:rsid w:val="001236A1"/>
    <w:rsid w:val="00123B19"/>
    <w:rsid w:val="00123CB6"/>
    <w:rsid w:val="00124B2A"/>
    <w:rsid w:val="00125790"/>
    <w:rsid w:val="0012598F"/>
    <w:rsid w:val="00125C1B"/>
    <w:rsid w:val="00126AB0"/>
    <w:rsid w:val="00127204"/>
    <w:rsid w:val="001272D4"/>
    <w:rsid w:val="001309EE"/>
    <w:rsid w:val="00131673"/>
    <w:rsid w:val="00133AF6"/>
    <w:rsid w:val="00134D26"/>
    <w:rsid w:val="00134EAF"/>
    <w:rsid w:val="00134F29"/>
    <w:rsid w:val="00135603"/>
    <w:rsid w:val="00135620"/>
    <w:rsid w:val="0013573D"/>
    <w:rsid w:val="00135FE4"/>
    <w:rsid w:val="001365DD"/>
    <w:rsid w:val="00136AFB"/>
    <w:rsid w:val="00136B0F"/>
    <w:rsid w:val="00140079"/>
    <w:rsid w:val="00140522"/>
    <w:rsid w:val="00140CB1"/>
    <w:rsid w:val="00140CC1"/>
    <w:rsid w:val="00141193"/>
    <w:rsid w:val="001412D0"/>
    <w:rsid w:val="0014138E"/>
    <w:rsid w:val="00141EEC"/>
    <w:rsid w:val="00142132"/>
    <w:rsid w:val="00142393"/>
    <w:rsid w:val="00142417"/>
    <w:rsid w:val="0014325E"/>
    <w:rsid w:val="00143506"/>
    <w:rsid w:val="001437AB"/>
    <w:rsid w:val="00143C3A"/>
    <w:rsid w:val="001440AC"/>
    <w:rsid w:val="00144E85"/>
    <w:rsid w:val="00145663"/>
    <w:rsid w:val="00146BEC"/>
    <w:rsid w:val="0014769D"/>
    <w:rsid w:val="001478BC"/>
    <w:rsid w:val="001514AA"/>
    <w:rsid w:val="00151726"/>
    <w:rsid w:val="00151B5B"/>
    <w:rsid w:val="00151C6A"/>
    <w:rsid w:val="00151C76"/>
    <w:rsid w:val="0015203C"/>
    <w:rsid w:val="00153DB9"/>
    <w:rsid w:val="0015440C"/>
    <w:rsid w:val="001547F4"/>
    <w:rsid w:val="0015547B"/>
    <w:rsid w:val="0015594C"/>
    <w:rsid w:val="00155993"/>
    <w:rsid w:val="0015669D"/>
    <w:rsid w:val="0015783A"/>
    <w:rsid w:val="00160134"/>
    <w:rsid w:val="00160301"/>
    <w:rsid w:val="0016051E"/>
    <w:rsid w:val="0016096E"/>
    <w:rsid w:val="00160AB4"/>
    <w:rsid w:val="00160BC4"/>
    <w:rsid w:val="00161709"/>
    <w:rsid w:val="00162108"/>
    <w:rsid w:val="001629CB"/>
    <w:rsid w:val="00162B7D"/>
    <w:rsid w:val="001639C0"/>
    <w:rsid w:val="00163A1F"/>
    <w:rsid w:val="0016462B"/>
    <w:rsid w:val="00164DA0"/>
    <w:rsid w:val="0016522F"/>
    <w:rsid w:val="00165875"/>
    <w:rsid w:val="00165B4A"/>
    <w:rsid w:val="00165DD4"/>
    <w:rsid w:val="00166121"/>
    <w:rsid w:val="001662A3"/>
    <w:rsid w:val="001662DC"/>
    <w:rsid w:val="00166F78"/>
    <w:rsid w:val="00167396"/>
    <w:rsid w:val="00167B84"/>
    <w:rsid w:val="001709A0"/>
    <w:rsid w:val="00170BCA"/>
    <w:rsid w:val="0017156C"/>
    <w:rsid w:val="00171D1F"/>
    <w:rsid w:val="001720E5"/>
    <w:rsid w:val="00172917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A5D"/>
    <w:rsid w:val="00177DC7"/>
    <w:rsid w:val="001800DC"/>
    <w:rsid w:val="00180557"/>
    <w:rsid w:val="001820DE"/>
    <w:rsid w:val="001823E6"/>
    <w:rsid w:val="00182A6C"/>
    <w:rsid w:val="00182B34"/>
    <w:rsid w:val="00182D08"/>
    <w:rsid w:val="00183D7D"/>
    <w:rsid w:val="001844D0"/>
    <w:rsid w:val="00184D42"/>
    <w:rsid w:val="00185ACF"/>
    <w:rsid w:val="00185BF9"/>
    <w:rsid w:val="001865A1"/>
    <w:rsid w:val="00186E92"/>
    <w:rsid w:val="00186FBA"/>
    <w:rsid w:val="00187131"/>
    <w:rsid w:val="00187214"/>
    <w:rsid w:val="001873C1"/>
    <w:rsid w:val="0019253F"/>
    <w:rsid w:val="001929C5"/>
    <w:rsid w:val="0019345E"/>
    <w:rsid w:val="001935FE"/>
    <w:rsid w:val="001936DC"/>
    <w:rsid w:val="00193849"/>
    <w:rsid w:val="00193F7E"/>
    <w:rsid w:val="00194171"/>
    <w:rsid w:val="00194309"/>
    <w:rsid w:val="00194BAB"/>
    <w:rsid w:val="0019577E"/>
    <w:rsid w:val="0019587A"/>
    <w:rsid w:val="00195A42"/>
    <w:rsid w:val="001963B9"/>
    <w:rsid w:val="001978DE"/>
    <w:rsid w:val="00197FDB"/>
    <w:rsid w:val="001A0A35"/>
    <w:rsid w:val="001A2AE2"/>
    <w:rsid w:val="001A2BFC"/>
    <w:rsid w:val="001A336D"/>
    <w:rsid w:val="001A3E86"/>
    <w:rsid w:val="001A4CB3"/>
    <w:rsid w:val="001A5148"/>
    <w:rsid w:val="001A5DB3"/>
    <w:rsid w:val="001A7B6B"/>
    <w:rsid w:val="001B047E"/>
    <w:rsid w:val="001B04E2"/>
    <w:rsid w:val="001B097D"/>
    <w:rsid w:val="001B0D89"/>
    <w:rsid w:val="001B0DB4"/>
    <w:rsid w:val="001B117C"/>
    <w:rsid w:val="001B426B"/>
    <w:rsid w:val="001B4642"/>
    <w:rsid w:val="001B4CC7"/>
    <w:rsid w:val="001B5001"/>
    <w:rsid w:val="001B5CCA"/>
    <w:rsid w:val="001B6417"/>
    <w:rsid w:val="001B6577"/>
    <w:rsid w:val="001B65CE"/>
    <w:rsid w:val="001B7338"/>
    <w:rsid w:val="001B7F0B"/>
    <w:rsid w:val="001C075F"/>
    <w:rsid w:val="001C2042"/>
    <w:rsid w:val="001C2205"/>
    <w:rsid w:val="001C3367"/>
    <w:rsid w:val="001C33A3"/>
    <w:rsid w:val="001C3444"/>
    <w:rsid w:val="001C3678"/>
    <w:rsid w:val="001C4039"/>
    <w:rsid w:val="001C43C7"/>
    <w:rsid w:val="001C4B2A"/>
    <w:rsid w:val="001C4C56"/>
    <w:rsid w:val="001C4C80"/>
    <w:rsid w:val="001C5047"/>
    <w:rsid w:val="001C51BC"/>
    <w:rsid w:val="001C52DD"/>
    <w:rsid w:val="001C6BE8"/>
    <w:rsid w:val="001D02C0"/>
    <w:rsid w:val="001D03D0"/>
    <w:rsid w:val="001D0ECB"/>
    <w:rsid w:val="001D14F5"/>
    <w:rsid w:val="001D2347"/>
    <w:rsid w:val="001D2AA6"/>
    <w:rsid w:val="001D2F0D"/>
    <w:rsid w:val="001D3661"/>
    <w:rsid w:val="001D3782"/>
    <w:rsid w:val="001D4351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1C2A"/>
    <w:rsid w:val="001E2D15"/>
    <w:rsid w:val="001E31C1"/>
    <w:rsid w:val="001E3398"/>
    <w:rsid w:val="001E33B4"/>
    <w:rsid w:val="001E3754"/>
    <w:rsid w:val="001E4513"/>
    <w:rsid w:val="001E51CE"/>
    <w:rsid w:val="001E5D38"/>
    <w:rsid w:val="001E6901"/>
    <w:rsid w:val="001E7B75"/>
    <w:rsid w:val="001F0D13"/>
    <w:rsid w:val="001F0F2A"/>
    <w:rsid w:val="001F136C"/>
    <w:rsid w:val="001F17F2"/>
    <w:rsid w:val="001F2075"/>
    <w:rsid w:val="001F21FD"/>
    <w:rsid w:val="001F2906"/>
    <w:rsid w:val="001F329A"/>
    <w:rsid w:val="001F3797"/>
    <w:rsid w:val="001F4742"/>
    <w:rsid w:val="001F4DF1"/>
    <w:rsid w:val="001F5E86"/>
    <w:rsid w:val="001F6A56"/>
    <w:rsid w:val="001F6CF0"/>
    <w:rsid w:val="001F6EE9"/>
    <w:rsid w:val="002001AA"/>
    <w:rsid w:val="00201160"/>
    <w:rsid w:val="00201998"/>
    <w:rsid w:val="00201B65"/>
    <w:rsid w:val="00202231"/>
    <w:rsid w:val="00202349"/>
    <w:rsid w:val="0020302F"/>
    <w:rsid w:val="00203302"/>
    <w:rsid w:val="0020386A"/>
    <w:rsid w:val="00204C16"/>
    <w:rsid w:val="0020500C"/>
    <w:rsid w:val="00205391"/>
    <w:rsid w:val="002055B4"/>
    <w:rsid w:val="00205CF2"/>
    <w:rsid w:val="00206058"/>
    <w:rsid w:val="00207FD3"/>
    <w:rsid w:val="00211B15"/>
    <w:rsid w:val="00211BA1"/>
    <w:rsid w:val="00212747"/>
    <w:rsid w:val="00213C0C"/>
    <w:rsid w:val="00213C32"/>
    <w:rsid w:val="00213F45"/>
    <w:rsid w:val="00214539"/>
    <w:rsid w:val="0021507F"/>
    <w:rsid w:val="00215E3B"/>
    <w:rsid w:val="00216009"/>
    <w:rsid w:val="0021615F"/>
    <w:rsid w:val="0021692A"/>
    <w:rsid w:val="00216978"/>
    <w:rsid w:val="00216B83"/>
    <w:rsid w:val="00217283"/>
    <w:rsid w:val="00217C67"/>
    <w:rsid w:val="00221F8B"/>
    <w:rsid w:val="0022249F"/>
    <w:rsid w:val="002225A3"/>
    <w:rsid w:val="00222FD9"/>
    <w:rsid w:val="002231F2"/>
    <w:rsid w:val="00224AB8"/>
    <w:rsid w:val="00224EE2"/>
    <w:rsid w:val="0022569C"/>
    <w:rsid w:val="002257AF"/>
    <w:rsid w:val="00225F02"/>
    <w:rsid w:val="0022629A"/>
    <w:rsid w:val="002268B3"/>
    <w:rsid w:val="00226976"/>
    <w:rsid w:val="00226F25"/>
    <w:rsid w:val="0022732D"/>
    <w:rsid w:val="00227837"/>
    <w:rsid w:val="0022794C"/>
    <w:rsid w:val="002279CD"/>
    <w:rsid w:val="002279D2"/>
    <w:rsid w:val="00231B45"/>
    <w:rsid w:val="002320CF"/>
    <w:rsid w:val="00232181"/>
    <w:rsid w:val="0023255D"/>
    <w:rsid w:val="002325F2"/>
    <w:rsid w:val="00232A8B"/>
    <w:rsid w:val="00232C41"/>
    <w:rsid w:val="00234B41"/>
    <w:rsid w:val="00234C1D"/>
    <w:rsid w:val="00235AD9"/>
    <w:rsid w:val="00236452"/>
    <w:rsid w:val="00236E7C"/>
    <w:rsid w:val="00237FF7"/>
    <w:rsid w:val="00240B75"/>
    <w:rsid w:val="00241069"/>
    <w:rsid w:val="00241A7A"/>
    <w:rsid w:val="00241EE7"/>
    <w:rsid w:val="002431E9"/>
    <w:rsid w:val="0024405A"/>
    <w:rsid w:val="00245114"/>
    <w:rsid w:val="002453F5"/>
    <w:rsid w:val="00245880"/>
    <w:rsid w:val="00246118"/>
    <w:rsid w:val="00247260"/>
    <w:rsid w:val="0024742F"/>
    <w:rsid w:val="00247797"/>
    <w:rsid w:val="002478CC"/>
    <w:rsid w:val="00247A60"/>
    <w:rsid w:val="00247A64"/>
    <w:rsid w:val="00250165"/>
    <w:rsid w:val="002504BD"/>
    <w:rsid w:val="00250E47"/>
    <w:rsid w:val="00251477"/>
    <w:rsid w:val="002519BC"/>
    <w:rsid w:val="0025298F"/>
    <w:rsid w:val="00252DA1"/>
    <w:rsid w:val="002531EF"/>
    <w:rsid w:val="0025361B"/>
    <w:rsid w:val="00253ED9"/>
    <w:rsid w:val="00253F51"/>
    <w:rsid w:val="00254E03"/>
    <w:rsid w:val="00254F92"/>
    <w:rsid w:val="0025616B"/>
    <w:rsid w:val="00257551"/>
    <w:rsid w:val="00262007"/>
    <w:rsid w:val="002621AC"/>
    <w:rsid w:val="00263116"/>
    <w:rsid w:val="00264469"/>
    <w:rsid w:val="002644EB"/>
    <w:rsid w:val="002646E4"/>
    <w:rsid w:val="002670FF"/>
    <w:rsid w:val="00267A9E"/>
    <w:rsid w:val="00267ED5"/>
    <w:rsid w:val="002705B6"/>
    <w:rsid w:val="002712D9"/>
    <w:rsid w:val="00271DDA"/>
    <w:rsid w:val="00272497"/>
    <w:rsid w:val="002724F9"/>
    <w:rsid w:val="00272DE9"/>
    <w:rsid w:val="00272DF2"/>
    <w:rsid w:val="00273C2C"/>
    <w:rsid w:val="0027414B"/>
    <w:rsid w:val="002748D7"/>
    <w:rsid w:val="00274C54"/>
    <w:rsid w:val="00274C76"/>
    <w:rsid w:val="00275415"/>
    <w:rsid w:val="00275932"/>
    <w:rsid w:val="002760F9"/>
    <w:rsid w:val="00277243"/>
    <w:rsid w:val="00277BB1"/>
    <w:rsid w:val="00277C6C"/>
    <w:rsid w:val="00280749"/>
    <w:rsid w:val="0028117D"/>
    <w:rsid w:val="0028138D"/>
    <w:rsid w:val="002822DC"/>
    <w:rsid w:val="00282640"/>
    <w:rsid w:val="00282923"/>
    <w:rsid w:val="00282F79"/>
    <w:rsid w:val="002832EF"/>
    <w:rsid w:val="0028415F"/>
    <w:rsid w:val="002844B3"/>
    <w:rsid w:val="00284945"/>
    <w:rsid w:val="00285842"/>
    <w:rsid w:val="00285F1B"/>
    <w:rsid w:val="002873B8"/>
    <w:rsid w:val="0029063F"/>
    <w:rsid w:val="00290FBC"/>
    <w:rsid w:val="00291194"/>
    <w:rsid w:val="002918F2"/>
    <w:rsid w:val="00291FCF"/>
    <w:rsid w:val="0029222E"/>
    <w:rsid w:val="002928A0"/>
    <w:rsid w:val="00292E8E"/>
    <w:rsid w:val="00292F48"/>
    <w:rsid w:val="00292F53"/>
    <w:rsid w:val="00293259"/>
    <w:rsid w:val="00293A1E"/>
    <w:rsid w:val="002940F8"/>
    <w:rsid w:val="00294238"/>
    <w:rsid w:val="002944FE"/>
    <w:rsid w:val="0029488F"/>
    <w:rsid w:val="002971EC"/>
    <w:rsid w:val="00297652"/>
    <w:rsid w:val="002A1056"/>
    <w:rsid w:val="002A1340"/>
    <w:rsid w:val="002A159A"/>
    <w:rsid w:val="002A1752"/>
    <w:rsid w:val="002A2C81"/>
    <w:rsid w:val="002A2DB4"/>
    <w:rsid w:val="002A2F0B"/>
    <w:rsid w:val="002A32A8"/>
    <w:rsid w:val="002A37B1"/>
    <w:rsid w:val="002A3AC8"/>
    <w:rsid w:val="002A3B2D"/>
    <w:rsid w:val="002A3C79"/>
    <w:rsid w:val="002A3E61"/>
    <w:rsid w:val="002A3F57"/>
    <w:rsid w:val="002A59FE"/>
    <w:rsid w:val="002A6880"/>
    <w:rsid w:val="002A7FE9"/>
    <w:rsid w:val="002B0013"/>
    <w:rsid w:val="002B05B4"/>
    <w:rsid w:val="002B09C4"/>
    <w:rsid w:val="002B0CC5"/>
    <w:rsid w:val="002B1DBE"/>
    <w:rsid w:val="002B20F6"/>
    <w:rsid w:val="002B22DF"/>
    <w:rsid w:val="002B2597"/>
    <w:rsid w:val="002B25F6"/>
    <w:rsid w:val="002B2644"/>
    <w:rsid w:val="002B269C"/>
    <w:rsid w:val="002B2E6D"/>
    <w:rsid w:val="002B3196"/>
    <w:rsid w:val="002B3519"/>
    <w:rsid w:val="002B4155"/>
    <w:rsid w:val="002B4F5D"/>
    <w:rsid w:val="002B578F"/>
    <w:rsid w:val="002B6D9B"/>
    <w:rsid w:val="002B7010"/>
    <w:rsid w:val="002B70CA"/>
    <w:rsid w:val="002B73B9"/>
    <w:rsid w:val="002B7F81"/>
    <w:rsid w:val="002C00DE"/>
    <w:rsid w:val="002C032E"/>
    <w:rsid w:val="002C15DE"/>
    <w:rsid w:val="002C24D2"/>
    <w:rsid w:val="002C2E28"/>
    <w:rsid w:val="002C2F81"/>
    <w:rsid w:val="002C33C6"/>
    <w:rsid w:val="002C3929"/>
    <w:rsid w:val="002C3AD7"/>
    <w:rsid w:val="002C4144"/>
    <w:rsid w:val="002C4205"/>
    <w:rsid w:val="002C456B"/>
    <w:rsid w:val="002C4805"/>
    <w:rsid w:val="002C4D97"/>
    <w:rsid w:val="002C4EF5"/>
    <w:rsid w:val="002C5FA4"/>
    <w:rsid w:val="002C64C3"/>
    <w:rsid w:val="002C683A"/>
    <w:rsid w:val="002C6B68"/>
    <w:rsid w:val="002C6C71"/>
    <w:rsid w:val="002C70FB"/>
    <w:rsid w:val="002C7ADF"/>
    <w:rsid w:val="002C7C34"/>
    <w:rsid w:val="002D043D"/>
    <w:rsid w:val="002D0555"/>
    <w:rsid w:val="002D09F8"/>
    <w:rsid w:val="002D0E8A"/>
    <w:rsid w:val="002D14F6"/>
    <w:rsid w:val="002D1CC4"/>
    <w:rsid w:val="002D2B89"/>
    <w:rsid w:val="002D3AF7"/>
    <w:rsid w:val="002D4600"/>
    <w:rsid w:val="002D4D34"/>
    <w:rsid w:val="002D50E1"/>
    <w:rsid w:val="002D55CB"/>
    <w:rsid w:val="002D5E5D"/>
    <w:rsid w:val="002D6AA9"/>
    <w:rsid w:val="002D6D83"/>
    <w:rsid w:val="002D7118"/>
    <w:rsid w:val="002D765A"/>
    <w:rsid w:val="002D7996"/>
    <w:rsid w:val="002E0550"/>
    <w:rsid w:val="002E0824"/>
    <w:rsid w:val="002E10DF"/>
    <w:rsid w:val="002E1185"/>
    <w:rsid w:val="002E13D0"/>
    <w:rsid w:val="002E1E70"/>
    <w:rsid w:val="002E351F"/>
    <w:rsid w:val="002E3C66"/>
    <w:rsid w:val="002E4EE2"/>
    <w:rsid w:val="002E5133"/>
    <w:rsid w:val="002E519C"/>
    <w:rsid w:val="002E566F"/>
    <w:rsid w:val="002E56B1"/>
    <w:rsid w:val="002E5831"/>
    <w:rsid w:val="002E62EA"/>
    <w:rsid w:val="002E689F"/>
    <w:rsid w:val="002E77DD"/>
    <w:rsid w:val="002E7AA4"/>
    <w:rsid w:val="002E7ACE"/>
    <w:rsid w:val="002E7CAA"/>
    <w:rsid w:val="002F12CB"/>
    <w:rsid w:val="002F2653"/>
    <w:rsid w:val="002F2828"/>
    <w:rsid w:val="002F2944"/>
    <w:rsid w:val="002F3BB3"/>
    <w:rsid w:val="002F4620"/>
    <w:rsid w:val="002F46CE"/>
    <w:rsid w:val="002F470F"/>
    <w:rsid w:val="002F4C79"/>
    <w:rsid w:val="002F513F"/>
    <w:rsid w:val="002F5D1C"/>
    <w:rsid w:val="002F6FA2"/>
    <w:rsid w:val="0030051A"/>
    <w:rsid w:val="00300686"/>
    <w:rsid w:val="003042E7"/>
    <w:rsid w:val="00304529"/>
    <w:rsid w:val="00306363"/>
    <w:rsid w:val="003063FC"/>
    <w:rsid w:val="0030641C"/>
    <w:rsid w:val="00306F33"/>
    <w:rsid w:val="003071A7"/>
    <w:rsid w:val="00307264"/>
    <w:rsid w:val="003074F0"/>
    <w:rsid w:val="00307594"/>
    <w:rsid w:val="00310665"/>
    <w:rsid w:val="003107F2"/>
    <w:rsid w:val="003144D0"/>
    <w:rsid w:val="00314B49"/>
    <w:rsid w:val="00314CD1"/>
    <w:rsid w:val="0031512C"/>
    <w:rsid w:val="003155F9"/>
    <w:rsid w:val="00316286"/>
    <w:rsid w:val="003165A7"/>
    <w:rsid w:val="003167FF"/>
    <w:rsid w:val="00316D02"/>
    <w:rsid w:val="00316FD1"/>
    <w:rsid w:val="0031705E"/>
    <w:rsid w:val="0032058F"/>
    <w:rsid w:val="00321A53"/>
    <w:rsid w:val="00321C6C"/>
    <w:rsid w:val="0032236B"/>
    <w:rsid w:val="00322BDF"/>
    <w:rsid w:val="00322CF2"/>
    <w:rsid w:val="003233DE"/>
    <w:rsid w:val="0032478E"/>
    <w:rsid w:val="0032550D"/>
    <w:rsid w:val="00325B25"/>
    <w:rsid w:val="00325F2E"/>
    <w:rsid w:val="00326CC6"/>
    <w:rsid w:val="003279B7"/>
    <w:rsid w:val="00330D23"/>
    <w:rsid w:val="00331F39"/>
    <w:rsid w:val="003323EE"/>
    <w:rsid w:val="00332651"/>
    <w:rsid w:val="003326B1"/>
    <w:rsid w:val="0033393C"/>
    <w:rsid w:val="0033441F"/>
    <w:rsid w:val="00334FC8"/>
    <w:rsid w:val="00335FB7"/>
    <w:rsid w:val="00336125"/>
    <w:rsid w:val="0033634D"/>
    <w:rsid w:val="00336481"/>
    <w:rsid w:val="003365FD"/>
    <w:rsid w:val="003366CE"/>
    <w:rsid w:val="00336F1C"/>
    <w:rsid w:val="00336FD4"/>
    <w:rsid w:val="00337B61"/>
    <w:rsid w:val="00340D49"/>
    <w:rsid w:val="003418C8"/>
    <w:rsid w:val="00343139"/>
    <w:rsid w:val="003438C9"/>
    <w:rsid w:val="003467DA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A5A"/>
    <w:rsid w:val="00357C9A"/>
    <w:rsid w:val="00357F56"/>
    <w:rsid w:val="00362EEF"/>
    <w:rsid w:val="00363428"/>
    <w:rsid w:val="00363BDC"/>
    <w:rsid w:val="0036400E"/>
    <w:rsid w:val="0036473C"/>
    <w:rsid w:val="00365080"/>
    <w:rsid w:val="00365DB5"/>
    <w:rsid w:val="003660C9"/>
    <w:rsid w:val="00366734"/>
    <w:rsid w:val="003674DB"/>
    <w:rsid w:val="0037133B"/>
    <w:rsid w:val="0037180A"/>
    <w:rsid w:val="00371AAD"/>
    <w:rsid w:val="00372997"/>
    <w:rsid w:val="00372AFF"/>
    <w:rsid w:val="00372C3C"/>
    <w:rsid w:val="00373199"/>
    <w:rsid w:val="00373825"/>
    <w:rsid w:val="00374995"/>
    <w:rsid w:val="0037539E"/>
    <w:rsid w:val="00375A60"/>
    <w:rsid w:val="00375C35"/>
    <w:rsid w:val="00376FC5"/>
    <w:rsid w:val="003778FB"/>
    <w:rsid w:val="0038027C"/>
    <w:rsid w:val="00380B9B"/>
    <w:rsid w:val="00380D33"/>
    <w:rsid w:val="00380E3D"/>
    <w:rsid w:val="0038140D"/>
    <w:rsid w:val="00381581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285"/>
    <w:rsid w:val="0038667C"/>
    <w:rsid w:val="00390219"/>
    <w:rsid w:val="00390E6E"/>
    <w:rsid w:val="00391211"/>
    <w:rsid w:val="00391767"/>
    <w:rsid w:val="00391D0F"/>
    <w:rsid w:val="00391F85"/>
    <w:rsid w:val="00392046"/>
    <w:rsid w:val="003932E1"/>
    <w:rsid w:val="00393380"/>
    <w:rsid w:val="003937F6"/>
    <w:rsid w:val="00393E5B"/>
    <w:rsid w:val="0039457D"/>
    <w:rsid w:val="0039473E"/>
    <w:rsid w:val="003950D3"/>
    <w:rsid w:val="003958E8"/>
    <w:rsid w:val="00397100"/>
    <w:rsid w:val="00397A7E"/>
    <w:rsid w:val="00397C90"/>
    <w:rsid w:val="003A0D6E"/>
    <w:rsid w:val="003A162C"/>
    <w:rsid w:val="003A2F0C"/>
    <w:rsid w:val="003A424B"/>
    <w:rsid w:val="003A4280"/>
    <w:rsid w:val="003A5A21"/>
    <w:rsid w:val="003A6765"/>
    <w:rsid w:val="003A6ECD"/>
    <w:rsid w:val="003A6FD7"/>
    <w:rsid w:val="003A76E2"/>
    <w:rsid w:val="003B0124"/>
    <w:rsid w:val="003B1993"/>
    <w:rsid w:val="003B1CE5"/>
    <w:rsid w:val="003B1DF3"/>
    <w:rsid w:val="003B2B0E"/>
    <w:rsid w:val="003B35CD"/>
    <w:rsid w:val="003B37AA"/>
    <w:rsid w:val="003B3813"/>
    <w:rsid w:val="003B3CA9"/>
    <w:rsid w:val="003B5E00"/>
    <w:rsid w:val="003B6003"/>
    <w:rsid w:val="003B60AA"/>
    <w:rsid w:val="003B6214"/>
    <w:rsid w:val="003B67C7"/>
    <w:rsid w:val="003B6F64"/>
    <w:rsid w:val="003B70A7"/>
    <w:rsid w:val="003C069E"/>
    <w:rsid w:val="003C0D0B"/>
    <w:rsid w:val="003C0D4A"/>
    <w:rsid w:val="003C1028"/>
    <w:rsid w:val="003C1A31"/>
    <w:rsid w:val="003C1E3C"/>
    <w:rsid w:val="003C25F9"/>
    <w:rsid w:val="003C26F7"/>
    <w:rsid w:val="003C2801"/>
    <w:rsid w:val="003C2898"/>
    <w:rsid w:val="003C2F4F"/>
    <w:rsid w:val="003C3317"/>
    <w:rsid w:val="003C3503"/>
    <w:rsid w:val="003C3767"/>
    <w:rsid w:val="003C3E9A"/>
    <w:rsid w:val="003C480C"/>
    <w:rsid w:val="003C4B51"/>
    <w:rsid w:val="003C5065"/>
    <w:rsid w:val="003C54CA"/>
    <w:rsid w:val="003C55CA"/>
    <w:rsid w:val="003C6083"/>
    <w:rsid w:val="003C6B62"/>
    <w:rsid w:val="003C70E2"/>
    <w:rsid w:val="003C7A76"/>
    <w:rsid w:val="003D07DD"/>
    <w:rsid w:val="003D2021"/>
    <w:rsid w:val="003D30A0"/>
    <w:rsid w:val="003D3D05"/>
    <w:rsid w:val="003D50EF"/>
    <w:rsid w:val="003D5A22"/>
    <w:rsid w:val="003D6078"/>
    <w:rsid w:val="003D6422"/>
    <w:rsid w:val="003D6587"/>
    <w:rsid w:val="003D705D"/>
    <w:rsid w:val="003D73C1"/>
    <w:rsid w:val="003D7AE5"/>
    <w:rsid w:val="003D7BE2"/>
    <w:rsid w:val="003D7C07"/>
    <w:rsid w:val="003E0105"/>
    <w:rsid w:val="003E06CA"/>
    <w:rsid w:val="003E0D44"/>
    <w:rsid w:val="003E1B79"/>
    <w:rsid w:val="003E1BA6"/>
    <w:rsid w:val="003E26B4"/>
    <w:rsid w:val="003E3EF0"/>
    <w:rsid w:val="003E421D"/>
    <w:rsid w:val="003E49B6"/>
    <w:rsid w:val="003E50DB"/>
    <w:rsid w:val="003E66A7"/>
    <w:rsid w:val="003E76AA"/>
    <w:rsid w:val="003E786E"/>
    <w:rsid w:val="003F027E"/>
    <w:rsid w:val="003F0616"/>
    <w:rsid w:val="003F09B1"/>
    <w:rsid w:val="003F0BFE"/>
    <w:rsid w:val="003F10C4"/>
    <w:rsid w:val="003F2385"/>
    <w:rsid w:val="003F3535"/>
    <w:rsid w:val="003F4923"/>
    <w:rsid w:val="003F4F75"/>
    <w:rsid w:val="003F5216"/>
    <w:rsid w:val="003F54B3"/>
    <w:rsid w:val="003F58CB"/>
    <w:rsid w:val="003F5E07"/>
    <w:rsid w:val="003F6BFF"/>
    <w:rsid w:val="003F6FC3"/>
    <w:rsid w:val="003F737B"/>
    <w:rsid w:val="003F768C"/>
    <w:rsid w:val="003F7990"/>
    <w:rsid w:val="00400593"/>
    <w:rsid w:val="00400D78"/>
    <w:rsid w:val="00401346"/>
    <w:rsid w:val="0040160B"/>
    <w:rsid w:val="00401EF1"/>
    <w:rsid w:val="004020F9"/>
    <w:rsid w:val="00402A67"/>
    <w:rsid w:val="004037AD"/>
    <w:rsid w:val="00403A97"/>
    <w:rsid w:val="00403B2A"/>
    <w:rsid w:val="00403BE9"/>
    <w:rsid w:val="004040E9"/>
    <w:rsid w:val="00404182"/>
    <w:rsid w:val="0040479D"/>
    <w:rsid w:val="00404B22"/>
    <w:rsid w:val="004055C1"/>
    <w:rsid w:val="0040577B"/>
    <w:rsid w:val="004060DA"/>
    <w:rsid w:val="004066C9"/>
    <w:rsid w:val="00406B1C"/>
    <w:rsid w:val="0041132D"/>
    <w:rsid w:val="004114E1"/>
    <w:rsid w:val="0041167A"/>
    <w:rsid w:val="00411CB3"/>
    <w:rsid w:val="00411F0F"/>
    <w:rsid w:val="00413281"/>
    <w:rsid w:val="00413379"/>
    <w:rsid w:val="00414325"/>
    <w:rsid w:val="00414447"/>
    <w:rsid w:val="0041546C"/>
    <w:rsid w:val="0041580A"/>
    <w:rsid w:val="00415B83"/>
    <w:rsid w:val="00416921"/>
    <w:rsid w:val="00416B9D"/>
    <w:rsid w:val="00417160"/>
    <w:rsid w:val="00417278"/>
    <w:rsid w:val="00417595"/>
    <w:rsid w:val="00417757"/>
    <w:rsid w:val="004178A7"/>
    <w:rsid w:val="00417B13"/>
    <w:rsid w:val="00421218"/>
    <w:rsid w:val="004217DB"/>
    <w:rsid w:val="00421F53"/>
    <w:rsid w:val="00421FCB"/>
    <w:rsid w:val="00422B81"/>
    <w:rsid w:val="00423574"/>
    <w:rsid w:val="00424411"/>
    <w:rsid w:val="0042457F"/>
    <w:rsid w:val="00424DEC"/>
    <w:rsid w:val="00424E09"/>
    <w:rsid w:val="00425839"/>
    <w:rsid w:val="0042683C"/>
    <w:rsid w:val="00427D10"/>
    <w:rsid w:val="00430170"/>
    <w:rsid w:val="00430374"/>
    <w:rsid w:val="00430F5E"/>
    <w:rsid w:val="004313D0"/>
    <w:rsid w:val="0043244B"/>
    <w:rsid w:val="0043273A"/>
    <w:rsid w:val="00434FF8"/>
    <w:rsid w:val="00435274"/>
    <w:rsid w:val="00436FC9"/>
    <w:rsid w:val="00437548"/>
    <w:rsid w:val="00437DE9"/>
    <w:rsid w:val="00437E4D"/>
    <w:rsid w:val="0044141F"/>
    <w:rsid w:val="0044209D"/>
    <w:rsid w:val="004433AB"/>
    <w:rsid w:val="00444A4B"/>
    <w:rsid w:val="004452E9"/>
    <w:rsid w:val="00446D0C"/>
    <w:rsid w:val="00447702"/>
    <w:rsid w:val="00450E01"/>
    <w:rsid w:val="00450EC8"/>
    <w:rsid w:val="004518B6"/>
    <w:rsid w:val="00452C8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EAA"/>
    <w:rsid w:val="0046148A"/>
    <w:rsid w:val="00461B2A"/>
    <w:rsid w:val="00461E60"/>
    <w:rsid w:val="0046237F"/>
    <w:rsid w:val="0046268A"/>
    <w:rsid w:val="004629B1"/>
    <w:rsid w:val="00462F31"/>
    <w:rsid w:val="004633DE"/>
    <w:rsid w:val="004633F1"/>
    <w:rsid w:val="004659BE"/>
    <w:rsid w:val="004665CC"/>
    <w:rsid w:val="004667E5"/>
    <w:rsid w:val="00466D2D"/>
    <w:rsid w:val="00471241"/>
    <w:rsid w:val="00471B77"/>
    <w:rsid w:val="00472640"/>
    <w:rsid w:val="00472B2F"/>
    <w:rsid w:val="00472C67"/>
    <w:rsid w:val="00473320"/>
    <w:rsid w:val="00473765"/>
    <w:rsid w:val="004754A2"/>
    <w:rsid w:val="00475C3B"/>
    <w:rsid w:val="00475F14"/>
    <w:rsid w:val="00476251"/>
    <w:rsid w:val="004762AB"/>
    <w:rsid w:val="00477C01"/>
    <w:rsid w:val="004805D6"/>
    <w:rsid w:val="00481B15"/>
    <w:rsid w:val="00482E0C"/>
    <w:rsid w:val="00485116"/>
    <w:rsid w:val="00485DFF"/>
    <w:rsid w:val="004903E7"/>
    <w:rsid w:val="00490459"/>
    <w:rsid w:val="004910BF"/>
    <w:rsid w:val="00491368"/>
    <w:rsid w:val="00491430"/>
    <w:rsid w:val="00491742"/>
    <w:rsid w:val="0049207C"/>
    <w:rsid w:val="004933FB"/>
    <w:rsid w:val="004937A0"/>
    <w:rsid w:val="004942DD"/>
    <w:rsid w:val="00494D75"/>
    <w:rsid w:val="0049501F"/>
    <w:rsid w:val="004955BA"/>
    <w:rsid w:val="00495C35"/>
    <w:rsid w:val="00495F04"/>
    <w:rsid w:val="0049669E"/>
    <w:rsid w:val="00497D52"/>
    <w:rsid w:val="004A0C62"/>
    <w:rsid w:val="004A0CE4"/>
    <w:rsid w:val="004A11C1"/>
    <w:rsid w:val="004A201A"/>
    <w:rsid w:val="004A22E8"/>
    <w:rsid w:val="004A26E1"/>
    <w:rsid w:val="004A333E"/>
    <w:rsid w:val="004A3C8C"/>
    <w:rsid w:val="004A3DC0"/>
    <w:rsid w:val="004A4192"/>
    <w:rsid w:val="004A4315"/>
    <w:rsid w:val="004A5AA1"/>
    <w:rsid w:val="004A5ADD"/>
    <w:rsid w:val="004A5D05"/>
    <w:rsid w:val="004A62C1"/>
    <w:rsid w:val="004A649B"/>
    <w:rsid w:val="004A6554"/>
    <w:rsid w:val="004A692D"/>
    <w:rsid w:val="004A7226"/>
    <w:rsid w:val="004B021D"/>
    <w:rsid w:val="004B0FB5"/>
    <w:rsid w:val="004B1080"/>
    <w:rsid w:val="004B15C6"/>
    <w:rsid w:val="004B18B5"/>
    <w:rsid w:val="004B26F0"/>
    <w:rsid w:val="004B279F"/>
    <w:rsid w:val="004B2B73"/>
    <w:rsid w:val="004B3035"/>
    <w:rsid w:val="004B3899"/>
    <w:rsid w:val="004B3A39"/>
    <w:rsid w:val="004B3E46"/>
    <w:rsid w:val="004B4961"/>
    <w:rsid w:val="004B4F8B"/>
    <w:rsid w:val="004B5063"/>
    <w:rsid w:val="004B551C"/>
    <w:rsid w:val="004B5627"/>
    <w:rsid w:val="004B575C"/>
    <w:rsid w:val="004B5AA6"/>
    <w:rsid w:val="004B5EF5"/>
    <w:rsid w:val="004B623B"/>
    <w:rsid w:val="004B6571"/>
    <w:rsid w:val="004B6C04"/>
    <w:rsid w:val="004B6D41"/>
    <w:rsid w:val="004B7D9F"/>
    <w:rsid w:val="004C0CAC"/>
    <w:rsid w:val="004C146C"/>
    <w:rsid w:val="004C23A8"/>
    <w:rsid w:val="004C23EF"/>
    <w:rsid w:val="004C2A50"/>
    <w:rsid w:val="004C33D1"/>
    <w:rsid w:val="004C37CA"/>
    <w:rsid w:val="004C3FE1"/>
    <w:rsid w:val="004C4A31"/>
    <w:rsid w:val="004C74C3"/>
    <w:rsid w:val="004D004D"/>
    <w:rsid w:val="004D0622"/>
    <w:rsid w:val="004D0E07"/>
    <w:rsid w:val="004D0F8E"/>
    <w:rsid w:val="004D1137"/>
    <w:rsid w:val="004D25ED"/>
    <w:rsid w:val="004D2ADA"/>
    <w:rsid w:val="004D3403"/>
    <w:rsid w:val="004D39BD"/>
    <w:rsid w:val="004D443F"/>
    <w:rsid w:val="004D4861"/>
    <w:rsid w:val="004D4A4C"/>
    <w:rsid w:val="004D5AC1"/>
    <w:rsid w:val="004D6CD7"/>
    <w:rsid w:val="004D7C46"/>
    <w:rsid w:val="004E00E7"/>
    <w:rsid w:val="004E0564"/>
    <w:rsid w:val="004E0B01"/>
    <w:rsid w:val="004E0D12"/>
    <w:rsid w:val="004E10C7"/>
    <w:rsid w:val="004E27BC"/>
    <w:rsid w:val="004E2A50"/>
    <w:rsid w:val="004E332C"/>
    <w:rsid w:val="004E4455"/>
    <w:rsid w:val="004E4820"/>
    <w:rsid w:val="004E60F1"/>
    <w:rsid w:val="004E7222"/>
    <w:rsid w:val="004E7A55"/>
    <w:rsid w:val="004F0A1E"/>
    <w:rsid w:val="004F193F"/>
    <w:rsid w:val="004F1B94"/>
    <w:rsid w:val="004F1C68"/>
    <w:rsid w:val="004F2370"/>
    <w:rsid w:val="004F2A4F"/>
    <w:rsid w:val="004F2C7B"/>
    <w:rsid w:val="004F3A29"/>
    <w:rsid w:val="004F3E4A"/>
    <w:rsid w:val="004F4C6A"/>
    <w:rsid w:val="004F4CCD"/>
    <w:rsid w:val="004F5CE9"/>
    <w:rsid w:val="004F5D87"/>
    <w:rsid w:val="004F5F5E"/>
    <w:rsid w:val="004F75E7"/>
    <w:rsid w:val="004F7DA3"/>
    <w:rsid w:val="00501A52"/>
    <w:rsid w:val="00501E1D"/>
    <w:rsid w:val="00503F78"/>
    <w:rsid w:val="0050421E"/>
    <w:rsid w:val="00504917"/>
    <w:rsid w:val="00504FB5"/>
    <w:rsid w:val="00505185"/>
    <w:rsid w:val="00505357"/>
    <w:rsid w:val="00505DDC"/>
    <w:rsid w:val="0050695F"/>
    <w:rsid w:val="00507DD2"/>
    <w:rsid w:val="00507EE8"/>
    <w:rsid w:val="00510C36"/>
    <w:rsid w:val="00511FF4"/>
    <w:rsid w:val="00512A78"/>
    <w:rsid w:val="00513471"/>
    <w:rsid w:val="00515047"/>
    <w:rsid w:val="00515247"/>
    <w:rsid w:val="005154D3"/>
    <w:rsid w:val="00515912"/>
    <w:rsid w:val="00515B6B"/>
    <w:rsid w:val="00515C82"/>
    <w:rsid w:val="00515FE2"/>
    <w:rsid w:val="005160EC"/>
    <w:rsid w:val="0051651A"/>
    <w:rsid w:val="00516A5B"/>
    <w:rsid w:val="00516E7F"/>
    <w:rsid w:val="00520864"/>
    <w:rsid w:val="00520B22"/>
    <w:rsid w:val="00521C85"/>
    <w:rsid w:val="00522560"/>
    <w:rsid w:val="0052326B"/>
    <w:rsid w:val="005234D5"/>
    <w:rsid w:val="00523753"/>
    <w:rsid w:val="00523A20"/>
    <w:rsid w:val="00523D49"/>
    <w:rsid w:val="00523FFD"/>
    <w:rsid w:val="00524000"/>
    <w:rsid w:val="005244A3"/>
    <w:rsid w:val="005247A1"/>
    <w:rsid w:val="005249BC"/>
    <w:rsid w:val="00525E67"/>
    <w:rsid w:val="005267F7"/>
    <w:rsid w:val="00526970"/>
    <w:rsid w:val="00526A32"/>
    <w:rsid w:val="005270FA"/>
    <w:rsid w:val="005300FE"/>
    <w:rsid w:val="00530C3E"/>
    <w:rsid w:val="0053198A"/>
    <w:rsid w:val="00531BC1"/>
    <w:rsid w:val="00531FAB"/>
    <w:rsid w:val="005322B3"/>
    <w:rsid w:val="00532397"/>
    <w:rsid w:val="005331D1"/>
    <w:rsid w:val="00533905"/>
    <w:rsid w:val="00534AA6"/>
    <w:rsid w:val="00535016"/>
    <w:rsid w:val="00535795"/>
    <w:rsid w:val="00535876"/>
    <w:rsid w:val="00536081"/>
    <w:rsid w:val="005364EE"/>
    <w:rsid w:val="00536610"/>
    <w:rsid w:val="00537276"/>
    <w:rsid w:val="00537AFA"/>
    <w:rsid w:val="005406AA"/>
    <w:rsid w:val="00540E38"/>
    <w:rsid w:val="005416DE"/>
    <w:rsid w:val="0054183E"/>
    <w:rsid w:val="00541A94"/>
    <w:rsid w:val="00542BFF"/>
    <w:rsid w:val="00543068"/>
    <w:rsid w:val="0054413C"/>
    <w:rsid w:val="00544280"/>
    <w:rsid w:val="005445E1"/>
    <w:rsid w:val="00544EB7"/>
    <w:rsid w:val="005452A6"/>
    <w:rsid w:val="005457CF"/>
    <w:rsid w:val="005466FF"/>
    <w:rsid w:val="0054754F"/>
    <w:rsid w:val="00547586"/>
    <w:rsid w:val="00547826"/>
    <w:rsid w:val="00551713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A86"/>
    <w:rsid w:val="00555E21"/>
    <w:rsid w:val="0055668C"/>
    <w:rsid w:val="00556F41"/>
    <w:rsid w:val="00557399"/>
    <w:rsid w:val="00560B8F"/>
    <w:rsid w:val="00560CD6"/>
    <w:rsid w:val="005621F0"/>
    <w:rsid w:val="00562804"/>
    <w:rsid w:val="00562980"/>
    <w:rsid w:val="00562C09"/>
    <w:rsid w:val="00563B51"/>
    <w:rsid w:val="00564817"/>
    <w:rsid w:val="0056526F"/>
    <w:rsid w:val="005654A2"/>
    <w:rsid w:val="005666A2"/>
    <w:rsid w:val="00566933"/>
    <w:rsid w:val="005676A6"/>
    <w:rsid w:val="005677CE"/>
    <w:rsid w:val="00567867"/>
    <w:rsid w:val="00567FC5"/>
    <w:rsid w:val="005700F6"/>
    <w:rsid w:val="0057146A"/>
    <w:rsid w:val="00571DA1"/>
    <w:rsid w:val="00572734"/>
    <w:rsid w:val="0057552C"/>
    <w:rsid w:val="00575A9D"/>
    <w:rsid w:val="005762D8"/>
    <w:rsid w:val="0058025F"/>
    <w:rsid w:val="00580550"/>
    <w:rsid w:val="0058075B"/>
    <w:rsid w:val="00580CC7"/>
    <w:rsid w:val="00580F44"/>
    <w:rsid w:val="00580FF3"/>
    <w:rsid w:val="00581285"/>
    <w:rsid w:val="00581300"/>
    <w:rsid w:val="005818EB"/>
    <w:rsid w:val="005834B2"/>
    <w:rsid w:val="0058696A"/>
    <w:rsid w:val="00586A65"/>
    <w:rsid w:val="00587BA3"/>
    <w:rsid w:val="00587E20"/>
    <w:rsid w:val="00590433"/>
    <w:rsid w:val="0059182B"/>
    <w:rsid w:val="00591831"/>
    <w:rsid w:val="00591DAA"/>
    <w:rsid w:val="00591F10"/>
    <w:rsid w:val="005935EB"/>
    <w:rsid w:val="00593B16"/>
    <w:rsid w:val="005940A8"/>
    <w:rsid w:val="00594446"/>
    <w:rsid w:val="00594FF7"/>
    <w:rsid w:val="005955DD"/>
    <w:rsid w:val="00595943"/>
    <w:rsid w:val="00595979"/>
    <w:rsid w:val="00596197"/>
    <w:rsid w:val="005961D4"/>
    <w:rsid w:val="00596B5B"/>
    <w:rsid w:val="00597636"/>
    <w:rsid w:val="00597697"/>
    <w:rsid w:val="00597C39"/>
    <w:rsid w:val="005A0231"/>
    <w:rsid w:val="005A030E"/>
    <w:rsid w:val="005A12B3"/>
    <w:rsid w:val="005A234E"/>
    <w:rsid w:val="005A27C5"/>
    <w:rsid w:val="005A319F"/>
    <w:rsid w:val="005A3A9E"/>
    <w:rsid w:val="005A4C74"/>
    <w:rsid w:val="005A5E6A"/>
    <w:rsid w:val="005A662F"/>
    <w:rsid w:val="005A680A"/>
    <w:rsid w:val="005B00B0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6BA7"/>
    <w:rsid w:val="005B7603"/>
    <w:rsid w:val="005B7DB2"/>
    <w:rsid w:val="005C011F"/>
    <w:rsid w:val="005C0464"/>
    <w:rsid w:val="005C0C1D"/>
    <w:rsid w:val="005C0EF2"/>
    <w:rsid w:val="005C11DF"/>
    <w:rsid w:val="005C1C72"/>
    <w:rsid w:val="005C2762"/>
    <w:rsid w:val="005C4735"/>
    <w:rsid w:val="005C4793"/>
    <w:rsid w:val="005C763D"/>
    <w:rsid w:val="005C7A26"/>
    <w:rsid w:val="005C7A98"/>
    <w:rsid w:val="005D02FF"/>
    <w:rsid w:val="005D06F3"/>
    <w:rsid w:val="005D0855"/>
    <w:rsid w:val="005D1355"/>
    <w:rsid w:val="005D1380"/>
    <w:rsid w:val="005D162D"/>
    <w:rsid w:val="005D1CA8"/>
    <w:rsid w:val="005D1CBD"/>
    <w:rsid w:val="005D21FD"/>
    <w:rsid w:val="005D2341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532"/>
    <w:rsid w:val="005D62D3"/>
    <w:rsid w:val="005D7AA8"/>
    <w:rsid w:val="005E0124"/>
    <w:rsid w:val="005E0AE5"/>
    <w:rsid w:val="005E0C1F"/>
    <w:rsid w:val="005E160F"/>
    <w:rsid w:val="005E1B61"/>
    <w:rsid w:val="005E261C"/>
    <w:rsid w:val="005E2CA3"/>
    <w:rsid w:val="005E2DB8"/>
    <w:rsid w:val="005E30F4"/>
    <w:rsid w:val="005E3177"/>
    <w:rsid w:val="005E3CCE"/>
    <w:rsid w:val="005E61D4"/>
    <w:rsid w:val="005E65B8"/>
    <w:rsid w:val="005E6979"/>
    <w:rsid w:val="005E6984"/>
    <w:rsid w:val="005E763C"/>
    <w:rsid w:val="005E7778"/>
    <w:rsid w:val="005F07DF"/>
    <w:rsid w:val="005F1A43"/>
    <w:rsid w:val="005F1D1B"/>
    <w:rsid w:val="005F33C5"/>
    <w:rsid w:val="005F3554"/>
    <w:rsid w:val="005F357D"/>
    <w:rsid w:val="005F5217"/>
    <w:rsid w:val="005F63CF"/>
    <w:rsid w:val="005F6A83"/>
    <w:rsid w:val="005F7126"/>
    <w:rsid w:val="005F72D1"/>
    <w:rsid w:val="00600994"/>
    <w:rsid w:val="00600C22"/>
    <w:rsid w:val="00601529"/>
    <w:rsid w:val="00601EC6"/>
    <w:rsid w:val="0060388E"/>
    <w:rsid w:val="00603E7E"/>
    <w:rsid w:val="0060405A"/>
    <w:rsid w:val="00604603"/>
    <w:rsid w:val="00605643"/>
    <w:rsid w:val="00605B71"/>
    <w:rsid w:val="0060629F"/>
    <w:rsid w:val="00606406"/>
    <w:rsid w:val="006071DC"/>
    <w:rsid w:val="006079D4"/>
    <w:rsid w:val="00607E9A"/>
    <w:rsid w:val="00610909"/>
    <w:rsid w:val="006109A8"/>
    <w:rsid w:val="00610AB4"/>
    <w:rsid w:val="00611840"/>
    <w:rsid w:val="00613C35"/>
    <w:rsid w:val="00614534"/>
    <w:rsid w:val="00614C4B"/>
    <w:rsid w:val="00615909"/>
    <w:rsid w:val="0062055E"/>
    <w:rsid w:val="006207DF"/>
    <w:rsid w:val="006208E1"/>
    <w:rsid w:val="00621169"/>
    <w:rsid w:val="0062267F"/>
    <w:rsid w:val="00622E8A"/>
    <w:rsid w:val="00623029"/>
    <w:rsid w:val="00623440"/>
    <w:rsid w:val="006240CA"/>
    <w:rsid w:val="0062470B"/>
    <w:rsid w:val="0062486A"/>
    <w:rsid w:val="00625306"/>
    <w:rsid w:val="00625E21"/>
    <w:rsid w:val="0062637F"/>
    <w:rsid w:val="00626A08"/>
    <w:rsid w:val="00627445"/>
    <w:rsid w:val="00627CE1"/>
    <w:rsid w:val="00630BEC"/>
    <w:rsid w:val="00631ACB"/>
    <w:rsid w:val="00631C11"/>
    <w:rsid w:val="0063240B"/>
    <w:rsid w:val="006324CE"/>
    <w:rsid w:val="00633AD9"/>
    <w:rsid w:val="00633E03"/>
    <w:rsid w:val="00635608"/>
    <w:rsid w:val="00635702"/>
    <w:rsid w:val="00635D87"/>
    <w:rsid w:val="00635F0C"/>
    <w:rsid w:val="006362AB"/>
    <w:rsid w:val="0063699F"/>
    <w:rsid w:val="006369B3"/>
    <w:rsid w:val="00636BDD"/>
    <w:rsid w:val="00637E94"/>
    <w:rsid w:val="00640495"/>
    <w:rsid w:val="006407EF"/>
    <w:rsid w:val="00640AF8"/>
    <w:rsid w:val="00641157"/>
    <w:rsid w:val="00641C80"/>
    <w:rsid w:val="00643154"/>
    <w:rsid w:val="006437BA"/>
    <w:rsid w:val="00643AAA"/>
    <w:rsid w:val="00643C87"/>
    <w:rsid w:val="0064435E"/>
    <w:rsid w:val="0064489C"/>
    <w:rsid w:val="006458BD"/>
    <w:rsid w:val="00645F83"/>
    <w:rsid w:val="00646253"/>
    <w:rsid w:val="00646E7E"/>
    <w:rsid w:val="006471E4"/>
    <w:rsid w:val="006471EB"/>
    <w:rsid w:val="00647D4A"/>
    <w:rsid w:val="00647F8C"/>
    <w:rsid w:val="006503A3"/>
    <w:rsid w:val="0065067E"/>
    <w:rsid w:val="00650E2A"/>
    <w:rsid w:val="00651037"/>
    <w:rsid w:val="0065157A"/>
    <w:rsid w:val="006517BA"/>
    <w:rsid w:val="006522BC"/>
    <w:rsid w:val="00652395"/>
    <w:rsid w:val="00652C74"/>
    <w:rsid w:val="0065336A"/>
    <w:rsid w:val="00653AC4"/>
    <w:rsid w:val="0065505A"/>
    <w:rsid w:val="0065575F"/>
    <w:rsid w:val="006563B8"/>
    <w:rsid w:val="00656D90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190"/>
    <w:rsid w:val="006635D0"/>
    <w:rsid w:val="00663798"/>
    <w:rsid w:val="00663E1F"/>
    <w:rsid w:val="00664251"/>
    <w:rsid w:val="006645E9"/>
    <w:rsid w:val="006649DE"/>
    <w:rsid w:val="006650C9"/>
    <w:rsid w:val="00665197"/>
    <w:rsid w:val="0066537A"/>
    <w:rsid w:val="00666231"/>
    <w:rsid w:val="006669E2"/>
    <w:rsid w:val="00666A90"/>
    <w:rsid w:val="00666BD2"/>
    <w:rsid w:val="00666E92"/>
    <w:rsid w:val="00667E6A"/>
    <w:rsid w:val="00667ED7"/>
    <w:rsid w:val="006708BD"/>
    <w:rsid w:val="00670EDA"/>
    <w:rsid w:val="00671469"/>
    <w:rsid w:val="00671799"/>
    <w:rsid w:val="00671E89"/>
    <w:rsid w:val="0067351C"/>
    <w:rsid w:val="00674AF4"/>
    <w:rsid w:val="00674B0E"/>
    <w:rsid w:val="00675200"/>
    <w:rsid w:val="0067558A"/>
    <w:rsid w:val="00676423"/>
    <w:rsid w:val="0067682A"/>
    <w:rsid w:val="00677AB2"/>
    <w:rsid w:val="006801CB"/>
    <w:rsid w:val="006814C9"/>
    <w:rsid w:val="00681679"/>
    <w:rsid w:val="006821E2"/>
    <w:rsid w:val="0068233B"/>
    <w:rsid w:val="00682734"/>
    <w:rsid w:val="00683233"/>
    <w:rsid w:val="006832B2"/>
    <w:rsid w:val="006853BE"/>
    <w:rsid w:val="00685533"/>
    <w:rsid w:val="00686209"/>
    <w:rsid w:val="006862E7"/>
    <w:rsid w:val="00686DF7"/>
    <w:rsid w:val="0068771C"/>
    <w:rsid w:val="00687A88"/>
    <w:rsid w:val="00690B95"/>
    <w:rsid w:val="00690E3E"/>
    <w:rsid w:val="00691DC0"/>
    <w:rsid w:val="00692E44"/>
    <w:rsid w:val="00693C9A"/>
    <w:rsid w:val="006944E3"/>
    <w:rsid w:val="00694545"/>
    <w:rsid w:val="006948B4"/>
    <w:rsid w:val="00694AB6"/>
    <w:rsid w:val="0069535A"/>
    <w:rsid w:val="00695719"/>
    <w:rsid w:val="006958B7"/>
    <w:rsid w:val="00695AC5"/>
    <w:rsid w:val="00696018"/>
    <w:rsid w:val="0069673F"/>
    <w:rsid w:val="00696C71"/>
    <w:rsid w:val="00696D0F"/>
    <w:rsid w:val="00697897"/>
    <w:rsid w:val="00697A78"/>
    <w:rsid w:val="006A01B5"/>
    <w:rsid w:val="006A0B66"/>
    <w:rsid w:val="006A20DE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169"/>
    <w:rsid w:val="006A7916"/>
    <w:rsid w:val="006A7E1E"/>
    <w:rsid w:val="006B075A"/>
    <w:rsid w:val="006B0B89"/>
    <w:rsid w:val="006B10C3"/>
    <w:rsid w:val="006B1E67"/>
    <w:rsid w:val="006B20F7"/>
    <w:rsid w:val="006B2824"/>
    <w:rsid w:val="006B4174"/>
    <w:rsid w:val="006B42B8"/>
    <w:rsid w:val="006B4651"/>
    <w:rsid w:val="006B47D8"/>
    <w:rsid w:val="006B57B3"/>
    <w:rsid w:val="006B5AD8"/>
    <w:rsid w:val="006B633A"/>
    <w:rsid w:val="006B797F"/>
    <w:rsid w:val="006C014A"/>
    <w:rsid w:val="006C0F4A"/>
    <w:rsid w:val="006C1036"/>
    <w:rsid w:val="006C1284"/>
    <w:rsid w:val="006C1AEE"/>
    <w:rsid w:val="006C22CD"/>
    <w:rsid w:val="006C2989"/>
    <w:rsid w:val="006C2BE3"/>
    <w:rsid w:val="006C3C96"/>
    <w:rsid w:val="006C3CFD"/>
    <w:rsid w:val="006C3D01"/>
    <w:rsid w:val="006C44CB"/>
    <w:rsid w:val="006C4F0D"/>
    <w:rsid w:val="006C4F55"/>
    <w:rsid w:val="006C4F72"/>
    <w:rsid w:val="006C5D8E"/>
    <w:rsid w:val="006C5DDF"/>
    <w:rsid w:val="006C61A0"/>
    <w:rsid w:val="006C6B1F"/>
    <w:rsid w:val="006D109F"/>
    <w:rsid w:val="006D2358"/>
    <w:rsid w:val="006D3679"/>
    <w:rsid w:val="006D442E"/>
    <w:rsid w:val="006D5B8F"/>
    <w:rsid w:val="006D5C15"/>
    <w:rsid w:val="006D5F0D"/>
    <w:rsid w:val="006D625E"/>
    <w:rsid w:val="006D637E"/>
    <w:rsid w:val="006D65CF"/>
    <w:rsid w:val="006E02F6"/>
    <w:rsid w:val="006E0EA0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F0D"/>
    <w:rsid w:val="006E56F5"/>
    <w:rsid w:val="006E5777"/>
    <w:rsid w:val="006E5C27"/>
    <w:rsid w:val="006E7632"/>
    <w:rsid w:val="006F014B"/>
    <w:rsid w:val="006F1BBE"/>
    <w:rsid w:val="006F1C76"/>
    <w:rsid w:val="006F1CA9"/>
    <w:rsid w:val="006F447D"/>
    <w:rsid w:val="006F4854"/>
    <w:rsid w:val="006F4A3D"/>
    <w:rsid w:val="006F5CC5"/>
    <w:rsid w:val="006F62AA"/>
    <w:rsid w:val="00700B89"/>
    <w:rsid w:val="007014FC"/>
    <w:rsid w:val="007019A3"/>
    <w:rsid w:val="007025E9"/>
    <w:rsid w:val="0070574E"/>
    <w:rsid w:val="007058DF"/>
    <w:rsid w:val="00705DCE"/>
    <w:rsid w:val="00707564"/>
    <w:rsid w:val="0070792C"/>
    <w:rsid w:val="00707ECC"/>
    <w:rsid w:val="0071004D"/>
    <w:rsid w:val="007101B7"/>
    <w:rsid w:val="00710EE6"/>
    <w:rsid w:val="00710F5D"/>
    <w:rsid w:val="00711D90"/>
    <w:rsid w:val="00712D3F"/>
    <w:rsid w:val="007138B2"/>
    <w:rsid w:val="007139F2"/>
    <w:rsid w:val="007144FE"/>
    <w:rsid w:val="00714744"/>
    <w:rsid w:val="007148B6"/>
    <w:rsid w:val="00714BC3"/>
    <w:rsid w:val="00715797"/>
    <w:rsid w:val="007159E5"/>
    <w:rsid w:val="0071625C"/>
    <w:rsid w:val="00716693"/>
    <w:rsid w:val="00716F5E"/>
    <w:rsid w:val="0071746B"/>
    <w:rsid w:val="0072042F"/>
    <w:rsid w:val="0072187E"/>
    <w:rsid w:val="007222E6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BA4"/>
    <w:rsid w:val="0073000B"/>
    <w:rsid w:val="00731DEC"/>
    <w:rsid w:val="00731E54"/>
    <w:rsid w:val="00732566"/>
    <w:rsid w:val="007326DF"/>
    <w:rsid w:val="0073544A"/>
    <w:rsid w:val="00735A40"/>
    <w:rsid w:val="00736157"/>
    <w:rsid w:val="00736314"/>
    <w:rsid w:val="00736D47"/>
    <w:rsid w:val="00736DBA"/>
    <w:rsid w:val="007374BF"/>
    <w:rsid w:val="00737688"/>
    <w:rsid w:val="007437B7"/>
    <w:rsid w:val="007449E3"/>
    <w:rsid w:val="00745293"/>
    <w:rsid w:val="007455F4"/>
    <w:rsid w:val="007457F6"/>
    <w:rsid w:val="00745BAA"/>
    <w:rsid w:val="0074625D"/>
    <w:rsid w:val="0074687F"/>
    <w:rsid w:val="00746A2B"/>
    <w:rsid w:val="00747265"/>
    <w:rsid w:val="00747327"/>
    <w:rsid w:val="007477DD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67C"/>
    <w:rsid w:val="00760946"/>
    <w:rsid w:val="0076135B"/>
    <w:rsid w:val="00761AD2"/>
    <w:rsid w:val="00761EF5"/>
    <w:rsid w:val="00762487"/>
    <w:rsid w:val="007628EC"/>
    <w:rsid w:val="00763418"/>
    <w:rsid w:val="00763566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8FF"/>
    <w:rsid w:val="00770AF0"/>
    <w:rsid w:val="00770C3E"/>
    <w:rsid w:val="007728E6"/>
    <w:rsid w:val="007729EC"/>
    <w:rsid w:val="00772DFE"/>
    <w:rsid w:val="0077309B"/>
    <w:rsid w:val="00773355"/>
    <w:rsid w:val="007739CD"/>
    <w:rsid w:val="00773AEB"/>
    <w:rsid w:val="00774B52"/>
    <w:rsid w:val="00774EDD"/>
    <w:rsid w:val="00775023"/>
    <w:rsid w:val="007755D5"/>
    <w:rsid w:val="00775735"/>
    <w:rsid w:val="00776C6D"/>
    <w:rsid w:val="00776E94"/>
    <w:rsid w:val="00777CCF"/>
    <w:rsid w:val="007805C0"/>
    <w:rsid w:val="00780F26"/>
    <w:rsid w:val="00781695"/>
    <w:rsid w:val="007816AE"/>
    <w:rsid w:val="00782721"/>
    <w:rsid w:val="007827DA"/>
    <w:rsid w:val="00782BED"/>
    <w:rsid w:val="00783CC1"/>
    <w:rsid w:val="00785AF3"/>
    <w:rsid w:val="00786910"/>
    <w:rsid w:val="00786B20"/>
    <w:rsid w:val="00786C04"/>
    <w:rsid w:val="00787072"/>
    <w:rsid w:val="00787677"/>
    <w:rsid w:val="0078784C"/>
    <w:rsid w:val="00787F51"/>
    <w:rsid w:val="0079122B"/>
    <w:rsid w:val="00791742"/>
    <w:rsid w:val="007918C0"/>
    <w:rsid w:val="00792207"/>
    <w:rsid w:val="00792371"/>
    <w:rsid w:val="007931F4"/>
    <w:rsid w:val="00793A14"/>
    <w:rsid w:val="00793CA3"/>
    <w:rsid w:val="007941F1"/>
    <w:rsid w:val="00794DEB"/>
    <w:rsid w:val="00794F33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670"/>
    <w:rsid w:val="007A2B0C"/>
    <w:rsid w:val="007A2CE1"/>
    <w:rsid w:val="007A2DDC"/>
    <w:rsid w:val="007A3720"/>
    <w:rsid w:val="007A423F"/>
    <w:rsid w:val="007A43EE"/>
    <w:rsid w:val="007A5F99"/>
    <w:rsid w:val="007A7675"/>
    <w:rsid w:val="007B006D"/>
    <w:rsid w:val="007B0144"/>
    <w:rsid w:val="007B1567"/>
    <w:rsid w:val="007B19F0"/>
    <w:rsid w:val="007B3BE7"/>
    <w:rsid w:val="007B3E08"/>
    <w:rsid w:val="007B4733"/>
    <w:rsid w:val="007B5451"/>
    <w:rsid w:val="007B56B0"/>
    <w:rsid w:val="007B5927"/>
    <w:rsid w:val="007B5F3D"/>
    <w:rsid w:val="007C01AD"/>
    <w:rsid w:val="007C0E60"/>
    <w:rsid w:val="007C130F"/>
    <w:rsid w:val="007C1F6F"/>
    <w:rsid w:val="007C2CAB"/>
    <w:rsid w:val="007C3118"/>
    <w:rsid w:val="007C338B"/>
    <w:rsid w:val="007C3A9B"/>
    <w:rsid w:val="007C42CE"/>
    <w:rsid w:val="007C5977"/>
    <w:rsid w:val="007C5FB2"/>
    <w:rsid w:val="007C6601"/>
    <w:rsid w:val="007C69CD"/>
    <w:rsid w:val="007C6D64"/>
    <w:rsid w:val="007D0E99"/>
    <w:rsid w:val="007D13E3"/>
    <w:rsid w:val="007D1875"/>
    <w:rsid w:val="007D1BB9"/>
    <w:rsid w:val="007D1EBB"/>
    <w:rsid w:val="007D21EE"/>
    <w:rsid w:val="007D3B59"/>
    <w:rsid w:val="007D3EC8"/>
    <w:rsid w:val="007D447D"/>
    <w:rsid w:val="007D45DA"/>
    <w:rsid w:val="007D47CF"/>
    <w:rsid w:val="007D5504"/>
    <w:rsid w:val="007D5A90"/>
    <w:rsid w:val="007D669E"/>
    <w:rsid w:val="007D7CBD"/>
    <w:rsid w:val="007E0150"/>
    <w:rsid w:val="007E0924"/>
    <w:rsid w:val="007E0EC5"/>
    <w:rsid w:val="007E1746"/>
    <w:rsid w:val="007E1795"/>
    <w:rsid w:val="007E1EF8"/>
    <w:rsid w:val="007E2AB4"/>
    <w:rsid w:val="007E3CCD"/>
    <w:rsid w:val="007E3D16"/>
    <w:rsid w:val="007E5C8E"/>
    <w:rsid w:val="007E63E0"/>
    <w:rsid w:val="007E6504"/>
    <w:rsid w:val="007E6C8A"/>
    <w:rsid w:val="007E706F"/>
    <w:rsid w:val="007F143A"/>
    <w:rsid w:val="007F1BC2"/>
    <w:rsid w:val="007F25B7"/>
    <w:rsid w:val="007F2B7E"/>
    <w:rsid w:val="007F2E65"/>
    <w:rsid w:val="007F2F42"/>
    <w:rsid w:val="007F477D"/>
    <w:rsid w:val="007F4D97"/>
    <w:rsid w:val="007F584D"/>
    <w:rsid w:val="007F64C1"/>
    <w:rsid w:val="00800644"/>
    <w:rsid w:val="008019FB"/>
    <w:rsid w:val="0080209F"/>
    <w:rsid w:val="00802192"/>
    <w:rsid w:val="008021FD"/>
    <w:rsid w:val="0080317D"/>
    <w:rsid w:val="0080323E"/>
    <w:rsid w:val="008034D8"/>
    <w:rsid w:val="00803E99"/>
    <w:rsid w:val="00804672"/>
    <w:rsid w:val="00804A58"/>
    <w:rsid w:val="00804C04"/>
    <w:rsid w:val="0080511A"/>
    <w:rsid w:val="008059A8"/>
    <w:rsid w:val="00805E39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5A7B"/>
    <w:rsid w:val="00816F6A"/>
    <w:rsid w:val="00816F99"/>
    <w:rsid w:val="008171E0"/>
    <w:rsid w:val="008175F2"/>
    <w:rsid w:val="00817658"/>
    <w:rsid w:val="0082077D"/>
    <w:rsid w:val="00820793"/>
    <w:rsid w:val="00820BC8"/>
    <w:rsid w:val="00820E6E"/>
    <w:rsid w:val="00820F78"/>
    <w:rsid w:val="008212B1"/>
    <w:rsid w:val="00821489"/>
    <w:rsid w:val="00821D67"/>
    <w:rsid w:val="00821EA0"/>
    <w:rsid w:val="008237B2"/>
    <w:rsid w:val="00823B39"/>
    <w:rsid w:val="00825051"/>
    <w:rsid w:val="008253AD"/>
    <w:rsid w:val="00825CCE"/>
    <w:rsid w:val="00827EB6"/>
    <w:rsid w:val="008309AA"/>
    <w:rsid w:val="00830AE0"/>
    <w:rsid w:val="00831442"/>
    <w:rsid w:val="0083158E"/>
    <w:rsid w:val="0083218B"/>
    <w:rsid w:val="00832B4F"/>
    <w:rsid w:val="008332C5"/>
    <w:rsid w:val="00833805"/>
    <w:rsid w:val="00834BAB"/>
    <w:rsid w:val="00834FC5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D6D"/>
    <w:rsid w:val="00842E7A"/>
    <w:rsid w:val="00842F31"/>
    <w:rsid w:val="00843356"/>
    <w:rsid w:val="008439EB"/>
    <w:rsid w:val="00844278"/>
    <w:rsid w:val="0084443E"/>
    <w:rsid w:val="008451C7"/>
    <w:rsid w:val="00845ADE"/>
    <w:rsid w:val="00846684"/>
    <w:rsid w:val="00846B23"/>
    <w:rsid w:val="00850105"/>
    <w:rsid w:val="008505D3"/>
    <w:rsid w:val="00851350"/>
    <w:rsid w:val="00851901"/>
    <w:rsid w:val="00853380"/>
    <w:rsid w:val="0085338A"/>
    <w:rsid w:val="00853BA7"/>
    <w:rsid w:val="00853C6C"/>
    <w:rsid w:val="0085405F"/>
    <w:rsid w:val="008549C3"/>
    <w:rsid w:val="00854D76"/>
    <w:rsid w:val="0085500B"/>
    <w:rsid w:val="00855347"/>
    <w:rsid w:val="008560EE"/>
    <w:rsid w:val="00857530"/>
    <w:rsid w:val="00857BEE"/>
    <w:rsid w:val="008603EF"/>
    <w:rsid w:val="008604E6"/>
    <w:rsid w:val="00861182"/>
    <w:rsid w:val="008612EB"/>
    <w:rsid w:val="00861A86"/>
    <w:rsid w:val="00862477"/>
    <w:rsid w:val="0086285A"/>
    <w:rsid w:val="00862874"/>
    <w:rsid w:val="00862C14"/>
    <w:rsid w:val="00863D14"/>
    <w:rsid w:val="00863F7D"/>
    <w:rsid w:val="00864810"/>
    <w:rsid w:val="00864D27"/>
    <w:rsid w:val="00865C34"/>
    <w:rsid w:val="00866365"/>
    <w:rsid w:val="00866468"/>
    <w:rsid w:val="00866F27"/>
    <w:rsid w:val="008670A5"/>
    <w:rsid w:val="0086748E"/>
    <w:rsid w:val="008675DD"/>
    <w:rsid w:val="008679A4"/>
    <w:rsid w:val="008679D3"/>
    <w:rsid w:val="00870120"/>
    <w:rsid w:val="00870653"/>
    <w:rsid w:val="00870E5A"/>
    <w:rsid w:val="00870EEC"/>
    <w:rsid w:val="00870EFA"/>
    <w:rsid w:val="00870F08"/>
    <w:rsid w:val="00871804"/>
    <w:rsid w:val="00871BB6"/>
    <w:rsid w:val="00872299"/>
    <w:rsid w:val="00872A86"/>
    <w:rsid w:val="0087334E"/>
    <w:rsid w:val="008736BC"/>
    <w:rsid w:val="008736F4"/>
    <w:rsid w:val="0087400C"/>
    <w:rsid w:val="0087437D"/>
    <w:rsid w:val="00874B79"/>
    <w:rsid w:val="00874D4F"/>
    <w:rsid w:val="00874E00"/>
    <w:rsid w:val="00875072"/>
    <w:rsid w:val="00876D82"/>
    <w:rsid w:val="00876F8C"/>
    <w:rsid w:val="00877348"/>
    <w:rsid w:val="008813B2"/>
    <w:rsid w:val="00882181"/>
    <w:rsid w:val="008824B5"/>
    <w:rsid w:val="00883919"/>
    <w:rsid w:val="008851EF"/>
    <w:rsid w:val="00885447"/>
    <w:rsid w:val="00885A9E"/>
    <w:rsid w:val="00885DA4"/>
    <w:rsid w:val="00885FA9"/>
    <w:rsid w:val="00887C0B"/>
    <w:rsid w:val="00890334"/>
    <w:rsid w:val="00890A5B"/>
    <w:rsid w:val="00890A7E"/>
    <w:rsid w:val="00890A97"/>
    <w:rsid w:val="00891005"/>
    <w:rsid w:val="00894D30"/>
    <w:rsid w:val="00895036"/>
    <w:rsid w:val="00896177"/>
    <w:rsid w:val="00896E80"/>
    <w:rsid w:val="00896FD9"/>
    <w:rsid w:val="0089738B"/>
    <w:rsid w:val="00897CB7"/>
    <w:rsid w:val="008A00B0"/>
    <w:rsid w:val="008A0F34"/>
    <w:rsid w:val="008A12BB"/>
    <w:rsid w:val="008A1754"/>
    <w:rsid w:val="008A1F6A"/>
    <w:rsid w:val="008A2083"/>
    <w:rsid w:val="008A26EA"/>
    <w:rsid w:val="008A408E"/>
    <w:rsid w:val="008A4127"/>
    <w:rsid w:val="008A4CAF"/>
    <w:rsid w:val="008A532C"/>
    <w:rsid w:val="008A5BF5"/>
    <w:rsid w:val="008A6445"/>
    <w:rsid w:val="008A7841"/>
    <w:rsid w:val="008A7AE8"/>
    <w:rsid w:val="008A7B59"/>
    <w:rsid w:val="008B0C6C"/>
    <w:rsid w:val="008B0E5C"/>
    <w:rsid w:val="008B1A42"/>
    <w:rsid w:val="008B2C8B"/>
    <w:rsid w:val="008B35F8"/>
    <w:rsid w:val="008B3654"/>
    <w:rsid w:val="008B3A83"/>
    <w:rsid w:val="008B3C1A"/>
    <w:rsid w:val="008B4623"/>
    <w:rsid w:val="008B4792"/>
    <w:rsid w:val="008B5BEB"/>
    <w:rsid w:val="008B65E2"/>
    <w:rsid w:val="008B6A08"/>
    <w:rsid w:val="008B6D7A"/>
    <w:rsid w:val="008B6E48"/>
    <w:rsid w:val="008B715B"/>
    <w:rsid w:val="008B7C59"/>
    <w:rsid w:val="008C02B3"/>
    <w:rsid w:val="008C06F4"/>
    <w:rsid w:val="008C09EA"/>
    <w:rsid w:val="008C0A2F"/>
    <w:rsid w:val="008C0B9A"/>
    <w:rsid w:val="008C1CF2"/>
    <w:rsid w:val="008C2BE5"/>
    <w:rsid w:val="008C3746"/>
    <w:rsid w:val="008C40BD"/>
    <w:rsid w:val="008C4292"/>
    <w:rsid w:val="008C4E8A"/>
    <w:rsid w:val="008C5BCD"/>
    <w:rsid w:val="008C5D9E"/>
    <w:rsid w:val="008C6A3D"/>
    <w:rsid w:val="008C6DCF"/>
    <w:rsid w:val="008C78DC"/>
    <w:rsid w:val="008C790F"/>
    <w:rsid w:val="008C7F4A"/>
    <w:rsid w:val="008D04BA"/>
    <w:rsid w:val="008D096A"/>
    <w:rsid w:val="008D1501"/>
    <w:rsid w:val="008D2589"/>
    <w:rsid w:val="008D47FF"/>
    <w:rsid w:val="008D4F0A"/>
    <w:rsid w:val="008D530B"/>
    <w:rsid w:val="008D53D5"/>
    <w:rsid w:val="008D5A21"/>
    <w:rsid w:val="008D5FCF"/>
    <w:rsid w:val="008D736B"/>
    <w:rsid w:val="008D743C"/>
    <w:rsid w:val="008D7471"/>
    <w:rsid w:val="008D7B89"/>
    <w:rsid w:val="008E0413"/>
    <w:rsid w:val="008E1027"/>
    <w:rsid w:val="008E15F5"/>
    <w:rsid w:val="008E172B"/>
    <w:rsid w:val="008E175A"/>
    <w:rsid w:val="008E185F"/>
    <w:rsid w:val="008E26A3"/>
    <w:rsid w:val="008E2E27"/>
    <w:rsid w:val="008E35EC"/>
    <w:rsid w:val="008E3813"/>
    <w:rsid w:val="008E3844"/>
    <w:rsid w:val="008E3DF7"/>
    <w:rsid w:val="008E4466"/>
    <w:rsid w:val="008E461D"/>
    <w:rsid w:val="008E48D0"/>
    <w:rsid w:val="008E56B2"/>
    <w:rsid w:val="008E56D2"/>
    <w:rsid w:val="008E59F3"/>
    <w:rsid w:val="008E5ECA"/>
    <w:rsid w:val="008E5F78"/>
    <w:rsid w:val="008E6020"/>
    <w:rsid w:val="008F0B6B"/>
    <w:rsid w:val="008F0EED"/>
    <w:rsid w:val="008F16F8"/>
    <w:rsid w:val="008F2176"/>
    <w:rsid w:val="008F222A"/>
    <w:rsid w:val="008F28E2"/>
    <w:rsid w:val="008F2D3C"/>
    <w:rsid w:val="008F3683"/>
    <w:rsid w:val="008F5171"/>
    <w:rsid w:val="008F543A"/>
    <w:rsid w:val="008F62E3"/>
    <w:rsid w:val="008F7297"/>
    <w:rsid w:val="008F78C6"/>
    <w:rsid w:val="0090066C"/>
    <w:rsid w:val="00901095"/>
    <w:rsid w:val="009010CB"/>
    <w:rsid w:val="00901800"/>
    <w:rsid w:val="00902DFA"/>
    <w:rsid w:val="00903BD6"/>
    <w:rsid w:val="00903D55"/>
    <w:rsid w:val="009045C3"/>
    <w:rsid w:val="00904DE6"/>
    <w:rsid w:val="00905F34"/>
    <w:rsid w:val="009067BB"/>
    <w:rsid w:val="00907E83"/>
    <w:rsid w:val="00912A6E"/>
    <w:rsid w:val="00912B62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4180"/>
    <w:rsid w:val="00924E5B"/>
    <w:rsid w:val="00925700"/>
    <w:rsid w:val="00925F26"/>
    <w:rsid w:val="009274D2"/>
    <w:rsid w:val="00927AB1"/>
    <w:rsid w:val="009302D3"/>
    <w:rsid w:val="009304A6"/>
    <w:rsid w:val="00930D46"/>
    <w:rsid w:val="00931630"/>
    <w:rsid w:val="0093230C"/>
    <w:rsid w:val="00932721"/>
    <w:rsid w:val="0093336E"/>
    <w:rsid w:val="00934D88"/>
    <w:rsid w:val="00935963"/>
    <w:rsid w:val="00935C94"/>
    <w:rsid w:val="00935E41"/>
    <w:rsid w:val="009362EC"/>
    <w:rsid w:val="0093648B"/>
    <w:rsid w:val="00937140"/>
    <w:rsid w:val="00937498"/>
    <w:rsid w:val="009376F8"/>
    <w:rsid w:val="00937A3C"/>
    <w:rsid w:val="00941F42"/>
    <w:rsid w:val="009424EC"/>
    <w:rsid w:val="00942781"/>
    <w:rsid w:val="00943763"/>
    <w:rsid w:val="009440A9"/>
    <w:rsid w:val="009442D4"/>
    <w:rsid w:val="0094461C"/>
    <w:rsid w:val="009446FC"/>
    <w:rsid w:val="0094476B"/>
    <w:rsid w:val="009447E7"/>
    <w:rsid w:val="00944C28"/>
    <w:rsid w:val="00945086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486"/>
    <w:rsid w:val="00956201"/>
    <w:rsid w:val="00956F9A"/>
    <w:rsid w:val="00957296"/>
    <w:rsid w:val="00957969"/>
    <w:rsid w:val="009602A8"/>
    <w:rsid w:val="009609DA"/>
    <w:rsid w:val="00960C26"/>
    <w:rsid w:val="009617B0"/>
    <w:rsid w:val="00961D1C"/>
    <w:rsid w:val="00964F37"/>
    <w:rsid w:val="00965D57"/>
    <w:rsid w:val="00965EA6"/>
    <w:rsid w:val="0096618E"/>
    <w:rsid w:val="00966222"/>
    <w:rsid w:val="00966876"/>
    <w:rsid w:val="00966D29"/>
    <w:rsid w:val="00967040"/>
    <w:rsid w:val="00967477"/>
    <w:rsid w:val="00967913"/>
    <w:rsid w:val="00967A17"/>
    <w:rsid w:val="0097176D"/>
    <w:rsid w:val="00972B8F"/>
    <w:rsid w:val="009733AB"/>
    <w:rsid w:val="00973430"/>
    <w:rsid w:val="0097381F"/>
    <w:rsid w:val="00973B2D"/>
    <w:rsid w:val="00973BF1"/>
    <w:rsid w:val="00973CA8"/>
    <w:rsid w:val="00973D26"/>
    <w:rsid w:val="00974926"/>
    <w:rsid w:val="009750B3"/>
    <w:rsid w:val="009752AA"/>
    <w:rsid w:val="00975359"/>
    <w:rsid w:val="00975E97"/>
    <w:rsid w:val="00977D86"/>
    <w:rsid w:val="00980589"/>
    <w:rsid w:val="009805C9"/>
    <w:rsid w:val="00981222"/>
    <w:rsid w:val="0098135F"/>
    <w:rsid w:val="009813D0"/>
    <w:rsid w:val="009821F2"/>
    <w:rsid w:val="00982446"/>
    <w:rsid w:val="00982C4A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2DC8"/>
    <w:rsid w:val="0099314C"/>
    <w:rsid w:val="00995115"/>
    <w:rsid w:val="0099548E"/>
    <w:rsid w:val="00995FEF"/>
    <w:rsid w:val="00995FF5"/>
    <w:rsid w:val="00996947"/>
    <w:rsid w:val="009A0677"/>
    <w:rsid w:val="009A0BC9"/>
    <w:rsid w:val="009A1276"/>
    <w:rsid w:val="009A1CA9"/>
    <w:rsid w:val="009A288D"/>
    <w:rsid w:val="009A309A"/>
    <w:rsid w:val="009A40D9"/>
    <w:rsid w:val="009A46AA"/>
    <w:rsid w:val="009A4905"/>
    <w:rsid w:val="009A7B6E"/>
    <w:rsid w:val="009A7DAC"/>
    <w:rsid w:val="009B101B"/>
    <w:rsid w:val="009B14EA"/>
    <w:rsid w:val="009B157D"/>
    <w:rsid w:val="009B1923"/>
    <w:rsid w:val="009B2716"/>
    <w:rsid w:val="009B2A25"/>
    <w:rsid w:val="009B33EB"/>
    <w:rsid w:val="009B4716"/>
    <w:rsid w:val="009B4A8B"/>
    <w:rsid w:val="009B537D"/>
    <w:rsid w:val="009B5598"/>
    <w:rsid w:val="009B6575"/>
    <w:rsid w:val="009B66E6"/>
    <w:rsid w:val="009B7107"/>
    <w:rsid w:val="009B7412"/>
    <w:rsid w:val="009B75EC"/>
    <w:rsid w:val="009B7EF6"/>
    <w:rsid w:val="009B7F68"/>
    <w:rsid w:val="009C0812"/>
    <w:rsid w:val="009C0AF7"/>
    <w:rsid w:val="009C13E8"/>
    <w:rsid w:val="009C155B"/>
    <w:rsid w:val="009C266B"/>
    <w:rsid w:val="009C31AA"/>
    <w:rsid w:val="009C39F6"/>
    <w:rsid w:val="009C4329"/>
    <w:rsid w:val="009C4D7D"/>
    <w:rsid w:val="009C5121"/>
    <w:rsid w:val="009C5970"/>
    <w:rsid w:val="009C62C6"/>
    <w:rsid w:val="009C7262"/>
    <w:rsid w:val="009D0349"/>
    <w:rsid w:val="009D0458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6F5C"/>
    <w:rsid w:val="009D7222"/>
    <w:rsid w:val="009D73CE"/>
    <w:rsid w:val="009D78F9"/>
    <w:rsid w:val="009D7E9E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F0465"/>
    <w:rsid w:val="009F0B59"/>
    <w:rsid w:val="009F0B7E"/>
    <w:rsid w:val="009F115B"/>
    <w:rsid w:val="009F1B6A"/>
    <w:rsid w:val="009F1F94"/>
    <w:rsid w:val="009F2B0C"/>
    <w:rsid w:val="009F2FBD"/>
    <w:rsid w:val="009F396D"/>
    <w:rsid w:val="009F3A50"/>
    <w:rsid w:val="009F3B3A"/>
    <w:rsid w:val="009F3F2A"/>
    <w:rsid w:val="009F46C7"/>
    <w:rsid w:val="009F4780"/>
    <w:rsid w:val="009F4AA0"/>
    <w:rsid w:val="009F5162"/>
    <w:rsid w:val="009F5E04"/>
    <w:rsid w:val="009F640E"/>
    <w:rsid w:val="009F6C2F"/>
    <w:rsid w:val="009F6D61"/>
    <w:rsid w:val="009F6DB4"/>
    <w:rsid w:val="009F6FEB"/>
    <w:rsid w:val="009F77BD"/>
    <w:rsid w:val="00A0155A"/>
    <w:rsid w:val="00A01F0F"/>
    <w:rsid w:val="00A0203D"/>
    <w:rsid w:val="00A0205E"/>
    <w:rsid w:val="00A02188"/>
    <w:rsid w:val="00A02B7F"/>
    <w:rsid w:val="00A02D65"/>
    <w:rsid w:val="00A033AA"/>
    <w:rsid w:val="00A03FBE"/>
    <w:rsid w:val="00A04657"/>
    <w:rsid w:val="00A04EAD"/>
    <w:rsid w:val="00A0551C"/>
    <w:rsid w:val="00A05B89"/>
    <w:rsid w:val="00A06206"/>
    <w:rsid w:val="00A06463"/>
    <w:rsid w:val="00A06635"/>
    <w:rsid w:val="00A06ECC"/>
    <w:rsid w:val="00A07B76"/>
    <w:rsid w:val="00A07BEF"/>
    <w:rsid w:val="00A10868"/>
    <w:rsid w:val="00A10BFE"/>
    <w:rsid w:val="00A110C7"/>
    <w:rsid w:val="00A1130F"/>
    <w:rsid w:val="00A11F4F"/>
    <w:rsid w:val="00A13BE5"/>
    <w:rsid w:val="00A149CC"/>
    <w:rsid w:val="00A155AD"/>
    <w:rsid w:val="00A159B3"/>
    <w:rsid w:val="00A15A66"/>
    <w:rsid w:val="00A17551"/>
    <w:rsid w:val="00A17A1C"/>
    <w:rsid w:val="00A17C6D"/>
    <w:rsid w:val="00A2177E"/>
    <w:rsid w:val="00A2231B"/>
    <w:rsid w:val="00A224CC"/>
    <w:rsid w:val="00A2299A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28BF"/>
    <w:rsid w:val="00A32C07"/>
    <w:rsid w:val="00A33CE2"/>
    <w:rsid w:val="00A34049"/>
    <w:rsid w:val="00A342F3"/>
    <w:rsid w:val="00A34762"/>
    <w:rsid w:val="00A35E89"/>
    <w:rsid w:val="00A36AC5"/>
    <w:rsid w:val="00A36FA8"/>
    <w:rsid w:val="00A37F46"/>
    <w:rsid w:val="00A40755"/>
    <w:rsid w:val="00A40D7D"/>
    <w:rsid w:val="00A41EE5"/>
    <w:rsid w:val="00A428D0"/>
    <w:rsid w:val="00A42CE0"/>
    <w:rsid w:val="00A43DDB"/>
    <w:rsid w:val="00A44735"/>
    <w:rsid w:val="00A447F1"/>
    <w:rsid w:val="00A4686C"/>
    <w:rsid w:val="00A46B71"/>
    <w:rsid w:val="00A47AB5"/>
    <w:rsid w:val="00A502AC"/>
    <w:rsid w:val="00A50C14"/>
    <w:rsid w:val="00A54D34"/>
    <w:rsid w:val="00A56CEF"/>
    <w:rsid w:val="00A56E82"/>
    <w:rsid w:val="00A56F00"/>
    <w:rsid w:val="00A57AB5"/>
    <w:rsid w:val="00A57BDE"/>
    <w:rsid w:val="00A57BF9"/>
    <w:rsid w:val="00A57F22"/>
    <w:rsid w:val="00A6034F"/>
    <w:rsid w:val="00A605C5"/>
    <w:rsid w:val="00A6064D"/>
    <w:rsid w:val="00A60D30"/>
    <w:rsid w:val="00A6164D"/>
    <w:rsid w:val="00A617BB"/>
    <w:rsid w:val="00A622FB"/>
    <w:rsid w:val="00A62B65"/>
    <w:rsid w:val="00A6314C"/>
    <w:rsid w:val="00A63F18"/>
    <w:rsid w:val="00A65046"/>
    <w:rsid w:val="00A65245"/>
    <w:rsid w:val="00A66321"/>
    <w:rsid w:val="00A6650C"/>
    <w:rsid w:val="00A6668C"/>
    <w:rsid w:val="00A67431"/>
    <w:rsid w:val="00A67BB1"/>
    <w:rsid w:val="00A67E24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50F3"/>
    <w:rsid w:val="00A761E5"/>
    <w:rsid w:val="00A76936"/>
    <w:rsid w:val="00A76D06"/>
    <w:rsid w:val="00A76DAA"/>
    <w:rsid w:val="00A7705A"/>
    <w:rsid w:val="00A77A81"/>
    <w:rsid w:val="00A77FF3"/>
    <w:rsid w:val="00A800F7"/>
    <w:rsid w:val="00A8163E"/>
    <w:rsid w:val="00A82737"/>
    <w:rsid w:val="00A83010"/>
    <w:rsid w:val="00A8387B"/>
    <w:rsid w:val="00A83F55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78A"/>
    <w:rsid w:val="00A918AA"/>
    <w:rsid w:val="00A929CA"/>
    <w:rsid w:val="00A92BBB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1B5F"/>
    <w:rsid w:val="00AA2C92"/>
    <w:rsid w:val="00AA32BC"/>
    <w:rsid w:val="00AA37D6"/>
    <w:rsid w:val="00AA3E52"/>
    <w:rsid w:val="00AA639B"/>
    <w:rsid w:val="00AA6413"/>
    <w:rsid w:val="00AA6966"/>
    <w:rsid w:val="00AA6CBF"/>
    <w:rsid w:val="00AA6DCF"/>
    <w:rsid w:val="00AA7944"/>
    <w:rsid w:val="00AB0712"/>
    <w:rsid w:val="00AB1A81"/>
    <w:rsid w:val="00AB23AC"/>
    <w:rsid w:val="00AB4844"/>
    <w:rsid w:val="00AB5CC2"/>
    <w:rsid w:val="00AB5FD1"/>
    <w:rsid w:val="00AB6327"/>
    <w:rsid w:val="00AB681D"/>
    <w:rsid w:val="00AB6CDB"/>
    <w:rsid w:val="00AB6F4A"/>
    <w:rsid w:val="00AB7A52"/>
    <w:rsid w:val="00AC0D8F"/>
    <w:rsid w:val="00AC0E81"/>
    <w:rsid w:val="00AC127F"/>
    <w:rsid w:val="00AC1381"/>
    <w:rsid w:val="00AC184F"/>
    <w:rsid w:val="00AC1D6E"/>
    <w:rsid w:val="00AC2D3A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D76"/>
    <w:rsid w:val="00AD0F1C"/>
    <w:rsid w:val="00AD2672"/>
    <w:rsid w:val="00AD275F"/>
    <w:rsid w:val="00AD36D0"/>
    <w:rsid w:val="00AD4428"/>
    <w:rsid w:val="00AD4608"/>
    <w:rsid w:val="00AD4B66"/>
    <w:rsid w:val="00AD5865"/>
    <w:rsid w:val="00AD62FD"/>
    <w:rsid w:val="00AD6AAD"/>
    <w:rsid w:val="00AD6E2B"/>
    <w:rsid w:val="00AD7C16"/>
    <w:rsid w:val="00AD7F5D"/>
    <w:rsid w:val="00AE023C"/>
    <w:rsid w:val="00AE034F"/>
    <w:rsid w:val="00AE04C7"/>
    <w:rsid w:val="00AE0E14"/>
    <w:rsid w:val="00AE230E"/>
    <w:rsid w:val="00AE24B4"/>
    <w:rsid w:val="00AE29F9"/>
    <w:rsid w:val="00AE473E"/>
    <w:rsid w:val="00AE4CE2"/>
    <w:rsid w:val="00AE537E"/>
    <w:rsid w:val="00AE5426"/>
    <w:rsid w:val="00AE54D2"/>
    <w:rsid w:val="00AE5C8C"/>
    <w:rsid w:val="00AE69F6"/>
    <w:rsid w:val="00AE7BA1"/>
    <w:rsid w:val="00AE7EF8"/>
    <w:rsid w:val="00AE7EFD"/>
    <w:rsid w:val="00AF069B"/>
    <w:rsid w:val="00AF0C97"/>
    <w:rsid w:val="00AF0D23"/>
    <w:rsid w:val="00AF0DFA"/>
    <w:rsid w:val="00AF10E4"/>
    <w:rsid w:val="00AF1196"/>
    <w:rsid w:val="00AF12AD"/>
    <w:rsid w:val="00AF15EA"/>
    <w:rsid w:val="00AF180C"/>
    <w:rsid w:val="00AF2648"/>
    <w:rsid w:val="00AF2CCD"/>
    <w:rsid w:val="00AF2E2F"/>
    <w:rsid w:val="00AF3006"/>
    <w:rsid w:val="00AF3469"/>
    <w:rsid w:val="00AF4CF5"/>
    <w:rsid w:val="00AF4EFB"/>
    <w:rsid w:val="00AF523C"/>
    <w:rsid w:val="00AF5A18"/>
    <w:rsid w:val="00AF5CB6"/>
    <w:rsid w:val="00AF701B"/>
    <w:rsid w:val="00AF7801"/>
    <w:rsid w:val="00B00019"/>
    <w:rsid w:val="00B0016B"/>
    <w:rsid w:val="00B00328"/>
    <w:rsid w:val="00B00773"/>
    <w:rsid w:val="00B01C69"/>
    <w:rsid w:val="00B01E84"/>
    <w:rsid w:val="00B02228"/>
    <w:rsid w:val="00B022CE"/>
    <w:rsid w:val="00B04021"/>
    <w:rsid w:val="00B0404B"/>
    <w:rsid w:val="00B04294"/>
    <w:rsid w:val="00B050A5"/>
    <w:rsid w:val="00B057EF"/>
    <w:rsid w:val="00B05A2C"/>
    <w:rsid w:val="00B05E99"/>
    <w:rsid w:val="00B063C4"/>
    <w:rsid w:val="00B063D5"/>
    <w:rsid w:val="00B06AE1"/>
    <w:rsid w:val="00B07AD5"/>
    <w:rsid w:val="00B07CEC"/>
    <w:rsid w:val="00B10592"/>
    <w:rsid w:val="00B107AB"/>
    <w:rsid w:val="00B10A20"/>
    <w:rsid w:val="00B10DDF"/>
    <w:rsid w:val="00B11288"/>
    <w:rsid w:val="00B11599"/>
    <w:rsid w:val="00B11626"/>
    <w:rsid w:val="00B12733"/>
    <w:rsid w:val="00B12D98"/>
    <w:rsid w:val="00B12F25"/>
    <w:rsid w:val="00B1344F"/>
    <w:rsid w:val="00B13BDA"/>
    <w:rsid w:val="00B14033"/>
    <w:rsid w:val="00B149B7"/>
    <w:rsid w:val="00B14A30"/>
    <w:rsid w:val="00B157CA"/>
    <w:rsid w:val="00B159AE"/>
    <w:rsid w:val="00B163EB"/>
    <w:rsid w:val="00B16A40"/>
    <w:rsid w:val="00B16BC8"/>
    <w:rsid w:val="00B1716A"/>
    <w:rsid w:val="00B178B0"/>
    <w:rsid w:val="00B17DAD"/>
    <w:rsid w:val="00B203F5"/>
    <w:rsid w:val="00B20618"/>
    <w:rsid w:val="00B213DA"/>
    <w:rsid w:val="00B21F42"/>
    <w:rsid w:val="00B225FD"/>
    <w:rsid w:val="00B228BA"/>
    <w:rsid w:val="00B2327B"/>
    <w:rsid w:val="00B232B1"/>
    <w:rsid w:val="00B23B84"/>
    <w:rsid w:val="00B240E6"/>
    <w:rsid w:val="00B2480A"/>
    <w:rsid w:val="00B24C54"/>
    <w:rsid w:val="00B24CF0"/>
    <w:rsid w:val="00B24D5A"/>
    <w:rsid w:val="00B2550E"/>
    <w:rsid w:val="00B25FF2"/>
    <w:rsid w:val="00B27C69"/>
    <w:rsid w:val="00B309D7"/>
    <w:rsid w:val="00B30D03"/>
    <w:rsid w:val="00B31403"/>
    <w:rsid w:val="00B31A1D"/>
    <w:rsid w:val="00B31BD3"/>
    <w:rsid w:val="00B323C0"/>
    <w:rsid w:val="00B3330A"/>
    <w:rsid w:val="00B346DF"/>
    <w:rsid w:val="00B35000"/>
    <w:rsid w:val="00B356CA"/>
    <w:rsid w:val="00B36210"/>
    <w:rsid w:val="00B36FFB"/>
    <w:rsid w:val="00B37978"/>
    <w:rsid w:val="00B400BE"/>
    <w:rsid w:val="00B41082"/>
    <w:rsid w:val="00B421C9"/>
    <w:rsid w:val="00B4258F"/>
    <w:rsid w:val="00B4338E"/>
    <w:rsid w:val="00B44090"/>
    <w:rsid w:val="00B4482A"/>
    <w:rsid w:val="00B44E59"/>
    <w:rsid w:val="00B4537F"/>
    <w:rsid w:val="00B45C9A"/>
    <w:rsid w:val="00B46C4E"/>
    <w:rsid w:val="00B47143"/>
    <w:rsid w:val="00B4760F"/>
    <w:rsid w:val="00B479A4"/>
    <w:rsid w:val="00B504C2"/>
    <w:rsid w:val="00B5095A"/>
    <w:rsid w:val="00B50B38"/>
    <w:rsid w:val="00B5159B"/>
    <w:rsid w:val="00B518DC"/>
    <w:rsid w:val="00B52530"/>
    <w:rsid w:val="00B528B1"/>
    <w:rsid w:val="00B52AE0"/>
    <w:rsid w:val="00B530B8"/>
    <w:rsid w:val="00B5313C"/>
    <w:rsid w:val="00B534DB"/>
    <w:rsid w:val="00B540A2"/>
    <w:rsid w:val="00B54B04"/>
    <w:rsid w:val="00B5623D"/>
    <w:rsid w:val="00B5647F"/>
    <w:rsid w:val="00B574F8"/>
    <w:rsid w:val="00B57682"/>
    <w:rsid w:val="00B601B3"/>
    <w:rsid w:val="00B61308"/>
    <w:rsid w:val="00B61B92"/>
    <w:rsid w:val="00B61EC0"/>
    <w:rsid w:val="00B6243D"/>
    <w:rsid w:val="00B63334"/>
    <w:rsid w:val="00B63BC6"/>
    <w:rsid w:val="00B6445C"/>
    <w:rsid w:val="00B64A25"/>
    <w:rsid w:val="00B664A3"/>
    <w:rsid w:val="00B664FB"/>
    <w:rsid w:val="00B66EC3"/>
    <w:rsid w:val="00B67F18"/>
    <w:rsid w:val="00B70674"/>
    <w:rsid w:val="00B71085"/>
    <w:rsid w:val="00B72431"/>
    <w:rsid w:val="00B73270"/>
    <w:rsid w:val="00B7517F"/>
    <w:rsid w:val="00B752BB"/>
    <w:rsid w:val="00B7609A"/>
    <w:rsid w:val="00B76F43"/>
    <w:rsid w:val="00B77123"/>
    <w:rsid w:val="00B77302"/>
    <w:rsid w:val="00B81872"/>
    <w:rsid w:val="00B81943"/>
    <w:rsid w:val="00B82A8C"/>
    <w:rsid w:val="00B83327"/>
    <w:rsid w:val="00B8347E"/>
    <w:rsid w:val="00B837AF"/>
    <w:rsid w:val="00B847D4"/>
    <w:rsid w:val="00B85274"/>
    <w:rsid w:val="00B8581E"/>
    <w:rsid w:val="00B85CAC"/>
    <w:rsid w:val="00B85D5D"/>
    <w:rsid w:val="00B85D66"/>
    <w:rsid w:val="00B87797"/>
    <w:rsid w:val="00B90588"/>
    <w:rsid w:val="00B906C3"/>
    <w:rsid w:val="00B90959"/>
    <w:rsid w:val="00B90FF2"/>
    <w:rsid w:val="00B91674"/>
    <w:rsid w:val="00B91C71"/>
    <w:rsid w:val="00B92438"/>
    <w:rsid w:val="00B928A8"/>
    <w:rsid w:val="00B92B85"/>
    <w:rsid w:val="00B92C89"/>
    <w:rsid w:val="00B92DA5"/>
    <w:rsid w:val="00B937E0"/>
    <w:rsid w:val="00B9425E"/>
    <w:rsid w:val="00B94491"/>
    <w:rsid w:val="00B953B0"/>
    <w:rsid w:val="00B95E5C"/>
    <w:rsid w:val="00B96357"/>
    <w:rsid w:val="00BA0A11"/>
    <w:rsid w:val="00BA0B66"/>
    <w:rsid w:val="00BA11D4"/>
    <w:rsid w:val="00BA163A"/>
    <w:rsid w:val="00BA20C5"/>
    <w:rsid w:val="00BA2A0F"/>
    <w:rsid w:val="00BA3585"/>
    <w:rsid w:val="00BA41D8"/>
    <w:rsid w:val="00BA5798"/>
    <w:rsid w:val="00BA5A42"/>
    <w:rsid w:val="00BA6476"/>
    <w:rsid w:val="00BA6BA3"/>
    <w:rsid w:val="00BA6D31"/>
    <w:rsid w:val="00BA7196"/>
    <w:rsid w:val="00BA761F"/>
    <w:rsid w:val="00BA7752"/>
    <w:rsid w:val="00BB009C"/>
    <w:rsid w:val="00BB0509"/>
    <w:rsid w:val="00BB2538"/>
    <w:rsid w:val="00BB37A6"/>
    <w:rsid w:val="00BB46DA"/>
    <w:rsid w:val="00BB54AC"/>
    <w:rsid w:val="00BB5A0E"/>
    <w:rsid w:val="00BB6834"/>
    <w:rsid w:val="00BB6F12"/>
    <w:rsid w:val="00BB7544"/>
    <w:rsid w:val="00BB7569"/>
    <w:rsid w:val="00BB7B64"/>
    <w:rsid w:val="00BC04C5"/>
    <w:rsid w:val="00BC0593"/>
    <w:rsid w:val="00BC0C50"/>
    <w:rsid w:val="00BC0FA1"/>
    <w:rsid w:val="00BC13F1"/>
    <w:rsid w:val="00BC1648"/>
    <w:rsid w:val="00BC17CE"/>
    <w:rsid w:val="00BC3156"/>
    <w:rsid w:val="00BC36CE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2150"/>
    <w:rsid w:val="00BD2F44"/>
    <w:rsid w:val="00BD30E7"/>
    <w:rsid w:val="00BD3446"/>
    <w:rsid w:val="00BD349A"/>
    <w:rsid w:val="00BD3630"/>
    <w:rsid w:val="00BD3CD9"/>
    <w:rsid w:val="00BD40D7"/>
    <w:rsid w:val="00BD4676"/>
    <w:rsid w:val="00BD4AF8"/>
    <w:rsid w:val="00BD4D51"/>
    <w:rsid w:val="00BD528F"/>
    <w:rsid w:val="00BD6126"/>
    <w:rsid w:val="00BD79AE"/>
    <w:rsid w:val="00BE0964"/>
    <w:rsid w:val="00BE0B5F"/>
    <w:rsid w:val="00BE0C62"/>
    <w:rsid w:val="00BE144D"/>
    <w:rsid w:val="00BE393A"/>
    <w:rsid w:val="00BE4445"/>
    <w:rsid w:val="00BE46FD"/>
    <w:rsid w:val="00BE4DC2"/>
    <w:rsid w:val="00BE51B6"/>
    <w:rsid w:val="00BE53DA"/>
    <w:rsid w:val="00BE69BE"/>
    <w:rsid w:val="00BE7519"/>
    <w:rsid w:val="00BE7525"/>
    <w:rsid w:val="00BF1614"/>
    <w:rsid w:val="00BF30B0"/>
    <w:rsid w:val="00BF5924"/>
    <w:rsid w:val="00BF69DE"/>
    <w:rsid w:val="00BF7708"/>
    <w:rsid w:val="00C0026A"/>
    <w:rsid w:val="00C0038F"/>
    <w:rsid w:val="00C004AB"/>
    <w:rsid w:val="00C010E1"/>
    <w:rsid w:val="00C01FC1"/>
    <w:rsid w:val="00C024F2"/>
    <w:rsid w:val="00C0285B"/>
    <w:rsid w:val="00C03241"/>
    <w:rsid w:val="00C032C8"/>
    <w:rsid w:val="00C03311"/>
    <w:rsid w:val="00C0495A"/>
    <w:rsid w:val="00C05642"/>
    <w:rsid w:val="00C05C23"/>
    <w:rsid w:val="00C07B75"/>
    <w:rsid w:val="00C10AD0"/>
    <w:rsid w:val="00C10B8E"/>
    <w:rsid w:val="00C10EAC"/>
    <w:rsid w:val="00C11ECA"/>
    <w:rsid w:val="00C11F45"/>
    <w:rsid w:val="00C1334D"/>
    <w:rsid w:val="00C1377A"/>
    <w:rsid w:val="00C13BC2"/>
    <w:rsid w:val="00C14432"/>
    <w:rsid w:val="00C1537B"/>
    <w:rsid w:val="00C158A2"/>
    <w:rsid w:val="00C171EF"/>
    <w:rsid w:val="00C17297"/>
    <w:rsid w:val="00C17A01"/>
    <w:rsid w:val="00C2177A"/>
    <w:rsid w:val="00C21E19"/>
    <w:rsid w:val="00C23EC5"/>
    <w:rsid w:val="00C2400B"/>
    <w:rsid w:val="00C2562A"/>
    <w:rsid w:val="00C25CD4"/>
    <w:rsid w:val="00C27321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1E98"/>
    <w:rsid w:val="00C42327"/>
    <w:rsid w:val="00C4289A"/>
    <w:rsid w:val="00C43199"/>
    <w:rsid w:val="00C43595"/>
    <w:rsid w:val="00C43C43"/>
    <w:rsid w:val="00C4459C"/>
    <w:rsid w:val="00C44739"/>
    <w:rsid w:val="00C44DF7"/>
    <w:rsid w:val="00C454E1"/>
    <w:rsid w:val="00C45E0A"/>
    <w:rsid w:val="00C45F80"/>
    <w:rsid w:val="00C460BE"/>
    <w:rsid w:val="00C46982"/>
    <w:rsid w:val="00C47AB2"/>
    <w:rsid w:val="00C51016"/>
    <w:rsid w:val="00C511EB"/>
    <w:rsid w:val="00C5121D"/>
    <w:rsid w:val="00C51246"/>
    <w:rsid w:val="00C52025"/>
    <w:rsid w:val="00C52DAD"/>
    <w:rsid w:val="00C533CA"/>
    <w:rsid w:val="00C54B38"/>
    <w:rsid w:val="00C5527D"/>
    <w:rsid w:val="00C5562C"/>
    <w:rsid w:val="00C55DEB"/>
    <w:rsid w:val="00C566A6"/>
    <w:rsid w:val="00C56D02"/>
    <w:rsid w:val="00C56F63"/>
    <w:rsid w:val="00C5700A"/>
    <w:rsid w:val="00C576B1"/>
    <w:rsid w:val="00C604A6"/>
    <w:rsid w:val="00C6062C"/>
    <w:rsid w:val="00C60899"/>
    <w:rsid w:val="00C61E9E"/>
    <w:rsid w:val="00C620CD"/>
    <w:rsid w:val="00C621B4"/>
    <w:rsid w:val="00C62249"/>
    <w:rsid w:val="00C627CE"/>
    <w:rsid w:val="00C6283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017"/>
    <w:rsid w:val="00C706AE"/>
    <w:rsid w:val="00C709DF"/>
    <w:rsid w:val="00C70D3B"/>
    <w:rsid w:val="00C72352"/>
    <w:rsid w:val="00C72FB9"/>
    <w:rsid w:val="00C73005"/>
    <w:rsid w:val="00C733F4"/>
    <w:rsid w:val="00C73419"/>
    <w:rsid w:val="00C73950"/>
    <w:rsid w:val="00C73A76"/>
    <w:rsid w:val="00C74090"/>
    <w:rsid w:val="00C74D16"/>
    <w:rsid w:val="00C74E7A"/>
    <w:rsid w:val="00C74F24"/>
    <w:rsid w:val="00C7586B"/>
    <w:rsid w:val="00C75E6E"/>
    <w:rsid w:val="00C7777D"/>
    <w:rsid w:val="00C77B1F"/>
    <w:rsid w:val="00C80884"/>
    <w:rsid w:val="00C80A48"/>
    <w:rsid w:val="00C810CA"/>
    <w:rsid w:val="00C81314"/>
    <w:rsid w:val="00C8265A"/>
    <w:rsid w:val="00C83750"/>
    <w:rsid w:val="00C83A4C"/>
    <w:rsid w:val="00C84617"/>
    <w:rsid w:val="00C846D8"/>
    <w:rsid w:val="00C84D52"/>
    <w:rsid w:val="00C852D5"/>
    <w:rsid w:val="00C861D3"/>
    <w:rsid w:val="00C8644B"/>
    <w:rsid w:val="00C87278"/>
    <w:rsid w:val="00C9119B"/>
    <w:rsid w:val="00C91264"/>
    <w:rsid w:val="00C92BD5"/>
    <w:rsid w:val="00C93339"/>
    <w:rsid w:val="00C94EDB"/>
    <w:rsid w:val="00C95522"/>
    <w:rsid w:val="00C957A9"/>
    <w:rsid w:val="00C959EC"/>
    <w:rsid w:val="00C95CB1"/>
    <w:rsid w:val="00C9630B"/>
    <w:rsid w:val="00C96317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45A"/>
    <w:rsid w:val="00CA45C6"/>
    <w:rsid w:val="00CA474F"/>
    <w:rsid w:val="00CA475F"/>
    <w:rsid w:val="00CA48BE"/>
    <w:rsid w:val="00CA4EA0"/>
    <w:rsid w:val="00CA5824"/>
    <w:rsid w:val="00CA602F"/>
    <w:rsid w:val="00CA6379"/>
    <w:rsid w:val="00CA680B"/>
    <w:rsid w:val="00CA7083"/>
    <w:rsid w:val="00CB0876"/>
    <w:rsid w:val="00CB0D1C"/>
    <w:rsid w:val="00CB2D1C"/>
    <w:rsid w:val="00CB324D"/>
    <w:rsid w:val="00CB39E7"/>
    <w:rsid w:val="00CB3FEF"/>
    <w:rsid w:val="00CB5662"/>
    <w:rsid w:val="00CB7431"/>
    <w:rsid w:val="00CB7B69"/>
    <w:rsid w:val="00CC01B4"/>
    <w:rsid w:val="00CC07CB"/>
    <w:rsid w:val="00CC0A48"/>
    <w:rsid w:val="00CC116D"/>
    <w:rsid w:val="00CC1CB9"/>
    <w:rsid w:val="00CC2044"/>
    <w:rsid w:val="00CC237C"/>
    <w:rsid w:val="00CC2723"/>
    <w:rsid w:val="00CC2DAC"/>
    <w:rsid w:val="00CC3094"/>
    <w:rsid w:val="00CC3313"/>
    <w:rsid w:val="00CC39BC"/>
    <w:rsid w:val="00CC3B64"/>
    <w:rsid w:val="00CC3C18"/>
    <w:rsid w:val="00CC468F"/>
    <w:rsid w:val="00CC46C4"/>
    <w:rsid w:val="00CC4D40"/>
    <w:rsid w:val="00CC55F0"/>
    <w:rsid w:val="00CC5893"/>
    <w:rsid w:val="00CC7044"/>
    <w:rsid w:val="00CC7154"/>
    <w:rsid w:val="00CC7691"/>
    <w:rsid w:val="00CD0069"/>
    <w:rsid w:val="00CD0218"/>
    <w:rsid w:val="00CD02A1"/>
    <w:rsid w:val="00CD112E"/>
    <w:rsid w:val="00CD34AA"/>
    <w:rsid w:val="00CD41C5"/>
    <w:rsid w:val="00CD5839"/>
    <w:rsid w:val="00CD591C"/>
    <w:rsid w:val="00CD7289"/>
    <w:rsid w:val="00CE0DAE"/>
    <w:rsid w:val="00CE187D"/>
    <w:rsid w:val="00CE1B9A"/>
    <w:rsid w:val="00CE25F8"/>
    <w:rsid w:val="00CE335D"/>
    <w:rsid w:val="00CE34C5"/>
    <w:rsid w:val="00CE3924"/>
    <w:rsid w:val="00CE3982"/>
    <w:rsid w:val="00CE6C8E"/>
    <w:rsid w:val="00CF0418"/>
    <w:rsid w:val="00CF0663"/>
    <w:rsid w:val="00CF0EB5"/>
    <w:rsid w:val="00CF139F"/>
    <w:rsid w:val="00CF3BF7"/>
    <w:rsid w:val="00CF4E42"/>
    <w:rsid w:val="00CF5F32"/>
    <w:rsid w:val="00CF68DB"/>
    <w:rsid w:val="00CF6BD0"/>
    <w:rsid w:val="00CF7746"/>
    <w:rsid w:val="00CF7D21"/>
    <w:rsid w:val="00D00380"/>
    <w:rsid w:val="00D005E6"/>
    <w:rsid w:val="00D00C7F"/>
    <w:rsid w:val="00D012B2"/>
    <w:rsid w:val="00D0164E"/>
    <w:rsid w:val="00D017B9"/>
    <w:rsid w:val="00D01F49"/>
    <w:rsid w:val="00D0201A"/>
    <w:rsid w:val="00D02039"/>
    <w:rsid w:val="00D0204E"/>
    <w:rsid w:val="00D029B2"/>
    <w:rsid w:val="00D02E46"/>
    <w:rsid w:val="00D0367B"/>
    <w:rsid w:val="00D03794"/>
    <w:rsid w:val="00D04182"/>
    <w:rsid w:val="00D04413"/>
    <w:rsid w:val="00D04B0C"/>
    <w:rsid w:val="00D05118"/>
    <w:rsid w:val="00D056EF"/>
    <w:rsid w:val="00D0609F"/>
    <w:rsid w:val="00D063A1"/>
    <w:rsid w:val="00D071C8"/>
    <w:rsid w:val="00D07489"/>
    <w:rsid w:val="00D076B9"/>
    <w:rsid w:val="00D07AC0"/>
    <w:rsid w:val="00D10E26"/>
    <w:rsid w:val="00D121C3"/>
    <w:rsid w:val="00D121DA"/>
    <w:rsid w:val="00D13028"/>
    <w:rsid w:val="00D138BF"/>
    <w:rsid w:val="00D13ADC"/>
    <w:rsid w:val="00D13D9B"/>
    <w:rsid w:val="00D1421E"/>
    <w:rsid w:val="00D1480B"/>
    <w:rsid w:val="00D14AE3"/>
    <w:rsid w:val="00D15677"/>
    <w:rsid w:val="00D15BDE"/>
    <w:rsid w:val="00D16212"/>
    <w:rsid w:val="00D165B0"/>
    <w:rsid w:val="00D16F39"/>
    <w:rsid w:val="00D17064"/>
    <w:rsid w:val="00D170BF"/>
    <w:rsid w:val="00D17252"/>
    <w:rsid w:val="00D17A9C"/>
    <w:rsid w:val="00D17ECF"/>
    <w:rsid w:val="00D214DA"/>
    <w:rsid w:val="00D2183A"/>
    <w:rsid w:val="00D21F54"/>
    <w:rsid w:val="00D2239C"/>
    <w:rsid w:val="00D22456"/>
    <w:rsid w:val="00D2295C"/>
    <w:rsid w:val="00D22B7E"/>
    <w:rsid w:val="00D233AC"/>
    <w:rsid w:val="00D23E71"/>
    <w:rsid w:val="00D25A7A"/>
    <w:rsid w:val="00D25B0F"/>
    <w:rsid w:val="00D301D0"/>
    <w:rsid w:val="00D303E2"/>
    <w:rsid w:val="00D30B6E"/>
    <w:rsid w:val="00D32276"/>
    <w:rsid w:val="00D3339C"/>
    <w:rsid w:val="00D33735"/>
    <w:rsid w:val="00D3403B"/>
    <w:rsid w:val="00D346F9"/>
    <w:rsid w:val="00D3512B"/>
    <w:rsid w:val="00D360CD"/>
    <w:rsid w:val="00D36FE4"/>
    <w:rsid w:val="00D374E8"/>
    <w:rsid w:val="00D37BEB"/>
    <w:rsid w:val="00D4018A"/>
    <w:rsid w:val="00D40A3F"/>
    <w:rsid w:val="00D40BDD"/>
    <w:rsid w:val="00D40C39"/>
    <w:rsid w:val="00D414EC"/>
    <w:rsid w:val="00D41AAE"/>
    <w:rsid w:val="00D41B6D"/>
    <w:rsid w:val="00D41C3F"/>
    <w:rsid w:val="00D42543"/>
    <w:rsid w:val="00D42644"/>
    <w:rsid w:val="00D42F01"/>
    <w:rsid w:val="00D439C7"/>
    <w:rsid w:val="00D445D6"/>
    <w:rsid w:val="00D4497A"/>
    <w:rsid w:val="00D44BE3"/>
    <w:rsid w:val="00D44E89"/>
    <w:rsid w:val="00D464F8"/>
    <w:rsid w:val="00D46622"/>
    <w:rsid w:val="00D47795"/>
    <w:rsid w:val="00D479FB"/>
    <w:rsid w:val="00D47F08"/>
    <w:rsid w:val="00D47F70"/>
    <w:rsid w:val="00D50016"/>
    <w:rsid w:val="00D51AD8"/>
    <w:rsid w:val="00D5273D"/>
    <w:rsid w:val="00D53441"/>
    <w:rsid w:val="00D53E5E"/>
    <w:rsid w:val="00D54B69"/>
    <w:rsid w:val="00D54D06"/>
    <w:rsid w:val="00D566ED"/>
    <w:rsid w:val="00D56C44"/>
    <w:rsid w:val="00D56DA2"/>
    <w:rsid w:val="00D56EBE"/>
    <w:rsid w:val="00D57115"/>
    <w:rsid w:val="00D57B54"/>
    <w:rsid w:val="00D611D2"/>
    <w:rsid w:val="00D61283"/>
    <w:rsid w:val="00D61F38"/>
    <w:rsid w:val="00D61F9A"/>
    <w:rsid w:val="00D6216A"/>
    <w:rsid w:val="00D622FE"/>
    <w:rsid w:val="00D625B9"/>
    <w:rsid w:val="00D62A98"/>
    <w:rsid w:val="00D63271"/>
    <w:rsid w:val="00D6376E"/>
    <w:rsid w:val="00D637A9"/>
    <w:rsid w:val="00D63BC1"/>
    <w:rsid w:val="00D63BD8"/>
    <w:rsid w:val="00D640A4"/>
    <w:rsid w:val="00D641CA"/>
    <w:rsid w:val="00D6493C"/>
    <w:rsid w:val="00D64DAF"/>
    <w:rsid w:val="00D654C8"/>
    <w:rsid w:val="00D656E7"/>
    <w:rsid w:val="00D66188"/>
    <w:rsid w:val="00D6623B"/>
    <w:rsid w:val="00D67A56"/>
    <w:rsid w:val="00D67C59"/>
    <w:rsid w:val="00D70A1B"/>
    <w:rsid w:val="00D71184"/>
    <w:rsid w:val="00D71F05"/>
    <w:rsid w:val="00D7278A"/>
    <w:rsid w:val="00D72985"/>
    <w:rsid w:val="00D72CC6"/>
    <w:rsid w:val="00D7339D"/>
    <w:rsid w:val="00D74310"/>
    <w:rsid w:val="00D748BC"/>
    <w:rsid w:val="00D74D36"/>
    <w:rsid w:val="00D7508D"/>
    <w:rsid w:val="00D75840"/>
    <w:rsid w:val="00D75D61"/>
    <w:rsid w:val="00D768F5"/>
    <w:rsid w:val="00D76A4D"/>
    <w:rsid w:val="00D76DA4"/>
    <w:rsid w:val="00D7738A"/>
    <w:rsid w:val="00D804AD"/>
    <w:rsid w:val="00D808C7"/>
    <w:rsid w:val="00D80CA7"/>
    <w:rsid w:val="00D820F0"/>
    <w:rsid w:val="00D8288D"/>
    <w:rsid w:val="00D82C05"/>
    <w:rsid w:val="00D8321D"/>
    <w:rsid w:val="00D8340A"/>
    <w:rsid w:val="00D84CAF"/>
    <w:rsid w:val="00D8581E"/>
    <w:rsid w:val="00D8653A"/>
    <w:rsid w:val="00D865DA"/>
    <w:rsid w:val="00D86B05"/>
    <w:rsid w:val="00D87922"/>
    <w:rsid w:val="00D87BDA"/>
    <w:rsid w:val="00D90134"/>
    <w:rsid w:val="00D90E11"/>
    <w:rsid w:val="00D9319F"/>
    <w:rsid w:val="00D94AB1"/>
    <w:rsid w:val="00D95600"/>
    <w:rsid w:val="00D95654"/>
    <w:rsid w:val="00D95661"/>
    <w:rsid w:val="00D95D6D"/>
    <w:rsid w:val="00D96246"/>
    <w:rsid w:val="00D975C5"/>
    <w:rsid w:val="00DA0127"/>
    <w:rsid w:val="00DA0ECE"/>
    <w:rsid w:val="00DA1BBF"/>
    <w:rsid w:val="00DA203A"/>
    <w:rsid w:val="00DA2A47"/>
    <w:rsid w:val="00DA2B90"/>
    <w:rsid w:val="00DA2D66"/>
    <w:rsid w:val="00DA3266"/>
    <w:rsid w:val="00DA3754"/>
    <w:rsid w:val="00DA3D33"/>
    <w:rsid w:val="00DA3D4F"/>
    <w:rsid w:val="00DA445D"/>
    <w:rsid w:val="00DA56EC"/>
    <w:rsid w:val="00DB1044"/>
    <w:rsid w:val="00DB1496"/>
    <w:rsid w:val="00DB1FD9"/>
    <w:rsid w:val="00DB2CF5"/>
    <w:rsid w:val="00DB2E83"/>
    <w:rsid w:val="00DB3327"/>
    <w:rsid w:val="00DB4D96"/>
    <w:rsid w:val="00DB53F9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6D0"/>
    <w:rsid w:val="00DC57AE"/>
    <w:rsid w:val="00DC5A5F"/>
    <w:rsid w:val="00DC5FD9"/>
    <w:rsid w:val="00DC6BE9"/>
    <w:rsid w:val="00DC7E8F"/>
    <w:rsid w:val="00DD02BD"/>
    <w:rsid w:val="00DD0951"/>
    <w:rsid w:val="00DD13C3"/>
    <w:rsid w:val="00DD16F3"/>
    <w:rsid w:val="00DD22CF"/>
    <w:rsid w:val="00DD2951"/>
    <w:rsid w:val="00DD3183"/>
    <w:rsid w:val="00DD4573"/>
    <w:rsid w:val="00DD5895"/>
    <w:rsid w:val="00DD59C0"/>
    <w:rsid w:val="00DD6214"/>
    <w:rsid w:val="00DD632F"/>
    <w:rsid w:val="00DD7433"/>
    <w:rsid w:val="00DE0E9B"/>
    <w:rsid w:val="00DE0F71"/>
    <w:rsid w:val="00DE18A9"/>
    <w:rsid w:val="00DE1D15"/>
    <w:rsid w:val="00DE3288"/>
    <w:rsid w:val="00DE3322"/>
    <w:rsid w:val="00DE3D13"/>
    <w:rsid w:val="00DE43D5"/>
    <w:rsid w:val="00DE4465"/>
    <w:rsid w:val="00DE477D"/>
    <w:rsid w:val="00DE4813"/>
    <w:rsid w:val="00DE5593"/>
    <w:rsid w:val="00DE5723"/>
    <w:rsid w:val="00DE59D6"/>
    <w:rsid w:val="00DE5CA3"/>
    <w:rsid w:val="00DE6546"/>
    <w:rsid w:val="00DE6589"/>
    <w:rsid w:val="00DE65ED"/>
    <w:rsid w:val="00DE67E6"/>
    <w:rsid w:val="00DE6FD8"/>
    <w:rsid w:val="00DE7572"/>
    <w:rsid w:val="00DE781A"/>
    <w:rsid w:val="00DF03AE"/>
    <w:rsid w:val="00DF1023"/>
    <w:rsid w:val="00DF1811"/>
    <w:rsid w:val="00DF22D3"/>
    <w:rsid w:val="00DF23F3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249D"/>
    <w:rsid w:val="00E02604"/>
    <w:rsid w:val="00E02D4E"/>
    <w:rsid w:val="00E03A28"/>
    <w:rsid w:val="00E03E35"/>
    <w:rsid w:val="00E04510"/>
    <w:rsid w:val="00E05541"/>
    <w:rsid w:val="00E057B1"/>
    <w:rsid w:val="00E0615B"/>
    <w:rsid w:val="00E10661"/>
    <w:rsid w:val="00E1245A"/>
    <w:rsid w:val="00E125FB"/>
    <w:rsid w:val="00E14944"/>
    <w:rsid w:val="00E15844"/>
    <w:rsid w:val="00E159BE"/>
    <w:rsid w:val="00E16749"/>
    <w:rsid w:val="00E17651"/>
    <w:rsid w:val="00E200BE"/>
    <w:rsid w:val="00E209B4"/>
    <w:rsid w:val="00E2105C"/>
    <w:rsid w:val="00E21631"/>
    <w:rsid w:val="00E21664"/>
    <w:rsid w:val="00E21C9A"/>
    <w:rsid w:val="00E23C1E"/>
    <w:rsid w:val="00E24ACB"/>
    <w:rsid w:val="00E2517B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16B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064"/>
    <w:rsid w:val="00E36902"/>
    <w:rsid w:val="00E36AEE"/>
    <w:rsid w:val="00E36C71"/>
    <w:rsid w:val="00E3732D"/>
    <w:rsid w:val="00E37975"/>
    <w:rsid w:val="00E37AFC"/>
    <w:rsid w:val="00E403F8"/>
    <w:rsid w:val="00E40D81"/>
    <w:rsid w:val="00E40DB6"/>
    <w:rsid w:val="00E4323C"/>
    <w:rsid w:val="00E43B19"/>
    <w:rsid w:val="00E43F2A"/>
    <w:rsid w:val="00E44200"/>
    <w:rsid w:val="00E44714"/>
    <w:rsid w:val="00E468F9"/>
    <w:rsid w:val="00E4747B"/>
    <w:rsid w:val="00E47ECA"/>
    <w:rsid w:val="00E47FF1"/>
    <w:rsid w:val="00E50F39"/>
    <w:rsid w:val="00E51317"/>
    <w:rsid w:val="00E51331"/>
    <w:rsid w:val="00E5347D"/>
    <w:rsid w:val="00E53AA3"/>
    <w:rsid w:val="00E53B7D"/>
    <w:rsid w:val="00E54B3B"/>
    <w:rsid w:val="00E563AB"/>
    <w:rsid w:val="00E563F0"/>
    <w:rsid w:val="00E57438"/>
    <w:rsid w:val="00E57631"/>
    <w:rsid w:val="00E57837"/>
    <w:rsid w:val="00E612D4"/>
    <w:rsid w:val="00E619DB"/>
    <w:rsid w:val="00E61DA6"/>
    <w:rsid w:val="00E61FF0"/>
    <w:rsid w:val="00E62244"/>
    <w:rsid w:val="00E623D9"/>
    <w:rsid w:val="00E62439"/>
    <w:rsid w:val="00E62A1F"/>
    <w:rsid w:val="00E6304F"/>
    <w:rsid w:val="00E63935"/>
    <w:rsid w:val="00E63962"/>
    <w:rsid w:val="00E63D26"/>
    <w:rsid w:val="00E640B5"/>
    <w:rsid w:val="00E640F5"/>
    <w:rsid w:val="00E644D3"/>
    <w:rsid w:val="00E64526"/>
    <w:rsid w:val="00E65702"/>
    <w:rsid w:val="00E675FB"/>
    <w:rsid w:val="00E67C06"/>
    <w:rsid w:val="00E67F8B"/>
    <w:rsid w:val="00E70043"/>
    <w:rsid w:val="00E70DE6"/>
    <w:rsid w:val="00E71471"/>
    <w:rsid w:val="00E71629"/>
    <w:rsid w:val="00E71651"/>
    <w:rsid w:val="00E71759"/>
    <w:rsid w:val="00E720AD"/>
    <w:rsid w:val="00E72B5F"/>
    <w:rsid w:val="00E732A9"/>
    <w:rsid w:val="00E73CF5"/>
    <w:rsid w:val="00E74511"/>
    <w:rsid w:val="00E74530"/>
    <w:rsid w:val="00E745EE"/>
    <w:rsid w:val="00E75B5F"/>
    <w:rsid w:val="00E7673D"/>
    <w:rsid w:val="00E80352"/>
    <w:rsid w:val="00E806A6"/>
    <w:rsid w:val="00E817CB"/>
    <w:rsid w:val="00E83D51"/>
    <w:rsid w:val="00E8407A"/>
    <w:rsid w:val="00E8419B"/>
    <w:rsid w:val="00E84CB7"/>
    <w:rsid w:val="00E855EA"/>
    <w:rsid w:val="00E859C7"/>
    <w:rsid w:val="00E861D4"/>
    <w:rsid w:val="00E90823"/>
    <w:rsid w:val="00E90C4F"/>
    <w:rsid w:val="00E9384F"/>
    <w:rsid w:val="00E939DC"/>
    <w:rsid w:val="00E9431B"/>
    <w:rsid w:val="00E94770"/>
    <w:rsid w:val="00E9482A"/>
    <w:rsid w:val="00E948A1"/>
    <w:rsid w:val="00E956CE"/>
    <w:rsid w:val="00E961D6"/>
    <w:rsid w:val="00E96F9D"/>
    <w:rsid w:val="00E9756F"/>
    <w:rsid w:val="00EA015C"/>
    <w:rsid w:val="00EA0213"/>
    <w:rsid w:val="00EA0D20"/>
    <w:rsid w:val="00EA0D2B"/>
    <w:rsid w:val="00EA1135"/>
    <w:rsid w:val="00EA1B4E"/>
    <w:rsid w:val="00EA20FD"/>
    <w:rsid w:val="00EA2F26"/>
    <w:rsid w:val="00EA3515"/>
    <w:rsid w:val="00EA3745"/>
    <w:rsid w:val="00EA4867"/>
    <w:rsid w:val="00EA4B94"/>
    <w:rsid w:val="00EA4DBB"/>
    <w:rsid w:val="00EA5293"/>
    <w:rsid w:val="00EA5C00"/>
    <w:rsid w:val="00EA5CFC"/>
    <w:rsid w:val="00EA5E67"/>
    <w:rsid w:val="00EA5EF3"/>
    <w:rsid w:val="00EA6496"/>
    <w:rsid w:val="00EA682A"/>
    <w:rsid w:val="00EA70DD"/>
    <w:rsid w:val="00EA74B2"/>
    <w:rsid w:val="00EA7570"/>
    <w:rsid w:val="00EA7C40"/>
    <w:rsid w:val="00EB1505"/>
    <w:rsid w:val="00EB1764"/>
    <w:rsid w:val="00EB1914"/>
    <w:rsid w:val="00EB1A3C"/>
    <w:rsid w:val="00EB22B0"/>
    <w:rsid w:val="00EB23B7"/>
    <w:rsid w:val="00EB399F"/>
    <w:rsid w:val="00EB3A7B"/>
    <w:rsid w:val="00EB46D8"/>
    <w:rsid w:val="00EB5FB9"/>
    <w:rsid w:val="00EB6F24"/>
    <w:rsid w:val="00EB7600"/>
    <w:rsid w:val="00EC006E"/>
    <w:rsid w:val="00EC05A1"/>
    <w:rsid w:val="00EC0CF2"/>
    <w:rsid w:val="00EC1199"/>
    <w:rsid w:val="00EC2A5F"/>
    <w:rsid w:val="00EC2B31"/>
    <w:rsid w:val="00EC2B7A"/>
    <w:rsid w:val="00EC2D70"/>
    <w:rsid w:val="00EC34E3"/>
    <w:rsid w:val="00EC4CB2"/>
    <w:rsid w:val="00EC638C"/>
    <w:rsid w:val="00EC6729"/>
    <w:rsid w:val="00EC672C"/>
    <w:rsid w:val="00EC6904"/>
    <w:rsid w:val="00EC77F0"/>
    <w:rsid w:val="00EC7B2C"/>
    <w:rsid w:val="00EC7CEF"/>
    <w:rsid w:val="00ED0DA3"/>
    <w:rsid w:val="00ED1994"/>
    <w:rsid w:val="00ED1FFE"/>
    <w:rsid w:val="00ED30A9"/>
    <w:rsid w:val="00ED3548"/>
    <w:rsid w:val="00ED3CF4"/>
    <w:rsid w:val="00ED503A"/>
    <w:rsid w:val="00ED5339"/>
    <w:rsid w:val="00ED5437"/>
    <w:rsid w:val="00ED64A9"/>
    <w:rsid w:val="00ED654E"/>
    <w:rsid w:val="00ED6551"/>
    <w:rsid w:val="00ED69B5"/>
    <w:rsid w:val="00ED7210"/>
    <w:rsid w:val="00ED74C8"/>
    <w:rsid w:val="00ED791E"/>
    <w:rsid w:val="00ED7BA6"/>
    <w:rsid w:val="00EE0B8C"/>
    <w:rsid w:val="00EE0F14"/>
    <w:rsid w:val="00EE0F92"/>
    <w:rsid w:val="00EE11A8"/>
    <w:rsid w:val="00EE1432"/>
    <w:rsid w:val="00EE1741"/>
    <w:rsid w:val="00EE24E9"/>
    <w:rsid w:val="00EE2ED0"/>
    <w:rsid w:val="00EE6B98"/>
    <w:rsid w:val="00EE7239"/>
    <w:rsid w:val="00EE7A58"/>
    <w:rsid w:val="00EF19AD"/>
    <w:rsid w:val="00EF1C38"/>
    <w:rsid w:val="00EF2577"/>
    <w:rsid w:val="00EF268D"/>
    <w:rsid w:val="00EF3E58"/>
    <w:rsid w:val="00EF3F2D"/>
    <w:rsid w:val="00EF41A9"/>
    <w:rsid w:val="00EF4889"/>
    <w:rsid w:val="00EF5277"/>
    <w:rsid w:val="00EF573A"/>
    <w:rsid w:val="00EF7A58"/>
    <w:rsid w:val="00F00771"/>
    <w:rsid w:val="00F00EE0"/>
    <w:rsid w:val="00F01503"/>
    <w:rsid w:val="00F02CAE"/>
    <w:rsid w:val="00F037AE"/>
    <w:rsid w:val="00F04880"/>
    <w:rsid w:val="00F05838"/>
    <w:rsid w:val="00F05C1B"/>
    <w:rsid w:val="00F067D7"/>
    <w:rsid w:val="00F06B36"/>
    <w:rsid w:val="00F07781"/>
    <w:rsid w:val="00F07D5B"/>
    <w:rsid w:val="00F12A6B"/>
    <w:rsid w:val="00F12EA2"/>
    <w:rsid w:val="00F135FD"/>
    <w:rsid w:val="00F15E93"/>
    <w:rsid w:val="00F160E9"/>
    <w:rsid w:val="00F161EE"/>
    <w:rsid w:val="00F16AE3"/>
    <w:rsid w:val="00F17708"/>
    <w:rsid w:val="00F1791E"/>
    <w:rsid w:val="00F17AC0"/>
    <w:rsid w:val="00F20622"/>
    <w:rsid w:val="00F20ECD"/>
    <w:rsid w:val="00F20FC8"/>
    <w:rsid w:val="00F212CE"/>
    <w:rsid w:val="00F21A21"/>
    <w:rsid w:val="00F21B76"/>
    <w:rsid w:val="00F22B45"/>
    <w:rsid w:val="00F23E38"/>
    <w:rsid w:val="00F25110"/>
    <w:rsid w:val="00F254C8"/>
    <w:rsid w:val="00F260E5"/>
    <w:rsid w:val="00F26144"/>
    <w:rsid w:val="00F2620E"/>
    <w:rsid w:val="00F26573"/>
    <w:rsid w:val="00F26917"/>
    <w:rsid w:val="00F2728C"/>
    <w:rsid w:val="00F27428"/>
    <w:rsid w:val="00F2751B"/>
    <w:rsid w:val="00F277B9"/>
    <w:rsid w:val="00F3149F"/>
    <w:rsid w:val="00F31953"/>
    <w:rsid w:val="00F3393B"/>
    <w:rsid w:val="00F345A3"/>
    <w:rsid w:val="00F348CE"/>
    <w:rsid w:val="00F34FC2"/>
    <w:rsid w:val="00F35257"/>
    <w:rsid w:val="00F35AD0"/>
    <w:rsid w:val="00F37446"/>
    <w:rsid w:val="00F407F2"/>
    <w:rsid w:val="00F40C40"/>
    <w:rsid w:val="00F4102E"/>
    <w:rsid w:val="00F417D9"/>
    <w:rsid w:val="00F417EB"/>
    <w:rsid w:val="00F41E4B"/>
    <w:rsid w:val="00F434F7"/>
    <w:rsid w:val="00F43D3F"/>
    <w:rsid w:val="00F44070"/>
    <w:rsid w:val="00F44578"/>
    <w:rsid w:val="00F4460E"/>
    <w:rsid w:val="00F4536F"/>
    <w:rsid w:val="00F453A7"/>
    <w:rsid w:val="00F45865"/>
    <w:rsid w:val="00F45A7E"/>
    <w:rsid w:val="00F47C86"/>
    <w:rsid w:val="00F47EF2"/>
    <w:rsid w:val="00F5009A"/>
    <w:rsid w:val="00F50990"/>
    <w:rsid w:val="00F51152"/>
    <w:rsid w:val="00F528FB"/>
    <w:rsid w:val="00F54D30"/>
    <w:rsid w:val="00F54D31"/>
    <w:rsid w:val="00F554F8"/>
    <w:rsid w:val="00F55BC1"/>
    <w:rsid w:val="00F55EAA"/>
    <w:rsid w:val="00F55F8D"/>
    <w:rsid w:val="00F563A7"/>
    <w:rsid w:val="00F56AAD"/>
    <w:rsid w:val="00F57304"/>
    <w:rsid w:val="00F57FCE"/>
    <w:rsid w:val="00F600C6"/>
    <w:rsid w:val="00F60473"/>
    <w:rsid w:val="00F612C4"/>
    <w:rsid w:val="00F616DE"/>
    <w:rsid w:val="00F62301"/>
    <w:rsid w:val="00F6277D"/>
    <w:rsid w:val="00F63766"/>
    <w:rsid w:val="00F63A9A"/>
    <w:rsid w:val="00F63F50"/>
    <w:rsid w:val="00F64107"/>
    <w:rsid w:val="00F64485"/>
    <w:rsid w:val="00F657B4"/>
    <w:rsid w:val="00F666C6"/>
    <w:rsid w:val="00F6786A"/>
    <w:rsid w:val="00F6798E"/>
    <w:rsid w:val="00F718F9"/>
    <w:rsid w:val="00F71CAE"/>
    <w:rsid w:val="00F72512"/>
    <w:rsid w:val="00F72559"/>
    <w:rsid w:val="00F73880"/>
    <w:rsid w:val="00F73B16"/>
    <w:rsid w:val="00F73D7C"/>
    <w:rsid w:val="00F746AE"/>
    <w:rsid w:val="00F76903"/>
    <w:rsid w:val="00F77280"/>
    <w:rsid w:val="00F80AEF"/>
    <w:rsid w:val="00F81662"/>
    <w:rsid w:val="00F81D9E"/>
    <w:rsid w:val="00F82B17"/>
    <w:rsid w:val="00F830F7"/>
    <w:rsid w:val="00F83171"/>
    <w:rsid w:val="00F852CF"/>
    <w:rsid w:val="00F854A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DEC"/>
    <w:rsid w:val="00F945F3"/>
    <w:rsid w:val="00F94852"/>
    <w:rsid w:val="00F95F89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432E"/>
    <w:rsid w:val="00FA521C"/>
    <w:rsid w:val="00FA558F"/>
    <w:rsid w:val="00FA69C7"/>
    <w:rsid w:val="00FA70E9"/>
    <w:rsid w:val="00FA7303"/>
    <w:rsid w:val="00FA79CF"/>
    <w:rsid w:val="00FA7FB8"/>
    <w:rsid w:val="00FB049A"/>
    <w:rsid w:val="00FB1316"/>
    <w:rsid w:val="00FB150F"/>
    <w:rsid w:val="00FB1597"/>
    <w:rsid w:val="00FB258B"/>
    <w:rsid w:val="00FB2593"/>
    <w:rsid w:val="00FB2619"/>
    <w:rsid w:val="00FB406A"/>
    <w:rsid w:val="00FB4C78"/>
    <w:rsid w:val="00FB6239"/>
    <w:rsid w:val="00FB654F"/>
    <w:rsid w:val="00FB6ACB"/>
    <w:rsid w:val="00FB7787"/>
    <w:rsid w:val="00FB7DEC"/>
    <w:rsid w:val="00FB7DEE"/>
    <w:rsid w:val="00FC00DE"/>
    <w:rsid w:val="00FC0650"/>
    <w:rsid w:val="00FC17B7"/>
    <w:rsid w:val="00FC19A2"/>
    <w:rsid w:val="00FC267E"/>
    <w:rsid w:val="00FC2B02"/>
    <w:rsid w:val="00FC43E1"/>
    <w:rsid w:val="00FC5969"/>
    <w:rsid w:val="00FC5BE0"/>
    <w:rsid w:val="00FC5F17"/>
    <w:rsid w:val="00FC7F5C"/>
    <w:rsid w:val="00FD0246"/>
    <w:rsid w:val="00FD0956"/>
    <w:rsid w:val="00FD0A4C"/>
    <w:rsid w:val="00FD0D08"/>
    <w:rsid w:val="00FD141B"/>
    <w:rsid w:val="00FD16E9"/>
    <w:rsid w:val="00FD1A7E"/>
    <w:rsid w:val="00FD27F6"/>
    <w:rsid w:val="00FD28FA"/>
    <w:rsid w:val="00FD2DC8"/>
    <w:rsid w:val="00FD351A"/>
    <w:rsid w:val="00FD35B6"/>
    <w:rsid w:val="00FD4624"/>
    <w:rsid w:val="00FD4D6F"/>
    <w:rsid w:val="00FD4F3E"/>
    <w:rsid w:val="00FD58A4"/>
    <w:rsid w:val="00FD6B79"/>
    <w:rsid w:val="00FD7D23"/>
    <w:rsid w:val="00FE0B4A"/>
    <w:rsid w:val="00FE21F2"/>
    <w:rsid w:val="00FE2535"/>
    <w:rsid w:val="00FE2B78"/>
    <w:rsid w:val="00FE2E24"/>
    <w:rsid w:val="00FE3D3F"/>
    <w:rsid w:val="00FE4BAC"/>
    <w:rsid w:val="00FE56B4"/>
    <w:rsid w:val="00FE5868"/>
    <w:rsid w:val="00FE59DC"/>
    <w:rsid w:val="00FE7B90"/>
    <w:rsid w:val="00FE7C73"/>
    <w:rsid w:val="00FF0371"/>
    <w:rsid w:val="00FF2C67"/>
    <w:rsid w:val="00FF32AE"/>
    <w:rsid w:val="00FF3418"/>
    <w:rsid w:val="00FF4FFB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AB324"/>
  <w15:docId w15:val="{80482845-8391-42F2-AD8B-1212CD8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53BA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489A-98B3-4473-9F83-903273F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6</TotalTime>
  <Pages>37</Pages>
  <Words>12331</Words>
  <Characters>60795</Characters>
  <Application>Microsoft Office Word</Application>
  <DocSecurity>0</DocSecurity>
  <Lines>2533</Lines>
  <Paragraphs>1433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instruments—2017</vt:lpstr>
    </vt:vector>
  </TitlesOfParts>
  <Company>InTACT</Company>
  <LinksUpToDate>false</LinksUpToDate>
  <CharactersWithSpaces>71693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instruments—2017</dc:title>
  <dc:subject/>
  <dc:creator>ACT Government</dc:creator>
  <cp:keywords/>
  <dc:description/>
  <cp:lastModifiedBy>Moxon, KarenL</cp:lastModifiedBy>
  <cp:revision>4</cp:revision>
  <cp:lastPrinted>2020-07-15T03:10:00Z</cp:lastPrinted>
  <dcterms:created xsi:type="dcterms:W3CDTF">2020-07-14T01:27:00Z</dcterms:created>
  <dcterms:modified xsi:type="dcterms:W3CDTF">2020-07-15T03:10:00Z</dcterms:modified>
</cp:coreProperties>
</file>