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2475" w14:textId="09C6D87A" w:rsidR="00D57115" w:rsidRPr="00D97066" w:rsidRDefault="00D57115" w:rsidP="00D57115">
      <w:pPr>
        <w:jc w:val="center"/>
      </w:pPr>
      <w:bookmarkStart w:id="0" w:name="_GoBack"/>
      <w:bookmarkEnd w:id="0"/>
    </w:p>
    <w:p w14:paraId="56D083C1" w14:textId="77777777" w:rsidR="006E56F5" w:rsidRPr="00D97066" w:rsidRDefault="00402A67">
      <w:pPr>
        <w:jc w:val="center"/>
      </w:pPr>
      <w:r w:rsidRPr="00D97066">
        <w:rPr>
          <w:noProof/>
          <w:lang w:eastAsia="en-AU"/>
        </w:rPr>
        <w:drawing>
          <wp:inline distT="0" distB="0" distL="0" distR="0" wp14:anchorId="0860C71B" wp14:editId="03C3124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B68A5" w14:textId="77777777" w:rsidR="006E56F5" w:rsidRPr="00D97066" w:rsidRDefault="006E56F5">
      <w:pPr>
        <w:jc w:val="center"/>
        <w:rPr>
          <w:rFonts w:ascii="Arial" w:hAnsi="Arial"/>
        </w:rPr>
      </w:pPr>
      <w:r w:rsidRPr="00D97066">
        <w:rPr>
          <w:rFonts w:ascii="Arial" w:hAnsi="Arial"/>
        </w:rPr>
        <w:t>Australian Capital Territory</w:t>
      </w:r>
    </w:p>
    <w:p w14:paraId="05CA3A24" w14:textId="77777777" w:rsidR="006E56F5" w:rsidRPr="00D97066" w:rsidRDefault="006E56F5">
      <w:pPr>
        <w:spacing w:before="240"/>
        <w:jc w:val="center"/>
      </w:pPr>
    </w:p>
    <w:p w14:paraId="3A253365" w14:textId="77777777" w:rsidR="00AE69F6" w:rsidRPr="00D97066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40318BFF" w14:textId="77777777" w:rsidR="006E56F5" w:rsidRPr="00D97066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D97066">
        <w:rPr>
          <w:rFonts w:ascii="Arial" w:hAnsi="Arial"/>
          <w:b/>
          <w:color w:val="000000"/>
          <w:sz w:val="40"/>
        </w:rPr>
        <w:t>Disallowable instruments—20</w:t>
      </w:r>
      <w:r w:rsidR="005821C6" w:rsidRPr="00D97066">
        <w:rPr>
          <w:rFonts w:ascii="Arial" w:hAnsi="Arial"/>
          <w:b/>
          <w:color w:val="000000"/>
          <w:sz w:val="40"/>
        </w:rPr>
        <w:t>1</w:t>
      </w:r>
      <w:r w:rsidR="00A36AFE" w:rsidRPr="00D97066">
        <w:rPr>
          <w:rFonts w:ascii="Arial" w:hAnsi="Arial"/>
          <w:b/>
          <w:color w:val="000000"/>
          <w:sz w:val="40"/>
        </w:rPr>
        <w:t>9</w:t>
      </w:r>
    </w:p>
    <w:p w14:paraId="47D49B77" w14:textId="77777777" w:rsidR="00643154" w:rsidRPr="00D97066" w:rsidRDefault="00643154" w:rsidP="007014FC">
      <w:pPr>
        <w:spacing w:before="120"/>
      </w:pPr>
    </w:p>
    <w:p w14:paraId="425CF84D" w14:textId="77777777" w:rsidR="006E56F5" w:rsidRPr="00D97066" w:rsidRDefault="006E56F5">
      <w:pPr>
        <w:pStyle w:val="N-line3"/>
      </w:pPr>
    </w:p>
    <w:p w14:paraId="03AE742C" w14:textId="77777777" w:rsidR="006E56F5" w:rsidRPr="00D97066" w:rsidRDefault="006E56F5"/>
    <w:p w14:paraId="56AB796D" w14:textId="77777777" w:rsidR="006E56F5" w:rsidRPr="00D97066" w:rsidRDefault="006E56F5">
      <w:pPr>
        <w:rPr>
          <w:rFonts w:ascii="Arial" w:hAnsi="Arial" w:cs="Arial"/>
        </w:rPr>
      </w:pPr>
      <w:r w:rsidRPr="00D97066">
        <w:rPr>
          <w:rFonts w:ascii="Arial" w:hAnsi="Arial" w:cs="Arial"/>
        </w:rPr>
        <w:t>A chronological listing of Disallowable instruments notified in 20</w:t>
      </w:r>
      <w:r w:rsidR="00AD03C3" w:rsidRPr="00D97066">
        <w:rPr>
          <w:rFonts w:ascii="Arial" w:hAnsi="Arial" w:cs="Arial"/>
        </w:rPr>
        <w:t>1</w:t>
      </w:r>
      <w:r w:rsidR="00A36AFE" w:rsidRPr="00D97066">
        <w:rPr>
          <w:rFonts w:ascii="Arial" w:hAnsi="Arial" w:cs="Arial"/>
        </w:rPr>
        <w:t>9</w:t>
      </w:r>
    </w:p>
    <w:p w14:paraId="0B5E2258" w14:textId="5C3A7414" w:rsidR="006E56F5" w:rsidRPr="00D97066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D97066">
        <w:rPr>
          <w:rFonts w:ascii="Arial" w:hAnsi="Arial" w:cs="Arial"/>
        </w:rPr>
        <w:t>[includes Disallowable instruments 20</w:t>
      </w:r>
      <w:r w:rsidR="00AD03C3" w:rsidRPr="00D97066">
        <w:rPr>
          <w:rFonts w:ascii="Arial" w:hAnsi="Arial" w:cs="Arial"/>
        </w:rPr>
        <w:t>1</w:t>
      </w:r>
      <w:r w:rsidR="00A36AFE" w:rsidRPr="00D97066">
        <w:rPr>
          <w:rFonts w:ascii="Arial" w:hAnsi="Arial" w:cs="Arial"/>
        </w:rPr>
        <w:t>9</w:t>
      </w:r>
      <w:r w:rsidRPr="00D97066">
        <w:rPr>
          <w:rFonts w:ascii="Arial" w:hAnsi="Arial" w:cs="Arial"/>
        </w:rPr>
        <w:t xml:space="preserve"> Nos 1-</w:t>
      </w:r>
      <w:r w:rsidR="00082F53" w:rsidRPr="00D97066">
        <w:rPr>
          <w:rFonts w:ascii="Arial" w:hAnsi="Arial" w:cs="Arial"/>
        </w:rPr>
        <w:t>286</w:t>
      </w:r>
      <w:r w:rsidRPr="00D97066">
        <w:rPr>
          <w:rFonts w:ascii="Arial" w:hAnsi="Arial" w:cs="Arial"/>
        </w:rPr>
        <w:t>]</w:t>
      </w:r>
    </w:p>
    <w:p w14:paraId="355831FB" w14:textId="77777777" w:rsidR="006E56F5" w:rsidRPr="00D97066" w:rsidRDefault="006E56F5">
      <w:pPr>
        <w:pStyle w:val="N-line3"/>
      </w:pPr>
    </w:p>
    <w:p w14:paraId="138243E0" w14:textId="77777777" w:rsidR="006E56F5" w:rsidRPr="00D97066" w:rsidRDefault="006E56F5">
      <w:pPr>
        <w:spacing w:before="180" w:after="120"/>
        <w:sectPr w:rsidR="006E56F5" w:rsidRPr="00D97066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798"/>
        <w:gridCol w:w="2348"/>
      </w:tblGrid>
      <w:tr w:rsidR="006E56F5" w:rsidRPr="00D97066" w14:paraId="55418FCD" w14:textId="77777777" w:rsidTr="001A00D9">
        <w:trPr>
          <w:cantSplit/>
          <w:trHeight w:val="20"/>
          <w:tblHeader/>
        </w:trPr>
        <w:tc>
          <w:tcPr>
            <w:tcW w:w="9027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72AC1D" w14:textId="77777777" w:rsidR="006E56F5" w:rsidRPr="00D97066" w:rsidRDefault="006E56F5" w:rsidP="00A36AF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D97066">
              <w:rPr>
                <w:sz w:val="24"/>
              </w:rPr>
              <w:lastRenderedPageBreak/>
              <w:t>Disallowable instruments 20</w:t>
            </w:r>
            <w:r w:rsidR="00AD03C3" w:rsidRPr="00D97066">
              <w:rPr>
                <w:sz w:val="24"/>
              </w:rPr>
              <w:t>1</w:t>
            </w:r>
            <w:r w:rsidR="00A36AFE" w:rsidRPr="00D97066">
              <w:rPr>
                <w:sz w:val="24"/>
              </w:rPr>
              <w:t>9</w:t>
            </w:r>
          </w:p>
        </w:tc>
      </w:tr>
      <w:tr w:rsidR="00082F53" w:rsidRPr="00D97066" w14:paraId="13C50C8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69F50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A5B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Integrity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Commission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(Commissioner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Selection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Criteria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and Process) Determination</w:t>
            </w:r>
            <w:r w:rsidRPr="00D97066">
              <w:rPr>
                <w:spacing w:val="-5"/>
                <w:w w:val="105"/>
              </w:rPr>
              <w:t xml:space="preserve"> </w:t>
            </w:r>
            <w:r w:rsidRPr="00D97066">
              <w:rPr>
                <w:w w:val="105"/>
              </w:rPr>
              <w:t>2019</w:t>
            </w:r>
          </w:p>
          <w:p w14:paraId="7D8A92DB" w14:textId="35AB5A8B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Integrity Commission Act 2018</w:t>
            </w:r>
            <w:r w:rsidRPr="00D97066">
              <w:t>, s 27</w:t>
            </w:r>
            <w:r w:rsidRPr="00D97066">
              <w:br/>
              <w:t>notified LR 16 January 2019</w:t>
            </w:r>
            <w:r w:rsidRPr="00D97066">
              <w:br/>
              <w:t>s 1, s 2 commenced 16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0D0BF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62CC314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E420E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C40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Auditor-General Appointment 2019</w:t>
            </w:r>
          </w:p>
          <w:p w14:paraId="4BB8D09A" w14:textId="6022604A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Auditor-General Act 1996</w:t>
            </w:r>
            <w:r w:rsidRPr="00D97066">
              <w:t>, s 8</w:t>
            </w:r>
            <w:r w:rsidRPr="00D97066">
              <w:br/>
              <w:t>notified LR 17 January 2019</w:t>
            </w:r>
            <w:r w:rsidRPr="00D97066">
              <w:br/>
              <w:t>s 1, s 2 commenced 17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18 January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7 February 2026 (</w:t>
            </w:r>
            <w:r w:rsidR="00613B48" w:rsidRPr="00613B48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782A8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07E0010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9795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A54" w14:textId="1246B9A8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Legal Aid (Review Committee Panels) Appointment 2019 (No 1)</w:t>
            </w:r>
          </w:p>
          <w:p w14:paraId="5C4315B4" w14:textId="43B429A5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Legal Aid Act 1977</w:t>
            </w:r>
            <w:r w:rsidRPr="00D97066">
              <w:t>, s 37</w:t>
            </w:r>
            <w:r w:rsidRPr="00D97066">
              <w:br/>
              <w:t>notified LR 21 January 2019</w:t>
            </w:r>
            <w:r w:rsidRPr="00D97066">
              <w:br/>
              <w:t>s 1, s 2 commenced 21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22 January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21 January 2022 (</w:t>
            </w:r>
            <w:r w:rsidR="00613B48" w:rsidRPr="00613B48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48DC8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2A4802B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36AEA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DE9" w14:textId="77777777" w:rsidR="00082F53" w:rsidRPr="00613B48" w:rsidRDefault="00082F53" w:rsidP="00082F53">
            <w:pPr>
              <w:pStyle w:val="ChronTableBold"/>
              <w:rPr>
                <w:rFonts w:ascii="Arial Bold" w:hAnsi="Arial Bold"/>
              </w:rPr>
            </w:pPr>
            <w:r w:rsidRPr="00613B48">
              <w:rPr>
                <w:rFonts w:ascii="Arial Bold" w:hAnsi="Arial Bold"/>
                <w:w w:val="105"/>
              </w:rPr>
              <w:t xml:space="preserve">Financial Management (Directorates) Guidelines 2019 (No 1) </w:t>
            </w:r>
            <w:r w:rsidRPr="00613B48">
              <w:rPr>
                <w:rFonts w:ascii="Arial Bold" w:hAnsi="Arial Bold"/>
                <w:color w:val="FF0000"/>
                <w:w w:val="105"/>
              </w:rPr>
              <w:t>(repealed)</w:t>
            </w:r>
          </w:p>
          <w:p w14:paraId="2D796DE6" w14:textId="4D17656E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Financial Management Act 1996</w:t>
            </w:r>
            <w:r w:rsidRPr="00D97066">
              <w:t>, s 133</w:t>
            </w:r>
            <w:r w:rsidRPr="00D97066">
              <w:br/>
              <w:t>notified LR 21 January 2019</w:t>
            </w:r>
            <w:r w:rsidRPr="00D97066">
              <w:br/>
              <w:t>s 1, s 2 commenced 21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9D0B2" w14:textId="77777777" w:rsidR="00082F53" w:rsidRPr="00D97066" w:rsidRDefault="00082F53" w:rsidP="00082F53">
            <w:pPr>
              <w:pStyle w:val="ChronTableRep"/>
            </w:pPr>
            <w:r w:rsidRPr="00D97066">
              <w:t>repealed by DI2019-73</w:t>
            </w:r>
            <w:r w:rsidRPr="00D97066">
              <w:br/>
              <w:t>1 July 2019</w:t>
            </w:r>
          </w:p>
        </w:tc>
      </w:tr>
      <w:tr w:rsidR="00082F53" w:rsidRPr="00D97066" w14:paraId="78FE7B9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D46AE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748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Betting Operations Tax Determination 2019</w:t>
            </w:r>
          </w:p>
          <w:p w14:paraId="57AD4206" w14:textId="598700E3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Betting Operations Tax Act 2018</w:t>
            </w:r>
            <w:r w:rsidRPr="00D97066">
              <w:t>, s 8</w:t>
            </w:r>
            <w:r w:rsidRPr="00D97066">
              <w:br/>
              <w:t>notified LR 24 January 2019</w:t>
            </w:r>
            <w:r w:rsidRPr="00D97066">
              <w:br/>
              <w:t>s 1, s 2 commenced 24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25 January 2019 (</w:t>
            </w:r>
            <w:r w:rsidR="00613B48" w:rsidRPr="00613B48">
              <w:t>LA</w:t>
            </w:r>
            <w:r w:rsidRPr="00D97066">
              <w:t xml:space="preserve"> s 73 (3))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ABE97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06F69CD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8721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5AE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 xml:space="preserve">Long Service Leave (Portable Schemes) Governing </w:t>
            </w:r>
            <w:r w:rsidRPr="00D97066">
              <w:rPr>
                <w:spacing w:val="-4"/>
                <w:w w:val="105"/>
              </w:rPr>
              <w:t xml:space="preserve">Board </w:t>
            </w:r>
            <w:r w:rsidRPr="00D97066">
              <w:rPr>
                <w:w w:val="105"/>
              </w:rPr>
              <w:t>Appointment 2019 (No 1)</w:t>
            </w:r>
          </w:p>
          <w:p w14:paraId="6EC4E237" w14:textId="56C31423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Long Service Leave (Portable Schemes) Act 2009</w:t>
            </w:r>
            <w:r w:rsidRPr="00D97066">
              <w:t>, s 79E</w:t>
            </w:r>
            <w:r w:rsidRPr="00D97066">
              <w:br/>
              <w:t>notified LR 24 January 2019</w:t>
            </w:r>
            <w:r w:rsidRPr="00D97066">
              <w:br/>
              <w:t>s 1, s 2 commenced 24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25 January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24 January 2022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74108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1950092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6C4E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9A4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 xml:space="preserve">Long Service Leave (Portable Schemes) Governing </w:t>
            </w:r>
            <w:r w:rsidRPr="00D97066">
              <w:rPr>
                <w:spacing w:val="-4"/>
                <w:w w:val="105"/>
              </w:rPr>
              <w:t xml:space="preserve">Board </w:t>
            </w:r>
            <w:r w:rsidRPr="00D97066">
              <w:rPr>
                <w:w w:val="105"/>
              </w:rPr>
              <w:t>Appointment 2019 (No 2)</w:t>
            </w:r>
          </w:p>
          <w:p w14:paraId="3203B1A5" w14:textId="5D97DC6B" w:rsidR="00082F53" w:rsidRPr="00D97066" w:rsidRDefault="00082F53" w:rsidP="00082F53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Long Service Leave (Portable Schemes) Act 2009</w:t>
            </w:r>
            <w:r w:rsidRPr="00D97066">
              <w:t>, s 79E</w:t>
            </w:r>
            <w:r w:rsidRPr="00D97066">
              <w:br/>
              <w:t>notified LR 24 January 2019</w:t>
            </w:r>
            <w:r w:rsidRPr="00D97066">
              <w:br/>
              <w:t>s 1, s 2 commenced 24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25 January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on 24 January 2022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6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2E174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3461485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C6AEC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lastRenderedPageBreak/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D88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Race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Venues) Determination 2019 (No 1)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61EB154" w14:textId="7E860F02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Race and Sports Bookmaking Act 2001</w:t>
            </w:r>
            <w:r w:rsidRPr="00D97066">
              <w:t>, s 21</w:t>
            </w:r>
            <w:r w:rsidR="006F1610" w:rsidRPr="00D97066">
              <w:br/>
            </w:r>
            <w:r w:rsidRPr="00D97066">
              <w:t>notified LR 31 January 2019</w:t>
            </w:r>
            <w:r w:rsidR="006F1610" w:rsidRPr="00D97066">
              <w:br/>
            </w:r>
            <w:r w:rsidRPr="00D97066">
              <w:t>s 1, s 2 commenced 31 January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9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5DC4E" w14:textId="77777777" w:rsidR="00082F53" w:rsidRPr="00D97066" w:rsidRDefault="00082F53" w:rsidP="00082F53">
            <w:pPr>
              <w:pStyle w:val="ChronTableRep"/>
            </w:pPr>
            <w:r w:rsidRPr="00D97066">
              <w:t>expired</w:t>
            </w:r>
            <w:r w:rsidRPr="00D97066">
              <w:br/>
              <w:t>9 February 2019</w:t>
            </w:r>
          </w:p>
        </w:tc>
      </w:tr>
      <w:tr w:rsidR="00082F53" w:rsidRPr="00D97066" w14:paraId="560F069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3D2C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CA9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Electricity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Feed-in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(Renewable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Energy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Premium)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Requirements of Audit Determination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2019</w:t>
            </w:r>
          </w:p>
          <w:p w14:paraId="56D76A1E" w14:textId="664F057C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Electricity Feed-in (Renewable Energy Premium) Act</w:t>
            </w:r>
            <w:r w:rsidR="006F1610" w:rsidRPr="00D97066">
              <w:rPr>
                <w:i/>
              </w:rPr>
              <w:t> </w:t>
            </w:r>
            <w:r w:rsidRPr="00D97066">
              <w:rPr>
                <w:i/>
              </w:rPr>
              <w:t>2008</w:t>
            </w:r>
            <w:r w:rsidRPr="00D97066">
              <w:t>, s 11C</w:t>
            </w:r>
            <w:r w:rsidR="006F1610" w:rsidRPr="00D97066">
              <w:br/>
            </w:r>
            <w:r w:rsidRPr="00D97066">
              <w:t>notified LR 7 February 2019</w:t>
            </w:r>
            <w:r w:rsidR="006F1610" w:rsidRPr="00D97066">
              <w:br/>
            </w:r>
            <w:r w:rsidRPr="00D97066">
              <w:t>s 1, s 2 commenced 7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8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EF663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659BB27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75ED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651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1)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D21C41C" w14:textId="0B3B78FF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12</w:t>
            </w:r>
            <w:r w:rsidR="006F1610" w:rsidRPr="00D97066">
              <w:br/>
            </w:r>
            <w:r w:rsidRPr="00D97066">
              <w:t>notified LR 7 February 2019</w:t>
            </w:r>
            <w:r w:rsidR="006F1610" w:rsidRPr="00D97066">
              <w:br/>
            </w:r>
            <w:r w:rsidRPr="00D97066">
              <w:t>s 1, s 2 commenced 7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14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D5D29" w14:textId="77777777" w:rsidR="00082F53" w:rsidRPr="00D97066" w:rsidRDefault="00082F53" w:rsidP="00082F53">
            <w:pPr>
              <w:pStyle w:val="ChronTableRep"/>
            </w:pPr>
            <w:r w:rsidRPr="00D97066">
              <w:t>expired</w:t>
            </w:r>
            <w:r w:rsidRPr="00D97066">
              <w:br/>
              <w:t>19 February 2019</w:t>
            </w:r>
          </w:p>
        </w:tc>
      </w:tr>
      <w:tr w:rsidR="00082F53" w:rsidRPr="00D97066" w14:paraId="5CF0166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EDB3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A65" w14:textId="77777777" w:rsidR="00082F53" w:rsidRPr="00D97066" w:rsidRDefault="00082F53" w:rsidP="00082F53">
            <w:pPr>
              <w:pStyle w:val="ChronTableBold"/>
            </w:pPr>
            <w:r w:rsidRPr="00D97066">
              <w:t>ACT Teacher Quality Institute Board Appointment 2019 (No 1)</w:t>
            </w:r>
          </w:p>
          <w:p w14:paraId="7AC0B288" w14:textId="404FEE02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ACT Teacher Quality Institute Act 2010</w:t>
            </w:r>
            <w:r w:rsidRPr="00D97066">
              <w:t>, s 14</w:t>
            </w:r>
            <w:r w:rsidR="006F1610" w:rsidRPr="00D97066">
              <w:br/>
            </w:r>
            <w:r w:rsidRPr="00D97066">
              <w:t>notified LR 7 February 2019</w:t>
            </w:r>
            <w:r w:rsidR="006F1610" w:rsidRPr="00D97066">
              <w:br/>
            </w:r>
            <w:r w:rsidRPr="00D97066">
              <w:t>s 1, s 2 commenced 7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8 February 2019 (s 2)</w:t>
            </w:r>
            <w:r w:rsidR="006F1610"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8 February 2022 (</w:t>
            </w:r>
            <w:r w:rsidR="00613B48" w:rsidRPr="00535312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E08B0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72D71E9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7B4A0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EEB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Civil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Law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(Wrongs)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Professional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Standards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Council Appointment 2019 (No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1)</w:t>
            </w:r>
          </w:p>
          <w:p w14:paraId="33F91DBD" w14:textId="49951DCA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Civil Law (Wrongs) Act 2002</w:t>
            </w:r>
            <w:r w:rsidRPr="00D97066">
              <w:t>, sch 4 s 4.38 and s 4.39</w:t>
            </w:r>
            <w:r w:rsidR="006F1610" w:rsidRPr="00D97066">
              <w:br/>
            </w:r>
            <w:r w:rsidRPr="00D97066">
              <w:t>notified LR 14 February 2019</w:t>
            </w:r>
            <w:r w:rsidR="006F1610" w:rsidRPr="00D97066">
              <w:br/>
            </w:r>
            <w:r w:rsidRPr="00D97066">
              <w:t>s 1, s 2 commenced 14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15 February 2019 (s 2)</w:t>
            </w:r>
            <w:r w:rsidR="006F1610"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31 December 2021 (</w:t>
            </w:r>
            <w:r w:rsidR="00613B48" w:rsidRPr="00535312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5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6BDAA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0A407EA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CE0B8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CF6" w14:textId="77777777" w:rsidR="00082F53" w:rsidRPr="00D97066" w:rsidRDefault="00082F53" w:rsidP="00082F53">
            <w:pPr>
              <w:pStyle w:val="ChronTableBold"/>
            </w:pPr>
            <w:r w:rsidRPr="00D97066">
              <w:rPr>
                <w:w w:val="105"/>
              </w:rPr>
              <w:t>Civil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Law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(Wrongs)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Professional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Standards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Council Appointment 2019 (No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2)</w:t>
            </w:r>
          </w:p>
          <w:p w14:paraId="0605BB4E" w14:textId="0E37DB89" w:rsidR="00082F53" w:rsidRPr="00D97066" w:rsidRDefault="00082F53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Civil Law (Wrongs) Act 2002</w:t>
            </w:r>
            <w:r w:rsidRPr="00D97066">
              <w:t>, sch 4 s 4.39</w:t>
            </w:r>
            <w:r w:rsidR="006F1610" w:rsidRPr="00D97066">
              <w:br/>
            </w:r>
            <w:r w:rsidRPr="00D97066">
              <w:t>notified LR 14 February 2019</w:t>
            </w:r>
            <w:r w:rsidR="006F1610" w:rsidRPr="00D97066">
              <w:br/>
            </w:r>
            <w:r w:rsidRPr="00D97066">
              <w:t>s 1, s 2 commenced 14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6F1610" w:rsidRPr="00D97066">
              <w:br/>
            </w:r>
            <w:r w:rsidRPr="00D97066">
              <w:t>remainder commenced 15 February 2019 (s 2)</w:t>
            </w:r>
            <w:r w:rsidR="006F1610"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31 March 2021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F4540" w14:textId="77777777" w:rsidR="00082F53" w:rsidRPr="00D97066" w:rsidRDefault="00082F53" w:rsidP="00082F53">
            <w:pPr>
              <w:pStyle w:val="ChronTableRep"/>
            </w:pPr>
          </w:p>
        </w:tc>
      </w:tr>
      <w:tr w:rsidR="00082F53" w:rsidRPr="00D97066" w14:paraId="38CF118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43F9" w14:textId="77777777" w:rsidR="00082F53" w:rsidRPr="00D97066" w:rsidRDefault="00082F53" w:rsidP="00082F53">
            <w:pPr>
              <w:pStyle w:val="ChronTableBold"/>
              <w:keepNext w:val="0"/>
            </w:pPr>
            <w:r w:rsidRPr="00D97066">
              <w:t>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7B4" w14:textId="3949355D" w:rsidR="006F1610" w:rsidRPr="00D97066" w:rsidRDefault="00082F53" w:rsidP="006F1610">
            <w:pPr>
              <w:pStyle w:val="ChronTableBold"/>
            </w:pPr>
            <w:r w:rsidRPr="00D97066">
              <w:t xml:space="preserve">Construction Occupations (Licensing) (Qualifications—Builder and Building Surveyor Licences) Declaration 2019 </w:t>
            </w:r>
            <w:r w:rsidRPr="00D97066">
              <w:rPr>
                <w:color w:val="FF0000"/>
              </w:rPr>
              <w:t>(repealed)</w:t>
            </w:r>
          </w:p>
          <w:p w14:paraId="3407A4F7" w14:textId="3343443A" w:rsidR="00082F53" w:rsidRPr="00D97066" w:rsidRDefault="006F1610" w:rsidP="006F1610">
            <w:pPr>
              <w:pStyle w:val="ChronTabledetails"/>
            </w:pPr>
            <w:r w:rsidRPr="00D97066">
              <w:t>m</w:t>
            </w:r>
            <w:r w:rsidR="00082F53" w:rsidRPr="00D97066">
              <w:t xml:space="preserve">ade under the </w:t>
            </w:r>
            <w:r w:rsidR="00082F53" w:rsidRPr="00D97066">
              <w:rPr>
                <w:i/>
              </w:rPr>
              <w:t>Construction Occupations (Licensing) Regulation</w:t>
            </w:r>
            <w:r w:rsidRPr="00D97066">
              <w:rPr>
                <w:i/>
              </w:rPr>
              <w:t xml:space="preserve"> </w:t>
            </w:r>
            <w:r w:rsidR="00082F53" w:rsidRPr="00D97066">
              <w:rPr>
                <w:i/>
              </w:rPr>
              <w:t>2004</w:t>
            </w:r>
            <w:r w:rsidR="00082F53" w:rsidRPr="00D97066">
              <w:t>, s 13</w:t>
            </w:r>
            <w:r w:rsidRPr="00D97066">
              <w:br/>
            </w:r>
            <w:r w:rsidR="00082F53" w:rsidRPr="00D97066">
              <w:t>notified LR 21 February 2019</w:t>
            </w:r>
            <w:r w:rsidRPr="00D97066">
              <w:br/>
            </w:r>
            <w:r w:rsidR="00082F53" w:rsidRPr="00D97066">
              <w:t>s 1, s 2 commenced 21 February 2019 (</w:t>
            </w:r>
            <w:r w:rsidR="00613B48" w:rsidRPr="00613B48">
              <w:t>LA</w:t>
            </w:r>
            <w:r w:rsidR="00082F53" w:rsidRPr="00D97066">
              <w:t xml:space="preserve"> s 75 (1))</w:t>
            </w:r>
            <w:r w:rsidRPr="00D97066">
              <w:br/>
            </w:r>
            <w:r w:rsidR="00082F53" w:rsidRPr="00D97066">
              <w:t>remainder commenced 22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054B9" w14:textId="77777777" w:rsidR="00082F53" w:rsidRPr="00D97066" w:rsidRDefault="00082F53" w:rsidP="00082F53">
            <w:pPr>
              <w:pStyle w:val="ChronTableRep"/>
            </w:pPr>
            <w:r w:rsidRPr="00D97066">
              <w:t>repealed by DI2019-181</w:t>
            </w:r>
            <w:r w:rsidRPr="00D97066">
              <w:br/>
              <w:t>9 July 2019</w:t>
            </w:r>
          </w:p>
        </w:tc>
      </w:tr>
      <w:tr w:rsidR="006F1610" w:rsidRPr="00D97066" w14:paraId="70B0920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F4299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lastRenderedPageBreak/>
              <w:t>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B36" w14:textId="4CBAEC0F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Construction Occupations (Licensing) (Qualifications) Declaration 2019</w:t>
            </w:r>
          </w:p>
          <w:p w14:paraId="620AE563" w14:textId="319B2EAC" w:rsidR="006F1610" w:rsidRPr="00D97066" w:rsidRDefault="006F1610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Construction Occupations (Licensing) Regulation</w:t>
            </w:r>
            <w:r w:rsidR="0072716F">
              <w:rPr>
                <w:i/>
              </w:rPr>
              <w:t> </w:t>
            </w:r>
            <w:r w:rsidRPr="00D97066">
              <w:rPr>
                <w:i/>
              </w:rPr>
              <w:t>2004</w:t>
            </w:r>
            <w:r w:rsidRPr="00D97066">
              <w:t>, s 13</w:t>
            </w:r>
            <w:r w:rsidRPr="00D97066">
              <w:br/>
              <w:t>notified LR 21 February 2019</w:t>
            </w:r>
            <w:r w:rsidRPr="00D97066">
              <w:br/>
              <w:t>s 1, s 2 commenced 21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22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EDFE7" w14:textId="77777777" w:rsidR="006F1610" w:rsidRPr="00D97066" w:rsidRDefault="006F1610" w:rsidP="006F1610">
            <w:pPr>
              <w:pStyle w:val="ChronTableRep"/>
            </w:pPr>
          </w:p>
        </w:tc>
      </w:tr>
      <w:tr w:rsidR="006F1610" w:rsidRPr="00D97066" w14:paraId="06B8A2B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02DEE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D9F" w14:textId="77777777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Construction</w:t>
            </w:r>
            <w:r w:rsidRPr="00D97066">
              <w:rPr>
                <w:spacing w:val="-28"/>
                <w:w w:val="105"/>
              </w:rPr>
              <w:t xml:space="preserve"> </w:t>
            </w:r>
            <w:r w:rsidRPr="00D97066">
              <w:rPr>
                <w:w w:val="105"/>
              </w:rPr>
              <w:t>Occupations</w:t>
            </w:r>
            <w:r w:rsidRPr="00D97066">
              <w:rPr>
                <w:spacing w:val="-27"/>
                <w:w w:val="105"/>
              </w:rPr>
              <w:t xml:space="preserve"> </w:t>
            </w:r>
            <w:r w:rsidRPr="00D97066">
              <w:rPr>
                <w:w w:val="105"/>
              </w:rPr>
              <w:t>(Licensing)</w:t>
            </w:r>
            <w:r w:rsidRPr="00D97066">
              <w:rPr>
                <w:spacing w:val="-28"/>
                <w:w w:val="105"/>
              </w:rPr>
              <w:t xml:space="preserve"> </w:t>
            </w:r>
            <w:r w:rsidRPr="00D97066">
              <w:rPr>
                <w:w w:val="105"/>
              </w:rPr>
              <w:t>(Fees)</w:t>
            </w:r>
            <w:r w:rsidRPr="00D97066">
              <w:rPr>
                <w:spacing w:val="-27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34ECD43" w14:textId="71880DF4" w:rsidR="006F1610" w:rsidRPr="00D97066" w:rsidRDefault="006F1610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Construction Occupations (Licensing) Act 2004</w:t>
            </w:r>
            <w:r w:rsidRPr="00D97066">
              <w:t>, s 127</w:t>
            </w:r>
            <w:r w:rsidRPr="00D97066">
              <w:br/>
              <w:t>notified LR 21 February 2019</w:t>
            </w:r>
            <w:r w:rsidRPr="00D97066">
              <w:br/>
              <w:t>s 1, s 2 commenced 21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22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58052" w14:textId="77777777" w:rsidR="006F1610" w:rsidRPr="00D97066" w:rsidRDefault="006F1610" w:rsidP="006F1610">
            <w:pPr>
              <w:pStyle w:val="ChronTableRep"/>
            </w:pPr>
            <w:r w:rsidRPr="00D97066">
              <w:t>repealed by DI2019-113</w:t>
            </w:r>
            <w:r w:rsidRPr="00D97066">
              <w:br/>
              <w:t>1 July 2019</w:t>
            </w:r>
          </w:p>
        </w:tc>
      </w:tr>
      <w:tr w:rsidR="006F1610" w:rsidRPr="00D97066" w14:paraId="740073A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AAB6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303" w14:textId="77777777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2)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C6CEC98" w14:textId="0DAA145A" w:rsidR="006F1610" w:rsidRPr="00D97066" w:rsidRDefault="006F1610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</w:t>
            </w:r>
            <w:r w:rsidRPr="00D97066">
              <w:br/>
              <w:t>notified LR 22 February 2019</w:t>
            </w:r>
            <w:r w:rsidRPr="00D97066">
              <w:br/>
              <w:t>s 1, s 2 commenced 22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23 February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D7362" w14:textId="77777777" w:rsidR="006F1610" w:rsidRPr="00D97066" w:rsidRDefault="006F1610" w:rsidP="006F1610">
            <w:pPr>
              <w:pStyle w:val="ChronTableRep"/>
            </w:pPr>
            <w:r w:rsidRPr="00D97066">
              <w:t>expired</w:t>
            </w:r>
            <w:r w:rsidRPr="00D97066">
              <w:br/>
              <w:t>23 February 2019</w:t>
            </w:r>
          </w:p>
        </w:tc>
      </w:tr>
      <w:tr w:rsidR="006F1610" w:rsidRPr="00D97066" w14:paraId="7071937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1D404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68E" w14:textId="77777777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Independent Competition and Regulatory Commission (Investigation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into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motor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w w:val="105"/>
              </w:rPr>
              <w:t>vehicle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fuel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prices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w w:val="105"/>
              </w:rPr>
              <w:t>in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the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w w:val="105"/>
              </w:rPr>
              <w:t>ACT)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Terms of Reference Determination 2019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540F6B27" w14:textId="10EA2C4B" w:rsidR="006F1610" w:rsidRPr="00D97066" w:rsidRDefault="006F1610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Independent Competition and Regulatory Commission Act 1997</w:t>
            </w:r>
            <w:r w:rsidRPr="00D97066">
              <w:t>, s 15 and s 16</w:t>
            </w:r>
            <w:r w:rsidRPr="00D97066">
              <w:br/>
              <w:t>notified LR 28 February 2019</w:t>
            </w:r>
            <w:r w:rsidRPr="00D97066">
              <w:br/>
              <w:t>s 1, s 2 commenced 28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E9EDE" w14:textId="77777777" w:rsidR="006F1610" w:rsidRPr="00D97066" w:rsidRDefault="006F1610" w:rsidP="006F1610">
            <w:pPr>
              <w:pStyle w:val="ChronTableRep"/>
            </w:pPr>
            <w:r w:rsidRPr="00D97066">
              <w:t>ceased to have effect</w:t>
            </w:r>
            <w:r w:rsidRPr="00D97066">
              <w:br/>
              <w:t>28 June 2019</w:t>
            </w:r>
          </w:p>
        </w:tc>
      </w:tr>
      <w:tr w:rsidR="006F1610" w:rsidRPr="00D97066" w14:paraId="3EAABFA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674B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B93" w14:textId="42DA9D0A" w:rsidR="006F1610" w:rsidRPr="00D97066" w:rsidRDefault="006F1610" w:rsidP="006F1610">
            <w:pPr>
              <w:pStyle w:val="ChronTableBold"/>
            </w:pPr>
            <w:r w:rsidRPr="00D97066">
              <w:t xml:space="preserve">Road Transport (General) Application of Road Transport Legislation (Manuka Oval) Declaration 2019 (No 1) </w:t>
            </w:r>
            <w:r w:rsidRPr="00D97066">
              <w:rPr>
                <w:color w:val="FF0000"/>
              </w:rPr>
              <w:t>(repealed)</w:t>
            </w:r>
          </w:p>
          <w:p w14:paraId="5F0E7618" w14:textId="0065B4C7" w:rsidR="006F1610" w:rsidRPr="00D97066" w:rsidRDefault="006F1610" w:rsidP="006F1610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12</w:t>
            </w:r>
            <w:r w:rsidRPr="00D97066">
              <w:br/>
              <w:t>notified LR 28 February 2019</w:t>
            </w:r>
            <w:r w:rsidRPr="00D97066">
              <w:br/>
              <w:t>s 1, s 2 commenced 28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56C5B" w14:textId="77777777" w:rsidR="006F1610" w:rsidRPr="00D97066" w:rsidRDefault="006F1610" w:rsidP="006F1610">
            <w:pPr>
              <w:pStyle w:val="ChronTableRep"/>
            </w:pPr>
            <w:r w:rsidRPr="00D97066">
              <w:t>expired</w:t>
            </w:r>
            <w:r w:rsidRPr="00D97066">
              <w:br/>
              <w:t>10 August 2019</w:t>
            </w:r>
          </w:p>
        </w:tc>
      </w:tr>
      <w:tr w:rsidR="006F1610" w:rsidRPr="00D97066" w14:paraId="6E6583A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6D597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FE7" w14:textId="77777777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3)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ABCC19E" w14:textId="7ACE5698" w:rsidR="006F1610" w:rsidRPr="00D97066" w:rsidRDefault="006F1610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</w:t>
            </w:r>
            <w:r w:rsidR="002C01E5" w:rsidRPr="00D97066">
              <w:br/>
            </w:r>
            <w:r w:rsidRPr="00D97066">
              <w:t>notified LR 28 February 2019</w:t>
            </w:r>
            <w:r w:rsidR="002C01E5" w:rsidRPr="00D97066">
              <w:br/>
            </w:r>
            <w:r w:rsidRPr="00D97066">
              <w:t>s 1, s 2 commenced 28 February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2C01E5" w:rsidRPr="00D97066">
              <w:br/>
            </w:r>
            <w:r w:rsidRPr="00D97066">
              <w:t>remainder commenced 3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CBA57" w14:textId="77777777" w:rsidR="006F1610" w:rsidRPr="00D97066" w:rsidRDefault="006F1610" w:rsidP="006F1610">
            <w:pPr>
              <w:pStyle w:val="ChronTableRep"/>
            </w:pPr>
            <w:r w:rsidRPr="00D97066">
              <w:t>expired</w:t>
            </w:r>
            <w:r w:rsidRPr="00D97066">
              <w:br/>
              <w:t>10 November 2019</w:t>
            </w:r>
          </w:p>
        </w:tc>
      </w:tr>
      <w:tr w:rsidR="006F1610" w:rsidRPr="00D97066" w14:paraId="1609E6E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98F84" w14:textId="77777777" w:rsidR="006F1610" w:rsidRPr="00D97066" w:rsidRDefault="006F1610" w:rsidP="006F1610">
            <w:pPr>
              <w:pStyle w:val="ChronTableBold"/>
              <w:keepNext w:val="0"/>
            </w:pPr>
            <w:r w:rsidRPr="00D97066">
              <w:t>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A4E" w14:textId="32353E56" w:rsidR="006F1610" w:rsidRPr="00D97066" w:rsidRDefault="006F1610" w:rsidP="006F1610">
            <w:pPr>
              <w:pStyle w:val="ChronTableBold"/>
            </w:pPr>
            <w:r w:rsidRPr="00D97066">
              <w:rPr>
                <w:w w:val="105"/>
              </w:rPr>
              <w:t>Gaming Machine (Determination Surrender Obligations) Guidelines 2019</w:t>
            </w:r>
          </w:p>
          <w:p w14:paraId="1D83849C" w14:textId="32D809F7" w:rsidR="006F1610" w:rsidRPr="00D97066" w:rsidRDefault="006F1610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Gaming Machine Act 2004</w:t>
            </w:r>
            <w:r w:rsidRPr="00D97066">
              <w:t>, s 10K</w:t>
            </w:r>
            <w:r w:rsidR="002C01E5" w:rsidRPr="00D97066">
              <w:br/>
            </w:r>
            <w:r w:rsidRPr="00D97066">
              <w:t>notified LR 1 March 2019</w:t>
            </w:r>
            <w:r w:rsidR="002C01E5" w:rsidRPr="00D97066">
              <w:br/>
            </w:r>
            <w:r w:rsidRPr="00D97066">
              <w:t>s 1, s 2 commenced 1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2C01E5" w:rsidRPr="00D97066">
              <w:br/>
            </w:r>
            <w:r w:rsidRPr="00D97066">
              <w:t>remainder commenced 4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31D5A" w14:textId="77777777" w:rsidR="006F1610" w:rsidRPr="00D97066" w:rsidRDefault="006F1610" w:rsidP="006F1610">
            <w:pPr>
              <w:pStyle w:val="ChronTableRep"/>
            </w:pPr>
          </w:p>
        </w:tc>
      </w:tr>
      <w:tr w:rsidR="002C01E5" w:rsidRPr="00D97066" w14:paraId="2E865EB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B0FC5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lastRenderedPageBreak/>
              <w:t>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53D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4)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18C8BDBA" w14:textId="01808D2D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</w:t>
            </w:r>
            <w:r w:rsidRPr="00D97066">
              <w:br/>
              <w:t>notified LR 7 March 2019</w:t>
            </w:r>
            <w:r w:rsidRPr="00D97066">
              <w:br/>
              <w:t>s 1, s 2 commenced 7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9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35525" w14:textId="77777777" w:rsidR="002C01E5" w:rsidRPr="00D97066" w:rsidRDefault="002C01E5" w:rsidP="002C01E5">
            <w:pPr>
              <w:pStyle w:val="ChronTableRep"/>
            </w:pPr>
            <w:r w:rsidRPr="00D97066">
              <w:t>expired</w:t>
            </w:r>
            <w:r w:rsidRPr="00D97066">
              <w:br/>
              <w:t>10 November 2019</w:t>
            </w:r>
          </w:p>
        </w:tc>
      </w:tr>
      <w:tr w:rsidR="002C01E5" w:rsidRPr="00D97066" w14:paraId="400FC9A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C1FAA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CF6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Race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Venues) Determination 2019 (No 2)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487BBC3" w14:textId="1CC25590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Race and Sports Bookmaking Act 2001</w:t>
            </w:r>
            <w:r w:rsidRPr="00D97066">
              <w:t>, s 21</w:t>
            </w:r>
            <w:r w:rsidRPr="00D97066">
              <w:br/>
              <w:t>notified LR 7 March 2019</w:t>
            </w:r>
            <w:r w:rsidRPr="00D97066">
              <w:br/>
              <w:t>s 1, s 2 commenced 7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10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AFD2F" w14:textId="77777777" w:rsidR="002C01E5" w:rsidRPr="00D97066" w:rsidRDefault="002C01E5" w:rsidP="002C01E5">
            <w:pPr>
              <w:pStyle w:val="ChronTableRep"/>
            </w:pPr>
            <w:r w:rsidRPr="00D97066">
              <w:t>expired</w:t>
            </w:r>
            <w:r w:rsidRPr="00D97066">
              <w:br/>
              <w:t>10 March 2019</w:t>
            </w:r>
          </w:p>
        </w:tc>
      </w:tr>
      <w:tr w:rsidR="002C01E5" w:rsidRPr="00D97066" w14:paraId="71849C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830D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4D4" w14:textId="77777777" w:rsidR="002C01E5" w:rsidRPr="00D97066" w:rsidRDefault="002C01E5" w:rsidP="002C01E5">
            <w:pPr>
              <w:pStyle w:val="ChronTableBold"/>
            </w:pPr>
            <w:r w:rsidRPr="00D97066">
              <w:t>Veterinary Practice (Board) Appointment 2019 (No 1)</w:t>
            </w:r>
          </w:p>
          <w:p w14:paraId="732B67D4" w14:textId="661A74B4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Veterinary Practice Act 2018</w:t>
            </w:r>
            <w:r w:rsidRPr="00D97066">
              <w:t>, s 93</w:t>
            </w:r>
            <w:r w:rsidRPr="00D97066">
              <w:br/>
              <w:t>notified LR 14 March 2019</w:t>
            </w:r>
            <w:r w:rsidRPr="00D97066">
              <w:br/>
              <w:t>s 1, s 2 commenced 14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15 March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14 March 2022 (</w:t>
            </w:r>
            <w:r w:rsidR="00613B48" w:rsidRPr="00535312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B359C" w14:textId="77777777" w:rsidR="002C01E5" w:rsidRPr="00D97066" w:rsidRDefault="002C01E5" w:rsidP="002C01E5">
            <w:pPr>
              <w:pStyle w:val="ChronTableRep"/>
            </w:pPr>
          </w:p>
        </w:tc>
      </w:tr>
      <w:tr w:rsidR="002C01E5" w:rsidRPr="00D97066" w14:paraId="7091354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F68D8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AA0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5)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3DE5E556" w14:textId="258F6753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</w:t>
            </w:r>
            <w:r w:rsidRPr="00D97066">
              <w:br/>
              <w:t>notified LR 20 March 2019</w:t>
            </w:r>
            <w:r w:rsidRPr="00D97066">
              <w:br/>
              <w:t>s 1, s 2 commenced 20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21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BD6EE" w14:textId="77777777" w:rsidR="002C01E5" w:rsidRPr="00D97066" w:rsidRDefault="002C01E5" w:rsidP="002C01E5">
            <w:pPr>
              <w:pStyle w:val="ChronTableRep"/>
            </w:pPr>
            <w:r w:rsidRPr="00D97066">
              <w:t>expired</w:t>
            </w:r>
            <w:r w:rsidRPr="00D97066">
              <w:br/>
              <w:t>11 May 2019</w:t>
            </w:r>
          </w:p>
        </w:tc>
      </w:tr>
      <w:tr w:rsidR="002C01E5" w:rsidRPr="00D97066" w14:paraId="1F66088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52C27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6B3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Legal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Aid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(Commissioner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-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Law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Society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Nominee)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</w:t>
            </w:r>
          </w:p>
          <w:p w14:paraId="7A6B7B5A" w14:textId="740800A6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Legal Aid Act 1977</w:t>
            </w:r>
            <w:r w:rsidRPr="00D97066">
              <w:t>, s 16</w:t>
            </w:r>
            <w:r w:rsidRPr="00D97066">
              <w:br/>
              <w:t>notified LR 25 March 2019</w:t>
            </w:r>
            <w:r w:rsidRPr="00D97066">
              <w:br/>
              <w:t>s 1, s 2 commenced 25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26 March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25 March 2022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82BD4" w14:textId="77777777" w:rsidR="002C01E5" w:rsidRPr="00D97066" w:rsidRDefault="002C01E5" w:rsidP="002C01E5">
            <w:pPr>
              <w:pStyle w:val="ChronTableRep"/>
            </w:pPr>
          </w:p>
        </w:tc>
      </w:tr>
      <w:tr w:rsidR="002C01E5" w:rsidRPr="00D97066" w14:paraId="2738ECC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2850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EF9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Legal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Aid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(Commissioner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-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ACTCOSS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Nominee)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</w:t>
            </w:r>
          </w:p>
          <w:p w14:paraId="32544AAC" w14:textId="598CC5B0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Legal Aid Act 1977</w:t>
            </w:r>
            <w:r w:rsidRPr="00D97066">
              <w:t>, s 16</w:t>
            </w:r>
            <w:r w:rsidRPr="00D97066">
              <w:br/>
              <w:t>notified LR 25 March 2019</w:t>
            </w:r>
            <w:r w:rsidRPr="00D97066">
              <w:br/>
              <w:t>s 1, s 2 commenced 25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26 March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25 March 2022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3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17881" w14:textId="77777777" w:rsidR="002C01E5" w:rsidRPr="00D97066" w:rsidRDefault="002C01E5" w:rsidP="002C01E5">
            <w:pPr>
              <w:pStyle w:val="ChronTableRep"/>
            </w:pPr>
          </w:p>
        </w:tc>
      </w:tr>
      <w:tr w:rsidR="002C01E5" w:rsidRPr="00D97066" w14:paraId="354C531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F75D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69E" w14:textId="4EBE771F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Taxation</w:t>
            </w:r>
            <w:r w:rsidRPr="00D97066">
              <w:rPr>
                <w:spacing w:val="-28"/>
                <w:w w:val="105"/>
              </w:rPr>
              <w:t xml:space="preserve"> </w:t>
            </w:r>
            <w:r w:rsidRPr="00D97066">
              <w:rPr>
                <w:w w:val="105"/>
              </w:rPr>
              <w:t>Administration</w:t>
            </w:r>
            <w:r w:rsidRPr="00D97066">
              <w:rPr>
                <w:spacing w:val="-27"/>
                <w:w w:val="105"/>
              </w:rPr>
              <w:t xml:space="preserve"> </w:t>
            </w:r>
            <w:r w:rsidRPr="00D97066">
              <w:rPr>
                <w:w w:val="105"/>
              </w:rPr>
              <w:t>(Amounts</w:t>
            </w:r>
            <w:r w:rsidRPr="00D97066">
              <w:rPr>
                <w:spacing w:val="-27"/>
                <w:w w:val="105"/>
              </w:rPr>
              <w:t xml:space="preserve"> </w:t>
            </w:r>
            <w:r w:rsidRPr="00D97066">
              <w:rPr>
                <w:w w:val="105"/>
              </w:rPr>
              <w:t>Payable—Utilities</w:t>
            </w:r>
            <w:r w:rsidRPr="00D97066">
              <w:rPr>
                <w:spacing w:val="-27"/>
                <w:w w:val="105"/>
              </w:rPr>
              <w:t xml:space="preserve"> </w:t>
            </w:r>
            <w:r w:rsidRPr="00D97066">
              <w:rPr>
                <w:w w:val="105"/>
              </w:rPr>
              <w:t>(Network Facilities Tax)) Determination</w:t>
            </w:r>
            <w:r w:rsidRPr="00D97066">
              <w:rPr>
                <w:spacing w:val="-8"/>
                <w:w w:val="105"/>
              </w:rPr>
              <w:t xml:space="preserve"> </w:t>
            </w:r>
            <w:r w:rsidRPr="00D97066">
              <w:rPr>
                <w:w w:val="105"/>
              </w:rPr>
              <w:t>2019</w:t>
            </w:r>
            <w:r w:rsidR="00530EB9">
              <w:rPr>
                <w:w w:val="105"/>
              </w:rPr>
              <w:t xml:space="preserve"> </w:t>
            </w:r>
            <w:r w:rsidR="00530EB9">
              <w:rPr>
                <w:color w:val="FF0000"/>
                <w:w w:val="105"/>
              </w:rPr>
              <w:t>(repealed)</w:t>
            </w:r>
          </w:p>
          <w:p w14:paraId="242194A9" w14:textId="048CF250" w:rsidR="002C01E5" w:rsidRPr="00D97066" w:rsidRDefault="002C01E5" w:rsidP="002C01E5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Taxation Administration Act 1999</w:t>
            </w:r>
            <w:r w:rsidRPr="00D97066">
              <w:t>, s 139</w:t>
            </w:r>
            <w:r w:rsidRPr="00D97066">
              <w:br/>
              <w:t>notified LR 25 March 2019</w:t>
            </w:r>
            <w:r w:rsidRPr="00D97066">
              <w:br/>
              <w:t>s 1, s 2 commenced 25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26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0E41F" w14:textId="413C1AB3" w:rsidR="002C01E5" w:rsidRPr="00D97066" w:rsidRDefault="00530EB9" w:rsidP="002C01E5">
            <w:pPr>
              <w:pStyle w:val="ChronTableRep"/>
            </w:pPr>
            <w:r>
              <w:t>repealed by DI2020-37</w:t>
            </w:r>
            <w:r>
              <w:br/>
              <w:t>7 April 2020</w:t>
            </w:r>
          </w:p>
        </w:tc>
      </w:tr>
      <w:tr w:rsidR="002C01E5" w:rsidRPr="00D97066" w14:paraId="39539CE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CDE1E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lastRenderedPageBreak/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0717" w14:textId="60516E8A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Legislative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Assembly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(Members</w:t>
            </w:r>
            <w:r w:rsidR="0072716F">
              <w:rPr>
                <w:w w:val="105"/>
              </w:rPr>
              <w:t>’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Staff)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Members</w:t>
            </w:r>
            <w:r w:rsidR="0072716F">
              <w:rPr>
                <w:w w:val="105"/>
              </w:rPr>
              <w:t>’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Salary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Cap Determination 2019 (No 1)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0A81FE4B" w14:textId="4A99484F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Legislative Assembly (Members' Staff) Act 1989</w:t>
            </w:r>
            <w:r w:rsidRPr="00D97066">
              <w:t>, s 10</w:t>
            </w:r>
            <w:r w:rsidR="00076FFD" w:rsidRPr="00D97066">
              <w:t xml:space="preserve"> </w:t>
            </w:r>
            <w:r w:rsidRPr="00D97066">
              <w:t>and s 20</w:t>
            </w:r>
            <w:r w:rsidR="00076FFD" w:rsidRPr="00D97066">
              <w:br/>
            </w:r>
            <w:r w:rsidRPr="00D97066">
              <w:t>notified LR 28 March 2019</w:t>
            </w:r>
            <w:r w:rsidR="00076FFD" w:rsidRPr="00D97066">
              <w:br/>
            </w:r>
            <w:r w:rsidRPr="00D97066">
              <w:t>s 1, s 2 commenced 28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29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52B1C" w14:textId="77777777" w:rsidR="002C01E5" w:rsidRPr="00D97066" w:rsidRDefault="002C01E5" w:rsidP="002C01E5">
            <w:pPr>
              <w:pStyle w:val="ChronTableRep"/>
            </w:pPr>
            <w:r w:rsidRPr="00D97066">
              <w:t>repealed by DI2019-79</w:t>
            </w:r>
            <w:r w:rsidRPr="00D97066">
              <w:br/>
              <w:t>1 July 2019</w:t>
            </w:r>
          </w:p>
        </w:tc>
      </w:tr>
      <w:tr w:rsidR="002C01E5" w:rsidRPr="00D97066" w14:paraId="6332F7C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FC13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EB1" w14:textId="4EC91DFF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Legislative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Assembly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(Members</w:t>
            </w:r>
            <w:r w:rsidR="0072716F">
              <w:rPr>
                <w:w w:val="105"/>
              </w:rPr>
              <w:t>’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Staff)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Speaker's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Salary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Cap Determination 2019 (No 1)</w:t>
            </w:r>
            <w:r w:rsidRPr="00D97066">
              <w:rPr>
                <w:spacing w:val="-12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84E45C9" w14:textId="0FE38D04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Legislative Assembly (Members' Staff) Act 1989</w:t>
            </w:r>
            <w:r w:rsidRPr="00D97066">
              <w:t>, s 5</w:t>
            </w:r>
            <w:r w:rsidR="00076FFD" w:rsidRPr="00D97066">
              <w:t xml:space="preserve"> </w:t>
            </w:r>
            <w:r w:rsidRPr="00D97066">
              <w:t>and s 17</w:t>
            </w:r>
            <w:r w:rsidR="00076FFD" w:rsidRPr="00D97066">
              <w:br/>
            </w:r>
            <w:r w:rsidRPr="00D97066">
              <w:t>notified LR 28 March 2019</w:t>
            </w:r>
            <w:r w:rsidR="00076FFD" w:rsidRPr="00D97066">
              <w:br/>
            </w:r>
            <w:r w:rsidRPr="00D97066">
              <w:t>s 1, s 2 commenced 28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29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80489" w14:textId="77777777" w:rsidR="002C01E5" w:rsidRPr="00D97066" w:rsidRDefault="002C01E5" w:rsidP="002C01E5">
            <w:pPr>
              <w:pStyle w:val="ChronTableRep"/>
            </w:pPr>
            <w:r w:rsidRPr="00D97066">
              <w:t>repealed by DI2019-80</w:t>
            </w:r>
            <w:r w:rsidRPr="00D97066">
              <w:br/>
              <w:t>1 July 2019</w:t>
            </w:r>
          </w:p>
        </w:tc>
      </w:tr>
      <w:tr w:rsidR="002C01E5" w:rsidRPr="00D97066" w14:paraId="0412678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5872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6FE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Application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 Legislation Declaration 2019 (No 6)</w:t>
            </w:r>
            <w:r w:rsidRPr="00D97066">
              <w:rPr>
                <w:spacing w:val="-2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1945EE60" w14:textId="6AFE28E9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</w:t>
            </w:r>
            <w:r w:rsidR="00076FFD" w:rsidRPr="00D97066">
              <w:br/>
            </w:r>
            <w:r w:rsidRPr="00D97066">
              <w:t>notified LR 26 March 2019</w:t>
            </w:r>
            <w:r w:rsidR="00076FFD" w:rsidRPr="00D97066">
              <w:br/>
            </w:r>
            <w:r w:rsidRPr="00D97066">
              <w:t>s 1, s 2 commenced 26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27 March 2019 (</w:t>
            </w:r>
            <w:r w:rsidR="0072716F">
              <w:t>s 2</w:t>
            </w:r>
            <w:r w:rsidRPr="00D97066"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68E00" w14:textId="77777777" w:rsidR="002C01E5" w:rsidRPr="00D97066" w:rsidRDefault="002C01E5" w:rsidP="002C01E5">
            <w:pPr>
              <w:pStyle w:val="ChronTableRep"/>
            </w:pPr>
            <w:r w:rsidRPr="00D97066">
              <w:t>expired</w:t>
            </w:r>
            <w:r w:rsidRPr="00D97066">
              <w:br/>
              <w:t>28 March 2019</w:t>
            </w:r>
          </w:p>
        </w:tc>
      </w:tr>
      <w:tr w:rsidR="002C01E5" w:rsidRPr="00D97066" w14:paraId="0D03BC5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4B22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943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Land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Tax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(Affordable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Community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Housing)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2019 (No 1)</w:t>
            </w:r>
            <w:r w:rsidRPr="00D97066">
              <w:rPr>
                <w:spacing w:val="-4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8C12DD1" w14:textId="7D368882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Land Tax Act 2004</w:t>
            </w:r>
            <w:r w:rsidRPr="00D97066">
              <w:t>, s 13A</w:t>
            </w:r>
            <w:r w:rsidR="00076FFD" w:rsidRPr="00D97066">
              <w:br/>
            </w:r>
            <w:r w:rsidRPr="00D97066">
              <w:t>notified LR 27 March 2019</w:t>
            </w:r>
            <w:r w:rsidR="00076FFD" w:rsidRPr="00D97066">
              <w:br/>
            </w:r>
            <w:r w:rsidRPr="00D97066">
              <w:t>s 1, s 2 commenced 27 March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28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79C4B" w14:textId="53239276" w:rsidR="002C01E5" w:rsidRPr="00D97066" w:rsidRDefault="002C01E5" w:rsidP="002C01E5">
            <w:pPr>
              <w:pStyle w:val="ChronTableRep"/>
            </w:pPr>
            <w:r w:rsidRPr="00D97066">
              <w:t>repealed by DI2019-228</w:t>
            </w:r>
            <w:r w:rsidRPr="00D97066">
              <w:br/>
              <w:t>28 March 2019</w:t>
            </w:r>
          </w:p>
        </w:tc>
      </w:tr>
      <w:tr w:rsidR="002C01E5" w:rsidRPr="00D97066" w14:paraId="6D18B67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D404D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D48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Domestic Animals (Cat Containment) Declaration 2019 (No 1)</w:t>
            </w:r>
          </w:p>
          <w:p w14:paraId="0B78BCFE" w14:textId="52594539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Animals Act 2000</w:t>
            </w:r>
            <w:r w:rsidRPr="00D97066">
              <w:t>, s 81</w:t>
            </w:r>
            <w:r w:rsidR="00076FFD" w:rsidRPr="00D97066">
              <w:br/>
            </w:r>
            <w:r w:rsidRPr="00D97066">
              <w:t>notified LR 11 April 2019</w:t>
            </w:r>
            <w:r w:rsidR="00076FFD" w:rsidRPr="00D97066">
              <w:br/>
            </w:r>
            <w:r w:rsidRPr="00D97066">
              <w:t>s 1, s 2 commenced 11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31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708C8" w14:textId="77777777" w:rsidR="002C01E5" w:rsidRPr="00D97066" w:rsidRDefault="002C01E5" w:rsidP="002C01E5">
            <w:pPr>
              <w:pStyle w:val="ChronTableRep"/>
            </w:pPr>
          </w:p>
        </w:tc>
      </w:tr>
      <w:tr w:rsidR="002C01E5" w:rsidRPr="00D97066" w14:paraId="36003B7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32CA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032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>Civil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Law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(Wrongs)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Professional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Standards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Council Appointment 2019 (No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3)</w:t>
            </w:r>
          </w:p>
          <w:p w14:paraId="1CD5677F" w14:textId="3DB21596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Civil Law (Wrongs) Act 2002</w:t>
            </w:r>
            <w:r w:rsidRPr="00D97066">
              <w:t>, sch 4 s 4.38</w:t>
            </w:r>
            <w:r w:rsidR="00076FFD" w:rsidRPr="00D97066">
              <w:br/>
            </w:r>
            <w:r w:rsidRPr="00D97066">
              <w:t>notified LR 4 April 2019</w:t>
            </w:r>
            <w:r w:rsidR="00076FFD" w:rsidRPr="00D97066">
              <w:br/>
            </w:r>
            <w:r w:rsidRPr="00D97066">
              <w:t>s 1, s 2 commenced 5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5 April 2019 (s 2)</w:t>
            </w:r>
            <w:r w:rsidR="00076FFD"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31 December 2021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5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02D22" w14:textId="77777777" w:rsidR="002C01E5" w:rsidRPr="00D97066" w:rsidRDefault="002C01E5" w:rsidP="002C01E5">
            <w:pPr>
              <w:pStyle w:val="ChronTableRep"/>
            </w:pPr>
          </w:p>
        </w:tc>
      </w:tr>
      <w:tr w:rsidR="002C01E5" w:rsidRPr="00D97066" w14:paraId="7B81BD3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5C3A2" w14:textId="77777777" w:rsidR="002C01E5" w:rsidRPr="00D97066" w:rsidRDefault="002C01E5" w:rsidP="002C01E5">
            <w:pPr>
              <w:pStyle w:val="ChronTableBold"/>
              <w:keepNext w:val="0"/>
            </w:pPr>
            <w:r w:rsidRPr="00D97066">
              <w:t>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8F6" w14:textId="77777777" w:rsidR="002C01E5" w:rsidRPr="00D97066" w:rsidRDefault="002C01E5" w:rsidP="002C01E5">
            <w:pPr>
              <w:pStyle w:val="ChronTableBold"/>
            </w:pPr>
            <w:r w:rsidRPr="00D97066">
              <w:rPr>
                <w:w w:val="105"/>
              </w:rPr>
              <w:t xml:space="preserve">Long Service Leave (Portable Schemes) Governing </w:t>
            </w:r>
            <w:r w:rsidRPr="00D97066">
              <w:rPr>
                <w:spacing w:val="-4"/>
                <w:w w:val="105"/>
              </w:rPr>
              <w:t xml:space="preserve">Board </w:t>
            </w:r>
            <w:r w:rsidRPr="00D97066">
              <w:rPr>
                <w:w w:val="105"/>
              </w:rPr>
              <w:t>Appointment 2019 (No 3)</w:t>
            </w:r>
          </w:p>
          <w:p w14:paraId="0C5EE650" w14:textId="7BE44526" w:rsidR="002C01E5" w:rsidRPr="00D97066" w:rsidRDefault="002C01E5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Long Service Leave (Portable Schemes) Act 2009</w:t>
            </w:r>
            <w:r w:rsidRPr="00D97066">
              <w:t>, s</w:t>
            </w:r>
            <w:r w:rsidR="00076FFD" w:rsidRPr="00D97066">
              <w:t> </w:t>
            </w:r>
            <w:r w:rsidRPr="00D97066">
              <w:t>79E</w:t>
            </w:r>
            <w:r w:rsidR="00076FFD" w:rsidRPr="00D97066">
              <w:br/>
            </w:r>
            <w:r w:rsidRPr="00D97066">
              <w:t>notified LR 8 April 2019</w:t>
            </w:r>
            <w:r w:rsidR="00076FFD" w:rsidRPr="00D97066">
              <w:br/>
            </w:r>
            <w:r w:rsidRPr="00D97066">
              <w:t>s 1, s 2 commenced 8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076FFD" w:rsidRPr="00D97066">
              <w:br/>
            </w:r>
            <w:r w:rsidRPr="00D97066">
              <w:t>remainder commenced 9 April 2019 (s 2)</w:t>
            </w:r>
            <w:r w:rsidR="00076FFD"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8 April 2021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2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630FA" w14:textId="77777777" w:rsidR="002C01E5" w:rsidRPr="00D97066" w:rsidRDefault="002C01E5" w:rsidP="002C01E5">
            <w:pPr>
              <w:pStyle w:val="ChronTableRep"/>
            </w:pPr>
          </w:p>
        </w:tc>
      </w:tr>
      <w:tr w:rsidR="00076FFD" w:rsidRPr="00D97066" w14:paraId="3A7FE4B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4AB04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lastRenderedPageBreak/>
              <w:t>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FE2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 xml:space="preserve">Long Service Leave (Portable Schemes) Governing </w:t>
            </w:r>
            <w:r w:rsidRPr="00D97066">
              <w:rPr>
                <w:spacing w:val="-4"/>
                <w:w w:val="105"/>
              </w:rPr>
              <w:t xml:space="preserve">Board </w:t>
            </w:r>
            <w:r w:rsidRPr="00D97066">
              <w:rPr>
                <w:w w:val="105"/>
              </w:rPr>
              <w:t>Appointment 2019 (No 4)</w:t>
            </w:r>
          </w:p>
          <w:p w14:paraId="54618F98" w14:textId="708E45A7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Long Service Leave (Portable Schemes) Act 2009</w:t>
            </w:r>
            <w:r w:rsidRPr="00D97066">
              <w:t>, s 79E</w:t>
            </w:r>
            <w:r w:rsidRPr="00D97066">
              <w:br/>
              <w:t>notified LR 8 April 2019</w:t>
            </w:r>
            <w:r w:rsidRPr="00D97066">
              <w:br/>
              <w:t>s 1, s 2 commenced 8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9 April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8 April 2023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2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E9D93" w14:textId="77777777" w:rsidR="00076FFD" w:rsidRPr="00D97066" w:rsidRDefault="00076FFD" w:rsidP="00076FFD">
            <w:pPr>
              <w:pStyle w:val="ChronTableRep"/>
            </w:pPr>
          </w:p>
        </w:tc>
      </w:tr>
      <w:tr w:rsidR="00076FFD" w:rsidRPr="00D97066" w14:paraId="26433C0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67C4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9CB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Water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Resources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Environmental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Flow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Guidelines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 xml:space="preserve">2019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E1AA1A5" w14:textId="7F440856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Water Resources Act 2007</w:t>
            </w:r>
            <w:r w:rsidRPr="00D97066">
              <w:t>, s 12</w:t>
            </w:r>
            <w:r w:rsidRPr="00D97066">
              <w:br/>
              <w:t>notified LR 11 April 2019</w:t>
            </w:r>
            <w:r w:rsidRPr="00D97066">
              <w:br/>
              <w:t>s 1, s 2 commenced 11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12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80FCE" w14:textId="77777777" w:rsidR="00076FFD" w:rsidRPr="00D97066" w:rsidRDefault="00076FFD" w:rsidP="00076FFD">
            <w:pPr>
              <w:pStyle w:val="ChronTableRep"/>
            </w:pPr>
            <w:r w:rsidRPr="00D97066">
              <w:t>repealed by DI2019-190</w:t>
            </w:r>
            <w:r w:rsidRPr="00D97066">
              <w:br/>
              <w:t>30 July 2019</w:t>
            </w:r>
          </w:p>
        </w:tc>
      </w:tr>
      <w:tr w:rsidR="00076FFD" w:rsidRPr="00D97066" w14:paraId="1021489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20166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5FE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Water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Resources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(Water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Management</w:t>
            </w:r>
            <w:r w:rsidRPr="00D97066">
              <w:rPr>
                <w:spacing w:val="-22"/>
                <w:w w:val="105"/>
              </w:rPr>
              <w:t xml:space="preserve"> </w:t>
            </w:r>
            <w:r w:rsidRPr="00D97066">
              <w:rPr>
                <w:w w:val="105"/>
              </w:rPr>
              <w:t>Areas)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</w:t>
            </w:r>
          </w:p>
          <w:p w14:paraId="56DC9CBD" w14:textId="687E5243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Water Resources Act 2007</w:t>
            </w:r>
            <w:r w:rsidRPr="00D97066">
              <w:t>, s 16</w:t>
            </w:r>
            <w:r w:rsidRPr="00D97066">
              <w:br/>
              <w:t>notified LR 11 April 2019</w:t>
            </w:r>
            <w:r w:rsidRPr="00D97066">
              <w:br/>
              <w:t>s 1, s 2 commenced 11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12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5F412" w14:textId="77777777" w:rsidR="00076FFD" w:rsidRPr="00D97066" w:rsidRDefault="00076FFD" w:rsidP="00076FFD">
            <w:pPr>
              <w:pStyle w:val="ChronTableRep"/>
            </w:pPr>
          </w:p>
        </w:tc>
      </w:tr>
      <w:tr w:rsidR="00076FFD" w:rsidRPr="00D97066" w14:paraId="5773911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4123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B28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Water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Resources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(Water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Available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from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Areas)</w:t>
            </w:r>
            <w:r w:rsidRPr="00D97066">
              <w:rPr>
                <w:spacing w:val="-21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20D1C0B8" w14:textId="55EED59F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Water Resources Act 2007</w:t>
            </w:r>
            <w:r w:rsidRPr="00D97066">
              <w:t>, s 17</w:t>
            </w:r>
            <w:r w:rsidRPr="00D97066">
              <w:br/>
              <w:t>notified LR 11 April 2019</w:t>
            </w:r>
            <w:r w:rsidRPr="00D97066">
              <w:br/>
              <w:t>s 1, s 2 commenced 11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12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B26FD" w14:textId="77777777" w:rsidR="00076FFD" w:rsidRPr="00D97066" w:rsidRDefault="00076FFD" w:rsidP="00076FFD">
            <w:pPr>
              <w:pStyle w:val="ChronTableRep"/>
            </w:pPr>
            <w:r w:rsidRPr="00D97066">
              <w:t>repealed by DI2019-191</w:t>
            </w:r>
            <w:r w:rsidRPr="00D97066">
              <w:br/>
              <w:t>30 July 2019</w:t>
            </w:r>
          </w:p>
        </w:tc>
      </w:tr>
      <w:tr w:rsidR="00076FFD" w:rsidRPr="00D97066" w14:paraId="61AAFA3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16597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53C" w14:textId="77777777" w:rsidR="00076FFD" w:rsidRPr="00D97066" w:rsidRDefault="00076FFD" w:rsidP="00076FFD">
            <w:pPr>
              <w:pStyle w:val="ChronTableBold"/>
            </w:pPr>
            <w:r w:rsidRPr="00D97066">
              <w:t>University of Canberra Council Appointment 2019 (No 1)</w:t>
            </w:r>
          </w:p>
          <w:p w14:paraId="6FF3039B" w14:textId="01A38BA6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University of Canberra Act 1989</w:t>
            </w:r>
            <w:r w:rsidRPr="00D97066">
              <w:t>, s 11</w:t>
            </w:r>
            <w:r w:rsidRPr="00D97066">
              <w:br/>
              <w:t>notified LR 11 April 2019</w:t>
            </w:r>
            <w:r w:rsidRPr="00D97066">
              <w:br/>
              <w:t>s 1, s 2 commenced 11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12 April 2019 (</w:t>
            </w:r>
            <w:r w:rsidR="00613B48" w:rsidRPr="00613B48">
              <w:t>LA</w:t>
            </w:r>
            <w:r w:rsidRPr="00D97066">
              <w:t xml:space="preserve"> s 73 (3))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11 April 2022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2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E4286" w14:textId="77777777" w:rsidR="00076FFD" w:rsidRPr="00D97066" w:rsidRDefault="00076FFD" w:rsidP="00076FFD">
            <w:pPr>
              <w:pStyle w:val="ChronTableRep"/>
            </w:pPr>
          </w:p>
        </w:tc>
      </w:tr>
      <w:tr w:rsidR="00076FFD" w:rsidRPr="00D97066" w14:paraId="07D3115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D6977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027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Public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Unleased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Land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(Movable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Signs)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Code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of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Practice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2019 (No</w:t>
            </w:r>
            <w:r w:rsidRPr="00D97066">
              <w:rPr>
                <w:spacing w:val="-2"/>
                <w:w w:val="105"/>
              </w:rPr>
              <w:t xml:space="preserve"> </w:t>
            </w:r>
            <w:r w:rsidRPr="00D97066">
              <w:rPr>
                <w:w w:val="105"/>
              </w:rPr>
              <w:t>1)</w:t>
            </w:r>
          </w:p>
          <w:p w14:paraId="6FD3EC7E" w14:textId="490344CF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Public Unleased Land Act 2013</w:t>
            </w:r>
            <w:r w:rsidRPr="00D97066">
              <w:t>, s 27</w:t>
            </w:r>
            <w:r w:rsidRPr="00D97066">
              <w:br/>
              <w:t>notified LR 15 April 2019</w:t>
            </w:r>
            <w:r w:rsidRPr="00D97066">
              <w:br/>
              <w:t>s 1, s 2 commenced 15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16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49E20" w14:textId="77777777" w:rsidR="00076FFD" w:rsidRPr="00D97066" w:rsidRDefault="00076FFD" w:rsidP="00076FFD">
            <w:pPr>
              <w:pStyle w:val="ChronTableRep"/>
            </w:pPr>
          </w:p>
        </w:tc>
      </w:tr>
      <w:tr w:rsidR="00076FFD" w:rsidRPr="00D97066" w14:paraId="449F2AA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BDBD1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49D" w14:textId="005005B1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Medicines,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Poisons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Therapeutic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Goods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(Vaccinations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spacing w:val="-7"/>
                <w:w w:val="105"/>
              </w:rPr>
              <w:t xml:space="preserve">by </w:t>
            </w:r>
            <w:r w:rsidRPr="00D97066">
              <w:rPr>
                <w:w w:val="105"/>
              </w:rPr>
              <w:t>Pharmacists) Direction 2019 (No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1)</w:t>
            </w:r>
            <w:r w:rsidR="00530EB9">
              <w:rPr>
                <w:w w:val="105"/>
              </w:rPr>
              <w:t xml:space="preserve"> </w:t>
            </w:r>
            <w:r w:rsidR="00530EB9">
              <w:rPr>
                <w:color w:val="FF0000"/>
                <w:w w:val="105"/>
              </w:rPr>
              <w:t>(repealed)</w:t>
            </w:r>
          </w:p>
          <w:p w14:paraId="443CABC7" w14:textId="78271DEB" w:rsidR="00076FFD" w:rsidRPr="00D97066" w:rsidRDefault="00076FFD" w:rsidP="00076FFD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Medicines, Poisons and Therapeutic Goods Regulation 2008</w:t>
            </w:r>
            <w:r w:rsidRPr="00D97066">
              <w:t>, s 352</w:t>
            </w:r>
            <w:r w:rsidRPr="00D97066">
              <w:br/>
              <w:t>notified LR 15 April 2019</w:t>
            </w:r>
            <w:r w:rsidRPr="00D97066">
              <w:br/>
              <w:t>s 1, s 2 commenced 15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16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6DCBD" w14:textId="15F548DC" w:rsidR="00076FFD" w:rsidRPr="00D97066" w:rsidRDefault="00530EB9" w:rsidP="00076FFD">
            <w:pPr>
              <w:pStyle w:val="ChronTableRep"/>
            </w:pPr>
            <w:r>
              <w:t>repealed by DI2020-36</w:t>
            </w:r>
            <w:r>
              <w:br/>
              <w:t>7 April 2020</w:t>
            </w:r>
          </w:p>
        </w:tc>
      </w:tr>
      <w:tr w:rsidR="00076FFD" w:rsidRPr="00D97066" w14:paraId="3D1E667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358E0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lastRenderedPageBreak/>
              <w:t>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31C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Autonomous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Vehicle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Trial Declaration and Order 2019 (No 1)</w:t>
            </w:r>
            <w:r w:rsidRPr="00D97066">
              <w:rPr>
                <w:spacing w:val="-35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31E562EA" w14:textId="7E5CD43B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13 and s 14</w:t>
            </w:r>
            <w:r w:rsidR="00B533DA" w:rsidRPr="00D97066">
              <w:br/>
            </w:r>
            <w:r w:rsidRPr="00D97066">
              <w:t>notified LR 18 April 2019</w:t>
            </w:r>
            <w:r w:rsidR="00B533DA" w:rsidRPr="00D97066">
              <w:br/>
            </w:r>
            <w:r w:rsidRPr="00D97066">
              <w:t>s 1, s 2 commenced 18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19 April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0872B" w14:textId="77777777" w:rsidR="00076FFD" w:rsidRPr="00D97066" w:rsidRDefault="00076FFD" w:rsidP="00076FFD">
            <w:pPr>
              <w:pStyle w:val="ChronTableRep"/>
            </w:pPr>
            <w:r w:rsidRPr="00D97066">
              <w:t>expired</w:t>
            </w:r>
            <w:r w:rsidRPr="00D97066">
              <w:br/>
              <w:t>25 May 2019</w:t>
            </w:r>
          </w:p>
        </w:tc>
      </w:tr>
      <w:tr w:rsidR="00076FFD" w:rsidRPr="00D97066" w14:paraId="5F1667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2DD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74E" w14:textId="7ED7D6D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Race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(Sports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Bookmaking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Venues) Determination 2019 (No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3)</w:t>
            </w:r>
            <w:r w:rsidR="00EA47FF">
              <w:rPr>
                <w:w w:val="105"/>
              </w:rPr>
              <w:t xml:space="preserve"> </w:t>
            </w:r>
            <w:r w:rsidR="00EA47FF" w:rsidRPr="00D97066">
              <w:rPr>
                <w:color w:val="FF0000"/>
                <w:w w:val="105"/>
              </w:rPr>
              <w:t>(repealed)</w:t>
            </w:r>
          </w:p>
          <w:p w14:paraId="37621220" w14:textId="1BE62812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Race and Sports Bookmaking Act 2001</w:t>
            </w:r>
            <w:r w:rsidRPr="00D97066">
              <w:t>, s 21</w:t>
            </w:r>
            <w:r w:rsidR="00B533DA" w:rsidRPr="00D97066">
              <w:br/>
            </w:r>
            <w:r w:rsidRPr="00D97066">
              <w:t>notified LR 26 April 2019</w:t>
            </w:r>
            <w:r w:rsidR="00B533DA" w:rsidRPr="00D97066">
              <w:br/>
            </w:r>
            <w:r w:rsidRPr="00D97066">
              <w:t>s 1, s 3 commenced 26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27 April 2019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E274C" w14:textId="17B39A8B" w:rsidR="00076FFD" w:rsidRPr="00D97066" w:rsidRDefault="00EA47FF" w:rsidP="00076FFD">
            <w:pPr>
              <w:pStyle w:val="ChronTableRep"/>
            </w:pPr>
            <w:r>
              <w:t>repealed by DI2020-144</w:t>
            </w:r>
            <w:r>
              <w:br/>
              <w:t>19 June 2020</w:t>
            </w:r>
          </w:p>
        </w:tc>
      </w:tr>
      <w:tr w:rsidR="00076FFD" w:rsidRPr="00D97066" w14:paraId="2DC3AD3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9639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1EE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Building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(ACT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Appendix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to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the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Building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Code)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20AFFAD3" w14:textId="64E9F6E8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Building Act 2004</w:t>
            </w:r>
            <w:r w:rsidRPr="00D97066">
              <w:t>, s 136</w:t>
            </w:r>
            <w:r w:rsidR="00B533DA" w:rsidRPr="00D97066">
              <w:br/>
            </w:r>
            <w:r w:rsidRPr="00D97066">
              <w:t>notified LR 30 April 2019</w:t>
            </w:r>
            <w:r w:rsidR="00B533DA" w:rsidRPr="00D97066">
              <w:br/>
            </w:r>
            <w:r w:rsidRPr="00D97066">
              <w:t>s 1, s 2 commenced 30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1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63CB5" w14:textId="77777777" w:rsidR="00076FFD" w:rsidRPr="00D97066" w:rsidRDefault="00076FFD" w:rsidP="00076FFD">
            <w:pPr>
              <w:pStyle w:val="ChronTableRep"/>
            </w:pPr>
            <w:r w:rsidRPr="00D97066">
              <w:t>repealed by DI2019-55</w:t>
            </w:r>
            <w:r w:rsidRPr="00D97066">
              <w:br/>
              <w:t>9 May 2019</w:t>
            </w:r>
          </w:p>
        </w:tc>
      </w:tr>
      <w:tr w:rsidR="00076FFD" w:rsidRPr="00D97066" w14:paraId="16775CD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9F3EC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AA7" w14:textId="77777777" w:rsidR="00076FFD" w:rsidRPr="00D97066" w:rsidRDefault="00076FFD" w:rsidP="00076FFD">
            <w:pPr>
              <w:pStyle w:val="ChronTableBold"/>
            </w:pPr>
            <w:r w:rsidRPr="00D97066">
              <w:rPr>
                <w:w w:val="105"/>
              </w:rPr>
              <w:t>Water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Sewerage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(ACT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Appendix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to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the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Plumbing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Code) Determination 2019</w:t>
            </w:r>
            <w:r w:rsidRPr="00D97066">
              <w:rPr>
                <w:spacing w:val="-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326F7AC1" w14:textId="1004C1B3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Water and Sewerage Act 2000</w:t>
            </w:r>
            <w:r w:rsidRPr="00D97066">
              <w:t>, s 44C</w:t>
            </w:r>
            <w:r w:rsidR="00B533DA" w:rsidRPr="00D97066">
              <w:br/>
            </w:r>
            <w:r w:rsidRPr="00D97066">
              <w:t>notified LR 30 April 2019</w:t>
            </w:r>
            <w:r w:rsidR="00B533DA" w:rsidRPr="00D97066">
              <w:br/>
            </w:r>
            <w:r w:rsidRPr="00D97066">
              <w:t>s 1, s 2 commenced 30 April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1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505AB" w14:textId="77777777" w:rsidR="00076FFD" w:rsidRPr="00D97066" w:rsidRDefault="00076FFD" w:rsidP="00076FFD">
            <w:pPr>
              <w:pStyle w:val="ChronTableRep"/>
            </w:pPr>
            <w:r w:rsidRPr="00D97066">
              <w:t>repealed by DI2019-56</w:t>
            </w:r>
            <w:r w:rsidRPr="00D97066">
              <w:br/>
              <w:t>9 May 2019</w:t>
            </w:r>
          </w:p>
        </w:tc>
      </w:tr>
      <w:tr w:rsidR="00076FFD" w:rsidRPr="00D97066" w14:paraId="1768ECE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29247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4DA" w14:textId="77777777" w:rsidR="00B533DA" w:rsidRPr="00D97066" w:rsidRDefault="00076FFD" w:rsidP="00B533DA">
            <w:pPr>
              <w:pStyle w:val="ChronTableBold"/>
            </w:pPr>
            <w:r w:rsidRPr="00D97066">
              <w:t>Government Procurement (Secure Local Jobs) Code 2019</w:t>
            </w:r>
          </w:p>
          <w:p w14:paraId="3B22A1A2" w14:textId="6DCBC42F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Government Procurement Act 2001</w:t>
            </w:r>
            <w:r w:rsidRPr="00D97066">
              <w:t>, s 22M</w:t>
            </w:r>
            <w:r w:rsidR="00B533DA" w:rsidRPr="00D97066">
              <w:br/>
            </w:r>
            <w:r w:rsidRPr="00D97066">
              <w:t>notified LR 2 May 2019</w:t>
            </w:r>
            <w:r w:rsidR="00B533DA" w:rsidRPr="00D97066">
              <w:br/>
            </w:r>
            <w:r w:rsidRPr="00D97066">
              <w:t>s 1, s 2 commenced 2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3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F96CC" w14:textId="77777777" w:rsidR="00076FFD" w:rsidRPr="00D97066" w:rsidRDefault="00076FFD" w:rsidP="00076FFD">
            <w:pPr>
              <w:pStyle w:val="ChronTableRep"/>
            </w:pPr>
          </w:p>
        </w:tc>
      </w:tr>
      <w:tr w:rsidR="00076FFD" w:rsidRPr="00D97066" w14:paraId="757CE27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3FBE8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3FB" w14:textId="77777777" w:rsidR="00076FFD" w:rsidRPr="00D97066" w:rsidRDefault="00076FFD" w:rsidP="00B533DA">
            <w:pPr>
              <w:pStyle w:val="ChronTableBold"/>
            </w:pPr>
            <w:r w:rsidRPr="00D97066">
              <w:rPr>
                <w:w w:val="105"/>
              </w:rPr>
              <w:t xml:space="preserve">Veterinary Practice (Fees) Determination 2019 (No 1)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3F3C567" w14:textId="4B509CF0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Veterinary Practice Act 2018</w:t>
            </w:r>
            <w:r w:rsidRPr="00D97066">
              <w:t>, s 144</w:t>
            </w:r>
            <w:r w:rsidR="00B533DA" w:rsidRPr="00D97066">
              <w:br/>
            </w:r>
            <w:r w:rsidRPr="00D97066">
              <w:t>notified LR 1 May 2019</w:t>
            </w:r>
            <w:r w:rsidR="00B533DA" w:rsidRPr="00D97066">
              <w:br/>
            </w:r>
            <w:r w:rsidRPr="00D97066">
              <w:t>s 1, s 2 commenced 1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2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8DD40" w14:textId="77777777" w:rsidR="00076FFD" w:rsidRPr="00D97066" w:rsidRDefault="00076FFD" w:rsidP="00076FFD">
            <w:pPr>
              <w:pStyle w:val="ChronTableRep"/>
            </w:pPr>
            <w:r w:rsidRPr="00D97066">
              <w:t>implied repeal by DI2019</w:t>
            </w:r>
            <w:r w:rsidRPr="00D97066">
              <w:noBreakHyphen/>
              <w:t>183</w:t>
            </w:r>
            <w:r w:rsidRPr="00D97066">
              <w:br/>
              <w:t>19 July 2019</w:t>
            </w:r>
          </w:p>
        </w:tc>
      </w:tr>
      <w:tr w:rsidR="00076FFD" w:rsidRPr="00D97066" w14:paraId="19EBFAA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93078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FF6" w14:textId="77777777" w:rsidR="00076FFD" w:rsidRPr="00D97066" w:rsidRDefault="00076FFD" w:rsidP="00B533DA">
            <w:pPr>
              <w:pStyle w:val="ChronTableBold"/>
            </w:pPr>
            <w:r w:rsidRPr="00D97066">
              <w:rPr>
                <w:w w:val="105"/>
              </w:rPr>
              <w:t>Dangerous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Goods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(Road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Transport)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Fees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7"/>
                <w:w w:val="105"/>
              </w:rPr>
              <w:t xml:space="preserve"> </w:t>
            </w:r>
            <w:r w:rsidRPr="00D97066">
              <w:rPr>
                <w:w w:val="105"/>
              </w:rPr>
              <w:t>Charges Determination 2019</w:t>
            </w:r>
            <w:r w:rsidRPr="00D97066">
              <w:rPr>
                <w:spacing w:val="-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229556D1" w14:textId="4340B2FC" w:rsidR="00076FFD" w:rsidRPr="00D97066" w:rsidRDefault="00076FFD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Dangerous Goods (Road Transport) Act 2009</w:t>
            </w:r>
            <w:r w:rsidRPr="00D97066">
              <w:t>, s 194</w:t>
            </w:r>
            <w:r w:rsidR="00B533DA" w:rsidRPr="00D97066">
              <w:br/>
            </w:r>
            <w:r w:rsidRPr="00D97066">
              <w:t>notified LR 6 May 2019</w:t>
            </w:r>
            <w:r w:rsidR="00B533DA" w:rsidRPr="00D97066">
              <w:br/>
            </w:r>
            <w:r w:rsidRPr="00D97066">
              <w:t>s 1, s 2 commenced 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="00B533DA" w:rsidRPr="00D97066">
              <w:br/>
            </w:r>
            <w:r w:rsidRPr="00D97066">
              <w:t>remainder commenced 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066FE" w14:textId="77777777" w:rsidR="00076FFD" w:rsidRPr="00D97066" w:rsidRDefault="00076FFD" w:rsidP="00076FFD">
            <w:pPr>
              <w:pStyle w:val="ChronTableRep"/>
            </w:pPr>
            <w:r w:rsidRPr="00D97066">
              <w:t>repealed by DI2019-81</w:t>
            </w:r>
            <w:r w:rsidRPr="00D97066">
              <w:br/>
              <w:t>1 July 2019</w:t>
            </w:r>
          </w:p>
        </w:tc>
      </w:tr>
      <w:tr w:rsidR="00076FFD" w:rsidRPr="00D97066" w14:paraId="664A23E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FDD0" w14:textId="77777777" w:rsidR="00076FFD" w:rsidRPr="00D97066" w:rsidRDefault="00076FFD" w:rsidP="00076FFD">
            <w:pPr>
              <w:pStyle w:val="ChronTableBold"/>
              <w:keepNext w:val="0"/>
            </w:pPr>
            <w:r w:rsidRPr="00D97066">
              <w:t>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F7F" w14:textId="592A7603" w:rsidR="00B533DA" w:rsidRPr="00D97066" w:rsidRDefault="00076FFD" w:rsidP="00B533DA">
            <w:pPr>
              <w:pStyle w:val="ChronTableBold"/>
            </w:pPr>
            <w:r w:rsidRPr="00D97066">
              <w:t xml:space="preserve">Work Health and Safety (Fees) Determination 2019 </w:t>
            </w:r>
            <w:r w:rsidRPr="00D97066">
              <w:rPr>
                <w:color w:val="FF0000"/>
              </w:rPr>
              <w:t>(repealed)</w:t>
            </w:r>
          </w:p>
          <w:p w14:paraId="3A44D4ED" w14:textId="5DA98228" w:rsidR="00076FFD" w:rsidRPr="00D97066" w:rsidRDefault="00B533DA" w:rsidP="00B533DA">
            <w:pPr>
              <w:pStyle w:val="ChronTabledetails"/>
            </w:pPr>
            <w:r w:rsidRPr="00D97066">
              <w:t>m</w:t>
            </w:r>
            <w:r w:rsidR="00076FFD" w:rsidRPr="00D97066">
              <w:t xml:space="preserve">ade under the </w:t>
            </w:r>
            <w:r w:rsidR="00076FFD" w:rsidRPr="00D97066">
              <w:rPr>
                <w:i/>
              </w:rPr>
              <w:t>Work Health and Safety Act 2011</w:t>
            </w:r>
            <w:r w:rsidR="00076FFD" w:rsidRPr="00D97066">
              <w:t>, s 278</w:t>
            </w:r>
            <w:r w:rsidRPr="00D97066">
              <w:br/>
            </w:r>
            <w:r w:rsidR="00076FFD" w:rsidRPr="00D97066">
              <w:t>notified LR 6 May 2019</w:t>
            </w:r>
            <w:r w:rsidRPr="00D97066">
              <w:br/>
            </w:r>
            <w:r w:rsidR="00076FFD" w:rsidRPr="00D97066">
              <w:t>s 1, s 2 commenced 6 May 2019 (</w:t>
            </w:r>
            <w:r w:rsidR="00613B48" w:rsidRPr="00613B48">
              <w:t>LA</w:t>
            </w:r>
            <w:r w:rsidR="00076FFD" w:rsidRPr="00D97066">
              <w:t xml:space="preserve"> s 75 (1))</w:t>
            </w:r>
            <w:r w:rsidRPr="00D97066">
              <w:br/>
            </w:r>
            <w:r w:rsidR="00076FFD" w:rsidRPr="00D97066">
              <w:t>remainder commenced 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9630F" w14:textId="77777777" w:rsidR="00076FFD" w:rsidRPr="00D97066" w:rsidRDefault="00076FFD" w:rsidP="00076FFD">
            <w:pPr>
              <w:pStyle w:val="ChronTableRep"/>
            </w:pPr>
            <w:r w:rsidRPr="00D97066">
              <w:t>repealed by DI2019-87</w:t>
            </w:r>
            <w:r w:rsidRPr="00D97066">
              <w:br/>
              <w:t>1 July 2019</w:t>
            </w:r>
          </w:p>
        </w:tc>
      </w:tr>
      <w:tr w:rsidR="00B533DA" w:rsidRPr="00D97066" w14:paraId="59821BF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D6BF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lastRenderedPageBreak/>
              <w:t>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186" w14:textId="2AEDCE0C" w:rsidR="00B533DA" w:rsidRPr="00D97066" w:rsidRDefault="00B533DA" w:rsidP="00B533DA">
            <w:pPr>
              <w:pStyle w:val="ChronTableBold"/>
            </w:pPr>
            <w:r w:rsidRPr="00D97066">
              <w:t xml:space="preserve">Workers Compensation (Fees) Determination 2019 </w:t>
            </w:r>
            <w:r w:rsidRPr="00D97066">
              <w:rPr>
                <w:color w:val="FF0000"/>
              </w:rPr>
              <w:t>(repealed)</w:t>
            </w:r>
          </w:p>
          <w:p w14:paraId="494B3833" w14:textId="69626033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Workers Compensation Act 1951</w:t>
            </w:r>
            <w:r w:rsidRPr="00D97066">
              <w:t>, s 221</w:t>
            </w:r>
            <w:r w:rsidRPr="00D97066">
              <w:br/>
              <w:t>notified LR 6 May</w:t>
            </w:r>
            <w:r w:rsidRPr="00D97066">
              <w:rPr>
                <w:spacing w:val="-6"/>
              </w:rPr>
              <w:t xml:space="preserve"> </w:t>
            </w:r>
            <w:r w:rsidRPr="00D97066">
              <w:t>2019</w:t>
            </w:r>
            <w:r w:rsidRPr="00D97066">
              <w:br/>
              <w:t>s 1, s 2 commenced 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7DC0F" w14:textId="77777777" w:rsidR="00B533DA" w:rsidRPr="00D97066" w:rsidRDefault="00B533DA" w:rsidP="00B533DA">
            <w:pPr>
              <w:pStyle w:val="ChronTableRep"/>
            </w:pPr>
            <w:r w:rsidRPr="00D97066">
              <w:t>repealed by DI2019-88</w:t>
            </w:r>
            <w:r w:rsidRPr="00D97066">
              <w:br/>
              <w:t>1 July 2019</w:t>
            </w:r>
          </w:p>
        </w:tc>
      </w:tr>
      <w:tr w:rsidR="00B533DA" w:rsidRPr="00D97066" w14:paraId="1A3A4EE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8B25E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4A0" w14:textId="77777777" w:rsidR="00B533DA" w:rsidRPr="00D97066" w:rsidRDefault="00B533DA" w:rsidP="00B533DA">
            <w:pPr>
              <w:pStyle w:val="ChronTableBold"/>
            </w:pPr>
            <w:r w:rsidRPr="00D97066">
              <w:rPr>
                <w:w w:val="105"/>
              </w:rPr>
              <w:t xml:space="preserve">Machinery (Fees) Determination 2019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045FAADA" w14:textId="7F1862E1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Machinery Act 1949</w:t>
            </w:r>
            <w:r w:rsidRPr="00D97066">
              <w:t>, s 5</w:t>
            </w:r>
            <w:r w:rsidRPr="00D97066">
              <w:br/>
              <w:t>notified LR 6 May 2019</w:t>
            </w:r>
            <w:r w:rsidRPr="00D97066">
              <w:br/>
              <w:t>s 1, s 2 commenced 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A137B" w14:textId="77777777" w:rsidR="00B533DA" w:rsidRPr="00D97066" w:rsidRDefault="00B533DA" w:rsidP="00B533DA">
            <w:pPr>
              <w:pStyle w:val="ChronTableRep"/>
            </w:pPr>
            <w:r w:rsidRPr="00D97066">
              <w:t>repealed by DI2019-84</w:t>
            </w:r>
            <w:r w:rsidRPr="00D97066">
              <w:br/>
              <w:t>1 July 2019</w:t>
            </w:r>
          </w:p>
        </w:tc>
      </w:tr>
      <w:tr w:rsidR="00B533DA" w:rsidRPr="00D97066" w14:paraId="0FF484C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2632A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AA" w14:textId="2AEF5954" w:rsidR="00B533DA" w:rsidRPr="00D97066" w:rsidRDefault="00B533DA" w:rsidP="00B533DA">
            <w:pPr>
              <w:pStyle w:val="ChronTableBold"/>
            </w:pPr>
            <w:r w:rsidRPr="00D97066">
              <w:t xml:space="preserve">Dangerous Substances (Fees) Determination 2019 </w:t>
            </w:r>
            <w:r w:rsidRPr="00D97066">
              <w:rPr>
                <w:color w:val="FF0000"/>
              </w:rPr>
              <w:t>(repealed)</w:t>
            </w:r>
          </w:p>
          <w:p w14:paraId="72D31B45" w14:textId="54B54692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Dangerous Substances Act 2004</w:t>
            </w:r>
            <w:r w:rsidRPr="00D97066">
              <w:t>, s 221</w:t>
            </w:r>
            <w:r w:rsidRPr="00D97066">
              <w:br/>
              <w:t>notified LR 6 May 2019</w:t>
            </w:r>
            <w:r w:rsidRPr="00D97066">
              <w:br/>
              <w:t>s 1, s 2 commenced 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A1E2E" w14:textId="77777777" w:rsidR="00B533DA" w:rsidRPr="00D97066" w:rsidRDefault="00B533DA" w:rsidP="00B533DA">
            <w:pPr>
              <w:pStyle w:val="ChronTableRep"/>
            </w:pPr>
            <w:r w:rsidRPr="00D97066">
              <w:t>repealed by DI2019-83</w:t>
            </w:r>
            <w:r w:rsidRPr="00D97066">
              <w:br/>
              <w:t>1 July 2019</w:t>
            </w:r>
          </w:p>
        </w:tc>
      </w:tr>
      <w:tr w:rsidR="00B533DA" w:rsidRPr="00D97066" w14:paraId="2AFEAC5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BDBB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EE5" w14:textId="77777777" w:rsidR="00B533DA" w:rsidRPr="00D97066" w:rsidRDefault="00B533DA" w:rsidP="00B533DA">
            <w:pPr>
              <w:pStyle w:val="ChronTableBold"/>
            </w:pPr>
            <w:r w:rsidRPr="00D97066">
              <w:t>Veterinary Practice (Board) Appointment 2019 (No 2)</w:t>
            </w:r>
          </w:p>
          <w:p w14:paraId="5BF976F0" w14:textId="301F2944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Veterinary Practice Act 2018</w:t>
            </w:r>
            <w:r w:rsidRPr="00D97066">
              <w:t>, s 93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4C462" w14:textId="77777777" w:rsidR="00B533DA" w:rsidRPr="00D97066" w:rsidRDefault="00B533DA" w:rsidP="00B533DA">
            <w:pPr>
              <w:pStyle w:val="ChronTableRep"/>
            </w:pPr>
          </w:p>
        </w:tc>
      </w:tr>
      <w:tr w:rsidR="00B533DA" w:rsidRPr="00D97066" w14:paraId="4FE59ED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70736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9DF" w14:textId="77777777" w:rsidR="00B533DA" w:rsidRPr="00D97066" w:rsidRDefault="00B533DA" w:rsidP="00B533DA">
            <w:pPr>
              <w:pStyle w:val="ChronTableBold"/>
            </w:pPr>
            <w:r w:rsidRPr="00D97066">
              <w:rPr>
                <w:w w:val="105"/>
              </w:rPr>
              <w:t>Building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(ACT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Appendix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to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the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Building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Code)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 (No 2)</w:t>
            </w:r>
            <w:r w:rsidRPr="00D97066">
              <w:rPr>
                <w:spacing w:val="-6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F4C6886" w14:textId="3A3D8CC5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Building Act 2004</w:t>
            </w:r>
            <w:r w:rsidRPr="00D97066">
              <w:t>, s 136</w:t>
            </w:r>
            <w:r w:rsidRPr="00D97066">
              <w:br/>
              <w:t>notified LR 8 May 2019</w:t>
            </w:r>
            <w:r w:rsidRPr="00D97066">
              <w:br/>
              <w:t>s 1, s 2 commenced 8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9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2C894" w14:textId="77777777" w:rsidR="00B533DA" w:rsidRPr="00D97066" w:rsidRDefault="00B533DA" w:rsidP="00B533DA">
            <w:pPr>
              <w:pStyle w:val="ChronTableRep"/>
            </w:pPr>
            <w:r w:rsidRPr="00D97066">
              <w:t>repealed by DI2019-175</w:t>
            </w:r>
            <w:r w:rsidRPr="00D97066">
              <w:br/>
              <w:t>1 July 2019</w:t>
            </w:r>
          </w:p>
        </w:tc>
      </w:tr>
      <w:tr w:rsidR="00B533DA" w:rsidRPr="00D97066" w14:paraId="40A3969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BBF3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6A4" w14:textId="77777777" w:rsidR="00B533DA" w:rsidRPr="00D97066" w:rsidRDefault="00B533DA" w:rsidP="00B533DA">
            <w:pPr>
              <w:pStyle w:val="ChronTableBold"/>
            </w:pPr>
            <w:r w:rsidRPr="00D97066">
              <w:rPr>
                <w:w w:val="105"/>
              </w:rPr>
              <w:t>Water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Sewerage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(ACT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Appendix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to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the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w w:val="105"/>
              </w:rPr>
              <w:t>Plumbing</w:t>
            </w:r>
            <w:r w:rsidRPr="00D97066">
              <w:rPr>
                <w:spacing w:val="-14"/>
                <w:w w:val="105"/>
              </w:rPr>
              <w:t xml:space="preserve"> </w:t>
            </w:r>
            <w:r w:rsidRPr="00D97066">
              <w:rPr>
                <w:w w:val="105"/>
              </w:rPr>
              <w:t>Code) Determination 2019 (No 2)</w:t>
            </w:r>
            <w:r w:rsidRPr="00D97066">
              <w:rPr>
                <w:spacing w:val="-13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31D93511" w14:textId="616C8069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Water and Sewerage Act 2000</w:t>
            </w:r>
            <w:r w:rsidRPr="00D97066">
              <w:t>, s 44C</w:t>
            </w:r>
            <w:r w:rsidRPr="00D97066">
              <w:br/>
              <w:t>notified LR 8 May 2019</w:t>
            </w:r>
            <w:r w:rsidRPr="00D97066">
              <w:br/>
              <w:t>s 1, s 2 commenced 8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9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59434" w14:textId="77777777" w:rsidR="00B533DA" w:rsidRPr="00D97066" w:rsidRDefault="00B533DA" w:rsidP="00B533DA">
            <w:pPr>
              <w:pStyle w:val="ChronTableRep"/>
            </w:pPr>
            <w:r w:rsidRPr="00D97066">
              <w:t>repealed by DI2019-177</w:t>
            </w:r>
            <w:r w:rsidRPr="00D97066">
              <w:br/>
              <w:t>1 July 2019</w:t>
            </w:r>
          </w:p>
        </w:tc>
      </w:tr>
      <w:tr w:rsidR="00B533DA" w:rsidRPr="00D97066" w14:paraId="7D8F3A6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D088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4F6" w14:textId="77777777" w:rsidR="00B533DA" w:rsidRPr="00D97066" w:rsidRDefault="00B533DA" w:rsidP="00B533DA">
            <w:pPr>
              <w:pStyle w:val="ChronTableBold"/>
            </w:pPr>
            <w:r w:rsidRPr="00D97066">
              <w:rPr>
                <w:w w:val="105"/>
              </w:rPr>
              <w:t>Rail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Safety</w:t>
            </w:r>
            <w:r w:rsidRPr="00D97066">
              <w:rPr>
                <w:spacing w:val="-15"/>
                <w:w w:val="105"/>
              </w:rPr>
              <w:t xml:space="preserve"> </w:t>
            </w:r>
            <w:r w:rsidRPr="00D97066">
              <w:rPr>
                <w:w w:val="105"/>
              </w:rPr>
              <w:t>National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Law</w:t>
            </w:r>
            <w:r w:rsidRPr="00D97066">
              <w:rPr>
                <w:spacing w:val="-15"/>
                <w:w w:val="105"/>
              </w:rPr>
              <w:t xml:space="preserve"> </w:t>
            </w:r>
            <w:r w:rsidRPr="00D97066">
              <w:rPr>
                <w:w w:val="105"/>
              </w:rPr>
              <w:t>(Drug</w:t>
            </w:r>
            <w:r w:rsidRPr="00D97066">
              <w:rPr>
                <w:spacing w:val="-16"/>
                <w:w w:val="105"/>
              </w:rPr>
              <w:t xml:space="preserve"> </w:t>
            </w:r>
            <w:r w:rsidRPr="00D97066">
              <w:rPr>
                <w:w w:val="105"/>
              </w:rPr>
              <w:t>and</w:t>
            </w:r>
            <w:r w:rsidRPr="00D97066">
              <w:rPr>
                <w:spacing w:val="-15"/>
                <w:w w:val="105"/>
              </w:rPr>
              <w:t xml:space="preserve"> </w:t>
            </w:r>
            <w:r w:rsidRPr="00D97066">
              <w:rPr>
                <w:w w:val="105"/>
              </w:rPr>
              <w:t>Alcohol</w:t>
            </w:r>
            <w:r w:rsidRPr="00D97066">
              <w:rPr>
                <w:spacing w:val="-15"/>
                <w:w w:val="105"/>
              </w:rPr>
              <w:t xml:space="preserve"> </w:t>
            </w:r>
            <w:r w:rsidRPr="00D97066">
              <w:rPr>
                <w:w w:val="105"/>
              </w:rPr>
              <w:t>Analysts) Appointment 2019 (No</w:t>
            </w:r>
            <w:r w:rsidRPr="00D97066">
              <w:rPr>
                <w:spacing w:val="-7"/>
                <w:w w:val="105"/>
              </w:rPr>
              <w:t xml:space="preserve"> </w:t>
            </w:r>
            <w:r w:rsidRPr="00D97066">
              <w:rPr>
                <w:w w:val="105"/>
              </w:rPr>
              <w:t>1)</w:t>
            </w:r>
          </w:p>
          <w:p w14:paraId="2550DBA8" w14:textId="0957347E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Rail Safety National Law (ACT) Act 2014</w:t>
            </w:r>
            <w:r w:rsidRPr="00D97066">
              <w:t>, s 11</w:t>
            </w:r>
            <w:r w:rsidRPr="00D97066">
              <w:br/>
              <w:t>notified LR 9 May 2019</w:t>
            </w:r>
            <w:r w:rsidRPr="00D97066">
              <w:br/>
              <w:t>s 1, s 2 commenced 9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10 May 2019 (s 2)</w:t>
            </w:r>
            <w:r w:rsidRPr="00D97066">
              <w:br/>
            </w:r>
            <w:r w:rsidRPr="00D97066">
              <w:rPr>
                <w:i/>
              </w:rPr>
              <w:t>Note</w:t>
            </w:r>
            <w:r w:rsidRPr="00D97066">
              <w:rPr>
                <w:rFonts w:ascii="Times New Roman"/>
              </w:rPr>
              <w:tab/>
            </w:r>
            <w:r w:rsidRPr="00D97066">
              <w:rPr>
                <w:u w:val="single"/>
              </w:rPr>
              <w:t>rep commences 9 May 2024 (</w:t>
            </w:r>
            <w:r w:rsidR="00613B48" w:rsidRPr="00821B4F">
              <w:rPr>
                <w:u w:val="single"/>
              </w:rPr>
              <w:t>LA</w:t>
            </w:r>
            <w:r w:rsidRPr="00D97066">
              <w:rPr>
                <w:u w:val="single"/>
              </w:rPr>
              <w:t xml:space="preserve"> s 89</w:t>
            </w:r>
            <w:r w:rsidRPr="00D97066">
              <w:rPr>
                <w:spacing w:val="-12"/>
                <w:u w:val="single"/>
              </w:rPr>
              <w:t xml:space="preserve"> </w:t>
            </w:r>
            <w:r w:rsidRPr="00D97066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7853D" w14:textId="77777777" w:rsidR="00B533DA" w:rsidRPr="00D97066" w:rsidRDefault="00B533DA" w:rsidP="00B533DA">
            <w:pPr>
              <w:pStyle w:val="ChronTableRep"/>
            </w:pPr>
            <w:r w:rsidRPr="00D97066">
              <w:t>amended by DI2019-198</w:t>
            </w:r>
            <w:r w:rsidRPr="00D97066">
              <w:br/>
              <w:t>16 August 2019</w:t>
            </w:r>
          </w:p>
        </w:tc>
      </w:tr>
      <w:tr w:rsidR="00B533DA" w:rsidRPr="00D97066" w14:paraId="7A9EBCF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0083C" w14:textId="77777777" w:rsidR="00B533DA" w:rsidRPr="00D97066" w:rsidRDefault="00B533DA" w:rsidP="00B533DA">
            <w:pPr>
              <w:pStyle w:val="ChronTableBold"/>
              <w:keepNext w:val="0"/>
            </w:pPr>
            <w:r w:rsidRPr="00D97066">
              <w:t>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12B" w14:textId="77777777" w:rsidR="00B533DA" w:rsidRPr="00D97066" w:rsidRDefault="00B533DA" w:rsidP="00B533DA">
            <w:pPr>
              <w:pStyle w:val="ChronTableBold"/>
            </w:pPr>
            <w:r w:rsidRPr="00D97066">
              <w:rPr>
                <w:w w:val="105"/>
              </w:rPr>
              <w:t>Road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Transport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(General)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(Parking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Permit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Fees)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Determination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1)</w:t>
            </w:r>
          </w:p>
          <w:p w14:paraId="3408D404" w14:textId="2AF938DA" w:rsidR="00B533DA" w:rsidRPr="00D97066" w:rsidRDefault="00B533DA" w:rsidP="00B533DA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Road Transport (General) Act 1999</w:t>
            </w:r>
            <w:r w:rsidRPr="00D97066">
              <w:t>, s 96</w:t>
            </w:r>
            <w:r w:rsidRPr="00D97066">
              <w:br/>
              <w:t>notified LR 28 May 2019</w:t>
            </w:r>
            <w:r w:rsidRPr="00D97066">
              <w:br/>
              <w:t>s 1, s 2 commenced 28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A7EC9" w14:textId="77777777" w:rsidR="00B533DA" w:rsidRPr="00D97066" w:rsidRDefault="00B533DA" w:rsidP="00B533DA">
            <w:pPr>
              <w:pStyle w:val="ChronTableRep"/>
            </w:pPr>
          </w:p>
        </w:tc>
      </w:tr>
      <w:tr w:rsidR="00D97066" w:rsidRPr="00D97066" w14:paraId="4CCA05F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4F2D4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lastRenderedPageBreak/>
              <w:t>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8A9" w14:textId="16C5E8D7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Domestic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Violence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Agencies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(Council)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Acting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2)</w:t>
            </w:r>
            <w:r w:rsidR="001167CD">
              <w:rPr>
                <w:w w:val="105"/>
              </w:rPr>
              <w:t xml:space="preserve"> </w:t>
            </w:r>
            <w:r w:rsidR="001167CD" w:rsidRPr="00D97066">
              <w:rPr>
                <w:color w:val="FF0000"/>
                <w:w w:val="105"/>
              </w:rPr>
              <w:t>(repealed)</w:t>
            </w:r>
          </w:p>
          <w:p w14:paraId="3CA47C6B" w14:textId="7241835C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Violence Agencies Act 1986</w:t>
            </w:r>
            <w:r w:rsidRPr="00D97066">
              <w:t>, s 6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5E0B4" w14:textId="5D992514" w:rsidR="00D97066" w:rsidRPr="00D97066" w:rsidRDefault="001167CD" w:rsidP="00D97066">
            <w:pPr>
              <w:pStyle w:val="ChronTableRep"/>
            </w:pPr>
            <w:r>
              <w:t>repealed by LA s 89 (6)</w:t>
            </w:r>
            <w:r>
              <w:br/>
              <w:t>13 April 2020</w:t>
            </w:r>
          </w:p>
        </w:tc>
      </w:tr>
      <w:tr w:rsidR="00D97066" w:rsidRPr="00D97066" w14:paraId="156B9BD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3FE37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C58" w14:textId="3F403BEA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Domestic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Violence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Agencies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(Council)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Acting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3)</w:t>
            </w:r>
            <w:r w:rsidR="001167CD">
              <w:rPr>
                <w:w w:val="105"/>
              </w:rPr>
              <w:t xml:space="preserve"> </w:t>
            </w:r>
            <w:r w:rsidR="001167CD" w:rsidRPr="00D97066">
              <w:rPr>
                <w:color w:val="FF0000"/>
                <w:w w:val="105"/>
              </w:rPr>
              <w:t>(repealed)</w:t>
            </w:r>
          </w:p>
          <w:p w14:paraId="1A4C7F3D" w14:textId="3953601F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Violence Agencies Act 1986</w:t>
            </w:r>
            <w:r w:rsidRPr="00D97066">
              <w:t>, s 6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A195C" w14:textId="6B9C1331" w:rsidR="00D97066" w:rsidRPr="00D97066" w:rsidRDefault="001167CD" w:rsidP="00D97066">
            <w:pPr>
              <w:pStyle w:val="ChronTableRep"/>
            </w:pPr>
            <w:r>
              <w:t>repealed by LA s 89 (6)</w:t>
            </w:r>
            <w:r>
              <w:br/>
              <w:t>13 April 2020</w:t>
            </w:r>
          </w:p>
        </w:tc>
      </w:tr>
      <w:tr w:rsidR="00D97066" w:rsidRPr="00D97066" w14:paraId="1629D98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74506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D9C" w14:textId="34821228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Domestic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Violence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Agencies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(Council)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Acting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4)</w:t>
            </w:r>
            <w:r w:rsidR="001167CD">
              <w:rPr>
                <w:w w:val="105"/>
              </w:rPr>
              <w:t xml:space="preserve"> </w:t>
            </w:r>
            <w:r w:rsidR="001167CD" w:rsidRPr="00D97066">
              <w:rPr>
                <w:color w:val="FF0000"/>
                <w:w w:val="105"/>
              </w:rPr>
              <w:t>(repealed)</w:t>
            </w:r>
          </w:p>
          <w:p w14:paraId="352FEBEB" w14:textId="3720F6B3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Violence Agencies Act 1986</w:t>
            </w:r>
            <w:r w:rsidRPr="00D97066">
              <w:t>, s 6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A7010" w14:textId="769274E9" w:rsidR="00D97066" w:rsidRPr="00D97066" w:rsidRDefault="001167CD" w:rsidP="00D97066">
            <w:pPr>
              <w:pStyle w:val="ChronTableRep"/>
            </w:pPr>
            <w:r>
              <w:t>repealed by LA s 89 (6)</w:t>
            </w:r>
            <w:r>
              <w:br/>
              <w:t>13 April 2020</w:t>
            </w:r>
          </w:p>
        </w:tc>
      </w:tr>
      <w:tr w:rsidR="00D97066" w:rsidRPr="00D97066" w14:paraId="6504F92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B17D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0AB" w14:textId="6C0BEC94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Domestic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Violence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Agencies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(Council)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Acting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5)</w:t>
            </w:r>
            <w:r w:rsidR="001167CD">
              <w:rPr>
                <w:w w:val="105"/>
              </w:rPr>
              <w:t xml:space="preserve"> </w:t>
            </w:r>
            <w:r w:rsidR="001167CD" w:rsidRPr="00D97066">
              <w:rPr>
                <w:color w:val="FF0000"/>
                <w:w w:val="105"/>
              </w:rPr>
              <w:t>(repealed)</w:t>
            </w:r>
          </w:p>
          <w:p w14:paraId="3024FC40" w14:textId="030F2A4D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Violence Agencies Act 1986</w:t>
            </w:r>
            <w:r w:rsidRPr="00D97066">
              <w:t>, s 6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DF60C" w14:textId="52CBFC14" w:rsidR="00D97066" w:rsidRPr="00D97066" w:rsidRDefault="001167CD" w:rsidP="00D97066">
            <w:pPr>
              <w:pStyle w:val="ChronTableRep"/>
            </w:pPr>
            <w:r>
              <w:t>repealed by LA s 89 (6)</w:t>
            </w:r>
            <w:r>
              <w:br/>
              <w:t>13 April 2020</w:t>
            </w:r>
          </w:p>
        </w:tc>
      </w:tr>
      <w:tr w:rsidR="00D97066" w:rsidRPr="00D97066" w14:paraId="37A1961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85D37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8AF" w14:textId="642EB8A2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Domestic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Violence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Agencies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(Council)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Acting</w:t>
            </w:r>
            <w:r w:rsidRPr="00D97066">
              <w:rPr>
                <w:spacing w:val="-23"/>
                <w:w w:val="105"/>
              </w:rPr>
              <w:t xml:space="preserve"> </w:t>
            </w:r>
            <w:r w:rsidRPr="00D97066">
              <w:rPr>
                <w:w w:val="105"/>
              </w:rPr>
              <w:t>Appointment 2019 (No</w:t>
            </w:r>
            <w:r w:rsidRPr="00D97066">
              <w:rPr>
                <w:spacing w:val="-3"/>
                <w:w w:val="105"/>
              </w:rPr>
              <w:t xml:space="preserve"> </w:t>
            </w:r>
            <w:r w:rsidRPr="00D97066">
              <w:rPr>
                <w:w w:val="105"/>
              </w:rPr>
              <w:t>6)</w:t>
            </w:r>
            <w:r w:rsidR="001167CD">
              <w:rPr>
                <w:w w:val="105"/>
              </w:rPr>
              <w:t xml:space="preserve"> </w:t>
            </w:r>
            <w:r w:rsidR="001167CD" w:rsidRPr="00D97066">
              <w:rPr>
                <w:color w:val="FF0000"/>
                <w:w w:val="105"/>
              </w:rPr>
              <w:t>(repealed)</w:t>
            </w:r>
          </w:p>
          <w:p w14:paraId="297CB1FE" w14:textId="7A6E55C0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Domestic Violence Agencies Act 1986</w:t>
            </w:r>
            <w:r w:rsidRPr="00D97066">
              <w:t>, s 6A</w:t>
            </w:r>
            <w:r w:rsidRPr="00D97066">
              <w:br/>
              <w:t>notified LR 16 May 2019</w:t>
            </w:r>
            <w:r w:rsidRPr="00D97066">
              <w:br/>
              <w:t>s 1, s 2 commenced 16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17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51ACA" w14:textId="4360FC67" w:rsidR="00D97066" w:rsidRPr="00D97066" w:rsidRDefault="001167CD" w:rsidP="00D97066">
            <w:pPr>
              <w:pStyle w:val="ChronTableRep"/>
            </w:pPr>
            <w:r>
              <w:t>repealed by LA s 89 (6)</w:t>
            </w:r>
            <w:r>
              <w:br/>
              <w:t>13 April 2020</w:t>
            </w:r>
          </w:p>
        </w:tc>
      </w:tr>
      <w:tr w:rsidR="00D97066" w:rsidRPr="00D97066" w14:paraId="57207C3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0F9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ACC" w14:textId="77777777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Senior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Practitioner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(Positive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Behaviour</w:t>
            </w:r>
            <w:r w:rsidRPr="00D97066">
              <w:rPr>
                <w:spacing w:val="-18"/>
                <w:w w:val="105"/>
              </w:rPr>
              <w:t xml:space="preserve"> </w:t>
            </w:r>
            <w:r w:rsidRPr="00D97066">
              <w:rPr>
                <w:w w:val="105"/>
              </w:rPr>
              <w:t>Support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Plan) Guideline 2019 (No 1)</w:t>
            </w:r>
            <w:r w:rsidRPr="00D97066">
              <w:rPr>
                <w:spacing w:val="-11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424E8A85" w14:textId="5D7EE411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Senior Practitioner Act 2018</w:t>
            </w:r>
            <w:r w:rsidRPr="00D97066">
              <w:t>, s 12</w:t>
            </w:r>
            <w:r w:rsidRPr="00D97066">
              <w:br/>
              <w:t>notified LR 15 May 2019</w:t>
            </w:r>
            <w:r w:rsidRPr="00D97066">
              <w:br/>
              <w:t>s 1, s 2 commenced 15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16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4F6E4" w14:textId="3DE73AE2" w:rsidR="00D97066" w:rsidRPr="00D97066" w:rsidRDefault="00280DB3" w:rsidP="00D97066">
            <w:pPr>
              <w:pStyle w:val="ChronTableRep"/>
            </w:pPr>
            <w:r w:rsidRPr="00D97066">
              <w:t>repealed by DI2019-27</w:t>
            </w:r>
            <w:r>
              <w:t>3</w:t>
            </w:r>
            <w:r w:rsidRPr="00D97066">
              <w:br/>
              <w:t>20 December 2019</w:t>
            </w:r>
          </w:p>
        </w:tc>
      </w:tr>
      <w:tr w:rsidR="00D97066" w:rsidRPr="00D97066" w14:paraId="50968A3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3FB2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07F" w14:textId="77777777" w:rsidR="00D97066" w:rsidRPr="00D97066" w:rsidRDefault="00D97066" w:rsidP="00D97066">
            <w:pPr>
              <w:pStyle w:val="ChronTableBold"/>
            </w:pPr>
            <w:r w:rsidRPr="00D97066">
              <w:rPr>
                <w:w w:val="105"/>
              </w:rPr>
              <w:t>Senior</w:t>
            </w:r>
            <w:r w:rsidRPr="00D97066">
              <w:rPr>
                <w:spacing w:val="-20"/>
                <w:w w:val="105"/>
              </w:rPr>
              <w:t xml:space="preserve"> </w:t>
            </w:r>
            <w:r w:rsidRPr="00D97066">
              <w:rPr>
                <w:w w:val="105"/>
              </w:rPr>
              <w:t>Practitioner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(Positive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Behaviour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Support</w:t>
            </w:r>
            <w:r w:rsidRPr="00D97066">
              <w:rPr>
                <w:spacing w:val="-19"/>
                <w:w w:val="105"/>
              </w:rPr>
              <w:t xml:space="preserve"> </w:t>
            </w:r>
            <w:r w:rsidRPr="00D97066">
              <w:rPr>
                <w:w w:val="105"/>
              </w:rPr>
              <w:t>Panel) Guideline 2019 (No 1)</w:t>
            </w:r>
            <w:r w:rsidRPr="00D97066">
              <w:rPr>
                <w:spacing w:val="-11"/>
                <w:w w:val="105"/>
              </w:rPr>
              <w:t xml:space="preserve"> </w:t>
            </w:r>
            <w:r w:rsidRPr="00D97066">
              <w:rPr>
                <w:color w:val="FF0000"/>
                <w:w w:val="105"/>
              </w:rPr>
              <w:t>(repealed)</w:t>
            </w:r>
          </w:p>
          <w:p w14:paraId="7F7A50D9" w14:textId="6CE96FAC" w:rsidR="00D97066" w:rsidRPr="00D97066" w:rsidRDefault="00D97066" w:rsidP="00D97066">
            <w:pPr>
              <w:pStyle w:val="ChronTabledetails"/>
            </w:pPr>
            <w:r w:rsidRPr="00D97066">
              <w:t xml:space="preserve">made under the </w:t>
            </w:r>
            <w:r w:rsidRPr="00D97066">
              <w:rPr>
                <w:i/>
              </w:rPr>
              <w:t>Senior Practitioner Act 2018</w:t>
            </w:r>
            <w:r w:rsidRPr="00D97066">
              <w:t>, s 21</w:t>
            </w:r>
            <w:r w:rsidRPr="00D97066">
              <w:br/>
              <w:t>notified LR 15 May 2019</w:t>
            </w:r>
            <w:r w:rsidRPr="00D97066">
              <w:br/>
              <w:t>s 1, s 2 commenced 15 May 2019 (</w:t>
            </w:r>
            <w:r w:rsidR="00613B48" w:rsidRPr="00613B48">
              <w:t>LA</w:t>
            </w:r>
            <w:r w:rsidRPr="00D97066">
              <w:t xml:space="preserve"> s 75 (1))</w:t>
            </w:r>
            <w:r w:rsidRPr="00D97066">
              <w:br/>
              <w:t>remainder commenced 16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C9616" w14:textId="005C7DFA" w:rsidR="00D97066" w:rsidRPr="00D97066" w:rsidRDefault="00D97066" w:rsidP="00D97066">
            <w:pPr>
              <w:pStyle w:val="ChronTableRep"/>
            </w:pPr>
            <w:r w:rsidRPr="00D97066">
              <w:t>repealed by DI2019-274</w:t>
            </w:r>
            <w:r w:rsidRPr="00D97066">
              <w:br/>
              <w:t>20 December 2019</w:t>
            </w:r>
          </w:p>
        </w:tc>
      </w:tr>
      <w:tr w:rsidR="00D97066" w:rsidRPr="00D97066" w14:paraId="097B0A6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E048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814" w14:textId="254B3135" w:rsidR="00D97066" w:rsidRDefault="00D97066" w:rsidP="002877BE">
            <w:pPr>
              <w:pStyle w:val="ChronTableBold"/>
            </w:pPr>
            <w:r>
              <w:t>Nature Conservation (Exempt Animals) Declaration 2019</w:t>
            </w:r>
          </w:p>
          <w:p w14:paraId="65E8F981" w14:textId="63CE12D7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155</w:t>
            </w:r>
            <w:r w:rsidR="002877BE">
              <w:br/>
            </w:r>
            <w:r>
              <w:t>notified LR 20 May 2019</w:t>
            </w:r>
            <w:r w:rsidR="002877BE">
              <w:br/>
            </w:r>
            <w:r>
              <w:t>s 1, s 2 commenced 20 May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21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8B16A" w14:textId="69984BAE" w:rsidR="00D97066" w:rsidRPr="00D97066" w:rsidRDefault="00D97066" w:rsidP="00D97066">
            <w:pPr>
              <w:pStyle w:val="ChronTableRep"/>
            </w:pPr>
          </w:p>
        </w:tc>
      </w:tr>
      <w:tr w:rsidR="00D97066" w:rsidRPr="00D97066" w14:paraId="6AF5868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B31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lastRenderedPageBreak/>
              <w:t>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B76" w14:textId="6B5D02C0" w:rsidR="002877BE" w:rsidRDefault="00D97066" w:rsidP="002877BE">
            <w:pPr>
              <w:pStyle w:val="ChronTableBold"/>
            </w:pPr>
            <w:r>
              <w:t xml:space="preserve">Land Titles (Fees) Determination 2019 </w:t>
            </w:r>
            <w:r>
              <w:rPr>
                <w:color w:val="FF0000"/>
              </w:rPr>
              <w:t>(repealed)</w:t>
            </w:r>
          </w:p>
          <w:p w14:paraId="5B966338" w14:textId="1AB632DF" w:rsidR="00D97066" w:rsidRPr="00D97066" w:rsidRDefault="002877BE" w:rsidP="002877BE">
            <w:pPr>
              <w:pStyle w:val="ChronTabledetails"/>
            </w:pPr>
            <w:r>
              <w:t>m</w:t>
            </w:r>
            <w:r w:rsidR="00D97066">
              <w:t xml:space="preserve">ade under the </w:t>
            </w:r>
            <w:r w:rsidR="00D97066">
              <w:rPr>
                <w:i/>
              </w:rPr>
              <w:t>Land Titles Act 1925</w:t>
            </w:r>
            <w:r w:rsidR="00D97066">
              <w:t>, s 139</w:t>
            </w:r>
            <w:r>
              <w:br/>
            </w:r>
            <w:r w:rsidR="00D97066">
              <w:t>notified LR 23 May 2019</w:t>
            </w:r>
            <w:r>
              <w:br/>
            </w:r>
            <w:r w:rsidR="00D97066">
              <w:t>s 1, s 2 commenced 23 May 2019 (</w:t>
            </w:r>
            <w:r w:rsidR="00613B48" w:rsidRPr="00613B48">
              <w:t>LA</w:t>
            </w:r>
            <w:r w:rsidR="00D97066">
              <w:t xml:space="preserve"> s 75 (1))</w:t>
            </w:r>
            <w:r>
              <w:br/>
            </w:r>
            <w:r w:rsidR="00D97066">
              <w:t>remainder commenced 24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9552E" w14:textId="77777777" w:rsidR="00D97066" w:rsidRPr="00D97066" w:rsidRDefault="00D97066" w:rsidP="00D97066">
            <w:pPr>
              <w:pStyle w:val="ChronTableRep"/>
            </w:pPr>
            <w:r w:rsidRPr="00D97066">
              <w:t>repealed by DI2019-156</w:t>
            </w:r>
            <w:r w:rsidRPr="00D97066">
              <w:br/>
              <w:t>1 July 2019</w:t>
            </w:r>
          </w:p>
        </w:tc>
      </w:tr>
      <w:tr w:rsidR="00D97066" w:rsidRPr="00D97066" w14:paraId="10544E9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6A116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87E" w14:textId="77777777" w:rsidR="002877BE" w:rsidRDefault="00D97066" w:rsidP="002877BE">
            <w:pPr>
              <w:pStyle w:val="ChronTableBold"/>
            </w:pPr>
            <w:r>
              <w:t>Public Place Names (Lawson) Determination 2019</w:t>
            </w:r>
          </w:p>
          <w:p w14:paraId="12CEC41A" w14:textId="1EDE22FB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2877BE">
              <w:br/>
            </w:r>
            <w:r>
              <w:t>notified LR 23 May 2019</w:t>
            </w:r>
            <w:r w:rsidR="002877BE">
              <w:br/>
            </w:r>
            <w:r>
              <w:t>s 1, s 2 commenced 23 May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24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5DDA2" w14:textId="77777777" w:rsidR="00D97066" w:rsidRPr="00D97066" w:rsidRDefault="00D97066" w:rsidP="00D97066">
            <w:pPr>
              <w:pStyle w:val="ChronTableRep"/>
            </w:pPr>
          </w:p>
        </w:tc>
      </w:tr>
      <w:tr w:rsidR="00D97066" w:rsidRPr="00D97066" w14:paraId="32F443A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6EBCB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3AA" w14:textId="77777777" w:rsidR="00D97066" w:rsidRDefault="00D97066" w:rsidP="002877BE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Payable—Duty) Determination 2019 (No 1)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AA0796D" w14:textId="0D852A6F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877BE">
              <w:br/>
            </w:r>
            <w:r>
              <w:t>notified LR 28 May 2019</w:t>
            </w:r>
            <w:r w:rsidR="002877BE">
              <w:br/>
            </w:r>
            <w:r>
              <w:t>s 1, s 2 commenced 28 May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F2AA8" w14:textId="77777777" w:rsidR="00D97066" w:rsidRPr="00D97066" w:rsidRDefault="00D97066" w:rsidP="00D97066">
            <w:pPr>
              <w:pStyle w:val="ChronTableRep"/>
            </w:pPr>
            <w:r w:rsidRPr="00D97066">
              <w:t>repealed by DI2019-141</w:t>
            </w:r>
            <w:r w:rsidRPr="00D97066">
              <w:br/>
              <w:t>1 July 2019</w:t>
            </w:r>
          </w:p>
        </w:tc>
      </w:tr>
      <w:tr w:rsidR="00D97066" w:rsidRPr="00D97066" w14:paraId="267AA1E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32DBC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040" w14:textId="293E826C" w:rsidR="002877BE" w:rsidRDefault="00D97066" w:rsidP="002877BE">
            <w:pPr>
              <w:pStyle w:val="ChronTableBold"/>
            </w:pPr>
            <w:r>
              <w:t xml:space="preserve">Taxation Administration (Amounts Payable—Home Buyer Concession Scheme) Determination 2019 (No 1) </w:t>
            </w:r>
            <w:r>
              <w:rPr>
                <w:color w:val="FF0000"/>
              </w:rPr>
              <w:t>(repealed)</w:t>
            </w:r>
          </w:p>
          <w:p w14:paraId="438E729E" w14:textId="11BF73A2" w:rsidR="00D97066" w:rsidRPr="00D97066" w:rsidRDefault="002877BE" w:rsidP="002877BE">
            <w:pPr>
              <w:pStyle w:val="ChronTabledetails"/>
            </w:pPr>
            <w:r>
              <w:t>m</w:t>
            </w:r>
            <w:r w:rsidR="00D97066">
              <w:t xml:space="preserve">ade under the </w:t>
            </w:r>
            <w:r w:rsidR="00D97066">
              <w:rPr>
                <w:i/>
              </w:rPr>
              <w:t>Taxation Administration Act 1999</w:t>
            </w:r>
            <w:r w:rsidR="00D97066">
              <w:t>, s 139</w:t>
            </w:r>
            <w:r>
              <w:br/>
            </w:r>
            <w:r w:rsidR="00D97066">
              <w:t>notified LR 28 May 2019</w:t>
            </w:r>
            <w:r>
              <w:br/>
            </w:r>
            <w:r w:rsidR="00D97066">
              <w:t>s 1, s 2 commenced 28 May 2019 (</w:t>
            </w:r>
            <w:r w:rsidR="00613B48" w:rsidRPr="00613B48">
              <w:t>LA</w:t>
            </w:r>
            <w:r w:rsidR="00D97066">
              <w:t xml:space="preserve"> s 75 (1))</w:t>
            </w:r>
            <w:r>
              <w:br/>
            </w:r>
            <w:r w:rsidR="00D97066">
              <w:t>remainder commenced 5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FF1C3" w14:textId="77777777" w:rsidR="00D97066" w:rsidRPr="00D97066" w:rsidRDefault="00D97066" w:rsidP="00D97066">
            <w:pPr>
              <w:pStyle w:val="ChronTableRep"/>
            </w:pPr>
            <w:r w:rsidRPr="00D97066">
              <w:t>expired</w:t>
            </w:r>
            <w:r w:rsidRPr="00D97066">
              <w:br/>
              <w:t>30 June 2019</w:t>
            </w:r>
          </w:p>
        </w:tc>
      </w:tr>
      <w:tr w:rsidR="00D97066" w:rsidRPr="00D97066" w14:paraId="4448EAD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2E401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934" w14:textId="20509B00" w:rsidR="002877BE" w:rsidRDefault="00D97066" w:rsidP="004A5EA7">
            <w:pPr>
              <w:pStyle w:val="ChronTableBold"/>
              <w:tabs>
                <w:tab w:val="left" w:pos="4110"/>
              </w:tabs>
            </w:pPr>
            <w:r>
              <w:t>Electoral (Fees) Determination 2019</w:t>
            </w:r>
            <w:r w:rsidR="004A5EA7"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0911CB37" w14:textId="08F943E6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340B</w:t>
            </w:r>
            <w:r w:rsidR="002877BE">
              <w:br/>
            </w:r>
            <w:r>
              <w:t>notified LR 6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 w:rsidR="002877BE">
              <w:br/>
            </w:r>
            <w:r>
              <w:t>s 1, s 2 commenced 6 June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DB016" w14:textId="3FE12A02" w:rsidR="00D97066" w:rsidRPr="00D97066" w:rsidRDefault="004A5EA7" w:rsidP="00D97066">
            <w:pPr>
              <w:pStyle w:val="ChronTableRep"/>
            </w:pPr>
            <w:r>
              <w:t>repealed by DI2020-148</w:t>
            </w:r>
            <w:r>
              <w:br/>
              <w:t>1 July 2020</w:t>
            </w:r>
          </w:p>
        </w:tc>
      </w:tr>
      <w:tr w:rsidR="00D97066" w:rsidRPr="00D97066" w14:paraId="0844EEC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6849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CD6" w14:textId="77777777" w:rsidR="00D97066" w:rsidRDefault="00D97066" w:rsidP="002877BE">
            <w:pPr>
              <w:pStyle w:val="ChronTableBold"/>
            </w:pPr>
            <w:r>
              <w:rPr>
                <w:w w:val="105"/>
              </w:rPr>
              <w:t>Independent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Competition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Regulatory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(Price Direction for the Supply of Electricity to Certain Small Customers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Retail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Contracts)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Reference Determination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195E84E0" w14:textId="0A40C446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</w:t>
            </w:r>
            <w:r w:rsidR="002877BE">
              <w:rPr>
                <w:i/>
              </w:rPr>
              <w:t xml:space="preserve"> </w:t>
            </w:r>
            <w:r>
              <w:rPr>
                <w:i/>
              </w:rPr>
              <w:t>Act 1997</w:t>
            </w:r>
            <w:r>
              <w:t>, s 15 and s 16</w:t>
            </w:r>
            <w:r w:rsidR="002877BE">
              <w:br/>
            </w:r>
            <w:r>
              <w:t>notified LR 30 May 2019</w:t>
            </w:r>
            <w:r w:rsidR="002877BE">
              <w:br/>
            </w:r>
            <w:r>
              <w:t>s 1, s 2 commenced 30 May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31 May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C3C5F" w14:textId="77777777" w:rsidR="00D97066" w:rsidRPr="00D97066" w:rsidRDefault="00D97066" w:rsidP="00D97066">
            <w:pPr>
              <w:pStyle w:val="ChronTableRep"/>
            </w:pPr>
          </w:p>
        </w:tc>
      </w:tr>
      <w:tr w:rsidR="00D97066" w:rsidRPr="00D97066" w14:paraId="4C2EF76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992E6" w14:textId="77777777" w:rsidR="00D97066" w:rsidRPr="00D97066" w:rsidRDefault="00D97066" w:rsidP="00D97066">
            <w:pPr>
              <w:pStyle w:val="ChronTableBold"/>
              <w:keepNext w:val="0"/>
            </w:pPr>
            <w:r w:rsidRPr="00D97066">
              <w:t>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370" w14:textId="77777777" w:rsidR="002877BE" w:rsidRDefault="00D97066" w:rsidP="002877BE">
            <w:pPr>
              <w:pStyle w:val="ChronTableBold"/>
            </w:pPr>
            <w:r>
              <w:t>Financial Management (Directorates) Guidelines 2019 (No 2)</w:t>
            </w:r>
          </w:p>
          <w:p w14:paraId="53D56163" w14:textId="7BA63CD5" w:rsidR="00D97066" w:rsidRPr="00D97066" w:rsidRDefault="00D97066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 w:rsidR="002877BE">
              <w:br/>
            </w:r>
            <w:r>
              <w:t>notified LR 4 June 2019</w:t>
            </w:r>
            <w:r w:rsidR="002877BE">
              <w:br/>
            </w:r>
            <w:r>
              <w:t>s 1, s 2 commenced 4 June 2019 (</w:t>
            </w:r>
            <w:r w:rsidR="00613B48" w:rsidRPr="00613B48">
              <w:t>LA</w:t>
            </w:r>
            <w:r>
              <w:t xml:space="preserve"> s 75 (1))</w:t>
            </w:r>
            <w:r w:rsidR="002877B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F905" w14:textId="77777777" w:rsidR="00D97066" w:rsidRPr="00D97066" w:rsidRDefault="00D97066" w:rsidP="00D97066">
            <w:pPr>
              <w:pStyle w:val="ChronTableRep"/>
            </w:pPr>
          </w:p>
        </w:tc>
      </w:tr>
      <w:tr w:rsidR="002877BE" w:rsidRPr="00D97066" w14:paraId="23E0117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FCCB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53F" w14:textId="77777777" w:rsidR="002877BE" w:rsidRDefault="002877BE" w:rsidP="002877BE">
            <w:pPr>
              <w:pStyle w:val="ChronTableBold"/>
            </w:pPr>
            <w:r>
              <w:t>Integrity Commission (Commissioner) Appointment 2019</w:t>
            </w:r>
          </w:p>
          <w:p w14:paraId="12ACDCAD" w14:textId="3744B69A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Integrity Commission Act 2018</w:t>
            </w:r>
            <w:r>
              <w:t>, s 25</w:t>
            </w:r>
            <w:r>
              <w:br/>
              <w:t>notified LR 5 June 2019</w:t>
            </w:r>
            <w:r>
              <w:br/>
              <w:t>s 1, s 2 commenced 5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6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AA607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7BEA76C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AE18A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lastRenderedPageBreak/>
              <w:t>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CF9" w14:textId="77777777" w:rsidR="002877BE" w:rsidRDefault="002877BE" w:rsidP="002877BE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(Priority Household Target) Determination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4A7B46C5" w14:textId="36F60156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8</w:t>
            </w:r>
            <w:r>
              <w:br/>
              <w:t>notified LR 3 June 2019</w:t>
            </w:r>
            <w:r>
              <w:br/>
              <w:t>s 1, s 2 commenced 3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4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6D306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56CBB23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AA167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6A9" w14:textId="11F14F9E" w:rsidR="002877BE" w:rsidRDefault="002877BE" w:rsidP="002877BE">
            <w:pPr>
              <w:pStyle w:val="ChronTableBold"/>
            </w:pPr>
            <w:r>
              <w:t>Taxation Administration (Special arrangements—Energy Industry Levy returns and payment) Approval 2019</w:t>
            </w:r>
          </w:p>
          <w:p w14:paraId="1A6EDDC9" w14:textId="4ABA4508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42</w:t>
            </w:r>
            <w:r>
              <w:br/>
              <w:t>notified LR 6 June</w:t>
            </w:r>
            <w:r>
              <w:rPr>
                <w:spacing w:val="-6"/>
              </w:rPr>
              <w:t xml:space="preserve"> </w:t>
            </w:r>
            <w:r>
              <w:t>2019</w:t>
            </w:r>
            <w:r>
              <w:br/>
              <w:t>s 1, s 2 commenced 6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7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F3B1E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19DDF81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17472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41B" w14:textId="77777777" w:rsidR="002877BE" w:rsidRDefault="002877BE" w:rsidP="002877BE">
            <w:pPr>
              <w:pStyle w:val="ChronTableBold"/>
            </w:pPr>
            <w:r>
              <w:rPr>
                <w:w w:val="105"/>
              </w:rPr>
              <w:t>Legal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Aid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(Commissioner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Specialist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Assistance)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 2019</w:t>
            </w:r>
          </w:p>
          <w:p w14:paraId="045D32A7" w14:textId="4D56265C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11 June 2019</w:t>
            </w:r>
            <w:r>
              <w:br/>
              <w:t>s 1, s 2 commenced 11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12 June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11 June 2022 (</w:t>
            </w:r>
            <w:r w:rsidR="00613B48" w:rsidRPr="00821B4F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CE01A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784FFA0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3A8D3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71A" w14:textId="6364A789" w:rsidR="002877BE" w:rsidRDefault="002877BE" w:rsidP="002877BE">
            <w:pPr>
              <w:pStyle w:val="ChronTableBold"/>
            </w:pPr>
            <w:r>
              <w:rPr>
                <w:w w:val="105"/>
              </w:rPr>
              <w:t>Legal Aid (Commissioner - Financial Management) Appointment 2019</w:t>
            </w:r>
          </w:p>
          <w:p w14:paraId="1CF0AD60" w14:textId="137A1698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11 June 2019</w:t>
            </w:r>
            <w:r>
              <w:br/>
              <w:t>s 1, s 2 commenced 11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12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80621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0DCC80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8AB4D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FE0" w14:textId="4344A1D0" w:rsidR="002877BE" w:rsidRDefault="002877BE" w:rsidP="002877BE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(Members</w:t>
            </w:r>
            <w:r w:rsidR="00976650">
              <w:rPr>
                <w:w w:val="105"/>
              </w:rPr>
              <w:t>’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Members</w:t>
            </w:r>
            <w:r w:rsidR="00976650">
              <w:rPr>
                <w:w w:val="105"/>
              </w:rPr>
              <w:t>’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Cap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A6D9B">
              <w:rPr>
                <w:w w:val="105"/>
              </w:rPr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2C107613" w14:textId="13CCC47E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10 and s</w:t>
            </w:r>
            <w:r>
              <w:rPr>
                <w:spacing w:val="-10"/>
              </w:rPr>
              <w:t xml:space="preserve"> </w:t>
            </w:r>
            <w:r>
              <w:t>20</w:t>
            </w:r>
            <w:r>
              <w:br/>
              <w:t>notified LR 13 June</w:t>
            </w:r>
            <w:r>
              <w:rPr>
                <w:spacing w:val="-28"/>
              </w:rPr>
              <w:t xml:space="preserve"> </w:t>
            </w:r>
            <w:r>
              <w:t>2019</w:t>
            </w:r>
            <w:r>
              <w:br/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E8D39" w14:textId="0FFDFC2A" w:rsidR="002877BE" w:rsidRPr="00D97066" w:rsidRDefault="001E749C" w:rsidP="002877BE">
            <w:pPr>
              <w:pStyle w:val="ChronTableRep"/>
            </w:pPr>
            <w:r>
              <w:t>implied repeal by DI2020</w:t>
            </w:r>
            <w:r>
              <w:noBreakHyphen/>
              <w:t>146</w:t>
            </w:r>
            <w:r>
              <w:br/>
              <w:t>1 July 2020</w:t>
            </w:r>
          </w:p>
        </w:tc>
      </w:tr>
      <w:tr w:rsidR="002877BE" w:rsidRPr="00D97066" w14:paraId="5E04142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50730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D72" w14:textId="51DB2A7C" w:rsidR="002877BE" w:rsidRDefault="002877BE" w:rsidP="002877BE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(Members’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Speaker’s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Cap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A6D9B">
              <w:rPr>
                <w:w w:val="105"/>
              </w:rPr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19A1C5C9" w14:textId="1B18E310" w:rsidR="002877BE" w:rsidRPr="00D97066" w:rsidRDefault="002877BE" w:rsidP="002877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5 and s</w:t>
            </w:r>
            <w:r>
              <w:rPr>
                <w:spacing w:val="-10"/>
              </w:rPr>
              <w:t xml:space="preserve"> </w:t>
            </w:r>
            <w:r>
              <w:t>17</w:t>
            </w:r>
            <w:r>
              <w:br/>
              <w:t>notified LR 13 June</w:t>
            </w:r>
            <w:r>
              <w:rPr>
                <w:spacing w:val="-28"/>
              </w:rPr>
              <w:t xml:space="preserve"> </w:t>
            </w:r>
            <w:r>
              <w:t>2019</w:t>
            </w:r>
            <w:r>
              <w:br/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D618B" w14:textId="42D039F3" w:rsidR="002877BE" w:rsidRPr="00D97066" w:rsidRDefault="001E749C" w:rsidP="002877BE">
            <w:pPr>
              <w:pStyle w:val="ChronTableRep"/>
            </w:pPr>
            <w:r>
              <w:t>repealed by DI2020-150</w:t>
            </w:r>
            <w:r>
              <w:br/>
              <w:t>1 July 2020</w:t>
            </w:r>
          </w:p>
        </w:tc>
      </w:tr>
      <w:tr w:rsidR="002877BE" w:rsidRPr="00D97066" w14:paraId="37618A0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AD6E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68D" w14:textId="2B6A74BB" w:rsidR="002877BE" w:rsidRDefault="002877BE" w:rsidP="002F5FDC">
            <w:pPr>
              <w:pStyle w:val="ChronTableBold"/>
            </w:pPr>
            <w:r>
              <w:rPr>
                <w:w w:val="105"/>
              </w:rPr>
              <w:t>Dangerous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Charges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4A5EA7">
              <w:rPr>
                <w:w w:val="105"/>
              </w:rPr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12B83FD0" w14:textId="30377AE2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4C2CA" w14:textId="5C2C34D1" w:rsidR="002877BE" w:rsidRPr="00D97066" w:rsidRDefault="004A5EA7" w:rsidP="002877BE">
            <w:pPr>
              <w:pStyle w:val="ChronTableRep"/>
            </w:pPr>
            <w:r>
              <w:t>repealed by DI2020-184</w:t>
            </w:r>
            <w:r>
              <w:br/>
              <w:t>1 July 2020</w:t>
            </w:r>
          </w:p>
        </w:tc>
      </w:tr>
      <w:tr w:rsidR="002877BE" w:rsidRPr="00D97066" w14:paraId="75BD8D5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6BA2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lastRenderedPageBreak/>
              <w:t>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FAC" w14:textId="77777777" w:rsidR="002877BE" w:rsidRDefault="002877BE" w:rsidP="002F5FDC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(Exemption) Declaration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5C45F7D2" w14:textId="40813965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</w:t>
            </w:r>
            <w:r w:rsidR="002F5FDC">
              <w:rPr>
                <w:i/>
              </w:rPr>
              <w:t> </w:t>
            </w:r>
            <w:r>
              <w:rPr>
                <w:i/>
              </w:rPr>
              <w:t>2016</w:t>
            </w:r>
            <w:r>
              <w:t>, s 67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14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1288E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344BFCB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9CC6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CC5" w14:textId="3F01F591" w:rsidR="002877BE" w:rsidRDefault="002877BE" w:rsidP="002F5FDC">
            <w:pPr>
              <w:pStyle w:val="ChronTableBold"/>
            </w:pPr>
            <w:r>
              <w:t>Dangerous Substances (Fees) Determination 2019 (No 2)</w:t>
            </w:r>
            <w:r w:rsidR="004A5EA7"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4E020676" w14:textId="30E22D33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t>, s 221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EAEFD" w14:textId="53580611" w:rsidR="002877BE" w:rsidRPr="00D97066" w:rsidRDefault="004A5EA7" w:rsidP="002877BE">
            <w:pPr>
              <w:pStyle w:val="ChronTableRep"/>
            </w:pPr>
            <w:r>
              <w:t>repealed by DI2020-185</w:t>
            </w:r>
            <w:r>
              <w:br/>
              <w:t>1 July 2020</w:t>
            </w:r>
          </w:p>
        </w:tc>
      </w:tr>
      <w:tr w:rsidR="002877BE" w:rsidRPr="00D97066" w14:paraId="04F91B3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C073F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503" w14:textId="59DDCD16" w:rsidR="002F5FDC" w:rsidRDefault="002877BE" w:rsidP="002F5FDC">
            <w:pPr>
              <w:pStyle w:val="ChronTableBold"/>
            </w:pPr>
            <w:r>
              <w:t>Machinery (Fees) Determination 2019 (No 2)</w:t>
            </w:r>
            <w:r w:rsidR="001E749C">
              <w:t xml:space="preserve"> </w:t>
            </w:r>
            <w:r w:rsidR="001E749C">
              <w:rPr>
                <w:color w:val="FF0000"/>
                <w:w w:val="105"/>
              </w:rPr>
              <w:t>(repealed)</w:t>
            </w:r>
          </w:p>
          <w:p w14:paraId="4E1EF040" w14:textId="680FB0DC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Machinery Act 1949</w:t>
            </w:r>
            <w:r>
              <w:t>, s 5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3A477" w14:textId="2FAB3E3E" w:rsidR="002877BE" w:rsidRPr="00D97066" w:rsidRDefault="001E749C" w:rsidP="002877BE">
            <w:pPr>
              <w:pStyle w:val="ChronTableRep"/>
            </w:pPr>
            <w:r>
              <w:t>repealed by DI2020-186</w:t>
            </w:r>
            <w:r>
              <w:br/>
              <w:t>1 July 2020</w:t>
            </w:r>
          </w:p>
        </w:tc>
      </w:tr>
      <w:tr w:rsidR="002877BE" w:rsidRPr="00D97066" w14:paraId="4ED0BE1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A003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F1F" w14:textId="4816EC8D" w:rsidR="002F5FDC" w:rsidRDefault="002877BE" w:rsidP="002F5FDC">
            <w:pPr>
              <w:pStyle w:val="ChronTableBold"/>
            </w:pPr>
            <w:r>
              <w:t>Scaffolding and Lifts (Fees) Determination 2019</w:t>
            </w:r>
            <w:r w:rsidR="00101A7C">
              <w:t xml:space="preserve"> </w:t>
            </w:r>
            <w:r w:rsidR="00101A7C">
              <w:rPr>
                <w:color w:val="FF0000"/>
                <w:w w:val="105"/>
              </w:rPr>
              <w:t>(repealed)</w:t>
            </w:r>
          </w:p>
          <w:p w14:paraId="7E28722C" w14:textId="626F17FE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Scaffolding and Lifts Act 1912</w:t>
            </w:r>
            <w:r>
              <w:t>, s 21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0EF14" w14:textId="49529331" w:rsidR="002877BE" w:rsidRPr="00D97066" w:rsidRDefault="00101A7C" w:rsidP="002877BE">
            <w:pPr>
              <w:pStyle w:val="ChronTableRep"/>
            </w:pPr>
            <w:r>
              <w:t>repealed by DI2020-187</w:t>
            </w:r>
            <w:r>
              <w:br/>
              <w:t>1 July 2020</w:t>
            </w:r>
          </w:p>
        </w:tc>
      </w:tr>
      <w:tr w:rsidR="002877BE" w:rsidRPr="00D97066" w14:paraId="40E5E68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93A85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387" w14:textId="77777777" w:rsidR="002877BE" w:rsidRDefault="002877BE" w:rsidP="002F5FDC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(Children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People)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2019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7E6C2B5" w14:textId="6616C678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2F5FDC">
              <w:br/>
            </w:r>
            <w:r>
              <w:t>notified LR 17 June 2019</w:t>
            </w:r>
            <w:r w:rsidR="002F5FDC">
              <w:br/>
            </w:r>
            <w:r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18 June 2019 (</w:t>
            </w:r>
            <w:r w:rsidR="00613B48" w:rsidRPr="00613B48">
              <w:t>LA</w:t>
            </w:r>
            <w:r>
              <w:t xml:space="preserve"> s 73 (3))</w:t>
            </w:r>
            <w:r w:rsidR="002F5FDC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on 11 June 2022 (</w:t>
            </w:r>
            <w:r w:rsidR="00613B48" w:rsidRPr="00821B4F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84AB0" w14:textId="77777777" w:rsidR="002877BE" w:rsidRPr="00D97066" w:rsidRDefault="002877BE" w:rsidP="002877BE">
            <w:pPr>
              <w:pStyle w:val="ChronTableRep"/>
            </w:pPr>
          </w:p>
        </w:tc>
      </w:tr>
      <w:tr w:rsidR="002877BE" w:rsidRPr="00D97066" w14:paraId="4D07E5C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AEEA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E09" w14:textId="5996B71C" w:rsidR="002F5FDC" w:rsidRDefault="002877BE" w:rsidP="002F5FDC">
            <w:pPr>
              <w:pStyle w:val="ChronTableBold"/>
            </w:pPr>
            <w:r>
              <w:t>Work Health and Safety (Fees) Determination 2019 (No 2)</w:t>
            </w:r>
            <w:r w:rsidR="00040170">
              <w:t xml:space="preserve"> </w:t>
            </w:r>
            <w:r w:rsidR="00040170">
              <w:rPr>
                <w:color w:val="FF0000"/>
                <w:w w:val="105"/>
              </w:rPr>
              <w:t>(repealed)</w:t>
            </w:r>
          </w:p>
          <w:p w14:paraId="03EB2EDD" w14:textId="3EB8A00F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 278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17E51" w14:textId="6964F942" w:rsidR="002877BE" w:rsidRPr="00D97066" w:rsidRDefault="00040170" w:rsidP="002877BE">
            <w:pPr>
              <w:pStyle w:val="ChronTableRep"/>
            </w:pPr>
            <w:r>
              <w:t>repealed by DI2020-188</w:t>
            </w:r>
            <w:r>
              <w:br/>
              <w:t>1 July 2020</w:t>
            </w:r>
          </w:p>
        </w:tc>
      </w:tr>
      <w:tr w:rsidR="002877BE" w:rsidRPr="00D97066" w14:paraId="7D5EEA5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FDC2" w14:textId="77777777" w:rsidR="002877BE" w:rsidRPr="00D97066" w:rsidRDefault="002877BE" w:rsidP="002877BE">
            <w:pPr>
              <w:pStyle w:val="ChronTableBold"/>
              <w:keepNext w:val="0"/>
            </w:pPr>
            <w:r w:rsidRPr="00D97066">
              <w:t>88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68F" w14:textId="619EC78E" w:rsidR="002F5FDC" w:rsidRDefault="002877BE" w:rsidP="002F5FDC">
            <w:pPr>
              <w:pStyle w:val="ChronTableBold"/>
            </w:pPr>
            <w:r>
              <w:t>Workers Compensation (Fees) Determination 2019 (No 2)</w:t>
            </w:r>
            <w:r w:rsidR="00040170">
              <w:t xml:space="preserve"> </w:t>
            </w:r>
            <w:r w:rsidR="00040170">
              <w:rPr>
                <w:color w:val="FF0000"/>
                <w:w w:val="105"/>
              </w:rPr>
              <w:t>(repealed)</w:t>
            </w:r>
          </w:p>
          <w:p w14:paraId="249EC0DD" w14:textId="1C3CC817" w:rsidR="002877BE" w:rsidRPr="00D97066" w:rsidRDefault="002877BE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 221</w:t>
            </w:r>
            <w:r w:rsidR="002F5FDC">
              <w:br/>
            </w:r>
            <w:r>
              <w:t>notified LR 13 June 2019</w:t>
            </w:r>
            <w:r w:rsidR="002F5FDC">
              <w:br/>
            </w:r>
            <w:r>
              <w:t>s 1, s 2 commenced 13 June 2019 (</w:t>
            </w:r>
            <w:r w:rsidR="00613B48" w:rsidRPr="00613B48">
              <w:t>LA</w:t>
            </w:r>
            <w:r>
              <w:t xml:space="preserve"> s 75 (1))</w:t>
            </w:r>
            <w:r w:rsidR="002F5FDC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99967" w14:textId="5F5B8DCF" w:rsidR="002877BE" w:rsidRPr="00D97066" w:rsidRDefault="00040170" w:rsidP="002877BE">
            <w:pPr>
              <w:pStyle w:val="ChronTableRep"/>
            </w:pPr>
            <w:r>
              <w:t>repealed by DI2020-189</w:t>
            </w:r>
            <w:r>
              <w:br/>
              <w:t>1 July 2020</w:t>
            </w:r>
          </w:p>
        </w:tc>
      </w:tr>
      <w:tr w:rsidR="002F5FDC" w:rsidRPr="00D97066" w14:paraId="58E22CE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26D4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89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66B" w14:textId="4DA6FBE2" w:rsidR="002F5FDC" w:rsidRDefault="002F5FDC" w:rsidP="002F5F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Registration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Related Fees Determination 2019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F19C2">
              <w:rPr>
                <w:w w:val="105"/>
              </w:rPr>
              <w:t xml:space="preserve"> </w:t>
            </w:r>
            <w:r w:rsidR="00CF19C2">
              <w:rPr>
                <w:color w:val="FF0000"/>
              </w:rPr>
              <w:t>(repealed)</w:t>
            </w:r>
          </w:p>
          <w:p w14:paraId="46EE612A" w14:textId="19CF2BB5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27368" w14:textId="3449DD48" w:rsidR="002F5FDC" w:rsidRPr="00D97066" w:rsidRDefault="00CF19C2" w:rsidP="002F5FDC">
            <w:pPr>
              <w:pStyle w:val="ChronTableRep"/>
            </w:pPr>
            <w:r>
              <w:t>repealed by DI2020-215</w:t>
            </w:r>
            <w:r>
              <w:br/>
              <w:t>11 July 2020</w:t>
            </w:r>
          </w:p>
        </w:tc>
      </w:tr>
      <w:tr w:rsidR="002F5FDC" w:rsidRPr="00D97066" w14:paraId="62B2617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0943E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lastRenderedPageBreak/>
              <w:t>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801" w14:textId="77777777" w:rsidR="002F5FDC" w:rsidRDefault="002F5FDC" w:rsidP="002F5FDC">
            <w:pPr>
              <w:pStyle w:val="ChronTableBold"/>
            </w:pPr>
            <w:r>
              <w:t>Emergencies (Fees) Determination 2019</w:t>
            </w:r>
          </w:p>
          <w:p w14:paraId="7DA40CED" w14:textId="2F8BB8FC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201</w:t>
            </w:r>
            <w:r>
              <w:br/>
              <w:t>notified LR 17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0CA6C" w14:textId="77777777" w:rsidR="002F5FDC" w:rsidRPr="00D97066" w:rsidRDefault="002F5FDC" w:rsidP="002F5FDC">
            <w:pPr>
              <w:pStyle w:val="ChronTableRep"/>
            </w:pPr>
          </w:p>
        </w:tc>
      </w:tr>
      <w:tr w:rsidR="002F5FDC" w:rsidRPr="00D97066" w14:paraId="60898ED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29A20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986" w14:textId="7EA3946E" w:rsidR="002F5FDC" w:rsidRDefault="002F5FDC" w:rsidP="002F5FDC">
            <w:pPr>
              <w:pStyle w:val="ChronTableBold"/>
            </w:pPr>
            <w:r>
              <w:t>Firearms (Fees) Determination 2019</w:t>
            </w:r>
            <w:r w:rsidR="008A6D9B"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2BEFB3CA" w14:textId="3F41D7B6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270</w:t>
            </w:r>
            <w:r>
              <w:br/>
              <w:t>notified LR 17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11118" w14:textId="2AAF24E8" w:rsidR="002F5FDC" w:rsidRPr="00D97066" w:rsidRDefault="008A6D9B" w:rsidP="002F5FDC">
            <w:pPr>
              <w:pStyle w:val="ChronTableRep"/>
            </w:pPr>
            <w:r>
              <w:t>repealed by DI2020-138</w:t>
            </w:r>
            <w:r>
              <w:br/>
              <w:t>1 July 2020</w:t>
            </w:r>
          </w:p>
        </w:tc>
      </w:tr>
      <w:tr w:rsidR="002F5FDC" w:rsidRPr="00D97066" w14:paraId="2B26802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FF77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3B5" w14:textId="37B22612" w:rsidR="002F5FDC" w:rsidRDefault="002F5FDC" w:rsidP="002F5F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Numberplate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F19C2">
              <w:rPr>
                <w:w w:val="105"/>
              </w:rPr>
              <w:t xml:space="preserve"> </w:t>
            </w:r>
            <w:r w:rsidR="00CF19C2">
              <w:rPr>
                <w:color w:val="FF0000"/>
              </w:rPr>
              <w:t>(repealed)</w:t>
            </w:r>
          </w:p>
          <w:p w14:paraId="040A298A" w14:textId="1D4FD4BB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8342E" w14:textId="0D991F6C" w:rsidR="002F5FDC" w:rsidRPr="00D97066" w:rsidRDefault="00CF19C2" w:rsidP="002F5FDC">
            <w:pPr>
              <w:pStyle w:val="ChronTableRep"/>
            </w:pPr>
            <w:r>
              <w:t>repealed by DI2020-213</w:t>
            </w:r>
            <w:r>
              <w:br/>
              <w:t>11 July 2020</w:t>
            </w:r>
          </w:p>
        </w:tc>
      </w:tr>
      <w:tr w:rsidR="002F5FDC" w:rsidRPr="00D97066" w14:paraId="5409582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F6840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676" w14:textId="2ECD2FFE" w:rsidR="002F5FDC" w:rsidRDefault="002F5FDC" w:rsidP="002F5F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Refund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Dishonoured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Payments Fees Determination 2019 (No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F19C2">
              <w:rPr>
                <w:w w:val="105"/>
              </w:rPr>
              <w:t xml:space="preserve"> </w:t>
            </w:r>
            <w:r w:rsidR="00CF19C2">
              <w:rPr>
                <w:color w:val="FF0000"/>
              </w:rPr>
              <w:t>(repealed)</w:t>
            </w:r>
          </w:p>
          <w:p w14:paraId="0D1F6AC5" w14:textId="23D433B7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FC370" w14:textId="11B16628" w:rsidR="002F5FDC" w:rsidRPr="00D97066" w:rsidRDefault="00CF19C2" w:rsidP="002F5FDC">
            <w:pPr>
              <w:pStyle w:val="ChronTableRep"/>
            </w:pPr>
            <w:r>
              <w:t>repealed by DI2020-212</w:t>
            </w:r>
            <w:r>
              <w:br/>
              <w:t>11 July 2020</w:t>
            </w:r>
          </w:p>
        </w:tc>
      </w:tr>
      <w:tr w:rsidR="002F5FDC" w:rsidRPr="00D97066" w14:paraId="22BF77C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8DB45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EAF" w14:textId="4BDE8835" w:rsidR="002F5FDC" w:rsidRDefault="002F5FDC" w:rsidP="002F5F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Publications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F19C2">
              <w:rPr>
                <w:w w:val="105"/>
              </w:rPr>
              <w:t xml:space="preserve"> </w:t>
            </w:r>
            <w:r w:rsidR="00CF19C2">
              <w:rPr>
                <w:color w:val="FF0000"/>
              </w:rPr>
              <w:t>(repealed)</w:t>
            </w:r>
          </w:p>
          <w:p w14:paraId="6E509186" w14:textId="47FD7B84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BA902" w14:textId="50274046" w:rsidR="002F5FDC" w:rsidRPr="00D97066" w:rsidRDefault="00CF19C2" w:rsidP="002F5FDC">
            <w:pPr>
              <w:pStyle w:val="ChronTableRep"/>
            </w:pPr>
            <w:r>
              <w:t>repealed by DI2020-211</w:t>
            </w:r>
            <w:r>
              <w:br/>
              <w:t>11 July 2020</w:t>
            </w:r>
          </w:p>
        </w:tc>
      </w:tr>
      <w:tr w:rsidR="002F5FDC" w:rsidRPr="00D97066" w14:paraId="0C9E7DA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32D7E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4D2" w14:textId="6B457F87" w:rsidR="002F5FDC" w:rsidRDefault="002F5FDC" w:rsidP="002F5F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Driver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Licence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Fees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A55C48">
              <w:rPr>
                <w:w w:val="105"/>
              </w:rPr>
              <w:t xml:space="preserve"> </w:t>
            </w:r>
            <w:r w:rsidR="00A55C48">
              <w:rPr>
                <w:color w:val="FF0000"/>
                <w:w w:val="105"/>
              </w:rPr>
              <w:t>(repealed)</w:t>
            </w:r>
          </w:p>
          <w:p w14:paraId="45D4FB96" w14:textId="3F38B0F7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2019</w:t>
            </w:r>
            <w:r>
              <w:br/>
              <w:t>s 1, s 2 commenced 17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487E8" w14:textId="0CB208DC" w:rsidR="002F5FDC" w:rsidRPr="00D97066" w:rsidRDefault="00A55C48" w:rsidP="002F5FDC">
            <w:pPr>
              <w:pStyle w:val="ChronTableRep"/>
            </w:pPr>
            <w:r>
              <w:t>repealed by DI2019-265</w:t>
            </w:r>
            <w:r>
              <w:br/>
              <w:t>1 January 2020</w:t>
            </w:r>
          </w:p>
        </w:tc>
      </w:tr>
      <w:tr w:rsidR="002F5FDC" w:rsidRPr="00D97066" w14:paraId="5ADFE7F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7A6F2" w14:textId="77777777" w:rsidR="002F5FDC" w:rsidRPr="00D97066" w:rsidRDefault="002F5FDC" w:rsidP="002F5FDC">
            <w:pPr>
              <w:pStyle w:val="ChronTableBold"/>
              <w:keepNext w:val="0"/>
            </w:pPr>
            <w:r w:rsidRPr="00D97066">
              <w:t>96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9BF" w14:textId="44C61980" w:rsidR="002F5FDC" w:rsidRDefault="002F5FDC" w:rsidP="002F5FD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Deputy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Chair)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 w:rsidR="00B001D3">
              <w:rPr>
                <w:w w:val="105"/>
              </w:rPr>
              <w:t xml:space="preserve"> </w:t>
            </w:r>
            <w:r w:rsidR="00B001D3">
              <w:rPr>
                <w:color w:val="FF0000"/>
                <w:w w:val="105"/>
              </w:rPr>
              <w:t>(repealed)</w:t>
            </w:r>
          </w:p>
          <w:p w14:paraId="52DC50A1" w14:textId="2BAF5BE3" w:rsidR="002F5FDC" w:rsidRPr="00D97066" w:rsidRDefault="002F5FDC" w:rsidP="002F5F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15</w:t>
            </w:r>
            <w:r>
              <w:br/>
              <w:t>notified LR 20 June 2019</w:t>
            </w:r>
            <w:r>
              <w:br/>
              <w:t>s 1, s 2 commenced 20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E0B99" w14:textId="32190B1B" w:rsidR="002F5FDC" w:rsidRPr="00D97066" w:rsidRDefault="00B001D3" w:rsidP="002F5FDC">
            <w:pPr>
              <w:pStyle w:val="ChronTableRep"/>
            </w:pPr>
            <w:r>
              <w:t>repealed by DI2020-124</w:t>
            </w:r>
            <w:r>
              <w:br/>
              <w:t>23 June 2020</w:t>
            </w:r>
          </w:p>
        </w:tc>
      </w:tr>
      <w:tr w:rsidR="00EA68FA" w:rsidRPr="00D97066" w14:paraId="16D3A62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3B4F8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97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453" w14:textId="77777777" w:rsidR="00EA68FA" w:rsidRDefault="00EA68FA" w:rsidP="00EA68FA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6D262B1" w14:textId="47B30876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 Act 2017</w:t>
            </w:r>
            <w:r>
              <w:t>, s 15</w:t>
            </w:r>
            <w:r>
              <w:br/>
              <w:t>notified LR 20 June 2019</w:t>
            </w:r>
            <w:r>
              <w:br/>
              <w:t>s 1, s 2 commenced 20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June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22 June 2022 (</w:t>
            </w:r>
            <w:r w:rsidR="00613B48" w:rsidRPr="00821B4F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0D68C" w14:textId="77777777" w:rsidR="00EA68FA" w:rsidRPr="00D97066" w:rsidRDefault="00EA68FA" w:rsidP="00EA68FA">
            <w:pPr>
              <w:pStyle w:val="ChronTableRep"/>
            </w:pPr>
          </w:p>
        </w:tc>
      </w:tr>
      <w:tr w:rsidR="00EA68FA" w:rsidRPr="00D97066" w14:paraId="164FD3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B0D13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lastRenderedPageBreak/>
              <w:t>98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51F" w14:textId="1EA35C01" w:rsidR="00EA68FA" w:rsidRDefault="00EA68FA" w:rsidP="00EA68FA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B001D3">
              <w:rPr>
                <w:w w:val="105"/>
              </w:rPr>
              <w:t xml:space="preserve"> </w:t>
            </w:r>
            <w:r w:rsidR="00B001D3">
              <w:rPr>
                <w:color w:val="FF0000"/>
                <w:w w:val="105"/>
              </w:rPr>
              <w:t>(repealed)</w:t>
            </w:r>
          </w:p>
          <w:p w14:paraId="67516DFD" w14:textId="16724C36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15</w:t>
            </w:r>
            <w:r>
              <w:br/>
              <w:t>notified LR 20 June 2019</w:t>
            </w:r>
            <w:r>
              <w:br/>
              <w:t>s 1, s 2 commenced 20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565D1" w14:textId="3F1EC494" w:rsidR="00EA68FA" w:rsidRPr="00D97066" w:rsidRDefault="00B001D3" w:rsidP="00EA68FA">
            <w:pPr>
              <w:pStyle w:val="ChronTableRep"/>
            </w:pPr>
            <w:r>
              <w:t>repealed by DI2020-124</w:t>
            </w:r>
            <w:r>
              <w:br/>
              <w:t>23 June 2020</w:t>
            </w:r>
          </w:p>
        </w:tc>
      </w:tr>
      <w:tr w:rsidR="00EA68FA" w:rsidRPr="00D97066" w14:paraId="3875726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C2C66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D32" w14:textId="77777777" w:rsidR="00EA68FA" w:rsidRDefault="00EA68FA" w:rsidP="00EA68FA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(CIT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Member) Appointment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29BFF3E3" w14:textId="09A77EC8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20 June 2019</w:t>
            </w:r>
            <w:r>
              <w:br/>
              <w:t>s 1, s 2 commenced 20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</w:t>
            </w:r>
            <w:r w:rsidR="00613B48" w:rsidRPr="00821B4F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C1319" w14:textId="77777777" w:rsidR="00EA68FA" w:rsidRPr="00D97066" w:rsidRDefault="00EA68FA" w:rsidP="00EA68FA">
            <w:pPr>
              <w:pStyle w:val="ChronTableRep"/>
            </w:pPr>
          </w:p>
        </w:tc>
      </w:tr>
      <w:tr w:rsidR="00EA68FA" w:rsidRPr="00D97066" w14:paraId="692243F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E9B0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100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0F3" w14:textId="440181C9" w:rsidR="00EA68FA" w:rsidRDefault="00EA68FA" w:rsidP="00EA68FA">
            <w:pPr>
              <w:pStyle w:val="ChronTableBold"/>
            </w:pPr>
            <w:r>
              <w:t>Lotteries (Fees) Determination 2019 (No 1)</w:t>
            </w:r>
            <w:r w:rsidR="00066C62">
              <w:t xml:space="preserve"> </w:t>
            </w:r>
            <w:r w:rsidR="00066C62">
              <w:rPr>
                <w:color w:val="FF0000"/>
                <w:w w:val="105"/>
              </w:rPr>
              <w:t>(repealed)</w:t>
            </w:r>
          </w:p>
          <w:p w14:paraId="6D18C4D9" w14:textId="0C520328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20 June 2019</w:t>
            </w:r>
            <w:r>
              <w:br/>
              <w:t>s 1, s 2 commenced 20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4B6B6" w14:textId="642F7B30" w:rsidR="00EA68FA" w:rsidRPr="00D97066" w:rsidRDefault="00066C62" w:rsidP="00EA68FA">
            <w:pPr>
              <w:pStyle w:val="ChronTableRep"/>
            </w:pPr>
            <w:r>
              <w:t>repealed by DI2020-132</w:t>
            </w:r>
            <w:r>
              <w:br/>
              <w:t>5 June 2020</w:t>
            </w:r>
          </w:p>
        </w:tc>
      </w:tr>
      <w:tr w:rsidR="00EA68FA" w:rsidRPr="00D97066" w14:paraId="7F99C43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A754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101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49" w14:textId="33B8EB6E" w:rsidR="00EA68FA" w:rsidRDefault="00EA68FA" w:rsidP="00EA68F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Payable—Pensioner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Duty Concession Scheme) Determination 2019 (No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F0B58">
              <w:rPr>
                <w:w w:val="105"/>
              </w:rPr>
              <w:t xml:space="preserve"> </w:t>
            </w:r>
            <w:r w:rsidR="00BF0B58">
              <w:rPr>
                <w:color w:val="FF0000"/>
                <w:w w:val="105"/>
              </w:rPr>
              <w:t>(repealed)</w:t>
            </w:r>
          </w:p>
          <w:p w14:paraId="22412A7E" w14:textId="1355C9BD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7E99B" w14:textId="2ECE7AF6" w:rsidR="00EA68FA" w:rsidRPr="00D97066" w:rsidRDefault="00BF0B58" w:rsidP="00EA68FA">
            <w:pPr>
              <w:pStyle w:val="ChronTableRep"/>
            </w:pPr>
            <w:r>
              <w:t>expired</w:t>
            </w:r>
            <w:r>
              <w:br/>
              <w:t>30 June 2020</w:t>
            </w:r>
          </w:p>
        </w:tc>
      </w:tr>
      <w:tr w:rsidR="00EA68FA" w:rsidRPr="00D97066" w14:paraId="1F9C171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2556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102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924" w14:textId="77777777" w:rsidR="00EA68FA" w:rsidRDefault="00EA68FA" w:rsidP="00EA68FA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254731AE" w14:textId="6F714318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Gene Technology (GM Crop Moratorium) Act 2004</w:t>
            </w:r>
            <w:r>
              <w:t>, s 11</w:t>
            </w:r>
            <w:r>
              <w:br/>
              <w:t>notified LR 24 June 2019</w:t>
            </w:r>
            <w:r>
              <w:br/>
              <w:t>s 1, s 2 commenced 24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25 June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 June 2022 (</w:t>
            </w:r>
            <w:r w:rsidR="00613B48" w:rsidRPr="00821B4F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A718" w14:textId="77777777" w:rsidR="00EA68FA" w:rsidRPr="00D97066" w:rsidRDefault="00EA68FA" w:rsidP="00EA68FA">
            <w:pPr>
              <w:pStyle w:val="ChronTableRep"/>
            </w:pPr>
          </w:p>
        </w:tc>
      </w:tr>
      <w:tr w:rsidR="00EA68FA" w:rsidRPr="00D97066" w14:paraId="66049FB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F93BE" w14:textId="77777777" w:rsidR="00EA68FA" w:rsidRPr="00D97066" w:rsidRDefault="00EA68FA" w:rsidP="00EA68FA">
            <w:pPr>
              <w:pStyle w:val="ChronTableBold"/>
              <w:keepNext w:val="0"/>
            </w:pPr>
            <w:r w:rsidRPr="00D97066">
              <w:t>103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6A8" w14:textId="74434985" w:rsidR="00EA68FA" w:rsidRDefault="00EA68FA" w:rsidP="00EA68FA">
            <w:pPr>
              <w:pStyle w:val="ChronTableBold"/>
            </w:pPr>
            <w:r>
              <w:t>Clinical Waste (Fees) Determination 2019</w:t>
            </w:r>
            <w:r w:rsidR="00D47EC2">
              <w:t xml:space="preserve"> </w:t>
            </w:r>
            <w:r w:rsidR="00D47EC2">
              <w:rPr>
                <w:color w:val="FF0000"/>
                <w:w w:val="105"/>
              </w:rPr>
              <w:t>(repealed)</w:t>
            </w:r>
          </w:p>
          <w:p w14:paraId="3643C28E" w14:textId="030678A8" w:rsidR="00EA68FA" w:rsidRPr="00D97066" w:rsidRDefault="00EA68FA" w:rsidP="00EA68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24 June 2019</w:t>
            </w:r>
            <w:r>
              <w:br/>
              <w:t>s 1, s 2 commenced 24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B95F4" w14:textId="29363DAB" w:rsidR="00EA68FA" w:rsidRPr="00D97066" w:rsidRDefault="00D47EC2" w:rsidP="00EA68FA">
            <w:pPr>
              <w:pStyle w:val="ChronTableRep"/>
            </w:pPr>
            <w:r>
              <w:t>repealed by DI2020-180</w:t>
            </w:r>
            <w:r>
              <w:br/>
              <w:t>1 July 2020</w:t>
            </w:r>
          </w:p>
        </w:tc>
      </w:tr>
      <w:tr w:rsidR="008B61D8" w:rsidRPr="00D97066" w14:paraId="70ABD0B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FDC70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104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2AB" w14:textId="77777777" w:rsidR="008B61D8" w:rsidRDefault="008B61D8" w:rsidP="008B61D8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(Suburban Land Agency Member) Appointment 2019 (No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0688DEE" w14:textId="45D78483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45</w:t>
            </w:r>
            <w:r>
              <w:br/>
              <w:t>notified LR 21 June 2019</w:t>
            </w:r>
            <w:r>
              <w:br/>
              <w:t>s 1, s 2 commenced 21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9A3C1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0153A23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3FA9E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lastRenderedPageBreak/>
              <w:t>105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2AA" w14:textId="77777777" w:rsidR="008B61D8" w:rsidRDefault="008B61D8" w:rsidP="008B61D8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Cemetery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Fees)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E6240F7" w14:textId="385D8F0C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24 June 2019</w:t>
            </w:r>
            <w:r>
              <w:br/>
              <w:t>s 1, s 2 commenced 24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2F4BC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401642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22019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106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E09" w14:textId="75DACE8C" w:rsidR="008B61D8" w:rsidRDefault="008B61D8" w:rsidP="008B61D8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2019 (No 1)</w:t>
            </w:r>
            <w:r w:rsidR="00066C62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B1620F3" w14:textId="1D86B412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 2016</w:t>
            </w:r>
            <w:r>
              <w:t>, s 126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ABC4A" w14:textId="77777777" w:rsidR="008B61D8" w:rsidRPr="00D97066" w:rsidRDefault="008B61D8" w:rsidP="008B61D8">
            <w:pPr>
              <w:pStyle w:val="ChronTableRep"/>
            </w:pPr>
            <w:r w:rsidRPr="00D97066">
              <w:t>repealed by DI2019-184</w:t>
            </w:r>
            <w:r w:rsidRPr="00D97066">
              <w:br/>
              <w:t>19 July 2019</w:t>
            </w:r>
          </w:p>
        </w:tc>
      </w:tr>
      <w:tr w:rsidR="008B61D8" w:rsidRPr="00D97066" w14:paraId="5CB2D59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A7D35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107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53B" w14:textId="53A8D017" w:rsidR="008B61D8" w:rsidRDefault="008B61D8" w:rsidP="008B61D8">
            <w:pPr>
              <w:pStyle w:val="ChronTableBold"/>
            </w:pPr>
            <w:r>
              <w:t>Tree Protection (Fees) Determination 2019 (No 1)</w:t>
            </w:r>
            <w:r w:rsidR="00AB50B4">
              <w:t xml:space="preserve"> </w:t>
            </w:r>
            <w:r w:rsidR="00AB50B4">
              <w:rPr>
                <w:color w:val="FF0000"/>
                <w:w w:val="105"/>
              </w:rPr>
              <w:t>(repealed)</w:t>
            </w:r>
          </w:p>
          <w:p w14:paraId="14A2300D" w14:textId="2614D144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109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A1560" w14:textId="2C23AB27" w:rsidR="008B61D8" w:rsidRPr="00D97066" w:rsidRDefault="00AB50B4" w:rsidP="008B61D8">
            <w:pPr>
              <w:pStyle w:val="ChronTableRep"/>
            </w:pPr>
            <w:r>
              <w:t>repealed by DI2020-162</w:t>
            </w:r>
            <w:r>
              <w:br/>
              <w:t>1 July 2020</w:t>
            </w:r>
          </w:p>
        </w:tc>
      </w:tr>
      <w:tr w:rsidR="008B61D8" w:rsidRPr="00D97066" w14:paraId="3415164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A151E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108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BB9" w14:textId="552E4BB7" w:rsidR="008B61D8" w:rsidRDefault="008B61D8" w:rsidP="008B61D8">
            <w:pPr>
              <w:pStyle w:val="ChronTableBold"/>
            </w:pPr>
            <w:r>
              <w:t>Public Unleased Land (Fees) Determination 2019 (No 1)</w:t>
            </w:r>
            <w:r w:rsidR="00D02F91">
              <w:rPr>
                <w:spacing w:val="-16"/>
                <w:w w:val="105"/>
              </w:rPr>
              <w:t xml:space="preserve"> </w:t>
            </w:r>
            <w:r w:rsidR="00D02F91">
              <w:rPr>
                <w:color w:val="FF0000"/>
                <w:w w:val="105"/>
              </w:rPr>
              <w:t>(repealed)</w:t>
            </w:r>
          </w:p>
          <w:p w14:paraId="24C9105E" w14:textId="0E544731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Unleased Land Act 2013</w:t>
            </w:r>
            <w:r>
              <w:t>, s 130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5B246" w14:textId="4630F600" w:rsidR="008B61D8" w:rsidRPr="00D97066" w:rsidRDefault="00C1737E" w:rsidP="008B61D8">
            <w:pPr>
              <w:pStyle w:val="ChronTableRep"/>
            </w:pPr>
            <w:r>
              <w:t>repealed by DI2020-11</w:t>
            </w:r>
            <w:r>
              <w:br/>
              <w:t>1 February 2020</w:t>
            </w:r>
          </w:p>
        </w:tc>
      </w:tr>
      <w:tr w:rsidR="008B61D8" w:rsidRPr="00D97066" w14:paraId="1C08AA5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36187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109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F47" w14:textId="197D84B4" w:rsidR="008B61D8" w:rsidRDefault="008B61D8" w:rsidP="004A5EA7">
            <w:pPr>
              <w:pStyle w:val="ChronTableBold"/>
              <w:tabs>
                <w:tab w:val="right" w:pos="5582"/>
              </w:tabs>
            </w:pPr>
            <w:r>
              <w:t>Domestic Animals (Fees) Determination 2019 (No 1)</w:t>
            </w:r>
            <w:r w:rsidR="004A5EA7"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24C14E70" w14:textId="5FDF8DB3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AE2B9" w14:textId="7F63F4FD" w:rsidR="008B61D8" w:rsidRPr="00D97066" w:rsidRDefault="004A5EA7" w:rsidP="008B61D8">
            <w:pPr>
              <w:pStyle w:val="ChronTableRep"/>
            </w:pPr>
            <w:r>
              <w:t>repealed by DI2020-160</w:t>
            </w:r>
            <w:r>
              <w:br/>
              <w:t>1 July 2020</w:t>
            </w:r>
          </w:p>
        </w:tc>
      </w:tr>
      <w:tr w:rsidR="008B61D8" w:rsidRPr="00D97066" w14:paraId="59EB203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BFBB1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71E7" w14:textId="0747E0E4" w:rsidR="008B61D8" w:rsidRDefault="008B61D8" w:rsidP="008B61D8">
            <w:pPr>
              <w:pStyle w:val="ChronTableBold"/>
            </w:pPr>
            <w:r>
              <w:t>Animal Welfare (Fees) Determination 2019 (No 1)</w:t>
            </w:r>
            <w:r w:rsidR="00D47EC2">
              <w:t xml:space="preserve"> </w:t>
            </w:r>
            <w:r w:rsidR="00D47EC2">
              <w:rPr>
                <w:color w:val="FF0000"/>
                <w:w w:val="105"/>
              </w:rPr>
              <w:t>(repealed)</w:t>
            </w:r>
          </w:p>
          <w:p w14:paraId="1673633C" w14:textId="64505E31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B588" w14:textId="3EDFC90F" w:rsidR="008B61D8" w:rsidRPr="00D97066" w:rsidRDefault="00D47EC2" w:rsidP="008B61D8">
            <w:pPr>
              <w:pStyle w:val="ChronTableRep"/>
            </w:pPr>
            <w:r>
              <w:t>repealed by DI2020-159</w:t>
            </w:r>
            <w:r>
              <w:br/>
              <w:t>1 July 2020</w:t>
            </w:r>
          </w:p>
        </w:tc>
      </w:tr>
      <w:tr w:rsidR="008B61D8" w:rsidRPr="00D97066" w14:paraId="119D684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F907C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839" w14:textId="798936D8" w:rsidR="008B61D8" w:rsidRDefault="008B61D8" w:rsidP="008B61D8">
            <w:pPr>
              <w:pStyle w:val="ChronTableBold"/>
            </w:pPr>
            <w:r>
              <w:t>Architects (Fees) Determination 2019</w:t>
            </w:r>
            <w:r w:rsidR="00D47EC2">
              <w:t xml:space="preserve"> </w:t>
            </w:r>
            <w:r w:rsidR="00D47EC2">
              <w:rPr>
                <w:color w:val="FF0000"/>
                <w:w w:val="105"/>
              </w:rPr>
              <w:t>(repealed)</w:t>
            </w:r>
          </w:p>
          <w:p w14:paraId="1D96A8DC" w14:textId="3003C96B" w:rsidR="008B61D8" w:rsidRPr="00D97066" w:rsidRDefault="008B61D8" w:rsidP="008B61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8C229" w14:textId="364A3E7B" w:rsidR="008B61D8" w:rsidRPr="00D97066" w:rsidRDefault="00D47EC2" w:rsidP="008B61D8">
            <w:pPr>
              <w:pStyle w:val="ChronTableRep"/>
            </w:pPr>
            <w:r>
              <w:t>repealed by DI2020-181</w:t>
            </w:r>
            <w:r>
              <w:br/>
              <w:t>1 July 2020</w:t>
            </w:r>
          </w:p>
        </w:tc>
      </w:tr>
      <w:tr w:rsidR="008B61D8" w:rsidRPr="00D97066" w14:paraId="40BE6F0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326B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CDB" w14:textId="77777777" w:rsidR="008B61D8" w:rsidRDefault="008B61D8" w:rsidP="006E42F4">
            <w:pPr>
              <w:pStyle w:val="ChronTableBold"/>
            </w:pPr>
            <w:r>
              <w:t>Building (Fees) Determination 2019</w:t>
            </w:r>
          </w:p>
          <w:p w14:paraId="685C2489" w14:textId="305FA785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 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28AAA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2D78D72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4BA2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lastRenderedPageBreak/>
              <w:t>113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0E7" w14:textId="77777777" w:rsidR="008B61D8" w:rsidRDefault="008B61D8" w:rsidP="006E42F4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1A2370A1" w14:textId="0B8C3444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</w:t>
            </w:r>
            <w:r w:rsidR="006E42F4">
              <w:t> </w:t>
            </w:r>
            <w:r>
              <w:t>127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47DBE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624DD37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2FE3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CCF" w14:textId="77777777" w:rsidR="006E42F4" w:rsidRDefault="008B61D8" w:rsidP="006E42F4">
            <w:pPr>
              <w:pStyle w:val="ChronTableBold"/>
            </w:pPr>
            <w:r>
              <w:t>Electricity Safety (Fees) Determination 2019</w:t>
            </w:r>
          </w:p>
          <w:p w14:paraId="7353C698" w14:textId="5A87E712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698B9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1FB3711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4E9F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214" w14:textId="77777777" w:rsidR="006E42F4" w:rsidRDefault="008B61D8" w:rsidP="006E42F4">
            <w:pPr>
              <w:pStyle w:val="ChronTableBold"/>
            </w:pPr>
            <w:r>
              <w:t>Gas Safety (Fees) Determination 2019</w:t>
            </w:r>
          </w:p>
          <w:p w14:paraId="6C9608EB" w14:textId="014CFB7A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1136F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69CAA49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6BBE0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145" w14:textId="77777777" w:rsidR="006E42F4" w:rsidRDefault="008B61D8" w:rsidP="006E42F4">
            <w:pPr>
              <w:pStyle w:val="ChronTableBold"/>
            </w:pPr>
            <w:r>
              <w:t>Water and Sewerage (Fees) Determination 2019</w:t>
            </w:r>
          </w:p>
          <w:p w14:paraId="17625A84" w14:textId="2C2CDFC7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4123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7CA0886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A377D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BF3" w14:textId="77777777" w:rsidR="006E42F4" w:rsidRDefault="008B61D8" w:rsidP="006E42F4">
            <w:pPr>
              <w:pStyle w:val="ChronTableBold"/>
            </w:pPr>
            <w:r>
              <w:t>Traders (Licensing) (Fees) Determination 2019</w:t>
            </w:r>
          </w:p>
          <w:p w14:paraId="6ECF7413" w14:textId="7F479DF8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Traders (Licensing) Act 2016</w:t>
            </w:r>
            <w:r>
              <w:t>, s 52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4E98D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37E066F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D005A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BE2" w14:textId="77777777" w:rsidR="006E42F4" w:rsidRDefault="008B61D8" w:rsidP="006E42F4">
            <w:pPr>
              <w:pStyle w:val="ChronTableBold"/>
            </w:pPr>
            <w:r>
              <w:t>Sex Work (Fees) Determination 2019</w:t>
            </w:r>
          </w:p>
          <w:p w14:paraId="63235423" w14:textId="6196866C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Sex Work Act 1992</w:t>
            </w:r>
            <w:r>
              <w:t>, s 29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F9B94" w14:textId="77777777" w:rsidR="008B61D8" w:rsidRPr="00D97066" w:rsidRDefault="008B61D8" w:rsidP="008B61D8">
            <w:pPr>
              <w:pStyle w:val="ChronTableRep"/>
            </w:pPr>
          </w:p>
        </w:tc>
      </w:tr>
      <w:tr w:rsidR="008B61D8" w:rsidRPr="00D97066" w14:paraId="4F2AC6A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EDCA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8DB" w14:textId="056F2481" w:rsidR="006E42F4" w:rsidRDefault="008B61D8" w:rsidP="006E42F4">
            <w:pPr>
              <w:pStyle w:val="ChronTableBold"/>
            </w:pPr>
            <w:r>
              <w:t>Retirement Villages (Fees) Determination 2019</w:t>
            </w:r>
            <w:r w:rsidR="00101A7C">
              <w:t xml:space="preserve"> </w:t>
            </w:r>
            <w:r w:rsidR="00101A7C">
              <w:rPr>
                <w:color w:val="FF0000"/>
                <w:w w:val="105"/>
              </w:rPr>
              <w:t>(repealed)</w:t>
            </w:r>
          </w:p>
          <w:p w14:paraId="618427BC" w14:textId="02DD6E3A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Retirement Villages Act 2012</w:t>
            </w:r>
            <w:r>
              <w:t>, s 262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550D5" w14:textId="6E87E7F3" w:rsidR="008B61D8" w:rsidRPr="00D97066" w:rsidRDefault="00101A7C" w:rsidP="008B61D8">
            <w:pPr>
              <w:pStyle w:val="ChronTableRep"/>
            </w:pPr>
            <w:r>
              <w:t>repealed by DI2020-140</w:t>
            </w:r>
            <w:r>
              <w:br/>
              <w:t>1 July 2020</w:t>
            </w:r>
          </w:p>
        </w:tc>
      </w:tr>
      <w:tr w:rsidR="008B61D8" w:rsidRPr="00D97066" w14:paraId="7B32B3D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4F01B" w14:textId="77777777" w:rsidR="008B61D8" w:rsidRPr="00D97066" w:rsidRDefault="008B61D8" w:rsidP="008B61D8">
            <w:pPr>
              <w:pStyle w:val="ChronTableBold"/>
              <w:keepNext w:val="0"/>
            </w:pPr>
            <w:r w:rsidRPr="00D97066">
              <w:t>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DAC" w14:textId="77777777" w:rsidR="006E42F4" w:rsidRDefault="008B61D8" w:rsidP="006E42F4">
            <w:pPr>
              <w:pStyle w:val="ChronTableBold"/>
            </w:pPr>
            <w:r>
              <w:t>Registration of Deeds (Fees) Determination 2019</w:t>
            </w:r>
          </w:p>
          <w:p w14:paraId="394C0F0E" w14:textId="6AE1BDC1" w:rsidR="008B61D8" w:rsidRPr="00D97066" w:rsidRDefault="008B61D8" w:rsidP="006E42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Registration of Deeds Act 1957</w:t>
            </w:r>
            <w:r>
              <w:t>, s 8</w:t>
            </w:r>
            <w:r w:rsidR="006E42F4">
              <w:br/>
            </w:r>
            <w:r>
              <w:t>notified LR 27 June 2019</w:t>
            </w:r>
            <w:r w:rsidR="006E42F4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6E42F4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5E5C" w14:textId="77777777" w:rsidR="008B61D8" w:rsidRPr="00D97066" w:rsidRDefault="008B61D8" w:rsidP="008B61D8">
            <w:pPr>
              <w:pStyle w:val="ChronTableRep"/>
            </w:pPr>
          </w:p>
        </w:tc>
      </w:tr>
      <w:tr w:rsidR="006E42F4" w:rsidRPr="00D97066" w14:paraId="4DF3F7D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C5FF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lastRenderedPageBreak/>
              <w:t>121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A1E" w14:textId="1E28032E" w:rsidR="006E42F4" w:rsidRDefault="006E42F4" w:rsidP="006E42F4">
            <w:pPr>
              <w:pStyle w:val="ChronTableBold"/>
            </w:pPr>
            <w:r>
              <w:t>Co-operatives National Law (ACT) (Fees) Determination 2019</w:t>
            </w:r>
            <w:r w:rsidR="004A5EA7"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549DBCC0" w14:textId="48CE5DFC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Co-operatives National Law (ACT) Act 2017</w:t>
            </w:r>
            <w:r>
              <w:t>, sch 1</w:t>
            </w:r>
            <w:r w:rsidR="00FD7E7E">
              <w:br/>
            </w:r>
            <w:r>
              <w:t>notified LR 27 June</w:t>
            </w:r>
            <w:r>
              <w:rPr>
                <w:spacing w:val="-6"/>
              </w:rPr>
              <w:t xml:space="preserve"> </w:t>
            </w:r>
            <w:r>
              <w:t>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EE7EB" w14:textId="08B97845" w:rsidR="006E42F4" w:rsidRPr="00D97066" w:rsidRDefault="004A5EA7" w:rsidP="006E42F4">
            <w:pPr>
              <w:pStyle w:val="ChronTableRep"/>
            </w:pPr>
            <w:r>
              <w:t>repealed by DI2020-141</w:t>
            </w:r>
            <w:r>
              <w:br/>
              <w:t>1 July 2020</w:t>
            </w:r>
          </w:p>
        </w:tc>
      </w:tr>
      <w:tr w:rsidR="006E42F4" w:rsidRPr="00D97066" w14:paraId="204E256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BCCB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F03" w14:textId="47A78F78" w:rsidR="006E42F4" w:rsidRDefault="006E42F4" w:rsidP="006E42F4">
            <w:pPr>
              <w:pStyle w:val="ChronTableBold"/>
            </w:pPr>
            <w:r>
              <w:rPr>
                <w:w w:val="105"/>
              </w:rPr>
              <w:t>Births, Deaths and Marriages Registration (Fees) Determination 2019</w:t>
            </w:r>
          </w:p>
          <w:p w14:paraId="69EF739D" w14:textId="3A72BED4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Births, Deaths and Marriages Registration Act </w:t>
            </w:r>
            <w:r w:rsidR="00F6427C">
              <w:rPr>
                <w:i/>
              </w:rPr>
              <w:t>1997,</w:t>
            </w:r>
            <w:r>
              <w:t xml:space="preserve"> s 67</w:t>
            </w:r>
            <w:r w:rsidR="00FD7E7E">
              <w:br/>
            </w:r>
            <w:r>
              <w:t>notified LR 27 June 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32CE6" w14:textId="77777777" w:rsidR="006E42F4" w:rsidRPr="00D97066" w:rsidRDefault="006E42F4" w:rsidP="006E42F4">
            <w:pPr>
              <w:pStyle w:val="ChronTableRep"/>
            </w:pPr>
          </w:p>
        </w:tc>
      </w:tr>
      <w:tr w:rsidR="006E42F4" w:rsidRPr="00D97066" w14:paraId="0506C1F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F26C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EC5" w14:textId="39C9CDFC" w:rsidR="006E42F4" w:rsidRDefault="006E42F4" w:rsidP="006E42F4">
            <w:pPr>
              <w:pStyle w:val="ChronTableBold"/>
            </w:pPr>
            <w:r>
              <w:t>Agents (Fees) Determination 2019</w:t>
            </w:r>
            <w:r w:rsidR="000D7040">
              <w:t xml:space="preserve"> </w:t>
            </w:r>
            <w:r w:rsidR="000D7040">
              <w:rPr>
                <w:color w:val="FF0000"/>
                <w:w w:val="105"/>
              </w:rPr>
              <w:t>(repealed)</w:t>
            </w:r>
          </w:p>
          <w:p w14:paraId="32ED0090" w14:textId="18CFFE86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>, s 176</w:t>
            </w:r>
            <w:r w:rsidR="00FD7E7E">
              <w:br/>
            </w:r>
            <w:r>
              <w:t>notified LR 27 June</w:t>
            </w:r>
            <w:r>
              <w:rPr>
                <w:spacing w:val="-8"/>
              </w:rPr>
              <w:t xml:space="preserve"> </w:t>
            </w:r>
            <w:r>
              <w:t>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B5A5F" w14:textId="75C77939" w:rsidR="006E42F4" w:rsidRPr="00D97066" w:rsidRDefault="000D7040" w:rsidP="006E42F4">
            <w:pPr>
              <w:pStyle w:val="ChronTableRep"/>
            </w:pPr>
            <w:r>
              <w:t>repealed by DI2020-143</w:t>
            </w:r>
            <w:r>
              <w:br/>
              <w:t>1 July 2020</w:t>
            </w:r>
          </w:p>
        </w:tc>
      </w:tr>
      <w:tr w:rsidR="006E42F4" w:rsidRPr="00D97066" w14:paraId="6A5293C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A15B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402" w14:textId="696BEEF3" w:rsidR="006E42F4" w:rsidRDefault="006E42F4" w:rsidP="006E42F4">
            <w:pPr>
              <w:pStyle w:val="ChronTableBold"/>
            </w:pPr>
            <w:r>
              <w:t>Environment Protection (Fees) Determination 2019</w:t>
            </w:r>
            <w:r w:rsidR="004A5EA7">
              <w:t xml:space="preserve"> </w:t>
            </w:r>
            <w:r w:rsidR="004A5EA7">
              <w:rPr>
                <w:color w:val="FF0000"/>
                <w:w w:val="105"/>
              </w:rPr>
              <w:t>(repealed)</w:t>
            </w:r>
          </w:p>
          <w:p w14:paraId="69D724D4" w14:textId="607CDAD2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 w:rsidR="00FD7E7E">
              <w:br/>
            </w:r>
            <w:r>
              <w:t>notified LR 27 June 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CD41F" w14:textId="199C7AC6" w:rsidR="006E42F4" w:rsidRPr="00D97066" w:rsidRDefault="004A5EA7" w:rsidP="006E42F4">
            <w:pPr>
              <w:pStyle w:val="ChronTableRep"/>
            </w:pPr>
            <w:r>
              <w:t>repealed by DI2020-197</w:t>
            </w:r>
            <w:r>
              <w:br/>
              <w:t>1 July 2020</w:t>
            </w:r>
          </w:p>
        </w:tc>
      </w:tr>
      <w:tr w:rsidR="006E42F4" w:rsidRPr="00D97066" w14:paraId="4D6AC85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516D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E5B" w14:textId="77777777" w:rsidR="006E42F4" w:rsidRDefault="006E42F4" w:rsidP="006E42F4">
            <w:pPr>
              <w:pStyle w:val="ChronTableBold"/>
            </w:pPr>
            <w:r>
              <w:t>Fisheries (Fees) Determination 2019</w:t>
            </w:r>
          </w:p>
          <w:p w14:paraId="1D29ABA6" w14:textId="266A13F8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 w:rsidR="00FD7E7E">
              <w:br/>
            </w:r>
            <w:r>
              <w:t>notified LR 27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ACC41" w14:textId="77777777" w:rsidR="006E42F4" w:rsidRPr="00D97066" w:rsidRDefault="006E42F4" w:rsidP="006E42F4">
            <w:pPr>
              <w:pStyle w:val="ChronTableRep"/>
            </w:pPr>
          </w:p>
        </w:tc>
      </w:tr>
      <w:tr w:rsidR="006E42F4" w:rsidRPr="00D97066" w14:paraId="046F345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536BC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775" w14:textId="6DEB8C03" w:rsidR="006E42F4" w:rsidRDefault="006E42F4" w:rsidP="006E42F4">
            <w:pPr>
              <w:pStyle w:val="ChronTableBold"/>
            </w:pPr>
            <w:r>
              <w:t>Heritage (Fees) Determination 2019</w:t>
            </w:r>
            <w:r w:rsidR="008A6D9B"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3B617E73" w14:textId="0B521036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 w:rsidR="00FD7E7E">
              <w:br/>
            </w:r>
            <w:r>
              <w:t>notified LR 27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CC571" w14:textId="0C0B0505" w:rsidR="006E42F4" w:rsidRPr="00D97066" w:rsidRDefault="008A6D9B" w:rsidP="006E42F4">
            <w:pPr>
              <w:pStyle w:val="ChronTableRep"/>
            </w:pPr>
            <w:r>
              <w:t>repealed by DI2020-198</w:t>
            </w:r>
            <w:r>
              <w:br/>
              <w:t>1 July 2020</w:t>
            </w:r>
          </w:p>
        </w:tc>
      </w:tr>
      <w:tr w:rsidR="006E42F4" w:rsidRPr="00D97066" w14:paraId="2221F1F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8324B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921" w14:textId="627D3561" w:rsidR="006E42F4" w:rsidRDefault="006E42F4" w:rsidP="006E42F4">
            <w:pPr>
              <w:pStyle w:val="ChronTableBold"/>
            </w:pPr>
            <w:r>
              <w:t>Nature Conservation (Fees) Determination 2019</w:t>
            </w:r>
            <w:r w:rsidR="00872468">
              <w:t xml:space="preserve"> </w:t>
            </w:r>
            <w:r w:rsidR="00872468">
              <w:rPr>
                <w:color w:val="FF0000"/>
              </w:rPr>
              <w:t>(repealed)</w:t>
            </w:r>
          </w:p>
          <w:p w14:paraId="3BEE39AB" w14:textId="72B3A5BB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368</w:t>
            </w:r>
            <w:r w:rsidR="00FD7E7E">
              <w:br/>
            </w:r>
            <w:r>
              <w:t>notified LR 27 June 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72778" w14:textId="5F4B12FD" w:rsidR="006E42F4" w:rsidRPr="00D97066" w:rsidRDefault="00872468" w:rsidP="006E42F4">
            <w:pPr>
              <w:pStyle w:val="ChronTableRep"/>
            </w:pPr>
            <w:r>
              <w:t>repealed by DI2020-91</w:t>
            </w:r>
            <w:r>
              <w:br/>
              <w:t>15 May 2020</w:t>
            </w:r>
          </w:p>
        </w:tc>
      </w:tr>
      <w:tr w:rsidR="006E42F4" w:rsidRPr="00D97066" w14:paraId="5A60F41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CACF6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t>128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50D" w14:textId="12F712D5" w:rsidR="006E42F4" w:rsidRDefault="006E42F4" w:rsidP="006E42F4">
            <w:pPr>
              <w:pStyle w:val="ChronTableBold"/>
            </w:pPr>
            <w:r>
              <w:t>Water Resources (Fees) Determination 2019</w:t>
            </w:r>
            <w:r w:rsidR="00040170">
              <w:t xml:space="preserve"> </w:t>
            </w:r>
            <w:r w:rsidR="00040170">
              <w:rPr>
                <w:color w:val="FF0000"/>
                <w:w w:val="105"/>
              </w:rPr>
              <w:t>(repealed)</w:t>
            </w:r>
          </w:p>
          <w:p w14:paraId="17940222" w14:textId="58C6A1F7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 w:rsidR="00FD7E7E">
              <w:br/>
            </w:r>
            <w:r>
              <w:t>notified LR 27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27EA3" w14:textId="20F39455" w:rsidR="006E42F4" w:rsidRPr="00D97066" w:rsidRDefault="00040170" w:rsidP="006E42F4">
            <w:pPr>
              <w:pStyle w:val="ChronTableRep"/>
            </w:pPr>
            <w:r>
              <w:t>repealed by DI2020-200</w:t>
            </w:r>
            <w:r>
              <w:br/>
              <w:t>1 July 2020</w:t>
            </w:r>
          </w:p>
        </w:tc>
      </w:tr>
      <w:tr w:rsidR="006E42F4" w:rsidRPr="00D97066" w14:paraId="4F58734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6ED3" w14:textId="77777777" w:rsidR="006E42F4" w:rsidRPr="00D97066" w:rsidRDefault="006E42F4" w:rsidP="006E42F4">
            <w:pPr>
              <w:pStyle w:val="ChronTableBold"/>
              <w:keepNext w:val="0"/>
            </w:pPr>
            <w:r w:rsidRPr="00D97066">
              <w:lastRenderedPageBreak/>
              <w:t>129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292" w14:textId="293139D1" w:rsidR="006E42F4" w:rsidRDefault="006E42F4" w:rsidP="006E42F4">
            <w:pPr>
              <w:pStyle w:val="ChronTableBold"/>
            </w:pPr>
            <w:r>
              <w:t>Stock (Fees) Determination 2019</w:t>
            </w:r>
            <w:r w:rsidR="00101A7C">
              <w:t xml:space="preserve"> </w:t>
            </w:r>
            <w:r w:rsidR="00101A7C">
              <w:rPr>
                <w:color w:val="FF0000"/>
                <w:w w:val="105"/>
              </w:rPr>
              <w:t>(repealed)</w:t>
            </w:r>
          </w:p>
          <w:p w14:paraId="04856547" w14:textId="5A162DC3" w:rsidR="006E42F4" w:rsidRPr="00D97066" w:rsidRDefault="006E42F4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 w:rsidR="00FD7E7E">
              <w:br/>
            </w:r>
            <w:r>
              <w:t>notified LR 27 June 2019</w:t>
            </w:r>
            <w:r w:rsidR="00FD7E7E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FD7E7E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B195B" w14:textId="5F3AE422" w:rsidR="006E42F4" w:rsidRPr="00D97066" w:rsidRDefault="00101A7C" w:rsidP="006E42F4">
            <w:pPr>
              <w:pStyle w:val="ChronTableRep"/>
            </w:pPr>
            <w:r>
              <w:t>repealed by DI2020-201</w:t>
            </w:r>
            <w:r>
              <w:br/>
              <w:t>1 July 2020</w:t>
            </w:r>
          </w:p>
        </w:tc>
      </w:tr>
      <w:tr w:rsidR="00FD7E7E" w:rsidRPr="00D97066" w14:paraId="331EDF8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A4B20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6D4" w14:textId="41EE5133" w:rsidR="00FD7E7E" w:rsidRDefault="00FD7E7E" w:rsidP="00FD7E7E">
            <w:pPr>
              <w:pStyle w:val="ChronTableBold"/>
            </w:pPr>
            <w:r>
              <w:rPr>
                <w:w w:val="105"/>
              </w:rPr>
              <w:t>Stock (Minimum Stock Levy) Determination 2019</w:t>
            </w:r>
            <w:r w:rsidR="00101A7C">
              <w:rPr>
                <w:w w:val="105"/>
              </w:rPr>
              <w:t xml:space="preserve"> </w:t>
            </w:r>
            <w:r w:rsidR="00101A7C">
              <w:rPr>
                <w:color w:val="FF0000"/>
                <w:w w:val="105"/>
              </w:rPr>
              <w:t>(repealed)</w:t>
            </w:r>
          </w:p>
          <w:p w14:paraId="3030BB2E" w14:textId="68A92242" w:rsidR="00FD7E7E" w:rsidRPr="00D97066" w:rsidRDefault="00FD7E7E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7A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A229" w14:textId="480507E8" w:rsidR="00FD7E7E" w:rsidRPr="00D97066" w:rsidRDefault="00101A7C" w:rsidP="00FD7E7E">
            <w:pPr>
              <w:pStyle w:val="ChronTableRep"/>
            </w:pPr>
            <w:r>
              <w:t>repealed by DI2020-202</w:t>
            </w:r>
            <w:r>
              <w:br/>
              <w:t>1 July 2020</w:t>
            </w:r>
          </w:p>
        </w:tc>
      </w:tr>
      <w:tr w:rsidR="00FD7E7E" w:rsidRPr="00D97066" w14:paraId="366372C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30A33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C5B" w14:textId="632DD6C2" w:rsidR="00FD7E7E" w:rsidRDefault="00FD7E7E" w:rsidP="00FD7E7E">
            <w:pPr>
              <w:pStyle w:val="ChronTableBold"/>
            </w:pPr>
            <w:r>
              <w:t>Stock (Levy) Determination 2019</w:t>
            </w:r>
            <w:r w:rsidR="00101A7C">
              <w:t xml:space="preserve"> </w:t>
            </w:r>
            <w:r w:rsidR="00101A7C">
              <w:rPr>
                <w:color w:val="FF0000"/>
                <w:w w:val="105"/>
              </w:rPr>
              <w:t>(repealed)</w:t>
            </w:r>
          </w:p>
          <w:p w14:paraId="525B2888" w14:textId="3BB8BAB8" w:rsidR="00FD7E7E" w:rsidRPr="00D97066" w:rsidRDefault="00FD7E7E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ED9BA" w14:textId="31CA1238" w:rsidR="00FD7E7E" w:rsidRPr="00D97066" w:rsidRDefault="00101A7C" w:rsidP="00FD7E7E">
            <w:pPr>
              <w:pStyle w:val="ChronTableRep"/>
            </w:pPr>
            <w:r>
              <w:t>repealed by DI2020-203</w:t>
            </w:r>
            <w:r>
              <w:br/>
              <w:t>1 July 2020</w:t>
            </w:r>
          </w:p>
        </w:tc>
      </w:tr>
      <w:tr w:rsidR="00FD7E7E" w:rsidRPr="00D97066" w14:paraId="61B1624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6738A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1D" w14:textId="77777777" w:rsidR="00FD7E7E" w:rsidRDefault="00FD7E7E" w:rsidP="00FD7E7E">
            <w:pPr>
              <w:pStyle w:val="ChronTableBold"/>
            </w:pPr>
            <w:r>
              <w:t>Community Title (Fees) Determination 2019</w:t>
            </w:r>
          </w:p>
          <w:p w14:paraId="63FB40A9" w14:textId="02E160C5" w:rsidR="00FD7E7E" w:rsidRPr="00D97066" w:rsidRDefault="00FD7E7E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C70D5" w14:textId="77777777" w:rsidR="00FD7E7E" w:rsidRPr="00D97066" w:rsidRDefault="00FD7E7E" w:rsidP="00FD7E7E">
            <w:pPr>
              <w:pStyle w:val="ChronTableRep"/>
            </w:pPr>
          </w:p>
        </w:tc>
      </w:tr>
      <w:tr w:rsidR="00FD7E7E" w:rsidRPr="00D97066" w14:paraId="3E69B1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77BC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C91" w14:textId="77777777" w:rsidR="00FD7E7E" w:rsidRDefault="00FD7E7E" w:rsidP="00FD7E7E">
            <w:pPr>
              <w:pStyle w:val="ChronTableBold"/>
            </w:pPr>
            <w:r>
              <w:t>Planning and Development (Fees) Determination 2019</w:t>
            </w:r>
          </w:p>
          <w:p w14:paraId="1EE54782" w14:textId="03FD54B1" w:rsidR="00FD7E7E" w:rsidRPr="00D97066" w:rsidRDefault="00FD7E7E" w:rsidP="00FD7E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0264" w14:textId="77777777" w:rsidR="00FD7E7E" w:rsidRPr="00D97066" w:rsidRDefault="00FD7E7E" w:rsidP="00FD7E7E">
            <w:pPr>
              <w:pStyle w:val="ChronTableRep"/>
            </w:pPr>
          </w:p>
        </w:tc>
      </w:tr>
      <w:tr w:rsidR="00FD7E7E" w:rsidRPr="00D97066" w14:paraId="0E35A1C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7A84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90B" w14:textId="7FE1959A" w:rsidR="00FD7E7E" w:rsidRDefault="00FD7E7E" w:rsidP="00FD7E7E">
            <w:pPr>
              <w:pStyle w:val="ChronTableBold"/>
            </w:pPr>
            <w:r>
              <w:t>Surveyors (Fees) Determination 2019</w:t>
            </w:r>
            <w:r w:rsidR="006813B2">
              <w:t xml:space="preserve"> </w:t>
            </w:r>
            <w:r w:rsidR="006813B2">
              <w:rPr>
                <w:color w:val="FF0000"/>
                <w:w w:val="105"/>
              </w:rPr>
              <w:t>(repealed)</w:t>
            </w:r>
          </w:p>
          <w:p w14:paraId="47FB13A3" w14:textId="21385C8B" w:rsidR="00FD7E7E" w:rsidRPr="00D97066" w:rsidRDefault="00FD7E7E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 w:rsidR="00907200">
              <w:br/>
            </w:r>
            <w:r>
              <w:t>notified LR 27 June 2019</w:t>
            </w:r>
            <w:r w:rsidR="00907200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907200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D2D75" w14:textId="501026D5" w:rsidR="00FD7E7E" w:rsidRPr="00D97066" w:rsidRDefault="006813B2" w:rsidP="00FD7E7E">
            <w:pPr>
              <w:pStyle w:val="ChronTableRep"/>
            </w:pPr>
            <w:r>
              <w:t>repealed by DI2020-204</w:t>
            </w:r>
            <w:r>
              <w:br/>
              <w:t>1 July 2020</w:t>
            </w:r>
          </w:p>
        </w:tc>
      </w:tr>
      <w:tr w:rsidR="00FD7E7E" w:rsidRPr="00D97066" w14:paraId="5B53C8B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CBCBE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469" w14:textId="77777777" w:rsidR="00FD7E7E" w:rsidRDefault="00FD7E7E" w:rsidP="00FD7E7E">
            <w:pPr>
              <w:pStyle w:val="ChronTableBold"/>
            </w:pPr>
            <w:r>
              <w:t>Unit Titles (Fees) Determination 2019</w:t>
            </w:r>
          </w:p>
          <w:p w14:paraId="44319040" w14:textId="4793323D" w:rsidR="00FD7E7E" w:rsidRPr="00D97066" w:rsidRDefault="00FD7E7E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 w:rsidR="00907200">
              <w:br/>
            </w:r>
            <w:r>
              <w:t>notified LR 27 June 2019</w:t>
            </w:r>
            <w:r w:rsidR="00907200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907200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7CF2D" w14:textId="77777777" w:rsidR="00FD7E7E" w:rsidRPr="00D97066" w:rsidRDefault="00FD7E7E" w:rsidP="00FD7E7E">
            <w:pPr>
              <w:pStyle w:val="ChronTableRep"/>
            </w:pPr>
          </w:p>
        </w:tc>
      </w:tr>
      <w:tr w:rsidR="00FD7E7E" w:rsidRPr="00D97066" w14:paraId="09C1BDB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7E661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E08" w14:textId="4247BE56" w:rsidR="00FD7E7E" w:rsidRDefault="00FD7E7E" w:rsidP="00FD7E7E">
            <w:pPr>
              <w:pStyle w:val="ChronTableBold"/>
            </w:pPr>
            <w:r>
              <w:rPr>
                <w:w w:val="105"/>
              </w:rPr>
              <w:t>Financial Management (Statement of Performance Scrutiny) Guidelines 2019</w:t>
            </w:r>
          </w:p>
          <w:p w14:paraId="395DDF2C" w14:textId="6214FB5A" w:rsidR="00FD7E7E" w:rsidRPr="00D97066" w:rsidRDefault="00FD7E7E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 w:rsidR="00907200">
              <w:br/>
            </w:r>
            <w:r>
              <w:t>notified LR 27 June 2019</w:t>
            </w:r>
            <w:r w:rsidR="00907200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907200">
              <w:br/>
            </w:r>
            <w:r>
              <w:t>remainder commenced 28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75CD8" w14:textId="77777777" w:rsidR="00FD7E7E" w:rsidRPr="00D97066" w:rsidRDefault="00FD7E7E" w:rsidP="00FD7E7E">
            <w:pPr>
              <w:pStyle w:val="ChronTableRep"/>
            </w:pPr>
          </w:p>
        </w:tc>
      </w:tr>
      <w:tr w:rsidR="00FD7E7E" w:rsidRPr="00D97066" w14:paraId="60E46E4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B087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t>137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F69" w14:textId="4FA6A761" w:rsidR="00FD7E7E" w:rsidRDefault="00FD7E7E" w:rsidP="00FD7E7E">
            <w:pPr>
              <w:pStyle w:val="ChronTableBold"/>
            </w:pPr>
            <w:r>
              <w:t xml:space="preserve">Taxation Administration (Amounts Payable—Home Buyer Concession Scheme) Determination 2019 (No 2) </w:t>
            </w:r>
            <w:r>
              <w:rPr>
                <w:color w:val="FF0000"/>
              </w:rPr>
              <w:t>(repealed)</w:t>
            </w:r>
          </w:p>
          <w:p w14:paraId="1E5C1AD7" w14:textId="2377D0D6" w:rsidR="00FD7E7E" w:rsidRPr="00D97066" w:rsidRDefault="00FD7E7E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907200">
              <w:br/>
            </w:r>
            <w:r>
              <w:t>notified LR 27 June 2019</w:t>
            </w:r>
            <w:r w:rsidR="00907200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907200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E5DE1" w14:textId="1D91A6D2" w:rsidR="00FD7E7E" w:rsidRPr="00D97066" w:rsidRDefault="00FD7E7E" w:rsidP="00FD7E7E">
            <w:pPr>
              <w:pStyle w:val="ChronTableRep"/>
            </w:pPr>
            <w:r w:rsidRPr="00D97066">
              <w:t>repealed by DI2019-271</w:t>
            </w:r>
            <w:r w:rsidRPr="00D97066">
              <w:br/>
              <w:t>16 December 2019</w:t>
            </w:r>
          </w:p>
        </w:tc>
      </w:tr>
      <w:tr w:rsidR="00FD7E7E" w:rsidRPr="00D97066" w14:paraId="66F10F9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7AF6D" w14:textId="77777777" w:rsidR="00FD7E7E" w:rsidRPr="00D97066" w:rsidRDefault="00FD7E7E" w:rsidP="00FD7E7E">
            <w:pPr>
              <w:pStyle w:val="ChronTableBold"/>
              <w:keepNext w:val="0"/>
            </w:pPr>
            <w:r w:rsidRPr="00D97066">
              <w:lastRenderedPageBreak/>
              <w:t>138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DC2" w14:textId="77777777" w:rsidR="00FD7E7E" w:rsidRDefault="00FD7E7E" w:rsidP="00FD7E7E">
            <w:pPr>
              <w:pStyle w:val="ChronTableBold"/>
            </w:pPr>
            <w:r>
              <w:t>First Home Owner Grant (Amount) Determination 2019 (No 1)</w:t>
            </w:r>
          </w:p>
          <w:p w14:paraId="42C1B852" w14:textId="215AE76D" w:rsidR="00FD7E7E" w:rsidRPr="00D97066" w:rsidRDefault="00FD7E7E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First Home Owner Grant Act 2000</w:t>
            </w:r>
            <w:r>
              <w:t>, s 18</w:t>
            </w:r>
            <w:r w:rsidR="00907200">
              <w:br/>
            </w:r>
            <w:r>
              <w:t>notified LR 27 June</w:t>
            </w:r>
            <w:r>
              <w:rPr>
                <w:spacing w:val="-6"/>
              </w:rPr>
              <w:t xml:space="preserve"> </w:t>
            </w:r>
            <w:r>
              <w:t>2019</w:t>
            </w:r>
            <w:r w:rsidR="00907200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907200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905D2" w14:textId="77777777" w:rsidR="00FD7E7E" w:rsidRPr="00D97066" w:rsidRDefault="00FD7E7E" w:rsidP="00FD7E7E">
            <w:pPr>
              <w:pStyle w:val="ChronTableRep"/>
            </w:pPr>
          </w:p>
        </w:tc>
      </w:tr>
      <w:tr w:rsidR="00907200" w:rsidRPr="00D97066" w14:paraId="7AF8B05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3C6A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5AA" w14:textId="77777777" w:rsidR="00907200" w:rsidRDefault="00907200" w:rsidP="00907200">
            <w:pPr>
              <w:pStyle w:val="ChronTableBold"/>
            </w:pPr>
            <w:r>
              <w:t xml:space="preserve">Taxation Administration (Special Arrangements—Pensioner </w:t>
            </w:r>
            <w:r>
              <w:rPr>
                <w:w w:val="105"/>
              </w:rPr>
              <w:t xml:space="preserve">Duty Concession Scheme Deferrals) Approval 2019 (No 1) </w:t>
            </w:r>
            <w:r>
              <w:rPr>
                <w:color w:val="FF0000"/>
                <w:w w:val="105"/>
              </w:rPr>
              <w:t>(repealed)</w:t>
            </w:r>
          </w:p>
          <w:p w14:paraId="1CED8953" w14:textId="797D2639" w:rsidR="00907200" w:rsidRPr="00D97066" w:rsidRDefault="00907200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42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9EE52" w14:textId="6C18921E" w:rsidR="00907200" w:rsidRPr="00D97066" w:rsidRDefault="00907200" w:rsidP="00907200">
            <w:pPr>
              <w:pStyle w:val="ChronTableRep"/>
            </w:pPr>
            <w:r w:rsidRPr="00D97066">
              <w:t>repealed by DI2019-270</w:t>
            </w:r>
            <w:r w:rsidRPr="00D97066">
              <w:br/>
              <w:t>16 December 2019</w:t>
            </w:r>
          </w:p>
        </w:tc>
      </w:tr>
      <w:tr w:rsidR="00907200" w:rsidRPr="00D97066" w14:paraId="6E5ED4D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7FFA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C36" w14:textId="77777777" w:rsidR="00907200" w:rsidRDefault="00907200" w:rsidP="00907200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(Lease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Variation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Charge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Deferred Payment Scheme) Determination 2019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5E75E3B" w14:textId="1D67277F" w:rsidR="00907200" w:rsidRPr="00D97066" w:rsidRDefault="00907200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279AA and s 279AC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6D10F" w14:textId="641B0A29" w:rsidR="00907200" w:rsidRPr="00D97066" w:rsidRDefault="00907200" w:rsidP="00907200">
            <w:pPr>
              <w:pStyle w:val="ChronTableRep"/>
            </w:pPr>
            <w:r w:rsidRPr="00D97066">
              <w:t>repealed by DI2019-236</w:t>
            </w:r>
            <w:r w:rsidRPr="00D97066">
              <w:br/>
              <w:t>29 October 2019</w:t>
            </w:r>
          </w:p>
        </w:tc>
      </w:tr>
      <w:tr w:rsidR="00907200" w:rsidRPr="00D97066" w14:paraId="1B91CB8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EBE9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8F94" w14:textId="77777777" w:rsidR="00907200" w:rsidRDefault="00907200" w:rsidP="0090720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Payable—Duty) Determination 2019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7BC21F49" w14:textId="04217099" w:rsidR="00907200" w:rsidRPr="00D97066" w:rsidRDefault="00907200" w:rsidP="00907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724F6" w14:textId="77777777" w:rsidR="00907200" w:rsidRPr="00D97066" w:rsidRDefault="00907200" w:rsidP="00907200">
            <w:pPr>
              <w:pStyle w:val="ChronTableRep"/>
            </w:pPr>
          </w:p>
        </w:tc>
      </w:tr>
      <w:tr w:rsidR="00907200" w:rsidRPr="00D97066" w14:paraId="5EC0E57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90169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FAB" w14:textId="229B42B5" w:rsidR="00907200" w:rsidRDefault="00907200" w:rsidP="0090720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Payable—Rates) Determination 2019 (No 1)</w:t>
            </w:r>
            <w:r w:rsidR="000E605E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CF7E20C" w14:textId="3CA6F757" w:rsidR="00907200" w:rsidRPr="00D97066" w:rsidRDefault="00907200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453301">
              <w:t xml:space="preserve"> and </w:t>
            </w:r>
            <w:r>
              <w:rPr>
                <w:i/>
              </w:rPr>
              <w:t>Rates Act 2004</w:t>
            </w:r>
            <w:r>
              <w:t>, s 46</w:t>
            </w:r>
            <w:r w:rsidR="00453301">
              <w:br/>
            </w:r>
            <w:r>
              <w:t>notified LR 27 June 2019</w:t>
            </w:r>
            <w:r w:rsidR="00453301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453301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7DC72" w14:textId="09ED40B7" w:rsidR="00907200" w:rsidRPr="00D97066" w:rsidRDefault="00907200" w:rsidP="00907200">
            <w:pPr>
              <w:pStyle w:val="ChronTableRep"/>
            </w:pPr>
            <w:r w:rsidRPr="00D97066">
              <w:t>repealed by DI219-272</w:t>
            </w:r>
            <w:r w:rsidRPr="00D97066">
              <w:br/>
              <w:t>16 December 2019</w:t>
            </w:r>
          </w:p>
        </w:tc>
      </w:tr>
      <w:tr w:rsidR="00907200" w:rsidRPr="00D97066" w14:paraId="3A10DFF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0CB3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023" w14:textId="44E1FF88" w:rsidR="00907200" w:rsidRDefault="00907200" w:rsidP="0090720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Rent)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813B2">
              <w:rPr>
                <w:w w:val="105"/>
              </w:rPr>
              <w:t xml:space="preserve"> </w:t>
            </w:r>
            <w:r w:rsidR="006813B2">
              <w:rPr>
                <w:color w:val="FF0000"/>
                <w:w w:val="105"/>
              </w:rPr>
              <w:t>(repealed)</w:t>
            </w:r>
          </w:p>
          <w:p w14:paraId="0D06F10B" w14:textId="774B715A" w:rsidR="00907200" w:rsidRPr="00D97066" w:rsidRDefault="00907200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453301">
              <w:br/>
            </w:r>
            <w:r>
              <w:t>notified LR 27 June 2019</w:t>
            </w:r>
            <w:r w:rsidR="00453301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453301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9E772" w14:textId="4E543CDC" w:rsidR="00907200" w:rsidRPr="00D97066" w:rsidRDefault="006813B2" w:rsidP="00907200">
            <w:pPr>
              <w:pStyle w:val="ChronTableRep"/>
            </w:pPr>
            <w:r>
              <w:t>repealed by DI2020-194</w:t>
            </w:r>
            <w:r>
              <w:br/>
              <w:t>1 July 2020</w:t>
            </w:r>
          </w:p>
        </w:tc>
      </w:tr>
      <w:tr w:rsidR="00907200" w:rsidRPr="00D97066" w14:paraId="484694C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3775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t>144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2FF" w14:textId="41873580" w:rsidR="00907200" w:rsidRDefault="00907200" w:rsidP="00907200">
            <w:pPr>
              <w:pStyle w:val="ChronTableBold"/>
            </w:pPr>
            <w:r>
              <w:rPr>
                <w:w w:val="105"/>
              </w:rPr>
              <w:t>Rates,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Tax,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Duties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(Certificate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 Statement Fees) Determination 2019 (No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E749C">
              <w:rPr>
                <w:w w:val="105"/>
              </w:rPr>
              <w:t xml:space="preserve"> </w:t>
            </w:r>
            <w:r w:rsidR="001E749C">
              <w:rPr>
                <w:color w:val="FF0000"/>
                <w:w w:val="105"/>
              </w:rPr>
              <w:t>(repealed)</w:t>
            </w:r>
          </w:p>
          <w:p w14:paraId="3698569A" w14:textId="0B32ED16" w:rsidR="00907200" w:rsidRPr="00D97066" w:rsidRDefault="00907200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>, s 78</w:t>
            </w:r>
            <w:r w:rsidR="00453301">
              <w:t xml:space="preserve">, </w:t>
            </w:r>
            <w:r>
              <w:rPr>
                <w:i/>
              </w:rPr>
              <w:t>Land Tax Act 2004</w:t>
            </w:r>
            <w:r>
              <w:t>, s 43</w:t>
            </w:r>
            <w:r w:rsidR="00453301">
              <w:t>,</w:t>
            </w:r>
            <w:r>
              <w:t xml:space="preserve"> </w:t>
            </w:r>
            <w:r>
              <w:rPr>
                <w:i/>
              </w:rPr>
              <w:t>Duties Act 1999</w:t>
            </w:r>
            <w:r>
              <w:t>, s 252AB</w:t>
            </w:r>
            <w:r w:rsidR="00453301">
              <w:t xml:space="preserve"> and</w:t>
            </w:r>
            <w:r>
              <w:t xml:space="preserve"> </w:t>
            </w:r>
            <w:r>
              <w:rPr>
                <w:i/>
              </w:rPr>
              <w:t>Land Rent Act 2008</w:t>
            </w:r>
            <w:r>
              <w:t>, s 32</w:t>
            </w:r>
            <w:r w:rsidR="00453301">
              <w:br/>
            </w:r>
            <w:r>
              <w:t>notified LR 27 June 2019</w:t>
            </w:r>
            <w:r w:rsidR="00453301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453301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F1649" w14:textId="04F933F9" w:rsidR="00907200" w:rsidRPr="00D97066" w:rsidRDefault="001E749C" w:rsidP="00907200">
            <w:pPr>
              <w:pStyle w:val="ChronTableRep"/>
            </w:pPr>
            <w:r>
              <w:t>repealed by DI2020-193</w:t>
            </w:r>
            <w:r>
              <w:br/>
              <w:t>1 July 2020</w:t>
            </w:r>
          </w:p>
        </w:tc>
      </w:tr>
      <w:tr w:rsidR="00907200" w:rsidRPr="00D97066" w14:paraId="25F817F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9C12" w14:textId="77777777" w:rsidR="00907200" w:rsidRPr="00D97066" w:rsidRDefault="00907200" w:rsidP="00907200">
            <w:pPr>
              <w:pStyle w:val="ChronTableBold"/>
              <w:keepNext w:val="0"/>
            </w:pPr>
            <w:r w:rsidRPr="00D97066">
              <w:lastRenderedPageBreak/>
              <w:t>145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7BB" w14:textId="3F0A1392" w:rsidR="00907200" w:rsidRDefault="00907200" w:rsidP="0090720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Tax)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813B2">
              <w:rPr>
                <w:w w:val="105"/>
              </w:rPr>
              <w:t xml:space="preserve"> </w:t>
            </w:r>
            <w:r w:rsidR="006813B2">
              <w:rPr>
                <w:color w:val="FF0000"/>
                <w:w w:val="105"/>
              </w:rPr>
              <w:t>(repealed)</w:t>
            </w:r>
          </w:p>
          <w:p w14:paraId="42BB3455" w14:textId="053976BA" w:rsidR="00907200" w:rsidRPr="00D97066" w:rsidRDefault="00907200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453301">
              <w:br/>
            </w:r>
            <w:r>
              <w:t>notified LR 27 June 2019</w:t>
            </w:r>
            <w:r w:rsidR="00453301">
              <w:br/>
            </w:r>
            <w:r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 w:rsidR="00453301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379E5" w14:textId="5882BA41" w:rsidR="00907200" w:rsidRPr="00D97066" w:rsidRDefault="006813B2" w:rsidP="00907200">
            <w:pPr>
              <w:pStyle w:val="ChronTableRep"/>
            </w:pPr>
            <w:r>
              <w:t>repealed by DI2020-177</w:t>
            </w:r>
            <w:r>
              <w:br/>
              <w:t>1 July 2020</w:t>
            </w:r>
          </w:p>
        </w:tc>
      </w:tr>
      <w:tr w:rsidR="00453301" w:rsidRPr="00D97066" w14:paraId="6DEED16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B328C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B3A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(Homelessness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Visit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Complaint Guidelines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5D8EEEF6" w14:textId="11AB2A93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245DB" w14:textId="77777777" w:rsidR="00453301" w:rsidRPr="00D97066" w:rsidRDefault="00453301" w:rsidP="00453301">
            <w:pPr>
              <w:pStyle w:val="ChronTableRep"/>
            </w:pPr>
          </w:p>
        </w:tc>
      </w:tr>
      <w:tr w:rsidR="00453301" w:rsidRPr="00D97066" w14:paraId="5A446AF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34283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D4D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 xml:space="preserve">Official Visitor (Children and Young People) Visit </w:t>
            </w:r>
            <w:r>
              <w:rPr>
                <w:spacing w:val="-5"/>
                <w:w w:val="105"/>
              </w:rPr>
              <w:t xml:space="preserve">and </w:t>
            </w:r>
            <w:r>
              <w:rPr>
                <w:w w:val="105"/>
              </w:rPr>
              <w:t>Complaint Guidelines 2019 (No 1)</w:t>
            </w:r>
          </w:p>
          <w:p w14:paraId="127B9880" w14:textId="31F373BB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June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6122F" w14:textId="77777777" w:rsidR="00453301" w:rsidRPr="00D97066" w:rsidRDefault="00453301" w:rsidP="00453301">
            <w:pPr>
              <w:pStyle w:val="ChronTableRep"/>
            </w:pPr>
          </w:p>
        </w:tc>
      </w:tr>
      <w:tr w:rsidR="00453301" w:rsidRPr="00D97066" w14:paraId="3DC66B2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77F8A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75E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>Victims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Crime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(Victims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39747865" w14:textId="7203034A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June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27 June 2022 (</w:t>
            </w:r>
            <w:r w:rsidR="00613B48" w:rsidRPr="00B762D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B9B6D" w14:textId="6648A216" w:rsidR="00453301" w:rsidRPr="00D97066" w:rsidRDefault="00AB50B4" w:rsidP="00453301">
            <w:pPr>
              <w:pStyle w:val="ChronTableRep"/>
            </w:pPr>
            <w:r>
              <w:t>amended by DI2020-196</w:t>
            </w:r>
            <w:r>
              <w:br/>
              <w:t>1 July 2020</w:t>
            </w:r>
          </w:p>
        </w:tc>
      </w:tr>
      <w:tr w:rsidR="00453301" w:rsidRPr="00D97066" w14:paraId="4AC86FF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AA19A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872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 Council Chair) Appointment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32E634E9" w14:textId="0A08BF7B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21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</w:t>
            </w:r>
            <w:r w:rsidR="00613B48" w:rsidRPr="00B762D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8AFAE" w14:textId="77777777" w:rsidR="00453301" w:rsidRPr="00D97066" w:rsidRDefault="00453301" w:rsidP="00453301">
            <w:pPr>
              <w:pStyle w:val="ChronTableRep"/>
            </w:pPr>
          </w:p>
        </w:tc>
      </w:tr>
      <w:tr w:rsidR="00453301" w:rsidRPr="00D97066" w14:paraId="089533F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4034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B17" w14:textId="19090F43" w:rsidR="00453301" w:rsidRDefault="00453301" w:rsidP="00453301">
            <w:pPr>
              <w:pStyle w:val="ChronTableBold"/>
            </w:pPr>
            <w:r>
              <w:t>Adoption (Fees) Determination 2019 (No 1)</w:t>
            </w:r>
            <w:r w:rsidR="000D7040">
              <w:t xml:space="preserve"> </w:t>
            </w:r>
            <w:r w:rsidR="000D7040">
              <w:rPr>
                <w:color w:val="FF0000"/>
                <w:w w:val="105"/>
              </w:rPr>
              <w:t>(repealed)</w:t>
            </w:r>
          </w:p>
          <w:p w14:paraId="415AC197" w14:textId="6E93C1EE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June 2019 (s 5)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18842" w14:textId="5DF3A811" w:rsidR="00453301" w:rsidRPr="00D97066" w:rsidRDefault="000D7040" w:rsidP="00453301">
            <w:pPr>
              <w:pStyle w:val="ChronTableRep"/>
            </w:pPr>
            <w:r>
              <w:t>repealed by DI2020-190</w:t>
            </w:r>
            <w:r>
              <w:br/>
              <w:t>1 July 2020</w:t>
            </w:r>
          </w:p>
        </w:tc>
      </w:tr>
      <w:tr w:rsidR="00453301" w:rsidRPr="00D97066" w14:paraId="43AE461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DC27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t>151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845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5C5B84E" w14:textId="11F99A11" w:rsidR="004964EC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 w:rsidR="004964EC">
              <w:br/>
            </w:r>
            <w:r w:rsidR="004964EC">
              <w:rPr>
                <w:i/>
              </w:rPr>
              <w:t>Note</w:t>
            </w:r>
            <w:r w:rsidR="004964EC">
              <w:rPr>
                <w:rFonts w:ascii="Times New Roman"/>
              </w:rPr>
              <w:tab/>
            </w:r>
            <w:r w:rsidR="004964EC">
              <w:rPr>
                <w:u w:val="single"/>
              </w:rPr>
              <w:t>rep commences 30 June 2022 (</w:t>
            </w:r>
            <w:r w:rsidR="004964EC" w:rsidRPr="00B762D2">
              <w:rPr>
                <w:u w:val="single"/>
              </w:rPr>
              <w:t>LA</w:t>
            </w:r>
            <w:r w:rsidR="004964EC">
              <w:rPr>
                <w:u w:val="single"/>
              </w:rPr>
              <w:t xml:space="preserve"> s 89</w:t>
            </w:r>
            <w:r w:rsidR="004964EC">
              <w:rPr>
                <w:spacing w:val="-12"/>
                <w:u w:val="single"/>
              </w:rPr>
              <w:t xml:space="preserve"> </w:t>
            </w:r>
            <w:r w:rsidR="004964EC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C7701" w14:textId="77777777" w:rsidR="00453301" w:rsidRPr="00D97066" w:rsidRDefault="00453301" w:rsidP="00453301">
            <w:pPr>
              <w:pStyle w:val="ChronTableRep"/>
            </w:pPr>
          </w:p>
        </w:tc>
      </w:tr>
      <w:tr w:rsidR="00453301" w:rsidRPr="00D97066" w14:paraId="1CFE8CA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2D8D0" w14:textId="77777777" w:rsidR="00453301" w:rsidRPr="00D97066" w:rsidRDefault="00453301" w:rsidP="00453301">
            <w:pPr>
              <w:pStyle w:val="ChronTableBold"/>
              <w:keepNext w:val="0"/>
            </w:pPr>
            <w:r w:rsidRPr="00D97066">
              <w:lastRenderedPageBreak/>
              <w:t>152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E11" w14:textId="77777777" w:rsidR="00453301" w:rsidRDefault="00453301" w:rsidP="0045330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410466D9" w14:textId="1DD9CF8D" w:rsidR="00453301" w:rsidRPr="00D97066" w:rsidRDefault="00453301" w:rsidP="0045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 w:rsidR="004964EC">
              <w:br/>
            </w:r>
            <w:r w:rsidR="004964EC">
              <w:rPr>
                <w:i/>
              </w:rPr>
              <w:t>Note</w:t>
            </w:r>
            <w:r w:rsidR="004964EC">
              <w:rPr>
                <w:rFonts w:ascii="Times New Roman"/>
              </w:rPr>
              <w:tab/>
            </w:r>
            <w:r w:rsidR="004964EC">
              <w:rPr>
                <w:u w:val="single"/>
              </w:rPr>
              <w:t>rep commences 30 June 2022 (</w:t>
            </w:r>
            <w:r w:rsidR="004964EC" w:rsidRPr="00B762D2">
              <w:rPr>
                <w:u w:val="single"/>
              </w:rPr>
              <w:t>LA</w:t>
            </w:r>
            <w:r w:rsidR="004964EC">
              <w:rPr>
                <w:u w:val="single"/>
              </w:rPr>
              <w:t xml:space="preserve"> s 89</w:t>
            </w:r>
            <w:r w:rsidR="004964EC">
              <w:rPr>
                <w:spacing w:val="-12"/>
                <w:u w:val="single"/>
              </w:rPr>
              <w:t xml:space="preserve"> </w:t>
            </w:r>
            <w:r w:rsidR="004964EC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A7104" w14:textId="77777777" w:rsidR="00453301" w:rsidRPr="00D97066" w:rsidRDefault="00453301" w:rsidP="00453301">
            <w:pPr>
              <w:pStyle w:val="ChronTableRep"/>
            </w:pPr>
          </w:p>
        </w:tc>
      </w:tr>
      <w:tr w:rsidR="00065481" w:rsidRPr="00D97066" w14:paraId="2E49C88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D994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27" w14:textId="77777777" w:rsidR="00065481" w:rsidRDefault="00065481" w:rsidP="0006548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40B5E6B8" w14:textId="2E94639A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 w:rsidR="004964EC">
              <w:br/>
            </w:r>
            <w:r w:rsidR="004964EC">
              <w:rPr>
                <w:i/>
              </w:rPr>
              <w:t>Note</w:t>
            </w:r>
            <w:r w:rsidR="004964EC">
              <w:rPr>
                <w:rFonts w:ascii="Times New Roman"/>
              </w:rPr>
              <w:tab/>
            </w:r>
            <w:r w:rsidR="004964EC">
              <w:rPr>
                <w:u w:val="single"/>
              </w:rPr>
              <w:t>rep commences 30 June 2022 (</w:t>
            </w:r>
            <w:r w:rsidR="004964EC" w:rsidRPr="00B762D2">
              <w:rPr>
                <w:u w:val="single"/>
              </w:rPr>
              <w:t>LA</w:t>
            </w:r>
            <w:r w:rsidR="004964EC">
              <w:rPr>
                <w:u w:val="single"/>
              </w:rPr>
              <w:t xml:space="preserve"> s 89</w:t>
            </w:r>
            <w:r w:rsidR="004964EC">
              <w:rPr>
                <w:spacing w:val="-12"/>
                <w:u w:val="single"/>
              </w:rPr>
              <w:t xml:space="preserve"> </w:t>
            </w:r>
            <w:r w:rsidR="004964EC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106AC" w14:textId="77777777" w:rsidR="00065481" w:rsidRPr="00D97066" w:rsidRDefault="00065481" w:rsidP="00065481">
            <w:pPr>
              <w:pStyle w:val="ChronTableRep"/>
            </w:pPr>
          </w:p>
        </w:tc>
      </w:tr>
      <w:tr w:rsidR="00065481" w:rsidRPr="00D97066" w14:paraId="5A185E0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C1C8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023" w14:textId="77777777" w:rsidR="00065481" w:rsidRDefault="00065481" w:rsidP="0006548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</w:p>
          <w:p w14:paraId="0ED9F977" w14:textId="454D0F3D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 w:rsidR="004964EC">
              <w:br/>
            </w:r>
            <w:r w:rsidR="004964EC">
              <w:rPr>
                <w:i/>
              </w:rPr>
              <w:t>Note</w:t>
            </w:r>
            <w:r w:rsidR="004964EC">
              <w:rPr>
                <w:rFonts w:ascii="Times New Roman"/>
              </w:rPr>
              <w:tab/>
            </w:r>
            <w:r w:rsidR="004964EC">
              <w:rPr>
                <w:u w:val="single"/>
              </w:rPr>
              <w:t>rep commences 30 June 2022 (</w:t>
            </w:r>
            <w:r w:rsidR="004964EC" w:rsidRPr="00B762D2">
              <w:rPr>
                <w:u w:val="single"/>
              </w:rPr>
              <w:t>LA</w:t>
            </w:r>
            <w:r w:rsidR="004964EC">
              <w:rPr>
                <w:u w:val="single"/>
              </w:rPr>
              <w:t xml:space="preserve"> s 89</w:t>
            </w:r>
            <w:r w:rsidR="004964EC">
              <w:rPr>
                <w:spacing w:val="-12"/>
                <w:u w:val="single"/>
              </w:rPr>
              <w:t xml:space="preserve"> </w:t>
            </w:r>
            <w:r w:rsidR="004964EC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3FB9B" w14:textId="77777777" w:rsidR="00065481" w:rsidRPr="00D97066" w:rsidRDefault="00065481" w:rsidP="00065481">
            <w:pPr>
              <w:pStyle w:val="ChronTableRep"/>
            </w:pPr>
          </w:p>
        </w:tc>
      </w:tr>
      <w:tr w:rsidR="00065481" w:rsidRPr="00D97066" w14:paraId="4475704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CCC0C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2CA" w14:textId="77777777" w:rsidR="00065481" w:rsidRDefault="00065481" w:rsidP="00065481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  <w:p w14:paraId="788CD274" w14:textId="085E62DF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  <w:r w:rsidR="004964EC">
              <w:br/>
            </w:r>
            <w:r w:rsidR="004964EC">
              <w:rPr>
                <w:i/>
              </w:rPr>
              <w:t>Note</w:t>
            </w:r>
            <w:r w:rsidR="004964EC">
              <w:rPr>
                <w:rFonts w:ascii="Times New Roman"/>
              </w:rPr>
              <w:tab/>
            </w:r>
            <w:r w:rsidR="004964EC">
              <w:rPr>
                <w:u w:val="single"/>
              </w:rPr>
              <w:t>rep commences 30 June 2022 (</w:t>
            </w:r>
            <w:r w:rsidR="004964EC" w:rsidRPr="00B762D2">
              <w:rPr>
                <w:u w:val="single"/>
              </w:rPr>
              <w:t>LA</w:t>
            </w:r>
            <w:r w:rsidR="004964EC">
              <w:rPr>
                <w:u w:val="single"/>
              </w:rPr>
              <w:t xml:space="preserve"> s 89</w:t>
            </w:r>
            <w:r w:rsidR="004964EC">
              <w:rPr>
                <w:spacing w:val="-12"/>
                <w:u w:val="single"/>
              </w:rPr>
              <w:t xml:space="preserve"> </w:t>
            </w:r>
            <w:r w:rsidR="004964EC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B423" w14:textId="77777777" w:rsidR="00065481" w:rsidRPr="00D97066" w:rsidRDefault="00065481" w:rsidP="00065481">
            <w:pPr>
              <w:pStyle w:val="ChronTableRep"/>
            </w:pPr>
          </w:p>
        </w:tc>
      </w:tr>
      <w:tr w:rsidR="00065481" w:rsidRPr="00D97066" w14:paraId="3312281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0BA77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E6F" w14:textId="77777777" w:rsidR="00065481" w:rsidRDefault="00065481" w:rsidP="00065481">
            <w:pPr>
              <w:pStyle w:val="ChronTableBold"/>
            </w:pPr>
            <w:r>
              <w:t>Land Titles (Fees) Determination 2019 (No 2)</w:t>
            </w:r>
          </w:p>
          <w:p w14:paraId="61DE584C" w14:textId="332A08BA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Titles Act 1925</w:t>
            </w:r>
            <w:r>
              <w:t>, s 139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E391F" w14:textId="77777777" w:rsidR="00065481" w:rsidRPr="00D97066" w:rsidRDefault="00065481" w:rsidP="00065481">
            <w:pPr>
              <w:pStyle w:val="ChronTableRep"/>
            </w:pPr>
          </w:p>
        </w:tc>
      </w:tr>
      <w:tr w:rsidR="00065481" w:rsidRPr="00D97066" w14:paraId="00E0B2E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9AFCF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63A" w14:textId="2CB68C4B" w:rsidR="00065481" w:rsidRDefault="00065481" w:rsidP="00065481">
            <w:pPr>
              <w:pStyle w:val="ChronTableBold"/>
            </w:pPr>
            <w:r>
              <w:t>Casino Control (Fees) Determination 2019</w:t>
            </w:r>
            <w:r w:rsidR="00D47EC2">
              <w:t xml:space="preserve"> </w:t>
            </w:r>
            <w:r w:rsidR="00D47EC2">
              <w:rPr>
                <w:color w:val="FF0000"/>
                <w:w w:val="105"/>
              </w:rPr>
              <w:t>(repealed)</w:t>
            </w:r>
          </w:p>
          <w:p w14:paraId="54FA78C8" w14:textId="311AC13F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86FAB" w14:textId="029DAAD8" w:rsidR="00065481" w:rsidRPr="00D97066" w:rsidRDefault="00D47EC2" w:rsidP="00065481">
            <w:pPr>
              <w:pStyle w:val="ChronTableRep"/>
            </w:pPr>
            <w:r>
              <w:t>repealed by DI2020-157</w:t>
            </w:r>
            <w:r>
              <w:br/>
              <w:t>1 July 2020</w:t>
            </w:r>
          </w:p>
        </w:tc>
      </w:tr>
      <w:tr w:rsidR="00065481" w:rsidRPr="00D97066" w14:paraId="7325A55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B780B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384" w14:textId="29E14CB1" w:rsidR="00065481" w:rsidRDefault="00065481" w:rsidP="00065481">
            <w:pPr>
              <w:pStyle w:val="ChronTableBold"/>
            </w:pPr>
            <w:r>
              <w:t>Gaming Machine (Fees) Determination 2019</w:t>
            </w:r>
            <w:r w:rsidR="00AF559F">
              <w:t xml:space="preserve"> </w:t>
            </w:r>
            <w:r w:rsidR="00AF559F">
              <w:rPr>
                <w:color w:val="FF0000"/>
                <w:w w:val="105"/>
              </w:rPr>
              <w:t>(repealed)</w:t>
            </w:r>
          </w:p>
          <w:p w14:paraId="4F792612" w14:textId="0EF599A9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27 June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6714E" w14:textId="5722F9D9" w:rsidR="00065481" w:rsidRPr="00D97066" w:rsidRDefault="00AF559F" w:rsidP="00065481">
            <w:pPr>
              <w:pStyle w:val="ChronTableRep"/>
            </w:pPr>
            <w:r>
              <w:t>repealed by DI2020-129</w:t>
            </w:r>
            <w:r>
              <w:br/>
              <w:t>1 June 2020</w:t>
            </w:r>
          </w:p>
        </w:tc>
      </w:tr>
      <w:tr w:rsidR="00065481" w:rsidRPr="00D97066" w14:paraId="48FD401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4B295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lastRenderedPageBreak/>
              <w:t>159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598" w14:textId="77777777" w:rsidR="00065481" w:rsidRDefault="00065481" w:rsidP="00065481">
            <w:pPr>
              <w:pStyle w:val="ChronTableBold"/>
            </w:pPr>
            <w:r>
              <w:t>Liquor (Fees) Determination 2019</w:t>
            </w:r>
          </w:p>
          <w:p w14:paraId="1483A59E" w14:textId="53C0D64A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t>, s 227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item 501 commenced 27 September 2019 (</w:t>
            </w:r>
            <w:r w:rsidRPr="00065481">
              <w:t>A2010-35</w:t>
            </w:r>
            <w:r>
              <w:t>, s 227 (2))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56DAD" w14:textId="0B5C9979" w:rsidR="00065481" w:rsidRPr="00D97066" w:rsidRDefault="00B776BD" w:rsidP="00065481">
            <w:pPr>
              <w:pStyle w:val="ChronTableRep"/>
            </w:pPr>
            <w:r w:rsidRPr="00B776BD">
              <w:rPr>
                <w:spacing w:val="-2"/>
              </w:rPr>
              <w:t>repealed (except item 501)</w:t>
            </w:r>
            <w:r>
              <w:t xml:space="preserve"> by DI2020-117</w:t>
            </w:r>
            <w:r>
              <w:br/>
              <w:t>22 May 2020</w:t>
            </w:r>
          </w:p>
        </w:tc>
      </w:tr>
      <w:tr w:rsidR="00065481" w:rsidRPr="00D97066" w14:paraId="098C37A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FAB30" w14:textId="77777777" w:rsidR="00065481" w:rsidRPr="00D97066" w:rsidRDefault="00065481" w:rsidP="00065481">
            <w:pPr>
              <w:pStyle w:val="ChronTableBold"/>
              <w:keepNext w:val="0"/>
            </w:pPr>
            <w:r w:rsidRPr="00D97066">
              <w:t>160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CCE" w14:textId="31EC32E5" w:rsidR="00065481" w:rsidRDefault="00065481" w:rsidP="00065481">
            <w:pPr>
              <w:pStyle w:val="ChronTableBold"/>
            </w:pPr>
            <w:r>
              <w:t>Race and Sports Bookmaking (Fees) Determination 2019</w:t>
            </w:r>
            <w:r w:rsidR="001E749C">
              <w:t xml:space="preserve"> </w:t>
            </w:r>
            <w:r w:rsidR="001E749C">
              <w:rPr>
                <w:color w:val="FF0000"/>
                <w:w w:val="105"/>
              </w:rPr>
              <w:t>(repealed)</w:t>
            </w:r>
          </w:p>
          <w:p w14:paraId="40A71034" w14:textId="49B5CE54" w:rsidR="00065481" w:rsidRPr="00D97066" w:rsidRDefault="00065481" w:rsidP="000654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56478" w14:textId="731740E4" w:rsidR="00065481" w:rsidRPr="00D97066" w:rsidRDefault="001E749C" w:rsidP="00065481">
            <w:pPr>
              <w:pStyle w:val="ChronTableRep"/>
            </w:pPr>
            <w:r>
              <w:t>repealed by DI2020-156</w:t>
            </w:r>
            <w:r>
              <w:br/>
              <w:t>1 July 2020</w:t>
            </w:r>
          </w:p>
        </w:tc>
      </w:tr>
      <w:tr w:rsidR="003F2076" w:rsidRPr="00D97066" w14:paraId="092DA36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806C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D54" w14:textId="52113421" w:rsidR="003F2076" w:rsidRDefault="003F2076" w:rsidP="00BD0E89">
            <w:pPr>
              <w:pStyle w:val="ChronTableBold"/>
              <w:spacing w:before="160"/>
            </w:pPr>
            <w:r w:rsidRPr="00BD0E89">
              <w:t>Unlawful Gambling (Charitable Gaming Application Fees) Determination 2019</w:t>
            </w:r>
            <w:r w:rsidR="00AB50B4">
              <w:t xml:space="preserve"> </w:t>
            </w:r>
            <w:r w:rsidR="00AB50B4">
              <w:rPr>
                <w:color w:val="FF0000"/>
                <w:w w:val="105"/>
              </w:rPr>
              <w:t>(repealed)</w:t>
            </w:r>
          </w:p>
          <w:p w14:paraId="3C8B9F41" w14:textId="05B89821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48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9494B" w14:textId="6617092E" w:rsidR="003F2076" w:rsidRPr="00D97066" w:rsidRDefault="00AB50B4" w:rsidP="003F2076">
            <w:pPr>
              <w:pStyle w:val="ChronTableRep"/>
            </w:pPr>
            <w:r>
              <w:t>repealed by DI2020-158</w:t>
            </w:r>
            <w:r>
              <w:br/>
              <w:t>1 July 2020</w:t>
            </w:r>
          </w:p>
        </w:tc>
      </w:tr>
      <w:tr w:rsidR="003F2076" w:rsidRPr="00D97066" w14:paraId="1FB008D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7CFE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97A" w14:textId="537BD436" w:rsidR="003F2076" w:rsidRDefault="003F2076" w:rsidP="00BD0E89">
            <w:pPr>
              <w:pStyle w:val="ChronTableBold"/>
              <w:spacing w:before="160"/>
            </w:pPr>
            <w:r>
              <w:t>Public Trustee and Guardian (Fees) Determination 2019</w:t>
            </w:r>
            <w:r w:rsidR="001E749C">
              <w:t xml:space="preserve"> </w:t>
            </w:r>
            <w:r w:rsidR="001E749C">
              <w:rPr>
                <w:color w:val="FF0000"/>
                <w:w w:val="105"/>
              </w:rPr>
              <w:t>(repealed)</w:t>
            </w:r>
          </w:p>
          <w:p w14:paraId="503EE16E" w14:textId="3E356401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and Guardian Act 1985</w:t>
            </w:r>
            <w:r>
              <w:t>, s 75</w:t>
            </w:r>
            <w:r>
              <w:br/>
              <w:t>notified LR 30 June 2019</w:t>
            </w:r>
            <w:r>
              <w:br/>
              <w:t>s 1, s 2 commenced 30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B2BE7" w14:textId="25E6CA70" w:rsidR="003F2076" w:rsidRPr="00D97066" w:rsidRDefault="001E749C" w:rsidP="003F2076">
            <w:pPr>
              <w:pStyle w:val="ChronTableRep"/>
            </w:pPr>
            <w:r>
              <w:t>repealed by DI2020-151</w:t>
            </w:r>
            <w:r>
              <w:br/>
              <w:t>1 July 2020</w:t>
            </w:r>
          </w:p>
        </w:tc>
      </w:tr>
      <w:tr w:rsidR="003F2076" w:rsidRPr="00D97066" w14:paraId="70A2767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3A34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C1E" w14:textId="35D2D002" w:rsidR="003F2076" w:rsidRDefault="003F2076" w:rsidP="00BD0E89">
            <w:pPr>
              <w:pStyle w:val="ChronTableBold"/>
              <w:spacing w:before="160"/>
            </w:pPr>
            <w:r w:rsidRPr="00BD0E89">
              <w:t>Guardianship and Management of Property (Fees) Determination 2019</w:t>
            </w:r>
            <w:r w:rsidR="008A6D9B"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5D78B588" w14:textId="3C285994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Guardianship and Management of Property Act 1991</w:t>
            </w:r>
            <w:r>
              <w:t>, s 75</w:t>
            </w:r>
            <w:r>
              <w:br/>
              <w:t>notified LR 30 June 2019</w:t>
            </w:r>
            <w:r>
              <w:br/>
              <w:t>s 1, s 2 commenced 30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8F7AC" w14:textId="062E3669" w:rsidR="003F2076" w:rsidRPr="00D97066" w:rsidRDefault="008A6D9B" w:rsidP="003F2076">
            <w:pPr>
              <w:pStyle w:val="ChronTableRep"/>
            </w:pPr>
            <w:r>
              <w:t>repealed by DI2020-153</w:t>
            </w:r>
            <w:r>
              <w:br/>
              <w:t>1 July 2020</w:t>
            </w:r>
          </w:p>
        </w:tc>
      </w:tr>
      <w:tr w:rsidR="003F2076" w:rsidRPr="00D97066" w14:paraId="1482882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E216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C43" w14:textId="6BD09E7B" w:rsidR="003F2076" w:rsidRDefault="003F2076" w:rsidP="00BD0E89">
            <w:pPr>
              <w:pStyle w:val="ChronTableBold"/>
              <w:spacing w:before="160"/>
            </w:pPr>
            <w:r>
              <w:t>Court Procedures (Fees) Determination 2019</w:t>
            </w:r>
            <w:r w:rsidR="000E605E">
              <w:t xml:space="preserve"> </w:t>
            </w:r>
            <w:r w:rsidR="000E605E">
              <w:rPr>
                <w:color w:val="FF0000"/>
                <w:w w:val="105"/>
              </w:rPr>
              <w:t>(repealed)</w:t>
            </w:r>
          </w:p>
          <w:p w14:paraId="543C2468" w14:textId="175E6B91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D8F63" w14:textId="15937CCA" w:rsidR="003F2076" w:rsidRPr="00D97066" w:rsidRDefault="000E605E" w:rsidP="003F2076">
            <w:pPr>
              <w:pStyle w:val="ChronTableRep"/>
            </w:pPr>
            <w:r>
              <w:t>repealed by DI2020-13</w:t>
            </w:r>
            <w:r>
              <w:br/>
              <w:t>1 February 2020</w:t>
            </w:r>
          </w:p>
        </w:tc>
      </w:tr>
      <w:tr w:rsidR="003F2076" w:rsidRPr="00D97066" w14:paraId="47937B6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D388C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AC3" w14:textId="4DB74B69" w:rsidR="003F2076" w:rsidRDefault="003F2076" w:rsidP="00BD0E89">
            <w:pPr>
              <w:pStyle w:val="ChronTableBold"/>
              <w:spacing w:before="160"/>
            </w:pPr>
            <w:r>
              <w:t>Associations Incorporation (Fees) Determination 2019</w:t>
            </w:r>
            <w:r w:rsidR="00D47EC2">
              <w:t xml:space="preserve"> </w:t>
            </w:r>
            <w:r w:rsidR="00D47EC2">
              <w:rPr>
                <w:color w:val="FF0000"/>
                <w:w w:val="105"/>
              </w:rPr>
              <w:t>(repealed)</w:t>
            </w:r>
          </w:p>
          <w:p w14:paraId="065F358B" w14:textId="79F1F5D5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Associations Incorporation Act 1991</w:t>
            </w:r>
            <w:r>
              <w:t>, s 125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5D184" w14:textId="5943A440" w:rsidR="003F2076" w:rsidRPr="00D97066" w:rsidRDefault="00D47EC2" w:rsidP="003F2076">
            <w:pPr>
              <w:pStyle w:val="ChronTableRep"/>
            </w:pPr>
            <w:r>
              <w:t>repealed by DI2020-152</w:t>
            </w:r>
            <w:r>
              <w:br/>
              <w:t>1 July 2020</w:t>
            </w:r>
          </w:p>
        </w:tc>
      </w:tr>
      <w:tr w:rsidR="003F2076" w:rsidRPr="00D97066" w14:paraId="006B6A9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154E9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D43" w14:textId="77777777" w:rsidR="003F2076" w:rsidRDefault="003F2076" w:rsidP="00BD0E89">
            <w:pPr>
              <w:pStyle w:val="ChronTableBold"/>
              <w:spacing w:before="160"/>
            </w:pPr>
            <w:r>
              <w:t>Security Industry (Fees) Determination 2019</w:t>
            </w:r>
          </w:p>
          <w:p w14:paraId="68536794" w14:textId="4EEC3C00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Security Industry Act 2003</w:t>
            </w:r>
            <w:r>
              <w:t>, s 50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97932" w14:textId="77777777" w:rsidR="003F2076" w:rsidRPr="00D97066" w:rsidRDefault="003F2076" w:rsidP="003F2076">
            <w:pPr>
              <w:pStyle w:val="ChronTableRep"/>
            </w:pPr>
          </w:p>
        </w:tc>
      </w:tr>
      <w:tr w:rsidR="003F2076" w:rsidRPr="00D97066" w14:paraId="186F1E6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5DF4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lastRenderedPageBreak/>
              <w:t>167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BD5" w14:textId="77777777" w:rsidR="003F2076" w:rsidRDefault="003F2076" w:rsidP="00BD0E89">
            <w:pPr>
              <w:pStyle w:val="ChronTableBold"/>
              <w:spacing w:before="160"/>
            </w:pPr>
            <w:r>
              <w:t>Partnership (Fees) Determination 2019</w:t>
            </w:r>
          </w:p>
          <w:p w14:paraId="0152227A" w14:textId="7A146370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Partnership Act 1963</w:t>
            </w:r>
            <w:r>
              <w:t>, s 99</w:t>
            </w:r>
            <w:r>
              <w:br/>
              <w:t>notified LR 27 June 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15037" w14:textId="77777777" w:rsidR="003F2076" w:rsidRPr="00D97066" w:rsidRDefault="003F2076" w:rsidP="003F2076">
            <w:pPr>
              <w:pStyle w:val="ChronTableRep"/>
            </w:pPr>
          </w:p>
        </w:tc>
      </w:tr>
      <w:tr w:rsidR="003F2076" w:rsidRPr="00D97066" w14:paraId="59C4B15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C0B1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F15" w14:textId="44E0E0CF" w:rsidR="003F2076" w:rsidRDefault="003F2076" w:rsidP="00BD0E89">
            <w:pPr>
              <w:pStyle w:val="ChronTableBold"/>
              <w:spacing w:before="160"/>
            </w:pPr>
            <w:r>
              <w:t>Unit Titles (Management) (Fees) Determination 2019</w:t>
            </w:r>
            <w:r w:rsidR="00AB50B4">
              <w:t xml:space="preserve"> </w:t>
            </w:r>
            <w:r w:rsidR="00AB50B4">
              <w:rPr>
                <w:color w:val="FF0000"/>
                <w:w w:val="105"/>
              </w:rPr>
              <w:t>(repealed)</w:t>
            </w:r>
          </w:p>
          <w:p w14:paraId="57632DA0" w14:textId="25DA735E" w:rsidR="003F2076" w:rsidRPr="00D97066" w:rsidRDefault="003F2076" w:rsidP="003F20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(Management) Act 2011</w:t>
            </w:r>
            <w:r>
              <w:t>, s 119</w:t>
            </w:r>
            <w:r>
              <w:br/>
              <w:t>notified LR 27 June</w:t>
            </w:r>
            <w:r>
              <w:rPr>
                <w:spacing w:val="-6"/>
              </w:rPr>
              <w:t xml:space="preserve"> </w:t>
            </w:r>
            <w:r>
              <w:t>2019</w:t>
            </w:r>
            <w:r>
              <w:br/>
              <w:t>s 1, s 2 commenced 27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A3F8D" w14:textId="642D9385" w:rsidR="003F2076" w:rsidRPr="00D97066" w:rsidRDefault="00AB50B4" w:rsidP="003F2076">
            <w:pPr>
              <w:pStyle w:val="ChronTableRep"/>
            </w:pPr>
            <w:r>
              <w:t>repealed by DI2020-155</w:t>
            </w:r>
            <w:r>
              <w:br/>
              <w:t>1 July 2020</w:t>
            </w:r>
          </w:p>
        </w:tc>
      </w:tr>
      <w:tr w:rsidR="003F2076" w:rsidRPr="00D97066" w14:paraId="744FCA8B" w14:textId="77777777" w:rsidTr="00BD0E8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CAB1" w14:textId="77777777" w:rsidR="003F2076" w:rsidRPr="00D97066" w:rsidRDefault="003F2076" w:rsidP="00BD0E89">
            <w:pPr>
              <w:pStyle w:val="ChronTableBold"/>
              <w:keepNext w:val="0"/>
              <w:spacing w:before="160"/>
            </w:pPr>
            <w:r w:rsidRPr="00D97066">
              <w:t>169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34E" w14:textId="77777777" w:rsidR="003F2076" w:rsidRDefault="003F2076" w:rsidP="00BD0E89">
            <w:pPr>
              <w:pStyle w:val="ChronTableBold"/>
              <w:spacing w:before="160"/>
            </w:pPr>
            <w:r>
              <w:t>Public Place Names (Wright) Determination 2019</w:t>
            </w:r>
          </w:p>
          <w:p w14:paraId="7D13C6B5" w14:textId="3AFB91F8" w:rsidR="003F2076" w:rsidRPr="00D97066" w:rsidRDefault="003F2076" w:rsidP="00BD0E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July 2019</w:t>
            </w:r>
            <w:r>
              <w:br/>
              <w:t>s 1, s 2 commenced 4 July 2019 (</w:t>
            </w:r>
            <w:r w:rsidR="00613B48" w:rsidRPr="00613B48">
              <w:t>LA</w:t>
            </w:r>
            <w:r>
              <w:t xml:space="preserve"> s 75 (1))</w:t>
            </w:r>
            <w:r w:rsidR="00BD0E89">
              <w:br/>
            </w:r>
            <w:r>
              <w:t>remainder commenced 5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B08DC" w14:textId="77777777" w:rsidR="003F2076" w:rsidRPr="00D97066" w:rsidRDefault="003F2076" w:rsidP="003F2076">
            <w:pPr>
              <w:pStyle w:val="ChronTableRep"/>
            </w:pPr>
          </w:p>
        </w:tc>
      </w:tr>
      <w:tr w:rsidR="006B399B" w:rsidRPr="00D97066" w14:paraId="495798A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A229E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5CD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Victorian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Bar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Standards Scheme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69AEE56E" w14:textId="205CDE23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4AB96" w14:textId="77777777" w:rsidR="006B399B" w:rsidRPr="00D97066" w:rsidRDefault="006B399B" w:rsidP="006B399B">
            <w:pPr>
              <w:pStyle w:val="ChronTableRep"/>
            </w:pPr>
          </w:p>
        </w:tc>
      </w:tr>
      <w:tr w:rsidR="006B399B" w:rsidRPr="00D97066" w14:paraId="256FF00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7D539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961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Society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Western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Australia Professional Standards Scheme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360BB909" w14:textId="391B3605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65320" w14:textId="77777777" w:rsidR="006B399B" w:rsidRPr="00D97066" w:rsidRDefault="006B399B" w:rsidP="006B399B">
            <w:pPr>
              <w:pStyle w:val="ChronTableRep"/>
            </w:pPr>
          </w:p>
        </w:tc>
      </w:tr>
      <w:tr w:rsidR="006B399B" w:rsidRPr="00D97066" w14:paraId="7146598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259F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BF2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Association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Queensland Professional Standards Scheme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41052B1D" w14:textId="2A6CC0B0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3D604" w14:textId="77777777" w:rsidR="006B399B" w:rsidRPr="00D97066" w:rsidRDefault="006B399B" w:rsidP="006B399B">
            <w:pPr>
              <w:pStyle w:val="ChronTableRep"/>
            </w:pPr>
          </w:p>
        </w:tc>
      </w:tr>
      <w:tr w:rsidR="006B399B" w:rsidRPr="00D97066" w14:paraId="0501E8F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7679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917" w14:textId="45B20B0B" w:rsidR="006B399B" w:rsidRDefault="006B399B" w:rsidP="006B399B">
            <w:pPr>
              <w:pStyle w:val="ChronTableBold"/>
            </w:pPr>
            <w:r>
              <w:t>Victims of Crime (Fees) Determination 2019 (No 1)</w:t>
            </w:r>
            <w:r w:rsidR="00AB50B4">
              <w:t xml:space="preserve"> </w:t>
            </w:r>
            <w:r w:rsidR="00AB50B4">
              <w:rPr>
                <w:color w:val="FF0000"/>
                <w:w w:val="105"/>
              </w:rPr>
              <w:t>(repealed)</w:t>
            </w:r>
          </w:p>
          <w:p w14:paraId="27FEBF20" w14:textId="22CCA6EF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Regulation 2000</w:t>
            </w:r>
            <w:r>
              <w:t>, s 50</w:t>
            </w:r>
            <w:r>
              <w:br/>
              <w:t>notified LR 28 June 2019</w:t>
            </w:r>
            <w:r>
              <w:br/>
              <w:t>s 1, s 3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6E6D2" w14:textId="5370ABDF" w:rsidR="006B399B" w:rsidRPr="00D97066" w:rsidRDefault="00AB50B4" w:rsidP="006B399B">
            <w:pPr>
              <w:pStyle w:val="ChronTableRep"/>
            </w:pPr>
            <w:r>
              <w:t>repealed by DI2020-172</w:t>
            </w:r>
            <w:r>
              <w:br/>
              <w:t>1 July 2020</w:t>
            </w:r>
          </w:p>
        </w:tc>
      </w:tr>
      <w:tr w:rsidR="006B399B" w:rsidRPr="00D97066" w14:paraId="3619266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3547A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C6A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Surveyors Code of Practice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58DC92C0" w14:textId="74EC85F8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Construction Occupations (Licensing) Act </w:t>
            </w:r>
            <w:r w:rsidR="00F6427C">
              <w:rPr>
                <w:i/>
              </w:rPr>
              <w:t>2004,</w:t>
            </w:r>
            <w:r>
              <w:t xml:space="preserve"> s 126A</w:t>
            </w:r>
            <w:r>
              <w:br/>
              <w:t>notified LR 28 June 2019</w:t>
            </w:r>
            <w:r>
              <w:br/>
              <w:t xml:space="preserve">s 1, s 2 commenced 28 June 2019 </w:t>
            </w:r>
            <w:r>
              <w:rPr>
                <w:spacing w:val="3"/>
              </w:rPr>
              <w:t>(</w:t>
            </w:r>
            <w:r w:rsidR="00613B48" w:rsidRPr="00613B48">
              <w:rPr>
                <w:spacing w:val="3"/>
              </w:rPr>
              <w:t>LA</w:t>
            </w:r>
            <w:r>
              <w:rPr>
                <w:spacing w:val="-34"/>
              </w:rPr>
              <w:t xml:space="preserve"> </w:t>
            </w:r>
            <w:r>
              <w:t>s 75 (1))</w:t>
            </w:r>
            <w:r>
              <w:br/>
              <w:t>remainder commenced 1 September 2019 (s</w:t>
            </w:r>
            <w:r>
              <w:rPr>
                <w:spacing w:val="-31"/>
              </w:rPr>
              <w:t xml:space="preserve"> </w:t>
            </w:r>
            <w:r>
              <w:t>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6C610" w14:textId="77777777" w:rsidR="006B399B" w:rsidRPr="00D97066" w:rsidRDefault="006B399B" w:rsidP="006B399B">
            <w:pPr>
              <w:pStyle w:val="ChronTableRep"/>
            </w:pPr>
          </w:p>
        </w:tc>
      </w:tr>
      <w:tr w:rsidR="006B399B" w:rsidRPr="00D97066" w14:paraId="19AF2A5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5DE2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lastRenderedPageBreak/>
              <w:t>175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AC1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(ACT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Appendix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Code)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70389099" w14:textId="50D71C6A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136</w:t>
            </w:r>
            <w:r>
              <w:br/>
              <w:t>notified LR 28 June 2019</w:t>
            </w:r>
            <w:r>
              <w:br/>
              <w:t>s 1, s 2 taken to have commenced 1 June 2019 (</w:t>
            </w:r>
            <w:r w:rsidR="00613B48" w:rsidRPr="00613B48">
              <w:t>LA</w:t>
            </w:r>
            <w:r>
              <w:t xml:space="preserve"> s 75 (2))</w:t>
            </w:r>
            <w:r>
              <w:br/>
              <w:t>ACT DP0.1, ACT DP0.2, ACT DP0.3, ACT DP0.4, ACT DP0.5, ACT D3.4, and ACT 7 taken to have commenced 1 June 2019 (s 2 (1))</w:t>
            </w:r>
            <w:r>
              <w:br/>
              <w:t>remainder commenced 1 July 2019 (s 2 (2))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03432" w14:textId="77777777" w:rsidR="006B399B" w:rsidRPr="00D97066" w:rsidRDefault="006B399B" w:rsidP="006B399B">
            <w:pPr>
              <w:pStyle w:val="ChronTableRep"/>
            </w:pPr>
          </w:p>
        </w:tc>
      </w:tr>
      <w:tr w:rsidR="006B399B" w:rsidRPr="00D97066" w14:paraId="15E507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7628E" w14:textId="77777777" w:rsidR="006B399B" w:rsidRPr="00D97066" w:rsidRDefault="006B399B" w:rsidP="006B399B">
            <w:pPr>
              <w:pStyle w:val="ChronTableBold"/>
              <w:keepNext w:val="0"/>
            </w:pPr>
            <w:r w:rsidRPr="00D97066">
              <w:t>176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5CE" w14:textId="77777777" w:rsidR="006B399B" w:rsidRDefault="006B399B" w:rsidP="006B399B">
            <w:pPr>
              <w:pStyle w:val="ChronTableBold"/>
            </w:pPr>
            <w:r>
              <w:rPr>
                <w:w w:val="105"/>
              </w:rPr>
              <w:t>Working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Vulnerable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Background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Checking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08CC877" w14:textId="658A89EC" w:rsidR="006B399B" w:rsidRPr="00D97066" w:rsidRDefault="006B399B" w:rsidP="006B39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Working with Vulnerable People (Background Checking) Act 2011</w:t>
            </w:r>
            <w:r>
              <w:t>, s 68</w:t>
            </w:r>
            <w:r>
              <w:br/>
              <w:t>notified LR 28 June 2019</w:t>
            </w:r>
            <w:r>
              <w:br/>
              <w:t>s 1, s 5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5)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33FD8" w14:textId="77777777" w:rsidR="006B399B" w:rsidRPr="00D97066" w:rsidRDefault="006B399B" w:rsidP="006B399B">
            <w:pPr>
              <w:pStyle w:val="ChronTableRep"/>
            </w:pPr>
          </w:p>
        </w:tc>
      </w:tr>
      <w:tr w:rsidR="00344305" w:rsidRPr="00D97066" w14:paraId="783DDAC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60568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0FA" w14:textId="77777777" w:rsidR="00344305" w:rsidRDefault="00344305" w:rsidP="00344305">
            <w:pPr>
              <w:pStyle w:val="ChronTableBold"/>
            </w:pPr>
            <w:r>
              <w:rPr>
                <w:w w:val="105"/>
              </w:rPr>
              <w:t>Water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Sewerage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(ACT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Appendix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Plumbing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Code)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151A1C3F" w14:textId="612206DE" w:rsidR="00344305" w:rsidRPr="00D97066" w:rsidRDefault="00344305" w:rsidP="0034430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44C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A5439" w14:textId="77777777" w:rsidR="00344305" w:rsidRPr="00D97066" w:rsidRDefault="00344305" w:rsidP="00344305">
            <w:pPr>
              <w:pStyle w:val="ChronTableRep"/>
            </w:pPr>
          </w:p>
        </w:tc>
      </w:tr>
      <w:tr w:rsidR="00344305" w:rsidRPr="00D97066" w14:paraId="10119B7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9C42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01F" w14:textId="30647278" w:rsidR="00344305" w:rsidRDefault="00344305" w:rsidP="00344305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(Minimum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Documentation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 Building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Approval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Applications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Class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2-9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Buildings) Guideline 2019</w:t>
            </w:r>
          </w:p>
          <w:p w14:paraId="241A97F9" w14:textId="314DB401" w:rsidR="00344305" w:rsidRPr="00D97066" w:rsidRDefault="00344305" w:rsidP="0034430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139BA</w:t>
            </w:r>
            <w:r>
              <w:br/>
              <w:t>notified LR 1 July 2019</w:t>
            </w:r>
            <w:r>
              <w:br/>
              <w:t>s 1, s 2 commenced 1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4F902" w14:textId="77777777" w:rsidR="00344305" w:rsidRPr="00D97066" w:rsidRDefault="00344305" w:rsidP="00344305">
            <w:pPr>
              <w:pStyle w:val="ChronTableRep"/>
            </w:pPr>
          </w:p>
        </w:tc>
      </w:tr>
      <w:tr w:rsidR="00344305" w:rsidRPr="00D97066" w14:paraId="204ACFC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6FB7B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2D8" w14:textId="77777777" w:rsidR="00344305" w:rsidRDefault="00344305" w:rsidP="00344305">
            <w:pPr>
              <w:pStyle w:val="ChronTableBold"/>
            </w:pPr>
            <w:r>
              <w:rPr>
                <w:w w:val="105"/>
              </w:rPr>
              <w:t>Official Visitor (Mental Health) Appointment 2019 (No 1)</w:t>
            </w:r>
          </w:p>
          <w:p w14:paraId="6B6A54D4" w14:textId="39B752F7" w:rsidR="00344305" w:rsidRPr="00D97066" w:rsidRDefault="00344305" w:rsidP="0034430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 July 2019</w:t>
            </w:r>
            <w:r>
              <w:br/>
              <w:t>s 1, s 2 commenced 1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53D3A" w14:textId="77777777" w:rsidR="00344305" w:rsidRPr="00D97066" w:rsidRDefault="00344305" w:rsidP="00344305">
            <w:pPr>
              <w:pStyle w:val="ChronTableRep"/>
            </w:pPr>
          </w:p>
        </w:tc>
      </w:tr>
      <w:tr w:rsidR="00344305" w:rsidRPr="00D97066" w14:paraId="770FC40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1334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D2" w14:textId="77777777" w:rsidR="00344305" w:rsidRDefault="00344305" w:rsidP="00344305">
            <w:pPr>
              <w:pStyle w:val="ChronTableBold"/>
            </w:pPr>
            <w:r>
              <w:rPr>
                <w:w w:val="105"/>
              </w:rPr>
              <w:t xml:space="preserve">Health (Fees) Determination 2019 (No 1) </w:t>
            </w:r>
            <w:r>
              <w:rPr>
                <w:color w:val="FF0000"/>
                <w:w w:val="105"/>
              </w:rPr>
              <w:t>(repealed)</w:t>
            </w:r>
          </w:p>
          <w:p w14:paraId="5D77B324" w14:textId="37037AAE" w:rsidR="00344305" w:rsidRPr="00D97066" w:rsidRDefault="00344305" w:rsidP="004044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 w:rsidR="0040442B">
              <w:br/>
            </w:r>
            <w:r>
              <w:t>notified LR 28 June 2019</w:t>
            </w:r>
            <w:r w:rsidR="0040442B">
              <w:br/>
            </w:r>
            <w:r>
              <w:t>s 1, s 2 commenced 28 June 2019 (</w:t>
            </w:r>
            <w:r w:rsidR="00613B48" w:rsidRPr="00613B48">
              <w:t>LA</w:t>
            </w:r>
            <w:r>
              <w:t xml:space="preserve"> s 75 (1))</w:t>
            </w:r>
            <w:r w:rsidR="0040442B">
              <w:br/>
            </w:r>
            <w:r>
              <w:t>remainder commenced 1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52A7" w14:textId="59F28C7B" w:rsidR="00344305" w:rsidRPr="00D97066" w:rsidRDefault="00344305" w:rsidP="00344305">
            <w:pPr>
              <w:pStyle w:val="ChronTableRep"/>
            </w:pPr>
            <w:r w:rsidRPr="00D97066">
              <w:t>repealed by DI2019-261</w:t>
            </w:r>
            <w:r w:rsidRPr="00D97066">
              <w:br/>
              <w:t>6 December 2019</w:t>
            </w:r>
          </w:p>
        </w:tc>
      </w:tr>
      <w:tr w:rsidR="00344305" w:rsidRPr="00D97066" w14:paraId="257E1B8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142CD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81C" w14:textId="77777777" w:rsidR="00344305" w:rsidRDefault="00344305" w:rsidP="00344305">
            <w:pPr>
              <w:pStyle w:val="ChronTableBold"/>
            </w:pPr>
            <w:r>
              <w:t xml:space="preserve">Construction Occupations (Licensing) (Qualifications—Builder </w:t>
            </w:r>
            <w:r>
              <w:rPr>
                <w:w w:val="105"/>
              </w:rPr>
              <w:t>and Building Surveyor Licences) Declaration 2019 (No 2)</w:t>
            </w:r>
          </w:p>
          <w:p w14:paraId="06CC73BD" w14:textId="44A4ED6D" w:rsidR="00344305" w:rsidRPr="00D97066" w:rsidRDefault="00344305" w:rsidP="004044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Regulation</w:t>
            </w:r>
            <w:r w:rsidR="00B762D2">
              <w:rPr>
                <w:i/>
              </w:rPr>
              <w:t> </w:t>
            </w:r>
            <w:r>
              <w:rPr>
                <w:i/>
              </w:rPr>
              <w:t>2004</w:t>
            </w:r>
            <w:r>
              <w:t>, s 13</w:t>
            </w:r>
            <w:r w:rsidR="0040442B">
              <w:br/>
            </w:r>
            <w:r>
              <w:t>notified LR 8 July 2019</w:t>
            </w:r>
            <w:r w:rsidR="0040442B">
              <w:br/>
            </w:r>
            <w:r>
              <w:t>s 1, s 2 commenced 8 July 2019 (</w:t>
            </w:r>
            <w:r w:rsidR="00613B48" w:rsidRPr="00613B48">
              <w:t>LA</w:t>
            </w:r>
            <w:r>
              <w:t xml:space="preserve"> s 75 (1))</w:t>
            </w:r>
            <w:r w:rsidR="0040442B">
              <w:br/>
            </w:r>
            <w:r>
              <w:t>remainder commenced 9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0D527" w14:textId="77777777" w:rsidR="00344305" w:rsidRPr="00D97066" w:rsidRDefault="00344305" w:rsidP="00344305">
            <w:pPr>
              <w:pStyle w:val="ChronTableRep"/>
            </w:pPr>
          </w:p>
        </w:tc>
      </w:tr>
      <w:tr w:rsidR="00344305" w:rsidRPr="00D97066" w14:paraId="7E13D99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3B6BA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lastRenderedPageBreak/>
              <w:t>182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317" w14:textId="3AB79C5F" w:rsidR="00344305" w:rsidRDefault="00344305" w:rsidP="00344305">
            <w:pPr>
              <w:pStyle w:val="ChronTableBold"/>
            </w:pPr>
            <w:r>
              <w:rPr>
                <w:w w:val="105"/>
              </w:rPr>
              <w:t>Road Transport (General) (Pay Parking Area Fees) Determination 2019</w:t>
            </w:r>
          </w:p>
          <w:p w14:paraId="2DB5FADA" w14:textId="2A85C421" w:rsidR="00344305" w:rsidRPr="00D97066" w:rsidRDefault="00344305" w:rsidP="004044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40442B">
              <w:br/>
            </w:r>
            <w:r>
              <w:t>notified LR 11 July 2019</w:t>
            </w:r>
            <w:r w:rsidR="0040442B">
              <w:br/>
            </w:r>
            <w:r>
              <w:t>s 1, s 2 commenced 11 July 2019 (</w:t>
            </w:r>
            <w:r w:rsidR="00613B48" w:rsidRPr="00613B48">
              <w:t>LA</w:t>
            </w:r>
            <w:r>
              <w:t xml:space="preserve"> s 75 (1))</w:t>
            </w:r>
            <w:r w:rsidR="0040442B">
              <w:br/>
            </w:r>
            <w:r>
              <w:t>remainder commenced 5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54BA5" w14:textId="77777777" w:rsidR="00344305" w:rsidRPr="00D97066" w:rsidRDefault="00344305" w:rsidP="00344305">
            <w:pPr>
              <w:pStyle w:val="ChronTableRep"/>
            </w:pPr>
          </w:p>
        </w:tc>
      </w:tr>
      <w:tr w:rsidR="00344305" w:rsidRPr="00D97066" w14:paraId="4EC4D47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FA88F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ACE" w14:textId="55AE2246" w:rsidR="00344305" w:rsidRDefault="00344305" w:rsidP="00344305">
            <w:pPr>
              <w:pStyle w:val="ChronTableBold"/>
            </w:pPr>
            <w:r>
              <w:t>Veterinary Practice (Fees) Determination 2019 (No 2)</w:t>
            </w:r>
            <w:r w:rsidR="00F0721F">
              <w:t xml:space="preserve"> </w:t>
            </w:r>
            <w:r w:rsidR="00F0721F" w:rsidRPr="004C344A">
              <w:rPr>
                <w:color w:val="FF0000"/>
                <w:w w:val="105"/>
              </w:rPr>
              <w:t>(repealed)</w:t>
            </w:r>
          </w:p>
          <w:p w14:paraId="54425808" w14:textId="712AAB9B" w:rsidR="00344305" w:rsidRPr="00D97066" w:rsidRDefault="00344305" w:rsidP="004044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Practice Act 2018</w:t>
            </w:r>
            <w:r>
              <w:t>, s 144</w:t>
            </w:r>
            <w:r w:rsidR="0040442B">
              <w:br/>
            </w:r>
            <w:r>
              <w:t>notified LR 18 July 2019</w:t>
            </w:r>
            <w:r w:rsidR="0040442B">
              <w:br/>
            </w:r>
            <w:r>
              <w:t>s 1, s 2 commenced 18 July 2019 (</w:t>
            </w:r>
            <w:r w:rsidR="00613B48" w:rsidRPr="00613B48">
              <w:t>LA</w:t>
            </w:r>
            <w:r>
              <w:t xml:space="preserve"> s 75 (1))</w:t>
            </w:r>
            <w:r w:rsidR="0040442B">
              <w:br/>
            </w:r>
            <w:r>
              <w:t>remainder commenced 19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7FBD5" w14:textId="0ACC8ED7" w:rsidR="00344305" w:rsidRPr="00D97066" w:rsidRDefault="00F0721F" w:rsidP="00344305">
            <w:pPr>
              <w:pStyle w:val="ChronTableRep"/>
            </w:pPr>
            <w:r>
              <w:t>repealed by DI2020-84</w:t>
            </w:r>
            <w:r>
              <w:br/>
              <w:t>1 May 2020</w:t>
            </w:r>
          </w:p>
        </w:tc>
      </w:tr>
      <w:tr w:rsidR="00344305" w:rsidRPr="00D97066" w14:paraId="160063D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10D9" w14:textId="77777777" w:rsidR="00344305" w:rsidRPr="00D97066" w:rsidRDefault="00344305" w:rsidP="00344305">
            <w:pPr>
              <w:pStyle w:val="ChronTableBold"/>
              <w:keepNext w:val="0"/>
            </w:pPr>
            <w:r w:rsidRPr="00D97066">
              <w:t>184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05A" w14:textId="79E5DD2A" w:rsidR="00344305" w:rsidRDefault="00344305" w:rsidP="00344305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040170">
              <w:rPr>
                <w:w w:val="105"/>
              </w:rPr>
              <w:t xml:space="preserve"> </w:t>
            </w:r>
            <w:r w:rsidR="00040170">
              <w:rPr>
                <w:color w:val="FF0000"/>
                <w:w w:val="105"/>
              </w:rPr>
              <w:t>(repealed)</w:t>
            </w:r>
          </w:p>
          <w:p w14:paraId="3FEE4334" w14:textId="447FEC8C" w:rsidR="00344305" w:rsidRPr="00D97066" w:rsidRDefault="00344305" w:rsidP="004044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</w:t>
            </w:r>
            <w:r w:rsidR="0040442B">
              <w:rPr>
                <w:i/>
              </w:rPr>
              <w:t> </w:t>
            </w:r>
            <w:r>
              <w:rPr>
                <w:i/>
              </w:rPr>
              <w:t>2016</w:t>
            </w:r>
            <w:r>
              <w:t>, s 126</w:t>
            </w:r>
            <w:r w:rsidR="0040442B">
              <w:br/>
            </w:r>
            <w:r>
              <w:t>notified LR 18 July 2019</w:t>
            </w:r>
            <w:r w:rsidR="0040442B">
              <w:br/>
            </w:r>
            <w:r>
              <w:t>s 1, s 2 commenced 18 July 2019 (</w:t>
            </w:r>
            <w:r w:rsidR="00613B48" w:rsidRPr="00613B48">
              <w:t>LA</w:t>
            </w:r>
            <w:r>
              <w:t xml:space="preserve"> s 75 (1))</w:t>
            </w:r>
            <w:r w:rsidR="0040442B">
              <w:br/>
            </w:r>
            <w:r>
              <w:t>remainder commenced 19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4EACC" w14:textId="5742D53A" w:rsidR="00344305" w:rsidRPr="00D97066" w:rsidRDefault="00040170" w:rsidP="00344305">
            <w:pPr>
              <w:pStyle w:val="ChronTableRep"/>
            </w:pPr>
            <w:r>
              <w:t>repealed by DI2020-163</w:t>
            </w:r>
            <w:r>
              <w:br/>
              <w:t>1 July 2020</w:t>
            </w:r>
          </w:p>
        </w:tc>
      </w:tr>
      <w:tr w:rsidR="00BE0681" w:rsidRPr="00D97066" w14:paraId="43F9444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2C669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209" w14:textId="21720A3B" w:rsidR="00BE0681" w:rsidRDefault="00BE0681" w:rsidP="00BE0681">
            <w:pPr>
              <w:pStyle w:val="ChronTableBold"/>
            </w:pPr>
            <w:r>
              <w:rPr>
                <w:w w:val="105"/>
              </w:rPr>
              <w:t>Juries (Payment) Determination 2019</w:t>
            </w:r>
            <w:r w:rsidR="0052778C">
              <w:rPr>
                <w:w w:val="105"/>
              </w:rPr>
              <w:t xml:space="preserve"> </w:t>
            </w:r>
            <w:r w:rsidR="0052778C">
              <w:rPr>
                <w:color w:val="FF0000"/>
                <w:w w:val="105"/>
              </w:rPr>
              <w:t>(repealed)</w:t>
            </w:r>
          </w:p>
          <w:p w14:paraId="0D82706E" w14:textId="4B030446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49 and s 51</w:t>
            </w:r>
            <w:r>
              <w:br/>
              <w:t>notified LR 15 July 2019</w:t>
            </w:r>
            <w:r>
              <w:br/>
              <w:t>s 1, s 3 commenced 15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16 July 2019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FEDF9" w14:textId="44764918" w:rsidR="00BE0681" w:rsidRPr="00D97066" w:rsidRDefault="0052778C" w:rsidP="00BE0681">
            <w:pPr>
              <w:pStyle w:val="ChronTableRep"/>
            </w:pPr>
            <w:r>
              <w:t>repealed by DI2020-209</w:t>
            </w:r>
            <w:r>
              <w:br/>
              <w:t>7 July 2020</w:t>
            </w:r>
          </w:p>
        </w:tc>
      </w:tr>
      <w:tr w:rsidR="00BE0681" w:rsidRPr="00D97066" w14:paraId="6E92C38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EA99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5A1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7)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680E021" w14:textId="06CD90B9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16 July 2019</w:t>
            </w:r>
            <w:r>
              <w:br/>
              <w:t>s 1, s 2 commenced 16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17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2FEB9" w14:textId="77777777" w:rsidR="00BE0681" w:rsidRPr="00D97066" w:rsidRDefault="00BE0681" w:rsidP="00BE0681">
            <w:pPr>
              <w:pStyle w:val="ChronTableRep"/>
            </w:pPr>
            <w:r w:rsidRPr="00D97066">
              <w:t>expired</w:t>
            </w:r>
            <w:r w:rsidRPr="00D97066">
              <w:br/>
              <w:t>17 July 2019 (5 pm)</w:t>
            </w:r>
          </w:p>
        </w:tc>
      </w:tr>
      <w:tr w:rsidR="00BE0681" w:rsidRPr="00D97066" w14:paraId="43004C7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7827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187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E05" w14:textId="77777777" w:rsidR="00BE0681" w:rsidRDefault="00BE0681" w:rsidP="00BE0681">
            <w:pPr>
              <w:pStyle w:val="ChronTableBold"/>
            </w:pPr>
            <w:r>
              <w:t>Public Place Names (Coombs) Determination 2019</w:t>
            </w:r>
          </w:p>
          <w:p w14:paraId="1C621CC1" w14:textId="02D0E00B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18 July 2019</w:t>
            </w:r>
            <w:r>
              <w:br/>
              <w:t>s 1, s 2 commenced 18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19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5CE82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76EED55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3033D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188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534" w14:textId="18F43DC4" w:rsidR="00BE0681" w:rsidRDefault="00BE0681" w:rsidP="00BE0681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(Suburban Land Agency Deputy Chair) Appointment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 w:rsidR="00B001D3">
              <w:rPr>
                <w:w w:val="105"/>
              </w:rPr>
              <w:t xml:space="preserve"> </w:t>
            </w:r>
            <w:r w:rsidR="00B001D3">
              <w:rPr>
                <w:color w:val="FF0000"/>
                <w:w w:val="105"/>
              </w:rPr>
              <w:t>(repealed)</w:t>
            </w:r>
          </w:p>
          <w:p w14:paraId="26204554" w14:textId="2338FBC6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45</w:t>
            </w:r>
            <w:r>
              <w:br/>
              <w:t>notified LR 18 July 2019</w:t>
            </w:r>
            <w:r>
              <w:br/>
              <w:t>s 1, s 2 commenced 18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19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07F42" w14:textId="3C9497FE" w:rsidR="00BE0681" w:rsidRPr="00D97066" w:rsidRDefault="00B001D3" w:rsidP="00BE0681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BE0681" w:rsidRPr="00D97066" w14:paraId="6893A2C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B762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189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0C1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(Suburban Land Agency Member) Appointment 2019 (No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7C3714C6" w14:textId="4D684A13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45</w:t>
            </w:r>
            <w:r>
              <w:br/>
              <w:t>notified LR 18 July 2019</w:t>
            </w:r>
            <w:r>
              <w:br/>
              <w:t>s 1, s 2 commenced 18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19 July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22 June 2022 (</w:t>
            </w:r>
            <w:r w:rsidR="00613B48" w:rsidRPr="00B762D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4D887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2B2EFFF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E604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lastRenderedPageBreak/>
              <w:t>190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521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Water Resources Environmental Flow Guidelines 2019 (No 2)</w:t>
            </w:r>
          </w:p>
          <w:p w14:paraId="2F9FCC65" w14:textId="4014EB76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12</w:t>
            </w:r>
            <w:r>
              <w:br/>
              <w:t>notified LR 29 July 2019</w:t>
            </w:r>
            <w:r>
              <w:br/>
              <w:t>s 1, s 2 commenced 29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30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1073A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471F71C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E2335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DB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Water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Resources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(Water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Available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Areas)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303993DA" w14:textId="16186862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17</w:t>
            </w:r>
            <w:r>
              <w:br/>
              <w:t>notified LR 29 July 2019</w:t>
            </w:r>
            <w:r>
              <w:br/>
              <w:t>s 1, s 2 commenced 29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30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9E5BE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43D2213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C621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6D5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(Molonglo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River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Reserve)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Reserve Management Plan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54868EBE" w14:textId="7C9A996E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184</w:t>
            </w:r>
            <w:r>
              <w:br/>
              <w:t>notified LR 26 July 2019</w:t>
            </w:r>
            <w:r>
              <w:br/>
              <w:t>s 1, s 2 commenced 26 July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27 July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EF60D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6B7FD53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05826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97F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Service)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Taxi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Licence Exemption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7852939A" w14:textId="763D3658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 2001</w:t>
            </w:r>
            <w:r>
              <w:t>, s 127</w:t>
            </w:r>
            <w:r>
              <w:br/>
              <w:t>notified LR 5 August 2019</w:t>
            </w:r>
            <w:r>
              <w:br/>
              <w:t>s 1, s 2 commenced 5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6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56712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23027F6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50E3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84B" w14:textId="2DC7D59F" w:rsidR="00BE0681" w:rsidRDefault="00BE0681" w:rsidP="00BE0681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(Eligible Activities) Code of Practice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 w:rsidR="00EF4254">
              <w:rPr>
                <w:w w:val="105"/>
              </w:rPr>
              <w:t xml:space="preserve"> </w:t>
            </w:r>
            <w:r w:rsidR="00EF4254">
              <w:rPr>
                <w:color w:val="FF0000"/>
                <w:w w:val="105"/>
              </w:rPr>
              <w:t>(repealed)</w:t>
            </w:r>
          </w:p>
          <w:p w14:paraId="3FE2C70B" w14:textId="26BB6A49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25</w:t>
            </w:r>
            <w:r>
              <w:br/>
              <w:t>notified LR 9 August 2019</w:t>
            </w:r>
            <w:r>
              <w:br/>
              <w:t>s 1, s 2 commenced 9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12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ABBC5" w14:textId="4F42186D" w:rsidR="00BE0681" w:rsidRPr="00D97066" w:rsidRDefault="00EF4254" w:rsidP="00BE0681">
            <w:pPr>
              <w:pStyle w:val="ChronTableRep"/>
            </w:pPr>
            <w:r>
              <w:t>repealed by A2019-30, s 4 (1)</w:t>
            </w:r>
            <w:r>
              <w:br/>
              <w:t>10 April 2020</w:t>
            </w:r>
          </w:p>
        </w:tc>
      </w:tr>
      <w:tr w:rsidR="00BE0681" w:rsidRPr="00D97066" w14:paraId="55F4AD2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EA8F3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889" w14:textId="498C1252" w:rsidR="00BE0681" w:rsidRDefault="00BE0681" w:rsidP="00BE0681">
            <w:pPr>
              <w:pStyle w:val="ChronTableBold"/>
            </w:pPr>
            <w:r>
              <w:rPr>
                <w:w w:val="105"/>
              </w:rPr>
              <w:t xml:space="preserve">Energy Efficiency (Cost of Living) Improvement </w:t>
            </w:r>
            <w:r>
              <w:rPr>
                <w:spacing w:val="-3"/>
                <w:w w:val="105"/>
              </w:rPr>
              <w:t xml:space="preserve">(Record </w:t>
            </w:r>
            <w:r>
              <w:rPr>
                <w:w w:val="105"/>
              </w:rPr>
              <w:t>Keeping and Reporting) Code of Practice 2019</w:t>
            </w:r>
            <w:r w:rsidR="00EF4254">
              <w:rPr>
                <w:w w:val="105"/>
              </w:rPr>
              <w:t xml:space="preserve"> </w:t>
            </w:r>
            <w:r w:rsidR="00EF4254">
              <w:rPr>
                <w:color w:val="FF0000"/>
                <w:w w:val="105"/>
              </w:rPr>
              <w:t>(repealed)</w:t>
            </w:r>
          </w:p>
          <w:p w14:paraId="460448E5" w14:textId="51B115D1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25</w:t>
            </w:r>
            <w:r>
              <w:br/>
              <w:t>notified LR 9 August 2019</w:t>
            </w:r>
            <w:r>
              <w:br/>
              <w:t>s 1, s 2 commenced 9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12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D5222" w14:textId="1639011C" w:rsidR="00BE0681" w:rsidRPr="00D97066" w:rsidRDefault="00EF4254" w:rsidP="00BE0681">
            <w:pPr>
              <w:pStyle w:val="ChronTableRep"/>
            </w:pPr>
            <w:r>
              <w:t>repealed by A2019-30, s 4 (1)</w:t>
            </w:r>
            <w:r>
              <w:br/>
              <w:t>10 April 2020</w:t>
            </w:r>
          </w:p>
        </w:tc>
      </w:tr>
      <w:tr w:rsidR="00BE0681" w:rsidRPr="00D97066" w14:paraId="4730908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AF78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06B" w14:textId="77777777" w:rsidR="00BE0681" w:rsidRDefault="00BE0681" w:rsidP="00BE0681">
            <w:pPr>
              <w:pStyle w:val="ChronTableBold"/>
            </w:pPr>
            <w:r>
              <w:t>Controlled Sports (Fees) Determination 2019 (No 1)</w:t>
            </w:r>
          </w:p>
          <w:p w14:paraId="4A325853" w14:textId="14A686EE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Controlled Sports Act 2019</w:t>
            </w:r>
            <w:r>
              <w:t>, s 89</w:t>
            </w:r>
            <w:r>
              <w:br/>
              <w:t>notified LR 15 August 2019</w:t>
            </w:r>
            <w:r>
              <w:br/>
              <w:t>s 1, s 2 commenced 15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16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337CE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36D709E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5A22D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792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Venues) Determination 2019 (No 4)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7CB59FD" w14:textId="4B82C4C1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8 August 2019</w:t>
            </w:r>
            <w:r>
              <w:br/>
              <w:t>s 1, s 2 commenced 8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9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7F6E1" w14:textId="77777777" w:rsidR="00BE0681" w:rsidRPr="00D97066" w:rsidRDefault="00BE0681" w:rsidP="00BE0681">
            <w:pPr>
              <w:pStyle w:val="ChronTableRep"/>
            </w:pPr>
            <w:r w:rsidRPr="00D97066">
              <w:t>expired</w:t>
            </w:r>
            <w:r w:rsidRPr="00D97066">
              <w:br/>
              <w:t>9 August 2019</w:t>
            </w:r>
          </w:p>
        </w:tc>
      </w:tr>
      <w:tr w:rsidR="00BE0681" w:rsidRPr="00D97066" w14:paraId="19D81D3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C531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lastRenderedPageBreak/>
              <w:t>198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121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Rail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(Drug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Alcohol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Analysts) Appointment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6973DB70" w14:textId="0FF887F3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Rail Safety National Law (ACT) Act 2014</w:t>
            </w:r>
            <w:r>
              <w:t>, s 11</w:t>
            </w:r>
            <w:r>
              <w:br/>
              <w:t>notified LR 15 August 2019</w:t>
            </w:r>
            <w:r>
              <w:br/>
              <w:t>s 1, s 2 commenced 15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16 August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15 August 2024 (</w:t>
            </w:r>
            <w:r w:rsidR="00613B48" w:rsidRPr="0053531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65498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0A1B433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4AFB4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199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CEA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University of Canberra (University Seal) Statute 2019</w:t>
            </w:r>
          </w:p>
          <w:p w14:paraId="6A354A21" w14:textId="07276E40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br/>
              <w:t>notified LR 15 August 2019</w:t>
            </w:r>
            <w:r>
              <w:br/>
              <w:t>s 1, s 2 commenced 15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16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9C79B" w14:textId="77777777" w:rsidR="00BE0681" w:rsidRPr="00D97066" w:rsidRDefault="00BE0681" w:rsidP="00BE0681">
            <w:pPr>
              <w:pStyle w:val="ChronTableRep"/>
            </w:pPr>
          </w:p>
        </w:tc>
      </w:tr>
      <w:tr w:rsidR="00BE0681" w:rsidRPr="00D97066" w14:paraId="435B7A1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DD6B7" w14:textId="77777777" w:rsidR="00BE0681" w:rsidRPr="00D97066" w:rsidRDefault="00BE0681" w:rsidP="00BE0681">
            <w:pPr>
              <w:pStyle w:val="ChronTableBold"/>
              <w:keepNext w:val="0"/>
            </w:pPr>
            <w:r w:rsidRPr="00D97066">
              <w:t>200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67D" w14:textId="77777777" w:rsidR="00BE0681" w:rsidRDefault="00BE0681" w:rsidP="00BE0681">
            <w:pPr>
              <w:pStyle w:val="ChronTableBold"/>
            </w:pPr>
            <w:r>
              <w:rPr>
                <w:w w:val="105"/>
              </w:rPr>
              <w:t>Children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(Death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Review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Committee)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Chair Appointment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953067F" w14:textId="666893AF" w:rsidR="00BE0681" w:rsidRPr="00D97066" w:rsidRDefault="00BE0681" w:rsidP="00BE06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727E</w:t>
            </w:r>
            <w:r>
              <w:br/>
              <w:t>notified LR 15 August 2019</w:t>
            </w:r>
            <w:r>
              <w:br/>
              <w:t>taken to have commenced 12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CEBB6" w14:textId="77777777" w:rsidR="00BE0681" w:rsidRPr="00D97066" w:rsidRDefault="00BE0681" w:rsidP="00BE0681">
            <w:pPr>
              <w:pStyle w:val="ChronTableRep"/>
            </w:pPr>
          </w:p>
        </w:tc>
      </w:tr>
      <w:tr w:rsidR="00B86A91" w:rsidRPr="00D97066" w14:paraId="1064D8B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77715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F0A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(ACT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Authority Governing Board) Appointment 2019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47503958" w14:textId="0FECD447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22 August 2019</w:t>
            </w:r>
            <w:r>
              <w:br/>
              <w:t>s 1, s 2 commenced 22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4C134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22E39C0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B6D0E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B5A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Official Visitor (Disability Services) Appointment 2019 (No 1)</w:t>
            </w:r>
          </w:p>
          <w:p w14:paraId="07F373E0" w14:textId="10000452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19 August 2019</w:t>
            </w:r>
            <w:r>
              <w:br/>
              <w:t>s 1, s 2 commenced 19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20 August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August 2020 (</w:t>
            </w:r>
            <w:r w:rsidR="00613B48" w:rsidRPr="0053531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11E49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0D6850E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68E25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67F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8)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7E7D8BC" w14:textId="39707B33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22 August 2019</w:t>
            </w:r>
            <w:r>
              <w:br/>
              <w:t>s 1, s 2 commenced 22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26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2A673" w14:textId="77777777" w:rsidR="00B86A91" w:rsidRPr="00D97066" w:rsidRDefault="00B86A91" w:rsidP="00B86A91">
            <w:pPr>
              <w:pStyle w:val="ChronTableRep"/>
            </w:pPr>
            <w:r w:rsidRPr="00D97066">
              <w:t>expired</w:t>
            </w:r>
            <w:r w:rsidRPr="00D97066">
              <w:br/>
              <w:t>28 September 2019 (5pm)</w:t>
            </w:r>
          </w:p>
        </w:tc>
      </w:tr>
      <w:tr w:rsidR="00B86A91" w:rsidRPr="00D97066" w14:paraId="2C52C25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D666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881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(Technical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Regulation)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Operating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Certificate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Fees Determination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</w:p>
          <w:p w14:paraId="26750144" w14:textId="66B9314D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110</w:t>
            </w:r>
            <w:r>
              <w:br/>
              <w:t>notified LR 26 September 2019</w:t>
            </w:r>
            <w:r>
              <w:br/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27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E4B11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38F8F46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549B4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6B3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(Technical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Regulation)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Listed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Dams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Determination 2019</w:t>
            </w:r>
          </w:p>
          <w:p w14:paraId="46198C01" w14:textId="01DE26C6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69</w:t>
            </w:r>
            <w:r>
              <w:br/>
              <w:t>notified LR 29 August 2019</w:t>
            </w:r>
            <w:r>
              <w:br/>
              <w:t>s 1, s 2 commenced 29 August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30 August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CE7E4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4072C68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5CA5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lastRenderedPageBreak/>
              <w:t>206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DA6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Emergencies (Strategic Bushfire Management) Plan 2019</w:t>
            </w:r>
          </w:p>
          <w:p w14:paraId="25230840" w14:textId="14E159CE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72</w:t>
            </w:r>
            <w:r>
              <w:br/>
              <w:t>notified LR 12 September 2019</w:t>
            </w:r>
            <w:r>
              <w:br/>
              <w:t>s 1, s 2 commenced 12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13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03EB7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5321543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E16C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4BA" w14:textId="77777777" w:rsidR="00B86A91" w:rsidRDefault="00B86A91" w:rsidP="00B86A91">
            <w:pPr>
              <w:pStyle w:val="ChronTableBold"/>
            </w:pPr>
            <w:r>
              <w:t>ACT Teacher Quality Institute Board Appointment 2019 (No 2)</w:t>
            </w:r>
          </w:p>
          <w:p w14:paraId="10CFA9AE" w14:textId="1FEE6F30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9 September 2019</w:t>
            </w:r>
            <w:r>
              <w:br/>
              <w:t>s 1, s 2 commenced 9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30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D2998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7533558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351F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345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9)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667D05C" w14:textId="542152DF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 September 2019</w:t>
            </w:r>
            <w:r>
              <w:br/>
              <w:t>s 1, s 2 commenced 2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13B0E" w14:textId="77777777" w:rsidR="00B86A91" w:rsidRPr="00D97066" w:rsidRDefault="00B86A91" w:rsidP="00B86A91">
            <w:pPr>
              <w:pStyle w:val="ChronTableRep"/>
            </w:pPr>
            <w:r w:rsidRPr="00D97066">
              <w:t>expired</w:t>
            </w:r>
            <w:r w:rsidRPr="00D97066">
              <w:br/>
              <w:t>12 November 2019</w:t>
            </w:r>
          </w:p>
        </w:tc>
      </w:tr>
      <w:tr w:rsidR="00B86A91" w:rsidRPr="00D97066" w14:paraId="1069363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6481C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209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C8E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10)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7E92912" w14:textId="3142D64A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5 September 2019</w:t>
            </w:r>
            <w:r>
              <w:br/>
              <w:t>s 1, s 2 commenced 5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6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97BA4" w14:textId="77777777" w:rsidR="00B86A91" w:rsidRPr="00D97066" w:rsidRDefault="00B86A91" w:rsidP="00B86A91">
            <w:pPr>
              <w:pStyle w:val="ChronTableRep"/>
            </w:pPr>
            <w:r w:rsidRPr="00D97066">
              <w:t>expired</w:t>
            </w:r>
            <w:r w:rsidRPr="00D97066">
              <w:br/>
              <w:t>14 October 2019</w:t>
            </w:r>
          </w:p>
        </w:tc>
      </w:tr>
      <w:tr w:rsidR="00B86A91" w:rsidRPr="00D97066" w14:paraId="06E1463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0DA22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03D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Chartered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Accountants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Australia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New Zealand Professional Standards Scheme 2019 (No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4BCD0625" w14:textId="2BA012AC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4 October 2019</w:t>
            </w:r>
            <w:r>
              <w:br/>
              <w:t>s 1, s 2 commenced 4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8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19156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4E37631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E9740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AB0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Withdrawal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Notices Guidelines 2019 (No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10D36BC" w14:textId="0C196F06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38</w:t>
            </w:r>
            <w:r>
              <w:br/>
              <w:t>notified LR 23 September 2019</w:t>
            </w:r>
            <w:r>
              <w:br/>
              <w:t>s 1, s 2 commenced 23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9A4E2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49CB3A7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6643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197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Waiver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Notice Penalties Guidelines 2019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B1CEA51" w14:textId="0AF44380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31I</w:t>
            </w:r>
            <w:r>
              <w:br/>
              <w:t>notified LR 23 September 2019</w:t>
            </w:r>
            <w:r>
              <w:br/>
              <w:t>s 1, s 2 commenced 23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28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5CDF6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44CF3E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F0136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199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Extension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Guidelines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2019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4D2E3282" w14:textId="1F1BCD18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30</w:t>
            </w:r>
            <w:r>
              <w:br/>
              <w:t>notified LR 23 September 2019</w:t>
            </w:r>
            <w:r>
              <w:br/>
              <w:t>s 1, s 2 commenced 23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24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4806B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3374331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E5041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lastRenderedPageBreak/>
              <w:t>214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192" w14:textId="77777777" w:rsidR="00B86A91" w:rsidRDefault="00B86A91" w:rsidP="00B86A91">
            <w:pPr>
              <w:pStyle w:val="ChronTableBold"/>
            </w:pPr>
            <w:r>
              <w:t>Controlled Sports Code of Practice 2019 (No 1)</w:t>
            </w:r>
          </w:p>
          <w:p w14:paraId="1D79B0F8" w14:textId="467CA6E6" w:rsidR="00B86A91" w:rsidRPr="00D97066" w:rsidRDefault="00B86A91" w:rsidP="00B86A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Controlled Sports Act 2019</w:t>
            </w:r>
            <w:r>
              <w:t>, s 49</w:t>
            </w:r>
            <w:r>
              <w:br/>
              <w:t>notified LR 23 September 2019</w:t>
            </w:r>
            <w:r>
              <w:br/>
              <w:t xml:space="preserve">s 1, s 2 commenced 23 September 2019 </w:t>
            </w:r>
            <w:r>
              <w:rPr>
                <w:spacing w:val="4"/>
              </w:rPr>
              <w:t>(</w:t>
            </w:r>
            <w:r w:rsidR="00613B48" w:rsidRPr="00613B48">
              <w:rPr>
                <w:spacing w:val="4"/>
              </w:rPr>
              <w:t>LA</w:t>
            </w:r>
            <w:r>
              <w:rPr>
                <w:spacing w:val="4"/>
              </w:rPr>
              <w:t xml:space="preserve"> </w:t>
            </w:r>
            <w:r>
              <w:t>s 75 (1))</w:t>
            </w:r>
            <w:r>
              <w:br/>
              <w:t xml:space="preserve">remainder commenced 11 October 2019 (s 2 and see </w:t>
            </w:r>
            <w:r w:rsidRPr="00535312">
              <w:t>A2019-9</w:t>
            </w:r>
            <w:r>
              <w:rPr>
                <w:spacing w:val="-20"/>
              </w:rPr>
              <w:t xml:space="preserve"> </w:t>
            </w:r>
            <w:r>
              <w:t>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6EE63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6351F64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7EA9F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AC0" w14:textId="77777777" w:rsidR="00B86A91" w:rsidRDefault="00B86A91" w:rsidP="00B86A91">
            <w:pPr>
              <w:pStyle w:val="ChronTableBold"/>
            </w:pPr>
            <w:r>
              <w:t>Public Place Names (Taylor) Determination 2019 (No 1)</w:t>
            </w:r>
          </w:p>
          <w:p w14:paraId="75508843" w14:textId="38F5806B" w:rsidR="00B86A91" w:rsidRPr="00D97066" w:rsidRDefault="00B86A91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A442F8">
              <w:br/>
            </w:r>
            <w:r>
              <w:t>notified LR 26 September 2019</w:t>
            </w:r>
            <w:r w:rsidR="00A442F8">
              <w:br/>
            </w:r>
            <w:r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 w:rsidR="00A442F8">
              <w:br/>
            </w:r>
            <w:r>
              <w:t>remainder commenced 27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85C84" w14:textId="77777777" w:rsidR="00B86A91" w:rsidRPr="00D97066" w:rsidRDefault="00B86A91" w:rsidP="00B86A91">
            <w:pPr>
              <w:pStyle w:val="ChronTableRep"/>
            </w:pPr>
          </w:p>
        </w:tc>
      </w:tr>
      <w:tr w:rsidR="00B86A91" w:rsidRPr="00D97066" w14:paraId="3F76149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5F06" w14:textId="77777777" w:rsidR="00B86A91" w:rsidRPr="00D97066" w:rsidRDefault="00B86A91" w:rsidP="00B86A91">
            <w:pPr>
              <w:pStyle w:val="ChronTableBold"/>
              <w:keepNext w:val="0"/>
            </w:pPr>
            <w:r w:rsidRPr="00D97066">
              <w:t>216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C52" w14:textId="77777777" w:rsidR="00B86A91" w:rsidRDefault="00B86A91" w:rsidP="00B86A91">
            <w:pPr>
              <w:pStyle w:val="ChronTableBold"/>
            </w:pPr>
            <w:r>
              <w:rPr>
                <w:w w:val="105"/>
              </w:rPr>
              <w:t>Animal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Welfare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(Advisory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Appointment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4875E97" w14:textId="24B0FA4C" w:rsidR="00B86A91" w:rsidRPr="00D97066" w:rsidRDefault="00B86A91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109</w:t>
            </w:r>
            <w:r w:rsidR="00A442F8">
              <w:br/>
            </w:r>
            <w:r>
              <w:t>notified LR 26 September 2019</w:t>
            </w:r>
            <w:r w:rsidR="00A442F8">
              <w:br/>
            </w:r>
            <w:r>
              <w:t xml:space="preserve">s 1, s 2 taken to have commenced 14 June 2018 </w:t>
            </w:r>
            <w:r w:rsidR="00F6427C">
              <w:t>(LA</w:t>
            </w:r>
            <w:r>
              <w:t xml:space="preserve"> s 75 (2))</w:t>
            </w:r>
            <w:r w:rsidR="00A442F8">
              <w:br/>
            </w:r>
            <w:r>
              <w:t>remainder taken to have commenced 14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4B8E6" w14:textId="77777777" w:rsidR="00B86A91" w:rsidRPr="00D97066" w:rsidRDefault="00B86A91" w:rsidP="00B86A91">
            <w:pPr>
              <w:pStyle w:val="ChronTableRep"/>
            </w:pPr>
          </w:p>
        </w:tc>
      </w:tr>
      <w:tr w:rsidR="00A442F8" w:rsidRPr="00D97066" w14:paraId="1EE9DC9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BD51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E86" w14:textId="139401CC" w:rsidR="00A442F8" w:rsidRDefault="00A442F8" w:rsidP="00A442F8">
            <w:pPr>
              <w:pStyle w:val="ChronTableBold"/>
            </w:pPr>
            <w:r>
              <w:rPr>
                <w:w w:val="105"/>
              </w:rPr>
              <w:t>Territory Records (Advisory Council) Appointment 2019 (No 1)</w:t>
            </w:r>
          </w:p>
          <w:p w14:paraId="010EA093" w14:textId="3E9B3A14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26 September 2019</w:t>
            </w:r>
            <w:r>
              <w:br/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27 September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26 September 2022 (</w:t>
            </w:r>
            <w:r w:rsidR="00613B48" w:rsidRPr="0053531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2DA35" w14:textId="77777777" w:rsidR="00A442F8" w:rsidRPr="00D97066" w:rsidRDefault="00A442F8" w:rsidP="00A442F8">
            <w:pPr>
              <w:pStyle w:val="ChronTableRep"/>
            </w:pPr>
          </w:p>
        </w:tc>
      </w:tr>
      <w:tr w:rsidR="00A442F8" w:rsidRPr="00D97066" w14:paraId="6EC5903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D706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5922" w14:textId="2656C60C" w:rsidR="00A442F8" w:rsidRDefault="00A442F8" w:rsidP="00A442F8">
            <w:pPr>
              <w:pStyle w:val="ChronTableBold"/>
            </w:pPr>
            <w:r>
              <w:rPr>
                <w:w w:val="105"/>
              </w:rPr>
              <w:t>Territory Records (Advisory Council) Appointment 2019 (No 2)</w:t>
            </w:r>
          </w:p>
          <w:p w14:paraId="36A8B452" w14:textId="4FAD3425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26 September 2019</w:t>
            </w:r>
            <w:r>
              <w:br/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27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A734A" w14:textId="77777777" w:rsidR="00A442F8" w:rsidRPr="00D97066" w:rsidRDefault="00A442F8" w:rsidP="00A442F8">
            <w:pPr>
              <w:pStyle w:val="ChronTableRep"/>
            </w:pPr>
          </w:p>
        </w:tc>
      </w:tr>
      <w:tr w:rsidR="00A442F8" w:rsidRPr="00D97066" w14:paraId="67D17D5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2A09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A58" w14:textId="77777777" w:rsidR="00A442F8" w:rsidRDefault="00A442F8" w:rsidP="00A442F8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(Tax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Rates)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Revocation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2019 </w:t>
            </w:r>
            <w:r>
              <w:rPr>
                <w:color w:val="FF0000"/>
                <w:w w:val="105"/>
              </w:rPr>
              <w:t>(repealed)</w:t>
            </w:r>
          </w:p>
          <w:p w14:paraId="74C8715C" w14:textId="69DD9605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65</w:t>
            </w:r>
            <w:r>
              <w:br/>
              <w:t>notified LR 26 September 2019</w:t>
            </w:r>
            <w:r>
              <w:br/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30 September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1CB4F" w14:textId="77777777" w:rsidR="00A442F8" w:rsidRPr="00D97066" w:rsidRDefault="00A442F8" w:rsidP="00A442F8">
            <w:pPr>
              <w:pStyle w:val="ChronTableRep"/>
            </w:pPr>
            <w:r w:rsidRPr="00D97066">
              <w:t>repealed by LA s 89 (1)</w:t>
            </w:r>
            <w:r w:rsidRPr="00D97066">
              <w:br/>
              <w:t>1 October 2019</w:t>
            </w:r>
          </w:p>
        </w:tc>
      </w:tr>
      <w:tr w:rsidR="00A442F8" w:rsidRPr="00D97066" w14:paraId="100BB04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1BB02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C16" w14:textId="77777777" w:rsidR="00A442F8" w:rsidRDefault="00A442F8" w:rsidP="00A442F8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25301E1C" w14:textId="17009D20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26 September 2019</w:t>
            </w:r>
            <w:r>
              <w:br/>
              <w:t>s 1, s 2 commenced 26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 xml:space="preserve">remainder commenced 11 October 2019 (s 2 and see </w:t>
            </w:r>
            <w:r w:rsidRPr="0085012B">
              <w:t>A2019-36</w:t>
            </w:r>
            <w:r>
              <w:t xml:space="preserve"> 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FDE9B" w14:textId="77777777" w:rsidR="00A442F8" w:rsidRPr="00D97066" w:rsidRDefault="00A442F8" w:rsidP="00A442F8">
            <w:pPr>
              <w:pStyle w:val="ChronTableRep"/>
            </w:pPr>
            <w:r w:rsidRPr="00D97066">
              <w:t>repealed by LA s 89 (1)</w:t>
            </w:r>
            <w:r w:rsidRPr="00D97066">
              <w:br/>
              <w:t>12 October 2019</w:t>
            </w:r>
          </w:p>
        </w:tc>
      </w:tr>
      <w:tr w:rsidR="00A442F8" w:rsidRPr="00D97066" w14:paraId="6E9D850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A68D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470" w14:textId="77777777" w:rsidR="00A442F8" w:rsidRDefault="00A442F8" w:rsidP="00A442F8">
            <w:pPr>
              <w:pStyle w:val="ChronTableBold"/>
            </w:pPr>
            <w:r>
              <w:rPr>
                <w:w w:val="105"/>
              </w:rPr>
              <w:t>Health (Interest Charge) Determination 2019 (No 1)</w:t>
            </w:r>
          </w:p>
          <w:p w14:paraId="5B832924" w14:textId="311A0E91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193</w:t>
            </w:r>
            <w:r>
              <w:br/>
              <w:t>notified LR 30 September 2019</w:t>
            </w:r>
            <w:r>
              <w:br/>
              <w:t>s 1, s 2 commenced 30 September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E3394" w14:textId="77777777" w:rsidR="00A442F8" w:rsidRPr="00D97066" w:rsidRDefault="00A442F8" w:rsidP="00A442F8">
            <w:pPr>
              <w:pStyle w:val="ChronTableRep"/>
            </w:pPr>
          </w:p>
        </w:tc>
      </w:tr>
      <w:tr w:rsidR="00B456E4" w:rsidRPr="00D97066" w14:paraId="08573CC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B289" w14:textId="77777777" w:rsidR="00B456E4" w:rsidRPr="00D97066" w:rsidRDefault="00B456E4" w:rsidP="004C344A">
            <w:pPr>
              <w:pStyle w:val="ChronTableBold"/>
              <w:keepNext w:val="0"/>
            </w:pPr>
            <w:r w:rsidRPr="00D97066">
              <w:lastRenderedPageBreak/>
              <w:t>222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072" w14:textId="77777777" w:rsidR="00A442F8" w:rsidRDefault="00A442F8" w:rsidP="006C6E65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Maximum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Fares </w:t>
            </w:r>
            <w:r>
              <w:rPr>
                <w:w w:val="105"/>
              </w:rPr>
              <w:t>for Taxi Services Determination 2019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B4201B8" w14:textId="50124E10" w:rsidR="003F04C0" w:rsidRPr="00D97066" w:rsidRDefault="00A442F8" w:rsidP="0085012B">
            <w:pPr>
              <w:pStyle w:val="ChronTabledetails"/>
            </w:pPr>
            <w:r>
              <w:t>made under the Road Transport (Public Passenger Services) Act</w:t>
            </w:r>
            <w:r w:rsidR="006C6E65">
              <w:t> </w:t>
            </w:r>
            <w:r>
              <w:t>2001, s 60</w:t>
            </w:r>
            <w:r w:rsidR="006C6E65">
              <w:br/>
            </w:r>
            <w:r>
              <w:t>notified LR 30 September 2019</w:t>
            </w:r>
            <w:r w:rsidR="006C6E65">
              <w:br/>
            </w:r>
            <w:r>
              <w:t>s 1, s 2 commenced 30 September 2019 (</w:t>
            </w:r>
            <w:r w:rsidR="00613B48" w:rsidRPr="00613B48">
              <w:t>LA</w:t>
            </w:r>
            <w:r>
              <w:t xml:space="preserve"> s 75 (1))</w:t>
            </w:r>
            <w:r w:rsidR="006C6E65">
              <w:br/>
            </w:r>
            <w:r w:rsidR="003F04C0" w:rsidRPr="00D97066">
              <w:t>never effective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8C26A" w14:textId="3D784AE7" w:rsidR="00B456E4" w:rsidRPr="00D97066" w:rsidRDefault="003F04C0" w:rsidP="004C344A">
            <w:pPr>
              <w:pStyle w:val="ChronTableRep"/>
            </w:pPr>
            <w:r w:rsidRPr="00D97066">
              <w:t>repealed by DI2019-233</w:t>
            </w:r>
            <w:r w:rsidRPr="00D97066">
              <w:br/>
              <w:t>1 November 2019</w:t>
            </w:r>
          </w:p>
        </w:tc>
      </w:tr>
      <w:tr w:rsidR="00A442F8" w:rsidRPr="00D97066" w14:paraId="100DD61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3FAE2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553" w14:textId="77777777" w:rsidR="00A442F8" w:rsidRDefault="00A442F8" w:rsidP="00A442F8">
            <w:pPr>
              <w:pStyle w:val="ChronTableBold"/>
            </w:pPr>
            <w:r>
              <w:rPr>
                <w:w w:val="105"/>
              </w:rPr>
              <w:t>Blood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Donation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(Transmittable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Diseases)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Blood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Donor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Form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A7C805A" w14:textId="75FD9D30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Blood Donation (Transmittable Diseases) Act </w:t>
            </w:r>
            <w:r w:rsidR="00F6427C">
              <w:rPr>
                <w:i/>
              </w:rPr>
              <w:t>1985,</w:t>
            </w:r>
            <w:r>
              <w:t xml:space="preserve"> s</w:t>
            </w:r>
            <w:r w:rsidR="0096483B">
              <w:t> </w:t>
            </w:r>
            <w:r>
              <w:t>10</w:t>
            </w:r>
            <w:r>
              <w:br/>
              <w:t>notified LR 1 October 2019</w:t>
            </w:r>
            <w:r>
              <w:br/>
              <w:t>s 1, s 2 commenced 1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4C4C7" w14:textId="77777777" w:rsidR="00A442F8" w:rsidRPr="00D97066" w:rsidRDefault="00A442F8" w:rsidP="00A442F8">
            <w:pPr>
              <w:pStyle w:val="ChronTableRep"/>
            </w:pPr>
          </w:p>
        </w:tc>
      </w:tr>
      <w:tr w:rsidR="00A442F8" w:rsidRPr="00D97066" w14:paraId="1DE81CE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1B5A" w14:textId="77777777" w:rsidR="00A442F8" w:rsidRPr="00D97066" w:rsidRDefault="00A442F8" w:rsidP="00A442F8">
            <w:pPr>
              <w:pStyle w:val="ChronTableBold"/>
              <w:keepNext w:val="0"/>
            </w:pPr>
            <w:r w:rsidRPr="00D97066">
              <w:t>224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116" w14:textId="77777777" w:rsidR="00A442F8" w:rsidRDefault="00A442F8" w:rsidP="00A442F8">
            <w:pPr>
              <w:pStyle w:val="ChronTableBold"/>
            </w:pPr>
            <w:r>
              <w:t>Racing (Appeals Tribunal) Rules 2019 (No 1)</w:t>
            </w:r>
          </w:p>
          <w:p w14:paraId="59B53438" w14:textId="4849D3B2" w:rsidR="00A442F8" w:rsidRPr="00D97066" w:rsidRDefault="00A442F8" w:rsidP="00A44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45</w:t>
            </w:r>
            <w:r>
              <w:br/>
              <w:t>notified LR 3 October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3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4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1312C" w14:textId="77777777" w:rsidR="00A442F8" w:rsidRPr="00D97066" w:rsidRDefault="00A442F8" w:rsidP="00A442F8">
            <w:pPr>
              <w:pStyle w:val="ChronTableRep"/>
            </w:pPr>
          </w:p>
        </w:tc>
      </w:tr>
      <w:tr w:rsidR="0085012B" w:rsidRPr="00D97066" w14:paraId="4D7963C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8D0E8" w14:textId="77777777" w:rsidR="0085012B" w:rsidRPr="00D97066" w:rsidRDefault="0085012B" w:rsidP="0085012B">
            <w:pPr>
              <w:pStyle w:val="ChronTableBold"/>
              <w:keepNext w:val="0"/>
            </w:pPr>
            <w:r w:rsidRPr="00D97066">
              <w:t>225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41E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>Controlled Sports Public Interest Guidelines 2019 (No 1)</w:t>
            </w:r>
          </w:p>
          <w:p w14:paraId="23634713" w14:textId="06EC763A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Controlled Sports Act 2019</w:t>
            </w:r>
            <w:r>
              <w:t>, s 13</w:t>
            </w:r>
            <w:r>
              <w:br/>
              <w:t>notified LR 3 October 2019</w:t>
            </w:r>
            <w:r>
              <w:br/>
              <w:t>s 1, s 2 commenced 3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4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A61DF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7A14ACB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ADBA" w14:textId="77777777" w:rsidR="0085012B" w:rsidRPr="00D97066" w:rsidRDefault="0085012B" w:rsidP="0085012B">
            <w:pPr>
              <w:pStyle w:val="ChronTableBold"/>
              <w:keepNext w:val="0"/>
            </w:pPr>
            <w:r w:rsidRPr="00D97066">
              <w:t>226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737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>Fuels Rationing (Fuel Restriction Scheme) Approval 2019</w:t>
            </w:r>
          </w:p>
          <w:p w14:paraId="467394E2" w14:textId="0996B018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Fuels Rationing Act 2019</w:t>
            </w:r>
            <w:r>
              <w:t>, s 8</w:t>
            </w:r>
            <w:r>
              <w:br/>
              <w:t>notified LR 10 October 2019</w:t>
            </w:r>
            <w:r>
              <w:br/>
              <w:t>s 1, s 2 commenced 10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</w:t>
            </w:r>
            <w:r w:rsidR="005E11FB">
              <w:t xml:space="preserve"> commenced 11 October 2019</w:t>
            </w:r>
            <w:r>
              <w:t xml:space="preserve"> (s 2 and see </w:t>
            </w:r>
            <w:r w:rsidRPr="0085012B">
              <w:t>A2019-11</w:t>
            </w:r>
            <w:r>
              <w:t>, 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3738C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7C91D37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7659" w14:textId="77777777" w:rsidR="0085012B" w:rsidRPr="00D97066" w:rsidRDefault="0085012B" w:rsidP="0085012B">
            <w:pPr>
              <w:pStyle w:val="ChronTableBold"/>
              <w:keepNext w:val="0"/>
            </w:pPr>
            <w:r w:rsidRPr="00D97066">
              <w:t>227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33C" w14:textId="77777777" w:rsidR="0085012B" w:rsidRDefault="0085012B" w:rsidP="0085012B">
            <w:pPr>
              <w:pStyle w:val="ChronTableBold"/>
            </w:pPr>
            <w:r>
              <w:t>Public Place Names (Taylor) Determination 2019 (No 2)</w:t>
            </w:r>
          </w:p>
          <w:p w14:paraId="58F2D8AC" w14:textId="3AD0A2B2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10 October 2019</w:t>
            </w:r>
            <w:r>
              <w:br/>
              <w:t>s 1, s 2 commenced 10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11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F1BFE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1BD58C6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E612" w14:textId="25C95874" w:rsidR="0085012B" w:rsidRPr="00D97066" w:rsidRDefault="0085012B" w:rsidP="0085012B">
            <w:pPr>
              <w:pStyle w:val="ChronTableBold"/>
              <w:keepNext w:val="0"/>
            </w:pPr>
            <w:r w:rsidRPr="00D97066">
              <w:t>228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B92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>Land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Tax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(Affordable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Housing)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2019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03A7F106" w14:textId="62808D91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Tax Act 2004</w:t>
            </w:r>
            <w:r>
              <w:t>, s 13A</w:t>
            </w:r>
            <w:r>
              <w:br/>
              <w:t>notified LR 14 October 2019</w:t>
            </w:r>
            <w:r>
              <w:br/>
              <w:t xml:space="preserve">s 1, s 2 taken to have commenced 28 March 2019 </w:t>
            </w:r>
            <w:r w:rsidR="00F6427C">
              <w:t>(LA</w:t>
            </w:r>
            <w:r>
              <w:t xml:space="preserve"> s 75 (2))</w:t>
            </w:r>
            <w:r>
              <w:br/>
              <w:t>remainder taken to have commenced 28 March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6144C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4056277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2DC87" w14:textId="736EB306" w:rsidR="0085012B" w:rsidRPr="00D97066" w:rsidRDefault="0085012B" w:rsidP="0085012B">
            <w:pPr>
              <w:pStyle w:val="ChronTableBold"/>
              <w:keepNext w:val="0"/>
            </w:pPr>
            <w:r w:rsidRPr="00D97066">
              <w:t>229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179" w14:textId="1EDA0C57" w:rsidR="0085012B" w:rsidRDefault="0085012B" w:rsidP="0085012B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Planning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(Remission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Lease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Variation Charges—Affordable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Rental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Concession) Determination 2019</w:t>
            </w:r>
          </w:p>
          <w:p w14:paraId="0E92F51F" w14:textId="3D28864C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278</w:t>
            </w:r>
            <w:r>
              <w:br/>
              <w:t>notified LR 14 October 2019</w:t>
            </w:r>
            <w:r>
              <w:br/>
              <w:t xml:space="preserve">s 1, s 2 taken to have commenced 1 October 2019 </w:t>
            </w:r>
            <w:r w:rsidR="00F6427C">
              <w:t>(LA</w:t>
            </w:r>
            <w:r>
              <w:t xml:space="preserve"> s 75 (2))</w:t>
            </w:r>
            <w:r>
              <w:br/>
              <w:t>remainder taken to have commenced 1 October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30 June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2022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26414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0B93680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D9282" w14:textId="3ECC2F0E" w:rsidR="0085012B" w:rsidRPr="00D97066" w:rsidRDefault="0085012B" w:rsidP="0085012B">
            <w:pPr>
              <w:pStyle w:val="ChronTableBold"/>
              <w:keepNext w:val="0"/>
            </w:pPr>
            <w:r w:rsidRPr="00D97066">
              <w:lastRenderedPageBreak/>
              <w:t>230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9D6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 xml:space="preserve">Smoke-Free Public Places (Public Transport </w:t>
            </w:r>
            <w:r>
              <w:rPr>
                <w:spacing w:val="-2"/>
                <w:w w:val="105"/>
              </w:rPr>
              <w:t xml:space="preserve">Interchanges) </w:t>
            </w:r>
            <w:r>
              <w:rPr>
                <w:w w:val="105"/>
              </w:rPr>
              <w:t>Declaration 2019 (No 1)</w:t>
            </w:r>
          </w:p>
          <w:p w14:paraId="201A7BFD" w14:textId="12E3C8D7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Smoke-Free Public Places Act 2003</w:t>
            </w:r>
            <w:r>
              <w:t>, s 9O</w:t>
            </w:r>
            <w:r>
              <w:br/>
              <w:t>notified LR 17 October 2019</w:t>
            </w:r>
            <w:r>
              <w:br/>
              <w:t>s 1, s 2 commenced 17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36EEE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27884C3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22B7D" w14:textId="4A680F6F" w:rsidR="0085012B" w:rsidRPr="00D97066" w:rsidRDefault="0085012B" w:rsidP="0085012B">
            <w:pPr>
              <w:pStyle w:val="ChronTableBold"/>
              <w:keepNext w:val="0"/>
            </w:pPr>
            <w:r w:rsidRPr="00D97066">
              <w:t>231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687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>Official Visitor (Disability Services) Appointment 2019 (No 2)</w:t>
            </w:r>
          </w:p>
          <w:p w14:paraId="470B1813" w14:textId="10B20A74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17 October 2019</w:t>
            </w:r>
            <w:r>
              <w:br/>
              <w:t>s 1, s 2 commenced 17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18 October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17 October 2022 (</w:t>
            </w:r>
            <w:r w:rsidR="00613B48" w:rsidRPr="00535312">
              <w:rPr>
                <w:u w:val="single"/>
              </w:rPr>
              <w:t>LA</w:t>
            </w:r>
            <w:r>
              <w:rPr>
                <w:u w:val="single"/>
              </w:rPr>
              <w:t xml:space="preserve">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7D8D" w14:textId="77777777" w:rsidR="0085012B" w:rsidRPr="00D97066" w:rsidRDefault="0085012B" w:rsidP="0085012B">
            <w:pPr>
              <w:pStyle w:val="ChronTableRep"/>
            </w:pPr>
          </w:p>
        </w:tc>
      </w:tr>
      <w:tr w:rsidR="0085012B" w:rsidRPr="00D97066" w14:paraId="677B088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93EC" w14:textId="63CA57B4" w:rsidR="0085012B" w:rsidRPr="00D97066" w:rsidRDefault="0085012B" w:rsidP="0085012B">
            <w:pPr>
              <w:pStyle w:val="ChronTableBold"/>
              <w:keepNext w:val="0"/>
            </w:pPr>
            <w:r w:rsidRPr="00D97066">
              <w:t>232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45A" w14:textId="77777777" w:rsidR="0085012B" w:rsidRDefault="0085012B" w:rsidP="0085012B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Australian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Property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Valuers Limited Scheme Amendment 2019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1548D43" w14:textId="71C8DE22" w:rsidR="0085012B" w:rsidRPr="00D97066" w:rsidRDefault="0085012B" w:rsidP="008501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7 November 2019</w:t>
            </w:r>
            <w:r>
              <w:br/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8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C3CF4" w14:textId="77777777" w:rsidR="0085012B" w:rsidRPr="00D97066" w:rsidRDefault="0085012B" w:rsidP="0085012B">
            <w:pPr>
              <w:pStyle w:val="ChronTableRep"/>
            </w:pPr>
          </w:p>
        </w:tc>
      </w:tr>
      <w:tr w:rsidR="00514ABC" w:rsidRPr="00D97066" w14:paraId="6776DBB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7CBA" w14:textId="7C562B92" w:rsidR="00514ABC" w:rsidRPr="00D97066" w:rsidRDefault="00514ABC" w:rsidP="00514ABC">
            <w:pPr>
              <w:pStyle w:val="ChronTableBold"/>
              <w:keepNext w:val="0"/>
            </w:pPr>
            <w:r w:rsidRPr="00D97066">
              <w:t>233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4F0" w14:textId="77777777" w:rsidR="00514ABC" w:rsidRDefault="00514ABC" w:rsidP="00514AB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Maximum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Fares </w:t>
            </w:r>
            <w:r>
              <w:rPr>
                <w:w w:val="105"/>
              </w:rPr>
              <w:t>for Taxi Services Determination 2019 (No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1E6DD6F2" w14:textId="63A4ED8F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 2001</w:t>
            </w:r>
            <w:r>
              <w:t>, s 60</w:t>
            </w:r>
            <w:r>
              <w:br/>
              <w:t>notified LR 24 October 2019</w:t>
            </w:r>
            <w:r>
              <w:br/>
              <w:t>s 1, s 2 commenced 24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BC08D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3F5E3D4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934C5" w14:textId="16DC372E" w:rsidR="00514ABC" w:rsidRPr="00D97066" w:rsidRDefault="00514ABC" w:rsidP="00514ABC">
            <w:pPr>
              <w:pStyle w:val="ChronTableBold"/>
              <w:keepNext w:val="0"/>
            </w:pPr>
            <w:r w:rsidRPr="00D97066">
              <w:t>234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53D" w14:textId="77777777" w:rsidR="00514ABC" w:rsidRDefault="00514ABC" w:rsidP="00514ABC">
            <w:pPr>
              <w:pStyle w:val="ChronTableBold"/>
            </w:pPr>
            <w:r>
              <w:t>Motor Accident Injuries Levy Determination 2019 (No 1)</w:t>
            </w:r>
          </w:p>
          <w:p w14:paraId="348A5131" w14:textId="7EE587BF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490</w:t>
            </w:r>
            <w:r>
              <w:br/>
              <w:t>notified LR 24 October 2019</w:t>
            </w:r>
            <w:r>
              <w:br/>
              <w:t>s 1, s 2 commenced 24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96483B">
              <w:t>remainder commence</w:t>
            </w:r>
            <w:r w:rsidR="0096483B">
              <w:t>d</w:t>
            </w:r>
            <w:r w:rsidRPr="0096483B">
              <w:t xml:space="preserve"> 1 February 2020 (</w:t>
            </w:r>
            <w:r w:rsidR="00613B48" w:rsidRPr="0096483B">
              <w:t>LA</w:t>
            </w:r>
            <w:r w:rsidRPr="0096483B">
              <w:t xml:space="preserve"> s 81 (7))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9A6BC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176C9F7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5905" w14:textId="7E792712" w:rsidR="00514ABC" w:rsidRPr="00D97066" w:rsidRDefault="00514ABC" w:rsidP="00514ABC">
            <w:pPr>
              <w:pStyle w:val="ChronTableBold"/>
              <w:keepNext w:val="0"/>
            </w:pPr>
            <w:r w:rsidRPr="00D97066">
              <w:t>235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7" w14:textId="404C806E" w:rsidR="00514ABC" w:rsidRDefault="00514ABC" w:rsidP="00514AB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(Manuka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Oval)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C43842">
              <w:rPr>
                <w:w w:val="105"/>
              </w:rPr>
              <w:t xml:space="preserve"> </w:t>
            </w:r>
            <w:r w:rsidR="00C43842">
              <w:rPr>
                <w:color w:val="FF0000"/>
                <w:w w:val="105"/>
              </w:rPr>
              <w:t>(repealed)</w:t>
            </w:r>
          </w:p>
          <w:p w14:paraId="0430FD45" w14:textId="1FFC13AB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24 October 2019</w:t>
            </w:r>
            <w:r>
              <w:br/>
              <w:t>s 1, s 2 commenced 24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taken to have commenced 24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0FB7C" w14:textId="390C0521" w:rsidR="00514ABC" w:rsidRPr="00D97066" w:rsidRDefault="00C43842" w:rsidP="00514ABC">
            <w:pPr>
              <w:pStyle w:val="ChronTableRep"/>
            </w:pPr>
            <w:r>
              <w:t>expired</w:t>
            </w:r>
            <w:r>
              <w:br/>
              <w:t>1 March 2020</w:t>
            </w:r>
          </w:p>
        </w:tc>
      </w:tr>
      <w:tr w:rsidR="00514ABC" w:rsidRPr="00D97066" w14:paraId="7836783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C0F6C" w14:textId="58BCFD7C" w:rsidR="00514ABC" w:rsidRPr="00D97066" w:rsidRDefault="00514ABC" w:rsidP="00514ABC">
            <w:pPr>
              <w:pStyle w:val="ChronTableBold"/>
              <w:keepNext w:val="0"/>
            </w:pPr>
            <w:r w:rsidRPr="00D97066">
              <w:t>236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3FD" w14:textId="77777777" w:rsidR="00514ABC" w:rsidRDefault="00514ABC" w:rsidP="00514ABC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(Lease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Variation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Charge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Deferred Payment Scheme) Determination 2019 (No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05A885F8" w14:textId="112AB985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279AA and s 279AC</w:t>
            </w:r>
            <w:r>
              <w:br/>
              <w:t>notified LR 28 October 2019</w:t>
            </w:r>
            <w:r>
              <w:br/>
              <w:t>s 1, s 2 commenced 28 October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29 October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82594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375283E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1B1EA" w14:textId="49D14F6A" w:rsidR="00514ABC" w:rsidRPr="00D97066" w:rsidRDefault="00514ABC" w:rsidP="00514ABC">
            <w:pPr>
              <w:pStyle w:val="ChronTableBold"/>
              <w:keepNext w:val="0"/>
            </w:pPr>
            <w:r w:rsidRPr="00D97066">
              <w:t>237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2FB" w14:textId="77777777" w:rsidR="00514ABC" w:rsidRDefault="00514ABC" w:rsidP="00514ABC">
            <w:pPr>
              <w:pStyle w:val="ChronTableBold"/>
            </w:pPr>
            <w:r>
              <w:t>Motor Accident Injuries (Business Plan) Guidelines 2019</w:t>
            </w:r>
          </w:p>
          <w:p w14:paraId="0D5352D3" w14:textId="5842EFFB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D22F2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190D6C7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BB1AC" w14:textId="023B9B09" w:rsidR="00514ABC" w:rsidRPr="00D97066" w:rsidRDefault="00514ABC" w:rsidP="00514ABC">
            <w:pPr>
              <w:pStyle w:val="ChronTableBold"/>
              <w:keepNext w:val="0"/>
            </w:pPr>
            <w:r w:rsidRPr="00D97066">
              <w:lastRenderedPageBreak/>
              <w:t>238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B7A" w14:textId="4788C060" w:rsidR="00514ABC" w:rsidRDefault="00514ABC" w:rsidP="00514ABC">
            <w:pPr>
              <w:pStyle w:val="ChronTableBold"/>
            </w:pPr>
            <w:r>
              <w:rPr>
                <w:w w:val="105"/>
              </w:rPr>
              <w:t>Motor Accident Injuries (Defined Benefit Application) Guidelines 2019</w:t>
            </w:r>
          </w:p>
          <w:p w14:paraId="2ADBD460" w14:textId="0D45B485" w:rsidR="00514ABC" w:rsidRPr="00D97066" w:rsidRDefault="00514ABC" w:rsidP="00514A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96483B">
              <w:t>remainder commence</w:t>
            </w:r>
            <w:r w:rsidR="0096483B">
              <w:t>d</w:t>
            </w:r>
            <w:r w:rsidRPr="0096483B">
              <w:t xml:space="preserve"> 1 February 2020 (s 2 and see A2019-12, s</w:t>
            </w:r>
            <w:r w:rsidR="008765AF" w:rsidRPr="0096483B">
              <w:t> </w:t>
            </w:r>
            <w:r w:rsidRPr="0096483B">
              <w:t>2</w:t>
            </w:r>
            <w:r w:rsidR="008765AF" w:rsidRPr="0096483B">
              <w:t> </w:t>
            </w:r>
            <w:r w:rsidRPr="0096483B">
              <w:t>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F25E4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15FAC53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B9809" w14:textId="7FDEA7A5" w:rsidR="00514ABC" w:rsidRPr="00D97066" w:rsidRDefault="00514ABC" w:rsidP="00514ABC">
            <w:pPr>
              <w:pStyle w:val="ChronTableBold"/>
              <w:keepNext w:val="0"/>
            </w:pPr>
            <w:r w:rsidRPr="00D97066">
              <w:t>239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BCC" w14:textId="77777777" w:rsidR="00514ABC" w:rsidRDefault="00514ABC" w:rsidP="00514ABC">
            <w:pPr>
              <w:pStyle w:val="ChronTableBold"/>
            </w:pPr>
            <w:r>
              <w:t>Board of Senior Secondary Studies Appointment 2019 (No 1)</w:t>
            </w:r>
          </w:p>
          <w:p w14:paraId="7B4459CC" w14:textId="7D5554D0" w:rsidR="00514ABC" w:rsidRPr="00D97066" w:rsidRDefault="00514ABC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 notified LR 4 November 2019</w:t>
            </w:r>
            <w:r w:rsidR="008765AF">
              <w:br/>
            </w:r>
            <w:r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 w:rsidR="008765AF">
              <w:br/>
            </w:r>
            <w:r>
              <w:t>remainder commenced 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5E0B9" w14:textId="77777777" w:rsidR="00514ABC" w:rsidRPr="00D97066" w:rsidRDefault="00514ABC" w:rsidP="00514ABC">
            <w:pPr>
              <w:pStyle w:val="ChronTableRep"/>
            </w:pPr>
          </w:p>
        </w:tc>
      </w:tr>
      <w:tr w:rsidR="00514ABC" w:rsidRPr="00D97066" w14:paraId="7CE853E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636D" w14:textId="5C32AED8" w:rsidR="00514ABC" w:rsidRPr="00D97066" w:rsidRDefault="00514ABC" w:rsidP="00514ABC">
            <w:pPr>
              <w:pStyle w:val="ChronTableBold"/>
              <w:keepNext w:val="0"/>
            </w:pPr>
            <w:r w:rsidRPr="00D97066">
              <w:t>240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30F" w14:textId="77777777" w:rsidR="00514ABC" w:rsidRDefault="00514ABC" w:rsidP="00514ABC">
            <w:pPr>
              <w:pStyle w:val="ChronTableBold"/>
            </w:pPr>
            <w:r>
              <w:t>Board of Senior Secondary Studies Appointment 2019 (No 2)</w:t>
            </w:r>
          </w:p>
          <w:p w14:paraId="45814682" w14:textId="1BB782A9" w:rsidR="00514ABC" w:rsidRPr="00D97066" w:rsidRDefault="00514ABC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 w:rsidR="008765AF">
              <w:br/>
            </w:r>
            <w:r>
              <w:t>notified LR 4 November 2019</w:t>
            </w:r>
            <w:r w:rsidR="008765AF">
              <w:br/>
            </w:r>
            <w:r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 w:rsidR="008765AF">
              <w:br/>
            </w:r>
            <w:r>
              <w:t>remainder commenced 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AB116" w14:textId="77777777" w:rsidR="00514ABC" w:rsidRPr="00D97066" w:rsidRDefault="00514ABC" w:rsidP="00514ABC">
            <w:pPr>
              <w:pStyle w:val="ChronTableRep"/>
            </w:pPr>
          </w:p>
        </w:tc>
      </w:tr>
      <w:tr w:rsidR="008765AF" w:rsidRPr="00D97066" w14:paraId="3FD7C9D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6B14" w14:textId="574C35FB" w:rsidR="008765AF" w:rsidRPr="00D97066" w:rsidRDefault="008765AF" w:rsidP="008765AF">
            <w:pPr>
              <w:pStyle w:val="ChronTableBold"/>
              <w:keepNext w:val="0"/>
            </w:pPr>
            <w:r w:rsidRPr="00D97066">
              <w:t>241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E97" w14:textId="77777777" w:rsidR="008765AF" w:rsidRDefault="008765AF" w:rsidP="008765AF">
            <w:pPr>
              <w:pStyle w:val="ChronTableBold"/>
            </w:pPr>
            <w:r>
              <w:t>Board of Senior Secondary Studies Appointment 2019 (No 3)</w:t>
            </w:r>
          </w:p>
          <w:p w14:paraId="1AE5E763" w14:textId="597E5658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A8408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570D68F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D7CA" w14:textId="6C5DDCD8" w:rsidR="008765AF" w:rsidRPr="00D97066" w:rsidRDefault="008765AF" w:rsidP="008765AF">
            <w:pPr>
              <w:pStyle w:val="ChronTableBold"/>
              <w:keepNext w:val="0"/>
            </w:pPr>
            <w:r w:rsidRPr="00D97066">
              <w:t>242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422" w14:textId="77777777" w:rsidR="008765AF" w:rsidRDefault="008765AF" w:rsidP="008765AF">
            <w:pPr>
              <w:pStyle w:val="ChronTableBold"/>
            </w:pPr>
            <w:r>
              <w:t>Board of Senior Secondary Studies Appointment 2019 (No 4)</w:t>
            </w:r>
          </w:p>
          <w:p w14:paraId="2EA92C49" w14:textId="71FC4B83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535312">
              <w:t>remainder commence</w:t>
            </w:r>
            <w:r w:rsidR="00535312">
              <w:t>d</w:t>
            </w:r>
            <w:r w:rsidRPr="00535312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4C66F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3265754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9B6E" w14:textId="5FEFAF11" w:rsidR="008765AF" w:rsidRPr="00D97066" w:rsidRDefault="008765AF" w:rsidP="008765AF">
            <w:pPr>
              <w:pStyle w:val="ChronTableBold"/>
              <w:keepNext w:val="0"/>
            </w:pPr>
            <w:r w:rsidRPr="00D97066">
              <w:t>243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BCC" w14:textId="4A74803D" w:rsidR="008765AF" w:rsidRDefault="008765AF" w:rsidP="008765AF">
            <w:pPr>
              <w:pStyle w:val="ChronTableBold"/>
            </w:pPr>
            <w:r>
              <w:rPr>
                <w:w w:val="105"/>
              </w:rPr>
              <w:t>Motor Accident Injuries (Income Replacement Benefit) Guidelines 2019</w:t>
            </w:r>
          </w:p>
          <w:p w14:paraId="5CA2AA1F" w14:textId="475721F5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 2 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5406D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4B0B836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B683A" w14:textId="5838F264" w:rsidR="008765AF" w:rsidRPr="00D97066" w:rsidRDefault="008765AF" w:rsidP="008765AF">
            <w:pPr>
              <w:pStyle w:val="ChronTableBold"/>
              <w:keepNext w:val="0"/>
            </w:pPr>
            <w:r w:rsidRPr="00D97066">
              <w:t>244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B12" w14:textId="77777777" w:rsidR="008765AF" w:rsidRDefault="008765AF" w:rsidP="008765AF">
            <w:pPr>
              <w:pStyle w:val="ChronTableBold"/>
            </w:pPr>
            <w:r>
              <w:t>Motor Accident Injuries (Internal Review) Guidelines 2019</w:t>
            </w:r>
          </w:p>
          <w:p w14:paraId="35FA2966" w14:textId="732D598A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 2 (1) and CN2019-12)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30DF6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7152467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9AFB6" w14:textId="656EB376" w:rsidR="008765AF" w:rsidRPr="00D97066" w:rsidRDefault="008765AF" w:rsidP="008765AF">
            <w:pPr>
              <w:pStyle w:val="ChronTableBold"/>
              <w:keepNext w:val="0"/>
            </w:pPr>
            <w:r w:rsidRPr="00D97066">
              <w:t>245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B59" w14:textId="77777777" w:rsidR="008765AF" w:rsidRDefault="008765AF" w:rsidP="008765AF">
            <w:pPr>
              <w:pStyle w:val="ChronTableBold"/>
            </w:pPr>
            <w:r>
              <w:t>Motor Accident Injuries (Premiums) Guidelines 2019</w:t>
            </w:r>
          </w:p>
          <w:p w14:paraId="5906858C" w14:textId="15E54083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E410C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077CC8A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E492" w14:textId="76641EDE" w:rsidR="008765AF" w:rsidRPr="00D97066" w:rsidRDefault="008765AF" w:rsidP="008765AF">
            <w:pPr>
              <w:pStyle w:val="ChronTableBold"/>
              <w:keepNext w:val="0"/>
            </w:pPr>
            <w:r w:rsidRPr="00D97066">
              <w:lastRenderedPageBreak/>
              <w:t>246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F9D" w14:textId="77777777" w:rsidR="008765AF" w:rsidRDefault="008765AF" w:rsidP="008765AF">
            <w:pPr>
              <w:pStyle w:val="ChronTableBold"/>
            </w:pPr>
            <w:r>
              <w:rPr>
                <w:w w:val="105"/>
              </w:rPr>
              <w:t>Motor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Accident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Injuries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(Quality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Life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Benefit)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Guidelines 2019</w:t>
            </w:r>
          </w:p>
          <w:p w14:paraId="7BAAB264" w14:textId="0C3C93FB" w:rsidR="008765AF" w:rsidRPr="00D97066" w:rsidRDefault="008765AF" w:rsidP="008765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4 November 2019</w:t>
            </w:r>
            <w:r>
              <w:br/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</w:t>
            </w:r>
            <w:r w:rsidR="00AB32DB" w:rsidRPr="006813B2">
              <w:t> </w:t>
            </w:r>
            <w:r w:rsidRPr="006813B2">
              <w:t>2</w:t>
            </w:r>
            <w:r w:rsidR="00AB32DB" w:rsidRPr="006813B2">
              <w:t> </w:t>
            </w:r>
            <w:r w:rsidRPr="006813B2">
              <w:t>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A22F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241003B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AD409" w14:textId="26CB026F" w:rsidR="008765AF" w:rsidRPr="00D97066" w:rsidRDefault="008765AF" w:rsidP="008765AF">
            <w:pPr>
              <w:pStyle w:val="ChronTableBold"/>
              <w:keepNext w:val="0"/>
            </w:pPr>
            <w:r w:rsidRPr="00D97066">
              <w:t>247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BED" w14:textId="77777777" w:rsidR="008765AF" w:rsidRDefault="008765AF" w:rsidP="008765AF">
            <w:pPr>
              <w:pStyle w:val="ChronTableBold"/>
            </w:pPr>
            <w:r>
              <w:rPr>
                <w:w w:val="105"/>
              </w:rPr>
              <w:t>Motor Accident Injuries (Treatment and Care) Guidelines 2019</w:t>
            </w:r>
          </w:p>
          <w:p w14:paraId="60B5347C" w14:textId="0C061DE5" w:rsidR="008765AF" w:rsidRPr="00D97066" w:rsidRDefault="008765AF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 w:rsidR="00AB32DB">
              <w:br/>
            </w:r>
            <w:r>
              <w:t>notified LR 4 November 2019</w:t>
            </w:r>
            <w:r w:rsidR="00AB32DB">
              <w:br/>
            </w:r>
            <w:r>
              <w:t>s 1, s 2 commenced 4 November 2019 (</w:t>
            </w:r>
            <w:r w:rsidR="00613B48" w:rsidRPr="00613B48">
              <w:t>LA</w:t>
            </w:r>
            <w:r>
              <w:t xml:space="preserve"> s 75 (1))</w:t>
            </w:r>
            <w:r w:rsidR="00AB32DB">
              <w:br/>
            </w:r>
            <w:r w:rsidRPr="006813B2">
              <w:t>remainder commence</w:t>
            </w:r>
            <w:r w:rsidR="006813B2">
              <w:t xml:space="preserve">d </w:t>
            </w:r>
            <w:r w:rsidRPr="006813B2">
              <w:t>1 February 2020 (s 2 and see A2019-12, s</w:t>
            </w:r>
            <w:r w:rsidR="00AB32DB" w:rsidRPr="006813B2">
              <w:t> </w:t>
            </w:r>
            <w:r w:rsidRPr="006813B2">
              <w:t>2</w:t>
            </w:r>
            <w:r w:rsidR="00AB32DB" w:rsidRPr="006813B2">
              <w:t> </w:t>
            </w:r>
            <w:r w:rsidRPr="006813B2">
              <w:t>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B635F" w14:textId="77777777" w:rsidR="008765AF" w:rsidRPr="00D97066" w:rsidRDefault="008765AF" w:rsidP="008765AF">
            <w:pPr>
              <w:pStyle w:val="ChronTableRep"/>
            </w:pPr>
          </w:p>
        </w:tc>
      </w:tr>
      <w:tr w:rsidR="008765AF" w:rsidRPr="00D97066" w14:paraId="0C187C2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F855" w14:textId="73636D6A" w:rsidR="008765AF" w:rsidRPr="00D97066" w:rsidRDefault="008765AF" w:rsidP="008765AF">
            <w:pPr>
              <w:pStyle w:val="ChronTableBold"/>
              <w:keepNext w:val="0"/>
            </w:pPr>
            <w:r w:rsidRPr="00D97066">
              <w:t>248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0F2" w14:textId="77777777" w:rsidR="008765AF" w:rsidRDefault="008765AF" w:rsidP="008765AF">
            <w:pPr>
              <w:pStyle w:val="ChronTableBold"/>
            </w:pPr>
            <w:r>
              <w:t>Food (Fees) Determination 2019 (No 1)</w:t>
            </w:r>
          </w:p>
          <w:p w14:paraId="24B1983E" w14:textId="400D0F5E" w:rsidR="008765AF" w:rsidRPr="00D97066" w:rsidRDefault="008765AF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 2001</w:t>
            </w:r>
            <w:r>
              <w:t>, s 150</w:t>
            </w:r>
            <w:r w:rsidR="00AB32DB">
              <w:br/>
            </w:r>
            <w:r>
              <w:t>notified LR 7 November 2019</w:t>
            </w:r>
            <w:r w:rsidR="00AB32DB">
              <w:br/>
            </w:r>
            <w:r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 w:rsidR="00AB32DB">
              <w:br/>
            </w:r>
            <w:r w:rsidRPr="00AB32DB">
              <w:t>remainder commence</w:t>
            </w:r>
            <w:r w:rsidR="00AB32DB">
              <w:t>d</w:t>
            </w:r>
            <w:r w:rsidRPr="00AB32D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A4150" w14:textId="77777777" w:rsidR="008765AF" w:rsidRPr="00D97066" w:rsidRDefault="008765AF" w:rsidP="008765AF">
            <w:pPr>
              <w:pStyle w:val="ChronTableRep"/>
            </w:pPr>
          </w:p>
        </w:tc>
      </w:tr>
      <w:tr w:rsidR="00AB32DB" w:rsidRPr="00D97066" w14:paraId="294A7B4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8D8B" w14:textId="66527AAA" w:rsidR="00AB32DB" w:rsidRPr="00D97066" w:rsidRDefault="00AB32DB" w:rsidP="00AB32DB">
            <w:pPr>
              <w:pStyle w:val="ChronTableBold"/>
              <w:keepNext w:val="0"/>
            </w:pPr>
            <w:r w:rsidRPr="00D97066">
              <w:t>249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237" w14:textId="77777777" w:rsidR="00AB32DB" w:rsidRDefault="00AB32DB" w:rsidP="00AB32DB">
            <w:pPr>
              <w:pStyle w:val="ChronTableBold"/>
            </w:pPr>
            <w:r>
              <w:rPr>
                <w:w w:val="105"/>
              </w:rPr>
              <w:t xml:space="preserve">Medicines, Poisons and Therapeutic Goods </w:t>
            </w:r>
            <w:r>
              <w:rPr>
                <w:spacing w:val="-3"/>
                <w:w w:val="105"/>
              </w:rPr>
              <w:t xml:space="preserve">(Fees) </w:t>
            </w:r>
            <w:r>
              <w:rPr>
                <w:w w:val="105"/>
              </w:rPr>
              <w:t>Determination 2019 (No 1)</w:t>
            </w:r>
          </w:p>
          <w:p w14:paraId="600B02D5" w14:textId="11B841DF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t>, s 197</w:t>
            </w:r>
            <w:r>
              <w:br/>
              <w:t>notified LR 7 November 2019</w:t>
            </w:r>
            <w:r>
              <w:br/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AB32DB">
              <w:t>remainder commence</w:t>
            </w:r>
            <w:r>
              <w:t>d</w:t>
            </w:r>
            <w:r w:rsidRPr="00AB32D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89074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1761F2E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F7E5" w14:textId="611FC822" w:rsidR="00AB32DB" w:rsidRPr="00D97066" w:rsidRDefault="00AB32DB" w:rsidP="00AB32DB">
            <w:pPr>
              <w:pStyle w:val="ChronTableBold"/>
              <w:keepNext w:val="0"/>
            </w:pPr>
            <w:r w:rsidRPr="00D97066">
              <w:t>250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514" w14:textId="77777777" w:rsidR="00AB32DB" w:rsidRDefault="00AB32DB" w:rsidP="00AB32DB">
            <w:pPr>
              <w:pStyle w:val="ChronTableBold"/>
            </w:pPr>
            <w:r>
              <w:t>Public Health (Fees) Determination 2019 (No 1)</w:t>
            </w:r>
          </w:p>
          <w:p w14:paraId="78A2ED12" w14:textId="45190F47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137</w:t>
            </w:r>
            <w:r>
              <w:br/>
              <w:t>notified LR 7 November 2019</w:t>
            </w:r>
            <w:r>
              <w:br/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AB32DB">
              <w:t>remainder commence</w:t>
            </w:r>
            <w:r>
              <w:t>d</w:t>
            </w:r>
            <w:r w:rsidRPr="00AB32D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DC66D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5B68835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125B3" w14:textId="29BB2AED" w:rsidR="00AB32DB" w:rsidRPr="00D97066" w:rsidRDefault="00AB32DB" w:rsidP="00AB32DB">
            <w:pPr>
              <w:pStyle w:val="ChronTableBold"/>
              <w:keepNext w:val="0"/>
            </w:pPr>
            <w:r w:rsidRPr="00D97066">
              <w:t>251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8B8" w14:textId="77777777" w:rsidR="00AB32DB" w:rsidRDefault="00AB32DB" w:rsidP="00AB32DB">
            <w:pPr>
              <w:pStyle w:val="ChronTableBold"/>
            </w:pPr>
            <w:r>
              <w:t>Radiation Protection (Fees) Determination 2019 (No 1)</w:t>
            </w:r>
          </w:p>
          <w:p w14:paraId="537010C1" w14:textId="6303911D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7 November 2019</w:t>
            </w:r>
            <w:r>
              <w:br/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AB32DB">
              <w:t>remainder commence</w:t>
            </w:r>
            <w:r>
              <w:t>d</w:t>
            </w:r>
            <w:r w:rsidRPr="00AB32D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F95F5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19E068F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1A91D" w14:textId="3043CA3B" w:rsidR="00AB32DB" w:rsidRPr="00D97066" w:rsidRDefault="00AB32DB" w:rsidP="00AB32DB">
            <w:pPr>
              <w:pStyle w:val="ChronTableBold"/>
              <w:keepNext w:val="0"/>
            </w:pPr>
            <w:r w:rsidRPr="00D97066">
              <w:t>252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D4E" w14:textId="77777777" w:rsidR="00AB32DB" w:rsidRDefault="00AB32DB" w:rsidP="00AB32DB">
            <w:pPr>
              <w:pStyle w:val="ChronTableBold"/>
            </w:pPr>
            <w:r>
              <w:rPr>
                <w:w w:val="105"/>
              </w:rPr>
              <w:t>Tobacco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Smoking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Products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4B319A4C" w14:textId="0FC51357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Tobacco and Other Smoking Products Act 1927</w:t>
            </w:r>
            <w:r>
              <w:t>, s 70</w:t>
            </w:r>
            <w:r>
              <w:br/>
              <w:t>notified LR 7 November 2019</w:t>
            </w:r>
            <w:r>
              <w:br/>
              <w:t>s 1, s 2 commenced 7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AB32DB">
              <w:t>remainder commence</w:t>
            </w:r>
            <w:r>
              <w:t>d</w:t>
            </w:r>
            <w:r w:rsidRPr="00AB32D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92A81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206D89A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D124" w14:textId="21F38869" w:rsidR="00AB32DB" w:rsidRPr="00D97066" w:rsidRDefault="00AB32DB" w:rsidP="00AB32DB">
            <w:pPr>
              <w:pStyle w:val="ChronTableBold"/>
              <w:keepNext w:val="0"/>
            </w:pPr>
            <w:r w:rsidRPr="00D97066">
              <w:t>253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D99" w14:textId="77777777" w:rsidR="00AB32DB" w:rsidRDefault="00AB32DB" w:rsidP="00AB32DB">
            <w:pPr>
              <w:pStyle w:val="ChronTableBold"/>
            </w:pPr>
            <w:r>
              <w:rPr>
                <w:w w:val="105"/>
              </w:rPr>
              <w:t>Public Place Names (Whitlam) Determination 2019 (No 1)</w:t>
            </w:r>
          </w:p>
          <w:p w14:paraId="6FF6380E" w14:textId="52B65140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12 November 2019</w:t>
            </w:r>
            <w:r>
              <w:br/>
              <w:t>s 1, s 2 commenced 12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13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15317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0C473C6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766C" w14:textId="6306F82E" w:rsidR="00AB32DB" w:rsidRPr="00D97066" w:rsidRDefault="00AB32DB" w:rsidP="00AB32DB">
            <w:pPr>
              <w:pStyle w:val="ChronTableBold"/>
              <w:keepNext w:val="0"/>
            </w:pPr>
            <w:r w:rsidRPr="00D97066">
              <w:lastRenderedPageBreak/>
              <w:t>254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C55" w14:textId="77777777" w:rsidR="00AB32DB" w:rsidRDefault="00AB32DB" w:rsidP="00AB32D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11)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D07F2E9" w14:textId="40886EAF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13 November 2019</w:t>
            </w:r>
            <w:r>
              <w:br/>
              <w:t>s 1, s 2 commenced 13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14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EC138" w14:textId="2D0BED3E" w:rsidR="00AB32DB" w:rsidRPr="00D97066" w:rsidRDefault="00AB32DB" w:rsidP="00AB32DB">
            <w:pPr>
              <w:pStyle w:val="ChronTableRep"/>
            </w:pPr>
            <w:r w:rsidRPr="00D97066">
              <w:t>expired</w:t>
            </w:r>
            <w:r w:rsidRPr="00D97066">
              <w:br/>
              <w:t>17 November 2019</w:t>
            </w:r>
          </w:p>
        </w:tc>
      </w:tr>
      <w:tr w:rsidR="00AB32DB" w:rsidRPr="00D97066" w14:paraId="305ADD1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B668" w14:textId="054906CB" w:rsidR="00AB32DB" w:rsidRPr="00D97066" w:rsidRDefault="00AB32DB" w:rsidP="00AB32DB">
            <w:pPr>
              <w:pStyle w:val="ChronTableBold"/>
              <w:keepNext w:val="0"/>
            </w:pPr>
            <w:r w:rsidRPr="00D97066">
              <w:t>255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C6E" w14:textId="77777777" w:rsidR="00AB32DB" w:rsidRDefault="00AB32DB" w:rsidP="00AB32DB">
            <w:pPr>
              <w:pStyle w:val="ChronTableBold"/>
            </w:pPr>
            <w:r>
              <w:t>Nature Conservation (Native Woodland) Action Plans 2019</w:t>
            </w:r>
          </w:p>
          <w:p w14:paraId="0E5289F4" w14:textId="3AA042C0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14 November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14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15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304C6" w14:textId="77777777" w:rsidR="00AB32DB" w:rsidRPr="00D97066" w:rsidRDefault="00AB32DB" w:rsidP="00AB32DB">
            <w:pPr>
              <w:pStyle w:val="ChronTableRep"/>
            </w:pPr>
          </w:p>
        </w:tc>
      </w:tr>
      <w:tr w:rsidR="00AB32DB" w:rsidRPr="00D97066" w14:paraId="2EF3B7D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CB877" w14:textId="10CA3F11" w:rsidR="00AB32DB" w:rsidRPr="00D97066" w:rsidRDefault="00AB32DB" w:rsidP="00AB32DB">
            <w:pPr>
              <w:pStyle w:val="ChronTableBold"/>
              <w:keepNext w:val="0"/>
            </w:pPr>
            <w:r w:rsidRPr="00D97066">
              <w:t>256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DDE" w14:textId="77777777" w:rsidR="00AB32DB" w:rsidRDefault="00AB32DB" w:rsidP="00AB32DB">
            <w:pPr>
              <w:pStyle w:val="ChronTableBold"/>
            </w:pPr>
            <w:r>
              <w:rPr>
                <w:w w:val="105"/>
              </w:rPr>
              <w:t xml:space="preserve">Government Procurement (Non-Public Employee </w:t>
            </w:r>
            <w:r>
              <w:rPr>
                <w:spacing w:val="-3"/>
                <w:w w:val="105"/>
              </w:rPr>
              <w:t xml:space="preserve">Member) </w:t>
            </w:r>
            <w:r>
              <w:rPr>
                <w:w w:val="105"/>
              </w:rPr>
              <w:t>Appointment 2019 (No 1)</w:t>
            </w:r>
          </w:p>
          <w:p w14:paraId="36DD76BC" w14:textId="3D0E0BAB" w:rsidR="00AB32DB" w:rsidRPr="00D97066" w:rsidRDefault="00AB32DB" w:rsidP="00AB32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21 November 2019</w:t>
            </w:r>
            <w:r>
              <w:br/>
              <w:t>s 1, s 2 commenced 21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22 November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0EB67" w14:textId="77777777" w:rsidR="00AB32DB" w:rsidRPr="00D97066" w:rsidRDefault="00AB32DB" w:rsidP="00AB32DB">
            <w:pPr>
              <w:pStyle w:val="ChronTableRep"/>
            </w:pPr>
          </w:p>
        </w:tc>
      </w:tr>
      <w:tr w:rsidR="00E2037B" w:rsidRPr="00D97066" w14:paraId="0A6F44F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1D6C" w14:textId="42CAA658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23B" w14:textId="390E1D6F" w:rsidR="00E2037B" w:rsidRDefault="00E2037B" w:rsidP="00B77ACE">
            <w:pPr>
              <w:pStyle w:val="ChronTableBold"/>
              <w:spacing w:before="160"/>
            </w:pPr>
            <w:r>
              <w:rPr>
                <w:w w:val="105"/>
              </w:rPr>
              <w:t>Financial Management (Territory Authorities) Guidelines 2019</w:t>
            </w:r>
            <w:r w:rsidR="008A6D9B">
              <w:rPr>
                <w:w w:val="105"/>
              </w:rPr>
              <w:t xml:space="preserve"> </w:t>
            </w:r>
            <w:r w:rsidR="008A6D9B">
              <w:rPr>
                <w:color w:val="FF0000"/>
                <w:w w:val="105"/>
              </w:rPr>
              <w:t>(repealed)</w:t>
            </w:r>
          </w:p>
          <w:p w14:paraId="4B4C609F" w14:textId="3882786C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25 November 2019</w:t>
            </w:r>
            <w:r>
              <w:br/>
              <w:t>s 1, s 2 commenced 25 November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8A6D9B">
              <w:t>remainder commence</w:t>
            </w:r>
            <w:r w:rsidR="008A6D9B">
              <w:t>d</w:t>
            </w:r>
            <w:r w:rsidRPr="008A6D9B">
              <w:t xml:space="preserve"> 1 February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389EE" w14:textId="1765D41E" w:rsidR="00E2037B" w:rsidRPr="00D97066" w:rsidRDefault="008A6D9B" w:rsidP="00E2037B">
            <w:pPr>
              <w:pStyle w:val="ChronTableRep"/>
            </w:pPr>
            <w:r>
              <w:t>repealed by DI2020-182</w:t>
            </w:r>
            <w:r>
              <w:br/>
              <w:t>1 July 2020</w:t>
            </w:r>
          </w:p>
        </w:tc>
      </w:tr>
      <w:tr w:rsidR="00E2037B" w:rsidRPr="00D97066" w14:paraId="52BBFF6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D986E" w14:textId="7C66EB5D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09D" w14:textId="77777777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Road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 12)</w:t>
            </w:r>
            <w:r w:rsidRPr="00B77ACE">
              <w:rPr>
                <w:w w:val="105"/>
              </w:rPr>
              <w:t xml:space="preserve"> </w:t>
            </w:r>
            <w:r w:rsidRPr="00B77ACE">
              <w:rPr>
                <w:color w:val="FF0000"/>
                <w:w w:val="105"/>
              </w:rPr>
              <w:t>(repealed)</w:t>
            </w:r>
          </w:p>
          <w:p w14:paraId="617D7AEB" w14:textId="1037ACCB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5 December 2019</w:t>
            </w:r>
            <w:r>
              <w:br/>
              <w:t>s 1, s 2 commenced 5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7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163BD" w14:textId="3A0F9F14" w:rsidR="00E2037B" w:rsidRPr="00D97066" w:rsidRDefault="00E2037B" w:rsidP="00E2037B">
            <w:pPr>
              <w:pStyle w:val="ChronTableRep"/>
              <w:ind w:right="-41"/>
            </w:pPr>
            <w:r w:rsidRPr="00D97066">
              <w:t>expired</w:t>
            </w:r>
            <w:r w:rsidRPr="00D97066">
              <w:br/>
            </w:r>
            <w:r w:rsidRPr="00D97066">
              <w:rPr>
                <w:spacing w:val="-4"/>
              </w:rPr>
              <w:t>7 December 2019 (6.30 pm)</w:t>
            </w:r>
          </w:p>
        </w:tc>
      </w:tr>
      <w:tr w:rsidR="00E2037B" w:rsidRPr="00D97066" w14:paraId="19BA58A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A3847" w14:textId="517B952B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EE2" w14:textId="77777777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Public Health (Chief Health Officer) Appointment 2019</w:t>
            </w:r>
          </w:p>
          <w:p w14:paraId="1A7DBFFB" w14:textId="0DA381FF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7</w:t>
            </w:r>
            <w:r>
              <w:br/>
              <w:t>notified LR 3 December 2019</w:t>
            </w:r>
            <w:r>
              <w:br/>
              <w:t>s 1, s 2 commenced 3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4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ABEE6" w14:textId="77777777" w:rsidR="00E2037B" w:rsidRPr="00D97066" w:rsidRDefault="00E2037B" w:rsidP="00E2037B">
            <w:pPr>
              <w:pStyle w:val="ChronTableRep"/>
            </w:pPr>
          </w:p>
        </w:tc>
      </w:tr>
      <w:tr w:rsidR="00E2037B" w:rsidRPr="00D97066" w14:paraId="6A449B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E397" w14:textId="72598465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484" w14:textId="77777777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Health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Records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(Privacy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Access)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Determination 2019 (No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0E8EC99" w14:textId="39700C99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Health Records (Privacy and Access) Act 1997</w:t>
            </w:r>
            <w:r>
              <w:t>, s 34</w:t>
            </w:r>
            <w:r>
              <w:br/>
              <w:t>notified LR 5 December 2019</w:t>
            </w:r>
            <w:r>
              <w:br/>
              <w:t>s 1, s 2 commenced 5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6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99421" w14:textId="77777777" w:rsidR="00E2037B" w:rsidRPr="00D97066" w:rsidRDefault="00E2037B" w:rsidP="00E2037B">
            <w:pPr>
              <w:pStyle w:val="ChronTableRep"/>
            </w:pPr>
          </w:p>
        </w:tc>
      </w:tr>
      <w:tr w:rsidR="00E2037B" w:rsidRPr="00D97066" w14:paraId="07CD583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E8C95" w14:textId="5DC6EF12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BA3" w14:textId="0D5BBDDF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 w:rsidRPr="00B77ACE">
              <w:rPr>
                <w:w w:val="105"/>
              </w:rPr>
              <w:t>Health (Fees) Determination 2019 (No 2)</w:t>
            </w:r>
            <w:r w:rsidR="00140464">
              <w:rPr>
                <w:w w:val="105"/>
              </w:rPr>
              <w:t xml:space="preserve"> </w:t>
            </w:r>
            <w:r w:rsidR="00140464" w:rsidRPr="00B77ACE">
              <w:rPr>
                <w:color w:val="FF0000"/>
                <w:w w:val="105"/>
              </w:rPr>
              <w:t>(repealed)</w:t>
            </w:r>
          </w:p>
          <w:p w14:paraId="75A3F463" w14:textId="0DF726D7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5 December 2019</w:t>
            </w:r>
            <w:r>
              <w:br/>
              <w:t>s 1, s 2 commenced 5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6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6603" w14:textId="2DFE88E2" w:rsidR="00E2037B" w:rsidRPr="00D97066" w:rsidRDefault="00140464" w:rsidP="00E2037B">
            <w:pPr>
              <w:pStyle w:val="ChronTableRep"/>
            </w:pPr>
            <w:r>
              <w:t>repealed by DI2020-55</w:t>
            </w:r>
            <w:r>
              <w:br/>
              <w:t>21 January 2020</w:t>
            </w:r>
          </w:p>
        </w:tc>
      </w:tr>
      <w:tr w:rsidR="00E2037B" w:rsidRPr="00D97066" w14:paraId="5640B23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00B4C" w14:textId="425A1659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lastRenderedPageBreak/>
              <w:t>262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A88" w14:textId="77777777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Work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Council)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Appointment Revocation 2019 (No 1)</w:t>
            </w:r>
            <w:r w:rsidRPr="00B77ACE">
              <w:rPr>
                <w:w w:val="105"/>
              </w:rPr>
              <w:t xml:space="preserve"> </w:t>
            </w:r>
            <w:r w:rsidRPr="00B77ACE">
              <w:rPr>
                <w:color w:val="FF0000"/>
                <w:w w:val="105"/>
              </w:rPr>
              <w:t>(repealed)</w:t>
            </w:r>
          </w:p>
          <w:p w14:paraId="058E5255" w14:textId="6C57A779" w:rsidR="00E2037B" w:rsidRPr="00D97066" w:rsidRDefault="00E2037B" w:rsidP="00B77ACE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4 December 2019</w:t>
            </w:r>
            <w:r>
              <w:br/>
              <w:t>s 1, s 2 commenced 4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5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933B0" w14:textId="305475D1" w:rsidR="00E2037B" w:rsidRPr="00D97066" w:rsidRDefault="00E2037B" w:rsidP="00E2037B">
            <w:pPr>
              <w:pStyle w:val="ChronTableRep"/>
            </w:pPr>
            <w:r w:rsidRPr="00D97066">
              <w:t>repealed by LA s 89 (1)</w:t>
            </w:r>
            <w:r w:rsidRPr="00D97066">
              <w:br/>
              <w:t>6 December 2019</w:t>
            </w:r>
          </w:p>
        </w:tc>
      </w:tr>
      <w:tr w:rsidR="00E2037B" w:rsidRPr="00D97066" w14:paraId="5825940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CDA5" w14:textId="526C3100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B0D" w14:textId="77777777" w:rsidR="00E2037B" w:rsidRPr="00B77ACE" w:rsidRDefault="00E2037B" w:rsidP="00E2037B">
            <w:pPr>
              <w:pStyle w:val="ChronTableBold"/>
              <w:rPr>
                <w:w w:val="105"/>
              </w:rPr>
            </w:pPr>
            <w:r w:rsidRPr="00B77ACE">
              <w:rPr>
                <w:w w:val="105"/>
              </w:rPr>
              <w:t>Public Place Names (Strathnairn) Determination 2019</w:t>
            </w:r>
          </w:p>
          <w:p w14:paraId="1D1D10D4" w14:textId="71C28FB6" w:rsidR="00E2037B" w:rsidRPr="00D97066" w:rsidRDefault="00E2037B" w:rsidP="00E2037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December 2019</w:t>
            </w:r>
            <w:r>
              <w:br/>
              <w:t>s 1, s 2 commenced 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10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B5F57" w14:textId="77777777" w:rsidR="00E2037B" w:rsidRPr="00D97066" w:rsidRDefault="00E2037B" w:rsidP="00E2037B">
            <w:pPr>
              <w:pStyle w:val="ChronTableRep"/>
            </w:pPr>
          </w:p>
        </w:tc>
      </w:tr>
      <w:tr w:rsidR="00E2037B" w:rsidRPr="00D97066" w14:paraId="6658EAB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2E1CD" w14:textId="559F4A32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A1B" w14:textId="77777777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Public Place Names (Whitlam) Determination 2019 (No 2)</w:t>
            </w:r>
          </w:p>
          <w:p w14:paraId="592D718D" w14:textId="185FDCF4" w:rsidR="00E2037B" w:rsidRPr="00D97066" w:rsidRDefault="00E2037B" w:rsidP="00E2037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December 2019</w:t>
            </w:r>
            <w:r>
              <w:br/>
              <w:t>s 1, s 2 commenced 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10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A26A2" w14:textId="77777777" w:rsidR="00E2037B" w:rsidRPr="00D97066" w:rsidRDefault="00E2037B" w:rsidP="00E2037B">
            <w:pPr>
              <w:pStyle w:val="ChronTableRep"/>
            </w:pPr>
          </w:p>
        </w:tc>
      </w:tr>
      <w:tr w:rsidR="00E2037B" w:rsidRPr="00D97066" w14:paraId="580921AB" w14:textId="77777777" w:rsidTr="00CC1350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B915" w14:textId="5E385207" w:rsidR="00E2037B" w:rsidRPr="00D97066" w:rsidRDefault="00E2037B" w:rsidP="00B77ACE">
            <w:pPr>
              <w:pStyle w:val="ChronTableBold"/>
              <w:keepNext w:val="0"/>
              <w:spacing w:before="160"/>
            </w:pPr>
            <w:r w:rsidRPr="00D97066">
              <w:t>265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3DE" w14:textId="6A68078C" w:rsidR="00E2037B" w:rsidRPr="00B77ACE" w:rsidRDefault="00E2037B" w:rsidP="00B77ACE">
            <w:pPr>
              <w:pStyle w:val="ChronTableBold"/>
              <w:spacing w:before="160"/>
              <w:rPr>
                <w:w w:val="105"/>
              </w:rPr>
            </w:pPr>
            <w:r>
              <w:rPr>
                <w:w w:val="105"/>
              </w:rPr>
              <w:t>Road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Driver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Licence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Fees Determination 2019 (No</w:t>
            </w:r>
            <w:r w:rsidRPr="00B77ACE">
              <w:rPr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863C1">
              <w:rPr>
                <w:w w:val="105"/>
              </w:rPr>
              <w:t xml:space="preserve"> </w:t>
            </w:r>
            <w:r w:rsidR="008863C1" w:rsidRPr="00F26E9B">
              <w:rPr>
                <w:color w:val="FF0000"/>
              </w:rPr>
              <w:t>(repealed)</w:t>
            </w:r>
          </w:p>
          <w:p w14:paraId="64DB148C" w14:textId="5B84C0A0" w:rsidR="00E2037B" w:rsidRPr="00D97066" w:rsidRDefault="00E2037B" w:rsidP="00E2037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12 December 2019</w:t>
            </w:r>
            <w:r>
              <w:br/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E2037B">
              <w:t>remainder commence</w:t>
            </w:r>
            <w:r>
              <w:t>d</w:t>
            </w:r>
            <w:r w:rsidRPr="00E2037B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0285C" w14:textId="5326023A" w:rsidR="00E2037B" w:rsidRPr="00D97066" w:rsidRDefault="008863C1" w:rsidP="00E2037B">
            <w:pPr>
              <w:pStyle w:val="ChronTableRep"/>
            </w:pPr>
            <w:r>
              <w:t>repealed by DI2020-35</w:t>
            </w:r>
            <w:r>
              <w:br/>
              <w:t>2 April 2020</w:t>
            </w:r>
          </w:p>
        </w:tc>
      </w:tr>
      <w:tr w:rsidR="00CC1350" w:rsidRPr="00D97066" w14:paraId="0FEF4F0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1BC5" w14:textId="0E99EE39" w:rsidR="00CC1350" w:rsidRPr="00D97066" w:rsidRDefault="00CC1350" w:rsidP="00CC1350">
            <w:pPr>
              <w:pStyle w:val="ChronTableBold"/>
              <w:keepNext w:val="0"/>
            </w:pPr>
            <w:r w:rsidRPr="00D97066">
              <w:t>266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B7A" w14:textId="77777777" w:rsidR="00CC1350" w:rsidRDefault="00CC1350" w:rsidP="00CC1350">
            <w:pPr>
              <w:pStyle w:val="ChronTableBold"/>
            </w:pPr>
            <w:r>
              <w:rPr>
                <w:w w:val="105"/>
              </w:rPr>
              <w:t>Nature Conservation (Spotted-tailed Quoll) Action Plan 2019</w:t>
            </w:r>
          </w:p>
          <w:p w14:paraId="20842318" w14:textId="0E7CFE46" w:rsidR="00CC1350" w:rsidRPr="00D97066" w:rsidRDefault="00CC1350" w:rsidP="00CC13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18 December 2019</w:t>
            </w:r>
            <w:r>
              <w:br/>
              <w:t>s 1, s 2 commenced 18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19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310FC" w14:textId="77777777" w:rsidR="00CC1350" w:rsidRPr="00D97066" w:rsidRDefault="00CC1350" w:rsidP="00CC1350">
            <w:pPr>
              <w:pStyle w:val="ChronTableRep"/>
            </w:pPr>
          </w:p>
        </w:tc>
      </w:tr>
      <w:tr w:rsidR="00CC1350" w:rsidRPr="00D97066" w14:paraId="1AB6ADA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0641" w14:textId="6297BFB1" w:rsidR="00CC1350" w:rsidRPr="00D97066" w:rsidRDefault="00CC1350" w:rsidP="00CC1350">
            <w:pPr>
              <w:pStyle w:val="ChronTableBold"/>
              <w:keepNext w:val="0"/>
            </w:pPr>
            <w:r w:rsidRPr="00D97066">
              <w:t>267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937" w14:textId="77777777" w:rsidR="00CC1350" w:rsidRDefault="00CC1350" w:rsidP="00CC1350">
            <w:pPr>
              <w:pStyle w:val="ChronTableBold"/>
            </w:pPr>
            <w:r>
              <w:rPr>
                <w:w w:val="105"/>
              </w:rPr>
              <w:t>Environment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(Automotive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Trades)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Code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Practice 2019</w:t>
            </w:r>
          </w:p>
          <w:p w14:paraId="1E78E885" w14:textId="0D2916AC" w:rsidR="00CC1350" w:rsidRPr="00D97066" w:rsidRDefault="00CC1350" w:rsidP="00CC13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31</w:t>
            </w:r>
            <w:r>
              <w:br/>
              <w:t>notified LR 16 December 2019</w:t>
            </w:r>
            <w:r>
              <w:br/>
              <w:t>s 1, s 2 commenced 16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17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D085D" w14:textId="77777777" w:rsidR="00CC1350" w:rsidRPr="00D97066" w:rsidRDefault="00CC1350" w:rsidP="00CC1350">
            <w:pPr>
              <w:pStyle w:val="ChronTableRep"/>
            </w:pPr>
          </w:p>
        </w:tc>
      </w:tr>
      <w:tr w:rsidR="00CC1350" w:rsidRPr="00D97066" w14:paraId="51C15BB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B4119" w14:textId="69D4B441" w:rsidR="00CC1350" w:rsidRPr="00D97066" w:rsidRDefault="00CC1350" w:rsidP="00CC1350">
            <w:pPr>
              <w:pStyle w:val="ChronTableBold"/>
              <w:keepNext w:val="0"/>
            </w:pPr>
            <w:r w:rsidRPr="00D97066">
              <w:t>268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171" w14:textId="77777777" w:rsidR="00CC1350" w:rsidRDefault="00CC1350" w:rsidP="00CC1350">
            <w:pPr>
              <w:pStyle w:val="ChronTableBold"/>
            </w:pPr>
            <w:r>
              <w:t>Utilities (Licensing) Exemption 2019</w:t>
            </w:r>
          </w:p>
          <w:p w14:paraId="5A6D27D5" w14:textId="440C19BE" w:rsidR="00CC1350" w:rsidRPr="00D97066" w:rsidRDefault="00CC1350" w:rsidP="00CC13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22</w:t>
            </w:r>
            <w:r>
              <w:br/>
              <w:t>notified LR 12 December 2019</w:t>
            </w:r>
            <w:r>
              <w:br/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13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E08B9" w14:textId="77777777" w:rsidR="00CC1350" w:rsidRPr="00D97066" w:rsidRDefault="00CC1350" w:rsidP="00CC1350">
            <w:pPr>
              <w:pStyle w:val="ChronTableRep"/>
            </w:pPr>
          </w:p>
        </w:tc>
      </w:tr>
      <w:tr w:rsidR="00CC1350" w:rsidRPr="00D97066" w14:paraId="2687268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920D" w14:textId="798D8DB2" w:rsidR="00CC1350" w:rsidRPr="00D97066" w:rsidRDefault="00CC1350" w:rsidP="00CC1350">
            <w:pPr>
              <w:pStyle w:val="ChronTableBold"/>
              <w:keepNext w:val="0"/>
            </w:pPr>
            <w:r w:rsidRPr="00D97066">
              <w:t>269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268" w14:textId="3367C566" w:rsidR="00CC1350" w:rsidRDefault="00CC1350" w:rsidP="00CC1350">
            <w:pPr>
              <w:pStyle w:val="ChronTableBold"/>
            </w:pPr>
            <w:r>
              <w:t>Road Transport (General) Exclusion of Road Transport Legislation (Summernats) Declaration 2019 (No 1)</w:t>
            </w:r>
            <w:r w:rsidR="00F26E9B">
              <w:t xml:space="preserve"> </w:t>
            </w:r>
            <w:r w:rsidR="00F26E9B" w:rsidRPr="00F26E9B">
              <w:rPr>
                <w:color w:val="FF0000"/>
              </w:rPr>
              <w:t>(repealed)</w:t>
            </w:r>
          </w:p>
          <w:p w14:paraId="5DD3D8E2" w14:textId="20EC3CF5" w:rsidR="00CC1350" w:rsidRPr="00D97066" w:rsidRDefault="00CC1350" w:rsidP="00CC13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12 December</w:t>
            </w:r>
            <w:r>
              <w:rPr>
                <w:spacing w:val="-7"/>
              </w:rPr>
              <w:t xml:space="preserve"> </w:t>
            </w:r>
            <w:r>
              <w:t>2019</w:t>
            </w:r>
            <w:r>
              <w:br/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CC1350">
              <w:t>s 3 commence</w:t>
            </w:r>
            <w:r>
              <w:t>d</w:t>
            </w:r>
            <w:r w:rsidRPr="00CC1350">
              <w:t xml:space="preserve"> 2 January 2020 (s 2 (2))</w:t>
            </w:r>
            <w:r w:rsidRPr="00CC1350">
              <w:br/>
              <w:t>remainder commence</w:t>
            </w:r>
            <w:r>
              <w:t>d</w:t>
            </w:r>
            <w:r w:rsidRPr="00CC1350">
              <w:t xml:space="preserve"> 1 January 2020 (s 2 (1))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43FFA" w14:textId="2BD3C978" w:rsidR="00CC1350" w:rsidRPr="00D97066" w:rsidRDefault="00CC1350" w:rsidP="00CC1350">
            <w:pPr>
              <w:pStyle w:val="ChronTableRep"/>
            </w:pPr>
            <w:r w:rsidRPr="00D97066">
              <w:t>expired</w:t>
            </w:r>
            <w:r w:rsidRPr="00D97066">
              <w:br/>
              <w:t>6 January 2020 (12 pm)</w:t>
            </w:r>
          </w:p>
        </w:tc>
      </w:tr>
      <w:tr w:rsidR="00CC1350" w:rsidRPr="00D97066" w14:paraId="29B7C47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C0222" w14:textId="0163E3F0" w:rsidR="00CC1350" w:rsidRPr="00D97066" w:rsidRDefault="00CC1350" w:rsidP="00CC1350">
            <w:pPr>
              <w:pStyle w:val="ChronTableBold"/>
              <w:keepNext w:val="0"/>
            </w:pPr>
            <w:r w:rsidRPr="00D97066">
              <w:lastRenderedPageBreak/>
              <w:t>270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437" w14:textId="0D716ECD" w:rsidR="00CC1350" w:rsidRDefault="00CC1350" w:rsidP="00CC1350">
            <w:pPr>
              <w:pStyle w:val="ChronTableBold"/>
            </w:pPr>
            <w:r>
              <w:rPr>
                <w:w w:val="105"/>
              </w:rPr>
              <w:t>Duties (Pensioner Concession Duty Deferral Scheme) Determination 2019</w:t>
            </w:r>
            <w:r w:rsidR="00BF0B58">
              <w:rPr>
                <w:w w:val="105"/>
              </w:rPr>
              <w:t xml:space="preserve"> </w:t>
            </w:r>
            <w:r w:rsidR="00BF0B58">
              <w:rPr>
                <w:color w:val="FF0000"/>
                <w:w w:val="105"/>
              </w:rPr>
              <w:t>(repealed)</w:t>
            </w:r>
          </w:p>
          <w:p w14:paraId="7DCAD0FA" w14:textId="57F799F5" w:rsidR="00CC1350" w:rsidRPr="00D97066" w:rsidRDefault="00CC1350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 xml:space="preserve">, s 75AG and </w:t>
            </w:r>
            <w:r>
              <w:rPr>
                <w:i/>
              </w:rPr>
              <w:t>Taxation Administration Act 1999</w:t>
            </w:r>
            <w:r>
              <w:t>, s 42</w:t>
            </w:r>
            <w:r w:rsidR="006228DF">
              <w:br/>
            </w:r>
            <w:r>
              <w:t>notified LR 12 December 2019</w:t>
            </w:r>
            <w:r w:rsidR="006228DF">
              <w:br/>
            </w:r>
            <w:r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 w:rsidR="006228DF">
              <w:br/>
            </w:r>
            <w:r>
              <w:t>remainder commenced 16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C0061F" w14:textId="473A88AE" w:rsidR="00CC1350" w:rsidRPr="00D97066" w:rsidRDefault="00BF0B58" w:rsidP="00CC1350">
            <w:pPr>
              <w:pStyle w:val="ChronTableRep"/>
            </w:pPr>
            <w:r>
              <w:t>expired</w:t>
            </w:r>
            <w:r>
              <w:br/>
              <w:t>30 June 2020</w:t>
            </w:r>
          </w:p>
        </w:tc>
      </w:tr>
      <w:tr w:rsidR="00CC1350" w:rsidRPr="00D97066" w14:paraId="5CDAB24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DB2DF" w14:textId="4BDFABB8" w:rsidR="00CC1350" w:rsidRPr="00D97066" w:rsidRDefault="00CC1350" w:rsidP="00CC1350">
            <w:pPr>
              <w:pStyle w:val="ChronTableBold"/>
              <w:keepNext w:val="0"/>
            </w:pPr>
            <w:r w:rsidRPr="00D97066">
              <w:t>271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14B" w14:textId="77777777" w:rsidR="00CC1350" w:rsidRDefault="00CC1350" w:rsidP="00CC135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Payable—Home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Buyer Concession Scheme) Determination 2019 (No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349410DF" w14:textId="5DD90AE5" w:rsidR="00CC1350" w:rsidRPr="00D97066" w:rsidRDefault="00CC1350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6228DF">
              <w:br/>
            </w:r>
            <w:r>
              <w:t>notified LR 12 December 2019</w:t>
            </w:r>
            <w:r w:rsidR="006228DF">
              <w:br/>
            </w:r>
            <w:r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 w:rsidR="006228DF">
              <w:br/>
            </w:r>
            <w:r>
              <w:t>remainder commenced 16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7F83B" w14:textId="77777777" w:rsidR="00CC1350" w:rsidRPr="00D97066" w:rsidRDefault="00CC1350" w:rsidP="00CC1350">
            <w:pPr>
              <w:pStyle w:val="ChronTableRep"/>
            </w:pPr>
          </w:p>
        </w:tc>
      </w:tr>
      <w:tr w:rsidR="00CC1350" w:rsidRPr="00D97066" w14:paraId="4C122EC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221BB" w14:textId="403520AA" w:rsidR="00CC1350" w:rsidRPr="00D97066" w:rsidRDefault="00CC1350" w:rsidP="00CC1350">
            <w:pPr>
              <w:pStyle w:val="ChronTableBold"/>
              <w:keepNext w:val="0"/>
            </w:pPr>
            <w:r w:rsidRPr="00D97066">
              <w:t>272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64E" w14:textId="174DFAD0" w:rsidR="00CC1350" w:rsidRDefault="00CC1350" w:rsidP="00CC1350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Payable—Rates) Determination 2019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6813B2">
              <w:rPr>
                <w:w w:val="105"/>
              </w:rPr>
              <w:t xml:space="preserve"> </w:t>
            </w:r>
            <w:r w:rsidR="006813B2">
              <w:rPr>
                <w:color w:val="FF0000"/>
                <w:w w:val="105"/>
              </w:rPr>
              <w:t>(repealed)</w:t>
            </w:r>
          </w:p>
          <w:p w14:paraId="5144EBAF" w14:textId="604E9BB1" w:rsidR="00CC1350" w:rsidRPr="00D97066" w:rsidRDefault="00CC1350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>, s 46</w:t>
            </w:r>
            <w:r w:rsidR="006228DF">
              <w:t xml:space="preserve"> and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6228DF">
              <w:br/>
            </w:r>
            <w:r>
              <w:t>notified LR 12 December 2019</w:t>
            </w:r>
            <w:r w:rsidR="006228DF">
              <w:br/>
            </w:r>
            <w:r>
              <w:t>s 1, s 2 commenced 12 December 2019 (</w:t>
            </w:r>
            <w:r w:rsidR="00613B48" w:rsidRPr="00613B48">
              <w:t>LA</w:t>
            </w:r>
            <w:r>
              <w:t xml:space="preserve"> s 75 (1))</w:t>
            </w:r>
            <w:r w:rsidR="006228DF">
              <w:br/>
            </w:r>
            <w:r>
              <w:t>remainder commenced 16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27B54" w14:textId="5C74C6F5" w:rsidR="00CC1350" w:rsidRPr="00D97066" w:rsidRDefault="006813B2" w:rsidP="00CC1350">
            <w:pPr>
              <w:pStyle w:val="ChronTableRep"/>
            </w:pPr>
            <w:r>
              <w:t>repealed by DI2020-176</w:t>
            </w:r>
            <w:r>
              <w:br/>
              <w:t>1 July 2020</w:t>
            </w:r>
          </w:p>
        </w:tc>
      </w:tr>
      <w:tr w:rsidR="00CC1350" w:rsidRPr="00D97066" w14:paraId="7B57EC2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D37AB" w14:textId="4FF1376C" w:rsidR="00CC1350" w:rsidRPr="00D97066" w:rsidRDefault="00CC1350" w:rsidP="00CC1350">
            <w:pPr>
              <w:pStyle w:val="ChronTableBold"/>
              <w:keepNext w:val="0"/>
            </w:pPr>
            <w:r w:rsidRPr="00D97066">
              <w:t>273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34E" w14:textId="77777777" w:rsidR="00CC1350" w:rsidRDefault="00CC1350" w:rsidP="00CC1350">
            <w:pPr>
              <w:pStyle w:val="ChronTableBold"/>
            </w:pPr>
            <w:r>
              <w:rPr>
                <w:w w:val="105"/>
              </w:rPr>
              <w:t>Senior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Practitioner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(Positive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Behaviour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Support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Plan) Guideline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0D4D5D36" w14:textId="20A091E2" w:rsidR="00CC1350" w:rsidRPr="00D97066" w:rsidRDefault="00CC1350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Senior Practitioner Act 2018</w:t>
            </w:r>
            <w:r>
              <w:t>, s 12</w:t>
            </w:r>
            <w:r w:rsidR="006228DF">
              <w:br/>
            </w:r>
            <w:r>
              <w:t>notified LR 19 December 2019</w:t>
            </w:r>
            <w:r w:rsidR="006228DF">
              <w:br/>
            </w:r>
            <w:r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 w:rsidR="006228DF">
              <w:br/>
            </w:r>
            <w:r>
              <w:t>remainder commenced 20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D9C09" w14:textId="77777777" w:rsidR="00CC1350" w:rsidRPr="00D97066" w:rsidRDefault="00CC1350" w:rsidP="00CC1350">
            <w:pPr>
              <w:pStyle w:val="ChronTableRep"/>
            </w:pPr>
          </w:p>
        </w:tc>
      </w:tr>
      <w:tr w:rsidR="006228DF" w:rsidRPr="00D97066" w14:paraId="32B0348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0120E" w14:textId="69FFD608" w:rsidR="006228DF" w:rsidRPr="00D97066" w:rsidRDefault="006228DF" w:rsidP="006228DF">
            <w:pPr>
              <w:pStyle w:val="ChronTableBold"/>
              <w:keepNext w:val="0"/>
            </w:pPr>
            <w:r w:rsidRPr="00D97066">
              <w:t>274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B92" w14:textId="77777777" w:rsidR="006228DF" w:rsidRDefault="006228DF" w:rsidP="006228DF">
            <w:pPr>
              <w:pStyle w:val="ChronTableBold"/>
            </w:pPr>
            <w:r>
              <w:rPr>
                <w:w w:val="105"/>
              </w:rPr>
              <w:t>Senior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Practitioner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(Positive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Behaviour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Support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Panel) Guideline 2019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70616804" w14:textId="400B1EE6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Senior Practitioner Act 2018</w:t>
            </w:r>
            <w:r>
              <w:t>, s 21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20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065D9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5FB1938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3137" w14:textId="42A4F67C" w:rsidR="006228DF" w:rsidRPr="00D97066" w:rsidRDefault="006228DF" w:rsidP="006228DF">
            <w:pPr>
              <w:pStyle w:val="ChronTableBold"/>
              <w:keepNext w:val="0"/>
            </w:pPr>
            <w:r w:rsidRPr="00D97066">
              <w:t>275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1" w14:textId="50664834" w:rsidR="006228DF" w:rsidRDefault="006228DF" w:rsidP="006228DF">
            <w:pPr>
              <w:pStyle w:val="ChronTableBold"/>
            </w:pPr>
            <w:r>
              <w:rPr>
                <w:w w:val="105"/>
              </w:rPr>
              <w:t>Taxation Administration (Amounts Payable—Ambulance Levy) Determination 2019</w:t>
            </w:r>
          </w:p>
          <w:p w14:paraId="5FCEED36" w14:textId="611070EA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228DF">
              <w:t>remainder commence</w:t>
            </w:r>
            <w:r>
              <w:t>d</w:t>
            </w:r>
            <w:r w:rsidRPr="006228DF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F0F7B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6C510D7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08DE" w14:textId="581C2E45" w:rsidR="006228DF" w:rsidRPr="00D97066" w:rsidRDefault="006228DF" w:rsidP="006228DF">
            <w:pPr>
              <w:pStyle w:val="ChronTableBold"/>
              <w:keepNext w:val="0"/>
            </w:pPr>
            <w:r w:rsidRPr="00D97066">
              <w:t>276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827" w14:textId="5BB967A6" w:rsidR="006228DF" w:rsidRDefault="006228DF" w:rsidP="006228DF">
            <w:pPr>
              <w:pStyle w:val="ChronTableBold"/>
            </w:pPr>
            <w:r>
              <w:rPr>
                <w:w w:val="105"/>
              </w:rPr>
              <w:t>Motor Accident Injuries (Persons Living Outside of Australia) Guidelines 2019</w:t>
            </w:r>
          </w:p>
          <w:p w14:paraId="4EC6FD45" w14:textId="644E5DE2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 2 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F2AFD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5BA4A40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C649" w14:textId="0F3F50C4" w:rsidR="006228DF" w:rsidRPr="00D97066" w:rsidRDefault="006228DF" w:rsidP="006228DF">
            <w:pPr>
              <w:pStyle w:val="ChronTableBold"/>
              <w:keepNext w:val="0"/>
            </w:pPr>
            <w:r w:rsidRPr="00D97066">
              <w:lastRenderedPageBreak/>
              <w:t>277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935" w14:textId="77777777" w:rsidR="006228DF" w:rsidRDefault="006228DF" w:rsidP="006228DF">
            <w:pPr>
              <w:pStyle w:val="ChronTableBold"/>
            </w:pPr>
            <w:r>
              <w:rPr>
                <w:w w:val="105"/>
              </w:rPr>
              <w:t>Motor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Accident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Injuries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(UVP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Liability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Contribution)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Guideline 2019</w:t>
            </w:r>
          </w:p>
          <w:p w14:paraId="6445D73A" w14:textId="6B01BE05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487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 2 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EBDCF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5193B7E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0D535" w14:textId="5A01D71D" w:rsidR="006228DF" w:rsidRPr="00D97066" w:rsidRDefault="006228DF" w:rsidP="006228DF">
            <w:pPr>
              <w:pStyle w:val="ChronTableBold"/>
              <w:keepNext w:val="0"/>
            </w:pPr>
            <w:r w:rsidRPr="00D97066">
              <w:t>278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3B2" w14:textId="77777777" w:rsidR="006228DF" w:rsidRDefault="006228DF" w:rsidP="006228DF">
            <w:pPr>
              <w:pStyle w:val="ChronTableBold"/>
            </w:pPr>
            <w:r>
              <w:t>Motor Accident Injuries (WPI Assessment) Guidelines 2019</w:t>
            </w:r>
          </w:p>
          <w:p w14:paraId="366041D3" w14:textId="0778B36E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>
              <w:t>, s 146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813B2">
              <w:t>remainder commence</w:t>
            </w:r>
            <w:r w:rsidR="006813B2">
              <w:t>d</w:t>
            </w:r>
            <w:r w:rsidRPr="006813B2">
              <w:t xml:space="preserve"> 1 February 2020 (s 2 and see A2019-12, s 2 (1) and CN2019-13)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A00F7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2B6B74B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E8FA" w14:textId="6452D852" w:rsidR="006228DF" w:rsidRPr="00D97066" w:rsidRDefault="006228DF" w:rsidP="006228DF">
            <w:pPr>
              <w:pStyle w:val="ChronTableBold"/>
              <w:keepNext w:val="0"/>
            </w:pPr>
            <w:r w:rsidRPr="00D97066">
              <w:t>279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4FC" w14:textId="22C50D25" w:rsidR="006228DF" w:rsidRDefault="006228DF" w:rsidP="006228DF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2019 (No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13)</w:t>
            </w:r>
            <w:r w:rsidR="00FF714D">
              <w:rPr>
                <w:w w:val="105"/>
              </w:rPr>
              <w:t xml:space="preserve"> </w:t>
            </w:r>
            <w:r w:rsidR="00FF714D" w:rsidRPr="00FF714D">
              <w:rPr>
                <w:color w:val="FF0000"/>
                <w:w w:val="105"/>
              </w:rPr>
              <w:t>(repealed)</w:t>
            </w:r>
          </w:p>
          <w:p w14:paraId="1266C039" w14:textId="7CE6D167" w:rsidR="006228DF" w:rsidRPr="00D97066" w:rsidRDefault="006228DF" w:rsidP="006228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6228DF">
              <w:t>remainder commence</w:t>
            </w:r>
            <w:r>
              <w:t>d</w:t>
            </w:r>
            <w:r w:rsidRPr="006228DF">
              <w:t xml:space="preserve"> 31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918DC" w14:textId="4199BB72" w:rsidR="006228DF" w:rsidRPr="00D97066" w:rsidRDefault="006228DF" w:rsidP="006228DF">
            <w:pPr>
              <w:pStyle w:val="ChronTableRep"/>
            </w:pPr>
            <w:r w:rsidRPr="00D97066">
              <w:t>expired</w:t>
            </w:r>
            <w:r w:rsidRPr="00D97066">
              <w:br/>
              <w:t>2 January 2020</w:t>
            </w:r>
          </w:p>
        </w:tc>
      </w:tr>
      <w:tr w:rsidR="006228DF" w:rsidRPr="00D97066" w14:paraId="0AF7292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E3CC4" w14:textId="09C9396E" w:rsidR="006228DF" w:rsidRPr="00D97066" w:rsidRDefault="006228DF" w:rsidP="006228DF">
            <w:pPr>
              <w:pStyle w:val="ChronTableBold"/>
              <w:keepNext w:val="0"/>
            </w:pPr>
            <w:r w:rsidRPr="00D97066">
              <w:t>280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9DE" w14:textId="77777777" w:rsidR="006228DF" w:rsidRDefault="006228DF" w:rsidP="006228DF">
            <w:pPr>
              <w:pStyle w:val="ChronTableBold"/>
            </w:pPr>
            <w:r>
              <w:t>Legislative Assembly Precincts (Fees) Determination 2019</w:t>
            </w:r>
          </w:p>
          <w:p w14:paraId="595DDE31" w14:textId="16EFC0B3" w:rsidR="006228DF" w:rsidRPr="00D97066" w:rsidRDefault="006228DF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Precincts Act 2001</w:t>
            </w:r>
            <w:r>
              <w:t>, s 11A</w:t>
            </w:r>
            <w:r w:rsidR="00FF714D">
              <w:br/>
            </w:r>
            <w:r>
              <w:t>notified LR 23 December 2019</w:t>
            </w:r>
            <w:r w:rsidR="00FF714D">
              <w:br/>
            </w:r>
            <w:r>
              <w:t>s 1, s 2 commenced 23 December 2019 (</w:t>
            </w:r>
            <w:r w:rsidR="00613B48" w:rsidRPr="00613B48">
              <w:t>LA</w:t>
            </w:r>
            <w:r>
              <w:t xml:space="preserve"> s 75 (1))</w:t>
            </w:r>
            <w:r w:rsidR="00FF714D">
              <w:br/>
            </w:r>
            <w:r w:rsidRPr="00FF714D">
              <w:t>remainder commence</w:t>
            </w:r>
            <w:r w:rsidR="00FF714D">
              <w:t>d</w:t>
            </w:r>
            <w:r w:rsidRPr="00FF714D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1DBBA" w14:textId="77777777" w:rsidR="006228DF" w:rsidRPr="00D97066" w:rsidRDefault="006228DF" w:rsidP="006228DF">
            <w:pPr>
              <w:pStyle w:val="ChronTableRep"/>
            </w:pPr>
          </w:p>
        </w:tc>
      </w:tr>
      <w:tr w:rsidR="006228DF" w:rsidRPr="00D97066" w14:paraId="474D6FD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BC36" w14:textId="51E4BB7D" w:rsidR="006228DF" w:rsidRPr="00D97066" w:rsidRDefault="006228DF" w:rsidP="006228DF">
            <w:pPr>
              <w:pStyle w:val="ChronTableBold"/>
              <w:keepNext w:val="0"/>
            </w:pPr>
            <w:r w:rsidRPr="00D97066">
              <w:t>281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96F" w14:textId="77777777" w:rsidR="006228DF" w:rsidRDefault="006228DF" w:rsidP="006228DF">
            <w:pPr>
              <w:pStyle w:val="ChronTableBold"/>
            </w:pPr>
            <w:r>
              <w:t>Veterinary Practice (Board) Appointment 2019 (No 3)</w:t>
            </w:r>
          </w:p>
          <w:p w14:paraId="148647A6" w14:textId="1A8B66F5" w:rsidR="006228DF" w:rsidRPr="00D97066" w:rsidRDefault="006228DF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Practice Act 2018</w:t>
            </w:r>
            <w:r>
              <w:t>, s 93</w:t>
            </w:r>
            <w:r w:rsidR="00FF714D">
              <w:br/>
            </w:r>
            <w:r>
              <w:t>notified LR 19 December 2019</w:t>
            </w:r>
            <w:r w:rsidR="00FF714D">
              <w:br/>
            </w:r>
            <w:r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 w:rsidR="00FF714D">
              <w:br/>
            </w:r>
            <w:r w:rsidRPr="00FF714D">
              <w:t>remainder commence</w:t>
            </w:r>
            <w:r w:rsidR="00FF714D">
              <w:t>d</w:t>
            </w:r>
            <w:r w:rsidRPr="00FF714D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77195" w14:textId="77777777" w:rsidR="006228DF" w:rsidRPr="00D97066" w:rsidRDefault="006228DF" w:rsidP="006228DF">
            <w:pPr>
              <w:pStyle w:val="ChronTableRep"/>
            </w:pPr>
          </w:p>
        </w:tc>
      </w:tr>
      <w:tr w:rsidR="00FF714D" w:rsidRPr="00D97066" w14:paraId="260BFD7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96A2D" w14:textId="44D4C3B0" w:rsidR="00FF714D" w:rsidRPr="00D97066" w:rsidRDefault="00FF714D" w:rsidP="00FF714D">
            <w:pPr>
              <w:pStyle w:val="ChronTableBold"/>
              <w:keepNext w:val="0"/>
            </w:pPr>
            <w:r w:rsidRPr="00D97066">
              <w:t>282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C15" w14:textId="77777777" w:rsidR="00FF714D" w:rsidRDefault="00FF714D" w:rsidP="00FF714D">
            <w:pPr>
              <w:pStyle w:val="ChronTableBold"/>
            </w:pPr>
            <w:r>
              <w:rPr>
                <w:w w:val="105"/>
              </w:rPr>
              <w:t>Tree Protection (Advisory Panel) Appointment 2019 (No 1)</w:t>
            </w:r>
          </w:p>
          <w:p w14:paraId="517B0D39" w14:textId="31A34969" w:rsidR="00FF714D" w:rsidRPr="00D97066" w:rsidRDefault="00FF714D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19 December 2019</w:t>
            </w:r>
            <w:r>
              <w:br/>
              <w:t>s 1, s 2 commenced 19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FF714D">
              <w:t>remainder commence</w:t>
            </w:r>
            <w:r>
              <w:t>d</w:t>
            </w:r>
            <w:r w:rsidRPr="00FF714D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72B7B" w14:textId="77777777" w:rsidR="00FF714D" w:rsidRPr="00D97066" w:rsidRDefault="00FF714D" w:rsidP="00FF714D">
            <w:pPr>
              <w:pStyle w:val="ChronTableRep"/>
            </w:pPr>
          </w:p>
        </w:tc>
      </w:tr>
      <w:tr w:rsidR="00FF714D" w:rsidRPr="00D97066" w14:paraId="0B3081A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F77FC" w14:textId="325A0CFF" w:rsidR="00FF714D" w:rsidRPr="00D97066" w:rsidRDefault="00FF714D" w:rsidP="00FF714D">
            <w:pPr>
              <w:pStyle w:val="ChronTableBold"/>
              <w:keepNext w:val="0"/>
            </w:pPr>
            <w:r w:rsidRPr="00D97066">
              <w:t>283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38A" w14:textId="06550CBE" w:rsidR="00FF714D" w:rsidRDefault="00FF714D" w:rsidP="00FF714D">
            <w:pPr>
              <w:pStyle w:val="ChronTableBold"/>
            </w:pPr>
            <w:r>
              <w:rPr>
                <w:w w:val="105"/>
              </w:rPr>
              <w:t>Major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Events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(ICC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T20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Women’s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World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Cup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2020)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Declaration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910A6">
              <w:rPr>
                <w:w w:val="105"/>
              </w:rPr>
              <w:t xml:space="preserve"> </w:t>
            </w:r>
            <w:r w:rsidR="004910A6">
              <w:rPr>
                <w:color w:val="FF0000"/>
                <w:w w:val="105"/>
              </w:rPr>
              <w:t>(repealed)</w:t>
            </w:r>
          </w:p>
          <w:p w14:paraId="0EFAA5AA" w14:textId="2FC6477B" w:rsidR="00FF714D" w:rsidRPr="00D97066" w:rsidRDefault="00FF714D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Major Events Act 2014</w:t>
            </w:r>
            <w:r>
              <w:t>, s 6</w:t>
            </w:r>
            <w:r>
              <w:br/>
              <w:t>notified LR 18 December 2019</w:t>
            </w:r>
            <w:r>
              <w:br/>
              <w:t>s 1, s 2 commenced 18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19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21731" w14:textId="1C055DBD" w:rsidR="00FF714D" w:rsidRPr="00D97066" w:rsidRDefault="004910A6" w:rsidP="00FF714D">
            <w:pPr>
              <w:pStyle w:val="ChronTableRep"/>
            </w:pPr>
            <w:r>
              <w:t>expired</w:t>
            </w:r>
            <w:r>
              <w:br/>
              <w:t>29 February 2020</w:t>
            </w:r>
          </w:p>
        </w:tc>
      </w:tr>
      <w:tr w:rsidR="00FF714D" w:rsidRPr="00D97066" w14:paraId="43F08A3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2072A" w14:textId="3A427B14" w:rsidR="00FF714D" w:rsidRPr="00D97066" w:rsidRDefault="00FF714D" w:rsidP="00FF714D">
            <w:pPr>
              <w:pStyle w:val="ChronTableBold"/>
              <w:keepNext w:val="0"/>
            </w:pPr>
            <w:r w:rsidRPr="00D97066">
              <w:t>284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5B9" w14:textId="77777777" w:rsidR="00FF714D" w:rsidRDefault="00FF714D" w:rsidP="00FF714D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CPA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Australia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Ltd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Standards (Accountants) Scheme 2019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31E9A349" w14:textId="73B2021D" w:rsidR="00FF714D" w:rsidRPr="00D97066" w:rsidRDefault="00FF714D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20 December 2019</w:t>
            </w:r>
            <w:r>
              <w:br/>
              <w:t>s 1, s 2 commenced 20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  <w:t>remainder commenced 23 December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9F6DE" w14:textId="77777777" w:rsidR="00FF714D" w:rsidRPr="00D97066" w:rsidRDefault="00FF714D" w:rsidP="00FF714D">
            <w:pPr>
              <w:pStyle w:val="ChronTableRep"/>
            </w:pPr>
          </w:p>
        </w:tc>
      </w:tr>
      <w:tr w:rsidR="00FF714D" w:rsidRPr="00D97066" w14:paraId="2934940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4C2A3" w14:textId="0D7F7AA2" w:rsidR="00FF714D" w:rsidRPr="00D97066" w:rsidRDefault="00FF714D" w:rsidP="00FF714D">
            <w:pPr>
              <w:pStyle w:val="ChronTableBold"/>
              <w:keepNext w:val="0"/>
            </w:pPr>
            <w:r w:rsidRPr="00D97066">
              <w:lastRenderedPageBreak/>
              <w:t>285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517" w14:textId="77777777" w:rsidR="00FF714D" w:rsidRDefault="00FF714D" w:rsidP="00FF714D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2019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D1BABB4" w14:textId="42B57A90" w:rsidR="00FF714D" w:rsidRPr="00D97066" w:rsidRDefault="00FF714D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23 December 2019</w:t>
            </w:r>
            <w:r>
              <w:br/>
              <w:t>s 1, s 2 commenced 23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FF714D">
              <w:t>remainder commence</w:t>
            </w:r>
            <w:r>
              <w:t>d</w:t>
            </w:r>
            <w:r w:rsidRPr="00FF714D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6CC9D" w14:textId="77777777" w:rsidR="00FF714D" w:rsidRPr="00D97066" w:rsidRDefault="00FF714D" w:rsidP="00FF714D">
            <w:pPr>
              <w:pStyle w:val="ChronTableRep"/>
            </w:pPr>
          </w:p>
        </w:tc>
      </w:tr>
      <w:tr w:rsidR="00FF714D" w:rsidRPr="00D97066" w14:paraId="689371A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24646" w14:textId="479FC0B1" w:rsidR="00FF714D" w:rsidRPr="00D97066" w:rsidRDefault="00FF714D" w:rsidP="00FF714D">
            <w:pPr>
              <w:pStyle w:val="ChronTableBold"/>
              <w:keepNext w:val="0"/>
            </w:pPr>
            <w:r w:rsidRPr="00D97066">
              <w:t>286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AF5" w14:textId="77777777" w:rsidR="00FF714D" w:rsidRDefault="00FF714D" w:rsidP="00FF714D">
            <w:pPr>
              <w:pStyle w:val="ChronTableBold"/>
            </w:pPr>
            <w:r>
              <w:rPr>
                <w:w w:val="105"/>
              </w:rPr>
              <w:t>Animal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Welfare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(Advisory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Appointment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5F7EEDE1" w14:textId="7601381F" w:rsidR="00FF714D" w:rsidRPr="00D97066" w:rsidRDefault="00FF714D" w:rsidP="00FF71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109</w:t>
            </w:r>
            <w:r>
              <w:br/>
              <w:t>notified LR 23 December 2019</w:t>
            </w:r>
            <w:r>
              <w:br/>
              <w:t>s 1, s 2 commenced 23 December 2019 (</w:t>
            </w:r>
            <w:r w:rsidR="00613B48" w:rsidRPr="00613B48">
              <w:t>LA</w:t>
            </w:r>
            <w:r>
              <w:t xml:space="preserve"> s 75 (1))</w:t>
            </w:r>
            <w:r>
              <w:br/>
            </w:r>
            <w:r w:rsidRPr="00FF714D">
              <w:t>remainder commence</w:t>
            </w:r>
            <w:r>
              <w:t>d</w:t>
            </w:r>
            <w:r w:rsidRPr="00FF714D">
              <w:t xml:space="preserve"> 1 January 2020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8B3B8" w14:textId="77777777" w:rsidR="00FF714D" w:rsidRPr="00D97066" w:rsidRDefault="00FF714D" w:rsidP="00FF714D">
            <w:pPr>
              <w:pStyle w:val="ChronTableRep"/>
            </w:pPr>
          </w:p>
        </w:tc>
      </w:tr>
    </w:tbl>
    <w:p w14:paraId="016B31C3" w14:textId="77777777" w:rsidR="00502E1C" w:rsidRPr="00D97066" w:rsidRDefault="00502E1C" w:rsidP="002E689F">
      <w:pPr>
        <w:rPr>
          <w:szCs w:val="24"/>
        </w:rPr>
      </w:pPr>
    </w:p>
    <w:sectPr w:rsidR="00502E1C" w:rsidRPr="00D97066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4589" w14:textId="77777777" w:rsidR="000D7040" w:rsidRDefault="000D7040">
      <w:r>
        <w:separator/>
      </w:r>
    </w:p>
  </w:endnote>
  <w:endnote w:type="continuationSeparator" w:id="0">
    <w:p w14:paraId="61B7C6C3" w14:textId="77777777" w:rsidR="000D7040" w:rsidRDefault="000D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9623" w14:textId="5E45ACF2" w:rsidR="000D7040" w:rsidRDefault="000D7040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E61D" w14:textId="0DCBF62B" w:rsidR="000D7040" w:rsidRDefault="000D704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instruments—2019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296D" w14:textId="35F52741" w:rsidR="000D7040" w:rsidRDefault="000D7040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instruments—2019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01DA" w14:textId="77777777" w:rsidR="000D7040" w:rsidRDefault="000D7040">
      <w:r>
        <w:separator/>
      </w:r>
    </w:p>
  </w:footnote>
  <w:footnote w:type="continuationSeparator" w:id="0">
    <w:p w14:paraId="2F4E7AFA" w14:textId="77777777" w:rsidR="000D7040" w:rsidRDefault="000D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58"/>
    <w:rsid w:val="0000217D"/>
    <w:rsid w:val="000029CF"/>
    <w:rsid w:val="00002DD7"/>
    <w:rsid w:val="0000357A"/>
    <w:rsid w:val="00004D43"/>
    <w:rsid w:val="00005308"/>
    <w:rsid w:val="0000530D"/>
    <w:rsid w:val="000054F5"/>
    <w:rsid w:val="00005859"/>
    <w:rsid w:val="0000593A"/>
    <w:rsid w:val="00005B44"/>
    <w:rsid w:val="00006468"/>
    <w:rsid w:val="00007DBB"/>
    <w:rsid w:val="000112CE"/>
    <w:rsid w:val="00012F73"/>
    <w:rsid w:val="000131A9"/>
    <w:rsid w:val="00013BF4"/>
    <w:rsid w:val="00013C73"/>
    <w:rsid w:val="00014187"/>
    <w:rsid w:val="000141C5"/>
    <w:rsid w:val="00014A7C"/>
    <w:rsid w:val="00014BF0"/>
    <w:rsid w:val="00015641"/>
    <w:rsid w:val="00016B80"/>
    <w:rsid w:val="00020BBC"/>
    <w:rsid w:val="00022749"/>
    <w:rsid w:val="00022C18"/>
    <w:rsid w:val="00022CE8"/>
    <w:rsid w:val="00022FC4"/>
    <w:rsid w:val="00023061"/>
    <w:rsid w:val="0002402A"/>
    <w:rsid w:val="00024036"/>
    <w:rsid w:val="0002542D"/>
    <w:rsid w:val="0002552D"/>
    <w:rsid w:val="000255F3"/>
    <w:rsid w:val="00026A9B"/>
    <w:rsid w:val="000273EC"/>
    <w:rsid w:val="000274E0"/>
    <w:rsid w:val="00027DCA"/>
    <w:rsid w:val="00027E23"/>
    <w:rsid w:val="00030238"/>
    <w:rsid w:val="000304BE"/>
    <w:rsid w:val="00031A8F"/>
    <w:rsid w:val="00032097"/>
    <w:rsid w:val="00032A27"/>
    <w:rsid w:val="00032B06"/>
    <w:rsid w:val="0003324C"/>
    <w:rsid w:val="00033C64"/>
    <w:rsid w:val="00034FE2"/>
    <w:rsid w:val="000354B6"/>
    <w:rsid w:val="00035B38"/>
    <w:rsid w:val="000360D2"/>
    <w:rsid w:val="000364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0170"/>
    <w:rsid w:val="00042286"/>
    <w:rsid w:val="0004255B"/>
    <w:rsid w:val="0004345C"/>
    <w:rsid w:val="000435F0"/>
    <w:rsid w:val="00043EDE"/>
    <w:rsid w:val="000440CE"/>
    <w:rsid w:val="000440D8"/>
    <w:rsid w:val="000449DF"/>
    <w:rsid w:val="0004529C"/>
    <w:rsid w:val="0004534A"/>
    <w:rsid w:val="00045D88"/>
    <w:rsid w:val="00046097"/>
    <w:rsid w:val="00046520"/>
    <w:rsid w:val="00046AD6"/>
    <w:rsid w:val="00046CAB"/>
    <w:rsid w:val="00046F53"/>
    <w:rsid w:val="000472ED"/>
    <w:rsid w:val="0004740B"/>
    <w:rsid w:val="0005114A"/>
    <w:rsid w:val="00051848"/>
    <w:rsid w:val="00051A16"/>
    <w:rsid w:val="00051AD8"/>
    <w:rsid w:val="000523AF"/>
    <w:rsid w:val="00052510"/>
    <w:rsid w:val="000528B2"/>
    <w:rsid w:val="00054750"/>
    <w:rsid w:val="00055784"/>
    <w:rsid w:val="000559FA"/>
    <w:rsid w:val="00055E53"/>
    <w:rsid w:val="00056704"/>
    <w:rsid w:val="000573DB"/>
    <w:rsid w:val="00057AB9"/>
    <w:rsid w:val="00060390"/>
    <w:rsid w:val="00060646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3B7E"/>
    <w:rsid w:val="00064748"/>
    <w:rsid w:val="00064920"/>
    <w:rsid w:val="00064F1D"/>
    <w:rsid w:val="00065481"/>
    <w:rsid w:val="00066167"/>
    <w:rsid w:val="00066C62"/>
    <w:rsid w:val="00066E63"/>
    <w:rsid w:val="000704BA"/>
    <w:rsid w:val="00070CD3"/>
    <w:rsid w:val="00071050"/>
    <w:rsid w:val="00072038"/>
    <w:rsid w:val="00072EA4"/>
    <w:rsid w:val="00072EDA"/>
    <w:rsid w:val="00073722"/>
    <w:rsid w:val="00073C80"/>
    <w:rsid w:val="00073D2A"/>
    <w:rsid w:val="0007411C"/>
    <w:rsid w:val="00074A26"/>
    <w:rsid w:val="00074D80"/>
    <w:rsid w:val="00074E17"/>
    <w:rsid w:val="00076FFD"/>
    <w:rsid w:val="00077223"/>
    <w:rsid w:val="0007728C"/>
    <w:rsid w:val="0007771E"/>
    <w:rsid w:val="00077F18"/>
    <w:rsid w:val="00080AAD"/>
    <w:rsid w:val="00081009"/>
    <w:rsid w:val="00081F81"/>
    <w:rsid w:val="00082A44"/>
    <w:rsid w:val="00082F31"/>
    <w:rsid w:val="00082F53"/>
    <w:rsid w:val="00083251"/>
    <w:rsid w:val="00083D1F"/>
    <w:rsid w:val="00083D41"/>
    <w:rsid w:val="000844F2"/>
    <w:rsid w:val="0008599D"/>
    <w:rsid w:val="000869DA"/>
    <w:rsid w:val="0008774B"/>
    <w:rsid w:val="00087CBB"/>
    <w:rsid w:val="00087EEB"/>
    <w:rsid w:val="000909B7"/>
    <w:rsid w:val="00090DC9"/>
    <w:rsid w:val="00091BA3"/>
    <w:rsid w:val="00091DD6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FF1"/>
    <w:rsid w:val="000A1180"/>
    <w:rsid w:val="000A14B2"/>
    <w:rsid w:val="000A17DF"/>
    <w:rsid w:val="000A23D3"/>
    <w:rsid w:val="000A3136"/>
    <w:rsid w:val="000A32FB"/>
    <w:rsid w:val="000A53EA"/>
    <w:rsid w:val="000A5E91"/>
    <w:rsid w:val="000A6F85"/>
    <w:rsid w:val="000A72A2"/>
    <w:rsid w:val="000A7EC6"/>
    <w:rsid w:val="000B0233"/>
    <w:rsid w:val="000B056D"/>
    <w:rsid w:val="000B0619"/>
    <w:rsid w:val="000B1A9A"/>
    <w:rsid w:val="000B23C2"/>
    <w:rsid w:val="000B2752"/>
    <w:rsid w:val="000B4484"/>
    <w:rsid w:val="000B4EE5"/>
    <w:rsid w:val="000B685B"/>
    <w:rsid w:val="000B690D"/>
    <w:rsid w:val="000B7536"/>
    <w:rsid w:val="000B76BB"/>
    <w:rsid w:val="000C084B"/>
    <w:rsid w:val="000C198E"/>
    <w:rsid w:val="000C1AEB"/>
    <w:rsid w:val="000C2A82"/>
    <w:rsid w:val="000C386A"/>
    <w:rsid w:val="000C4170"/>
    <w:rsid w:val="000C43FD"/>
    <w:rsid w:val="000C4794"/>
    <w:rsid w:val="000C5D4C"/>
    <w:rsid w:val="000C5F34"/>
    <w:rsid w:val="000C782D"/>
    <w:rsid w:val="000C7B0A"/>
    <w:rsid w:val="000D015F"/>
    <w:rsid w:val="000D0C02"/>
    <w:rsid w:val="000D1531"/>
    <w:rsid w:val="000D209D"/>
    <w:rsid w:val="000D25D8"/>
    <w:rsid w:val="000D2E59"/>
    <w:rsid w:val="000D31F6"/>
    <w:rsid w:val="000D3AFD"/>
    <w:rsid w:val="000D5406"/>
    <w:rsid w:val="000D57F8"/>
    <w:rsid w:val="000D60CC"/>
    <w:rsid w:val="000D64D4"/>
    <w:rsid w:val="000D67A6"/>
    <w:rsid w:val="000D6840"/>
    <w:rsid w:val="000D6A1C"/>
    <w:rsid w:val="000D7040"/>
    <w:rsid w:val="000D70D3"/>
    <w:rsid w:val="000E06DC"/>
    <w:rsid w:val="000E0A73"/>
    <w:rsid w:val="000E0B0F"/>
    <w:rsid w:val="000E1B9B"/>
    <w:rsid w:val="000E2C4D"/>
    <w:rsid w:val="000E2E37"/>
    <w:rsid w:val="000E3BDD"/>
    <w:rsid w:val="000E4C1D"/>
    <w:rsid w:val="000E4E2D"/>
    <w:rsid w:val="000E5E74"/>
    <w:rsid w:val="000E605E"/>
    <w:rsid w:val="000E6966"/>
    <w:rsid w:val="000E70F6"/>
    <w:rsid w:val="000E72C4"/>
    <w:rsid w:val="000E79AA"/>
    <w:rsid w:val="000F4CE0"/>
    <w:rsid w:val="000F5444"/>
    <w:rsid w:val="000F5D7A"/>
    <w:rsid w:val="000F66DC"/>
    <w:rsid w:val="000F6B1C"/>
    <w:rsid w:val="000F7B34"/>
    <w:rsid w:val="00100C39"/>
    <w:rsid w:val="001010D6"/>
    <w:rsid w:val="00101A7C"/>
    <w:rsid w:val="00101B6D"/>
    <w:rsid w:val="00102119"/>
    <w:rsid w:val="00102422"/>
    <w:rsid w:val="0010247F"/>
    <w:rsid w:val="00103742"/>
    <w:rsid w:val="0010382B"/>
    <w:rsid w:val="001038DE"/>
    <w:rsid w:val="00103991"/>
    <w:rsid w:val="0010691F"/>
    <w:rsid w:val="0010794F"/>
    <w:rsid w:val="001102DA"/>
    <w:rsid w:val="00110615"/>
    <w:rsid w:val="0011075F"/>
    <w:rsid w:val="00110EAC"/>
    <w:rsid w:val="00110FC8"/>
    <w:rsid w:val="00111469"/>
    <w:rsid w:val="0011183D"/>
    <w:rsid w:val="00111990"/>
    <w:rsid w:val="00112297"/>
    <w:rsid w:val="00112C39"/>
    <w:rsid w:val="00112D17"/>
    <w:rsid w:val="00112E9D"/>
    <w:rsid w:val="001133BA"/>
    <w:rsid w:val="0011366F"/>
    <w:rsid w:val="00113BDB"/>
    <w:rsid w:val="001151A4"/>
    <w:rsid w:val="001164FE"/>
    <w:rsid w:val="001167CD"/>
    <w:rsid w:val="001167DF"/>
    <w:rsid w:val="00116BA3"/>
    <w:rsid w:val="00116FEB"/>
    <w:rsid w:val="00120A1E"/>
    <w:rsid w:val="0012114C"/>
    <w:rsid w:val="00121171"/>
    <w:rsid w:val="00121C0D"/>
    <w:rsid w:val="0012220D"/>
    <w:rsid w:val="00122509"/>
    <w:rsid w:val="00122AC0"/>
    <w:rsid w:val="00122BD7"/>
    <w:rsid w:val="00122E66"/>
    <w:rsid w:val="00123125"/>
    <w:rsid w:val="00123490"/>
    <w:rsid w:val="001236A1"/>
    <w:rsid w:val="00123B19"/>
    <w:rsid w:val="00123CB6"/>
    <w:rsid w:val="00124B2A"/>
    <w:rsid w:val="00125790"/>
    <w:rsid w:val="0012598F"/>
    <w:rsid w:val="00126AB0"/>
    <w:rsid w:val="00127204"/>
    <w:rsid w:val="001272D4"/>
    <w:rsid w:val="001309EE"/>
    <w:rsid w:val="00131673"/>
    <w:rsid w:val="0013186D"/>
    <w:rsid w:val="00133AF6"/>
    <w:rsid w:val="00134D26"/>
    <w:rsid w:val="00134EAF"/>
    <w:rsid w:val="00134F29"/>
    <w:rsid w:val="00135603"/>
    <w:rsid w:val="00135620"/>
    <w:rsid w:val="0013573D"/>
    <w:rsid w:val="00135FE4"/>
    <w:rsid w:val="00136AFB"/>
    <w:rsid w:val="00136B0F"/>
    <w:rsid w:val="00140079"/>
    <w:rsid w:val="00140464"/>
    <w:rsid w:val="00140522"/>
    <w:rsid w:val="00140CB1"/>
    <w:rsid w:val="00140CC1"/>
    <w:rsid w:val="001412D0"/>
    <w:rsid w:val="0014138E"/>
    <w:rsid w:val="00141EEC"/>
    <w:rsid w:val="00142132"/>
    <w:rsid w:val="00142393"/>
    <w:rsid w:val="00142417"/>
    <w:rsid w:val="0014325E"/>
    <w:rsid w:val="00143506"/>
    <w:rsid w:val="001437AB"/>
    <w:rsid w:val="00143C3A"/>
    <w:rsid w:val="001440AC"/>
    <w:rsid w:val="00144E85"/>
    <w:rsid w:val="00145663"/>
    <w:rsid w:val="00146BEC"/>
    <w:rsid w:val="0014769D"/>
    <w:rsid w:val="001478BC"/>
    <w:rsid w:val="001514AA"/>
    <w:rsid w:val="00151726"/>
    <w:rsid w:val="00151B5B"/>
    <w:rsid w:val="00151C6A"/>
    <w:rsid w:val="00151C76"/>
    <w:rsid w:val="00153DB9"/>
    <w:rsid w:val="0015440C"/>
    <w:rsid w:val="001547F4"/>
    <w:rsid w:val="0015547B"/>
    <w:rsid w:val="0015594C"/>
    <w:rsid w:val="00155993"/>
    <w:rsid w:val="0015669D"/>
    <w:rsid w:val="0015783A"/>
    <w:rsid w:val="00160134"/>
    <w:rsid w:val="00160301"/>
    <w:rsid w:val="0016051E"/>
    <w:rsid w:val="0016096E"/>
    <w:rsid w:val="00160AB4"/>
    <w:rsid w:val="00160BC4"/>
    <w:rsid w:val="00161B00"/>
    <w:rsid w:val="00162108"/>
    <w:rsid w:val="001629CB"/>
    <w:rsid w:val="00162B7D"/>
    <w:rsid w:val="001639C0"/>
    <w:rsid w:val="00163A1F"/>
    <w:rsid w:val="0016462B"/>
    <w:rsid w:val="00165875"/>
    <w:rsid w:val="00165DD4"/>
    <w:rsid w:val="001662A3"/>
    <w:rsid w:val="00166F78"/>
    <w:rsid w:val="00167396"/>
    <w:rsid w:val="00167B84"/>
    <w:rsid w:val="001709A0"/>
    <w:rsid w:val="00170BCA"/>
    <w:rsid w:val="0017156C"/>
    <w:rsid w:val="00171D1F"/>
    <w:rsid w:val="001720E5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DC7"/>
    <w:rsid w:val="001800DC"/>
    <w:rsid w:val="00180557"/>
    <w:rsid w:val="001820DE"/>
    <w:rsid w:val="001823E6"/>
    <w:rsid w:val="00182A6C"/>
    <w:rsid w:val="00182B34"/>
    <w:rsid w:val="00182D08"/>
    <w:rsid w:val="00183D7D"/>
    <w:rsid w:val="001844D0"/>
    <w:rsid w:val="00184D42"/>
    <w:rsid w:val="00185ACF"/>
    <w:rsid w:val="00185BF9"/>
    <w:rsid w:val="001865A1"/>
    <w:rsid w:val="00186E92"/>
    <w:rsid w:val="00186FBA"/>
    <w:rsid w:val="00187131"/>
    <w:rsid w:val="00187214"/>
    <w:rsid w:val="001873C1"/>
    <w:rsid w:val="0019253F"/>
    <w:rsid w:val="001929C5"/>
    <w:rsid w:val="00192C32"/>
    <w:rsid w:val="0019345E"/>
    <w:rsid w:val="001935FE"/>
    <w:rsid w:val="001936DC"/>
    <w:rsid w:val="00193849"/>
    <w:rsid w:val="00193F7E"/>
    <w:rsid w:val="00194171"/>
    <w:rsid w:val="00194BAB"/>
    <w:rsid w:val="0019577E"/>
    <w:rsid w:val="0019587A"/>
    <w:rsid w:val="00195A42"/>
    <w:rsid w:val="00195D52"/>
    <w:rsid w:val="001963B9"/>
    <w:rsid w:val="001978DE"/>
    <w:rsid w:val="00197FDB"/>
    <w:rsid w:val="001A00D9"/>
    <w:rsid w:val="001A0A35"/>
    <w:rsid w:val="001A2AE2"/>
    <w:rsid w:val="001A2BFC"/>
    <w:rsid w:val="001A336D"/>
    <w:rsid w:val="001A3E86"/>
    <w:rsid w:val="001A4CB3"/>
    <w:rsid w:val="001A5148"/>
    <w:rsid w:val="001A5DB3"/>
    <w:rsid w:val="001A7B6B"/>
    <w:rsid w:val="001B04E2"/>
    <w:rsid w:val="001B097D"/>
    <w:rsid w:val="001B0D89"/>
    <w:rsid w:val="001B0DB4"/>
    <w:rsid w:val="001B117C"/>
    <w:rsid w:val="001B426B"/>
    <w:rsid w:val="001B4642"/>
    <w:rsid w:val="001B4CC7"/>
    <w:rsid w:val="001B5001"/>
    <w:rsid w:val="001B5CCA"/>
    <w:rsid w:val="001B6417"/>
    <w:rsid w:val="001B6577"/>
    <w:rsid w:val="001B65CE"/>
    <w:rsid w:val="001B7338"/>
    <w:rsid w:val="001C075F"/>
    <w:rsid w:val="001C1BFE"/>
    <w:rsid w:val="001C2042"/>
    <w:rsid w:val="001C2205"/>
    <w:rsid w:val="001C3367"/>
    <w:rsid w:val="001C33A3"/>
    <w:rsid w:val="001C3444"/>
    <w:rsid w:val="001C3678"/>
    <w:rsid w:val="001C43C7"/>
    <w:rsid w:val="001C4B2A"/>
    <w:rsid w:val="001C4C56"/>
    <w:rsid w:val="001C4C80"/>
    <w:rsid w:val="001C5047"/>
    <w:rsid w:val="001C51BC"/>
    <w:rsid w:val="001C52DD"/>
    <w:rsid w:val="001C6BE8"/>
    <w:rsid w:val="001D01CB"/>
    <w:rsid w:val="001D02C0"/>
    <w:rsid w:val="001D03D0"/>
    <w:rsid w:val="001D0ECB"/>
    <w:rsid w:val="001D14F5"/>
    <w:rsid w:val="001D2347"/>
    <w:rsid w:val="001D2F0D"/>
    <w:rsid w:val="001D3661"/>
    <w:rsid w:val="001D3782"/>
    <w:rsid w:val="001D4351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2D15"/>
    <w:rsid w:val="001E31C1"/>
    <w:rsid w:val="001E3398"/>
    <w:rsid w:val="001E33B4"/>
    <w:rsid w:val="001E3754"/>
    <w:rsid w:val="001E51CE"/>
    <w:rsid w:val="001E5D38"/>
    <w:rsid w:val="001E6901"/>
    <w:rsid w:val="001E749C"/>
    <w:rsid w:val="001E7B75"/>
    <w:rsid w:val="001F0D13"/>
    <w:rsid w:val="001F0F2A"/>
    <w:rsid w:val="001F136C"/>
    <w:rsid w:val="001F17F2"/>
    <w:rsid w:val="001F2075"/>
    <w:rsid w:val="001F21FD"/>
    <w:rsid w:val="001F2906"/>
    <w:rsid w:val="001F329A"/>
    <w:rsid w:val="001F3797"/>
    <w:rsid w:val="001F4742"/>
    <w:rsid w:val="001F4DF1"/>
    <w:rsid w:val="001F5E86"/>
    <w:rsid w:val="001F6A56"/>
    <w:rsid w:val="001F6CF0"/>
    <w:rsid w:val="001F6EE9"/>
    <w:rsid w:val="002001AA"/>
    <w:rsid w:val="00201160"/>
    <w:rsid w:val="00201998"/>
    <w:rsid w:val="00201B65"/>
    <w:rsid w:val="00202231"/>
    <w:rsid w:val="00202349"/>
    <w:rsid w:val="0020302F"/>
    <w:rsid w:val="00203302"/>
    <w:rsid w:val="00204C16"/>
    <w:rsid w:val="0020500C"/>
    <w:rsid w:val="00205391"/>
    <w:rsid w:val="00205CF2"/>
    <w:rsid w:val="00206058"/>
    <w:rsid w:val="00207FD3"/>
    <w:rsid w:val="002108A2"/>
    <w:rsid w:val="00211B15"/>
    <w:rsid w:val="00211BA1"/>
    <w:rsid w:val="00212747"/>
    <w:rsid w:val="00213C0C"/>
    <w:rsid w:val="00213C32"/>
    <w:rsid w:val="00214539"/>
    <w:rsid w:val="00215E3B"/>
    <w:rsid w:val="00216009"/>
    <w:rsid w:val="0021615F"/>
    <w:rsid w:val="0021692A"/>
    <w:rsid w:val="00216978"/>
    <w:rsid w:val="00216B83"/>
    <w:rsid w:val="00217283"/>
    <w:rsid w:val="00217C67"/>
    <w:rsid w:val="00221F8B"/>
    <w:rsid w:val="002225A3"/>
    <w:rsid w:val="002231F2"/>
    <w:rsid w:val="00224A42"/>
    <w:rsid w:val="00224AB8"/>
    <w:rsid w:val="00224EE2"/>
    <w:rsid w:val="0022569C"/>
    <w:rsid w:val="00225F02"/>
    <w:rsid w:val="0022629A"/>
    <w:rsid w:val="002268B3"/>
    <w:rsid w:val="00226976"/>
    <w:rsid w:val="00226F25"/>
    <w:rsid w:val="0022732D"/>
    <w:rsid w:val="00227837"/>
    <w:rsid w:val="0022794C"/>
    <w:rsid w:val="002279CD"/>
    <w:rsid w:val="002279D2"/>
    <w:rsid w:val="00230031"/>
    <w:rsid w:val="00231B45"/>
    <w:rsid w:val="002320CF"/>
    <w:rsid w:val="00232181"/>
    <w:rsid w:val="0023255D"/>
    <w:rsid w:val="002325F2"/>
    <w:rsid w:val="00232A8B"/>
    <w:rsid w:val="00232C41"/>
    <w:rsid w:val="00234B41"/>
    <w:rsid w:val="00234C1D"/>
    <w:rsid w:val="00235AD9"/>
    <w:rsid w:val="00236452"/>
    <w:rsid w:val="00236E7C"/>
    <w:rsid w:val="00237FF7"/>
    <w:rsid w:val="00240B75"/>
    <w:rsid w:val="00241069"/>
    <w:rsid w:val="00241A7A"/>
    <w:rsid w:val="00241EE7"/>
    <w:rsid w:val="002431E9"/>
    <w:rsid w:val="0024405A"/>
    <w:rsid w:val="00245114"/>
    <w:rsid w:val="002453F5"/>
    <w:rsid w:val="00245880"/>
    <w:rsid w:val="00246118"/>
    <w:rsid w:val="00247260"/>
    <w:rsid w:val="0024742F"/>
    <w:rsid w:val="00247797"/>
    <w:rsid w:val="002478CC"/>
    <w:rsid w:val="00247A60"/>
    <w:rsid w:val="00247A64"/>
    <w:rsid w:val="00250165"/>
    <w:rsid w:val="002504BD"/>
    <w:rsid w:val="00250E47"/>
    <w:rsid w:val="00251477"/>
    <w:rsid w:val="002519BC"/>
    <w:rsid w:val="0025298F"/>
    <w:rsid w:val="00252DA1"/>
    <w:rsid w:val="002531EF"/>
    <w:rsid w:val="0025361B"/>
    <w:rsid w:val="00253ED9"/>
    <w:rsid w:val="00253F51"/>
    <w:rsid w:val="00254E03"/>
    <w:rsid w:val="00254F92"/>
    <w:rsid w:val="0025616B"/>
    <w:rsid w:val="00257551"/>
    <w:rsid w:val="00262007"/>
    <w:rsid w:val="002621AC"/>
    <w:rsid w:val="00263116"/>
    <w:rsid w:val="00264469"/>
    <w:rsid w:val="002644EB"/>
    <w:rsid w:val="002646E4"/>
    <w:rsid w:val="00265BD9"/>
    <w:rsid w:val="002670FF"/>
    <w:rsid w:val="00267A9E"/>
    <w:rsid w:val="00267ED5"/>
    <w:rsid w:val="002705B6"/>
    <w:rsid w:val="002712D9"/>
    <w:rsid w:val="00271DDA"/>
    <w:rsid w:val="00272497"/>
    <w:rsid w:val="002724F9"/>
    <w:rsid w:val="00272DE9"/>
    <w:rsid w:val="00272DF2"/>
    <w:rsid w:val="00273C2C"/>
    <w:rsid w:val="0027414B"/>
    <w:rsid w:val="00274C54"/>
    <w:rsid w:val="00274C76"/>
    <w:rsid w:val="00275415"/>
    <w:rsid w:val="00275932"/>
    <w:rsid w:val="002760F9"/>
    <w:rsid w:val="00277243"/>
    <w:rsid w:val="00277BB1"/>
    <w:rsid w:val="00277C6C"/>
    <w:rsid w:val="00280749"/>
    <w:rsid w:val="00280DB3"/>
    <w:rsid w:val="0028117D"/>
    <w:rsid w:val="0028138D"/>
    <w:rsid w:val="002822DC"/>
    <w:rsid w:val="00282640"/>
    <w:rsid w:val="00282923"/>
    <w:rsid w:val="00282F79"/>
    <w:rsid w:val="002832EF"/>
    <w:rsid w:val="0028415F"/>
    <w:rsid w:val="00284945"/>
    <w:rsid w:val="00285842"/>
    <w:rsid w:val="00285F1B"/>
    <w:rsid w:val="002873B8"/>
    <w:rsid w:val="002877BE"/>
    <w:rsid w:val="0029063F"/>
    <w:rsid w:val="00291194"/>
    <w:rsid w:val="00291FCF"/>
    <w:rsid w:val="0029222E"/>
    <w:rsid w:val="002928A0"/>
    <w:rsid w:val="00292B50"/>
    <w:rsid w:val="00292E8E"/>
    <w:rsid w:val="00292F48"/>
    <w:rsid w:val="00292F53"/>
    <w:rsid w:val="00293259"/>
    <w:rsid w:val="00293A1E"/>
    <w:rsid w:val="002940F8"/>
    <w:rsid w:val="00294238"/>
    <w:rsid w:val="002944FE"/>
    <w:rsid w:val="0029488F"/>
    <w:rsid w:val="00297070"/>
    <w:rsid w:val="002971EC"/>
    <w:rsid w:val="00297652"/>
    <w:rsid w:val="002A1056"/>
    <w:rsid w:val="002A1340"/>
    <w:rsid w:val="002A159A"/>
    <w:rsid w:val="002A1752"/>
    <w:rsid w:val="002A2C81"/>
    <w:rsid w:val="002A2DB4"/>
    <w:rsid w:val="002A2F0B"/>
    <w:rsid w:val="002A32A8"/>
    <w:rsid w:val="002A37B1"/>
    <w:rsid w:val="002A3AC8"/>
    <w:rsid w:val="002A3B2D"/>
    <w:rsid w:val="002A3C79"/>
    <w:rsid w:val="002A3E61"/>
    <w:rsid w:val="002A3F57"/>
    <w:rsid w:val="002A59FE"/>
    <w:rsid w:val="002A6880"/>
    <w:rsid w:val="002B0013"/>
    <w:rsid w:val="002B05B4"/>
    <w:rsid w:val="002B09C4"/>
    <w:rsid w:val="002B0CC5"/>
    <w:rsid w:val="002B1DBE"/>
    <w:rsid w:val="002B20F6"/>
    <w:rsid w:val="002B22DF"/>
    <w:rsid w:val="002B2597"/>
    <w:rsid w:val="002B25F6"/>
    <w:rsid w:val="002B2644"/>
    <w:rsid w:val="002B269C"/>
    <w:rsid w:val="002B2E6D"/>
    <w:rsid w:val="002B3196"/>
    <w:rsid w:val="002B3519"/>
    <w:rsid w:val="002B4155"/>
    <w:rsid w:val="002B4F5D"/>
    <w:rsid w:val="002B578F"/>
    <w:rsid w:val="002B6D9B"/>
    <w:rsid w:val="002B7010"/>
    <w:rsid w:val="002B70CA"/>
    <w:rsid w:val="002B73B9"/>
    <w:rsid w:val="002B7F81"/>
    <w:rsid w:val="002C00DE"/>
    <w:rsid w:val="002C01E5"/>
    <w:rsid w:val="002C032E"/>
    <w:rsid w:val="002C15DE"/>
    <w:rsid w:val="002C24D2"/>
    <w:rsid w:val="002C2E28"/>
    <w:rsid w:val="002C2F80"/>
    <w:rsid w:val="002C2F81"/>
    <w:rsid w:val="002C33C6"/>
    <w:rsid w:val="002C3929"/>
    <w:rsid w:val="002C3AD7"/>
    <w:rsid w:val="002C4144"/>
    <w:rsid w:val="002C4205"/>
    <w:rsid w:val="002C4805"/>
    <w:rsid w:val="002C4D97"/>
    <w:rsid w:val="002C4EF5"/>
    <w:rsid w:val="002C5FA4"/>
    <w:rsid w:val="002C64C3"/>
    <w:rsid w:val="002C683A"/>
    <w:rsid w:val="002C6B68"/>
    <w:rsid w:val="002C6C71"/>
    <w:rsid w:val="002C70FB"/>
    <w:rsid w:val="002C7ADF"/>
    <w:rsid w:val="002C7C34"/>
    <w:rsid w:val="002D043D"/>
    <w:rsid w:val="002D0555"/>
    <w:rsid w:val="002D09F8"/>
    <w:rsid w:val="002D0E8A"/>
    <w:rsid w:val="002D14F6"/>
    <w:rsid w:val="002D1CC4"/>
    <w:rsid w:val="002D3AF7"/>
    <w:rsid w:val="002D4600"/>
    <w:rsid w:val="002D50E1"/>
    <w:rsid w:val="002D55CB"/>
    <w:rsid w:val="002D5E5D"/>
    <w:rsid w:val="002D6AA9"/>
    <w:rsid w:val="002D6D83"/>
    <w:rsid w:val="002D7118"/>
    <w:rsid w:val="002D765A"/>
    <w:rsid w:val="002D7996"/>
    <w:rsid w:val="002E0550"/>
    <w:rsid w:val="002E0824"/>
    <w:rsid w:val="002E10DF"/>
    <w:rsid w:val="002E1185"/>
    <w:rsid w:val="002E13D0"/>
    <w:rsid w:val="002E1E70"/>
    <w:rsid w:val="002E351F"/>
    <w:rsid w:val="002E3C66"/>
    <w:rsid w:val="002E4EE2"/>
    <w:rsid w:val="002E5133"/>
    <w:rsid w:val="002E519C"/>
    <w:rsid w:val="002E566F"/>
    <w:rsid w:val="002E56B1"/>
    <w:rsid w:val="002E5831"/>
    <w:rsid w:val="002E689F"/>
    <w:rsid w:val="002E77DD"/>
    <w:rsid w:val="002E7AA4"/>
    <w:rsid w:val="002E7ACE"/>
    <w:rsid w:val="002E7CAA"/>
    <w:rsid w:val="002F12CB"/>
    <w:rsid w:val="002F2653"/>
    <w:rsid w:val="002F2944"/>
    <w:rsid w:val="002F3BB3"/>
    <w:rsid w:val="002F4620"/>
    <w:rsid w:val="002F46CE"/>
    <w:rsid w:val="002F470F"/>
    <w:rsid w:val="002F4C79"/>
    <w:rsid w:val="002F513F"/>
    <w:rsid w:val="002F5D1C"/>
    <w:rsid w:val="002F5FDC"/>
    <w:rsid w:val="002F6FA2"/>
    <w:rsid w:val="0030051A"/>
    <w:rsid w:val="00300686"/>
    <w:rsid w:val="003042E7"/>
    <w:rsid w:val="00304529"/>
    <w:rsid w:val="0030470F"/>
    <w:rsid w:val="00306363"/>
    <w:rsid w:val="003063FC"/>
    <w:rsid w:val="0030641C"/>
    <w:rsid w:val="00306F33"/>
    <w:rsid w:val="003071A7"/>
    <w:rsid w:val="00307264"/>
    <w:rsid w:val="003074F0"/>
    <w:rsid w:val="00307594"/>
    <w:rsid w:val="00310665"/>
    <w:rsid w:val="003107F2"/>
    <w:rsid w:val="003144D0"/>
    <w:rsid w:val="00314B49"/>
    <w:rsid w:val="00314CD1"/>
    <w:rsid w:val="0031512C"/>
    <w:rsid w:val="003155F9"/>
    <w:rsid w:val="00316286"/>
    <w:rsid w:val="003165A7"/>
    <w:rsid w:val="003167FF"/>
    <w:rsid w:val="00316D02"/>
    <w:rsid w:val="00316FD1"/>
    <w:rsid w:val="0031705E"/>
    <w:rsid w:val="0032058F"/>
    <w:rsid w:val="00321A53"/>
    <w:rsid w:val="00321C6C"/>
    <w:rsid w:val="0032236B"/>
    <w:rsid w:val="00322BDF"/>
    <w:rsid w:val="00322CF2"/>
    <w:rsid w:val="003233DE"/>
    <w:rsid w:val="0032478E"/>
    <w:rsid w:val="0032550D"/>
    <w:rsid w:val="00325B25"/>
    <w:rsid w:val="00325F2E"/>
    <w:rsid w:val="00326CC6"/>
    <w:rsid w:val="003279B7"/>
    <w:rsid w:val="00330D23"/>
    <w:rsid w:val="00331432"/>
    <w:rsid w:val="00331F39"/>
    <w:rsid w:val="003323EE"/>
    <w:rsid w:val="00332651"/>
    <w:rsid w:val="003326B1"/>
    <w:rsid w:val="0033393C"/>
    <w:rsid w:val="0033441F"/>
    <w:rsid w:val="00334FC8"/>
    <w:rsid w:val="00335FB7"/>
    <w:rsid w:val="00336125"/>
    <w:rsid w:val="00336128"/>
    <w:rsid w:val="0033634D"/>
    <w:rsid w:val="00336481"/>
    <w:rsid w:val="003365FD"/>
    <w:rsid w:val="003366CE"/>
    <w:rsid w:val="00336F1C"/>
    <w:rsid w:val="00336FD4"/>
    <w:rsid w:val="00337B61"/>
    <w:rsid w:val="00340D49"/>
    <w:rsid w:val="003418C8"/>
    <w:rsid w:val="00343139"/>
    <w:rsid w:val="003438C9"/>
    <w:rsid w:val="00344305"/>
    <w:rsid w:val="003445F4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A5A"/>
    <w:rsid w:val="00357C9A"/>
    <w:rsid w:val="00357F56"/>
    <w:rsid w:val="00362EEF"/>
    <w:rsid w:val="00363428"/>
    <w:rsid w:val="00363BDC"/>
    <w:rsid w:val="0036400E"/>
    <w:rsid w:val="0036473C"/>
    <w:rsid w:val="00365080"/>
    <w:rsid w:val="00365645"/>
    <w:rsid w:val="00365DB5"/>
    <w:rsid w:val="003660C9"/>
    <w:rsid w:val="003674DB"/>
    <w:rsid w:val="0037133B"/>
    <w:rsid w:val="0037180A"/>
    <w:rsid w:val="00371AAD"/>
    <w:rsid w:val="0037245A"/>
    <w:rsid w:val="00372997"/>
    <w:rsid w:val="00372AFF"/>
    <w:rsid w:val="00372C3C"/>
    <w:rsid w:val="00373199"/>
    <w:rsid w:val="00374995"/>
    <w:rsid w:val="0037539E"/>
    <w:rsid w:val="00375A60"/>
    <w:rsid w:val="00375C35"/>
    <w:rsid w:val="00376FC5"/>
    <w:rsid w:val="003778FB"/>
    <w:rsid w:val="0038027C"/>
    <w:rsid w:val="00380B9B"/>
    <w:rsid w:val="00380D33"/>
    <w:rsid w:val="00380E3D"/>
    <w:rsid w:val="0038140D"/>
    <w:rsid w:val="00381581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285"/>
    <w:rsid w:val="0038667C"/>
    <w:rsid w:val="00386A53"/>
    <w:rsid w:val="00387B33"/>
    <w:rsid w:val="00390219"/>
    <w:rsid w:val="00390E6E"/>
    <w:rsid w:val="00391211"/>
    <w:rsid w:val="00391767"/>
    <w:rsid w:val="00391D0F"/>
    <w:rsid w:val="00391F85"/>
    <w:rsid w:val="00392046"/>
    <w:rsid w:val="003932E1"/>
    <w:rsid w:val="00393380"/>
    <w:rsid w:val="003937F6"/>
    <w:rsid w:val="00393E5B"/>
    <w:rsid w:val="0039457D"/>
    <w:rsid w:val="0039473E"/>
    <w:rsid w:val="003950D3"/>
    <w:rsid w:val="003951C7"/>
    <w:rsid w:val="003958E8"/>
    <w:rsid w:val="00397100"/>
    <w:rsid w:val="00397A7E"/>
    <w:rsid w:val="00397C90"/>
    <w:rsid w:val="003A0D6E"/>
    <w:rsid w:val="003A162C"/>
    <w:rsid w:val="003A2F0C"/>
    <w:rsid w:val="003A424B"/>
    <w:rsid w:val="003A4280"/>
    <w:rsid w:val="003A5A21"/>
    <w:rsid w:val="003A6765"/>
    <w:rsid w:val="003A6ECD"/>
    <w:rsid w:val="003A6FD7"/>
    <w:rsid w:val="003B0124"/>
    <w:rsid w:val="003B1142"/>
    <w:rsid w:val="003B1993"/>
    <w:rsid w:val="003B1CE5"/>
    <w:rsid w:val="003B1DF3"/>
    <w:rsid w:val="003B2B0E"/>
    <w:rsid w:val="003B35CD"/>
    <w:rsid w:val="003B37AA"/>
    <w:rsid w:val="003B3813"/>
    <w:rsid w:val="003B3CA9"/>
    <w:rsid w:val="003B5E00"/>
    <w:rsid w:val="003B6003"/>
    <w:rsid w:val="003B60AA"/>
    <w:rsid w:val="003B6214"/>
    <w:rsid w:val="003B67C7"/>
    <w:rsid w:val="003B6F64"/>
    <w:rsid w:val="003B70A7"/>
    <w:rsid w:val="003C069E"/>
    <w:rsid w:val="003C0D0B"/>
    <w:rsid w:val="003C0D4A"/>
    <w:rsid w:val="003C1028"/>
    <w:rsid w:val="003C1E3C"/>
    <w:rsid w:val="003C25F9"/>
    <w:rsid w:val="003C26F7"/>
    <w:rsid w:val="003C2801"/>
    <w:rsid w:val="003C2898"/>
    <w:rsid w:val="003C2F4F"/>
    <w:rsid w:val="003C3317"/>
    <w:rsid w:val="003C3503"/>
    <w:rsid w:val="003C3767"/>
    <w:rsid w:val="003C3E9A"/>
    <w:rsid w:val="003C480C"/>
    <w:rsid w:val="003C4B51"/>
    <w:rsid w:val="003C505E"/>
    <w:rsid w:val="003C5065"/>
    <w:rsid w:val="003C54CA"/>
    <w:rsid w:val="003C55CA"/>
    <w:rsid w:val="003C6083"/>
    <w:rsid w:val="003C6AD1"/>
    <w:rsid w:val="003C6B62"/>
    <w:rsid w:val="003C7A76"/>
    <w:rsid w:val="003D07DD"/>
    <w:rsid w:val="003D2021"/>
    <w:rsid w:val="003D30A0"/>
    <w:rsid w:val="003D3D05"/>
    <w:rsid w:val="003D50EF"/>
    <w:rsid w:val="003D5A22"/>
    <w:rsid w:val="003D6078"/>
    <w:rsid w:val="003D6422"/>
    <w:rsid w:val="003D6587"/>
    <w:rsid w:val="003D705D"/>
    <w:rsid w:val="003D73C1"/>
    <w:rsid w:val="003D7AE5"/>
    <w:rsid w:val="003D7BE2"/>
    <w:rsid w:val="003D7C07"/>
    <w:rsid w:val="003E0105"/>
    <w:rsid w:val="003E06CA"/>
    <w:rsid w:val="003E0D44"/>
    <w:rsid w:val="003E1B79"/>
    <w:rsid w:val="003E1BA6"/>
    <w:rsid w:val="003E26B4"/>
    <w:rsid w:val="003E3EF0"/>
    <w:rsid w:val="003E421D"/>
    <w:rsid w:val="003E49B6"/>
    <w:rsid w:val="003E50DB"/>
    <w:rsid w:val="003E66A7"/>
    <w:rsid w:val="003E76AA"/>
    <w:rsid w:val="003E786E"/>
    <w:rsid w:val="003F027E"/>
    <w:rsid w:val="003F04C0"/>
    <w:rsid w:val="003F0616"/>
    <w:rsid w:val="003F09B1"/>
    <w:rsid w:val="003F0BFE"/>
    <w:rsid w:val="003F10C4"/>
    <w:rsid w:val="003F2076"/>
    <w:rsid w:val="003F2385"/>
    <w:rsid w:val="003F322D"/>
    <w:rsid w:val="003F3535"/>
    <w:rsid w:val="003F4923"/>
    <w:rsid w:val="003F4F75"/>
    <w:rsid w:val="003F5216"/>
    <w:rsid w:val="003F54B3"/>
    <w:rsid w:val="003F58CB"/>
    <w:rsid w:val="003F628E"/>
    <w:rsid w:val="003F6BFF"/>
    <w:rsid w:val="003F6FC3"/>
    <w:rsid w:val="003F737B"/>
    <w:rsid w:val="003F768C"/>
    <w:rsid w:val="003F7990"/>
    <w:rsid w:val="00400593"/>
    <w:rsid w:val="00400D78"/>
    <w:rsid w:val="0040160B"/>
    <w:rsid w:val="00401EF1"/>
    <w:rsid w:val="0040207E"/>
    <w:rsid w:val="00402A67"/>
    <w:rsid w:val="004037AD"/>
    <w:rsid w:val="00403A97"/>
    <w:rsid w:val="00403BE9"/>
    <w:rsid w:val="004040E9"/>
    <w:rsid w:val="00404182"/>
    <w:rsid w:val="0040442B"/>
    <w:rsid w:val="0040479D"/>
    <w:rsid w:val="00404B22"/>
    <w:rsid w:val="004052A0"/>
    <w:rsid w:val="004055C1"/>
    <w:rsid w:val="0040577B"/>
    <w:rsid w:val="004060DA"/>
    <w:rsid w:val="004066C9"/>
    <w:rsid w:val="00406B1C"/>
    <w:rsid w:val="0040779B"/>
    <w:rsid w:val="0041023D"/>
    <w:rsid w:val="0041132D"/>
    <w:rsid w:val="0041167A"/>
    <w:rsid w:val="00411CB3"/>
    <w:rsid w:val="00411F0F"/>
    <w:rsid w:val="00413281"/>
    <w:rsid w:val="00413379"/>
    <w:rsid w:val="00414447"/>
    <w:rsid w:val="004153F3"/>
    <w:rsid w:val="0041546C"/>
    <w:rsid w:val="0041580A"/>
    <w:rsid w:val="00415B83"/>
    <w:rsid w:val="00416921"/>
    <w:rsid w:val="00416B9D"/>
    <w:rsid w:val="00417160"/>
    <w:rsid w:val="00417278"/>
    <w:rsid w:val="00417595"/>
    <w:rsid w:val="00417757"/>
    <w:rsid w:val="004178A7"/>
    <w:rsid w:val="00417B13"/>
    <w:rsid w:val="00421218"/>
    <w:rsid w:val="004217DB"/>
    <w:rsid w:val="00421F53"/>
    <w:rsid w:val="00421FCB"/>
    <w:rsid w:val="00422B81"/>
    <w:rsid w:val="00423574"/>
    <w:rsid w:val="00424411"/>
    <w:rsid w:val="0042457F"/>
    <w:rsid w:val="00424DEC"/>
    <w:rsid w:val="00424E09"/>
    <w:rsid w:val="00425839"/>
    <w:rsid w:val="0042683C"/>
    <w:rsid w:val="00427D10"/>
    <w:rsid w:val="00430170"/>
    <w:rsid w:val="00430374"/>
    <w:rsid w:val="00430F5E"/>
    <w:rsid w:val="004313D0"/>
    <w:rsid w:val="0043244B"/>
    <w:rsid w:val="0043273A"/>
    <w:rsid w:val="00434FF8"/>
    <w:rsid w:val="00435274"/>
    <w:rsid w:val="00436FC9"/>
    <w:rsid w:val="00437548"/>
    <w:rsid w:val="00437DE9"/>
    <w:rsid w:val="00437E4D"/>
    <w:rsid w:val="0044141F"/>
    <w:rsid w:val="0044209D"/>
    <w:rsid w:val="004433AB"/>
    <w:rsid w:val="00444A4B"/>
    <w:rsid w:val="004452E9"/>
    <w:rsid w:val="00446D0C"/>
    <w:rsid w:val="00450E01"/>
    <w:rsid w:val="00450EC8"/>
    <w:rsid w:val="004518B6"/>
    <w:rsid w:val="00452BFE"/>
    <w:rsid w:val="00452C81"/>
    <w:rsid w:val="0045330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EAA"/>
    <w:rsid w:val="004605B5"/>
    <w:rsid w:val="0046148A"/>
    <w:rsid w:val="00461628"/>
    <w:rsid w:val="00461E60"/>
    <w:rsid w:val="0046237F"/>
    <w:rsid w:val="0046268A"/>
    <w:rsid w:val="004629B1"/>
    <w:rsid w:val="00462F31"/>
    <w:rsid w:val="004633DE"/>
    <w:rsid w:val="004633F1"/>
    <w:rsid w:val="004659BE"/>
    <w:rsid w:val="0046610E"/>
    <w:rsid w:val="004665CC"/>
    <w:rsid w:val="004667E5"/>
    <w:rsid w:val="00466D12"/>
    <w:rsid w:val="00466D2D"/>
    <w:rsid w:val="00471241"/>
    <w:rsid w:val="00471B77"/>
    <w:rsid w:val="00472640"/>
    <w:rsid w:val="00472B05"/>
    <w:rsid w:val="00472B2F"/>
    <w:rsid w:val="00472C67"/>
    <w:rsid w:val="00473320"/>
    <w:rsid w:val="00473765"/>
    <w:rsid w:val="00474B80"/>
    <w:rsid w:val="004754A2"/>
    <w:rsid w:val="00475C3B"/>
    <w:rsid w:val="00475F14"/>
    <w:rsid w:val="00476251"/>
    <w:rsid w:val="004762AB"/>
    <w:rsid w:val="00477C01"/>
    <w:rsid w:val="004805D6"/>
    <w:rsid w:val="00481B15"/>
    <w:rsid w:val="00482E0C"/>
    <w:rsid w:val="00485116"/>
    <w:rsid w:val="00485DFF"/>
    <w:rsid w:val="004903E7"/>
    <w:rsid w:val="00490459"/>
    <w:rsid w:val="004910A6"/>
    <w:rsid w:val="004910BF"/>
    <w:rsid w:val="00491368"/>
    <w:rsid w:val="00491430"/>
    <w:rsid w:val="0049207C"/>
    <w:rsid w:val="004937A0"/>
    <w:rsid w:val="004942DD"/>
    <w:rsid w:val="00494D75"/>
    <w:rsid w:val="0049501F"/>
    <w:rsid w:val="00495851"/>
    <w:rsid w:val="00495BE8"/>
    <w:rsid w:val="00495C35"/>
    <w:rsid w:val="00495F04"/>
    <w:rsid w:val="004964EC"/>
    <w:rsid w:val="0049669E"/>
    <w:rsid w:val="00497D52"/>
    <w:rsid w:val="004A0C62"/>
    <w:rsid w:val="004A0CE4"/>
    <w:rsid w:val="004A11C1"/>
    <w:rsid w:val="004A201A"/>
    <w:rsid w:val="004A22E8"/>
    <w:rsid w:val="004A26E1"/>
    <w:rsid w:val="004A333E"/>
    <w:rsid w:val="004A3C8C"/>
    <w:rsid w:val="004A3DC0"/>
    <w:rsid w:val="004A4192"/>
    <w:rsid w:val="004A4315"/>
    <w:rsid w:val="004A5AA1"/>
    <w:rsid w:val="004A5ADD"/>
    <w:rsid w:val="004A5D05"/>
    <w:rsid w:val="004A5EA7"/>
    <w:rsid w:val="004A62C1"/>
    <w:rsid w:val="004A649B"/>
    <w:rsid w:val="004A6554"/>
    <w:rsid w:val="004A692D"/>
    <w:rsid w:val="004A7226"/>
    <w:rsid w:val="004A7BB3"/>
    <w:rsid w:val="004B021D"/>
    <w:rsid w:val="004B0FB5"/>
    <w:rsid w:val="004B1080"/>
    <w:rsid w:val="004B15C6"/>
    <w:rsid w:val="004B18B5"/>
    <w:rsid w:val="004B19E0"/>
    <w:rsid w:val="004B26F0"/>
    <w:rsid w:val="004B279F"/>
    <w:rsid w:val="004B2B73"/>
    <w:rsid w:val="004B3035"/>
    <w:rsid w:val="004B3899"/>
    <w:rsid w:val="004B3E46"/>
    <w:rsid w:val="004B4961"/>
    <w:rsid w:val="004B4F8B"/>
    <w:rsid w:val="004B5063"/>
    <w:rsid w:val="004B551C"/>
    <w:rsid w:val="004B5627"/>
    <w:rsid w:val="004B575C"/>
    <w:rsid w:val="004B5AA6"/>
    <w:rsid w:val="004B5EF5"/>
    <w:rsid w:val="004B6571"/>
    <w:rsid w:val="004B6C04"/>
    <w:rsid w:val="004B6D41"/>
    <w:rsid w:val="004B7D9F"/>
    <w:rsid w:val="004C0CAC"/>
    <w:rsid w:val="004C23A8"/>
    <w:rsid w:val="004C23EF"/>
    <w:rsid w:val="004C2A50"/>
    <w:rsid w:val="004C33D1"/>
    <w:rsid w:val="004C344A"/>
    <w:rsid w:val="004C37CA"/>
    <w:rsid w:val="004C3FE1"/>
    <w:rsid w:val="004C4A31"/>
    <w:rsid w:val="004C6EE0"/>
    <w:rsid w:val="004D004D"/>
    <w:rsid w:val="004D0E07"/>
    <w:rsid w:val="004D0F8E"/>
    <w:rsid w:val="004D1137"/>
    <w:rsid w:val="004D25ED"/>
    <w:rsid w:val="004D2ADA"/>
    <w:rsid w:val="004D3403"/>
    <w:rsid w:val="004D36F2"/>
    <w:rsid w:val="004D443F"/>
    <w:rsid w:val="004D4861"/>
    <w:rsid w:val="004D4A4C"/>
    <w:rsid w:val="004D5AC1"/>
    <w:rsid w:val="004D6CD7"/>
    <w:rsid w:val="004D7320"/>
    <w:rsid w:val="004D7C46"/>
    <w:rsid w:val="004E00E7"/>
    <w:rsid w:val="004E0564"/>
    <w:rsid w:val="004E0B01"/>
    <w:rsid w:val="004E0D12"/>
    <w:rsid w:val="004E10C7"/>
    <w:rsid w:val="004E27BC"/>
    <w:rsid w:val="004E29EB"/>
    <w:rsid w:val="004E2A50"/>
    <w:rsid w:val="004E332C"/>
    <w:rsid w:val="004E4455"/>
    <w:rsid w:val="004E4820"/>
    <w:rsid w:val="004E60F1"/>
    <w:rsid w:val="004E7222"/>
    <w:rsid w:val="004E7A55"/>
    <w:rsid w:val="004F0A1E"/>
    <w:rsid w:val="004F193F"/>
    <w:rsid w:val="004F1B94"/>
    <w:rsid w:val="004F1C66"/>
    <w:rsid w:val="004F1C68"/>
    <w:rsid w:val="004F22AD"/>
    <w:rsid w:val="004F2370"/>
    <w:rsid w:val="004F2A4F"/>
    <w:rsid w:val="004F2C7B"/>
    <w:rsid w:val="004F3A29"/>
    <w:rsid w:val="004F3E4A"/>
    <w:rsid w:val="004F4CCD"/>
    <w:rsid w:val="004F5CE9"/>
    <w:rsid w:val="004F5D87"/>
    <w:rsid w:val="004F5F5E"/>
    <w:rsid w:val="004F75E7"/>
    <w:rsid w:val="004F7DA3"/>
    <w:rsid w:val="00500576"/>
    <w:rsid w:val="00501A52"/>
    <w:rsid w:val="00501E1D"/>
    <w:rsid w:val="00502E1C"/>
    <w:rsid w:val="00503F78"/>
    <w:rsid w:val="0050421E"/>
    <w:rsid w:val="00504917"/>
    <w:rsid w:val="00504FB5"/>
    <w:rsid w:val="00505185"/>
    <w:rsid w:val="00505357"/>
    <w:rsid w:val="00505544"/>
    <w:rsid w:val="00505DDC"/>
    <w:rsid w:val="0050695F"/>
    <w:rsid w:val="00507DD2"/>
    <w:rsid w:val="00507EE8"/>
    <w:rsid w:val="00510C36"/>
    <w:rsid w:val="00511FF4"/>
    <w:rsid w:val="00512A78"/>
    <w:rsid w:val="00513471"/>
    <w:rsid w:val="00514ABC"/>
    <w:rsid w:val="00515047"/>
    <w:rsid w:val="00515247"/>
    <w:rsid w:val="005154D3"/>
    <w:rsid w:val="005156F5"/>
    <w:rsid w:val="00515912"/>
    <w:rsid w:val="00515B6B"/>
    <w:rsid w:val="00515C82"/>
    <w:rsid w:val="00515FE2"/>
    <w:rsid w:val="005160EC"/>
    <w:rsid w:val="0051651A"/>
    <w:rsid w:val="00516A5B"/>
    <w:rsid w:val="00520864"/>
    <w:rsid w:val="00520B22"/>
    <w:rsid w:val="00521C85"/>
    <w:rsid w:val="00522560"/>
    <w:rsid w:val="0052326B"/>
    <w:rsid w:val="005234D5"/>
    <w:rsid w:val="00523753"/>
    <w:rsid w:val="00523A20"/>
    <w:rsid w:val="00523D49"/>
    <w:rsid w:val="00523FFD"/>
    <w:rsid w:val="00524000"/>
    <w:rsid w:val="005244A3"/>
    <w:rsid w:val="005247A1"/>
    <w:rsid w:val="005249BC"/>
    <w:rsid w:val="00525E67"/>
    <w:rsid w:val="005267F7"/>
    <w:rsid w:val="00526970"/>
    <w:rsid w:val="00526A32"/>
    <w:rsid w:val="0052778C"/>
    <w:rsid w:val="005300FE"/>
    <w:rsid w:val="00530C3E"/>
    <w:rsid w:val="00530EB9"/>
    <w:rsid w:val="0053198A"/>
    <w:rsid w:val="00531BC1"/>
    <w:rsid w:val="00532397"/>
    <w:rsid w:val="005331D1"/>
    <w:rsid w:val="00534AA6"/>
    <w:rsid w:val="00535016"/>
    <w:rsid w:val="00535312"/>
    <w:rsid w:val="00535795"/>
    <w:rsid w:val="00535876"/>
    <w:rsid w:val="00536081"/>
    <w:rsid w:val="005364EE"/>
    <w:rsid w:val="00536610"/>
    <w:rsid w:val="00536DAF"/>
    <w:rsid w:val="00537276"/>
    <w:rsid w:val="00537AFA"/>
    <w:rsid w:val="00537B95"/>
    <w:rsid w:val="005406AA"/>
    <w:rsid w:val="00540E38"/>
    <w:rsid w:val="005416DE"/>
    <w:rsid w:val="0054183E"/>
    <w:rsid w:val="00541A94"/>
    <w:rsid w:val="00542BFF"/>
    <w:rsid w:val="0054413C"/>
    <w:rsid w:val="00544280"/>
    <w:rsid w:val="005445E1"/>
    <w:rsid w:val="00544EB7"/>
    <w:rsid w:val="005452A6"/>
    <w:rsid w:val="005457CF"/>
    <w:rsid w:val="005466FF"/>
    <w:rsid w:val="0054754F"/>
    <w:rsid w:val="00547586"/>
    <w:rsid w:val="00547826"/>
    <w:rsid w:val="00551713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A86"/>
    <w:rsid w:val="00555E21"/>
    <w:rsid w:val="0055668C"/>
    <w:rsid w:val="00556F41"/>
    <w:rsid w:val="00557399"/>
    <w:rsid w:val="00560B8F"/>
    <w:rsid w:val="00560CD6"/>
    <w:rsid w:val="00562804"/>
    <w:rsid w:val="00562C09"/>
    <w:rsid w:val="00563B51"/>
    <w:rsid w:val="00563E50"/>
    <w:rsid w:val="00564817"/>
    <w:rsid w:val="0056526F"/>
    <w:rsid w:val="005654A2"/>
    <w:rsid w:val="005666A2"/>
    <w:rsid w:val="00566933"/>
    <w:rsid w:val="005676A6"/>
    <w:rsid w:val="005677CE"/>
    <w:rsid w:val="00567867"/>
    <w:rsid w:val="00567FC5"/>
    <w:rsid w:val="005700F6"/>
    <w:rsid w:val="0057146A"/>
    <w:rsid w:val="00571DA1"/>
    <w:rsid w:val="00572734"/>
    <w:rsid w:val="00575A9D"/>
    <w:rsid w:val="0058025F"/>
    <w:rsid w:val="00580550"/>
    <w:rsid w:val="0058075B"/>
    <w:rsid w:val="00580CC7"/>
    <w:rsid w:val="00580F44"/>
    <w:rsid w:val="00580FF3"/>
    <w:rsid w:val="00581285"/>
    <w:rsid w:val="00581300"/>
    <w:rsid w:val="005821C6"/>
    <w:rsid w:val="005834B2"/>
    <w:rsid w:val="0058696A"/>
    <w:rsid w:val="00586A65"/>
    <w:rsid w:val="00587BA3"/>
    <w:rsid w:val="00587E20"/>
    <w:rsid w:val="00587E4E"/>
    <w:rsid w:val="00590433"/>
    <w:rsid w:val="0059182B"/>
    <w:rsid w:val="00591831"/>
    <w:rsid w:val="00591DAA"/>
    <w:rsid w:val="00591F10"/>
    <w:rsid w:val="005935EB"/>
    <w:rsid w:val="00593B16"/>
    <w:rsid w:val="005940A8"/>
    <w:rsid w:val="00594446"/>
    <w:rsid w:val="00594FF7"/>
    <w:rsid w:val="005955DD"/>
    <w:rsid w:val="00595943"/>
    <w:rsid w:val="00595979"/>
    <w:rsid w:val="005959F2"/>
    <w:rsid w:val="00596197"/>
    <w:rsid w:val="005961D4"/>
    <w:rsid w:val="00596B5B"/>
    <w:rsid w:val="00597636"/>
    <w:rsid w:val="00597697"/>
    <w:rsid w:val="00597C39"/>
    <w:rsid w:val="005A0231"/>
    <w:rsid w:val="005A030E"/>
    <w:rsid w:val="005A12B3"/>
    <w:rsid w:val="005A234E"/>
    <w:rsid w:val="005A27C5"/>
    <w:rsid w:val="005A319F"/>
    <w:rsid w:val="005A3A9E"/>
    <w:rsid w:val="005A4C74"/>
    <w:rsid w:val="005A5E6A"/>
    <w:rsid w:val="005A662F"/>
    <w:rsid w:val="005A680A"/>
    <w:rsid w:val="005A727A"/>
    <w:rsid w:val="005B00B0"/>
    <w:rsid w:val="005B063B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7603"/>
    <w:rsid w:val="005B7DB2"/>
    <w:rsid w:val="005C011F"/>
    <w:rsid w:val="005C0464"/>
    <w:rsid w:val="005C0C1D"/>
    <w:rsid w:val="005C11DF"/>
    <w:rsid w:val="005C1C72"/>
    <w:rsid w:val="005C2762"/>
    <w:rsid w:val="005C4735"/>
    <w:rsid w:val="005C4793"/>
    <w:rsid w:val="005C7A26"/>
    <w:rsid w:val="005C7A98"/>
    <w:rsid w:val="005D02FF"/>
    <w:rsid w:val="005D06F3"/>
    <w:rsid w:val="005D0855"/>
    <w:rsid w:val="005D0DAD"/>
    <w:rsid w:val="005D1355"/>
    <w:rsid w:val="005D1380"/>
    <w:rsid w:val="005D162D"/>
    <w:rsid w:val="005D1CA8"/>
    <w:rsid w:val="005D1CBD"/>
    <w:rsid w:val="005D21FD"/>
    <w:rsid w:val="005D2341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532"/>
    <w:rsid w:val="005D62D3"/>
    <w:rsid w:val="005D7AA8"/>
    <w:rsid w:val="005E0AE5"/>
    <w:rsid w:val="005E0C1F"/>
    <w:rsid w:val="005E11FB"/>
    <w:rsid w:val="005E160F"/>
    <w:rsid w:val="005E1B61"/>
    <w:rsid w:val="005E261C"/>
    <w:rsid w:val="005E2CA3"/>
    <w:rsid w:val="005E2DB8"/>
    <w:rsid w:val="005E30F4"/>
    <w:rsid w:val="005E3177"/>
    <w:rsid w:val="005E3CCE"/>
    <w:rsid w:val="005E61D4"/>
    <w:rsid w:val="005E6979"/>
    <w:rsid w:val="005E6984"/>
    <w:rsid w:val="005E763C"/>
    <w:rsid w:val="005E7778"/>
    <w:rsid w:val="005F1A43"/>
    <w:rsid w:val="005F1D1B"/>
    <w:rsid w:val="005F33C5"/>
    <w:rsid w:val="005F357D"/>
    <w:rsid w:val="005F5217"/>
    <w:rsid w:val="005F63CF"/>
    <w:rsid w:val="005F65F7"/>
    <w:rsid w:val="005F6A83"/>
    <w:rsid w:val="005F7126"/>
    <w:rsid w:val="005F72D1"/>
    <w:rsid w:val="00600994"/>
    <w:rsid w:val="00600C22"/>
    <w:rsid w:val="00601529"/>
    <w:rsid w:val="00601EC6"/>
    <w:rsid w:val="0060388E"/>
    <w:rsid w:val="00603E7E"/>
    <w:rsid w:val="0060405A"/>
    <w:rsid w:val="00604603"/>
    <w:rsid w:val="00605643"/>
    <w:rsid w:val="00605B71"/>
    <w:rsid w:val="0060629F"/>
    <w:rsid w:val="00606406"/>
    <w:rsid w:val="006079D4"/>
    <w:rsid w:val="00607E9A"/>
    <w:rsid w:val="00610909"/>
    <w:rsid w:val="00610AB4"/>
    <w:rsid w:val="00611840"/>
    <w:rsid w:val="00613B48"/>
    <w:rsid w:val="00613C35"/>
    <w:rsid w:val="00614534"/>
    <w:rsid w:val="00614C4B"/>
    <w:rsid w:val="00615909"/>
    <w:rsid w:val="006207DF"/>
    <w:rsid w:val="006208E1"/>
    <w:rsid w:val="00621169"/>
    <w:rsid w:val="006212B6"/>
    <w:rsid w:val="0062267F"/>
    <w:rsid w:val="006228DF"/>
    <w:rsid w:val="00622E8A"/>
    <w:rsid w:val="00623029"/>
    <w:rsid w:val="00623440"/>
    <w:rsid w:val="006240CA"/>
    <w:rsid w:val="0062470B"/>
    <w:rsid w:val="0062486A"/>
    <w:rsid w:val="00625306"/>
    <w:rsid w:val="00625E21"/>
    <w:rsid w:val="0062637F"/>
    <w:rsid w:val="00626A08"/>
    <w:rsid w:val="00627445"/>
    <w:rsid w:val="00627CE1"/>
    <w:rsid w:val="00630BEC"/>
    <w:rsid w:val="00631ACB"/>
    <w:rsid w:val="00631C11"/>
    <w:rsid w:val="006324CE"/>
    <w:rsid w:val="00633AD9"/>
    <w:rsid w:val="00633E03"/>
    <w:rsid w:val="00635608"/>
    <w:rsid w:val="00635702"/>
    <w:rsid w:val="00635D87"/>
    <w:rsid w:val="00635F0C"/>
    <w:rsid w:val="006362AB"/>
    <w:rsid w:val="0063699F"/>
    <w:rsid w:val="006369B3"/>
    <w:rsid w:val="00636BDD"/>
    <w:rsid w:val="00637E94"/>
    <w:rsid w:val="00640495"/>
    <w:rsid w:val="006407EF"/>
    <w:rsid w:val="00640AF8"/>
    <w:rsid w:val="00640E92"/>
    <w:rsid w:val="00641157"/>
    <w:rsid w:val="00641C80"/>
    <w:rsid w:val="00643154"/>
    <w:rsid w:val="006437BA"/>
    <w:rsid w:val="00643AAA"/>
    <w:rsid w:val="0064435E"/>
    <w:rsid w:val="0064489C"/>
    <w:rsid w:val="00645036"/>
    <w:rsid w:val="006458BD"/>
    <w:rsid w:val="00645F83"/>
    <w:rsid w:val="00646253"/>
    <w:rsid w:val="00646E7E"/>
    <w:rsid w:val="006471E4"/>
    <w:rsid w:val="006471EB"/>
    <w:rsid w:val="00647D4A"/>
    <w:rsid w:val="006503A3"/>
    <w:rsid w:val="0065067E"/>
    <w:rsid w:val="00650E2A"/>
    <w:rsid w:val="00651037"/>
    <w:rsid w:val="0065157A"/>
    <w:rsid w:val="006522BC"/>
    <w:rsid w:val="00652395"/>
    <w:rsid w:val="00652C74"/>
    <w:rsid w:val="0065336A"/>
    <w:rsid w:val="00653AC4"/>
    <w:rsid w:val="0065505A"/>
    <w:rsid w:val="0065575F"/>
    <w:rsid w:val="006563B8"/>
    <w:rsid w:val="00656D90"/>
    <w:rsid w:val="00657AD9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190"/>
    <w:rsid w:val="006635D0"/>
    <w:rsid w:val="00663798"/>
    <w:rsid w:val="00663E1F"/>
    <w:rsid w:val="00664251"/>
    <w:rsid w:val="006645E9"/>
    <w:rsid w:val="006649DE"/>
    <w:rsid w:val="00664C2E"/>
    <w:rsid w:val="006650C9"/>
    <w:rsid w:val="00665197"/>
    <w:rsid w:val="0066537A"/>
    <w:rsid w:val="00666231"/>
    <w:rsid w:val="006669E2"/>
    <w:rsid w:val="00666A90"/>
    <w:rsid w:val="00666BD2"/>
    <w:rsid w:val="00666E92"/>
    <w:rsid w:val="00667E6A"/>
    <w:rsid w:val="00667ED7"/>
    <w:rsid w:val="006708BD"/>
    <w:rsid w:val="00670EDA"/>
    <w:rsid w:val="00671469"/>
    <w:rsid w:val="00671799"/>
    <w:rsid w:val="00671E89"/>
    <w:rsid w:val="0067351C"/>
    <w:rsid w:val="00674AF4"/>
    <w:rsid w:val="00674B0E"/>
    <w:rsid w:val="00675200"/>
    <w:rsid w:val="00676423"/>
    <w:rsid w:val="0067682A"/>
    <w:rsid w:val="006769F0"/>
    <w:rsid w:val="00677AB2"/>
    <w:rsid w:val="006801CB"/>
    <w:rsid w:val="006813B2"/>
    <w:rsid w:val="006814C9"/>
    <w:rsid w:val="00681679"/>
    <w:rsid w:val="006821E2"/>
    <w:rsid w:val="0068233B"/>
    <w:rsid w:val="00682734"/>
    <w:rsid w:val="00683233"/>
    <w:rsid w:val="006832B2"/>
    <w:rsid w:val="006853BE"/>
    <w:rsid w:val="00685533"/>
    <w:rsid w:val="00686209"/>
    <w:rsid w:val="006862E7"/>
    <w:rsid w:val="00686DF7"/>
    <w:rsid w:val="0068771C"/>
    <w:rsid w:val="00687A88"/>
    <w:rsid w:val="00690E3E"/>
    <w:rsid w:val="00692E44"/>
    <w:rsid w:val="0069381E"/>
    <w:rsid w:val="00693C9A"/>
    <w:rsid w:val="006944E3"/>
    <w:rsid w:val="00694545"/>
    <w:rsid w:val="006948B4"/>
    <w:rsid w:val="00694AB6"/>
    <w:rsid w:val="0069535A"/>
    <w:rsid w:val="00695719"/>
    <w:rsid w:val="006958B7"/>
    <w:rsid w:val="00695AC5"/>
    <w:rsid w:val="00696018"/>
    <w:rsid w:val="0069673F"/>
    <w:rsid w:val="00696C71"/>
    <w:rsid w:val="00696D0F"/>
    <w:rsid w:val="00697A78"/>
    <w:rsid w:val="006A01B5"/>
    <w:rsid w:val="006A0B66"/>
    <w:rsid w:val="006A20DE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169"/>
    <w:rsid w:val="006A7916"/>
    <w:rsid w:val="006A7E1E"/>
    <w:rsid w:val="006B075A"/>
    <w:rsid w:val="006B0B89"/>
    <w:rsid w:val="006B10C3"/>
    <w:rsid w:val="006B1E67"/>
    <w:rsid w:val="006B20F7"/>
    <w:rsid w:val="006B2824"/>
    <w:rsid w:val="006B345C"/>
    <w:rsid w:val="006B399B"/>
    <w:rsid w:val="006B4174"/>
    <w:rsid w:val="006B42B8"/>
    <w:rsid w:val="006B4651"/>
    <w:rsid w:val="006B47D8"/>
    <w:rsid w:val="006B57B3"/>
    <w:rsid w:val="006B5AD8"/>
    <w:rsid w:val="006B633A"/>
    <w:rsid w:val="006B797F"/>
    <w:rsid w:val="006C014A"/>
    <w:rsid w:val="006C0F4A"/>
    <w:rsid w:val="006C1036"/>
    <w:rsid w:val="006C1284"/>
    <w:rsid w:val="006C1AEE"/>
    <w:rsid w:val="006C22CD"/>
    <w:rsid w:val="006C2989"/>
    <w:rsid w:val="006C2BE3"/>
    <w:rsid w:val="006C3C96"/>
    <w:rsid w:val="006C3CFD"/>
    <w:rsid w:val="006C3D01"/>
    <w:rsid w:val="006C44CB"/>
    <w:rsid w:val="006C4F0D"/>
    <w:rsid w:val="006C4F55"/>
    <w:rsid w:val="006C4F72"/>
    <w:rsid w:val="006C5D8E"/>
    <w:rsid w:val="006C5DDF"/>
    <w:rsid w:val="006C61A0"/>
    <w:rsid w:val="006C6B1F"/>
    <w:rsid w:val="006C6E65"/>
    <w:rsid w:val="006D109F"/>
    <w:rsid w:val="006D2358"/>
    <w:rsid w:val="006D3679"/>
    <w:rsid w:val="006D442E"/>
    <w:rsid w:val="006D5B8F"/>
    <w:rsid w:val="006D5C15"/>
    <w:rsid w:val="006D5F0D"/>
    <w:rsid w:val="006D625E"/>
    <w:rsid w:val="006D637E"/>
    <w:rsid w:val="006D65CF"/>
    <w:rsid w:val="006E02F6"/>
    <w:rsid w:val="006E0EA0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2F4"/>
    <w:rsid w:val="006E4F0D"/>
    <w:rsid w:val="006E56F5"/>
    <w:rsid w:val="006E5777"/>
    <w:rsid w:val="006E5C27"/>
    <w:rsid w:val="006E7632"/>
    <w:rsid w:val="006F1610"/>
    <w:rsid w:val="006F1BBE"/>
    <w:rsid w:val="006F1C76"/>
    <w:rsid w:val="006F1CA9"/>
    <w:rsid w:val="006F447D"/>
    <w:rsid w:val="006F4854"/>
    <w:rsid w:val="006F4A3D"/>
    <w:rsid w:val="006F5CC5"/>
    <w:rsid w:val="006F62AA"/>
    <w:rsid w:val="006F77B1"/>
    <w:rsid w:val="00700B89"/>
    <w:rsid w:val="007014FC"/>
    <w:rsid w:val="007019A3"/>
    <w:rsid w:val="007025E9"/>
    <w:rsid w:val="00705580"/>
    <w:rsid w:val="0070574E"/>
    <w:rsid w:val="007058DF"/>
    <w:rsid w:val="00705DCE"/>
    <w:rsid w:val="0070792C"/>
    <w:rsid w:val="00707ECC"/>
    <w:rsid w:val="0071004D"/>
    <w:rsid w:val="007101B7"/>
    <w:rsid w:val="00710EE6"/>
    <w:rsid w:val="00710F01"/>
    <w:rsid w:val="00710F5D"/>
    <w:rsid w:val="00711D90"/>
    <w:rsid w:val="00712D3F"/>
    <w:rsid w:val="007138B2"/>
    <w:rsid w:val="007139F2"/>
    <w:rsid w:val="007144FE"/>
    <w:rsid w:val="00714744"/>
    <w:rsid w:val="007148B6"/>
    <w:rsid w:val="00714BC3"/>
    <w:rsid w:val="00715797"/>
    <w:rsid w:val="007159E5"/>
    <w:rsid w:val="007163EC"/>
    <w:rsid w:val="007169F3"/>
    <w:rsid w:val="00716F5E"/>
    <w:rsid w:val="0071746B"/>
    <w:rsid w:val="0072042F"/>
    <w:rsid w:val="0072187E"/>
    <w:rsid w:val="007222E6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16F"/>
    <w:rsid w:val="00727BA4"/>
    <w:rsid w:val="0073000B"/>
    <w:rsid w:val="00731DEC"/>
    <w:rsid w:val="00731E54"/>
    <w:rsid w:val="00732566"/>
    <w:rsid w:val="007326DF"/>
    <w:rsid w:val="0073544A"/>
    <w:rsid w:val="00735A40"/>
    <w:rsid w:val="00736157"/>
    <w:rsid w:val="00736314"/>
    <w:rsid w:val="00736D47"/>
    <w:rsid w:val="00736DBA"/>
    <w:rsid w:val="007374BF"/>
    <w:rsid w:val="00737688"/>
    <w:rsid w:val="007437B7"/>
    <w:rsid w:val="007449E3"/>
    <w:rsid w:val="00745293"/>
    <w:rsid w:val="007457F6"/>
    <w:rsid w:val="00745BAA"/>
    <w:rsid w:val="0074625D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67C"/>
    <w:rsid w:val="00760946"/>
    <w:rsid w:val="0076135B"/>
    <w:rsid w:val="00761AD2"/>
    <w:rsid w:val="00761EF5"/>
    <w:rsid w:val="00762487"/>
    <w:rsid w:val="007628EC"/>
    <w:rsid w:val="00763418"/>
    <w:rsid w:val="00763566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0E6"/>
    <w:rsid w:val="007708FF"/>
    <w:rsid w:val="00770AF0"/>
    <w:rsid w:val="007728E6"/>
    <w:rsid w:val="007729EC"/>
    <w:rsid w:val="00772DFE"/>
    <w:rsid w:val="0077309B"/>
    <w:rsid w:val="00773355"/>
    <w:rsid w:val="007739CD"/>
    <w:rsid w:val="00773AEB"/>
    <w:rsid w:val="00774EDD"/>
    <w:rsid w:val="00775023"/>
    <w:rsid w:val="007755D5"/>
    <w:rsid w:val="00775735"/>
    <w:rsid w:val="00776C6D"/>
    <w:rsid w:val="00776E94"/>
    <w:rsid w:val="00777CCF"/>
    <w:rsid w:val="007805C0"/>
    <w:rsid w:val="00780F26"/>
    <w:rsid w:val="00781695"/>
    <w:rsid w:val="007816AE"/>
    <w:rsid w:val="00782721"/>
    <w:rsid w:val="007827DA"/>
    <w:rsid w:val="00782BED"/>
    <w:rsid w:val="00783CC1"/>
    <w:rsid w:val="00785AF3"/>
    <w:rsid w:val="00786910"/>
    <w:rsid w:val="00786B20"/>
    <w:rsid w:val="00786C04"/>
    <w:rsid w:val="00787072"/>
    <w:rsid w:val="00787677"/>
    <w:rsid w:val="0078784C"/>
    <w:rsid w:val="00787F51"/>
    <w:rsid w:val="0079122B"/>
    <w:rsid w:val="007918C0"/>
    <w:rsid w:val="00792207"/>
    <w:rsid w:val="00792371"/>
    <w:rsid w:val="007931F4"/>
    <w:rsid w:val="00793A14"/>
    <w:rsid w:val="00793CA3"/>
    <w:rsid w:val="007941F1"/>
    <w:rsid w:val="00794DEB"/>
    <w:rsid w:val="00794F33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512"/>
    <w:rsid w:val="007A2670"/>
    <w:rsid w:val="007A2B0C"/>
    <w:rsid w:val="007A2CE1"/>
    <w:rsid w:val="007A2DDC"/>
    <w:rsid w:val="007A3720"/>
    <w:rsid w:val="007A3E5B"/>
    <w:rsid w:val="007A423F"/>
    <w:rsid w:val="007A43EE"/>
    <w:rsid w:val="007A5F99"/>
    <w:rsid w:val="007A69BD"/>
    <w:rsid w:val="007A7675"/>
    <w:rsid w:val="007B006D"/>
    <w:rsid w:val="007B0144"/>
    <w:rsid w:val="007B1567"/>
    <w:rsid w:val="007B19F0"/>
    <w:rsid w:val="007B3BE7"/>
    <w:rsid w:val="007B3E08"/>
    <w:rsid w:val="007B4733"/>
    <w:rsid w:val="007B56B0"/>
    <w:rsid w:val="007B5927"/>
    <w:rsid w:val="007B5F3D"/>
    <w:rsid w:val="007C01AD"/>
    <w:rsid w:val="007C0E60"/>
    <w:rsid w:val="007C130F"/>
    <w:rsid w:val="007C1F6F"/>
    <w:rsid w:val="007C3118"/>
    <w:rsid w:val="007C338B"/>
    <w:rsid w:val="007C3A9B"/>
    <w:rsid w:val="007C42CE"/>
    <w:rsid w:val="007C5977"/>
    <w:rsid w:val="007C6601"/>
    <w:rsid w:val="007C69CD"/>
    <w:rsid w:val="007D0CF6"/>
    <w:rsid w:val="007D0E99"/>
    <w:rsid w:val="007D13E3"/>
    <w:rsid w:val="007D1875"/>
    <w:rsid w:val="007D1BB9"/>
    <w:rsid w:val="007D21EE"/>
    <w:rsid w:val="007D3EC8"/>
    <w:rsid w:val="007D447D"/>
    <w:rsid w:val="007D45DA"/>
    <w:rsid w:val="007D47CF"/>
    <w:rsid w:val="007D5504"/>
    <w:rsid w:val="007D5A90"/>
    <w:rsid w:val="007D669E"/>
    <w:rsid w:val="007D7CBD"/>
    <w:rsid w:val="007E0150"/>
    <w:rsid w:val="007E0924"/>
    <w:rsid w:val="007E0EC5"/>
    <w:rsid w:val="007E1746"/>
    <w:rsid w:val="007E1795"/>
    <w:rsid w:val="007E1EF8"/>
    <w:rsid w:val="007E2AB4"/>
    <w:rsid w:val="007E380A"/>
    <w:rsid w:val="007E3A44"/>
    <w:rsid w:val="007E3CCD"/>
    <w:rsid w:val="007E3D16"/>
    <w:rsid w:val="007E5C8E"/>
    <w:rsid w:val="007E63E0"/>
    <w:rsid w:val="007E6504"/>
    <w:rsid w:val="007E706F"/>
    <w:rsid w:val="007F143A"/>
    <w:rsid w:val="007F1BC2"/>
    <w:rsid w:val="007F25B7"/>
    <w:rsid w:val="007F2B7E"/>
    <w:rsid w:val="007F2E65"/>
    <w:rsid w:val="007F2F42"/>
    <w:rsid w:val="007F3803"/>
    <w:rsid w:val="007F477D"/>
    <w:rsid w:val="007F4D97"/>
    <w:rsid w:val="007F584D"/>
    <w:rsid w:val="007F64C1"/>
    <w:rsid w:val="00800644"/>
    <w:rsid w:val="0080177A"/>
    <w:rsid w:val="008019FB"/>
    <w:rsid w:val="0080209F"/>
    <w:rsid w:val="00802192"/>
    <w:rsid w:val="008021FD"/>
    <w:rsid w:val="0080317D"/>
    <w:rsid w:val="0080323E"/>
    <w:rsid w:val="008034D8"/>
    <w:rsid w:val="00803E99"/>
    <w:rsid w:val="00804672"/>
    <w:rsid w:val="00804A58"/>
    <w:rsid w:val="00804C04"/>
    <w:rsid w:val="0080511A"/>
    <w:rsid w:val="008059A8"/>
    <w:rsid w:val="00805E39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6BA7"/>
    <w:rsid w:val="00816F6A"/>
    <w:rsid w:val="00816F99"/>
    <w:rsid w:val="008171E0"/>
    <w:rsid w:val="008175F2"/>
    <w:rsid w:val="00817658"/>
    <w:rsid w:val="0082077D"/>
    <w:rsid w:val="00820793"/>
    <w:rsid w:val="00820BC8"/>
    <w:rsid w:val="00820E6E"/>
    <w:rsid w:val="00820F78"/>
    <w:rsid w:val="008212B1"/>
    <w:rsid w:val="00821B4F"/>
    <w:rsid w:val="00821D67"/>
    <w:rsid w:val="00821EA0"/>
    <w:rsid w:val="0082214F"/>
    <w:rsid w:val="008237B2"/>
    <w:rsid w:val="00823B39"/>
    <w:rsid w:val="00825051"/>
    <w:rsid w:val="00825CCE"/>
    <w:rsid w:val="00827EB6"/>
    <w:rsid w:val="008309AA"/>
    <w:rsid w:val="00830AE0"/>
    <w:rsid w:val="00831442"/>
    <w:rsid w:val="0083158E"/>
    <w:rsid w:val="0083218B"/>
    <w:rsid w:val="00832B4F"/>
    <w:rsid w:val="008332C5"/>
    <w:rsid w:val="00833805"/>
    <w:rsid w:val="00834BAB"/>
    <w:rsid w:val="00834FC5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D6D"/>
    <w:rsid w:val="00842E7A"/>
    <w:rsid w:val="00842F31"/>
    <w:rsid w:val="00843356"/>
    <w:rsid w:val="008439EB"/>
    <w:rsid w:val="00844278"/>
    <w:rsid w:val="0084443E"/>
    <w:rsid w:val="008451C7"/>
    <w:rsid w:val="00845ADE"/>
    <w:rsid w:val="00846684"/>
    <w:rsid w:val="00850105"/>
    <w:rsid w:val="0085012B"/>
    <w:rsid w:val="008505D3"/>
    <w:rsid w:val="00851350"/>
    <w:rsid w:val="00851901"/>
    <w:rsid w:val="00853380"/>
    <w:rsid w:val="0085338A"/>
    <w:rsid w:val="00853BA7"/>
    <w:rsid w:val="00853C6C"/>
    <w:rsid w:val="0085405F"/>
    <w:rsid w:val="008549C3"/>
    <w:rsid w:val="00854D76"/>
    <w:rsid w:val="0085500B"/>
    <w:rsid w:val="008560EE"/>
    <w:rsid w:val="00857530"/>
    <w:rsid w:val="00857BEE"/>
    <w:rsid w:val="00857E0D"/>
    <w:rsid w:val="008603EF"/>
    <w:rsid w:val="008604E6"/>
    <w:rsid w:val="00861182"/>
    <w:rsid w:val="008612EB"/>
    <w:rsid w:val="00861A86"/>
    <w:rsid w:val="00862477"/>
    <w:rsid w:val="0086285A"/>
    <w:rsid w:val="00862874"/>
    <w:rsid w:val="00862C14"/>
    <w:rsid w:val="00863D14"/>
    <w:rsid w:val="00863F7D"/>
    <w:rsid w:val="00864810"/>
    <w:rsid w:val="00864D27"/>
    <w:rsid w:val="00865C34"/>
    <w:rsid w:val="00866468"/>
    <w:rsid w:val="00866F27"/>
    <w:rsid w:val="008670A5"/>
    <w:rsid w:val="0086748E"/>
    <w:rsid w:val="008675DD"/>
    <w:rsid w:val="008679A4"/>
    <w:rsid w:val="008679D3"/>
    <w:rsid w:val="00870120"/>
    <w:rsid w:val="00870653"/>
    <w:rsid w:val="00870E5A"/>
    <w:rsid w:val="00870EEC"/>
    <w:rsid w:val="00870EFA"/>
    <w:rsid w:val="00870F08"/>
    <w:rsid w:val="00871804"/>
    <w:rsid w:val="00871BB6"/>
    <w:rsid w:val="00872299"/>
    <w:rsid w:val="00872468"/>
    <w:rsid w:val="00872A86"/>
    <w:rsid w:val="0087334E"/>
    <w:rsid w:val="008736BC"/>
    <w:rsid w:val="008736F4"/>
    <w:rsid w:val="00873A12"/>
    <w:rsid w:val="0087400C"/>
    <w:rsid w:val="0087437D"/>
    <w:rsid w:val="00874E00"/>
    <w:rsid w:val="00875072"/>
    <w:rsid w:val="008765AF"/>
    <w:rsid w:val="00876D82"/>
    <w:rsid w:val="00876F8C"/>
    <w:rsid w:val="008772D2"/>
    <w:rsid w:val="00877348"/>
    <w:rsid w:val="00881EF5"/>
    <w:rsid w:val="00882181"/>
    <w:rsid w:val="008824B5"/>
    <w:rsid w:val="008832FF"/>
    <w:rsid w:val="00883919"/>
    <w:rsid w:val="008851EF"/>
    <w:rsid w:val="00885447"/>
    <w:rsid w:val="00885DA4"/>
    <w:rsid w:val="00885FA9"/>
    <w:rsid w:val="008863C1"/>
    <w:rsid w:val="00887C0B"/>
    <w:rsid w:val="00890334"/>
    <w:rsid w:val="00890A5B"/>
    <w:rsid w:val="00890A7E"/>
    <w:rsid w:val="00890A97"/>
    <w:rsid w:val="00891005"/>
    <w:rsid w:val="00894D30"/>
    <w:rsid w:val="00895036"/>
    <w:rsid w:val="00896177"/>
    <w:rsid w:val="00896E80"/>
    <w:rsid w:val="0089738B"/>
    <w:rsid w:val="00897CB7"/>
    <w:rsid w:val="008A00B0"/>
    <w:rsid w:val="008A0F34"/>
    <w:rsid w:val="008A12BB"/>
    <w:rsid w:val="008A1754"/>
    <w:rsid w:val="008A1F6A"/>
    <w:rsid w:val="008A2083"/>
    <w:rsid w:val="008A26EA"/>
    <w:rsid w:val="008A408E"/>
    <w:rsid w:val="008A4127"/>
    <w:rsid w:val="008A4CAF"/>
    <w:rsid w:val="008A532C"/>
    <w:rsid w:val="008A5BF5"/>
    <w:rsid w:val="008A6445"/>
    <w:rsid w:val="008A6D9B"/>
    <w:rsid w:val="008A7841"/>
    <w:rsid w:val="008A7AC4"/>
    <w:rsid w:val="008A7AE8"/>
    <w:rsid w:val="008A7B59"/>
    <w:rsid w:val="008B0C6C"/>
    <w:rsid w:val="008B0E5C"/>
    <w:rsid w:val="008B1A42"/>
    <w:rsid w:val="008B35F8"/>
    <w:rsid w:val="008B3654"/>
    <w:rsid w:val="008B3C1A"/>
    <w:rsid w:val="008B4623"/>
    <w:rsid w:val="008B4792"/>
    <w:rsid w:val="008B5BEB"/>
    <w:rsid w:val="008B61D8"/>
    <w:rsid w:val="008B65E2"/>
    <w:rsid w:val="008B6A08"/>
    <w:rsid w:val="008B6E48"/>
    <w:rsid w:val="008B715B"/>
    <w:rsid w:val="008C02B3"/>
    <w:rsid w:val="008C06F4"/>
    <w:rsid w:val="008C09EA"/>
    <w:rsid w:val="008C0A2F"/>
    <w:rsid w:val="008C0B9A"/>
    <w:rsid w:val="008C1CF2"/>
    <w:rsid w:val="008C2BE5"/>
    <w:rsid w:val="008C40BD"/>
    <w:rsid w:val="008C4292"/>
    <w:rsid w:val="008C5BCD"/>
    <w:rsid w:val="008C5D9E"/>
    <w:rsid w:val="008C6A3D"/>
    <w:rsid w:val="008C6DCF"/>
    <w:rsid w:val="008C78DC"/>
    <w:rsid w:val="008C790F"/>
    <w:rsid w:val="008C7F4A"/>
    <w:rsid w:val="008D04BA"/>
    <w:rsid w:val="008D096A"/>
    <w:rsid w:val="008D1501"/>
    <w:rsid w:val="008D2589"/>
    <w:rsid w:val="008D47FF"/>
    <w:rsid w:val="008D4F0A"/>
    <w:rsid w:val="008D530B"/>
    <w:rsid w:val="008D53D5"/>
    <w:rsid w:val="008D5A21"/>
    <w:rsid w:val="008D5FCF"/>
    <w:rsid w:val="008D736B"/>
    <w:rsid w:val="008D743C"/>
    <w:rsid w:val="008D7471"/>
    <w:rsid w:val="008D7B89"/>
    <w:rsid w:val="008E0413"/>
    <w:rsid w:val="008E1027"/>
    <w:rsid w:val="008E15F5"/>
    <w:rsid w:val="008E172B"/>
    <w:rsid w:val="008E175A"/>
    <w:rsid w:val="008E185F"/>
    <w:rsid w:val="008E26A3"/>
    <w:rsid w:val="008E35EC"/>
    <w:rsid w:val="008E3813"/>
    <w:rsid w:val="008E3844"/>
    <w:rsid w:val="008E3DF7"/>
    <w:rsid w:val="008E4466"/>
    <w:rsid w:val="008E48D0"/>
    <w:rsid w:val="008E56B2"/>
    <w:rsid w:val="008E56D2"/>
    <w:rsid w:val="008E59F3"/>
    <w:rsid w:val="008E5F78"/>
    <w:rsid w:val="008E6020"/>
    <w:rsid w:val="008F0B6B"/>
    <w:rsid w:val="008F0EED"/>
    <w:rsid w:val="008F16F8"/>
    <w:rsid w:val="008F2176"/>
    <w:rsid w:val="008F222A"/>
    <w:rsid w:val="008F28E2"/>
    <w:rsid w:val="008F2D3C"/>
    <w:rsid w:val="008F3683"/>
    <w:rsid w:val="008F5171"/>
    <w:rsid w:val="008F543A"/>
    <w:rsid w:val="008F62E3"/>
    <w:rsid w:val="008F7297"/>
    <w:rsid w:val="008F78C6"/>
    <w:rsid w:val="0090066C"/>
    <w:rsid w:val="00901095"/>
    <w:rsid w:val="009010CB"/>
    <w:rsid w:val="00901800"/>
    <w:rsid w:val="00902DFA"/>
    <w:rsid w:val="00903D55"/>
    <w:rsid w:val="009045C3"/>
    <w:rsid w:val="00904DE6"/>
    <w:rsid w:val="00905F34"/>
    <w:rsid w:val="009067BB"/>
    <w:rsid w:val="00907200"/>
    <w:rsid w:val="00907E83"/>
    <w:rsid w:val="00912A6E"/>
    <w:rsid w:val="00912B62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3C0D"/>
    <w:rsid w:val="00924180"/>
    <w:rsid w:val="00924E5B"/>
    <w:rsid w:val="00925700"/>
    <w:rsid w:val="00925F26"/>
    <w:rsid w:val="009274D2"/>
    <w:rsid w:val="00927AB1"/>
    <w:rsid w:val="009304A6"/>
    <w:rsid w:val="00930D46"/>
    <w:rsid w:val="0093117D"/>
    <w:rsid w:val="00931630"/>
    <w:rsid w:val="00931949"/>
    <w:rsid w:val="00932721"/>
    <w:rsid w:val="0093336E"/>
    <w:rsid w:val="00934D88"/>
    <w:rsid w:val="00935963"/>
    <w:rsid w:val="00935C94"/>
    <w:rsid w:val="00935E41"/>
    <w:rsid w:val="009362EC"/>
    <w:rsid w:val="0093648B"/>
    <w:rsid w:val="00937140"/>
    <w:rsid w:val="00937498"/>
    <w:rsid w:val="009376F8"/>
    <w:rsid w:val="00937A3C"/>
    <w:rsid w:val="009413A1"/>
    <w:rsid w:val="00941F42"/>
    <w:rsid w:val="009424EC"/>
    <w:rsid w:val="00942781"/>
    <w:rsid w:val="00943763"/>
    <w:rsid w:val="009440A9"/>
    <w:rsid w:val="009442D4"/>
    <w:rsid w:val="0094461C"/>
    <w:rsid w:val="009446FC"/>
    <w:rsid w:val="0094476B"/>
    <w:rsid w:val="009447E7"/>
    <w:rsid w:val="00944C28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486"/>
    <w:rsid w:val="00956F9A"/>
    <w:rsid w:val="00957296"/>
    <w:rsid w:val="00957969"/>
    <w:rsid w:val="009602A8"/>
    <w:rsid w:val="009609DA"/>
    <w:rsid w:val="00960C26"/>
    <w:rsid w:val="009617B0"/>
    <w:rsid w:val="00961D1C"/>
    <w:rsid w:val="00962D78"/>
    <w:rsid w:val="0096483B"/>
    <w:rsid w:val="00964F37"/>
    <w:rsid w:val="00965D57"/>
    <w:rsid w:val="00965EA6"/>
    <w:rsid w:val="0096618E"/>
    <w:rsid w:val="00966876"/>
    <w:rsid w:val="00966D29"/>
    <w:rsid w:val="00967040"/>
    <w:rsid w:val="00967477"/>
    <w:rsid w:val="00967913"/>
    <w:rsid w:val="00972B8F"/>
    <w:rsid w:val="009733AB"/>
    <w:rsid w:val="0097381F"/>
    <w:rsid w:val="00973B2D"/>
    <w:rsid w:val="00973BF1"/>
    <w:rsid w:val="00973CA8"/>
    <w:rsid w:val="00973D26"/>
    <w:rsid w:val="00974926"/>
    <w:rsid w:val="009750B3"/>
    <w:rsid w:val="00975153"/>
    <w:rsid w:val="009752AA"/>
    <w:rsid w:val="00975359"/>
    <w:rsid w:val="00975E97"/>
    <w:rsid w:val="00976650"/>
    <w:rsid w:val="00977D86"/>
    <w:rsid w:val="00980589"/>
    <w:rsid w:val="009805C9"/>
    <w:rsid w:val="00981222"/>
    <w:rsid w:val="0098133B"/>
    <w:rsid w:val="0098135F"/>
    <w:rsid w:val="009813D0"/>
    <w:rsid w:val="009821F2"/>
    <w:rsid w:val="00982446"/>
    <w:rsid w:val="00982C4A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314C"/>
    <w:rsid w:val="00995115"/>
    <w:rsid w:val="0099548E"/>
    <w:rsid w:val="00995959"/>
    <w:rsid w:val="00995FEF"/>
    <w:rsid w:val="00995FF5"/>
    <w:rsid w:val="00996947"/>
    <w:rsid w:val="00997E1E"/>
    <w:rsid w:val="009A0677"/>
    <w:rsid w:val="009A0BC9"/>
    <w:rsid w:val="009A1276"/>
    <w:rsid w:val="009A1CA9"/>
    <w:rsid w:val="009A288D"/>
    <w:rsid w:val="009A309A"/>
    <w:rsid w:val="009A40D9"/>
    <w:rsid w:val="009A46AA"/>
    <w:rsid w:val="009A4905"/>
    <w:rsid w:val="009A56A4"/>
    <w:rsid w:val="009A5D55"/>
    <w:rsid w:val="009A7B6E"/>
    <w:rsid w:val="009A7DAC"/>
    <w:rsid w:val="009B0A58"/>
    <w:rsid w:val="009B101B"/>
    <w:rsid w:val="009B14EA"/>
    <w:rsid w:val="009B157D"/>
    <w:rsid w:val="009B1923"/>
    <w:rsid w:val="009B2099"/>
    <w:rsid w:val="009B2716"/>
    <w:rsid w:val="009B2A25"/>
    <w:rsid w:val="009B33EB"/>
    <w:rsid w:val="009B4716"/>
    <w:rsid w:val="009B4A8B"/>
    <w:rsid w:val="009B537D"/>
    <w:rsid w:val="009B5598"/>
    <w:rsid w:val="009B6575"/>
    <w:rsid w:val="009B66E6"/>
    <w:rsid w:val="009B7107"/>
    <w:rsid w:val="009B7412"/>
    <w:rsid w:val="009B75EC"/>
    <w:rsid w:val="009B76A7"/>
    <w:rsid w:val="009B7EF6"/>
    <w:rsid w:val="009B7F68"/>
    <w:rsid w:val="009C0812"/>
    <w:rsid w:val="009C0AF7"/>
    <w:rsid w:val="009C13E8"/>
    <w:rsid w:val="009C155B"/>
    <w:rsid w:val="009C266B"/>
    <w:rsid w:val="009C31AA"/>
    <w:rsid w:val="009C39F6"/>
    <w:rsid w:val="009C4329"/>
    <w:rsid w:val="009C4D7D"/>
    <w:rsid w:val="009C5121"/>
    <w:rsid w:val="009C5970"/>
    <w:rsid w:val="009C5C2F"/>
    <w:rsid w:val="009C62C6"/>
    <w:rsid w:val="009C6C3E"/>
    <w:rsid w:val="009C7262"/>
    <w:rsid w:val="009D0349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7222"/>
    <w:rsid w:val="009D73CE"/>
    <w:rsid w:val="009D78F9"/>
    <w:rsid w:val="009D7E9E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331"/>
    <w:rsid w:val="009E7420"/>
    <w:rsid w:val="009F0465"/>
    <w:rsid w:val="009F0B59"/>
    <w:rsid w:val="009F0B7E"/>
    <w:rsid w:val="009F115B"/>
    <w:rsid w:val="009F1B6A"/>
    <w:rsid w:val="009F1F94"/>
    <w:rsid w:val="009F2B0C"/>
    <w:rsid w:val="009F2FBD"/>
    <w:rsid w:val="009F396D"/>
    <w:rsid w:val="009F3A50"/>
    <w:rsid w:val="009F3B3A"/>
    <w:rsid w:val="009F3F2A"/>
    <w:rsid w:val="009F46C7"/>
    <w:rsid w:val="009F4780"/>
    <w:rsid w:val="009F4AA0"/>
    <w:rsid w:val="009F4E88"/>
    <w:rsid w:val="009F5162"/>
    <w:rsid w:val="009F5E04"/>
    <w:rsid w:val="009F640E"/>
    <w:rsid w:val="009F6C2F"/>
    <w:rsid w:val="009F6D61"/>
    <w:rsid w:val="009F6DB4"/>
    <w:rsid w:val="009F6FEB"/>
    <w:rsid w:val="009F77BD"/>
    <w:rsid w:val="00A0155A"/>
    <w:rsid w:val="00A01F0F"/>
    <w:rsid w:val="00A0205E"/>
    <w:rsid w:val="00A02188"/>
    <w:rsid w:val="00A02B7F"/>
    <w:rsid w:val="00A02D65"/>
    <w:rsid w:val="00A033AA"/>
    <w:rsid w:val="00A04657"/>
    <w:rsid w:val="00A04EAD"/>
    <w:rsid w:val="00A0551C"/>
    <w:rsid w:val="00A05B89"/>
    <w:rsid w:val="00A06206"/>
    <w:rsid w:val="00A06463"/>
    <w:rsid w:val="00A06635"/>
    <w:rsid w:val="00A06ECC"/>
    <w:rsid w:val="00A07B76"/>
    <w:rsid w:val="00A07BEF"/>
    <w:rsid w:val="00A10868"/>
    <w:rsid w:val="00A10BFE"/>
    <w:rsid w:val="00A110C7"/>
    <w:rsid w:val="00A1130F"/>
    <w:rsid w:val="00A11F4F"/>
    <w:rsid w:val="00A13225"/>
    <w:rsid w:val="00A13ED1"/>
    <w:rsid w:val="00A149CC"/>
    <w:rsid w:val="00A155AD"/>
    <w:rsid w:val="00A159B3"/>
    <w:rsid w:val="00A15A66"/>
    <w:rsid w:val="00A17C6D"/>
    <w:rsid w:val="00A2177E"/>
    <w:rsid w:val="00A2231B"/>
    <w:rsid w:val="00A224CC"/>
    <w:rsid w:val="00A2299A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1FE7"/>
    <w:rsid w:val="00A328BF"/>
    <w:rsid w:val="00A32C07"/>
    <w:rsid w:val="00A33CE2"/>
    <w:rsid w:val="00A34049"/>
    <w:rsid w:val="00A342F3"/>
    <w:rsid w:val="00A34762"/>
    <w:rsid w:val="00A35E89"/>
    <w:rsid w:val="00A36AC5"/>
    <w:rsid w:val="00A36AFE"/>
    <w:rsid w:val="00A36FA8"/>
    <w:rsid w:val="00A37F46"/>
    <w:rsid w:val="00A40755"/>
    <w:rsid w:val="00A40D7D"/>
    <w:rsid w:val="00A41EE5"/>
    <w:rsid w:val="00A428D0"/>
    <w:rsid w:val="00A42CE0"/>
    <w:rsid w:val="00A43DDB"/>
    <w:rsid w:val="00A442F8"/>
    <w:rsid w:val="00A44735"/>
    <w:rsid w:val="00A447F1"/>
    <w:rsid w:val="00A4686C"/>
    <w:rsid w:val="00A46B71"/>
    <w:rsid w:val="00A47AB5"/>
    <w:rsid w:val="00A502AC"/>
    <w:rsid w:val="00A50C14"/>
    <w:rsid w:val="00A54D34"/>
    <w:rsid w:val="00A55C48"/>
    <w:rsid w:val="00A56CEF"/>
    <w:rsid w:val="00A56E82"/>
    <w:rsid w:val="00A56F00"/>
    <w:rsid w:val="00A57AB5"/>
    <w:rsid w:val="00A57BDE"/>
    <w:rsid w:val="00A57BF9"/>
    <w:rsid w:val="00A57F22"/>
    <w:rsid w:val="00A6034F"/>
    <w:rsid w:val="00A605C5"/>
    <w:rsid w:val="00A6064D"/>
    <w:rsid w:val="00A60D30"/>
    <w:rsid w:val="00A6164D"/>
    <w:rsid w:val="00A617BB"/>
    <w:rsid w:val="00A62B65"/>
    <w:rsid w:val="00A6314C"/>
    <w:rsid w:val="00A63F18"/>
    <w:rsid w:val="00A65046"/>
    <w:rsid w:val="00A65245"/>
    <w:rsid w:val="00A66321"/>
    <w:rsid w:val="00A6650C"/>
    <w:rsid w:val="00A67431"/>
    <w:rsid w:val="00A67BB1"/>
    <w:rsid w:val="00A67E24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50F3"/>
    <w:rsid w:val="00A761E5"/>
    <w:rsid w:val="00A76936"/>
    <w:rsid w:val="00A76D06"/>
    <w:rsid w:val="00A76DAA"/>
    <w:rsid w:val="00A7705A"/>
    <w:rsid w:val="00A77A81"/>
    <w:rsid w:val="00A77FF3"/>
    <w:rsid w:val="00A800F7"/>
    <w:rsid w:val="00A8163E"/>
    <w:rsid w:val="00A82737"/>
    <w:rsid w:val="00A83010"/>
    <w:rsid w:val="00A8387B"/>
    <w:rsid w:val="00A83F55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78A"/>
    <w:rsid w:val="00A918AA"/>
    <w:rsid w:val="00A929CA"/>
    <w:rsid w:val="00A92BBB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2C92"/>
    <w:rsid w:val="00AA32BC"/>
    <w:rsid w:val="00AA37D6"/>
    <w:rsid w:val="00AA3E52"/>
    <w:rsid w:val="00AA639B"/>
    <w:rsid w:val="00AA6413"/>
    <w:rsid w:val="00AA6966"/>
    <w:rsid w:val="00AA6CBF"/>
    <w:rsid w:val="00AA6DCF"/>
    <w:rsid w:val="00AA7944"/>
    <w:rsid w:val="00AB0712"/>
    <w:rsid w:val="00AB1A81"/>
    <w:rsid w:val="00AB23AC"/>
    <w:rsid w:val="00AB32DB"/>
    <w:rsid w:val="00AB4844"/>
    <w:rsid w:val="00AB50B4"/>
    <w:rsid w:val="00AB5CC2"/>
    <w:rsid w:val="00AB5FD1"/>
    <w:rsid w:val="00AB6327"/>
    <w:rsid w:val="00AB681D"/>
    <w:rsid w:val="00AB6CDB"/>
    <w:rsid w:val="00AB6F4A"/>
    <w:rsid w:val="00AB7A52"/>
    <w:rsid w:val="00AC0D8F"/>
    <w:rsid w:val="00AC0E81"/>
    <w:rsid w:val="00AC127F"/>
    <w:rsid w:val="00AC1381"/>
    <w:rsid w:val="00AC184F"/>
    <w:rsid w:val="00AC1D6E"/>
    <w:rsid w:val="00AC2D3A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D76"/>
    <w:rsid w:val="00AD0F1C"/>
    <w:rsid w:val="00AD2672"/>
    <w:rsid w:val="00AD275F"/>
    <w:rsid w:val="00AD29D1"/>
    <w:rsid w:val="00AD36D0"/>
    <w:rsid w:val="00AD4428"/>
    <w:rsid w:val="00AD4608"/>
    <w:rsid w:val="00AD4B66"/>
    <w:rsid w:val="00AD5865"/>
    <w:rsid w:val="00AD62FD"/>
    <w:rsid w:val="00AD6AAD"/>
    <w:rsid w:val="00AD6E2B"/>
    <w:rsid w:val="00AD7C16"/>
    <w:rsid w:val="00AD7F5D"/>
    <w:rsid w:val="00AE023C"/>
    <w:rsid w:val="00AE02A1"/>
    <w:rsid w:val="00AE034F"/>
    <w:rsid w:val="00AE04C7"/>
    <w:rsid w:val="00AE0E14"/>
    <w:rsid w:val="00AE1DAA"/>
    <w:rsid w:val="00AE230E"/>
    <w:rsid w:val="00AE24B4"/>
    <w:rsid w:val="00AE29F9"/>
    <w:rsid w:val="00AE473E"/>
    <w:rsid w:val="00AE4CE2"/>
    <w:rsid w:val="00AE537E"/>
    <w:rsid w:val="00AE5426"/>
    <w:rsid w:val="00AE54D2"/>
    <w:rsid w:val="00AE5C8C"/>
    <w:rsid w:val="00AE69F6"/>
    <w:rsid w:val="00AE7BA1"/>
    <w:rsid w:val="00AE7EF8"/>
    <w:rsid w:val="00AE7EFD"/>
    <w:rsid w:val="00AF069B"/>
    <w:rsid w:val="00AF0C97"/>
    <w:rsid w:val="00AF0D23"/>
    <w:rsid w:val="00AF0DFA"/>
    <w:rsid w:val="00AF10E4"/>
    <w:rsid w:val="00AF1196"/>
    <w:rsid w:val="00AF12AD"/>
    <w:rsid w:val="00AF15EA"/>
    <w:rsid w:val="00AF180C"/>
    <w:rsid w:val="00AF1F04"/>
    <w:rsid w:val="00AF2648"/>
    <w:rsid w:val="00AF2CCD"/>
    <w:rsid w:val="00AF2E2F"/>
    <w:rsid w:val="00AF3469"/>
    <w:rsid w:val="00AF4CF5"/>
    <w:rsid w:val="00AF4EFB"/>
    <w:rsid w:val="00AF523C"/>
    <w:rsid w:val="00AF559F"/>
    <w:rsid w:val="00AF5A18"/>
    <w:rsid w:val="00AF5CB6"/>
    <w:rsid w:val="00AF701B"/>
    <w:rsid w:val="00AF7801"/>
    <w:rsid w:val="00B00019"/>
    <w:rsid w:val="00B001D3"/>
    <w:rsid w:val="00B00328"/>
    <w:rsid w:val="00B004CE"/>
    <w:rsid w:val="00B00773"/>
    <w:rsid w:val="00B01C69"/>
    <w:rsid w:val="00B01E84"/>
    <w:rsid w:val="00B02228"/>
    <w:rsid w:val="00B022CE"/>
    <w:rsid w:val="00B03E5F"/>
    <w:rsid w:val="00B04021"/>
    <w:rsid w:val="00B0404B"/>
    <w:rsid w:val="00B04294"/>
    <w:rsid w:val="00B047CA"/>
    <w:rsid w:val="00B050A5"/>
    <w:rsid w:val="00B057EF"/>
    <w:rsid w:val="00B05A2C"/>
    <w:rsid w:val="00B05E99"/>
    <w:rsid w:val="00B063C4"/>
    <w:rsid w:val="00B063D5"/>
    <w:rsid w:val="00B06425"/>
    <w:rsid w:val="00B06AE1"/>
    <w:rsid w:val="00B07AD5"/>
    <w:rsid w:val="00B07CEC"/>
    <w:rsid w:val="00B10592"/>
    <w:rsid w:val="00B107AB"/>
    <w:rsid w:val="00B10A20"/>
    <w:rsid w:val="00B10DDF"/>
    <w:rsid w:val="00B11288"/>
    <w:rsid w:val="00B11599"/>
    <w:rsid w:val="00B11626"/>
    <w:rsid w:val="00B12733"/>
    <w:rsid w:val="00B12D98"/>
    <w:rsid w:val="00B1344F"/>
    <w:rsid w:val="00B13BDA"/>
    <w:rsid w:val="00B14033"/>
    <w:rsid w:val="00B149B7"/>
    <w:rsid w:val="00B14A30"/>
    <w:rsid w:val="00B157CA"/>
    <w:rsid w:val="00B159AE"/>
    <w:rsid w:val="00B163EB"/>
    <w:rsid w:val="00B16A40"/>
    <w:rsid w:val="00B16BC8"/>
    <w:rsid w:val="00B1716A"/>
    <w:rsid w:val="00B178B0"/>
    <w:rsid w:val="00B17DAD"/>
    <w:rsid w:val="00B203F5"/>
    <w:rsid w:val="00B20618"/>
    <w:rsid w:val="00B213DA"/>
    <w:rsid w:val="00B21F42"/>
    <w:rsid w:val="00B225FD"/>
    <w:rsid w:val="00B228BA"/>
    <w:rsid w:val="00B2327B"/>
    <w:rsid w:val="00B232B1"/>
    <w:rsid w:val="00B23B84"/>
    <w:rsid w:val="00B240E6"/>
    <w:rsid w:val="00B2480A"/>
    <w:rsid w:val="00B24C54"/>
    <w:rsid w:val="00B24CF0"/>
    <w:rsid w:val="00B2550E"/>
    <w:rsid w:val="00B25FF2"/>
    <w:rsid w:val="00B27C69"/>
    <w:rsid w:val="00B309D7"/>
    <w:rsid w:val="00B30D03"/>
    <w:rsid w:val="00B31403"/>
    <w:rsid w:val="00B31A1D"/>
    <w:rsid w:val="00B31BD3"/>
    <w:rsid w:val="00B323C0"/>
    <w:rsid w:val="00B3330A"/>
    <w:rsid w:val="00B344FD"/>
    <w:rsid w:val="00B346DF"/>
    <w:rsid w:val="00B35000"/>
    <w:rsid w:val="00B356CA"/>
    <w:rsid w:val="00B36210"/>
    <w:rsid w:val="00B36FFB"/>
    <w:rsid w:val="00B37978"/>
    <w:rsid w:val="00B400BE"/>
    <w:rsid w:val="00B41082"/>
    <w:rsid w:val="00B421C9"/>
    <w:rsid w:val="00B4258F"/>
    <w:rsid w:val="00B4338E"/>
    <w:rsid w:val="00B44090"/>
    <w:rsid w:val="00B4482A"/>
    <w:rsid w:val="00B44E59"/>
    <w:rsid w:val="00B4537F"/>
    <w:rsid w:val="00B456E4"/>
    <w:rsid w:val="00B45C9A"/>
    <w:rsid w:val="00B46C4E"/>
    <w:rsid w:val="00B47143"/>
    <w:rsid w:val="00B4760F"/>
    <w:rsid w:val="00B479A4"/>
    <w:rsid w:val="00B504C2"/>
    <w:rsid w:val="00B5095A"/>
    <w:rsid w:val="00B50B38"/>
    <w:rsid w:val="00B5159B"/>
    <w:rsid w:val="00B518DC"/>
    <w:rsid w:val="00B52530"/>
    <w:rsid w:val="00B528B1"/>
    <w:rsid w:val="00B52AE0"/>
    <w:rsid w:val="00B530B8"/>
    <w:rsid w:val="00B5313C"/>
    <w:rsid w:val="00B533DA"/>
    <w:rsid w:val="00B540A2"/>
    <w:rsid w:val="00B5623D"/>
    <w:rsid w:val="00B5647F"/>
    <w:rsid w:val="00B574F8"/>
    <w:rsid w:val="00B57682"/>
    <w:rsid w:val="00B601B3"/>
    <w:rsid w:val="00B61308"/>
    <w:rsid w:val="00B61B92"/>
    <w:rsid w:val="00B61EC0"/>
    <w:rsid w:val="00B6243D"/>
    <w:rsid w:val="00B63334"/>
    <w:rsid w:val="00B63BC6"/>
    <w:rsid w:val="00B6445C"/>
    <w:rsid w:val="00B64A25"/>
    <w:rsid w:val="00B664A3"/>
    <w:rsid w:val="00B664FB"/>
    <w:rsid w:val="00B66EC3"/>
    <w:rsid w:val="00B67F18"/>
    <w:rsid w:val="00B70674"/>
    <w:rsid w:val="00B71085"/>
    <w:rsid w:val="00B71442"/>
    <w:rsid w:val="00B72431"/>
    <w:rsid w:val="00B73270"/>
    <w:rsid w:val="00B7517F"/>
    <w:rsid w:val="00B752BB"/>
    <w:rsid w:val="00B7609A"/>
    <w:rsid w:val="00B762D2"/>
    <w:rsid w:val="00B76F43"/>
    <w:rsid w:val="00B77123"/>
    <w:rsid w:val="00B77302"/>
    <w:rsid w:val="00B776BD"/>
    <w:rsid w:val="00B77ACE"/>
    <w:rsid w:val="00B81872"/>
    <w:rsid w:val="00B81943"/>
    <w:rsid w:val="00B82A8C"/>
    <w:rsid w:val="00B8347E"/>
    <w:rsid w:val="00B837AF"/>
    <w:rsid w:val="00B847D4"/>
    <w:rsid w:val="00B85274"/>
    <w:rsid w:val="00B8581E"/>
    <w:rsid w:val="00B85CAC"/>
    <w:rsid w:val="00B85D5D"/>
    <w:rsid w:val="00B85D66"/>
    <w:rsid w:val="00B86A91"/>
    <w:rsid w:val="00B86EA2"/>
    <w:rsid w:val="00B90588"/>
    <w:rsid w:val="00B906C3"/>
    <w:rsid w:val="00B90959"/>
    <w:rsid w:val="00B90FF2"/>
    <w:rsid w:val="00B91674"/>
    <w:rsid w:val="00B91C71"/>
    <w:rsid w:val="00B92438"/>
    <w:rsid w:val="00B928A8"/>
    <w:rsid w:val="00B92B85"/>
    <w:rsid w:val="00B92C89"/>
    <w:rsid w:val="00B92DA5"/>
    <w:rsid w:val="00B937E0"/>
    <w:rsid w:val="00B9425E"/>
    <w:rsid w:val="00B953B0"/>
    <w:rsid w:val="00B95E5C"/>
    <w:rsid w:val="00B96357"/>
    <w:rsid w:val="00BA0A11"/>
    <w:rsid w:val="00BA0B66"/>
    <w:rsid w:val="00BA11D4"/>
    <w:rsid w:val="00BA163A"/>
    <w:rsid w:val="00BA20C5"/>
    <w:rsid w:val="00BA2A0F"/>
    <w:rsid w:val="00BA3585"/>
    <w:rsid w:val="00BA41D8"/>
    <w:rsid w:val="00BA5798"/>
    <w:rsid w:val="00BA5A42"/>
    <w:rsid w:val="00BA6476"/>
    <w:rsid w:val="00BA65E2"/>
    <w:rsid w:val="00BA6BA3"/>
    <w:rsid w:val="00BA6C52"/>
    <w:rsid w:val="00BA6D31"/>
    <w:rsid w:val="00BA7196"/>
    <w:rsid w:val="00BA761F"/>
    <w:rsid w:val="00BA7752"/>
    <w:rsid w:val="00BB009C"/>
    <w:rsid w:val="00BB0509"/>
    <w:rsid w:val="00BB2538"/>
    <w:rsid w:val="00BB37A6"/>
    <w:rsid w:val="00BB46DA"/>
    <w:rsid w:val="00BB54AC"/>
    <w:rsid w:val="00BB5A0E"/>
    <w:rsid w:val="00BB7544"/>
    <w:rsid w:val="00BB7569"/>
    <w:rsid w:val="00BB7B64"/>
    <w:rsid w:val="00BC04C5"/>
    <w:rsid w:val="00BC0593"/>
    <w:rsid w:val="00BC0C50"/>
    <w:rsid w:val="00BC0FA1"/>
    <w:rsid w:val="00BC13F1"/>
    <w:rsid w:val="00BC17CE"/>
    <w:rsid w:val="00BC3156"/>
    <w:rsid w:val="00BC36CE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0E89"/>
    <w:rsid w:val="00BD2150"/>
    <w:rsid w:val="00BD30E7"/>
    <w:rsid w:val="00BD3446"/>
    <w:rsid w:val="00BD349A"/>
    <w:rsid w:val="00BD3630"/>
    <w:rsid w:val="00BD3CD9"/>
    <w:rsid w:val="00BD40D7"/>
    <w:rsid w:val="00BD452F"/>
    <w:rsid w:val="00BD4676"/>
    <w:rsid w:val="00BD4AF8"/>
    <w:rsid w:val="00BD4D51"/>
    <w:rsid w:val="00BD528F"/>
    <w:rsid w:val="00BD5ED7"/>
    <w:rsid w:val="00BD6126"/>
    <w:rsid w:val="00BE04FD"/>
    <w:rsid w:val="00BE0681"/>
    <w:rsid w:val="00BE0964"/>
    <w:rsid w:val="00BE0B5F"/>
    <w:rsid w:val="00BE0C62"/>
    <w:rsid w:val="00BE144D"/>
    <w:rsid w:val="00BE393A"/>
    <w:rsid w:val="00BE4445"/>
    <w:rsid w:val="00BE46FD"/>
    <w:rsid w:val="00BE4DC2"/>
    <w:rsid w:val="00BE51B6"/>
    <w:rsid w:val="00BE53DA"/>
    <w:rsid w:val="00BE69BE"/>
    <w:rsid w:val="00BE7525"/>
    <w:rsid w:val="00BF0B58"/>
    <w:rsid w:val="00BF1614"/>
    <w:rsid w:val="00BF30B0"/>
    <w:rsid w:val="00BF69DE"/>
    <w:rsid w:val="00BF7708"/>
    <w:rsid w:val="00C0026A"/>
    <w:rsid w:val="00C0038F"/>
    <w:rsid w:val="00C004AB"/>
    <w:rsid w:val="00C010E1"/>
    <w:rsid w:val="00C01FC1"/>
    <w:rsid w:val="00C024F2"/>
    <w:rsid w:val="00C0285B"/>
    <w:rsid w:val="00C03241"/>
    <w:rsid w:val="00C032C8"/>
    <w:rsid w:val="00C03311"/>
    <w:rsid w:val="00C0495A"/>
    <w:rsid w:val="00C05642"/>
    <w:rsid w:val="00C07B75"/>
    <w:rsid w:val="00C10AD0"/>
    <w:rsid w:val="00C10B8E"/>
    <w:rsid w:val="00C10EAC"/>
    <w:rsid w:val="00C11ECA"/>
    <w:rsid w:val="00C11F45"/>
    <w:rsid w:val="00C1334D"/>
    <w:rsid w:val="00C1377A"/>
    <w:rsid w:val="00C13956"/>
    <w:rsid w:val="00C13BC2"/>
    <w:rsid w:val="00C14432"/>
    <w:rsid w:val="00C1537B"/>
    <w:rsid w:val="00C158A2"/>
    <w:rsid w:val="00C171EF"/>
    <w:rsid w:val="00C17297"/>
    <w:rsid w:val="00C1737E"/>
    <w:rsid w:val="00C17A01"/>
    <w:rsid w:val="00C214F2"/>
    <w:rsid w:val="00C2177A"/>
    <w:rsid w:val="00C21E19"/>
    <w:rsid w:val="00C23EC5"/>
    <w:rsid w:val="00C2400B"/>
    <w:rsid w:val="00C2562A"/>
    <w:rsid w:val="00C25CD4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1E98"/>
    <w:rsid w:val="00C42327"/>
    <w:rsid w:val="00C4289A"/>
    <w:rsid w:val="00C43199"/>
    <w:rsid w:val="00C43595"/>
    <w:rsid w:val="00C43842"/>
    <w:rsid w:val="00C43C43"/>
    <w:rsid w:val="00C4459C"/>
    <w:rsid w:val="00C44739"/>
    <w:rsid w:val="00C44BA2"/>
    <w:rsid w:val="00C44DF7"/>
    <w:rsid w:val="00C454E1"/>
    <w:rsid w:val="00C45E0A"/>
    <w:rsid w:val="00C45F80"/>
    <w:rsid w:val="00C460BE"/>
    <w:rsid w:val="00C46982"/>
    <w:rsid w:val="00C47AB2"/>
    <w:rsid w:val="00C51016"/>
    <w:rsid w:val="00C511EB"/>
    <w:rsid w:val="00C5121D"/>
    <w:rsid w:val="00C51246"/>
    <w:rsid w:val="00C52025"/>
    <w:rsid w:val="00C5202F"/>
    <w:rsid w:val="00C52DAD"/>
    <w:rsid w:val="00C54B38"/>
    <w:rsid w:val="00C5527D"/>
    <w:rsid w:val="00C55DEB"/>
    <w:rsid w:val="00C566A6"/>
    <w:rsid w:val="00C56D02"/>
    <w:rsid w:val="00C56F63"/>
    <w:rsid w:val="00C5700A"/>
    <w:rsid w:val="00C576B1"/>
    <w:rsid w:val="00C602E2"/>
    <w:rsid w:val="00C604A6"/>
    <w:rsid w:val="00C6062C"/>
    <w:rsid w:val="00C60899"/>
    <w:rsid w:val="00C61E9E"/>
    <w:rsid w:val="00C620CD"/>
    <w:rsid w:val="00C621B4"/>
    <w:rsid w:val="00C62249"/>
    <w:rsid w:val="00C627CE"/>
    <w:rsid w:val="00C6283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9DF"/>
    <w:rsid w:val="00C70D3B"/>
    <w:rsid w:val="00C72352"/>
    <w:rsid w:val="00C72FB9"/>
    <w:rsid w:val="00C73005"/>
    <w:rsid w:val="00C733F4"/>
    <w:rsid w:val="00C73419"/>
    <w:rsid w:val="00C73950"/>
    <w:rsid w:val="00C73A76"/>
    <w:rsid w:val="00C74090"/>
    <w:rsid w:val="00C74D16"/>
    <w:rsid w:val="00C74E7A"/>
    <w:rsid w:val="00C74F24"/>
    <w:rsid w:val="00C7586B"/>
    <w:rsid w:val="00C75E6E"/>
    <w:rsid w:val="00C77B1F"/>
    <w:rsid w:val="00C80884"/>
    <w:rsid w:val="00C80A48"/>
    <w:rsid w:val="00C810CA"/>
    <w:rsid w:val="00C81314"/>
    <w:rsid w:val="00C8265A"/>
    <w:rsid w:val="00C83750"/>
    <w:rsid w:val="00C83A4C"/>
    <w:rsid w:val="00C84617"/>
    <w:rsid w:val="00C846D8"/>
    <w:rsid w:val="00C84D52"/>
    <w:rsid w:val="00C852D5"/>
    <w:rsid w:val="00C85A89"/>
    <w:rsid w:val="00C861D3"/>
    <w:rsid w:val="00C8644B"/>
    <w:rsid w:val="00C87278"/>
    <w:rsid w:val="00C9119B"/>
    <w:rsid w:val="00C91264"/>
    <w:rsid w:val="00C93339"/>
    <w:rsid w:val="00C94EDB"/>
    <w:rsid w:val="00C95522"/>
    <w:rsid w:val="00C957A9"/>
    <w:rsid w:val="00C959EC"/>
    <w:rsid w:val="00C95CB1"/>
    <w:rsid w:val="00C9630B"/>
    <w:rsid w:val="00C968E8"/>
    <w:rsid w:val="00C96A7D"/>
    <w:rsid w:val="00C96CE8"/>
    <w:rsid w:val="00C972AD"/>
    <w:rsid w:val="00C97C2A"/>
    <w:rsid w:val="00CA0021"/>
    <w:rsid w:val="00CA0E09"/>
    <w:rsid w:val="00CA0F31"/>
    <w:rsid w:val="00CA110A"/>
    <w:rsid w:val="00CA1BFE"/>
    <w:rsid w:val="00CA1C22"/>
    <w:rsid w:val="00CA2175"/>
    <w:rsid w:val="00CA345A"/>
    <w:rsid w:val="00CA45C6"/>
    <w:rsid w:val="00CA474F"/>
    <w:rsid w:val="00CA475F"/>
    <w:rsid w:val="00CA48BE"/>
    <w:rsid w:val="00CA4EA0"/>
    <w:rsid w:val="00CA5824"/>
    <w:rsid w:val="00CA602F"/>
    <w:rsid w:val="00CA6379"/>
    <w:rsid w:val="00CA680B"/>
    <w:rsid w:val="00CA7083"/>
    <w:rsid w:val="00CB0876"/>
    <w:rsid w:val="00CB0D1C"/>
    <w:rsid w:val="00CB2D1C"/>
    <w:rsid w:val="00CB324D"/>
    <w:rsid w:val="00CB39E7"/>
    <w:rsid w:val="00CB3FEF"/>
    <w:rsid w:val="00CB5662"/>
    <w:rsid w:val="00CB7431"/>
    <w:rsid w:val="00CB7B69"/>
    <w:rsid w:val="00CC01B4"/>
    <w:rsid w:val="00CC07CB"/>
    <w:rsid w:val="00CC0A48"/>
    <w:rsid w:val="00CC116D"/>
    <w:rsid w:val="00CC1350"/>
    <w:rsid w:val="00CC1CB9"/>
    <w:rsid w:val="00CC237C"/>
    <w:rsid w:val="00CC2723"/>
    <w:rsid w:val="00CC2DAC"/>
    <w:rsid w:val="00CC3094"/>
    <w:rsid w:val="00CC3313"/>
    <w:rsid w:val="00CC39BC"/>
    <w:rsid w:val="00CC3B64"/>
    <w:rsid w:val="00CC3C18"/>
    <w:rsid w:val="00CC468F"/>
    <w:rsid w:val="00CC46C4"/>
    <w:rsid w:val="00CC4D40"/>
    <w:rsid w:val="00CC55F0"/>
    <w:rsid w:val="00CC5893"/>
    <w:rsid w:val="00CC7044"/>
    <w:rsid w:val="00CC7154"/>
    <w:rsid w:val="00CC7691"/>
    <w:rsid w:val="00CD0069"/>
    <w:rsid w:val="00CD0218"/>
    <w:rsid w:val="00CD02A1"/>
    <w:rsid w:val="00CD112E"/>
    <w:rsid w:val="00CD18E5"/>
    <w:rsid w:val="00CD34AA"/>
    <w:rsid w:val="00CD41C5"/>
    <w:rsid w:val="00CD5839"/>
    <w:rsid w:val="00CD591C"/>
    <w:rsid w:val="00CD7289"/>
    <w:rsid w:val="00CE0DAE"/>
    <w:rsid w:val="00CE187D"/>
    <w:rsid w:val="00CE1B9A"/>
    <w:rsid w:val="00CE25F8"/>
    <w:rsid w:val="00CE335D"/>
    <w:rsid w:val="00CE34C5"/>
    <w:rsid w:val="00CE3924"/>
    <w:rsid w:val="00CE6C8E"/>
    <w:rsid w:val="00CF0418"/>
    <w:rsid w:val="00CF0663"/>
    <w:rsid w:val="00CF0EB5"/>
    <w:rsid w:val="00CF139F"/>
    <w:rsid w:val="00CF19C2"/>
    <w:rsid w:val="00CF3BF7"/>
    <w:rsid w:val="00CF4E42"/>
    <w:rsid w:val="00CF5F32"/>
    <w:rsid w:val="00CF68DB"/>
    <w:rsid w:val="00CF6BD0"/>
    <w:rsid w:val="00CF7746"/>
    <w:rsid w:val="00CF7D21"/>
    <w:rsid w:val="00D00380"/>
    <w:rsid w:val="00D005E6"/>
    <w:rsid w:val="00D00C7F"/>
    <w:rsid w:val="00D0164E"/>
    <w:rsid w:val="00D017B9"/>
    <w:rsid w:val="00D01F49"/>
    <w:rsid w:val="00D0201A"/>
    <w:rsid w:val="00D02039"/>
    <w:rsid w:val="00D0204E"/>
    <w:rsid w:val="00D029B2"/>
    <w:rsid w:val="00D02E46"/>
    <w:rsid w:val="00D02EB4"/>
    <w:rsid w:val="00D02F91"/>
    <w:rsid w:val="00D0367B"/>
    <w:rsid w:val="00D03794"/>
    <w:rsid w:val="00D04182"/>
    <w:rsid w:val="00D04B0C"/>
    <w:rsid w:val="00D05118"/>
    <w:rsid w:val="00D056EF"/>
    <w:rsid w:val="00D0609F"/>
    <w:rsid w:val="00D063A1"/>
    <w:rsid w:val="00D064F7"/>
    <w:rsid w:val="00D071C8"/>
    <w:rsid w:val="00D076B9"/>
    <w:rsid w:val="00D07AC0"/>
    <w:rsid w:val="00D07ADD"/>
    <w:rsid w:val="00D121C3"/>
    <w:rsid w:val="00D121DA"/>
    <w:rsid w:val="00D13028"/>
    <w:rsid w:val="00D138BF"/>
    <w:rsid w:val="00D13ADC"/>
    <w:rsid w:val="00D13D9B"/>
    <w:rsid w:val="00D1421E"/>
    <w:rsid w:val="00D1480B"/>
    <w:rsid w:val="00D1560D"/>
    <w:rsid w:val="00D15677"/>
    <w:rsid w:val="00D16212"/>
    <w:rsid w:val="00D165B0"/>
    <w:rsid w:val="00D16F39"/>
    <w:rsid w:val="00D17064"/>
    <w:rsid w:val="00D170BF"/>
    <w:rsid w:val="00D17252"/>
    <w:rsid w:val="00D17A9C"/>
    <w:rsid w:val="00D17ECF"/>
    <w:rsid w:val="00D20D0E"/>
    <w:rsid w:val="00D214DA"/>
    <w:rsid w:val="00D2183A"/>
    <w:rsid w:val="00D21F54"/>
    <w:rsid w:val="00D2239C"/>
    <w:rsid w:val="00D22456"/>
    <w:rsid w:val="00D2295C"/>
    <w:rsid w:val="00D22B7E"/>
    <w:rsid w:val="00D233AC"/>
    <w:rsid w:val="00D23E71"/>
    <w:rsid w:val="00D25A7A"/>
    <w:rsid w:val="00D25B0F"/>
    <w:rsid w:val="00D301D0"/>
    <w:rsid w:val="00D303E2"/>
    <w:rsid w:val="00D30B6E"/>
    <w:rsid w:val="00D32276"/>
    <w:rsid w:val="00D3339C"/>
    <w:rsid w:val="00D33735"/>
    <w:rsid w:val="00D3403B"/>
    <w:rsid w:val="00D346F9"/>
    <w:rsid w:val="00D3512B"/>
    <w:rsid w:val="00D360CD"/>
    <w:rsid w:val="00D36FE4"/>
    <w:rsid w:val="00D374E8"/>
    <w:rsid w:val="00D37BEB"/>
    <w:rsid w:val="00D37F39"/>
    <w:rsid w:val="00D4018A"/>
    <w:rsid w:val="00D40A3F"/>
    <w:rsid w:val="00D40BDD"/>
    <w:rsid w:val="00D40C39"/>
    <w:rsid w:val="00D414EC"/>
    <w:rsid w:val="00D41AAE"/>
    <w:rsid w:val="00D41B6D"/>
    <w:rsid w:val="00D41C3F"/>
    <w:rsid w:val="00D42543"/>
    <w:rsid w:val="00D42644"/>
    <w:rsid w:val="00D42F01"/>
    <w:rsid w:val="00D439C7"/>
    <w:rsid w:val="00D445D6"/>
    <w:rsid w:val="00D4497A"/>
    <w:rsid w:val="00D44BE3"/>
    <w:rsid w:val="00D44E89"/>
    <w:rsid w:val="00D450A9"/>
    <w:rsid w:val="00D464F8"/>
    <w:rsid w:val="00D46622"/>
    <w:rsid w:val="00D46934"/>
    <w:rsid w:val="00D479FB"/>
    <w:rsid w:val="00D47EC2"/>
    <w:rsid w:val="00D47F08"/>
    <w:rsid w:val="00D47F70"/>
    <w:rsid w:val="00D50016"/>
    <w:rsid w:val="00D51AD8"/>
    <w:rsid w:val="00D5273D"/>
    <w:rsid w:val="00D53441"/>
    <w:rsid w:val="00D53E5E"/>
    <w:rsid w:val="00D54B69"/>
    <w:rsid w:val="00D54D06"/>
    <w:rsid w:val="00D566ED"/>
    <w:rsid w:val="00D56C44"/>
    <w:rsid w:val="00D56DA2"/>
    <w:rsid w:val="00D56EBE"/>
    <w:rsid w:val="00D57115"/>
    <w:rsid w:val="00D57B54"/>
    <w:rsid w:val="00D611D2"/>
    <w:rsid w:val="00D61283"/>
    <w:rsid w:val="00D61F38"/>
    <w:rsid w:val="00D61F9A"/>
    <w:rsid w:val="00D6216A"/>
    <w:rsid w:val="00D622FE"/>
    <w:rsid w:val="00D625B9"/>
    <w:rsid w:val="00D62A98"/>
    <w:rsid w:val="00D63271"/>
    <w:rsid w:val="00D6376E"/>
    <w:rsid w:val="00D637A9"/>
    <w:rsid w:val="00D63BC1"/>
    <w:rsid w:val="00D63BD8"/>
    <w:rsid w:val="00D641CA"/>
    <w:rsid w:val="00D6440F"/>
    <w:rsid w:val="00D6493C"/>
    <w:rsid w:val="00D64DAF"/>
    <w:rsid w:val="00D654C8"/>
    <w:rsid w:val="00D656E7"/>
    <w:rsid w:val="00D66188"/>
    <w:rsid w:val="00D6623B"/>
    <w:rsid w:val="00D672BD"/>
    <w:rsid w:val="00D67A56"/>
    <w:rsid w:val="00D67C59"/>
    <w:rsid w:val="00D70A1B"/>
    <w:rsid w:val="00D71184"/>
    <w:rsid w:val="00D71F05"/>
    <w:rsid w:val="00D7278A"/>
    <w:rsid w:val="00D72985"/>
    <w:rsid w:val="00D72CC6"/>
    <w:rsid w:val="00D7339D"/>
    <w:rsid w:val="00D74310"/>
    <w:rsid w:val="00D748BC"/>
    <w:rsid w:val="00D74D36"/>
    <w:rsid w:val="00D7508D"/>
    <w:rsid w:val="00D75840"/>
    <w:rsid w:val="00D75D61"/>
    <w:rsid w:val="00D768F5"/>
    <w:rsid w:val="00D76A4D"/>
    <w:rsid w:val="00D76DA4"/>
    <w:rsid w:val="00D7738A"/>
    <w:rsid w:val="00D77A23"/>
    <w:rsid w:val="00D804AD"/>
    <w:rsid w:val="00D808C7"/>
    <w:rsid w:val="00D80CA7"/>
    <w:rsid w:val="00D820F0"/>
    <w:rsid w:val="00D8288D"/>
    <w:rsid w:val="00D82C05"/>
    <w:rsid w:val="00D8321D"/>
    <w:rsid w:val="00D8340A"/>
    <w:rsid w:val="00D84CAF"/>
    <w:rsid w:val="00D8581E"/>
    <w:rsid w:val="00D8653A"/>
    <w:rsid w:val="00D86B05"/>
    <w:rsid w:val="00D87BDA"/>
    <w:rsid w:val="00D90134"/>
    <w:rsid w:val="00D90E11"/>
    <w:rsid w:val="00D9319F"/>
    <w:rsid w:val="00D937F5"/>
    <w:rsid w:val="00D94AB1"/>
    <w:rsid w:val="00D95600"/>
    <w:rsid w:val="00D95654"/>
    <w:rsid w:val="00D95661"/>
    <w:rsid w:val="00D95D6D"/>
    <w:rsid w:val="00D96246"/>
    <w:rsid w:val="00D97066"/>
    <w:rsid w:val="00D975C5"/>
    <w:rsid w:val="00DA0127"/>
    <w:rsid w:val="00DA0AE7"/>
    <w:rsid w:val="00DA0ECE"/>
    <w:rsid w:val="00DA1BBF"/>
    <w:rsid w:val="00DA203A"/>
    <w:rsid w:val="00DA2A47"/>
    <w:rsid w:val="00DA2B90"/>
    <w:rsid w:val="00DA2D66"/>
    <w:rsid w:val="00DA3266"/>
    <w:rsid w:val="00DA3754"/>
    <w:rsid w:val="00DA3D33"/>
    <w:rsid w:val="00DA3D4F"/>
    <w:rsid w:val="00DA445D"/>
    <w:rsid w:val="00DA56EC"/>
    <w:rsid w:val="00DB1496"/>
    <w:rsid w:val="00DB1FD9"/>
    <w:rsid w:val="00DB2CF5"/>
    <w:rsid w:val="00DB2E83"/>
    <w:rsid w:val="00DB3327"/>
    <w:rsid w:val="00DB4D96"/>
    <w:rsid w:val="00DB53F9"/>
    <w:rsid w:val="00DB6053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6D0"/>
    <w:rsid w:val="00DC57AE"/>
    <w:rsid w:val="00DC5A5F"/>
    <w:rsid w:val="00DC5FD9"/>
    <w:rsid w:val="00DC6BE9"/>
    <w:rsid w:val="00DC7E8F"/>
    <w:rsid w:val="00DD02BD"/>
    <w:rsid w:val="00DD0951"/>
    <w:rsid w:val="00DD13C3"/>
    <w:rsid w:val="00DD16F3"/>
    <w:rsid w:val="00DD22CF"/>
    <w:rsid w:val="00DD2951"/>
    <w:rsid w:val="00DD3183"/>
    <w:rsid w:val="00DD4573"/>
    <w:rsid w:val="00DD5895"/>
    <w:rsid w:val="00DD59C0"/>
    <w:rsid w:val="00DD6214"/>
    <w:rsid w:val="00DD632F"/>
    <w:rsid w:val="00DD7433"/>
    <w:rsid w:val="00DD7E45"/>
    <w:rsid w:val="00DE0E9B"/>
    <w:rsid w:val="00DE0F71"/>
    <w:rsid w:val="00DE16B5"/>
    <w:rsid w:val="00DE18A9"/>
    <w:rsid w:val="00DE1D15"/>
    <w:rsid w:val="00DE3322"/>
    <w:rsid w:val="00DE3D13"/>
    <w:rsid w:val="00DE43D5"/>
    <w:rsid w:val="00DE4465"/>
    <w:rsid w:val="00DE477D"/>
    <w:rsid w:val="00DE4813"/>
    <w:rsid w:val="00DE5593"/>
    <w:rsid w:val="00DE5723"/>
    <w:rsid w:val="00DE59D6"/>
    <w:rsid w:val="00DE5CA3"/>
    <w:rsid w:val="00DE6546"/>
    <w:rsid w:val="00DE6589"/>
    <w:rsid w:val="00DE65ED"/>
    <w:rsid w:val="00DE67E6"/>
    <w:rsid w:val="00DE6FD8"/>
    <w:rsid w:val="00DE7572"/>
    <w:rsid w:val="00DE781A"/>
    <w:rsid w:val="00DF03AE"/>
    <w:rsid w:val="00DF1023"/>
    <w:rsid w:val="00DF22D3"/>
    <w:rsid w:val="00DF23F3"/>
    <w:rsid w:val="00DF2B1E"/>
    <w:rsid w:val="00DF2BD0"/>
    <w:rsid w:val="00DF359C"/>
    <w:rsid w:val="00DF3CB0"/>
    <w:rsid w:val="00DF4EF1"/>
    <w:rsid w:val="00DF5550"/>
    <w:rsid w:val="00DF662A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249D"/>
    <w:rsid w:val="00E02604"/>
    <w:rsid w:val="00E02D4E"/>
    <w:rsid w:val="00E03A28"/>
    <w:rsid w:val="00E03E35"/>
    <w:rsid w:val="00E04510"/>
    <w:rsid w:val="00E05541"/>
    <w:rsid w:val="00E057B1"/>
    <w:rsid w:val="00E0615B"/>
    <w:rsid w:val="00E10661"/>
    <w:rsid w:val="00E1245A"/>
    <w:rsid w:val="00E125FB"/>
    <w:rsid w:val="00E14944"/>
    <w:rsid w:val="00E15844"/>
    <w:rsid w:val="00E159BE"/>
    <w:rsid w:val="00E16749"/>
    <w:rsid w:val="00E17651"/>
    <w:rsid w:val="00E200BE"/>
    <w:rsid w:val="00E2037B"/>
    <w:rsid w:val="00E209B4"/>
    <w:rsid w:val="00E21016"/>
    <w:rsid w:val="00E2105C"/>
    <w:rsid w:val="00E21631"/>
    <w:rsid w:val="00E21664"/>
    <w:rsid w:val="00E21C9A"/>
    <w:rsid w:val="00E23C1E"/>
    <w:rsid w:val="00E24ACB"/>
    <w:rsid w:val="00E2517B"/>
    <w:rsid w:val="00E255F1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064"/>
    <w:rsid w:val="00E36902"/>
    <w:rsid w:val="00E36AEE"/>
    <w:rsid w:val="00E36C71"/>
    <w:rsid w:val="00E3732D"/>
    <w:rsid w:val="00E37975"/>
    <w:rsid w:val="00E37AFC"/>
    <w:rsid w:val="00E403F8"/>
    <w:rsid w:val="00E40D81"/>
    <w:rsid w:val="00E40DB6"/>
    <w:rsid w:val="00E4323C"/>
    <w:rsid w:val="00E43B19"/>
    <w:rsid w:val="00E43F2A"/>
    <w:rsid w:val="00E44200"/>
    <w:rsid w:val="00E44714"/>
    <w:rsid w:val="00E468F9"/>
    <w:rsid w:val="00E4747B"/>
    <w:rsid w:val="00E47ECA"/>
    <w:rsid w:val="00E47FF1"/>
    <w:rsid w:val="00E506A0"/>
    <w:rsid w:val="00E50F39"/>
    <w:rsid w:val="00E51317"/>
    <w:rsid w:val="00E51331"/>
    <w:rsid w:val="00E5347D"/>
    <w:rsid w:val="00E53AA3"/>
    <w:rsid w:val="00E53B7D"/>
    <w:rsid w:val="00E54B3B"/>
    <w:rsid w:val="00E563AB"/>
    <w:rsid w:val="00E563F0"/>
    <w:rsid w:val="00E57438"/>
    <w:rsid w:val="00E57631"/>
    <w:rsid w:val="00E57837"/>
    <w:rsid w:val="00E612D4"/>
    <w:rsid w:val="00E619DB"/>
    <w:rsid w:val="00E61DA6"/>
    <w:rsid w:val="00E61FF0"/>
    <w:rsid w:val="00E623D9"/>
    <w:rsid w:val="00E62439"/>
    <w:rsid w:val="00E62A1F"/>
    <w:rsid w:val="00E6304F"/>
    <w:rsid w:val="00E63935"/>
    <w:rsid w:val="00E63962"/>
    <w:rsid w:val="00E63D26"/>
    <w:rsid w:val="00E640B5"/>
    <w:rsid w:val="00E640F5"/>
    <w:rsid w:val="00E644D3"/>
    <w:rsid w:val="00E64526"/>
    <w:rsid w:val="00E65702"/>
    <w:rsid w:val="00E67C06"/>
    <w:rsid w:val="00E67F8B"/>
    <w:rsid w:val="00E70043"/>
    <w:rsid w:val="00E70DE6"/>
    <w:rsid w:val="00E71471"/>
    <w:rsid w:val="00E71629"/>
    <w:rsid w:val="00E71651"/>
    <w:rsid w:val="00E71759"/>
    <w:rsid w:val="00E71F22"/>
    <w:rsid w:val="00E720AD"/>
    <w:rsid w:val="00E727F0"/>
    <w:rsid w:val="00E72B5F"/>
    <w:rsid w:val="00E73CF5"/>
    <w:rsid w:val="00E74511"/>
    <w:rsid w:val="00E74530"/>
    <w:rsid w:val="00E745EE"/>
    <w:rsid w:val="00E75B5F"/>
    <w:rsid w:val="00E7673D"/>
    <w:rsid w:val="00E80352"/>
    <w:rsid w:val="00E804BB"/>
    <w:rsid w:val="00E806A6"/>
    <w:rsid w:val="00E817CB"/>
    <w:rsid w:val="00E83D51"/>
    <w:rsid w:val="00E8407A"/>
    <w:rsid w:val="00E8419B"/>
    <w:rsid w:val="00E84CB7"/>
    <w:rsid w:val="00E855EA"/>
    <w:rsid w:val="00E859C7"/>
    <w:rsid w:val="00E861D4"/>
    <w:rsid w:val="00E90823"/>
    <w:rsid w:val="00E90AB9"/>
    <w:rsid w:val="00E9384F"/>
    <w:rsid w:val="00E939DC"/>
    <w:rsid w:val="00E9431B"/>
    <w:rsid w:val="00E94770"/>
    <w:rsid w:val="00E9482A"/>
    <w:rsid w:val="00E956CE"/>
    <w:rsid w:val="00E961D6"/>
    <w:rsid w:val="00E96F9D"/>
    <w:rsid w:val="00E9756F"/>
    <w:rsid w:val="00EA015C"/>
    <w:rsid w:val="00EA0213"/>
    <w:rsid w:val="00EA0D20"/>
    <w:rsid w:val="00EA0D2B"/>
    <w:rsid w:val="00EA1135"/>
    <w:rsid w:val="00EA1B4E"/>
    <w:rsid w:val="00EA20FD"/>
    <w:rsid w:val="00EA2F26"/>
    <w:rsid w:val="00EA3745"/>
    <w:rsid w:val="00EA47FF"/>
    <w:rsid w:val="00EA4867"/>
    <w:rsid w:val="00EA4B94"/>
    <w:rsid w:val="00EA4DBB"/>
    <w:rsid w:val="00EA5293"/>
    <w:rsid w:val="00EA5C00"/>
    <w:rsid w:val="00EA5CFC"/>
    <w:rsid w:val="00EA5E67"/>
    <w:rsid w:val="00EA5EF3"/>
    <w:rsid w:val="00EA6496"/>
    <w:rsid w:val="00EA68FA"/>
    <w:rsid w:val="00EA70DD"/>
    <w:rsid w:val="00EA7570"/>
    <w:rsid w:val="00EA7C40"/>
    <w:rsid w:val="00EB1505"/>
    <w:rsid w:val="00EB1914"/>
    <w:rsid w:val="00EB22B0"/>
    <w:rsid w:val="00EB23B7"/>
    <w:rsid w:val="00EB399F"/>
    <w:rsid w:val="00EB3A7B"/>
    <w:rsid w:val="00EB46D8"/>
    <w:rsid w:val="00EB5FB9"/>
    <w:rsid w:val="00EB6F24"/>
    <w:rsid w:val="00EB7600"/>
    <w:rsid w:val="00EC006E"/>
    <w:rsid w:val="00EC05A1"/>
    <w:rsid w:val="00EC0CF2"/>
    <w:rsid w:val="00EC1199"/>
    <w:rsid w:val="00EC1EA7"/>
    <w:rsid w:val="00EC2A5F"/>
    <w:rsid w:val="00EC2B31"/>
    <w:rsid w:val="00EC2B7A"/>
    <w:rsid w:val="00EC2D70"/>
    <w:rsid w:val="00EC34E3"/>
    <w:rsid w:val="00EC4CB2"/>
    <w:rsid w:val="00EC638C"/>
    <w:rsid w:val="00EC6729"/>
    <w:rsid w:val="00EC6904"/>
    <w:rsid w:val="00EC77F0"/>
    <w:rsid w:val="00EC7898"/>
    <w:rsid w:val="00EC7B2C"/>
    <w:rsid w:val="00EC7CEF"/>
    <w:rsid w:val="00ED0DA3"/>
    <w:rsid w:val="00ED1994"/>
    <w:rsid w:val="00ED1FFE"/>
    <w:rsid w:val="00ED30A9"/>
    <w:rsid w:val="00ED3548"/>
    <w:rsid w:val="00ED503A"/>
    <w:rsid w:val="00ED5339"/>
    <w:rsid w:val="00ED5437"/>
    <w:rsid w:val="00ED654E"/>
    <w:rsid w:val="00ED6551"/>
    <w:rsid w:val="00ED69B5"/>
    <w:rsid w:val="00ED7210"/>
    <w:rsid w:val="00ED74C8"/>
    <w:rsid w:val="00ED791E"/>
    <w:rsid w:val="00ED7BA6"/>
    <w:rsid w:val="00EE0B8C"/>
    <w:rsid w:val="00EE0F14"/>
    <w:rsid w:val="00EE0F92"/>
    <w:rsid w:val="00EE11A8"/>
    <w:rsid w:val="00EE1432"/>
    <w:rsid w:val="00EE1741"/>
    <w:rsid w:val="00EE24E9"/>
    <w:rsid w:val="00EE2ED0"/>
    <w:rsid w:val="00EE6B98"/>
    <w:rsid w:val="00EE7A58"/>
    <w:rsid w:val="00EF19AD"/>
    <w:rsid w:val="00EF1C38"/>
    <w:rsid w:val="00EF2577"/>
    <w:rsid w:val="00EF268D"/>
    <w:rsid w:val="00EF3238"/>
    <w:rsid w:val="00EF3E58"/>
    <w:rsid w:val="00EF3F2D"/>
    <w:rsid w:val="00EF4254"/>
    <w:rsid w:val="00EF4889"/>
    <w:rsid w:val="00EF5277"/>
    <w:rsid w:val="00EF573A"/>
    <w:rsid w:val="00EF5A2B"/>
    <w:rsid w:val="00EF7A58"/>
    <w:rsid w:val="00F00771"/>
    <w:rsid w:val="00F00EE0"/>
    <w:rsid w:val="00F01503"/>
    <w:rsid w:val="00F01C53"/>
    <w:rsid w:val="00F02CAE"/>
    <w:rsid w:val="00F037AE"/>
    <w:rsid w:val="00F04880"/>
    <w:rsid w:val="00F05838"/>
    <w:rsid w:val="00F067D7"/>
    <w:rsid w:val="00F06B36"/>
    <w:rsid w:val="00F0721F"/>
    <w:rsid w:val="00F07781"/>
    <w:rsid w:val="00F07D5B"/>
    <w:rsid w:val="00F12EA2"/>
    <w:rsid w:val="00F135FD"/>
    <w:rsid w:val="00F15E93"/>
    <w:rsid w:val="00F160E9"/>
    <w:rsid w:val="00F161EE"/>
    <w:rsid w:val="00F16AE3"/>
    <w:rsid w:val="00F17708"/>
    <w:rsid w:val="00F1791E"/>
    <w:rsid w:val="00F17AC0"/>
    <w:rsid w:val="00F20622"/>
    <w:rsid w:val="00F20ECD"/>
    <w:rsid w:val="00F20FC8"/>
    <w:rsid w:val="00F212CE"/>
    <w:rsid w:val="00F21A21"/>
    <w:rsid w:val="00F21B76"/>
    <w:rsid w:val="00F22B45"/>
    <w:rsid w:val="00F23E38"/>
    <w:rsid w:val="00F25110"/>
    <w:rsid w:val="00F254C8"/>
    <w:rsid w:val="00F260E5"/>
    <w:rsid w:val="00F26144"/>
    <w:rsid w:val="00F26573"/>
    <w:rsid w:val="00F26E9B"/>
    <w:rsid w:val="00F2728C"/>
    <w:rsid w:val="00F2751B"/>
    <w:rsid w:val="00F277B9"/>
    <w:rsid w:val="00F3149F"/>
    <w:rsid w:val="00F31953"/>
    <w:rsid w:val="00F3393B"/>
    <w:rsid w:val="00F33A77"/>
    <w:rsid w:val="00F345A3"/>
    <w:rsid w:val="00F348CE"/>
    <w:rsid w:val="00F34FC2"/>
    <w:rsid w:val="00F35257"/>
    <w:rsid w:val="00F35AD0"/>
    <w:rsid w:val="00F40C40"/>
    <w:rsid w:val="00F4102E"/>
    <w:rsid w:val="00F417D9"/>
    <w:rsid w:val="00F417EB"/>
    <w:rsid w:val="00F41E4B"/>
    <w:rsid w:val="00F434F7"/>
    <w:rsid w:val="00F43D3F"/>
    <w:rsid w:val="00F44070"/>
    <w:rsid w:val="00F44578"/>
    <w:rsid w:val="00F4460E"/>
    <w:rsid w:val="00F4536F"/>
    <w:rsid w:val="00F453A7"/>
    <w:rsid w:val="00F45865"/>
    <w:rsid w:val="00F45A7E"/>
    <w:rsid w:val="00F47504"/>
    <w:rsid w:val="00F47C86"/>
    <w:rsid w:val="00F47EF2"/>
    <w:rsid w:val="00F5009A"/>
    <w:rsid w:val="00F50990"/>
    <w:rsid w:val="00F51152"/>
    <w:rsid w:val="00F528FB"/>
    <w:rsid w:val="00F54D30"/>
    <w:rsid w:val="00F54D31"/>
    <w:rsid w:val="00F554F8"/>
    <w:rsid w:val="00F55BC1"/>
    <w:rsid w:val="00F55EAA"/>
    <w:rsid w:val="00F55F8D"/>
    <w:rsid w:val="00F560E0"/>
    <w:rsid w:val="00F563A7"/>
    <w:rsid w:val="00F56AAD"/>
    <w:rsid w:val="00F57304"/>
    <w:rsid w:val="00F57FCE"/>
    <w:rsid w:val="00F600C6"/>
    <w:rsid w:val="00F60473"/>
    <w:rsid w:val="00F612C4"/>
    <w:rsid w:val="00F616DE"/>
    <w:rsid w:val="00F6224A"/>
    <w:rsid w:val="00F62301"/>
    <w:rsid w:val="00F6277D"/>
    <w:rsid w:val="00F63766"/>
    <w:rsid w:val="00F63A9A"/>
    <w:rsid w:val="00F63F50"/>
    <w:rsid w:val="00F64107"/>
    <w:rsid w:val="00F6427C"/>
    <w:rsid w:val="00F64485"/>
    <w:rsid w:val="00F657B4"/>
    <w:rsid w:val="00F666C6"/>
    <w:rsid w:val="00F6786A"/>
    <w:rsid w:val="00F6798E"/>
    <w:rsid w:val="00F718F9"/>
    <w:rsid w:val="00F71CAE"/>
    <w:rsid w:val="00F72512"/>
    <w:rsid w:val="00F72559"/>
    <w:rsid w:val="00F73880"/>
    <w:rsid w:val="00F73B16"/>
    <w:rsid w:val="00F73D7C"/>
    <w:rsid w:val="00F746AE"/>
    <w:rsid w:val="00F76903"/>
    <w:rsid w:val="00F77280"/>
    <w:rsid w:val="00F8094E"/>
    <w:rsid w:val="00F80AEF"/>
    <w:rsid w:val="00F81662"/>
    <w:rsid w:val="00F81D9E"/>
    <w:rsid w:val="00F82B17"/>
    <w:rsid w:val="00F830F7"/>
    <w:rsid w:val="00F83171"/>
    <w:rsid w:val="00F852CF"/>
    <w:rsid w:val="00F854A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DEC"/>
    <w:rsid w:val="00F945F3"/>
    <w:rsid w:val="00F94852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432E"/>
    <w:rsid w:val="00FA521C"/>
    <w:rsid w:val="00FA558F"/>
    <w:rsid w:val="00FA57D7"/>
    <w:rsid w:val="00FA69C7"/>
    <w:rsid w:val="00FA7303"/>
    <w:rsid w:val="00FA79CF"/>
    <w:rsid w:val="00FA7FB8"/>
    <w:rsid w:val="00FB049A"/>
    <w:rsid w:val="00FB1316"/>
    <w:rsid w:val="00FB150F"/>
    <w:rsid w:val="00FB1597"/>
    <w:rsid w:val="00FB258B"/>
    <w:rsid w:val="00FB2593"/>
    <w:rsid w:val="00FB2619"/>
    <w:rsid w:val="00FB406A"/>
    <w:rsid w:val="00FB4C78"/>
    <w:rsid w:val="00FB6239"/>
    <w:rsid w:val="00FB654F"/>
    <w:rsid w:val="00FB6763"/>
    <w:rsid w:val="00FB6ACB"/>
    <w:rsid w:val="00FB7787"/>
    <w:rsid w:val="00FB7DEC"/>
    <w:rsid w:val="00FB7DEE"/>
    <w:rsid w:val="00FC0650"/>
    <w:rsid w:val="00FC17B7"/>
    <w:rsid w:val="00FC19A2"/>
    <w:rsid w:val="00FC22E2"/>
    <w:rsid w:val="00FC2B02"/>
    <w:rsid w:val="00FC43E1"/>
    <w:rsid w:val="00FC5969"/>
    <w:rsid w:val="00FC5BE0"/>
    <w:rsid w:val="00FC5F17"/>
    <w:rsid w:val="00FC7F5C"/>
    <w:rsid w:val="00FD0246"/>
    <w:rsid w:val="00FD0956"/>
    <w:rsid w:val="00FD0A4C"/>
    <w:rsid w:val="00FD0D08"/>
    <w:rsid w:val="00FD141B"/>
    <w:rsid w:val="00FD16E9"/>
    <w:rsid w:val="00FD1A7E"/>
    <w:rsid w:val="00FD1B21"/>
    <w:rsid w:val="00FD27F6"/>
    <w:rsid w:val="00FD28FA"/>
    <w:rsid w:val="00FD35B6"/>
    <w:rsid w:val="00FD3E54"/>
    <w:rsid w:val="00FD4624"/>
    <w:rsid w:val="00FD4D6F"/>
    <w:rsid w:val="00FD4F3E"/>
    <w:rsid w:val="00FD58A4"/>
    <w:rsid w:val="00FD6B79"/>
    <w:rsid w:val="00FD7D23"/>
    <w:rsid w:val="00FD7E7E"/>
    <w:rsid w:val="00FE0B4A"/>
    <w:rsid w:val="00FE21F2"/>
    <w:rsid w:val="00FE2535"/>
    <w:rsid w:val="00FE2B78"/>
    <w:rsid w:val="00FE2E24"/>
    <w:rsid w:val="00FE3D3F"/>
    <w:rsid w:val="00FE4BAC"/>
    <w:rsid w:val="00FE56B4"/>
    <w:rsid w:val="00FE5868"/>
    <w:rsid w:val="00FE59DC"/>
    <w:rsid w:val="00FE7B90"/>
    <w:rsid w:val="00FE7C73"/>
    <w:rsid w:val="00FF0371"/>
    <w:rsid w:val="00FF29DB"/>
    <w:rsid w:val="00FF2C67"/>
    <w:rsid w:val="00FF32AE"/>
    <w:rsid w:val="00FF3418"/>
    <w:rsid w:val="00FF6611"/>
    <w:rsid w:val="00FF6B6A"/>
    <w:rsid w:val="00FF714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E07D6"/>
  <w15:docId w15:val="{80482845-8391-42F2-AD8B-1212CD8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53BA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51CD-801C-46CB-AA42-90D431CD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</TotalTime>
  <Pages>39</Pages>
  <Words>14032</Words>
  <Characters>63051</Characters>
  <Application>Microsoft Office Word</Application>
  <DocSecurity>0</DocSecurity>
  <Lines>2431</Lines>
  <Paragraphs>990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instruments—2019</vt:lpstr>
    </vt:vector>
  </TitlesOfParts>
  <Company>InTACT</Company>
  <LinksUpToDate>false</LinksUpToDate>
  <CharactersWithSpaces>76075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instruments—2019</dc:title>
  <dc:subject/>
  <dc:creator>ACT Government</dc:creator>
  <cp:keywords/>
  <dc:description/>
  <cp:lastModifiedBy>Moxon, KarenL</cp:lastModifiedBy>
  <cp:revision>4</cp:revision>
  <cp:lastPrinted>2020-07-15T03:12:00Z</cp:lastPrinted>
  <dcterms:created xsi:type="dcterms:W3CDTF">2020-07-14T00:19:00Z</dcterms:created>
  <dcterms:modified xsi:type="dcterms:W3CDTF">2020-07-15T03:13:00Z</dcterms:modified>
</cp:coreProperties>
</file>