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1699" w14:textId="77777777" w:rsidR="00E549AA" w:rsidRDefault="00E549AA">
      <w:pPr>
        <w:jc w:val="center"/>
        <w:rPr>
          <w:lang w:val="en-AU"/>
        </w:rPr>
      </w:pPr>
    </w:p>
    <w:p w14:paraId="61829D2F" w14:textId="77777777" w:rsidR="00E549AA" w:rsidRDefault="00E549AA">
      <w:pPr>
        <w:jc w:val="center"/>
        <w:rPr>
          <w:lang w:val="en-AU"/>
        </w:rPr>
      </w:pPr>
    </w:p>
    <w:p w14:paraId="6AD4F75A" w14:textId="77777777" w:rsidR="00E549AA" w:rsidRDefault="00A838C6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6AB09C63" wp14:editId="146C683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22B63" w14:textId="77777777" w:rsidR="00E549AA" w:rsidRDefault="00E549AA">
      <w:pPr>
        <w:jc w:val="center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Australian Capital Territory</w:t>
      </w:r>
    </w:p>
    <w:p w14:paraId="44E739D3" w14:textId="77777777" w:rsidR="00E549AA" w:rsidRDefault="00E549AA">
      <w:pPr>
        <w:spacing w:before="240"/>
        <w:jc w:val="center"/>
        <w:rPr>
          <w:lang w:val="en-AU"/>
        </w:rPr>
      </w:pPr>
    </w:p>
    <w:p w14:paraId="75A22AB7" w14:textId="77777777" w:rsidR="00E549AA" w:rsidRDefault="00E549AA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14:paraId="694DB13A" w14:textId="77777777" w:rsidR="00E549AA" w:rsidRDefault="007D52A8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r>
        <w:rPr>
          <w:rFonts w:ascii="Arial" w:hAnsi="Arial"/>
          <w:b/>
          <w:color w:val="000000"/>
          <w:sz w:val="40"/>
          <w:lang w:val="en-AU"/>
        </w:rPr>
        <w:t>Ordinances—19</w:t>
      </w:r>
      <w:r w:rsidR="00E24BA6">
        <w:rPr>
          <w:rFonts w:ascii="Arial" w:hAnsi="Arial"/>
          <w:b/>
          <w:color w:val="000000"/>
          <w:sz w:val="40"/>
          <w:lang w:val="en-AU"/>
        </w:rPr>
        <w:t>31</w:t>
      </w:r>
    </w:p>
    <w:p w14:paraId="6494FCEC" w14:textId="77777777" w:rsidR="00E549AA" w:rsidRDefault="00E549AA">
      <w:pPr>
        <w:rPr>
          <w:lang w:val="en-AU"/>
        </w:rPr>
      </w:pPr>
    </w:p>
    <w:p w14:paraId="42B7D76E" w14:textId="77777777" w:rsidR="00E549AA" w:rsidRDefault="00E549AA">
      <w:pPr>
        <w:pStyle w:val="N-line3"/>
      </w:pPr>
    </w:p>
    <w:p w14:paraId="21D06DCE" w14:textId="77777777" w:rsidR="00E549AA" w:rsidRDefault="00E549AA">
      <w:pPr>
        <w:rPr>
          <w:lang w:val="en-AU"/>
        </w:rPr>
      </w:pPr>
    </w:p>
    <w:p w14:paraId="54113F51" w14:textId="77777777" w:rsidR="00E549AA" w:rsidRDefault="001D1031">
      <w:pPr>
        <w:spacing w:before="40" w:after="20" w:line="240" w:lineRule="atLeast"/>
        <w:ind w:right="-60"/>
        <w:outlineLvl w:val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 chronological listing of o</w:t>
      </w:r>
      <w:r w:rsidR="00E549AA">
        <w:rPr>
          <w:rFonts w:ascii="Arial" w:hAnsi="Arial"/>
          <w:lang w:val="en-AU"/>
        </w:rPr>
        <w:t>rdinan</w:t>
      </w:r>
      <w:r w:rsidR="007D52A8">
        <w:rPr>
          <w:rFonts w:ascii="Arial" w:hAnsi="Arial"/>
          <w:lang w:val="en-AU"/>
        </w:rPr>
        <w:t>ces notified in 19</w:t>
      </w:r>
      <w:r w:rsidR="00E24BA6">
        <w:rPr>
          <w:rFonts w:ascii="Arial" w:hAnsi="Arial"/>
          <w:lang w:val="en-AU"/>
        </w:rPr>
        <w:t>31</w:t>
      </w:r>
      <w:r>
        <w:rPr>
          <w:rFonts w:ascii="Arial" w:hAnsi="Arial"/>
          <w:lang w:val="en-AU"/>
        </w:rPr>
        <w:br/>
        <w:t>[includes o</w:t>
      </w:r>
      <w:r w:rsidR="007D52A8">
        <w:rPr>
          <w:rFonts w:ascii="Arial" w:hAnsi="Arial"/>
          <w:lang w:val="en-AU"/>
        </w:rPr>
        <w:t>rdinances 19</w:t>
      </w:r>
      <w:r w:rsidR="00E24BA6">
        <w:rPr>
          <w:rFonts w:ascii="Arial" w:hAnsi="Arial"/>
          <w:lang w:val="en-AU"/>
        </w:rPr>
        <w:t>31</w:t>
      </w:r>
      <w:r w:rsidR="007D52A8">
        <w:rPr>
          <w:rFonts w:ascii="Arial" w:hAnsi="Arial"/>
          <w:lang w:val="en-AU"/>
        </w:rPr>
        <w:t xml:space="preserve"> Nos 1-</w:t>
      </w:r>
      <w:r w:rsidR="00E24BA6">
        <w:rPr>
          <w:rFonts w:ascii="Arial" w:hAnsi="Arial"/>
          <w:lang w:val="en-AU"/>
        </w:rPr>
        <w:t>25</w:t>
      </w:r>
      <w:r w:rsidR="00E549AA">
        <w:rPr>
          <w:rFonts w:ascii="Arial" w:hAnsi="Arial"/>
          <w:lang w:val="en-AU"/>
        </w:rPr>
        <w:t>]</w:t>
      </w:r>
    </w:p>
    <w:p w14:paraId="34B6EB35" w14:textId="77777777" w:rsidR="00E549AA" w:rsidRDefault="00E549AA">
      <w:pPr>
        <w:pStyle w:val="N-line3"/>
      </w:pPr>
    </w:p>
    <w:p w14:paraId="686A0F7E" w14:textId="77777777" w:rsidR="00E549AA" w:rsidRDefault="00E549AA">
      <w:pPr>
        <w:rPr>
          <w:lang w:val="en-AU"/>
        </w:rPr>
        <w:sectPr w:rsidR="00E549AA">
          <w:footerReference w:type="even" r:id="rId8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p w14:paraId="47E13A4D" w14:textId="77777777" w:rsidR="00E549AA" w:rsidRDefault="00E549AA">
      <w:pPr>
        <w:rPr>
          <w:lang w:val="en-AU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57"/>
        <w:gridCol w:w="2428"/>
      </w:tblGrid>
      <w:tr w:rsidR="00E549AA" w14:paraId="10179617" w14:textId="77777777">
        <w:trPr>
          <w:cantSplit/>
          <w:trHeight w:val="20"/>
          <w:tblHeader/>
        </w:trPr>
        <w:tc>
          <w:tcPr>
            <w:tcW w:w="9245" w:type="dxa"/>
            <w:gridSpan w:val="3"/>
            <w:shd w:val="clear" w:color="auto" w:fill="D9D9D9"/>
          </w:tcPr>
          <w:p w14:paraId="26867A89" w14:textId="77777777" w:rsidR="00E549AA" w:rsidRDefault="00BF6C7E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t>Ordinances</w:t>
            </w:r>
            <w:r w:rsidR="000119E9">
              <w:rPr>
                <w:sz w:val="24"/>
              </w:rPr>
              <w:t>—</w:t>
            </w:r>
            <w:r w:rsidR="007D52A8">
              <w:rPr>
                <w:sz w:val="24"/>
              </w:rPr>
              <w:t>19</w:t>
            </w:r>
            <w:r w:rsidR="00E24BA6">
              <w:rPr>
                <w:sz w:val="24"/>
              </w:rPr>
              <w:t>31</w:t>
            </w:r>
          </w:p>
        </w:tc>
      </w:tr>
      <w:tr w:rsidR="00E24BA6" w14:paraId="5C1F3D54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5AC4C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D0FC570" w14:textId="77777777" w:rsidR="00E24BA6" w:rsidRDefault="00E24BA6" w:rsidP="00E24BA6">
            <w:pPr>
              <w:pStyle w:val="ChronTableBold"/>
            </w:pPr>
            <w:r w:rsidRPr="00E24BA6">
              <w:t>Fish Protection Ordinance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71162DD4" w14:textId="77777777" w:rsidR="006D1DBA" w:rsidRPr="006D1DBA" w:rsidRDefault="00AA5616" w:rsidP="00AA5616">
            <w:pPr>
              <w:pStyle w:val="ChronTabledetails"/>
            </w:pPr>
            <w:r>
              <w:t>notified 26 February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(Cwlth Gaz </w:t>
            </w:r>
            <w:r w:rsidR="00695FD9">
              <w:t>1931</w:t>
            </w:r>
            <w:r w:rsidR="006D1DBA">
              <w:t xml:space="preserve"> No </w:t>
            </w:r>
            <w:r>
              <w:t>16)</w:t>
            </w:r>
            <w:r>
              <w:br/>
              <w:t>commenced 26 February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(see </w:t>
            </w:r>
            <w:r w:rsidR="006D1DBA">
              <w:rPr>
                <w:rStyle w:val="charItals"/>
              </w:rPr>
              <w:t xml:space="preserve">Seat of Government (Administration) Act 1910 </w:t>
            </w:r>
            <w:r w:rsidR="006D1DB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D8A" w14:textId="77777777" w:rsidR="00E24BA6" w:rsidRDefault="000974A0" w:rsidP="000E3AF8">
            <w:pPr>
              <w:pStyle w:val="ChronTableRep"/>
            </w:pPr>
            <w:r>
              <w:t>repealed by Ord1967-7 sch</w:t>
            </w:r>
            <w:r w:rsidR="000E3AF8">
              <w:t> </w:t>
            </w:r>
            <w:r>
              <w:t>1</w:t>
            </w:r>
            <w:r>
              <w:br/>
              <w:t>27 April 1967</w:t>
            </w:r>
          </w:p>
        </w:tc>
      </w:tr>
      <w:tr w:rsidR="00E24BA6" w14:paraId="2BEF1782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0A5A5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35F7486" w14:textId="77777777" w:rsidR="00E24BA6" w:rsidRDefault="00E24BA6" w:rsidP="00E24BA6">
            <w:pPr>
              <w:pStyle w:val="ChronTableBold"/>
            </w:pPr>
            <w:r w:rsidRPr="00E24BA6">
              <w:t>Public Baths Ordinance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2005FA65" w14:textId="77777777" w:rsidR="006D1DBA" w:rsidRPr="006D1DBA" w:rsidRDefault="00AA5616" w:rsidP="006D1DBA">
            <w:pPr>
              <w:pStyle w:val="ChronTabledetails"/>
              <w:rPr>
                <w:lang w:val="en-US"/>
              </w:rPr>
            </w:pPr>
            <w:r>
              <w:t>notified 26 February 1931 (Cwlth Gaz 1931 No 16)</w:t>
            </w:r>
            <w:r>
              <w:br/>
              <w:t xml:space="preserve">commenced 26 February 1931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B3A2" w14:textId="77777777" w:rsidR="00E24BA6" w:rsidRDefault="000974A0" w:rsidP="000974A0">
            <w:pPr>
              <w:pStyle w:val="ChronTableRep"/>
            </w:pPr>
            <w:r>
              <w:t>repealed by Ord1956-12 s 4 (1)</w:t>
            </w:r>
            <w:r>
              <w:br/>
              <w:t>24 December 1956</w:t>
            </w:r>
          </w:p>
        </w:tc>
      </w:tr>
      <w:tr w:rsidR="00E24BA6" w14:paraId="7FEF3C13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59EE9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B8E0B76" w14:textId="77777777" w:rsidR="00E24BA6" w:rsidRDefault="00E24BA6" w:rsidP="00E24BA6">
            <w:pPr>
              <w:pStyle w:val="ChronTableBold"/>
            </w:pPr>
            <w:r w:rsidRPr="00E24BA6">
              <w:t>Careless Use of Fire Ordinance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435A9E42" w14:textId="77777777" w:rsidR="006D1DBA" w:rsidRPr="006D1DBA" w:rsidRDefault="00AA5616" w:rsidP="006D1DBA">
            <w:pPr>
              <w:pStyle w:val="ChronTabledetails"/>
              <w:rPr>
                <w:lang w:val="en-US"/>
              </w:rPr>
            </w:pPr>
            <w:r>
              <w:t>notified 26 February 1931 (Cwlth Gaz 1931 No 16)</w:t>
            </w:r>
            <w:r>
              <w:br/>
              <w:t xml:space="preserve">commenced 26 February 1931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3581" w14:textId="77777777" w:rsidR="00E24BA6" w:rsidRDefault="005C7F6D" w:rsidP="005C7F6D">
            <w:pPr>
              <w:pStyle w:val="ChronTableRep"/>
            </w:pPr>
            <w:r>
              <w:t>repealed by Ord1936-20 sch</w:t>
            </w:r>
            <w:r>
              <w:br/>
              <w:t>14 May 1936</w:t>
            </w:r>
          </w:p>
        </w:tc>
      </w:tr>
      <w:tr w:rsidR="00E24BA6" w14:paraId="6C78CC4F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0972C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E14269D" w14:textId="77777777" w:rsidR="00E24BA6" w:rsidRDefault="00E24BA6" w:rsidP="00E24BA6">
            <w:pPr>
              <w:pStyle w:val="ChronTableBold"/>
            </w:pPr>
            <w:r w:rsidRPr="00E24BA6">
              <w:t>Liquor Ordinance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061A0E49" w14:textId="77777777" w:rsidR="006D1DBA" w:rsidRPr="006D1DBA" w:rsidRDefault="00AA5616" w:rsidP="00AA5616">
            <w:pPr>
              <w:pStyle w:val="ChronTabledetails"/>
              <w:rPr>
                <w:lang w:val="en-US"/>
              </w:rPr>
            </w:pPr>
            <w:r>
              <w:t>notified 19 March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(Cwlth Gaz </w:t>
            </w:r>
            <w:r w:rsidR="00695FD9">
              <w:t>1931</w:t>
            </w:r>
            <w:r w:rsidR="006D1DBA">
              <w:t xml:space="preserve"> No </w:t>
            </w:r>
            <w:r>
              <w:t>25)</w:t>
            </w:r>
            <w:r>
              <w:br/>
              <w:t>taken to have commenced 1 January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(s 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B14E" w14:textId="77777777" w:rsidR="00E24BA6" w:rsidRDefault="00105C61">
            <w:pPr>
              <w:pStyle w:val="ChronTableRep"/>
            </w:pPr>
            <w:r>
              <w:t>repealed by Ord1975-19 sch</w:t>
            </w:r>
            <w:r>
              <w:br/>
              <w:t>1 November 1975</w:t>
            </w:r>
          </w:p>
        </w:tc>
      </w:tr>
      <w:tr w:rsidR="00E24BA6" w14:paraId="247D0A54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2DDC5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D42BE23" w14:textId="77777777" w:rsidR="00E24BA6" w:rsidRDefault="00E24BA6" w:rsidP="00E24BA6">
            <w:pPr>
              <w:pStyle w:val="ChronTableBold"/>
            </w:pPr>
            <w:r w:rsidRPr="00E24BA6">
              <w:t>Rates Ordinance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74850A05" w14:textId="7D1714AB" w:rsidR="006D1DBA" w:rsidRPr="006D1DBA" w:rsidRDefault="00AA5616" w:rsidP="00AA5616">
            <w:pPr>
              <w:pStyle w:val="ChronTabledetails"/>
              <w:rPr>
                <w:lang w:val="en-US"/>
              </w:rPr>
            </w:pPr>
            <w:r>
              <w:t>notified 16 April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(Cwlth Gaz </w:t>
            </w:r>
            <w:r w:rsidR="00695FD9">
              <w:t>1931</w:t>
            </w:r>
            <w:r w:rsidR="006D1DBA">
              <w:t xml:space="preserve"> No </w:t>
            </w:r>
            <w:r>
              <w:t>33</w:t>
            </w:r>
            <w:r w:rsidR="006D1DBA">
              <w:t>)</w:t>
            </w:r>
            <w:r w:rsidR="006D1DBA">
              <w:br/>
            </w:r>
            <w:r w:rsidR="00A9529A">
              <w:t xml:space="preserve">s 4 taken to have commenced 10 July 1926 (s 4 (2) and see </w:t>
            </w:r>
            <w:r w:rsidR="00A9529A" w:rsidRPr="00A9529A">
              <w:rPr>
                <w:i/>
                <w:iCs/>
              </w:rPr>
              <w:t>Rates and Land Tax Ordinance 1929</w:t>
            </w:r>
            <w:r w:rsidR="00A9529A">
              <w:t>)</w:t>
            </w:r>
            <w:r w:rsidR="00A9529A">
              <w:br/>
              <w:t xml:space="preserve">remainder </w:t>
            </w:r>
            <w:r w:rsidR="006D1DBA">
              <w:t xml:space="preserve">commenced </w:t>
            </w:r>
            <w:r>
              <w:t>16 April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(see </w:t>
            </w:r>
            <w:r w:rsidR="006D1DBA">
              <w:rPr>
                <w:rStyle w:val="charItals"/>
              </w:rPr>
              <w:t xml:space="preserve">Seat of Government (Administration) Act 1910 </w:t>
            </w:r>
            <w:r w:rsidR="006D1DB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62B2" w14:textId="77777777" w:rsidR="00E24BA6" w:rsidRDefault="007A0C42">
            <w:pPr>
              <w:pStyle w:val="ChronTableRep"/>
            </w:pPr>
            <w:r>
              <w:t>repealed by A2000-80 sch 5</w:t>
            </w:r>
            <w:r>
              <w:br/>
              <w:t>21 December 2000</w:t>
            </w:r>
          </w:p>
        </w:tc>
      </w:tr>
      <w:tr w:rsidR="00E24BA6" w14:paraId="19C8D604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1ECD0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0E6DF86" w14:textId="77777777" w:rsidR="00E24BA6" w:rsidRDefault="00E24BA6" w:rsidP="00E24BA6">
            <w:pPr>
              <w:pStyle w:val="ChronTableBold"/>
            </w:pPr>
            <w:r w:rsidRPr="00E24BA6">
              <w:t>Advisory Council Ordinance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5419EA2D" w14:textId="77777777" w:rsidR="006D1DBA" w:rsidRPr="006D1DBA" w:rsidRDefault="00AA5616" w:rsidP="00AA5616">
            <w:pPr>
              <w:pStyle w:val="ChronTabledetails"/>
              <w:rPr>
                <w:lang w:val="en-US"/>
              </w:rPr>
            </w:pPr>
            <w:r>
              <w:t>notified 23 April 1931 (Cwlth Gaz 1931 No 34)</w:t>
            </w:r>
            <w:r>
              <w:br/>
              <w:t xml:space="preserve">commenced 23 April 1931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99AB" w14:textId="77777777" w:rsidR="00E24BA6" w:rsidRDefault="005C7F6D" w:rsidP="005C7F6D">
            <w:pPr>
              <w:pStyle w:val="ChronTableRep"/>
            </w:pPr>
            <w:r>
              <w:t>repealed by Ord1936-49 s 2 (1)</w:t>
            </w:r>
            <w:r>
              <w:br/>
              <w:t>23 December 1936</w:t>
            </w:r>
          </w:p>
        </w:tc>
      </w:tr>
      <w:tr w:rsidR="00E24BA6" w14:paraId="067E2200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72754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B3C989F" w14:textId="77777777" w:rsidR="00E24BA6" w:rsidRDefault="00E24BA6" w:rsidP="00E24BA6">
            <w:pPr>
              <w:pStyle w:val="ChronTableBold"/>
            </w:pPr>
            <w:r w:rsidRPr="00E24BA6">
              <w:t>Medical Practitioners Registration Ordinance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7EB7D87C" w14:textId="77777777" w:rsidR="006D1DBA" w:rsidRPr="006D1DBA" w:rsidRDefault="00AA5616" w:rsidP="00AA5616">
            <w:pPr>
              <w:pStyle w:val="ChronTabledetails"/>
              <w:rPr>
                <w:lang w:val="en-US"/>
              </w:rPr>
            </w:pPr>
            <w:r>
              <w:t>notified 30 April 1931 (Cwlth Gaz 1931 No 35)</w:t>
            </w:r>
            <w:r>
              <w:br/>
              <w:t xml:space="preserve">commenced 30 April 1931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0D3F" w14:textId="77777777" w:rsidR="00E24BA6" w:rsidRDefault="007A0C42">
            <w:pPr>
              <w:pStyle w:val="ChronTableRep"/>
            </w:pPr>
            <w:r>
              <w:t>repealed by A2000-80 sch 4</w:t>
            </w:r>
            <w:r>
              <w:br/>
              <w:t>21 December 2000</w:t>
            </w:r>
          </w:p>
        </w:tc>
      </w:tr>
      <w:tr w:rsidR="00E24BA6" w14:paraId="75306DC5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B1412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86DC79C" w14:textId="77777777" w:rsidR="00E24BA6" w:rsidRDefault="00E24BA6" w:rsidP="00E24BA6">
            <w:pPr>
              <w:pStyle w:val="ChronTableBold"/>
            </w:pPr>
            <w:r w:rsidRPr="00E24BA6">
              <w:t xml:space="preserve">Dentists Registration Ordinance 1931 </w:t>
            </w:r>
            <w:r w:rsidR="007413C5" w:rsidRPr="00551226">
              <w:rPr>
                <w:color w:val="FF0000"/>
              </w:rPr>
              <w:t>(repealed)</w:t>
            </w:r>
          </w:p>
          <w:p w14:paraId="568F9A0A" w14:textId="77777777" w:rsidR="006D1DBA" w:rsidRPr="006D1DBA" w:rsidRDefault="00A423FD" w:rsidP="00A423FD">
            <w:pPr>
              <w:pStyle w:val="ChronTabledetails"/>
              <w:rPr>
                <w:lang w:val="en-US"/>
              </w:rPr>
            </w:pPr>
            <w:r>
              <w:t xml:space="preserve">(renamed as </w:t>
            </w:r>
            <w:r>
              <w:rPr>
                <w:b/>
              </w:rPr>
              <w:t>Dentists Act</w:t>
            </w:r>
            <w:r w:rsidRPr="00302DB4">
              <w:rPr>
                <w:b/>
              </w:rPr>
              <w:t xml:space="preserve"> 19</w:t>
            </w:r>
            <w:r>
              <w:rPr>
                <w:b/>
              </w:rPr>
              <w:t>31</w:t>
            </w:r>
            <w:r>
              <w:t>)</w:t>
            </w:r>
            <w:r>
              <w:br/>
            </w:r>
            <w:r w:rsidR="00AA5616">
              <w:t>notified 30 April 1931 (Cwlth Gaz 1931 No 35)</w:t>
            </w:r>
            <w:r w:rsidR="00AA5616">
              <w:br/>
              <w:t xml:space="preserve">commenced </w:t>
            </w:r>
            <w:r>
              <w:t>1 July</w:t>
            </w:r>
            <w:r w:rsidR="00AA5616">
              <w:t xml:space="preserve"> 1931 (s 2 and Cwlth </w:t>
            </w:r>
            <w:r w:rsidR="00533820">
              <w:t>Gaz 1931 No 46</w:t>
            </w:r>
            <w:r w:rsidR="00AA5616"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0D3" w14:textId="77777777" w:rsidR="00E24BA6" w:rsidRDefault="00B257E9" w:rsidP="00B257E9">
            <w:pPr>
              <w:pStyle w:val="ChronTableRep"/>
            </w:pPr>
            <w:r>
              <w:t xml:space="preserve">repealed by A2004-38 s 136 </w:t>
            </w:r>
            <w:r w:rsidR="00584956">
              <w:t xml:space="preserve">(1) </w:t>
            </w:r>
            <w:r>
              <w:t>(c)</w:t>
            </w:r>
            <w:r w:rsidR="00F072F7">
              <w:br/>
              <w:t>9 January</w:t>
            </w:r>
            <w:r>
              <w:t xml:space="preserve"> 200</w:t>
            </w:r>
            <w:r w:rsidR="00F072F7">
              <w:t>7</w:t>
            </w:r>
          </w:p>
        </w:tc>
      </w:tr>
      <w:tr w:rsidR="00695FD9" w14:paraId="57C9437D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006B7" w14:textId="77777777" w:rsidR="00695FD9" w:rsidRDefault="00695FD9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C3E86E6" w14:textId="77777777" w:rsidR="00695FD9" w:rsidRDefault="00695FD9" w:rsidP="00E24BA6">
            <w:pPr>
              <w:pStyle w:val="ChronTableBold"/>
            </w:pPr>
            <w:r w:rsidRPr="00E24BA6">
              <w:t>Canberra Social Service Ass</w:t>
            </w:r>
            <w:r>
              <w:t>ociation (Winding-up) Ordinance</w:t>
            </w:r>
            <w:r w:rsidR="007413C5">
              <w:t xml:space="preserve"> </w:t>
            </w:r>
            <w:r w:rsidR="00584956">
              <w:t>1931</w:t>
            </w:r>
            <w:r w:rsidR="004C4967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65CA1F63" w14:textId="77777777" w:rsidR="00695FD9" w:rsidRPr="00695FD9" w:rsidRDefault="007413C5" w:rsidP="007413C5">
            <w:pPr>
              <w:pStyle w:val="ChronTabledetails"/>
              <w:rPr>
                <w:lang w:val="en-US"/>
              </w:rPr>
            </w:pPr>
            <w:r>
              <w:t>notified 21 May</w:t>
            </w:r>
            <w:r w:rsidR="00695FD9">
              <w:t xml:space="preserve"> 1931 (Cwlth Gaz 1931 No </w:t>
            </w:r>
            <w:r>
              <w:t>41</w:t>
            </w:r>
            <w:r w:rsidR="00695FD9">
              <w:t>)</w:t>
            </w:r>
            <w:r w:rsidR="00695FD9">
              <w:br/>
              <w:t xml:space="preserve">commenced </w:t>
            </w:r>
            <w:r>
              <w:t>21 May</w:t>
            </w:r>
            <w:r w:rsidR="00695FD9">
              <w:t xml:space="preserve"> 1931 (see </w:t>
            </w:r>
            <w:r w:rsidR="00695FD9">
              <w:rPr>
                <w:rStyle w:val="charItals"/>
              </w:rPr>
              <w:t xml:space="preserve">Seat of Government (Administration) Act 1910 </w:t>
            </w:r>
            <w:r w:rsidR="00695FD9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025" w14:textId="77777777" w:rsidR="00695FD9" w:rsidRDefault="00F072F7">
            <w:pPr>
              <w:pStyle w:val="ChronTableRep"/>
            </w:pPr>
            <w:r>
              <w:t>repealed by Ord1937-27 sch 3</w:t>
            </w:r>
            <w:r>
              <w:br/>
              <w:t>23 December 1937</w:t>
            </w:r>
          </w:p>
        </w:tc>
      </w:tr>
      <w:tr w:rsidR="00E24BA6" w14:paraId="1BF7B9DC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EE727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566ADB8" w14:textId="77777777" w:rsidR="00E24BA6" w:rsidRDefault="00E24BA6" w:rsidP="00E24BA6">
            <w:pPr>
              <w:pStyle w:val="ChronTableBold"/>
            </w:pPr>
            <w:r w:rsidRPr="00E24BA6">
              <w:t>Pharmacy Ordinance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6F232A8E" w14:textId="77777777" w:rsidR="006D1DBA" w:rsidRPr="006D1DBA" w:rsidRDefault="00EA28AC" w:rsidP="006D1DBA">
            <w:pPr>
              <w:pStyle w:val="ChronTabledetails"/>
              <w:rPr>
                <w:lang w:val="en-US"/>
              </w:rPr>
            </w:pPr>
            <w:r>
              <w:t>notified 4 June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(Cwlth Gaz </w:t>
            </w:r>
            <w:r w:rsidR="00695FD9">
              <w:t>1931</w:t>
            </w:r>
            <w:r w:rsidR="006D1DBA">
              <w:t xml:space="preserve"> No </w:t>
            </w:r>
            <w:r>
              <w:t>44)</w:t>
            </w:r>
            <w:r>
              <w:br/>
              <w:t xml:space="preserve">commenced </w:t>
            </w:r>
            <w:r w:rsidR="00751826">
              <w:t>15 July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</w:t>
            </w:r>
            <w:r w:rsidR="00751826">
              <w:t xml:space="preserve">s </w:t>
            </w:r>
            <w:r w:rsidR="006D1DBA">
              <w:t>2</w:t>
            </w:r>
            <w:r w:rsidR="00533820">
              <w:t xml:space="preserve"> and Cwlth Gaz 1931 No 52</w:t>
            </w:r>
            <w:r w:rsidR="006D1DBA"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8B10" w14:textId="77777777" w:rsidR="00E24BA6" w:rsidRDefault="00290235">
            <w:pPr>
              <w:pStyle w:val="ChronTableRep"/>
            </w:pPr>
            <w:r>
              <w:t xml:space="preserve">repealed by A2004-38 s 136 </w:t>
            </w:r>
            <w:r w:rsidR="00584956">
              <w:t xml:space="preserve">(1) 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br/>
              <w:t>9 January 2007</w:t>
            </w:r>
          </w:p>
        </w:tc>
      </w:tr>
      <w:tr w:rsidR="00E24BA6" w14:paraId="14AB5F9A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1E69F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11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3190FFF" w14:textId="77777777" w:rsidR="00E24BA6" w:rsidRDefault="00C340FC" w:rsidP="00E24BA6">
            <w:pPr>
              <w:pStyle w:val="ChronTableBold"/>
            </w:pPr>
            <w:r>
              <w:t>Liquor Ordinance (No</w:t>
            </w:r>
            <w:r w:rsidR="00E24BA6" w:rsidRPr="00E24BA6">
              <w:t xml:space="preserve"> 2)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13875FE3" w14:textId="77777777" w:rsidR="006D1DBA" w:rsidRPr="006D1DBA" w:rsidRDefault="006D1DBA" w:rsidP="006D1DBA">
            <w:pPr>
              <w:pStyle w:val="ChronTabledetails"/>
              <w:rPr>
                <w:lang w:val="en-US"/>
              </w:rPr>
            </w:pPr>
            <w:r>
              <w:t>notified</w:t>
            </w:r>
            <w:r w:rsidR="002B137E">
              <w:t xml:space="preserve"> 15 June</w:t>
            </w:r>
            <w:r>
              <w:t xml:space="preserve"> </w:t>
            </w:r>
            <w:r w:rsidR="00695FD9">
              <w:t>1931</w:t>
            </w:r>
            <w:r>
              <w:t xml:space="preserve"> (Cwlth Gaz </w:t>
            </w:r>
            <w:r w:rsidR="00695FD9">
              <w:t>1931</w:t>
            </w:r>
            <w:r>
              <w:t xml:space="preserve"> No </w:t>
            </w:r>
            <w:r w:rsidR="002B137E">
              <w:t>49)</w:t>
            </w:r>
            <w:r w:rsidR="002B137E">
              <w:br/>
              <w:t>commenced 15 June</w:t>
            </w:r>
            <w:r>
              <w:t xml:space="preserve"> </w:t>
            </w:r>
            <w:r w:rsidR="00695FD9">
              <w:t>1931</w:t>
            </w:r>
            <w:r>
              <w:t xml:space="preserve">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E6C" w14:textId="77777777" w:rsidR="00E24BA6" w:rsidRDefault="00105C61">
            <w:pPr>
              <w:pStyle w:val="ChronTableRep"/>
            </w:pPr>
            <w:r>
              <w:t>repealed by Ord1975-19 sch</w:t>
            </w:r>
            <w:r>
              <w:br/>
              <w:t>1 November 1975</w:t>
            </w:r>
          </w:p>
        </w:tc>
      </w:tr>
      <w:tr w:rsidR="00E24BA6" w14:paraId="468AC217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F4CAC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7AD1F06" w14:textId="77777777" w:rsidR="00E24BA6" w:rsidRDefault="00E24BA6" w:rsidP="00E24BA6">
            <w:pPr>
              <w:pStyle w:val="ChronTableBold"/>
            </w:pPr>
            <w:r w:rsidRPr="00E24BA6">
              <w:t>Cotter River Ordinance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778C2063" w14:textId="77777777" w:rsidR="006D1DBA" w:rsidRPr="006D1DBA" w:rsidRDefault="00B34CA2" w:rsidP="00B34CA2">
            <w:pPr>
              <w:pStyle w:val="ChronTabledetails"/>
              <w:rPr>
                <w:lang w:val="en-US"/>
              </w:rPr>
            </w:pPr>
            <w:r>
              <w:t>notified 2 July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(Cwlth Gaz </w:t>
            </w:r>
            <w:r w:rsidR="00695FD9">
              <w:t>1931</w:t>
            </w:r>
            <w:r w:rsidR="006D1DBA">
              <w:t xml:space="preserve"> No </w:t>
            </w:r>
            <w:r>
              <w:t>56</w:t>
            </w:r>
            <w:r w:rsidR="006D1DBA">
              <w:t>)</w:t>
            </w:r>
            <w:r w:rsidR="006D1DBA">
              <w:br/>
              <w:t xml:space="preserve">commenced </w:t>
            </w:r>
            <w:r>
              <w:t>2 July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(see </w:t>
            </w:r>
            <w:r w:rsidR="006D1DBA">
              <w:rPr>
                <w:rStyle w:val="charItals"/>
              </w:rPr>
              <w:t xml:space="preserve">Seat of Government (Administration) Act 1910 </w:t>
            </w:r>
            <w:r w:rsidR="006D1DB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CB" w14:textId="77777777" w:rsidR="00E24BA6" w:rsidRDefault="00DA07D6" w:rsidP="00DA07D6">
            <w:pPr>
              <w:pStyle w:val="ChronTableRep"/>
            </w:pPr>
            <w:r>
              <w:t>repealed by A2000-7 s 3</w:t>
            </w:r>
            <w:r>
              <w:br/>
              <w:t>23 March 2000</w:t>
            </w:r>
          </w:p>
        </w:tc>
      </w:tr>
      <w:tr w:rsidR="00E24BA6" w14:paraId="2DA8477D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4C1EC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6CD06534" w14:textId="77777777" w:rsidR="00E24BA6" w:rsidRDefault="00E24BA6" w:rsidP="00E24BA6">
            <w:pPr>
              <w:pStyle w:val="ChronTableBold"/>
            </w:pPr>
            <w:r w:rsidRPr="00E24BA6">
              <w:t>Meat Ordinance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11C7805E" w14:textId="77777777" w:rsidR="006D1DBA" w:rsidRPr="006D1DBA" w:rsidRDefault="00B34CA2" w:rsidP="00B34CA2">
            <w:pPr>
              <w:pStyle w:val="ChronTabledetails"/>
              <w:rPr>
                <w:lang w:val="en-US"/>
              </w:rPr>
            </w:pPr>
            <w:r>
              <w:t>notified 23 July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(Cwlth Gaz </w:t>
            </w:r>
            <w:r w:rsidR="00695FD9">
              <w:t>1931</w:t>
            </w:r>
            <w:r w:rsidR="006D1DBA">
              <w:t xml:space="preserve"> No </w:t>
            </w:r>
            <w:r>
              <w:t>60)</w:t>
            </w:r>
            <w:r>
              <w:br/>
              <w:t>commenced 1 August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(s 2</w:t>
            </w:r>
            <w:r>
              <w:t xml:space="preserve"> and Cwlt</w:t>
            </w:r>
            <w:r w:rsidR="00533820">
              <w:t>h Gaz 1931 No 61</w:t>
            </w:r>
            <w:r w:rsidR="006D1DBA"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4F05" w14:textId="77777777" w:rsidR="00E24BA6" w:rsidRDefault="007A3512" w:rsidP="007A3512">
            <w:pPr>
              <w:pStyle w:val="ChronTableRep"/>
            </w:pPr>
            <w:r>
              <w:t>repealed by A2001-66 s 175</w:t>
            </w:r>
            <w:r>
              <w:br/>
              <w:t>10 March 2002</w:t>
            </w:r>
          </w:p>
        </w:tc>
      </w:tr>
      <w:tr w:rsidR="00E24BA6" w14:paraId="791643FD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B43A1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FEE3A53" w14:textId="77777777" w:rsidR="00E24BA6" w:rsidRDefault="00E24BA6" w:rsidP="00E24BA6">
            <w:pPr>
              <w:pStyle w:val="ChronTableBold"/>
            </w:pPr>
            <w:r w:rsidRPr="00E24BA6">
              <w:t>Mortgagors' Interest Reduction Ordinance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61405CE4" w14:textId="77777777" w:rsidR="006D1DBA" w:rsidRPr="006D1DBA" w:rsidRDefault="00B34CA2" w:rsidP="00F80FAE">
            <w:pPr>
              <w:pStyle w:val="ChronTabledetails"/>
              <w:rPr>
                <w:lang w:val="en-US"/>
              </w:rPr>
            </w:pPr>
            <w:r>
              <w:t>notified 6 August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(Cwlth Gaz </w:t>
            </w:r>
            <w:r w:rsidR="00695FD9">
              <w:t>1931</w:t>
            </w:r>
            <w:r w:rsidR="006D1DBA">
              <w:t xml:space="preserve"> No </w:t>
            </w:r>
            <w:r>
              <w:t>64</w:t>
            </w:r>
            <w:r w:rsidR="006D1DBA">
              <w:t>)</w:t>
            </w:r>
            <w:r w:rsidR="006D1DBA">
              <w:br/>
            </w:r>
            <w:r>
              <w:t>c</w:t>
            </w:r>
            <w:r w:rsidR="00F80FAE">
              <w:t xml:space="preserve">ommenced </w:t>
            </w:r>
            <w:r w:rsidR="0066698C">
              <w:t>1 September</w:t>
            </w:r>
            <w:r w:rsidR="00F80FAE">
              <w:t xml:space="preserve"> 1931 (s 2 and Cwlth Gaz 1931 No </w:t>
            </w:r>
            <w:r w:rsidR="0066698C">
              <w:t>72</w:t>
            </w:r>
            <w:r w:rsidR="00F80FAE"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F64" w14:textId="77777777" w:rsidR="00E24BA6" w:rsidRDefault="00CA06F5">
            <w:pPr>
              <w:pStyle w:val="ChronTableRep"/>
            </w:pPr>
            <w:r>
              <w:t>repealed by Ord1938-35 sch 3</w:t>
            </w:r>
            <w:r>
              <w:br/>
              <w:t>15 December 1938</w:t>
            </w:r>
          </w:p>
        </w:tc>
      </w:tr>
      <w:tr w:rsidR="00E24BA6" w14:paraId="6C445DE4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B3A11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092F9371" w14:textId="77777777" w:rsidR="00E24BA6" w:rsidRDefault="00E24BA6" w:rsidP="00E24BA6">
            <w:pPr>
              <w:pStyle w:val="ChronTableBold"/>
            </w:pPr>
            <w:r w:rsidRPr="00E24BA6">
              <w:t xml:space="preserve">Liquor </w:t>
            </w:r>
            <w:r w:rsidR="00C340FC">
              <w:t>Ordinance (No</w:t>
            </w:r>
            <w:r w:rsidRPr="00E24BA6">
              <w:t xml:space="preserve"> 3)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013813CC" w14:textId="77777777" w:rsidR="006D1DBA" w:rsidRPr="006D1DBA" w:rsidRDefault="00DB51F2" w:rsidP="006D1DBA">
            <w:pPr>
              <w:pStyle w:val="ChronTabledetails"/>
              <w:rPr>
                <w:lang w:val="en-US"/>
              </w:rPr>
            </w:pPr>
            <w:r>
              <w:t>notified 20 August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(Cwlth Gaz </w:t>
            </w:r>
            <w:r w:rsidR="00695FD9">
              <w:t>1931</w:t>
            </w:r>
            <w:r w:rsidR="006D1DBA">
              <w:t xml:space="preserve"> No </w:t>
            </w:r>
            <w:r>
              <w:t>71)</w:t>
            </w:r>
            <w:r>
              <w:br/>
              <w:t>commenced 20 August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(see </w:t>
            </w:r>
            <w:r w:rsidR="006D1DBA">
              <w:rPr>
                <w:rStyle w:val="charItals"/>
              </w:rPr>
              <w:t xml:space="preserve">Seat of Government (Administration) Act 1910 </w:t>
            </w:r>
            <w:r w:rsidR="006D1DB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FFF" w14:textId="77777777" w:rsidR="00E24BA6" w:rsidRDefault="000974A0">
            <w:pPr>
              <w:pStyle w:val="ChronTableRep"/>
            </w:pPr>
            <w:r>
              <w:t>repealed by Ord1975-19 sch</w:t>
            </w:r>
            <w:r>
              <w:br/>
              <w:t>1 November 1975</w:t>
            </w:r>
          </w:p>
        </w:tc>
      </w:tr>
      <w:tr w:rsidR="00E24BA6" w14:paraId="491680CF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2DA7C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51474D4" w14:textId="77777777" w:rsidR="00E24BA6" w:rsidRDefault="00E24BA6" w:rsidP="00E24BA6">
            <w:pPr>
              <w:pStyle w:val="ChronTableBold"/>
            </w:pPr>
            <w:r w:rsidRPr="00E24BA6">
              <w:t>Trading Hours Ordinance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0CD2C22F" w14:textId="77777777" w:rsidR="006D1DBA" w:rsidRPr="006D1DBA" w:rsidRDefault="00DB51F2" w:rsidP="00DB51F2">
            <w:pPr>
              <w:pStyle w:val="ChronTabledetails"/>
              <w:rPr>
                <w:lang w:val="en-US"/>
              </w:rPr>
            </w:pPr>
            <w:r>
              <w:t>notified 10 September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(Cwlth Gaz </w:t>
            </w:r>
            <w:r w:rsidR="00695FD9">
              <w:t>1931</w:t>
            </w:r>
            <w:r w:rsidR="006D1DBA">
              <w:t xml:space="preserve"> No </w:t>
            </w:r>
            <w:r>
              <w:t>75)</w:t>
            </w:r>
            <w:r>
              <w:br/>
              <w:t>commenced 10 September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(see </w:t>
            </w:r>
            <w:r w:rsidR="006D1DBA">
              <w:rPr>
                <w:rStyle w:val="charItals"/>
              </w:rPr>
              <w:t xml:space="preserve">Seat of Government (Administration) Act 1910 </w:t>
            </w:r>
            <w:r w:rsidR="006D1DB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3E66" w14:textId="77777777" w:rsidR="00E24BA6" w:rsidRDefault="000E3AF8" w:rsidP="000E3AF8">
            <w:pPr>
              <w:pStyle w:val="ChronTableRep"/>
            </w:pPr>
            <w:r>
              <w:t>repealed by Ord1962-19 s 3</w:t>
            </w:r>
            <w:r>
              <w:br/>
              <w:t>1 January 1963</w:t>
            </w:r>
          </w:p>
        </w:tc>
      </w:tr>
      <w:tr w:rsidR="00C340FC" w14:paraId="2ADE5DB7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8500D" w14:textId="77777777" w:rsidR="00C340FC" w:rsidRDefault="00C340FC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7A03EE2B" w14:textId="77777777" w:rsidR="00C340FC" w:rsidRDefault="00C340FC" w:rsidP="00E24BA6">
            <w:pPr>
              <w:pStyle w:val="ChronTableBold"/>
            </w:pPr>
            <w:r w:rsidRPr="00E24BA6">
              <w:t>Fish Protection Ordinance (No 2)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03D4D3BF" w14:textId="77777777" w:rsidR="00C340FC" w:rsidRPr="00C340FC" w:rsidRDefault="00DB51F2" w:rsidP="00C340FC">
            <w:pPr>
              <w:pStyle w:val="ChronTabledetails"/>
              <w:rPr>
                <w:lang w:val="en-US"/>
              </w:rPr>
            </w:pPr>
            <w:r>
              <w:t>notified 10 September 1931 (Cwlth Gaz 1931 No 75)</w:t>
            </w:r>
            <w:r>
              <w:br/>
              <w:t xml:space="preserve">commenced 10 September 1931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FE10" w14:textId="77777777" w:rsidR="00C340FC" w:rsidRDefault="000974A0" w:rsidP="000E3AF8">
            <w:pPr>
              <w:pStyle w:val="ChronTableRep"/>
            </w:pPr>
            <w:r>
              <w:t>repealed by Ord1967-7 sch</w:t>
            </w:r>
            <w:r w:rsidR="000E3AF8">
              <w:t> </w:t>
            </w:r>
            <w:r>
              <w:t>1</w:t>
            </w:r>
            <w:r>
              <w:br/>
              <w:t>27 April 1967</w:t>
            </w:r>
          </w:p>
        </w:tc>
      </w:tr>
      <w:tr w:rsidR="00E24BA6" w14:paraId="791D0779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E0E46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9365046" w14:textId="77777777" w:rsidR="00E24BA6" w:rsidRDefault="00E24BA6" w:rsidP="00E24BA6">
            <w:pPr>
              <w:pStyle w:val="ChronTableBold"/>
            </w:pPr>
            <w:r w:rsidRPr="00E24BA6">
              <w:t xml:space="preserve">Public Baths </w:t>
            </w:r>
            <w:r w:rsidR="00C340FC">
              <w:t>Ordinance (No</w:t>
            </w:r>
            <w:r w:rsidRPr="00E24BA6">
              <w:t xml:space="preserve"> 2)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23B253CA" w14:textId="77777777" w:rsidR="006D1DBA" w:rsidRPr="006D1DBA" w:rsidRDefault="00DB51F2" w:rsidP="006D1DBA">
            <w:pPr>
              <w:pStyle w:val="ChronTabledetails"/>
              <w:rPr>
                <w:lang w:val="en-US"/>
              </w:rPr>
            </w:pPr>
            <w:r>
              <w:t>notified 10 September 1931 (Cwlth Gaz 1931 No 75)</w:t>
            </w:r>
            <w:r>
              <w:br/>
              <w:t xml:space="preserve">commenced 10 September 1931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55E" w14:textId="77777777" w:rsidR="00E24BA6" w:rsidRDefault="000E3AF8">
            <w:pPr>
              <w:pStyle w:val="ChronTableRep"/>
            </w:pPr>
            <w:r>
              <w:t>repealed by Ord1956-12 s 4 (1)</w:t>
            </w:r>
            <w:r>
              <w:br/>
              <w:t>24 December 1956</w:t>
            </w:r>
          </w:p>
        </w:tc>
      </w:tr>
      <w:tr w:rsidR="00E24BA6" w14:paraId="4905510F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4B33A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44CA517" w14:textId="77777777" w:rsidR="00E24BA6" w:rsidRDefault="00E24BA6" w:rsidP="00E24BA6">
            <w:pPr>
              <w:pStyle w:val="ChronTableBold"/>
            </w:pPr>
            <w:r w:rsidRPr="00E24BA6">
              <w:t>Bills of Sale Ordinance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1B664836" w14:textId="77777777" w:rsidR="006D1DBA" w:rsidRPr="006D1DBA" w:rsidRDefault="00DB51F2" w:rsidP="00DB51F2">
            <w:pPr>
              <w:pStyle w:val="ChronTabledetails"/>
              <w:rPr>
                <w:lang w:val="en-US"/>
              </w:rPr>
            </w:pPr>
            <w:r>
              <w:t>notified 22 October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(Cwlth Gaz </w:t>
            </w:r>
            <w:r w:rsidR="00695FD9">
              <w:t>1931</w:t>
            </w:r>
            <w:r w:rsidR="006D1DBA">
              <w:t xml:space="preserve"> No </w:t>
            </w:r>
            <w:r>
              <w:t>87)</w:t>
            </w:r>
            <w:r>
              <w:br/>
              <w:t>taken to have commenced 1 October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(s 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5D3" w14:textId="77777777" w:rsidR="00E24BA6" w:rsidRDefault="00105C61">
            <w:pPr>
              <w:pStyle w:val="ChronTableRep"/>
            </w:pPr>
            <w:r>
              <w:t>repealed by Ord1933-</w:t>
            </w:r>
            <w:r w:rsidR="00D831CB">
              <w:t>25 s 3 (1)</w:t>
            </w:r>
            <w:r w:rsidR="00D831CB">
              <w:br/>
              <w:t>3 January</w:t>
            </w:r>
            <w:r>
              <w:t xml:space="preserve"> 193</w:t>
            </w:r>
            <w:r w:rsidR="00D831CB">
              <w:t>4</w:t>
            </w:r>
          </w:p>
        </w:tc>
      </w:tr>
      <w:tr w:rsidR="00E24BA6" w14:paraId="37C2BFFC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38B62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 *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F070DC2" w14:textId="77777777" w:rsidR="00E24BA6" w:rsidRDefault="00E24BA6" w:rsidP="00E24BA6">
            <w:pPr>
              <w:pStyle w:val="ChronTableBold"/>
            </w:pPr>
            <w:r w:rsidRPr="00E24BA6">
              <w:t>Mining Ordinance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2CA7BFB1" w14:textId="77777777" w:rsidR="006D1DBA" w:rsidRPr="006D1DBA" w:rsidRDefault="00DB51F2" w:rsidP="000E681F">
            <w:pPr>
              <w:pStyle w:val="ChronTabledetails"/>
              <w:rPr>
                <w:lang w:val="en-US"/>
              </w:rPr>
            </w:pPr>
            <w:r>
              <w:t>notified 22 October 1931 (Cwlth Gaz 1931 No 87)</w:t>
            </w:r>
            <w:r>
              <w:br/>
              <w:t xml:space="preserve">commenced </w:t>
            </w:r>
            <w:r w:rsidR="00D831CB">
              <w:t>19 November</w:t>
            </w:r>
            <w:r>
              <w:t xml:space="preserve"> 193</w:t>
            </w:r>
            <w:r w:rsidR="00D831CB">
              <w:t>1</w:t>
            </w:r>
            <w:r>
              <w:t xml:space="preserve"> (s 2</w:t>
            </w:r>
            <w:r w:rsidR="004C4967">
              <w:t xml:space="preserve">, </w:t>
            </w:r>
            <w:r w:rsidR="000E681F">
              <w:t>see Mining Ordinance 1930 Ord</w:t>
            </w:r>
            <w:r w:rsidR="00393E80">
              <w:t>1930-1</w:t>
            </w:r>
            <w:r w:rsidR="005C0EA1">
              <w:t xml:space="preserve"> s 2</w:t>
            </w:r>
            <w:r w:rsidR="000E681F">
              <w:t xml:space="preserve"> and Cwlth Gaz 1931 No 94</w:t>
            </w:r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B893" w14:textId="77777777" w:rsidR="00E24BA6" w:rsidRDefault="000974A0">
            <w:pPr>
              <w:pStyle w:val="ChronTableRep"/>
            </w:pPr>
            <w:r>
              <w:t>repealed by A1995-21 s 5</w:t>
            </w:r>
            <w:r>
              <w:br/>
              <w:t>1 January 1996</w:t>
            </w:r>
          </w:p>
        </w:tc>
      </w:tr>
      <w:tr w:rsidR="00E24BA6" w14:paraId="16C280FC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C058E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07DFEB7" w14:textId="77777777" w:rsidR="00E24BA6" w:rsidRDefault="00E24BA6" w:rsidP="00E24BA6">
            <w:pPr>
              <w:pStyle w:val="ChronTableBold"/>
            </w:pPr>
            <w:r w:rsidRPr="00E24BA6">
              <w:t>Seat of Government (Administration) Ordinance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4CA17C0F" w14:textId="77777777" w:rsidR="006D1DBA" w:rsidRPr="006D1DBA" w:rsidRDefault="00F07802" w:rsidP="005C0EA1">
            <w:pPr>
              <w:pStyle w:val="ChronTabledetails"/>
              <w:rPr>
                <w:lang w:val="en-US"/>
              </w:rPr>
            </w:pPr>
            <w:r>
              <w:t>notified 12 November 1931 (Cwlth Gaz 1931 No</w:t>
            </w:r>
            <w:r w:rsidR="005C0EA1">
              <w:t xml:space="preserve"> 92)</w:t>
            </w:r>
            <w:r w:rsidR="005C0EA1">
              <w:br/>
            </w:r>
            <w:r w:rsidR="00891989">
              <w:t xml:space="preserve">taken to have </w:t>
            </w:r>
            <w:r w:rsidR="005C0EA1">
              <w:t>commenced 1 May</w:t>
            </w:r>
            <w:r w:rsidR="000E681F">
              <w:t xml:space="preserve"> 1930 (s 2,</w:t>
            </w:r>
            <w:r>
              <w:t xml:space="preserve"> see Seat of Government (Adm</w:t>
            </w:r>
            <w:r w:rsidR="00411F09">
              <w:t>inistration) Ordinance 1930 Ord</w:t>
            </w:r>
            <w:r>
              <w:t>1930-5</w:t>
            </w:r>
            <w:r w:rsidR="005C0EA1">
              <w:t xml:space="preserve"> s 2</w:t>
            </w:r>
            <w:r w:rsidR="00411F09">
              <w:t xml:space="preserve"> and Cwlth Gaz 1930 No 34</w:t>
            </w:r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3386" w14:textId="77777777" w:rsidR="00E24BA6" w:rsidRDefault="000974A0">
            <w:pPr>
              <w:pStyle w:val="ChronTableRep"/>
            </w:pPr>
            <w:r>
              <w:t>repealed by Ord1989-43 s 3</w:t>
            </w:r>
            <w:r>
              <w:br/>
              <w:t>11 May 1989</w:t>
            </w:r>
          </w:p>
        </w:tc>
      </w:tr>
      <w:tr w:rsidR="00E24BA6" w14:paraId="283749B1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B0D34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22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74964C91" w14:textId="77777777" w:rsidR="00E24BA6" w:rsidRDefault="00E24BA6" w:rsidP="00E24BA6">
            <w:pPr>
              <w:pStyle w:val="ChronTableBold"/>
            </w:pPr>
            <w:r w:rsidRPr="00E24BA6">
              <w:t>Workmen's Compensation Ordinance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45045E39" w14:textId="77777777" w:rsidR="006D1DBA" w:rsidRPr="006D1DBA" w:rsidRDefault="00F07802" w:rsidP="00533820">
            <w:pPr>
              <w:pStyle w:val="ChronTabledetails"/>
              <w:rPr>
                <w:lang w:val="en-US"/>
              </w:rPr>
            </w:pPr>
            <w:r>
              <w:t>notified 12 November 1931 (Cwlth Gaz 1931 No 92)</w:t>
            </w:r>
            <w:r>
              <w:br/>
              <w:t>c</w:t>
            </w:r>
            <w:r w:rsidR="00533820">
              <w:t>ommenced 1 August 1933 (s 2 and Cwlth Gaz 1933 No 44</w:t>
            </w:r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ACF" w14:textId="77777777" w:rsidR="00E24BA6" w:rsidRDefault="000E3AF8">
            <w:pPr>
              <w:pStyle w:val="ChronTableRep"/>
            </w:pPr>
            <w:r>
              <w:t>repealed by Ord1946-2 s 2</w:t>
            </w:r>
            <w:r>
              <w:br/>
            </w:r>
            <w:r w:rsidR="00997B1D">
              <w:t>28</w:t>
            </w:r>
            <w:r>
              <w:t xml:space="preserve"> March 1946</w:t>
            </w:r>
          </w:p>
        </w:tc>
      </w:tr>
      <w:tr w:rsidR="00E24BA6" w14:paraId="673C8343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2D3C1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 xml:space="preserve">23 </w:t>
            </w:r>
            <w:r w:rsidR="00997B1D"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95285C1" w14:textId="77777777" w:rsidR="00E24BA6" w:rsidRDefault="00E24BA6" w:rsidP="00E24BA6">
            <w:pPr>
              <w:pStyle w:val="ChronTableBold"/>
            </w:pPr>
            <w:r w:rsidRPr="00E24BA6">
              <w:t>National Memorials Ordinance 1931</w:t>
            </w:r>
          </w:p>
          <w:p w14:paraId="5DE213A7" w14:textId="77777777" w:rsidR="006D1DBA" w:rsidRPr="006D1DBA" w:rsidRDefault="00415FF1" w:rsidP="00415FF1">
            <w:pPr>
              <w:pStyle w:val="ChronTabledetails"/>
              <w:rPr>
                <w:lang w:val="en-US"/>
              </w:rPr>
            </w:pPr>
            <w:r>
              <w:t>notified 3 December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(Cwlth Gaz </w:t>
            </w:r>
            <w:r w:rsidR="00695FD9">
              <w:t>1931</w:t>
            </w:r>
            <w:r w:rsidR="006D1DBA">
              <w:t xml:space="preserve"> No </w:t>
            </w:r>
            <w:r>
              <w:t>98)</w:t>
            </w:r>
            <w:r>
              <w:br/>
              <w:t>commenced 3 December</w:t>
            </w:r>
            <w:r w:rsidR="006D1DBA">
              <w:t xml:space="preserve"> </w:t>
            </w:r>
            <w:r w:rsidR="00695FD9">
              <w:t>1931</w:t>
            </w:r>
            <w:r w:rsidR="006D1DBA">
              <w:t xml:space="preserve"> (see </w:t>
            </w:r>
            <w:r w:rsidR="006D1DBA">
              <w:rPr>
                <w:rStyle w:val="charItals"/>
              </w:rPr>
              <w:t xml:space="preserve">Seat of Government (Administration) Act 1910 </w:t>
            </w:r>
            <w:r w:rsidR="006D1DBA"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E601" w14:textId="77777777" w:rsidR="00E24BA6" w:rsidRDefault="00E24BA6">
            <w:pPr>
              <w:pStyle w:val="ChronTableRep"/>
            </w:pPr>
          </w:p>
        </w:tc>
      </w:tr>
      <w:tr w:rsidR="00E24BA6" w14:paraId="79DFA2E0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48572" w14:textId="77777777" w:rsidR="00E24BA6" w:rsidRDefault="00E24BA6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20033AA" w14:textId="77777777" w:rsidR="00E24BA6" w:rsidRDefault="00E24BA6" w:rsidP="00E24BA6">
            <w:pPr>
              <w:pStyle w:val="ChronTableBold"/>
            </w:pPr>
            <w:r w:rsidRPr="00E24BA6">
              <w:t>Crimes Ordinance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6CCAE502" w14:textId="77777777" w:rsidR="006D1DBA" w:rsidRPr="006D1DBA" w:rsidRDefault="00415FF1" w:rsidP="006D1DBA">
            <w:pPr>
              <w:pStyle w:val="ChronTabledetails"/>
              <w:rPr>
                <w:lang w:val="en-US"/>
              </w:rPr>
            </w:pPr>
            <w:r>
              <w:t>notified 3 December 1931 (Cwlth Gaz 1931 No 98)</w:t>
            </w:r>
            <w:r>
              <w:br/>
              <w:t xml:space="preserve">commenced 3 December 1931 (see </w:t>
            </w:r>
            <w:r>
              <w:rPr>
                <w:rStyle w:val="charItals"/>
              </w:rPr>
              <w:t xml:space="preserve">Seat of Government (Administration) Act 1910 </w:t>
            </w:r>
            <w:r>
              <w:t>(Cwlth), s 12)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F47" w14:textId="77777777" w:rsidR="00E24BA6" w:rsidRDefault="00A2584C">
            <w:pPr>
              <w:pStyle w:val="ChronTableRep"/>
            </w:pPr>
            <w:r>
              <w:t>repealed by Ord1963-11 s 2</w:t>
            </w:r>
            <w:r>
              <w:br/>
              <w:t>23 May 1963</w:t>
            </w:r>
          </w:p>
        </w:tc>
      </w:tr>
      <w:tr w:rsidR="00E24BA6" w14:paraId="37727A2D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874A6" w14:textId="77777777" w:rsidR="00E24BA6" w:rsidRDefault="000F1FD2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0F1FAECB" w14:textId="77777777" w:rsidR="00E24BA6" w:rsidRDefault="00E24BA6" w:rsidP="00E24BA6">
            <w:pPr>
              <w:pStyle w:val="ChronTableBold"/>
            </w:pPr>
            <w:r w:rsidRPr="00E24BA6">
              <w:t>Companies Ordinance 1931</w:t>
            </w:r>
            <w:r w:rsidR="007413C5">
              <w:t xml:space="preserve"> </w:t>
            </w:r>
            <w:r w:rsidR="007413C5" w:rsidRPr="00551226">
              <w:rPr>
                <w:color w:val="FF0000"/>
              </w:rPr>
              <w:t>(repealed)</w:t>
            </w:r>
          </w:p>
          <w:p w14:paraId="4D8154D9" w14:textId="77777777" w:rsidR="006D1DBA" w:rsidRPr="006D1DBA" w:rsidRDefault="00415FF1" w:rsidP="006D1DBA">
            <w:pPr>
              <w:pStyle w:val="ChronTabledetails"/>
              <w:rPr>
                <w:lang w:val="en-US"/>
              </w:rPr>
            </w:pPr>
            <w:r>
              <w:t>notified 3 December 1931 (Cwlth Gaz 1931 No 98)</w:t>
            </w:r>
            <w:r>
              <w:br/>
            </w:r>
            <w:r w:rsidR="00533820">
              <w:t>commenced 4 December</w:t>
            </w:r>
            <w:r>
              <w:t xml:space="preserve"> 1931 </w:t>
            </w:r>
            <w:r w:rsidR="00533820">
              <w:t>(s 2 and Cwlth Gaz 1931 No 98</w:t>
            </w:r>
            <w: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DE06" w14:textId="77777777" w:rsidR="00E24BA6" w:rsidRDefault="00A2584C">
            <w:pPr>
              <w:pStyle w:val="ChronTableRep"/>
            </w:pPr>
            <w:r>
              <w:t>repealed by Ord1954-14 sch 1</w:t>
            </w:r>
            <w:r>
              <w:br/>
              <w:t>1 October 1954</w:t>
            </w:r>
          </w:p>
        </w:tc>
      </w:tr>
    </w:tbl>
    <w:p w14:paraId="3DC5DCB3" w14:textId="77777777" w:rsidR="00E549AA" w:rsidRDefault="00E549AA">
      <w:pPr>
        <w:rPr>
          <w:lang w:val="en-AU"/>
        </w:rPr>
      </w:pPr>
    </w:p>
    <w:sectPr w:rsidR="00E549AA" w:rsidSect="00C21593">
      <w:footerReference w:type="even" r:id="rId9"/>
      <w:footerReference w:type="default" r:id="rId10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B9D2E" w14:textId="77777777" w:rsidR="000E681F" w:rsidRDefault="000E681F">
      <w:r>
        <w:separator/>
      </w:r>
    </w:p>
  </w:endnote>
  <w:endnote w:type="continuationSeparator" w:id="0">
    <w:p w14:paraId="0852689E" w14:textId="77777777" w:rsidR="000E681F" w:rsidRDefault="000E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7912" w14:textId="77777777" w:rsidR="000E681F" w:rsidRDefault="000E681F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 w:rsidR="00683213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683213"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 w:rsidR="00683213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Guide to legislation of the ACT—chronological table of NIs</w:t>
    </w:r>
    <w:r w:rsidR="00683213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3213">
      <w:rPr>
        <w:rFonts w:ascii="Arial" w:hAnsi="Arial"/>
        <w:sz w:val="18"/>
      </w:rPr>
      <w:fldChar w:fldCharType="end"/>
    </w:r>
    <w:r w:rsidR="00683213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3213">
      <w:rPr>
        <w:sz w:val="18"/>
      </w:rPr>
      <w:fldChar w:fldCharType="end"/>
    </w:r>
    <w:r w:rsidR="00683213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3213">
      <w:rPr>
        <w:rFonts w:ascii="Arial" w:hAnsi="Arial"/>
        <w:sz w:val="18"/>
      </w:rPr>
      <w:fldChar w:fldCharType="end"/>
    </w:r>
    <w:r w:rsidR="00683213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3213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9428" w14:textId="77777777" w:rsidR="000E681F" w:rsidRDefault="000E681F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683213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3213">
      <w:rPr>
        <w:rFonts w:ascii="Arial" w:hAnsi="Arial" w:cs="Arial"/>
        <w:sz w:val="18"/>
      </w:rPr>
      <w:fldChar w:fldCharType="end"/>
    </w:r>
    <w:r w:rsidR="00683213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3213">
      <w:rPr>
        <w:rFonts w:ascii="Arial" w:hAnsi="Arial" w:cs="Arial"/>
        <w:sz w:val="18"/>
      </w:rPr>
      <w:fldChar w:fldCharType="end"/>
    </w:r>
    <w:r w:rsidR="00683213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3213">
      <w:rPr>
        <w:rFonts w:ascii="Arial" w:hAnsi="Arial" w:cs="Arial"/>
        <w:sz w:val="18"/>
      </w:rPr>
      <w:fldChar w:fldCharType="end"/>
    </w:r>
    <w:r w:rsidR="00683213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3213">
      <w:rPr>
        <w:rFonts w:ascii="Arial" w:hAnsi="Arial" w:cs="Arial"/>
        <w:sz w:val="18"/>
      </w:rPr>
      <w:fldChar w:fldCharType="end"/>
    </w:r>
  </w:p>
  <w:p w14:paraId="7A00BDDC" w14:textId="77777777" w:rsidR="000E681F" w:rsidRDefault="000E681F" w:rsidP="000B75FC">
    <w:pPr>
      <w:pBdr>
        <w:top w:val="single" w:sz="4" w:space="1" w:color="auto"/>
      </w:pBdr>
      <w:tabs>
        <w:tab w:val="right" w:pos="9000"/>
      </w:tabs>
      <w:spacing w:before="60"/>
      <w:rPr>
        <w:rFonts w:ascii="Arial" w:hAnsi="Arial" w:cs="Arial"/>
        <w:sz w:val="18"/>
      </w:rPr>
    </w:pPr>
    <w:r>
      <w:rPr>
        <w:rFonts w:ascii="Arial" w:hAnsi="Arial"/>
        <w:sz w:val="18"/>
      </w:rPr>
      <w:t xml:space="preserve">page </w:t>
    </w:r>
    <w:r w:rsidR="00683213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683213">
      <w:rPr>
        <w:rStyle w:val="PageNumber"/>
        <w:rFonts w:ascii="Arial" w:hAnsi="Arial"/>
        <w:sz w:val="18"/>
      </w:rPr>
      <w:fldChar w:fldCharType="separate"/>
    </w:r>
    <w:r w:rsidR="00891989">
      <w:rPr>
        <w:rStyle w:val="PageNumber"/>
        <w:rFonts w:ascii="Arial" w:hAnsi="Arial"/>
        <w:noProof/>
        <w:sz w:val="18"/>
      </w:rPr>
      <w:t>4</w:t>
    </w:r>
    <w:r w:rsidR="00683213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Ordinances—1931</w:t>
    </w:r>
  </w:p>
  <w:p w14:paraId="0980A061" w14:textId="77777777" w:rsidR="000E681F" w:rsidRDefault="00683213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fldChar w:fldCharType="begin"/>
    </w:r>
    <w:r w:rsidR="000E681F"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 w:rsidR="000E681F"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 w:rsidR="000E681F"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 w:rsidR="000E681F"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A6BF6" w14:textId="77777777" w:rsidR="000E681F" w:rsidRDefault="000E681F" w:rsidP="000B75FC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 w:rsidR="00683213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3213">
      <w:rPr>
        <w:rFonts w:ascii="Arial" w:hAnsi="Arial" w:cs="Arial"/>
        <w:sz w:val="18"/>
      </w:rPr>
      <w:fldChar w:fldCharType="end"/>
    </w:r>
    <w:r w:rsidR="00683213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3213">
      <w:rPr>
        <w:rFonts w:ascii="Arial" w:hAnsi="Arial" w:cs="Arial"/>
        <w:sz w:val="18"/>
      </w:rPr>
      <w:fldChar w:fldCharType="end"/>
    </w:r>
    <w:r w:rsidR="00683213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683213">
      <w:rPr>
        <w:rFonts w:ascii="Arial" w:hAnsi="Arial" w:cs="Arial"/>
        <w:sz w:val="18"/>
      </w:rPr>
      <w:fldChar w:fldCharType="end"/>
    </w:r>
    <w:r w:rsidR="00683213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683213">
      <w:rPr>
        <w:rFonts w:ascii="Arial" w:hAnsi="Arial" w:cs="Arial"/>
        <w:sz w:val="18"/>
      </w:rPr>
      <w:fldChar w:fldCharType="end"/>
    </w:r>
  </w:p>
  <w:p w14:paraId="1E3CA917" w14:textId="77777777" w:rsidR="000E681F" w:rsidRDefault="000E681F" w:rsidP="000B75FC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Ordinances—1931</w:t>
    </w:r>
    <w:r>
      <w:rPr>
        <w:rFonts w:ascii="Arial" w:hAnsi="Arial"/>
        <w:sz w:val="18"/>
      </w:rPr>
      <w:tab/>
      <w:t xml:space="preserve">page </w:t>
    </w:r>
    <w:r w:rsidR="00683213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683213">
      <w:rPr>
        <w:rStyle w:val="PageNumber"/>
        <w:rFonts w:ascii="Arial" w:hAnsi="Arial"/>
        <w:sz w:val="18"/>
      </w:rPr>
      <w:fldChar w:fldCharType="separate"/>
    </w:r>
    <w:r w:rsidR="00891989">
      <w:rPr>
        <w:rStyle w:val="PageNumber"/>
        <w:rFonts w:ascii="Arial" w:hAnsi="Arial"/>
        <w:noProof/>
        <w:sz w:val="18"/>
      </w:rPr>
      <w:t>3</w:t>
    </w:r>
    <w:r w:rsidR="00683213">
      <w:rPr>
        <w:rStyle w:val="PageNumber"/>
        <w:rFonts w:ascii="Arial" w:hAnsi="Arial"/>
        <w:sz w:val="18"/>
      </w:rPr>
      <w:fldChar w:fldCharType="end"/>
    </w:r>
    <w:r w:rsidR="00683213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3213">
      <w:rPr>
        <w:rFonts w:ascii="Arial" w:hAnsi="Arial"/>
        <w:sz w:val="18"/>
      </w:rPr>
      <w:fldChar w:fldCharType="end"/>
    </w:r>
    <w:r w:rsidR="00683213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3213">
      <w:rPr>
        <w:sz w:val="18"/>
      </w:rPr>
      <w:fldChar w:fldCharType="end"/>
    </w:r>
    <w:r w:rsidR="00683213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3213">
      <w:rPr>
        <w:rFonts w:ascii="Arial" w:hAnsi="Arial"/>
        <w:sz w:val="18"/>
      </w:rPr>
      <w:fldChar w:fldCharType="end"/>
    </w:r>
    <w:r w:rsidR="00683213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321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7EA0B" w14:textId="77777777" w:rsidR="000E681F" w:rsidRDefault="000E681F">
      <w:r>
        <w:separator/>
      </w:r>
    </w:p>
  </w:footnote>
  <w:footnote w:type="continuationSeparator" w:id="0">
    <w:p w14:paraId="5A49F848" w14:textId="77777777" w:rsidR="000E681F" w:rsidRDefault="000E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15E"/>
    <w:multiLevelType w:val="singleLevel"/>
    <w:tmpl w:val="402AF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EEB5578"/>
    <w:multiLevelType w:val="singleLevel"/>
    <w:tmpl w:val="99E44A8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031"/>
    <w:rsid w:val="000119E9"/>
    <w:rsid w:val="000974A0"/>
    <w:rsid w:val="000B75FC"/>
    <w:rsid w:val="000C4EDC"/>
    <w:rsid w:val="000E3AF8"/>
    <w:rsid w:val="000E681F"/>
    <w:rsid w:val="000F1FD2"/>
    <w:rsid w:val="00105C61"/>
    <w:rsid w:val="00167605"/>
    <w:rsid w:val="00167B10"/>
    <w:rsid w:val="00190F92"/>
    <w:rsid w:val="001958F8"/>
    <w:rsid w:val="001D1031"/>
    <w:rsid w:val="001E2BD3"/>
    <w:rsid w:val="00290235"/>
    <w:rsid w:val="002B137E"/>
    <w:rsid w:val="002C666C"/>
    <w:rsid w:val="00323D17"/>
    <w:rsid w:val="00357647"/>
    <w:rsid w:val="00393E80"/>
    <w:rsid w:val="003973DE"/>
    <w:rsid w:val="003F4035"/>
    <w:rsid w:val="0040563B"/>
    <w:rsid w:val="00411F09"/>
    <w:rsid w:val="00415FF1"/>
    <w:rsid w:val="0048504C"/>
    <w:rsid w:val="004C4967"/>
    <w:rsid w:val="00525D12"/>
    <w:rsid w:val="005277C1"/>
    <w:rsid w:val="00533820"/>
    <w:rsid w:val="00584956"/>
    <w:rsid w:val="00594605"/>
    <w:rsid w:val="00594B88"/>
    <w:rsid w:val="00597F5B"/>
    <w:rsid w:val="005B50B8"/>
    <w:rsid w:val="005C0EA1"/>
    <w:rsid w:val="005C43F6"/>
    <w:rsid w:val="005C7F6D"/>
    <w:rsid w:val="005F0251"/>
    <w:rsid w:val="0066698C"/>
    <w:rsid w:val="00683213"/>
    <w:rsid w:val="00695FD9"/>
    <w:rsid w:val="006D1DBA"/>
    <w:rsid w:val="007413C5"/>
    <w:rsid w:val="00751826"/>
    <w:rsid w:val="007626EF"/>
    <w:rsid w:val="00777178"/>
    <w:rsid w:val="007A0C42"/>
    <w:rsid w:val="007A3512"/>
    <w:rsid w:val="007B4DC4"/>
    <w:rsid w:val="007D13DE"/>
    <w:rsid w:val="007D52A8"/>
    <w:rsid w:val="00812FC9"/>
    <w:rsid w:val="008314E7"/>
    <w:rsid w:val="0084099A"/>
    <w:rsid w:val="008532A6"/>
    <w:rsid w:val="00862BBF"/>
    <w:rsid w:val="00891989"/>
    <w:rsid w:val="00997B1D"/>
    <w:rsid w:val="009C307F"/>
    <w:rsid w:val="009F28C7"/>
    <w:rsid w:val="00A2584C"/>
    <w:rsid w:val="00A27D40"/>
    <w:rsid w:val="00A423FD"/>
    <w:rsid w:val="00A77432"/>
    <w:rsid w:val="00A838C6"/>
    <w:rsid w:val="00A9529A"/>
    <w:rsid w:val="00AA5616"/>
    <w:rsid w:val="00AD2134"/>
    <w:rsid w:val="00AE4039"/>
    <w:rsid w:val="00AF2659"/>
    <w:rsid w:val="00B257E9"/>
    <w:rsid w:val="00B34CA2"/>
    <w:rsid w:val="00B35133"/>
    <w:rsid w:val="00B94C9F"/>
    <w:rsid w:val="00BB2FA1"/>
    <w:rsid w:val="00BF19ED"/>
    <w:rsid w:val="00BF6C7E"/>
    <w:rsid w:val="00C21593"/>
    <w:rsid w:val="00C340FC"/>
    <w:rsid w:val="00C617C1"/>
    <w:rsid w:val="00C81D9E"/>
    <w:rsid w:val="00CA06F5"/>
    <w:rsid w:val="00CB4DD1"/>
    <w:rsid w:val="00D831CB"/>
    <w:rsid w:val="00D9764C"/>
    <w:rsid w:val="00DA07D6"/>
    <w:rsid w:val="00DB2AA5"/>
    <w:rsid w:val="00DB3280"/>
    <w:rsid w:val="00DB51F2"/>
    <w:rsid w:val="00DD6528"/>
    <w:rsid w:val="00E07627"/>
    <w:rsid w:val="00E2229C"/>
    <w:rsid w:val="00E234BC"/>
    <w:rsid w:val="00E24BA6"/>
    <w:rsid w:val="00E27B77"/>
    <w:rsid w:val="00E549AA"/>
    <w:rsid w:val="00EA28AC"/>
    <w:rsid w:val="00F01BAF"/>
    <w:rsid w:val="00F029AC"/>
    <w:rsid w:val="00F072F7"/>
    <w:rsid w:val="00F07802"/>
    <w:rsid w:val="00F21AB3"/>
    <w:rsid w:val="00F27607"/>
    <w:rsid w:val="00F73D06"/>
    <w:rsid w:val="00F80FAE"/>
    <w:rsid w:val="00F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FAE43F5"/>
  <w15:docId w15:val="{EA2313E1-86F8-466A-952D-50409992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432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C2159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nTableBold">
    <w:name w:val="ChronTableBold"/>
    <w:basedOn w:val="Normal"/>
    <w:next w:val="ChronTabledetails"/>
    <w:autoRedefine/>
    <w:rsid w:val="00C21593"/>
    <w:pPr>
      <w:keepNext/>
      <w:spacing w:before="180"/>
    </w:pPr>
    <w:rPr>
      <w:rFonts w:ascii="Arial" w:hAnsi="Arial"/>
      <w:b/>
      <w:sz w:val="18"/>
    </w:rPr>
  </w:style>
  <w:style w:type="paragraph" w:customStyle="1" w:styleId="Actbullet">
    <w:name w:val="Act bullet"/>
    <w:basedOn w:val="Normal"/>
    <w:rsid w:val="00C21593"/>
    <w:pPr>
      <w:tabs>
        <w:tab w:val="left" w:pos="900"/>
        <w:tab w:val="num" w:pos="960"/>
      </w:tabs>
      <w:spacing w:before="20"/>
      <w:ind w:left="900" w:right="-60" w:hanging="300"/>
    </w:pPr>
    <w:rPr>
      <w:rFonts w:ascii="Arial" w:hAnsi="Arial"/>
      <w:sz w:val="18"/>
      <w:lang w:val="en-AU"/>
    </w:rPr>
  </w:style>
  <w:style w:type="paragraph" w:customStyle="1" w:styleId="InfoTextBullet">
    <w:name w:val="InfoTextBullet"/>
    <w:basedOn w:val="InfoText"/>
    <w:rsid w:val="00C21593"/>
    <w:pPr>
      <w:tabs>
        <w:tab w:val="num" w:pos="360"/>
      </w:tabs>
      <w:ind w:left="360" w:hanging="360"/>
    </w:pPr>
  </w:style>
  <w:style w:type="paragraph" w:customStyle="1" w:styleId="InfoText">
    <w:name w:val="InfoText"/>
    <w:basedOn w:val="Normal"/>
    <w:rsid w:val="00C21593"/>
    <w:pPr>
      <w:spacing w:before="120"/>
      <w:jc w:val="both"/>
    </w:pPr>
    <w:rPr>
      <w:sz w:val="20"/>
      <w:lang w:val="en-AU"/>
    </w:rPr>
  </w:style>
  <w:style w:type="character" w:styleId="Hyperlink">
    <w:name w:val="Hyperlink"/>
    <w:basedOn w:val="DefaultParagraphFont"/>
    <w:rsid w:val="00C21593"/>
    <w:rPr>
      <w:rFonts w:ascii="Verdana" w:hAnsi="Verdana" w:hint="default"/>
      <w:color w:val="003399"/>
      <w:u w:val="single"/>
    </w:rPr>
  </w:style>
  <w:style w:type="paragraph" w:customStyle="1" w:styleId="N-line3">
    <w:name w:val="N-line3"/>
    <w:basedOn w:val="Normal"/>
    <w:next w:val="Normal"/>
    <w:rsid w:val="00C21593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sid w:val="00C21593"/>
    <w:rPr>
      <w:rFonts w:ascii="Arial" w:hAnsi="Arial"/>
      <w:b/>
      <w:sz w:val="20"/>
      <w:lang w:val="en-AU"/>
    </w:rPr>
  </w:style>
  <w:style w:type="paragraph" w:customStyle="1" w:styleId="ChronTableRep">
    <w:name w:val="Chron Table Rep"/>
    <w:basedOn w:val="ChronTabledetails"/>
    <w:rsid w:val="00C21593"/>
    <w:pPr>
      <w:spacing w:before="180"/>
    </w:pPr>
  </w:style>
  <w:style w:type="paragraph" w:customStyle="1" w:styleId="ChronTabledetails">
    <w:name w:val="Chron Table details"/>
    <w:basedOn w:val="ChronTable"/>
    <w:rsid w:val="00C21593"/>
    <w:pPr>
      <w:spacing w:before="0" w:after="120"/>
    </w:pPr>
  </w:style>
  <w:style w:type="paragraph" w:customStyle="1" w:styleId="ChronTable">
    <w:name w:val="Chron Table"/>
    <w:basedOn w:val="Normal"/>
    <w:rsid w:val="00C21593"/>
    <w:pPr>
      <w:spacing w:before="180"/>
    </w:pPr>
    <w:rPr>
      <w:rFonts w:ascii="Arial" w:hAnsi="Arial"/>
      <w:sz w:val="18"/>
      <w:lang w:val="en-AU"/>
    </w:rPr>
  </w:style>
  <w:style w:type="character" w:styleId="PageNumber">
    <w:name w:val="page number"/>
    <w:basedOn w:val="DefaultParagraphFont"/>
    <w:rsid w:val="00C21593"/>
  </w:style>
  <w:style w:type="paragraph" w:styleId="Footer">
    <w:name w:val="footer"/>
    <w:basedOn w:val="Normal"/>
    <w:rsid w:val="00C21593"/>
    <w:pPr>
      <w:spacing w:before="120" w:after="60" w:line="240" w:lineRule="exact"/>
    </w:pPr>
    <w:rPr>
      <w:rFonts w:ascii="Arial" w:hAnsi="Arial"/>
      <w:sz w:val="18"/>
      <w:lang w:val="en-AU"/>
    </w:rPr>
  </w:style>
  <w:style w:type="character" w:styleId="FollowedHyperlink">
    <w:name w:val="FollowedHyperlink"/>
    <w:basedOn w:val="DefaultParagraphFont"/>
    <w:rsid w:val="00C21593"/>
    <w:rPr>
      <w:color w:val="800080"/>
      <w:u w:val="single"/>
    </w:rPr>
  </w:style>
  <w:style w:type="paragraph" w:styleId="Header">
    <w:name w:val="header"/>
    <w:basedOn w:val="Normal"/>
    <w:rsid w:val="00C21593"/>
    <w:pPr>
      <w:tabs>
        <w:tab w:val="center" w:pos="4153"/>
        <w:tab w:val="right" w:pos="8306"/>
      </w:tabs>
    </w:pPr>
  </w:style>
  <w:style w:type="character" w:customStyle="1" w:styleId="charItals">
    <w:name w:val="charItals"/>
    <w:basedOn w:val="DefaultParagraphFont"/>
    <w:rsid w:val="00C21593"/>
    <w:rPr>
      <w:i/>
      <w:iCs/>
    </w:rPr>
  </w:style>
  <w:style w:type="paragraph" w:customStyle="1" w:styleId="Actdetails">
    <w:name w:val="Act details"/>
    <w:basedOn w:val="Normal"/>
    <w:rsid w:val="00C21593"/>
    <w:pPr>
      <w:autoSpaceDE w:val="0"/>
      <w:autoSpaceDN w:val="0"/>
      <w:spacing w:before="20"/>
      <w:ind w:left="1000" w:right="-60"/>
    </w:pPr>
    <w:rPr>
      <w:rFonts w:ascii="Arial" w:hAnsi="Arial" w:cs="Arial"/>
      <w:sz w:val="20"/>
      <w:lang w:val="en-AU"/>
    </w:rPr>
  </w:style>
  <w:style w:type="table" w:styleId="TableGrid">
    <w:name w:val="Table Grid"/>
    <w:basedOn w:val="TableNormal"/>
    <w:rsid w:val="00F0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3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4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310</TotalTime>
  <Pages>4</Pages>
  <Words>961</Words>
  <Characters>4769</Characters>
  <Application>Microsoft Office Word</Application>
  <DocSecurity>0</DocSecurity>
  <Lines>216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KarenL Moxon</dc:creator>
  <cp:keywords/>
  <dc:description/>
  <cp:lastModifiedBy>Brown, Karen</cp:lastModifiedBy>
  <cp:revision>43</cp:revision>
  <cp:lastPrinted>2011-04-18T00:10:00Z</cp:lastPrinted>
  <dcterms:created xsi:type="dcterms:W3CDTF">2011-04-06T07:22:00Z</dcterms:created>
  <dcterms:modified xsi:type="dcterms:W3CDTF">2021-03-11T01:15:00Z</dcterms:modified>
</cp:coreProperties>
</file>