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2CA8" w14:textId="77777777" w:rsidR="00E549AA" w:rsidRDefault="00E549AA">
      <w:pPr>
        <w:jc w:val="center"/>
        <w:rPr>
          <w:lang w:val="en-AU"/>
        </w:rPr>
      </w:pPr>
    </w:p>
    <w:p w14:paraId="3114FE3A" w14:textId="77777777" w:rsidR="00E549AA" w:rsidRDefault="00E549AA">
      <w:pPr>
        <w:jc w:val="center"/>
        <w:rPr>
          <w:lang w:val="en-AU"/>
        </w:rPr>
      </w:pPr>
    </w:p>
    <w:p w14:paraId="0D69BEB5" w14:textId="77777777" w:rsidR="00E549AA" w:rsidRDefault="00A838C6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35B49DD1" wp14:editId="6D171E6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5CBBE" w14:textId="77777777" w:rsidR="00E549AA" w:rsidRDefault="00E549AA">
      <w:pPr>
        <w:jc w:val="center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Australian Capital Territory</w:t>
      </w:r>
    </w:p>
    <w:p w14:paraId="3B261562" w14:textId="77777777" w:rsidR="00E549AA" w:rsidRDefault="00E549AA">
      <w:pPr>
        <w:spacing w:before="240"/>
        <w:jc w:val="center"/>
        <w:rPr>
          <w:lang w:val="en-AU"/>
        </w:rPr>
      </w:pPr>
    </w:p>
    <w:p w14:paraId="3F0F36E1" w14:textId="77777777" w:rsidR="00E549AA" w:rsidRDefault="00E549AA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45B92D41" w14:textId="77777777" w:rsidR="00E549AA" w:rsidRDefault="007D52A8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>
        <w:rPr>
          <w:rFonts w:ascii="Arial" w:hAnsi="Arial"/>
          <w:b/>
          <w:color w:val="000000"/>
          <w:sz w:val="40"/>
          <w:lang w:val="en-AU"/>
        </w:rPr>
        <w:t>Ordinances—19</w:t>
      </w:r>
      <w:r w:rsidR="00A50693">
        <w:rPr>
          <w:rFonts w:ascii="Arial" w:hAnsi="Arial"/>
          <w:b/>
          <w:color w:val="000000"/>
          <w:sz w:val="40"/>
          <w:lang w:val="en-AU"/>
        </w:rPr>
        <w:t>35</w:t>
      </w:r>
    </w:p>
    <w:p w14:paraId="6C09F672" w14:textId="77777777" w:rsidR="00E549AA" w:rsidRDefault="00E549AA">
      <w:pPr>
        <w:rPr>
          <w:lang w:val="en-AU"/>
        </w:rPr>
      </w:pPr>
    </w:p>
    <w:p w14:paraId="55405977" w14:textId="77777777" w:rsidR="00E549AA" w:rsidRDefault="00E549AA">
      <w:pPr>
        <w:pStyle w:val="N-line3"/>
      </w:pPr>
    </w:p>
    <w:p w14:paraId="20B5135B" w14:textId="77777777" w:rsidR="00E549AA" w:rsidRDefault="00E549AA">
      <w:pPr>
        <w:rPr>
          <w:lang w:val="en-AU"/>
        </w:rPr>
      </w:pPr>
    </w:p>
    <w:p w14:paraId="5DB45DD4" w14:textId="77777777" w:rsidR="00E549AA" w:rsidRDefault="001D1031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</w:t>
      </w:r>
      <w:r w:rsidR="00E549AA">
        <w:rPr>
          <w:rFonts w:ascii="Arial" w:hAnsi="Arial"/>
          <w:lang w:val="en-AU"/>
        </w:rPr>
        <w:t>rdinan</w:t>
      </w:r>
      <w:r w:rsidR="007D52A8">
        <w:rPr>
          <w:rFonts w:ascii="Arial" w:hAnsi="Arial"/>
          <w:lang w:val="en-AU"/>
        </w:rPr>
        <w:t>ces notified in 19</w:t>
      </w:r>
      <w:r w:rsidR="00A50693">
        <w:rPr>
          <w:rFonts w:ascii="Arial" w:hAnsi="Arial"/>
          <w:lang w:val="en-AU"/>
        </w:rPr>
        <w:t>35</w:t>
      </w:r>
      <w:r>
        <w:rPr>
          <w:rFonts w:ascii="Arial" w:hAnsi="Arial"/>
          <w:lang w:val="en-AU"/>
        </w:rPr>
        <w:br/>
        <w:t>[includes o</w:t>
      </w:r>
      <w:r w:rsidR="007D52A8">
        <w:rPr>
          <w:rFonts w:ascii="Arial" w:hAnsi="Arial"/>
          <w:lang w:val="en-AU"/>
        </w:rPr>
        <w:t>rdinances 19</w:t>
      </w:r>
      <w:r w:rsidR="00A50693">
        <w:rPr>
          <w:rFonts w:ascii="Arial" w:hAnsi="Arial"/>
          <w:lang w:val="en-AU"/>
        </w:rPr>
        <w:t>35</w:t>
      </w:r>
      <w:r w:rsidR="007D52A8">
        <w:rPr>
          <w:rFonts w:ascii="Arial" w:hAnsi="Arial"/>
          <w:lang w:val="en-AU"/>
        </w:rPr>
        <w:t xml:space="preserve"> Nos 1-</w:t>
      </w:r>
      <w:r w:rsidR="00B00C9C">
        <w:rPr>
          <w:rFonts w:ascii="Arial" w:hAnsi="Arial"/>
          <w:lang w:val="en-AU"/>
        </w:rPr>
        <w:t>22</w:t>
      </w:r>
      <w:r w:rsidR="00E549AA">
        <w:rPr>
          <w:rFonts w:ascii="Arial" w:hAnsi="Arial"/>
          <w:lang w:val="en-AU"/>
        </w:rPr>
        <w:t>]</w:t>
      </w:r>
    </w:p>
    <w:p w14:paraId="6B806AB3" w14:textId="77777777" w:rsidR="00E549AA" w:rsidRDefault="00E549AA">
      <w:pPr>
        <w:pStyle w:val="N-line3"/>
      </w:pPr>
    </w:p>
    <w:p w14:paraId="388A4951" w14:textId="77777777" w:rsidR="00E549AA" w:rsidRDefault="00E549AA">
      <w:pPr>
        <w:rPr>
          <w:lang w:val="en-AU"/>
        </w:rPr>
        <w:sectPr w:rsidR="00E549AA">
          <w:footerReference w:type="even" r:id="rId8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14:paraId="2C2B7EAB" w14:textId="77777777" w:rsidR="00E549AA" w:rsidRDefault="00E549AA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E549AA" w14:paraId="7AB22D82" w14:textId="77777777" w:rsidTr="005829C9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14:paraId="1BA74296" w14:textId="77777777" w:rsidR="00E549AA" w:rsidRDefault="00BF6C7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</w:t>
            </w:r>
            <w:r w:rsidR="000119E9">
              <w:rPr>
                <w:sz w:val="24"/>
              </w:rPr>
              <w:t>—</w:t>
            </w:r>
            <w:r w:rsidR="007D52A8">
              <w:rPr>
                <w:sz w:val="24"/>
              </w:rPr>
              <w:t>19</w:t>
            </w:r>
            <w:r w:rsidR="00B00C9C">
              <w:rPr>
                <w:sz w:val="24"/>
              </w:rPr>
              <w:t>35</w:t>
            </w:r>
          </w:p>
        </w:tc>
      </w:tr>
      <w:tr w:rsidR="00B00C9C" w14:paraId="59C46CC0" w14:textId="77777777" w:rsidTr="005829C9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8DD33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D9AA281" w14:textId="77777777" w:rsidR="00B00C9C" w:rsidRDefault="00B00C9C" w:rsidP="00B00C9C">
            <w:pPr>
              <w:pStyle w:val="ChronTableBold"/>
            </w:pPr>
            <w:r>
              <w:t>City Area Leases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7058F272" w14:textId="77777777" w:rsidR="00B00C9C" w:rsidRPr="00B00C9C" w:rsidRDefault="002771A2" w:rsidP="00B00C9C">
            <w:pPr>
              <w:pStyle w:val="ChronTabledetails"/>
              <w:rPr>
                <w:lang w:val="en-US"/>
              </w:rPr>
            </w:pPr>
            <w:r>
              <w:t>notified 4 January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(Cwlth Gaz </w:t>
            </w:r>
            <w:r w:rsidR="000D09C1">
              <w:t>1935</w:t>
            </w:r>
            <w:r w:rsidR="00B00C9C">
              <w:t xml:space="preserve"> No </w:t>
            </w:r>
            <w:r>
              <w:t>1</w:t>
            </w:r>
            <w:r w:rsidR="00B00C9C">
              <w:t>)</w:t>
            </w:r>
            <w:r w:rsidR="00B00C9C">
              <w:br/>
              <w:t>com</w:t>
            </w:r>
            <w:r>
              <w:t>menced 4 January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(see </w:t>
            </w:r>
            <w:r w:rsidR="00B00C9C">
              <w:rPr>
                <w:rStyle w:val="charItals"/>
              </w:rPr>
              <w:t xml:space="preserve">Seat of Government (Administration) Act 1910 </w:t>
            </w:r>
            <w:r w:rsidR="00B00C9C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F979" w14:textId="77777777" w:rsidR="00B00C9C" w:rsidRDefault="00D1163E" w:rsidP="00D1163E">
            <w:pPr>
              <w:pStyle w:val="ChronTableRep"/>
            </w:pPr>
            <w:r>
              <w:t>repealed by Ord1936-31 sch</w:t>
            </w:r>
            <w:r>
              <w:br/>
              <w:t>23 July 1936</w:t>
            </w:r>
          </w:p>
        </w:tc>
      </w:tr>
      <w:tr w:rsidR="00B00C9C" w14:paraId="6C2414EA" w14:textId="77777777" w:rsidTr="005829C9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CDAC3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9B162F3" w14:textId="77777777" w:rsidR="00B00C9C" w:rsidRDefault="00B00C9C" w:rsidP="00B00C9C">
            <w:pPr>
              <w:pStyle w:val="ChronTableBold"/>
            </w:pPr>
            <w:r>
              <w:t>Advisory Council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652DE4A2" w14:textId="77777777" w:rsidR="00B00C9C" w:rsidRPr="00B00C9C" w:rsidRDefault="002771A2" w:rsidP="002771A2">
            <w:pPr>
              <w:pStyle w:val="ChronTabledetails"/>
              <w:rPr>
                <w:lang w:val="en-US"/>
              </w:rPr>
            </w:pPr>
            <w:r>
              <w:t>notified 31 January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(Cwlth Gaz </w:t>
            </w:r>
            <w:r w:rsidR="000D09C1">
              <w:t>1935</w:t>
            </w:r>
            <w:r w:rsidR="00B00C9C">
              <w:t xml:space="preserve"> No </w:t>
            </w:r>
            <w:r>
              <w:t>7)</w:t>
            </w:r>
            <w:r>
              <w:br/>
              <w:t>commenced 31 January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(see </w:t>
            </w:r>
            <w:r w:rsidR="00B00C9C">
              <w:rPr>
                <w:rStyle w:val="charItals"/>
              </w:rPr>
              <w:t xml:space="preserve">Seat of Government (Administration) Act 1910 </w:t>
            </w:r>
            <w:r w:rsidR="00B00C9C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B52" w14:textId="77777777" w:rsidR="00B00C9C" w:rsidRDefault="00401E8A" w:rsidP="00401E8A">
            <w:pPr>
              <w:pStyle w:val="ChronTableRep"/>
            </w:pPr>
            <w:r>
              <w:t>repealed by Ord1935-21 s 2</w:t>
            </w:r>
            <w:r>
              <w:br/>
              <w:t>19 December 1935</w:t>
            </w:r>
          </w:p>
        </w:tc>
      </w:tr>
      <w:tr w:rsidR="00B00C9C" w14:paraId="30DEBC61" w14:textId="77777777" w:rsidTr="005829C9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343D4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28DE85F" w14:textId="77777777" w:rsidR="00B00C9C" w:rsidRDefault="00B00C9C" w:rsidP="00B00C9C">
            <w:pPr>
              <w:pStyle w:val="ChronTableBold"/>
            </w:pPr>
            <w:r>
              <w:t>Traffic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69183B82" w14:textId="77777777" w:rsidR="00B00C9C" w:rsidRPr="00B00C9C" w:rsidRDefault="002771A2" w:rsidP="002771A2">
            <w:pPr>
              <w:pStyle w:val="ChronTabledetails"/>
              <w:rPr>
                <w:lang w:val="en-US"/>
              </w:rPr>
            </w:pPr>
            <w:r>
              <w:t>notified 14 February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(Cwlth Gaz </w:t>
            </w:r>
            <w:r w:rsidR="000D09C1">
              <w:t>1935</w:t>
            </w:r>
            <w:r w:rsidR="00B00C9C">
              <w:t xml:space="preserve"> No </w:t>
            </w:r>
            <w:r>
              <w:t>9</w:t>
            </w:r>
            <w:r w:rsidR="00C478A8">
              <w:t>)</w:t>
            </w:r>
            <w:r w:rsidR="00C478A8">
              <w:br/>
              <w:t>commenced 1 March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(s 2</w:t>
            </w:r>
            <w:r w:rsidR="00C478A8">
              <w:t xml:space="preserve"> and Cwlth Gaz 1935 No 10</w:t>
            </w:r>
            <w:r w:rsidR="00B00C9C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D080" w14:textId="77777777" w:rsidR="00B00C9C" w:rsidRDefault="00401E8A" w:rsidP="00401E8A">
            <w:pPr>
              <w:pStyle w:val="ChronTableRep"/>
            </w:pPr>
            <w:r>
              <w:t>repealed by Ord1937-32 s 2</w:t>
            </w:r>
            <w:r w:rsidR="009C6C5C">
              <w:br/>
              <w:t>23 December</w:t>
            </w:r>
            <w:r>
              <w:t xml:space="preserve"> 193</w:t>
            </w:r>
            <w:r w:rsidR="009C6C5C">
              <w:t>7</w:t>
            </w:r>
          </w:p>
        </w:tc>
      </w:tr>
      <w:tr w:rsidR="00B00C9C" w14:paraId="1A216B54" w14:textId="77777777" w:rsidTr="005829C9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DB512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9485998" w14:textId="77777777" w:rsidR="00B00C9C" w:rsidRDefault="00B00C9C" w:rsidP="00B00C9C">
            <w:pPr>
              <w:pStyle w:val="ChronTableBold"/>
            </w:pPr>
            <w:r>
              <w:t>Juvenile Offenders (Detention)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07A1DEFC" w14:textId="77777777" w:rsidR="00B00C9C" w:rsidRPr="00B00C9C" w:rsidRDefault="00F01273" w:rsidP="00B00C9C">
            <w:pPr>
              <w:pStyle w:val="ChronTabledetails"/>
              <w:rPr>
                <w:lang w:val="en-US"/>
              </w:rPr>
            </w:pPr>
            <w:r>
              <w:t>notified 28 February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(Cwlth Gaz </w:t>
            </w:r>
            <w:r w:rsidR="000D09C1">
              <w:t>1935</w:t>
            </w:r>
            <w:r w:rsidR="00B00C9C">
              <w:t xml:space="preserve"> No </w:t>
            </w:r>
            <w:r>
              <w:t>12)</w:t>
            </w:r>
            <w:r>
              <w:br/>
              <w:t>commenced 28 February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(see </w:t>
            </w:r>
            <w:r w:rsidR="00B00C9C">
              <w:rPr>
                <w:rStyle w:val="charItals"/>
              </w:rPr>
              <w:t xml:space="preserve">Seat of Government (Administration) Act 1910 </w:t>
            </w:r>
            <w:r w:rsidR="00B00C9C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16F4" w14:textId="77777777" w:rsidR="00B00C9C" w:rsidRDefault="00362029" w:rsidP="00362029">
            <w:pPr>
              <w:pStyle w:val="ChronTableRep"/>
            </w:pPr>
            <w:r>
              <w:t>repealed by Ord1941-11 s 2</w:t>
            </w:r>
            <w:r>
              <w:br/>
              <w:t>4 September 1941</w:t>
            </w:r>
          </w:p>
        </w:tc>
      </w:tr>
      <w:tr w:rsidR="00B00C9C" w14:paraId="14CBF153" w14:textId="77777777" w:rsidTr="005829C9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F4372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D6B1C4B" w14:textId="77777777" w:rsidR="00B00C9C" w:rsidRDefault="00B00C9C" w:rsidP="00B00C9C">
            <w:pPr>
              <w:pStyle w:val="ChronTableBold"/>
            </w:pPr>
            <w:r>
              <w:t>Electrical Interference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512945B5" w14:textId="77777777" w:rsidR="00B00C9C" w:rsidRPr="00B00C9C" w:rsidRDefault="006B3D68" w:rsidP="006B3D68">
            <w:pPr>
              <w:pStyle w:val="ChronTabledetails"/>
              <w:rPr>
                <w:lang w:val="en-US"/>
              </w:rPr>
            </w:pPr>
            <w:r>
              <w:t>notified 13 June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(Cwlth Gaz </w:t>
            </w:r>
            <w:r w:rsidR="000D09C1">
              <w:t>1935</w:t>
            </w:r>
            <w:r w:rsidR="00B00C9C">
              <w:t xml:space="preserve"> No </w:t>
            </w:r>
            <w:r>
              <w:t>32)</w:t>
            </w:r>
            <w:r>
              <w:br/>
              <w:t>commenced 13 June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(see </w:t>
            </w:r>
            <w:r w:rsidR="00B00C9C">
              <w:rPr>
                <w:rStyle w:val="charItals"/>
              </w:rPr>
              <w:t xml:space="preserve">Seat of Government (Administration) Act 1910 </w:t>
            </w:r>
            <w:r w:rsidR="00B00C9C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023" w14:textId="77777777" w:rsidR="00B00C9C" w:rsidRDefault="00B36A78" w:rsidP="00B36A78">
            <w:pPr>
              <w:pStyle w:val="ChronTableRep"/>
            </w:pPr>
            <w:r>
              <w:t>repealed by Ord1978-46 sch 1</w:t>
            </w:r>
            <w:r>
              <w:br/>
              <w:t>28 December 1978</w:t>
            </w:r>
          </w:p>
        </w:tc>
      </w:tr>
      <w:tr w:rsidR="00B00C9C" w14:paraId="6EB7F04C" w14:textId="77777777" w:rsidTr="005829C9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5B220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2BF5F92" w14:textId="77777777" w:rsidR="00B00C9C" w:rsidRDefault="00B00C9C" w:rsidP="00B00C9C">
            <w:pPr>
              <w:pStyle w:val="ChronTableBold"/>
            </w:pPr>
            <w:r>
              <w:t>Lotteries and Art Unions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62C25E3F" w14:textId="77777777" w:rsidR="00B00C9C" w:rsidRPr="00B00C9C" w:rsidRDefault="006B3D68" w:rsidP="00B00C9C">
            <w:pPr>
              <w:pStyle w:val="ChronTabledetails"/>
              <w:rPr>
                <w:lang w:val="en-US"/>
              </w:rPr>
            </w:pPr>
            <w:r>
              <w:t>notified 11 April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(Cwlth Gaz </w:t>
            </w:r>
            <w:r w:rsidR="000D09C1">
              <w:t>1935</w:t>
            </w:r>
            <w:r w:rsidR="00B00C9C">
              <w:t xml:space="preserve"> No </w:t>
            </w:r>
            <w:r>
              <w:t>21)</w:t>
            </w:r>
            <w:r>
              <w:br/>
              <w:t>commenced 11 April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(see </w:t>
            </w:r>
            <w:r w:rsidR="00B00C9C">
              <w:rPr>
                <w:rStyle w:val="charItals"/>
              </w:rPr>
              <w:t xml:space="preserve">Seat of Government (Administration) Act 1910 </w:t>
            </w:r>
            <w:r w:rsidR="00B00C9C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A8A" w14:textId="77777777" w:rsidR="00B00C9C" w:rsidRDefault="005524BF">
            <w:pPr>
              <w:pStyle w:val="ChronTableRep"/>
            </w:pPr>
            <w:r>
              <w:t>repealed by Ord1964-13 sch</w:t>
            </w:r>
            <w:r>
              <w:br/>
              <w:t>1 September 1964</w:t>
            </w:r>
          </w:p>
        </w:tc>
      </w:tr>
      <w:tr w:rsidR="00B00C9C" w14:paraId="08EB7EA6" w14:textId="77777777" w:rsidTr="005829C9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A9098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BD9C9CB" w14:textId="77777777" w:rsidR="00B00C9C" w:rsidRDefault="00B00C9C" w:rsidP="00B00C9C">
            <w:pPr>
              <w:pStyle w:val="ChronTableBold"/>
            </w:pPr>
            <w:r>
              <w:t>Fish Protection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4D1F61E3" w14:textId="77777777" w:rsidR="00B00C9C" w:rsidRPr="00B00C9C" w:rsidRDefault="00083ADF" w:rsidP="00083ADF">
            <w:pPr>
              <w:pStyle w:val="ChronTabledetails"/>
              <w:rPr>
                <w:lang w:val="en-US"/>
              </w:rPr>
            </w:pPr>
            <w:r>
              <w:t>notified 20 June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(Cwlth Gaz </w:t>
            </w:r>
            <w:r w:rsidR="000D09C1">
              <w:t>1935</w:t>
            </w:r>
            <w:r w:rsidR="00B00C9C">
              <w:t xml:space="preserve"> No </w:t>
            </w:r>
            <w:r>
              <w:t>34)</w:t>
            </w:r>
            <w:r>
              <w:br/>
              <w:t>commenced 20 June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(see </w:t>
            </w:r>
            <w:r w:rsidR="00B00C9C">
              <w:rPr>
                <w:rStyle w:val="charItals"/>
              </w:rPr>
              <w:t xml:space="preserve">Seat of Government (Administration) Act 1910 </w:t>
            </w:r>
            <w:r w:rsidR="00B00C9C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5F2" w14:textId="77777777" w:rsidR="00B00C9C" w:rsidRDefault="005524BF" w:rsidP="005524BF">
            <w:pPr>
              <w:pStyle w:val="ChronTableRep"/>
            </w:pPr>
            <w:r>
              <w:t>repealed by Ord1967-7 sch 1</w:t>
            </w:r>
            <w:r>
              <w:br/>
              <w:t>27 April 1967</w:t>
            </w:r>
          </w:p>
        </w:tc>
      </w:tr>
      <w:tr w:rsidR="00B00C9C" w14:paraId="5690A8CB" w14:textId="77777777" w:rsidTr="005829C9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64F97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90830EA" w14:textId="77777777" w:rsidR="00B00C9C" w:rsidRDefault="00B00C9C" w:rsidP="00B00C9C">
            <w:pPr>
              <w:pStyle w:val="ChronTableBold"/>
            </w:pPr>
            <w:r>
              <w:t>Hawkers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7A4971C6" w14:textId="77777777" w:rsidR="00B00C9C" w:rsidRPr="00B00C9C" w:rsidRDefault="00083ADF" w:rsidP="00083ADF">
            <w:pPr>
              <w:pStyle w:val="ChronTabledetails"/>
              <w:rPr>
                <w:lang w:val="en-US"/>
              </w:rPr>
            </w:pPr>
            <w:r>
              <w:t>notified 27 June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(Cwlth Gaz </w:t>
            </w:r>
            <w:r w:rsidR="000D09C1">
              <w:t>1935</w:t>
            </w:r>
            <w:r w:rsidR="00B00C9C">
              <w:t xml:space="preserve"> No </w:t>
            </w:r>
            <w:r>
              <w:t>35)</w:t>
            </w:r>
            <w:r>
              <w:br/>
              <w:t>commenced 27 June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(see </w:t>
            </w:r>
            <w:r w:rsidR="00B00C9C">
              <w:rPr>
                <w:rStyle w:val="charItals"/>
              </w:rPr>
              <w:t xml:space="preserve">Seat of Government (Administration) Act 1910 </w:t>
            </w:r>
            <w:r w:rsidR="00B00C9C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A0ED" w14:textId="77777777" w:rsidR="00B00C9C" w:rsidRDefault="00F80368" w:rsidP="00F80368">
            <w:pPr>
              <w:pStyle w:val="ChronTableRep"/>
            </w:pPr>
            <w:r>
              <w:t>repealed by Ord1936-43 s 2</w:t>
            </w:r>
            <w:r w:rsidR="00EB7253">
              <w:br/>
              <w:t>15 October</w:t>
            </w:r>
            <w:r>
              <w:t xml:space="preserve"> 1936</w:t>
            </w:r>
          </w:p>
        </w:tc>
      </w:tr>
      <w:tr w:rsidR="00B00C9C" w14:paraId="71DB220B" w14:textId="77777777" w:rsidTr="005829C9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867F7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5A917A5" w14:textId="77777777" w:rsidR="00B00C9C" w:rsidRDefault="00B00C9C" w:rsidP="00B00C9C">
            <w:pPr>
              <w:pStyle w:val="ChronTableBold"/>
            </w:pPr>
            <w:r>
              <w:t>Business Names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42FCCF29" w14:textId="77777777" w:rsidR="00B00C9C" w:rsidRPr="00B00C9C" w:rsidRDefault="00771068" w:rsidP="00B00C9C">
            <w:pPr>
              <w:pStyle w:val="ChronTabledetails"/>
              <w:rPr>
                <w:lang w:val="en-US"/>
              </w:rPr>
            </w:pPr>
            <w:r>
              <w:t>notified 1 August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(Cwlth Gaz </w:t>
            </w:r>
            <w:r w:rsidR="000D09C1">
              <w:t>1935</w:t>
            </w:r>
            <w:r w:rsidR="00B00C9C">
              <w:t xml:space="preserve"> No </w:t>
            </w:r>
            <w:r>
              <w:t>41)</w:t>
            </w:r>
            <w:r>
              <w:br/>
              <w:t>commenced 1 August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(see </w:t>
            </w:r>
            <w:r w:rsidR="00B00C9C">
              <w:rPr>
                <w:rStyle w:val="charItals"/>
              </w:rPr>
              <w:t xml:space="preserve">Seat of Government (Administration) Act 1910 </w:t>
            </w:r>
            <w:r w:rsidR="00B00C9C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36E7" w14:textId="77777777" w:rsidR="00B00C9C" w:rsidRDefault="00BF562B">
            <w:pPr>
              <w:pStyle w:val="ChronTableRep"/>
            </w:pPr>
            <w:r>
              <w:t>repealed by Ord1956-18 s 3</w:t>
            </w:r>
            <w:r>
              <w:br/>
              <w:t>1 January 1957</w:t>
            </w:r>
          </w:p>
        </w:tc>
      </w:tr>
    </w:tbl>
    <w:p w14:paraId="17C4A5A4" w14:textId="77777777" w:rsidR="004C5CB2" w:rsidRDefault="004C5CB2">
      <w:r>
        <w:rPr>
          <w:b/>
        </w:rPr>
        <w:br w:type="page"/>
      </w: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5829C9" w14:paraId="38CEFC56" w14:textId="77777777" w:rsidTr="00F16295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14:paraId="508FD443" w14:textId="77777777" w:rsidR="005829C9" w:rsidRDefault="005829C9" w:rsidP="00F16295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Ordinances—1935</w:t>
            </w:r>
          </w:p>
        </w:tc>
      </w:tr>
      <w:tr w:rsidR="00B00C9C" w14:paraId="0EBBFFBA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5F003" w14:textId="60898BCA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4C59236" w14:textId="77777777" w:rsidR="00B00C9C" w:rsidRDefault="00B00C9C" w:rsidP="00B00C9C">
            <w:pPr>
              <w:pStyle w:val="ChronTableBold"/>
            </w:pPr>
            <w:r>
              <w:t>Liquor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4A86E37B" w14:textId="26513811" w:rsidR="004C5CB2" w:rsidRPr="00B00C9C" w:rsidRDefault="008A2CD5" w:rsidP="004C5CB2">
            <w:pPr>
              <w:pStyle w:val="ChronTabledetails"/>
              <w:rPr>
                <w:lang w:val="en-US"/>
              </w:rPr>
            </w:pPr>
            <w:r>
              <w:t>notified 1 August 19</w:t>
            </w:r>
            <w:r w:rsidR="00D679E5">
              <w:t>35 (Cwlth Gaz 1935 No 41)</w:t>
            </w:r>
            <w:r w:rsidR="00D679E5">
              <w:br/>
            </w:r>
            <w:r w:rsidR="004C5CB2" w:rsidRPr="004C5CB2">
              <w:t xml:space="preserve">ss 1-4, s 6, s 9 (1) (b), s 10 (1) (a), s 13, s 15 (1) (b), (c) </w:t>
            </w:r>
            <w:r>
              <w:t>commenced</w:t>
            </w:r>
            <w:r w:rsidR="004C5CB2">
              <w:t> </w:t>
            </w:r>
            <w:r>
              <w:t>1</w:t>
            </w:r>
            <w:r w:rsidR="004C5CB2">
              <w:t> </w:t>
            </w:r>
            <w:r>
              <w:t xml:space="preserve">August 1935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 xml:space="preserve">(Cwlth), s </w:t>
            </w:r>
            <w:r w:rsidR="00B03839">
              <w:t>1</w:t>
            </w:r>
            <w:r>
              <w:t>2)</w:t>
            </w:r>
            <w:r w:rsidR="004C5CB2">
              <w:br/>
              <w:t>remainder commenced 1 December 1937 (s 2 and Cwlth Gaz 1937 No 67)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290" w14:textId="77777777" w:rsidR="00B00C9C" w:rsidRDefault="00ED31A9">
            <w:pPr>
              <w:pStyle w:val="ChronTableRep"/>
            </w:pPr>
            <w:r>
              <w:t>repealed by Ord1975-19 sch</w:t>
            </w:r>
            <w:r>
              <w:br/>
              <w:t>1 November 1975</w:t>
            </w:r>
          </w:p>
        </w:tc>
      </w:tr>
      <w:tr w:rsidR="00B00C9C" w14:paraId="4283C19C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E4C00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FC67624" w14:textId="77777777" w:rsidR="00B00C9C" w:rsidRDefault="00B00C9C" w:rsidP="00B00C9C">
            <w:pPr>
              <w:pStyle w:val="ChronTableBold"/>
            </w:pPr>
            <w:r>
              <w:t>Liquor Ordinance (No 2)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1BAF0A43" w14:textId="77777777" w:rsidR="00B00C9C" w:rsidRPr="00B00C9C" w:rsidRDefault="00D04C57" w:rsidP="00B00C9C">
            <w:pPr>
              <w:pStyle w:val="ChronTabledetails"/>
              <w:rPr>
                <w:lang w:val="en-US"/>
              </w:rPr>
            </w:pPr>
            <w:r>
              <w:t>notified 26 August 1935 (Cwlth Gaz 1935 No 45)</w:t>
            </w:r>
            <w:r>
              <w:br/>
              <w:t xml:space="preserve">commenced 26 August 1935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53F" w14:textId="77777777" w:rsidR="00B00C9C" w:rsidRDefault="00136C69">
            <w:pPr>
              <w:pStyle w:val="ChronTableRep"/>
            </w:pPr>
            <w:r>
              <w:t>repealed by Ord1975-19 sch</w:t>
            </w:r>
            <w:r>
              <w:br/>
              <w:t>1 November 1975</w:t>
            </w:r>
          </w:p>
        </w:tc>
      </w:tr>
      <w:tr w:rsidR="00B00C9C" w14:paraId="3F7ADFD5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761B3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75BFCAC" w14:textId="77777777" w:rsidR="00B00C9C" w:rsidRDefault="00B00C9C" w:rsidP="00B00C9C">
            <w:pPr>
              <w:pStyle w:val="ChronTableBold"/>
            </w:pPr>
            <w:r>
              <w:t>Canberra Community Hospital Board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7EF93ADB" w14:textId="77777777" w:rsidR="00B00C9C" w:rsidRPr="00B00C9C" w:rsidRDefault="00D04C57" w:rsidP="00B40E52">
            <w:pPr>
              <w:pStyle w:val="ChronTabledetails"/>
              <w:rPr>
                <w:lang w:val="en-US"/>
              </w:rPr>
            </w:pPr>
            <w:r>
              <w:t>notified 29 August 1935 (Cwl</w:t>
            </w:r>
            <w:r w:rsidR="00C94436">
              <w:t>th Gaz 1935 No 46)</w:t>
            </w:r>
            <w:r w:rsidR="00C94436">
              <w:br/>
              <w:t>ss 1-3, s 6, s 26</w:t>
            </w:r>
            <w:r>
              <w:t xml:space="preserve"> commenced 29 August </w:t>
            </w:r>
            <w:r w:rsidR="00092C79">
              <w:t xml:space="preserve">1935 </w:t>
            </w:r>
            <w:r>
              <w:t>(s 2 (</w:t>
            </w:r>
            <w:r w:rsidR="0000065B">
              <w:t>1)</w:t>
            </w:r>
            <w:r w:rsidR="007D36AE">
              <w:t>)</w:t>
            </w:r>
            <w:r w:rsidR="0000065B">
              <w:br/>
              <w:t>re</w:t>
            </w:r>
            <w:r w:rsidR="00B40E52">
              <w:t>mainder commenced 7 November</w:t>
            </w:r>
            <w:r>
              <w:t xml:space="preserve"> 1935 (s 2 (2</w:t>
            </w:r>
            <w:r w:rsidR="00E473B1">
              <w:t>) an</w:t>
            </w:r>
            <w:r w:rsidR="00B40E52">
              <w:t>d Cwlth Gaz 1935 No 56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4BC" w14:textId="77777777" w:rsidR="00B00C9C" w:rsidRDefault="008015DC" w:rsidP="008015DC">
            <w:pPr>
              <w:pStyle w:val="ChronTableRep"/>
            </w:pPr>
            <w:r>
              <w:t>repealed by Ord1938-20 sch 1</w:t>
            </w:r>
            <w:r>
              <w:br/>
              <w:t>1 July 1938</w:t>
            </w:r>
          </w:p>
        </w:tc>
      </w:tr>
      <w:tr w:rsidR="00B00C9C" w14:paraId="7F6F785E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9B88E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C5A190C" w14:textId="77777777" w:rsidR="00B00C9C" w:rsidRDefault="00B00C9C" w:rsidP="00B00C9C">
            <w:pPr>
              <w:pStyle w:val="ChronTableBold"/>
            </w:pPr>
            <w:r>
              <w:t>Hospital Tax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777FA5B1" w14:textId="77777777" w:rsidR="00B00C9C" w:rsidRPr="00B00C9C" w:rsidRDefault="009A5335" w:rsidP="009A5335">
            <w:pPr>
              <w:pStyle w:val="ChronTabledetails"/>
              <w:rPr>
                <w:lang w:val="en-US"/>
              </w:rPr>
            </w:pPr>
            <w:r>
              <w:t>notified 29 August 1935 (Cwlth Gaz</w:t>
            </w:r>
            <w:r w:rsidR="00AA6C73">
              <w:t xml:space="preserve"> 1935 No 46)</w:t>
            </w:r>
            <w:r w:rsidR="00AA6C73">
              <w:br/>
              <w:t>commenced 7 November</w:t>
            </w:r>
            <w:r>
              <w:t xml:space="preserve"> 1935 (s 2 and Cwlth Gaz</w:t>
            </w:r>
            <w:r w:rsidR="00AA6C73">
              <w:t xml:space="preserve"> 1935 No </w:t>
            </w:r>
            <w:r w:rsidR="00D273EE">
              <w:t>56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6A50" w14:textId="77777777" w:rsidR="00B00C9C" w:rsidRDefault="009A1782">
            <w:pPr>
              <w:pStyle w:val="ChronTableRep"/>
            </w:pPr>
            <w:r>
              <w:t>repealed by Ord1946-10 sch</w:t>
            </w:r>
            <w:r>
              <w:br/>
              <w:t>1 July 1946</w:t>
            </w:r>
          </w:p>
        </w:tc>
      </w:tr>
      <w:tr w:rsidR="00B00C9C" w14:paraId="70B63D06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9B158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BC57F45" w14:textId="77777777" w:rsidR="00B00C9C" w:rsidRDefault="00B00C9C" w:rsidP="00B00C9C">
            <w:pPr>
              <w:pStyle w:val="ChronTableBold"/>
            </w:pPr>
            <w:r>
              <w:t>Companies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42B04F1C" w14:textId="77777777" w:rsidR="00B00C9C" w:rsidRPr="00B00C9C" w:rsidRDefault="000A63CB" w:rsidP="00B00C9C">
            <w:pPr>
              <w:pStyle w:val="ChronTabledetails"/>
              <w:rPr>
                <w:lang w:val="en-US"/>
              </w:rPr>
            </w:pPr>
            <w:r>
              <w:t>notified 19 September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(Cwlth Gaz </w:t>
            </w:r>
            <w:r w:rsidR="000D09C1">
              <w:t>1935</w:t>
            </w:r>
            <w:r w:rsidR="00B00C9C">
              <w:t xml:space="preserve"> No </w:t>
            </w:r>
            <w:r>
              <w:t>49)</w:t>
            </w:r>
            <w:r>
              <w:br/>
              <w:t>commenced 19 September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(see </w:t>
            </w:r>
            <w:r w:rsidR="00B00C9C">
              <w:rPr>
                <w:rStyle w:val="charItals"/>
              </w:rPr>
              <w:t xml:space="preserve">Seat of Government (Administration) Act 1910 </w:t>
            </w:r>
            <w:r w:rsidR="00B00C9C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53C" w14:textId="77777777" w:rsidR="00B00C9C" w:rsidRDefault="00552671" w:rsidP="00552671">
            <w:pPr>
              <w:pStyle w:val="ChronTableRep"/>
            </w:pPr>
            <w:r>
              <w:t>repealed by Ord1954-14 sch 1</w:t>
            </w:r>
            <w:r>
              <w:br/>
              <w:t>1 October 1954</w:t>
            </w:r>
          </w:p>
        </w:tc>
      </w:tr>
      <w:tr w:rsidR="00B00C9C" w14:paraId="1048ABAA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01228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CD55B08" w14:textId="77777777" w:rsidR="00B00C9C" w:rsidRDefault="00B00C9C" w:rsidP="00B00C9C">
            <w:pPr>
              <w:pStyle w:val="ChronTableBold"/>
            </w:pPr>
            <w:r>
              <w:t>Companies (Liquidation)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7011F4DB" w14:textId="77777777" w:rsidR="00B00C9C" w:rsidRPr="00B00C9C" w:rsidRDefault="00B20FD6" w:rsidP="00B20FD6">
            <w:pPr>
              <w:pStyle w:val="ChronTabledetails"/>
              <w:rPr>
                <w:lang w:val="en-US"/>
              </w:rPr>
            </w:pPr>
            <w:r>
              <w:t>notified 26 September 1935 (Cwlth Gaz 1935 No 51)</w:t>
            </w:r>
            <w:r>
              <w:br/>
              <w:t xml:space="preserve">commenced 26 September 1935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632D" w14:textId="77777777" w:rsidR="00B00C9C" w:rsidRDefault="00460048">
            <w:pPr>
              <w:pStyle w:val="ChronTableRep"/>
            </w:pPr>
            <w:r>
              <w:t>repealed by Ord1954-14 sch 1</w:t>
            </w:r>
            <w:r>
              <w:br/>
              <w:t>1 October 1954</w:t>
            </w:r>
          </w:p>
        </w:tc>
      </w:tr>
      <w:tr w:rsidR="00B00C9C" w14:paraId="3ABBEC42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450A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5DB77E3" w14:textId="77777777" w:rsidR="00B00C9C" w:rsidRDefault="00B00C9C" w:rsidP="00B00C9C">
            <w:pPr>
              <w:pStyle w:val="ChronTableBold"/>
            </w:pPr>
            <w:r>
              <w:t>Canberra Community Hospital Board Or</w:t>
            </w:r>
            <w:r w:rsidR="002771A2">
              <w:t>dinance (No</w:t>
            </w:r>
            <w:r>
              <w:t xml:space="preserve"> 2)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6F92FE7A" w14:textId="77777777" w:rsidR="00B00C9C" w:rsidRPr="00B00C9C" w:rsidRDefault="00C01F86" w:rsidP="00C01F86">
            <w:pPr>
              <w:pStyle w:val="ChronTabledetails"/>
              <w:rPr>
                <w:lang w:val="en-US"/>
              </w:rPr>
            </w:pPr>
            <w:r>
              <w:t>notified 31 October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(Cwlth Gaz </w:t>
            </w:r>
            <w:r w:rsidR="000D09C1">
              <w:t>1935</w:t>
            </w:r>
            <w:r w:rsidR="00B00C9C">
              <w:t xml:space="preserve"> No </w:t>
            </w:r>
            <w:r>
              <w:t>59</w:t>
            </w:r>
            <w:r w:rsidR="00245E4B">
              <w:t>)</w:t>
            </w:r>
            <w:r w:rsidR="00245E4B">
              <w:br/>
              <w:t>commenced 7 November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(s 2</w:t>
            </w:r>
            <w:r w:rsidR="00393838">
              <w:t xml:space="preserve"> and see Canberra Community Hospital Board Ordinance 1935</w:t>
            </w:r>
            <w:r w:rsidR="00764CDE">
              <w:t xml:space="preserve"> Ord1935-12</w:t>
            </w:r>
            <w:r w:rsidR="008D7F4F">
              <w:t xml:space="preserve"> s 2 (2)</w:t>
            </w:r>
            <w:r w:rsidR="00B00C9C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854E" w14:textId="77777777" w:rsidR="00B00C9C" w:rsidRDefault="008015DC">
            <w:pPr>
              <w:pStyle w:val="ChronTableRep"/>
            </w:pPr>
            <w:r>
              <w:t>repealed by Ord1938-20 sch 1</w:t>
            </w:r>
            <w:r>
              <w:br/>
              <w:t>1 July 1938</w:t>
            </w:r>
          </w:p>
        </w:tc>
      </w:tr>
      <w:tr w:rsidR="00B00C9C" w14:paraId="198557B4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3819B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2700B26" w14:textId="77777777" w:rsidR="00B00C9C" w:rsidRDefault="002771A2" w:rsidP="00B00C9C">
            <w:pPr>
              <w:pStyle w:val="ChronTableBold"/>
            </w:pPr>
            <w:r>
              <w:t>City Area Leases Ordinance (No</w:t>
            </w:r>
            <w:r w:rsidR="00B00C9C">
              <w:t xml:space="preserve"> 2)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5F688399" w14:textId="1A06A080" w:rsidR="00B00C9C" w:rsidRPr="00B00C9C" w:rsidRDefault="00033BBA" w:rsidP="00B00C9C">
            <w:pPr>
              <w:pStyle w:val="ChronTabledetails"/>
              <w:rPr>
                <w:lang w:val="en-US"/>
              </w:rPr>
            </w:pPr>
            <w:r>
              <w:t>notified 31 October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(Cwlth Gaz </w:t>
            </w:r>
            <w:r w:rsidR="000D09C1">
              <w:t>1935</w:t>
            </w:r>
            <w:r w:rsidR="00B00C9C">
              <w:t xml:space="preserve"> No </w:t>
            </w:r>
            <w:r>
              <w:t>59)</w:t>
            </w:r>
            <w:r>
              <w:br/>
            </w:r>
            <w:r w:rsidR="00B817C6">
              <w:t xml:space="preserve">taken to have </w:t>
            </w:r>
            <w:r>
              <w:t xml:space="preserve">commenced </w:t>
            </w:r>
            <w:r w:rsidR="00B817C6">
              <w:t>4 January 1935 (s 2 (2))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9C5" w14:textId="77777777" w:rsidR="00B00C9C" w:rsidRDefault="00401E8A">
            <w:pPr>
              <w:pStyle w:val="ChronTableRep"/>
            </w:pPr>
            <w:r>
              <w:t>repealed by Ord1936-31 sch</w:t>
            </w:r>
            <w:r>
              <w:br/>
              <w:t>23 July 1936</w:t>
            </w:r>
          </w:p>
        </w:tc>
      </w:tr>
      <w:tr w:rsidR="00B00C9C" w14:paraId="200AF92D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265C4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486CDB8" w14:textId="77777777" w:rsidR="00B00C9C" w:rsidRDefault="00B00C9C" w:rsidP="00B00C9C">
            <w:pPr>
              <w:pStyle w:val="ChronTableBold"/>
            </w:pPr>
            <w:r>
              <w:t>Mortgagors' Interest Reduction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028EEA8F" w14:textId="77777777" w:rsidR="00B00C9C" w:rsidRPr="00B00C9C" w:rsidRDefault="009A3A2A" w:rsidP="00B00C9C">
            <w:pPr>
              <w:pStyle w:val="ChronTabledetails"/>
              <w:rPr>
                <w:lang w:val="en-US"/>
              </w:rPr>
            </w:pPr>
            <w:r>
              <w:t>notified 21 November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(Cwlth Gaz </w:t>
            </w:r>
            <w:r w:rsidR="000D09C1">
              <w:t>1935</w:t>
            </w:r>
            <w:r w:rsidR="00B00C9C">
              <w:t xml:space="preserve"> No </w:t>
            </w:r>
            <w:r>
              <w:t>65)</w:t>
            </w:r>
            <w:r>
              <w:br/>
              <w:t>commenced 21 November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(see </w:t>
            </w:r>
            <w:r w:rsidR="00B00C9C">
              <w:rPr>
                <w:rStyle w:val="charItals"/>
              </w:rPr>
              <w:t xml:space="preserve">Seat of Government (Administration) Act 1910 </w:t>
            </w:r>
            <w:r w:rsidR="00B00C9C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3D7" w14:textId="77777777" w:rsidR="00B00C9C" w:rsidRDefault="00460048">
            <w:pPr>
              <w:pStyle w:val="ChronTableRep"/>
            </w:pPr>
            <w:r>
              <w:t>repealed by Ord1938-35 sch 3</w:t>
            </w:r>
            <w:r>
              <w:br/>
              <w:t>15 December 1938</w:t>
            </w:r>
          </w:p>
        </w:tc>
      </w:tr>
      <w:tr w:rsidR="00B00C9C" w14:paraId="08E7340C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5E433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D1062D9" w14:textId="77777777" w:rsidR="00B00C9C" w:rsidRDefault="00B00C9C" w:rsidP="00B00C9C">
            <w:pPr>
              <w:pStyle w:val="ChronTableBold"/>
            </w:pPr>
            <w:r>
              <w:t>Racecourses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58AD155E" w14:textId="77777777" w:rsidR="00B00C9C" w:rsidRPr="00B00C9C" w:rsidRDefault="009A3A2A" w:rsidP="00B00C9C">
            <w:pPr>
              <w:pStyle w:val="ChronTabledetails"/>
              <w:rPr>
                <w:lang w:val="en-US"/>
              </w:rPr>
            </w:pPr>
            <w:r>
              <w:t>notified 5 December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(Cwlth Gaz </w:t>
            </w:r>
            <w:r w:rsidR="000D09C1">
              <w:t>1935</w:t>
            </w:r>
            <w:r w:rsidR="00B00C9C">
              <w:t xml:space="preserve"> No </w:t>
            </w:r>
            <w:r>
              <w:t>68)</w:t>
            </w:r>
            <w:r>
              <w:br/>
              <w:t>commenced 5 December</w:t>
            </w:r>
            <w:r w:rsidR="00B00C9C">
              <w:t xml:space="preserve"> </w:t>
            </w:r>
            <w:r w:rsidR="000D09C1">
              <w:t>1935</w:t>
            </w:r>
            <w:r w:rsidR="00B00C9C">
              <w:t xml:space="preserve"> (see </w:t>
            </w:r>
            <w:r w:rsidR="00B00C9C">
              <w:rPr>
                <w:rStyle w:val="charItals"/>
              </w:rPr>
              <w:t xml:space="preserve">Seat of Government (Administration) Act 1910 </w:t>
            </w:r>
            <w:r w:rsidR="00B00C9C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EA1" w14:textId="77777777" w:rsidR="00B00C9C" w:rsidRDefault="005B3BD3" w:rsidP="005B3BD3">
            <w:pPr>
              <w:pStyle w:val="ChronTableRep"/>
            </w:pPr>
            <w:r>
              <w:t>repealed by A1999-1 s 68</w:t>
            </w:r>
            <w:r>
              <w:br/>
              <w:t>2 July 2001</w:t>
            </w:r>
          </w:p>
        </w:tc>
      </w:tr>
      <w:tr w:rsidR="00B00C9C" w14:paraId="6134CE86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474A0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20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3BAD471" w14:textId="77777777" w:rsidR="00B00C9C" w:rsidRDefault="00B00C9C" w:rsidP="00B00C9C">
            <w:pPr>
              <w:pStyle w:val="ChronTableBold"/>
            </w:pPr>
            <w:r>
              <w:t>Dentists Registration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0174B1BC" w14:textId="77777777" w:rsidR="00B00C9C" w:rsidRPr="00B00C9C" w:rsidRDefault="008E7D19" w:rsidP="008E7D19">
            <w:pPr>
              <w:pStyle w:val="ChronTabledetails"/>
              <w:rPr>
                <w:lang w:val="en-US"/>
              </w:rPr>
            </w:pPr>
            <w:r>
              <w:t>notified 12 December 1935 (Cwlth Gaz 1935 No 73)</w:t>
            </w:r>
            <w:r>
              <w:br/>
              <w:t xml:space="preserve">commenced 12 December 1935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761" w14:textId="77777777" w:rsidR="00B00C9C" w:rsidRDefault="00A464C4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B00C9C" w14:paraId="697E1E9F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3D60D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C9795B9" w14:textId="77777777" w:rsidR="00B00C9C" w:rsidRDefault="00B00C9C" w:rsidP="00B00C9C">
            <w:pPr>
              <w:pStyle w:val="ChronTableBold"/>
            </w:pPr>
            <w:r>
              <w:t>Advisory Council Ordinance (No 2)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3E57D4B7" w14:textId="77777777" w:rsidR="00B00C9C" w:rsidRPr="00B00C9C" w:rsidRDefault="00C35789" w:rsidP="00C35789">
            <w:pPr>
              <w:pStyle w:val="ChronTabledetails"/>
              <w:rPr>
                <w:lang w:val="en-US"/>
              </w:rPr>
            </w:pPr>
            <w:r>
              <w:t>notified 19 December 1935 (Cwlth Gaz 1935 No 75)</w:t>
            </w:r>
            <w:r>
              <w:br/>
              <w:t xml:space="preserve">commenced 19 December 1935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49A5" w14:textId="77777777" w:rsidR="00B00C9C" w:rsidRDefault="00B256EE" w:rsidP="00B256EE">
            <w:pPr>
              <w:pStyle w:val="ChronTableRep"/>
            </w:pPr>
            <w:r>
              <w:t>repealed by Ord1936-49 s 2 (1)</w:t>
            </w:r>
            <w:r>
              <w:br/>
              <w:t>23 December 1936</w:t>
            </w:r>
          </w:p>
        </w:tc>
      </w:tr>
      <w:tr w:rsidR="00B00C9C" w14:paraId="506428DD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9B83E" w14:textId="77777777" w:rsidR="00B00C9C" w:rsidRDefault="00B00C9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0CDED61" w14:textId="77777777" w:rsidR="00B00C9C" w:rsidRDefault="00B00C9C" w:rsidP="00B00C9C">
            <w:pPr>
              <w:pStyle w:val="ChronTableBold"/>
            </w:pPr>
            <w:r>
              <w:t>Motor Traffic Ordinance 1935</w:t>
            </w:r>
            <w:r w:rsidR="006E4AE7">
              <w:t xml:space="preserve"> </w:t>
            </w:r>
            <w:r w:rsidR="006E4AE7" w:rsidRPr="00551226">
              <w:rPr>
                <w:color w:val="FF0000"/>
              </w:rPr>
              <w:t>(repealed)</w:t>
            </w:r>
          </w:p>
          <w:p w14:paraId="37186753" w14:textId="77777777" w:rsidR="00B00C9C" w:rsidRPr="00B00C9C" w:rsidRDefault="00CA5B87" w:rsidP="00B00C9C">
            <w:pPr>
              <w:pStyle w:val="ChronTabledetails"/>
              <w:rPr>
                <w:lang w:val="en-US"/>
              </w:rPr>
            </w:pPr>
            <w:r>
              <w:t>notified 19 December 1935 (Cwlth Gaz 1935 No 75)</w:t>
            </w:r>
            <w:r>
              <w:br/>
              <w:t xml:space="preserve">commenced 19 December 1935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0C3" w14:textId="77777777" w:rsidR="00B00C9C" w:rsidRDefault="009E75A9" w:rsidP="009E75A9">
            <w:pPr>
              <w:pStyle w:val="ChronTableRep"/>
            </w:pPr>
            <w:r>
              <w:t>repealed by Ord1936-45 s 2 (1)</w:t>
            </w:r>
            <w:r>
              <w:br/>
              <w:t>29 October 1936</w:t>
            </w:r>
          </w:p>
        </w:tc>
      </w:tr>
    </w:tbl>
    <w:p w14:paraId="2D807FD3" w14:textId="77777777" w:rsidR="00E549AA" w:rsidRDefault="00E549AA">
      <w:pPr>
        <w:rPr>
          <w:lang w:val="en-AU"/>
        </w:rPr>
      </w:pPr>
    </w:p>
    <w:sectPr w:rsidR="00E549AA" w:rsidSect="00FB4862">
      <w:footerReference w:type="even" r:id="rId9"/>
      <w:footerReference w:type="default" r:id="rId10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B9C28" w14:textId="77777777" w:rsidR="00245E4B" w:rsidRDefault="00245E4B">
      <w:r>
        <w:separator/>
      </w:r>
    </w:p>
  </w:endnote>
  <w:endnote w:type="continuationSeparator" w:id="0">
    <w:p w14:paraId="50BFBCB2" w14:textId="77777777" w:rsidR="00245E4B" w:rsidRDefault="002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4CFE4" w14:textId="77777777" w:rsidR="00245E4B" w:rsidRDefault="00245E4B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A572EA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A572EA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 w:rsidR="00A572EA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NIs</w:t>
    </w:r>
    <w:r w:rsidR="00A572EA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A572EA">
      <w:rPr>
        <w:rFonts w:ascii="Arial" w:hAnsi="Arial"/>
        <w:sz w:val="18"/>
      </w:rPr>
      <w:fldChar w:fldCharType="end"/>
    </w:r>
    <w:r w:rsidR="00A572EA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A572EA">
      <w:rPr>
        <w:sz w:val="18"/>
      </w:rPr>
      <w:fldChar w:fldCharType="end"/>
    </w:r>
    <w:r w:rsidR="00A572EA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A572EA">
      <w:rPr>
        <w:rFonts w:ascii="Arial" w:hAnsi="Arial"/>
        <w:sz w:val="18"/>
      </w:rPr>
      <w:fldChar w:fldCharType="end"/>
    </w:r>
    <w:r w:rsidR="00A572EA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A572E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4B122" w14:textId="77777777" w:rsidR="00245E4B" w:rsidRDefault="00245E4B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A572EA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A572EA">
      <w:rPr>
        <w:rFonts w:ascii="Arial" w:hAnsi="Arial" w:cs="Arial"/>
        <w:sz w:val="18"/>
      </w:rPr>
      <w:fldChar w:fldCharType="end"/>
    </w:r>
    <w:r w:rsidR="00A572EA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A572EA">
      <w:rPr>
        <w:rFonts w:ascii="Arial" w:hAnsi="Arial" w:cs="Arial"/>
        <w:sz w:val="18"/>
      </w:rPr>
      <w:fldChar w:fldCharType="end"/>
    </w:r>
    <w:r w:rsidR="00A572EA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A572EA">
      <w:rPr>
        <w:rFonts w:ascii="Arial" w:hAnsi="Arial" w:cs="Arial"/>
        <w:sz w:val="18"/>
      </w:rPr>
      <w:fldChar w:fldCharType="end"/>
    </w:r>
    <w:r w:rsidR="00A572EA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A572EA">
      <w:rPr>
        <w:rFonts w:ascii="Arial" w:hAnsi="Arial" w:cs="Arial"/>
        <w:sz w:val="18"/>
      </w:rPr>
      <w:fldChar w:fldCharType="end"/>
    </w:r>
  </w:p>
  <w:p w14:paraId="540C45DC" w14:textId="77777777" w:rsidR="00245E4B" w:rsidRDefault="00245E4B" w:rsidP="000B75FC">
    <w:pPr>
      <w:pBdr>
        <w:top w:val="single" w:sz="4" w:space="1" w:color="auto"/>
      </w:pBdr>
      <w:tabs>
        <w:tab w:val="right" w:pos="9000"/>
      </w:tabs>
      <w:spacing w:before="60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page </w:t>
    </w:r>
    <w:r w:rsidR="00A572EA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A572EA">
      <w:rPr>
        <w:rStyle w:val="PageNumber"/>
        <w:rFonts w:ascii="Arial" w:hAnsi="Arial"/>
        <w:sz w:val="18"/>
      </w:rPr>
      <w:fldChar w:fldCharType="separate"/>
    </w:r>
    <w:r w:rsidR="00092C79">
      <w:rPr>
        <w:rStyle w:val="PageNumber"/>
        <w:rFonts w:ascii="Arial" w:hAnsi="Arial"/>
        <w:noProof/>
        <w:sz w:val="18"/>
      </w:rPr>
      <w:t>4</w:t>
    </w:r>
    <w:r w:rsidR="00A572EA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Ordinances—1935</w:t>
    </w:r>
  </w:p>
  <w:p w14:paraId="75E0E0F6" w14:textId="77777777" w:rsidR="00245E4B" w:rsidRDefault="00A572EA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fldChar w:fldCharType="begin"/>
    </w:r>
    <w:r w:rsidR="00245E4B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245E4B"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 w:rsidR="00245E4B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245E4B"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A1C2" w14:textId="77777777" w:rsidR="00245E4B" w:rsidRDefault="00245E4B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A572EA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A572EA">
      <w:rPr>
        <w:rFonts w:ascii="Arial" w:hAnsi="Arial" w:cs="Arial"/>
        <w:sz w:val="18"/>
      </w:rPr>
      <w:fldChar w:fldCharType="end"/>
    </w:r>
    <w:r w:rsidR="00A572EA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A572EA">
      <w:rPr>
        <w:rFonts w:ascii="Arial" w:hAnsi="Arial" w:cs="Arial"/>
        <w:sz w:val="18"/>
      </w:rPr>
      <w:fldChar w:fldCharType="end"/>
    </w:r>
    <w:r w:rsidR="00A572EA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A572EA">
      <w:rPr>
        <w:rFonts w:ascii="Arial" w:hAnsi="Arial" w:cs="Arial"/>
        <w:sz w:val="18"/>
      </w:rPr>
      <w:fldChar w:fldCharType="end"/>
    </w:r>
    <w:r w:rsidR="00A572EA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A572EA">
      <w:rPr>
        <w:rFonts w:ascii="Arial" w:hAnsi="Arial" w:cs="Arial"/>
        <w:sz w:val="18"/>
      </w:rPr>
      <w:fldChar w:fldCharType="end"/>
    </w:r>
  </w:p>
  <w:p w14:paraId="10513C49" w14:textId="77777777" w:rsidR="00245E4B" w:rsidRDefault="00245E4B" w:rsidP="000B75F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Ordinances—1935</w:t>
    </w:r>
    <w:r>
      <w:rPr>
        <w:rFonts w:ascii="Arial" w:hAnsi="Arial"/>
        <w:sz w:val="18"/>
      </w:rPr>
      <w:tab/>
      <w:t xml:space="preserve">page </w:t>
    </w:r>
    <w:r w:rsidR="00A572EA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A572EA">
      <w:rPr>
        <w:rStyle w:val="PageNumber"/>
        <w:rFonts w:ascii="Arial" w:hAnsi="Arial"/>
        <w:sz w:val="18"/>
      </w:rPr>
      <w:fldChar w:fldCharType="separate"/>
    </w:r>
    <w:r w:rsidR="00092C79">
      <w:rPr>
        <w:rStyle w:val="PageNumber"/>
        <w:rFonts w:ascii="Arial" w:hAnsi="Arial"/>
        <w:noProof/>
        <w:sz w:val="18"/>
      </w:rPr>
      <w:t>3</w:t>
    </w:r>
    <w:r w:rsidR="00A572EA">
      <w:rPr>
        <w:rStyle w:val="PageNumber"/>
        <w:rFonts w:ascii="Arial" w:hAnsi="Arial"/>
        <w:sz w:val="18"/>
      </w:rPr>
      <w:fldChar w:fldCharType="end"/>
    </w:r>
    <w:r w:rsidR="00A572EA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A572EA">
      <w:rPr>
        <w:rFonts w:ascii="Arial" w:hAnsi="Arial"/>
        <w:sz w:val="18"/>
      </w:rPr>
      <w:fldChar w:fldCharType="end"/>
    </w:r>
    <w:r w:rsidR="00A572EA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A572EA">
      <w:rPr>
        <w:sz w:val="18"/>
      </w:rPr>
      <w:fldChar w:fldCharType="end"/>
    </w:r>
    <w:r w:rsidR="00A572EA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A572EA">
      <w:rPr>
        <w:rFonts w:ascii="Arial" w:hAnsi="Arial"/>
        <w:sz w:val="18"/>
      </w:rPr>
      <w:fldChar w:fldCharType="end"/>
    </w:r>
    <w:r w:rsidR="00A572EA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A572EA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77B6A" w14:textId="77777777" w:rsidR="00245E4B" w:rsidRDefault="00245E4B">
      <w:r>
        <w:separator/>
      </w:r>
    </w:p>
  </w:footnote>
  <w:footnote w:type="continuationSeparator" w:id="0">
    <w:p w14:paraId="6F910700" w14:textId="77777777" w:rsidR="00245E4B" w:rsidRDefault="0024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selectFldWithFirstOrLastChar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31"/>
    <w:rsid w:val="0000065B"/>
    <w:rsid w:val="000119E9"/>
    <w:rsid w:val="00033BBA"/>
    <w:rsid w:val="00083ADF"/>
    <w:rsid w:val="00092C79"/>
    <w:rsid w:val="00094FFD"/>
    <w:rsid w:val="000A63CB"/>
    <w:rsid w:val="000B75FC"/>
    <w:rsid w:val="000C04CC"/>
    <w:rsid w:val="000D09C1"/>
    <w:rsid w:val="00136C69"/>
    <w:rsid w:val="00167605"/>
    <w:rsid w:val="00167B10"/>
    <w:rsid w:val="00190F92"/>
    <w:rsid w:val="001D1031"/>
    <w:rsid w:val="001E2BD3"/>
    <w:rsid w:val="00245E4B"/>
    <w:rsid w:val="002771A2"/>
    <w:rsid w:val="002C666C"/>
    <w:rsid w:val="00323D17"/>
    <w:rsid w:val="00357647"/>
    <w:rsid w:val="00362029"/>
    <w:rsid w:val="00393838"/>
    <w:rsid w:val="003A0561"/>
    <w:rsid w:val="00401E8A"/>
    <w:rsid w:val="0040563B"/>
    <w:rsid w:val="004348CC"/>
    <w:rsid w:val="00454386"/>
    <w:rsid w:val="00460048"/>
    <w:rsid w:val="0048504C"/>
    <w:rsid w:val="00491F1C"/>
    <w:rsid w:val="004C5CB2"/>
    <w:rsid w:val="005277C1"/>
    <w:rsid w:val="005524BF"/>
    <w:rsid w:val="00552671"/>
    <w:rsid w:val="005829C9"/>
    <w:rsid w:val="00594605"/>
    <w:rsid w:val="00594B88"/>
    <w:rsid w:val="005B3BD3"/>
    <w:rsid w:val="005B50B8"/>
    <w:rsid w:val="005C43F6"/>
    <w:rsid w:val="005F0251"/>
    <w:rsid w:val="006B3D68"/>
    <w:rsid w:val="006E4AE7"/>
    <w:rsid w:val="007626EF"/>
    <w:rsid w:val="00764CDE"/>
    <w:rsid w:val="00771068"/>
    <w:rsid w:val="007B4DC4"/>
    <w:rsid w:val="007D13DE"/>
    <w:rsid w:val="007D36AE"/>
    <w:rsid w:val="007D52A8"/>
    <w:rsid w:val="008015DC"/>
    <w:rsid w:val="00812FC9"/>
    <w:rsid w:val="008314E7"/>
    <w:rsid w:val="0084099A"/>
    <w:rsid w:val="008532A6"/>
    <w:rsid w:val="00862BBF"/>
    <w:rsid w:val="008A2CD5"/>
    <w:rsid w:val="008D7F4F"/>
    <w:rsid w:val="008E7D19"/>
    <w:rsid w:val="00901D08"/>
    <w:rsid w:val="0098177B"/>
    <w:rsid w:val="009A1782"/>
    <w:rsid w:val="009A3A2A"/>
    <w:rsid w:val="009A5335"/>
    <w:rsid w:val="009C307F"/>
    <w:rsid w:val="009C69B2"/>
    <w:rsid w:val="009C6C5C"/>
    <w:rsid w:val="009E75A9"/>
    <w:rsid w:val="009F28C7"/>
    <w:rsid w:val="00A16510"/>
    <w:rsid w:val="00A27D40"/>
    <w:rsid w:val="00A464C4"/>
    <w:rsid w:val="00A50693"/>
    <w:rsid w:val="00A572EA"/>
    <w:rsid w:val="00A77432"/>
    <w:rsid w:val="00A838C6"/>
    <w:rsid w:val="00AA6C73"/>
    <w:rsid w:val="00AD2134"/>
    <w:rsid w:val="00AE4039"/>
    <w:rsid w:val="00AF2659"/>
    <w:rsid w:val="00B00C9C"/>
    <w:rsid w:val="00B0224C"/>
    <w:rsid w:val="00B03839"/>
    <w:rsid w:val="00B20FD6"/>
    <w:rsid w:val="00B256EE"/>
    <w:rsid w:val="00B35133"/>
    <w:rsid w:val="00B36A78"/>
    <w:rsid w:val="00B40E52"/>
    <w:rsid w:val="00B817C6"/>
    <w:rsid w:val="00BC0808"/>
    <w:rsid w:val="00BD25A4"/>
    <w:rsid w:val="00BF19ED"/>
    <w:rsid w:val="00BF562B"/>
    <w:rsid w:val="00BF6C7E"/>
    <w:rsid w:val="00C01F86"/>
    <w:rsid w:val="00C35789"/>
    <w:rsid w:val="00C478A8"/>
    <w:rsid w:val="00C81D9E"/>
    <w:rsid w:val="00C94436"/>
    <w:rsid w:val="00CA5B87"/>
    <w:rsid w:val="00D04C57"/>
    <w:rsid w:val="00D05BCC"/>
    <w:rsid w:val="00D1163E"/>
    <w:rsid w:val="00D273EE"/>
    <w:rsid w:val="00D679E5"/>
    <w:rsid w:val="00D85B1B"/>
    <w:rsid w:val="00D9764C"/>
    <w:rsid w:val="00DB2AA5"/>
    <w:rsid w:val="00DB3280"/>
    <w:rsid w:val="00DD6528"/>
    <w:rsid w:val="00DF4C30"/>
    <w:rsid w:val="00E07627"/>
    <w:rsid w:val="00E234BC"/>
    <w:rsid w:val="00E27B77"/>
    <w:rsid w:val="00E473B1"/>
    <w:rsid w:val="00E549AA"/>
    <w:rsid w:val="00E70E1A"/>
    <w:rsid w:val="00EB7253"/>
    <w:rsid w:val="00ED31A9"/>
    <w:rsid w:val="00EE4DD3"/>
    <w:rsid w:val="00EF7AAB"/>
    <w:rsid w:val="00F01273"/>
    <w:rsid w:val="00F01BAF"/>
    <w:rsid w:val="00F029AC"/>
    <w:rsid w:val="00F73D06"/>
    <w:rsid w:val="00F80368"/>
    <w:rsid w:val="00FB4862"/>
    <w:rsid w:val="00FB727D"/>
    <w:rsid w:val="00F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F314410"/>
  <w15:docId w15:val="{F9A9158B-F6D8-40BC-BF87-F3F3D98A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432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FB486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next w:val="ChronTabledetails"/>
    <w:autoRedefine/>
    <w:rsid w:val="00FB4862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rsid w:val="00FB4862"/>
    <w:pPr>
      <w:numPr>
        <w:numId w:val="2"/>
      </w:numPr>
      <w:tabs>
        <w:tab w:val="left" w:pos="900"/>
      </w:tabs>
      <w:spacing w:before="20"/>
      <w:ind w:right="-6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rsid w:val="00FB4862"/>
    <w:pPr>
      <w:numPr>
        <w:numId w:val="1"/>
      </w:numPr>
    </w:pPr>
  </w:style>
  <w:style w:type="paragraph" w:customStyle="1" w:styleId="InfoText">
    <w:name w:val="InfoText"/>
    <w:basedOn w:val="Normal"/>
    <w:rsid w:val="00FB4862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rsid w:val="00FB4862"/>
    <w:rPr>
      <w:rFonts w:ascii="Verdana" w:hAnsi="Verdana" w:hint="default"/>
      <w:color w:val="003399"/>
      <w:u w:val="single"/>
    </w:rPr>
  </w:style>
  <w:style w:type="paragraph" w:customStyle="1" w:styleId="N-line3">
    <w:name w:val="N-line3"/>
    <w:basedOn w:val="Normal"/>
    <w:next w:val="Normal"/>
    <w:rsid w:val="00FB4862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FB4862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rsid w:val="00FB4862"/>
    <w:pPr>
      <w:spacing w:before="180"/>
    </w:pPr>
  </w:style>
  <w:style w:type="paragraph" w:customStyle="1" w:styleId="ChronTabledetails">
    <w:name w:val="Chron Table details"/>
    <w:basedOn w:val="ChronTable"/>
    <w:rsid w:val="00FB4862"/>
    <w:pPr>
      <w:spacing w:before="0" w:after="120"/>
    </w:pPr>
  </w:style>
  <w:style w:type="paragraph" w:customStyle="1" w:styleId="ChronTable">
    <w:name w:val="Chron Table"/>
    <w:basedOn w:val="Normal"/>
    <w:rsid w:val="00FB4862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  <w:rsid w:val="00FB4862"/>
  </w:style>
  <w:style w:type="paragraph" w:styleId="Footer">
    <w:name w:val="footer"/>
    <w:basedOn w:val="Normal"/>
    <w:rsid w:val="00FB4862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styleId="FollowedHyperlink">
    <w:name w:val="FollowedHyperlink"/>
    <w:basedOn w:val="DefaultParagraphFont"/>
    <w:rsid w:val="00FB4862"/>
    <w:rPr>
      <w:color w:val="800080"/>
      <w:u w:val="single"/>
    </w:rPr>
  </w:style>
  <w:style w:type="paragraph" w:styleId="Header">
    <w:name w:val="header"/>
    <w:basedOn w:val="Normal"/>
    <w:rsid w:val="00FB4862"/>
    <w:pPr>
      <w:tabs>
        <w:tab w:val="center" w:pos="4153"/>
        <w:tab w:val="right" w:pos="8306"/>
      </w:tabs>
    </w:pPr>
  </w:style>
  <w:style w:type="character" w:customStyle="1" w:styleId="charItals">
    <w:name w:val="charItals"/>
    <w:basedOn w:val="DefaultParagraphFont"/>
    <w:rsid w:val="00FB4862"/>
    <w:rPr>
      <w:i/>
      <w:iCs/>
    </w:rPr>
  </w:style>
  <w:style w:type="paragraph" w:customStyle="1" w:styleId="Actdetails">
    <w:name w:val="Act details"/>
    <w:basedOn w:val="Normal"/>
    <w:rsid w:val="00FB4862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table" w:styleId="TableGrid">
    <w:name w:val="Table Grid"/>
    <w:basedOn w:val="TableNormal"/>
    <w:rsid w:val="00F0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167</TotalTime>
  <Pages>4</Pages>
  <Words>917</Words>
  <Characters>4406</Characters>
  <Application>Microsoft Office Word</Application>
  <DocSecurity>0</DocSecurity>
  <Lines>191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KarenL Moxon</dc:creator>
  <cp:lastModifiedBy>Brown, Karen</cp:lastModifiedBy>
  <cp:revision>64</cp:revision>
  <cp:lastPrinted>2011-07-25T04:34:00Z</cp:lastPrinted>
  <dcterms:created xsi:type="dcterms:W3CDTF">2011-03-02T02:58:00Z</dcterms:created>
  <dcterms:modified xsi:type="dcterms:W3CDTF">2021-03-11T01:11:00Z</dcterms:modified>
</cp:coreProperties>
</file>