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CF96" w14:textId="77777777" w:rsidR="00E549AA" w:rsidRDefault="00E549AA">
      <w:pPr>
        <w:jc w:val="center"/>
        <w:rPr>
          <w:lang w:val="en-AU"/>
        </w:rPr>
      </w:pPr>
    </w:p>
    <w:p w14:paraId="1B9F4D57" w14:textId="77777777" w:rsidR="00E549AA" w:rsidRDefault="00E549AA">
      <w:pPr>
        <w:jc w:val="center"/>
        <w:rPr>
          <w:lang w:val="en-AU"/>
        </w:rPr>
      </w:pPr>
    </w:p>
    <w:p w14:paraId="4966BDA7" w14:textId="77777777" w:rsidR="00E549AA" w:rsidRDefault="009F496E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7DCB6FC" wp14:editId="09649D0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67F3F" w14:textId="77777777" w:rsidR="00E549AA" w:rsidRDefault="00E549AA">
      <w:pPr>
        <w:jc w:val="center"/>
        <w:rPr>
          <w:rFonts w:ascii="Arial" w:hAnsi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lang w:val="en-AU"/>
            </w:rPr>
            <w:t>Australian Capital Territory</w:t>
          </w:r>
        </w:smartTag>
      </w:smartTag>
    </w:p>
    <w:p w14:paraId="13CC439E" w14:textId="77777777" w:rsidR="00E549AA" w:rsidRDefault="00E549AA">
      <w:pPr>
        <w:spacing w:before="240"/>
        <w:jc w:val="center"/>
        <w:rPr>
          <w:lang w:val="en-AU"/>
        </w:rPr>
      </w:pPr>
    </w:p>
    <w:p w14:paraId="1E4AD2ED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378A8F5C" w14:textId="77777777" w:rsidR="00E549AA" w:rsidRDefault="007E65D2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Ordinances—1975</w:t>
      </w:r>
    </w:p>
    <w:p w14:paraId="59AA9E47" w14:textId="77777777" w:rsidR="00E549AA" w:rsidRDefault="00E549AA">
      <w:pPr>
        <w:rPr>
          <w:lang w:val="en-AU"/>
        </w:rPr>
      </w:pPr>
    </w:p>
    <w:p w14:paraId="0186EC2E" w14:textId="77777777" w:rsidR="00E549AA" w:rsidRDefault="00E549AA">
      <w:pPr>
        <w:pStyle w:val="N-line3"/>
      </w:pPr>
    </w:p>
    <w:p w14:paraId="301F40C8" w14:textId="77777777" w:rsidR="00E549AA" w:rsidRDefault="00E549AA">
      <w:pPr>
        <w:rPr>
          <w:lang w:val="en-AU"/>
        </w:rPr>
      </w:pPr>
    </w:p>
    <w:p w14:paraId="3A05089B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E65D2">
        <w:rPr>
          <w:rFonts w:ascii="Arial" w:hAnsi="Arial"/>
          <w:lang w:val="en-AU"/>
        </w:rPr>
        <w:t>ces notified in 1975</w:t>
      </w:r>
      <w:r>
        <w:rPr>
          <w:rFonts w:ascii="Arial" w:hAnsi="Arial"/>
          <w:lang w:val="en-AU"/>
        </w:rPr>
        <w:br/>
        <w:t>[includes o</w:t>
      </w:r>
      <w:r w:rsidR="00BF6C7E">
        <w:rPr>
          <w:rFonts w:ascii="Arial" w:hAnsi="Arial"/>
          <w:lang w:val="en-AU"/>
        </w:rPr>
        <w:t>rdinances 197</w:t>
      </w:r>
      <w:r w:rsidR="007E65D2">
        <w:rPr>
          <w:rFonts w:ascii="Arial" w:hAnsi="Arial"/>
          <w:lang w:val="en-AU"/>
        </w:rPr>
        <w:t>5 Nos 1-46</w:t>
      </w:r>
      <w:r w:rsidR="00E549AA">
        <w:rPr>
          <w:rFonts w:ascii="Arial" w:hAnsi="Arial"/>
          <w:lang w:val="en-AU"/>
        </w:rPr>
        <w:t>]</w:t>
      </w:r>
    </w:p>
    <w:p w14:paraId="6E280061" w14:textId="77777777" w:rsidR="00E549AA" w:rsidRDefault="00E549AA">
      <w:pPr>
        <w:pStyle w:val="N-line3"/>
      </w:pPr>
    </w:p>
    <w:p w14:paraId="0FA37823" w14:textId="77777777" w:rsidR="00E549AA" w:rsidRDefault="00E549AA">
      <w:pPr>
        <w:rPr>
          <w:lang w:val="en-AU"/>
        </w:rPr>
        <w:sectPr w:rsidR="00E549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0D44839A" w14:textId="77777777" w:rsidR="00E549AA" w:rsidRDefault="00E549AA">
      <w:pPr>
        <w:rPr>
          <w:lang w:val="en-AU"/>
        </w:rPr>
      </w:pPr>
    </w:p>
    <w:p w14:paraId="187956DB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34A1A4B7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0205D3F9" w14:textId="77777777" w:rsidR="00E549AA" w:rsidRDefault="00015860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</w:t>
            </w:r>
            <w:r w:rsidR="007E65D2">
              <w:rPr>
                <w:sz w:val="24"/>
              </w:rPr>
              <w:t>1975</w:t>
            </w:r>
          </w:p>
        </w:tc>
      </w:tr>
      <w:tr w:rsidR="00E549AA" w14:paraId="295D354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CF3C" w14:textId="77777777" w:rsidR="00E549AA" w:rsidRDefault="00D9764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1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672F79A" w14:textId="77777777" w:rsidR="00BF6C7E" w:rsidRDefault="007E65D2" w:rsidP="00BF6C7E">
            <w:pPr>
              <w:pStyle w:val="ChronTableBold"/>
              <w:keepNext w:val="0"/>
              <w:rPr>
                <w:lang w:val="en-AU"/>
              </w:rPr>
            </w:pPr>
            <w:r>
              <w:t>Legal Practitioners Ordinance</w:t>
            </w:r>
            <w:r w:rsidR="00BF6C7E">
              <w:rPr>
                <w:lang w:val="en-AU"/>
              </w:rPr>
              <w:t xml:space="preserve"> </w:t>
            </w:r>
            <w:r w:rsidR="0013203A">
              <w:rPr>
                <w:lang w:val="en-AU"/>
              </w:rPr>
              <w:t xml:space="preserve">1975 </w:t>
            </w:r>
            <w:r w:rsidR="00BF6C7E">
              <w:rPr>
                <w:color w:val="FF0000"/>
                <w:lang w:val="en-AU"/>
              </w:rPr>
              <w:t>(repealed)</w:t>
            </w:r>
          </w:p>
          <w:p w14:paraId="3391C1BD" w14:textId="77777777" w:rsidR="00E549AA" w:rsidRDefault="00BF6C7E" w:rsidP="00BF6C7E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13203A">
              <w:t xml:space="preserve">9 January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 w:rsidR="00EE598C">
              <w:t xml:space="preserve"> No G2</w:t>
            </w:r>
            <w:r>
              <w:t>)</w:t>
            </w:r>
            <w:r>
              <w:br/>
              <w:t xml:space="preserve">commenced </w:t>
            </w:r>
            <w:r w:rsidR="006A0969">
              <w:t xml:space="preserve">9 January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D9F" w14:textId="77777777" w:rsidR="00E549A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549AA" w14:paraId="2AAB7EC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1E332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A05DF69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Liquor Ordinance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5E58AEDC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6A0969">
              <w:t xml:space="preserve">17 January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10</w:t>
            </w:r>
            <w:r>
              <w:t>)</w:t>
            </w:r>
            <w:r>
              <w:br/>
              <w:t xml:space="preserve">commenced </w:t>
            </w:r>
            <w:r w:rsidR="006A0969">
              <w:t xml:space="preserve">17 January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776" w14:textId="77777777" w:rsidR="00E549AA" w:rsidRDefault="00FA237E">
            <w:pPr>
              <w:pStyle w:val="ChronTableRep"/>
            </w:pPr>
            <w:r>
              <w:t>repealed by Ord</w:t>
            </w:r>
            <w:r w:rsidR="00D64115">
              <w:t>1975-19 sch</w:t>
            </w:r>
            <w:r w:rsidR="00D64115">
              <w:br/>
              <w:t>1 November 1975</w:t>
            </w:r>
          </w:p>
        </w:tc>
      </w:tr>
      <w:tr w:rsidR="00E549AA" w14:paraId="664BBB9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93BC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3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92C402E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Liquor Ordinance (No 2)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51A6F6FB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6A0969">
              <w:t xml:space="preserve">20 February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31</w:t>
            </w:r>
            <w:r>
              <w:t>)</w:t>
            </w:r>
            <w:r>
              <w:br/>
              <w:t xml:space="preserve">commenced </w:t>
            </w:r>
            <w:r w:rsidR="006A0969">
              <w:t xml:space="preserve">20 February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5F6" w14:textId="77777777" w:rsidR="00E549AA" w:rsidRDefault="00FA237E">
            <w:pPr>
              <w:pStyle w:val="ChronTableRep"/>
            </w:pPr>
            <w:r>
              <w:t>repealed by Ord</w:t>
            </w:r>
            <w:r w:rsidR="00D64115">
              <w:t>1975-19 sch</w:t>
            </w:r>
            <w:r w:rsidR="00D64115">
              <w:br/>
              <w:t>1 November 1975</w:t>
            </w:r>
          </w:p>
        </w:tc>
      </w:tr>
      <w:tr w:rsidR="00E549AA" w14:paraId="56F3D10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B7E1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4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CBFE28B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Fire Brigade (Administration) Ordinance 1975</w:t>
            </w:r>
            <w:r w:rsidR="001E2BD3"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5862C3FE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6A0969">
              <w:t xml:space="preserve">20 February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31</w:t>
            </w:r>
            <w:r>
              <w:t>)</w:t>
            </w:r>
            <w:r>
              <w:br/>
              <w:t xml:space="preserve">commenced </w:t>
            </w:r>
            <w:r w:rsidR="006A0969">
              <w:t xml:space="preserve">20 February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B6B" w14:textId="77777777" w:rsidR="00E549A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549AA" w14:paraId="1F32685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725F3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5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167D9C2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 xml:space="preserve">Festival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Incorporation Ordinance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4819B254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6A0969">
              <w:t xml:space="preserve">14 March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49</w:t>
            </w:r>
            <w:r>
              <w:t>)</w:t>
            </w:r>
            <w:r>
              <w:br/>
              <w:t xml:space="preserve">commenced </w:t>
            </w:r>
            <w:r w:rsidR="006A0969">
              <w:t xml:space="preserve">14 March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BF7" w14:textId="77777777" w:rsidR="00E549AA" w:rsidRDefault="00FA237E">
            <w:pPr>
              <w:pStyle w:val="ChronTableRep"/>
            </w:pPr>
            <w:bookmarkStart w:id="0" w:name="OLE_LINK2"/>
            <w:bookmarkStart w:id="1" w:name="OLE_LINK3"/>
            <w:bookmarkStart w:id="2" w:name="OLE_LINK4"/>
            <w:r>
              <w:t>repealed by Ord</w:t>
            </w:r>
            <w:r w:rsidR="00D64115">
              <w:t>1989-38 sch 4</w:t>
            </w:r>
            <w:r w:rsidR="00D64115">
              <w:br/>
              <w:t>11 May 1989</w:t>
            </w:r>
            <w:bookmarkEnd w:id="0"/>
            <w:bookmarkEnd w:id="1"/>
            <w:bookmarkEnd w:id="2"/>
          </w:p>
        </w:tc>
      </w:tr>
      <w:tr w:rsidR="00E549AA" w14:paraId="223C597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9A1A0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6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71A7708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Police (Administration) Ordinance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6D5523C7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D75808">
              <w:t xml:space="preserve">27 March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59</w:t>
            </w:r>
            <w:r>
              <w:t>)</w:t>
            </w:r>
            <w:r>
              <w:br/>
              <w:t xml:space="preserve">commenced </w:t>
            </w:r>
            <w:r w:rsidR="00D75808">
              <w:t xml:space="preserve">27 March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A22" w14:textId="77777777" w:rsidR="00E549AA" w:rsidRDefault="00D337FE">
            <w:pPr>
              <w:pStyle w:val="ChronTableRep"/>
            </w:pPr>
            <w:r>
              <w:t>repeale</w:t>
            </w:r>
            <w:r w:rsidR="00FA237E">
              <w:t>d by Ord</w:t>
            </w:r>
            <w:r>
              <w:t>1981-18 s</w:t>
            </w:r>
            <w:r w:rsidR="006F3213">
              <w:t> </w:t>
            </w:r>
            <w:r>
              <w:t>2</w:t>
            </w:r>
            <w:r>
              <w:br/>
              <w:t>30 June 1981</w:t>
            </w:r>
          </w:p>
        </w:tc>
      </w:tr>
      <w:tr w:rsidR="00E549AA" w14:paraId="75C40A5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138D3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7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12D9D2A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Police Ordinance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2DF33C09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E415DB">
              <w:t xml:space="preserve">27 March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59</w:t>
            </w:r>
            <w:r>
              <w:t>)</w:t>
            </w:r>
            <w:r>
              <w:br/>
              <w:t>commenced</w:t>
            </w:r>
            <w:r w:rsidR="00E415DB">
              <w:t xml:space="preserve"> 27 March</w:t>
            </w:r>
            <w:r>
              <w:t xml:space="preserve">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D15" w14:textId="77777777" w:rsidR="00E549AA" w:rsidRDefault="00B45FC1">
            <w:pPr>
              <w:pStyle w:val="ChronTableRep"/>
            </w:pPr>
            <w:r>
              <w:t>repealed by A1994-75 sch 2</w:t>
            </w:r>
            <w:r>
              <w:br/>
              <w:t>1 December 1994</w:t>
            </w:r>
          </w:p>
        </w:tc>
      </w:tr>
      <w:tr w:rsidR="00E549AA" w14:paraId="057257F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D5ACF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8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D21A1D2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Police (Disciplinary Provisions) Ordinance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3E49E169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E415DB">
              <w:t xml:space="preserve">27 March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59</w:t>
            </w:r>
            <w:r>
              <w:t>)</w:t>
            </w:r>
            <w:r>
              <w:br/>
              <w:t>commenced</w:t>
            </w:r>
            <w:r w:rsidR="00E415DB">
              <w:t xml:space="preserve"> 27 March</w:t>
            </w:r>
            <w:r>
              <w:t xml:space="preserve">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72E" w14:textId="77777777" w:rsidR="00E549AA" w:rsidRDefault="00D337FE">
            <w:pPr>
              <w:pStyle w:val="ChronTableRep"/>
            </w:pPr>
            <w:r>
              <w:t xml:space="preserve">repealed by </w:t>
            </w:r>
            <w:r w:rsidR="00FA237E">
              <w:t>Ord</w:t>
            </w:r>
            <w:r>
              <w:t>1981-18 s</w:t>
            </w:r>
            <w:r w:rsidR="00FA237E">
              <w:t> </w:t>
            </w:r>
            <w:r>
              <w:t>2</w:t>
            </w:r>
            <w:r>
              <w:br/>
              <w:t>30 June 1981</w:t>
            </w:r>
          </w:p>
        </w:tc>
      </w:tr>
      <w:tr w:rsidR="00E549AA" w14:paraId="1C6EEBA8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5EA9D" w14:textId="77777777" w:rsidR="00E549AA" w:rsidRDefault="00E549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9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E2645E1" w14:textId="77777777" w:rsidR="00E549AA" w:rsidRDefault="00AA45D5">
            <w:pPr>
              <w:pStyle w:val="ChronTableBold"/>
              <w:keepNext w:val="0"/>
              <w:rPr>
                <w:lang w:val="en-AU"/>
              </w:rPr>
            </w:pPr>
            <w:r>
              <w:t>Legal Practitioners Ordinance (No 2) 1975</w:t>
            </w:r>
            <w:r w:rsidR="00E549AA">
              <w:rPr>
                <w:lang w:val="en-AU"/>
              </w:rPr>
              <w:t xml:space="preserve"> </w:t>
            </w:r>
            <w:r w:rsidR="00E549AA">
              <w:rPr>
                <w:color w:val="FF0000"/>
                <w:lang w:val="en-AU"/>
              </w:rPr>
              <w:t>(repealed)</w:t>
            </w:r>
          </w:p>
          <w:p w14:paraId="6D538F18" w14:textId="77777777" w:rsidR="00E549AA" w:rsidRDefault="005277C1">
            <w:pPr>
              <w:pStyle w:val="ChronTabledetails"/>
              <w:rPr>
                <w:i/>
                <w:iCs/>
              </w:rPr>
            </w:pPr>
            <w:r>
              <w:t xml:space="preserve">notified </w:t>
            </w:r>
            <w:r w:rsidR="00E415DB">
              <w:t xml:space="preserve">7 April </w:t>
            </w:r>
            <w:r w:rsidR="007E65D2">
              <w:t>1975</w:t>
            </w:r>
            <w:r>
              <w:t xml:space="preserve"> (Cwlth Gaz </w:t>
            </w:r>
            <w:r w:rsidR="007E65D2">
              <w:t>1975</w:t>
            </w:r>
            <w:r>
              <w:t xml:space="preserve"> No S</w:t>
            </w:r>
            <w:r w:rsidR="00EE598C">
              <w:t>64</w:t>
            </w:r>
            <w:r>
              <w:t>)</w:t>
            </w:r>
            <w:r>
              <w:br/>
              <w:t xml:space="preserve">commenced </w:t>
            </w:r>
            <w:r w:rsidR="00E415DB">
              <w:t xml:space="preserve">7 April </w:t>
            </w:r>
            <w:r w:rsidR="007E65D2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B10" w14:textId="77777777" w:rsidR="00E549AA" w:rsidRDefault="00DB0833">
            <w:pPr>
              <w:pStyle w:val="ChronTableRep"/>
            </w:pPr>
            <w:r>
              <w:t>repealed by Ord1975-22 s 2</w:t>
            </w:r>
            <w:r>
              <w:br/>
              <w:t>25 August 1975</w:t>
            </w:r>
          </w:p>
        </w:tc>
      </w:tr>
      <w:tr w:rsidR="00C6360A" w14:paraId="73D9155A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5383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  <w:r w:rsidR="006F3213">
              <w:rPr>
                <w:lang w:val="en-AU"/>
              </w:rPr>
              <w:t>*</w:t>
            </w:r>
            <w:r w:rsidR="007E42FB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5B7AD5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Fire Brigade</w:t>
            </w:r>
            <w:r w:rsidR="0054731F">
              <w:t xml:space="preserve"> (Administration) Ordinance (No</w:t>
            </w:r>
            <w:r>
              <w:t xml:space="preserve"> 2)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1282D4C1" w14:textId="77777777" w:rsidR="00C6360A" w:rsidRDefault="0054731F" w:rsidP="00C6360A">
            <w:pPr>
              <w:pStyle w:val="ChronTabledetails"/>
            </w:pPr>
            <w:r>
              <w:t>notified 11 April</w:t>
            </w:r>
            <w:r w:rsidR="00C6360A">
              <w:t xml:space="preserve"> </w:t>
            </w:r>
            <w:r>
              <w:t>1975</w:t>
            </w:r>
            <w:r w:rsidR="00C6360A">
              <w:t xml:space="preserve"> (Cwlth Gaz </w:t>
            </w:r>
            <w:r w:rsidR="00EE598C">
              <w:t>1975 No S65</w:t>
            </w:r>
            <w:r>
              <w:t>)</w:t>
            </w:r>
            <w:r>
              <w:br/>
              <w:t>commenced 11 April</w:t>
            </w:r>
            <w:r w:rsidR="00C6360A">
              <w:t xml:space="preserve"> </w:t>
            </w:r>
            <w:r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F47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4A1A1A4A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0060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2BC4542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Workmen's Compens</w:t>
            </w:r>
            <w:r w:rsidR="0054731F">
              <w:t>ation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BB9BB69" w14:textId="77777777" w:rsidR="00C6360A" w:rsidRDefault="0054731F" w:rsidP="00C6360A">
            <w:pPr>
              <w:pStyle w:val="ChronTabledetails"/>
            </w:pPr>
            <w:r>
              <w:t>notified 1 May</w:t>
            </w:r>
            <w:r w:rsidR="00C6360A">
              <w:t xml:space="preserve"> </w:t>
            </w:r>
            <w:r>
              <w:t>1975</w:t>
            </w:r>
            <w:r w:rsidR="00C6360A">
              <w:t xml:space="preserve"> (Cwlth Gaz </w:t>
            </w:r>
            <w:r w:rsidR="00EE598C">
              <w:t>1975 No S78</w:t>
            </w:r>
            <w:r>
              <w:t>)</w:t>
            </w:r>
            <w:r>
              <w:br/>
              <w:t>commenced 1 May</w:t>
            </w:r>
            <w:r w:rsidR="00C6360A">
              <w:t xml:space="preserve"> </w:t>
            </w:r>
            <w:r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B18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57A4B077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692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B2259C1" w14:textId="77777777" w:rsidR="00C6360A" w:rsidRDefault="00F46791" w:rsidP="00E415DB">
            <w:pPr>
              <w:pStyle w:val="ChronTableBold"/>
              <w:rPr>
                <w:color w:val="FF0000"/>
                <w:lang w:val="en-AU"/>
              </w:rPr>
            </w:pPr>
            <w:r>
              <w:t>Rates Ordinance 1975</w:t>
            </w:r>
            <w:r w:rsidR="00C6360A">
              <w:rPr>
                <w:lang w:val="en-AU"/>
              </w:rPr>
              <w:t xml:space="preserve"> </w:t>
            </w:r>
            <w:r w:rsidR="00C6360A">
              <w:rPr>
                <w:color w:val="FF0000"/>
                <w:lang w:val="en-AU"/>
              </w:rPr>
              <w:t>(repealed)</w:t>
            </w:r>
          </w:p>
          <w:p w14:paraId="4FDA37B9" w14:textId="77777777" w:rsidR="00C6360A" w:rsidRDefault="00F46791" w:rsidP="00C6360A">
            <w:pPr>
              <w:pStyle w:val="ChronTabledetails"/>
            </w:pPr>
            <w:r>
              <w:t>notified 13 May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EE598C">
              <w:t xml:space="preserve"> No S84</w:t>
            </w:r>
            <w:r>
              <w:t>)</w:t>
            </w:r>
            <w:r>
              <w:br/>
              <w:t>commenced 13 May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2A8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534500EA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B03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3BFF950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Co-operative Soci</w:t>
            </w:r>
            <w:r w:rsidR="00F46791">
              <w:t xml:space="preserve">eties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5706412E" w14:textId="77777777" w:rsidR="00C6360A" w:rsidRDefault="00F46791" w:rsidP="00C6360A">
            <w:pPr>
              <w:pStyle w:val="ChronTabledetails"/>
            </w:pPr>
            <w:r>
              <w:t>notified 16 May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EE598C">
              <w:t xml:space="preserve"> No S88</w:t>
            </w:r>
            <w:r>
              <w:t>)</w:t>
            </w:r>
            <w:r>
              <w:br/>
              <w:t>commenced 16 May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EA9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6217B037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01B4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  <w:r w:rsidR="007E42FB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DEB110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smartTag w:uri="urn:schemas-microsoft-com:office:smarttags" w:element="PlaceType">
              <w:r>
                <w:t>Lake</w:t>
              </w:r>
            </w:smartTag>
            <w:r>
              <w:t xml:space="preserve"> </w:t>
            </w:r>
            <w:smartTag w:uri="urn:schemas-microsoft-com:office:smarttags" w:element="PlaceName">
              <w:r>
                <w:t>Burley</w:t>
              </w:r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Gr</w:t>
                </w:r>
                <w:r w:rsidR="00111230">
                  <w:t>iffin</w:t>
                </w:r>
              </w:smartTag>
            </w:smartTag>
            <w:r w:rsidR="00111230">
              <w:t xml:space="preserve">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6DFA4EE7" w14:textId="77777777" w:rsidR="00C6360A" w:rsidRDefault="00111230" w:rsidP="00C6360A">
            <w:pPr>
              <w:pStyle w:val="ChronTabledetails"/>
            </w:pPr>
            <w:r>
              <w:t>notified 13 June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EE598C">
              <w:t xml:space="preserve"> No S111</w:t>
            </w:r>
            <w:r>
              <w:t>)</w:t>
            </w:r>
            <w:r>
              <w:br/>
              <w:t>commenced 13 June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7D5" w14:textId="77777777" w:rsidR="00C6360A" w:rsidRDefault="00C25AFE">
            <w:pPr>
              <w:pStyle w:val="ChronTableRep"/>
            </w:pPr>
            <w:r>
              <w:t>repealed by Ord1976-65 sch 1 (as am by Ord1978-4 s 7)</w:t>
            </w:r>
            <w:r>
              <w:br/>
              <w:t>15 December 1976</w:t>
            </w:r>
          </w:p>
        </w:tc>
      </w:tr>
      <w:tr w:rsidR="00C6360A" w14:paraId="10C338DA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2604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94F40D7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Co-oper</w:t>
            </w:r>
            <w:r w:rsidR="00111230">
              <w:t>ative Societies Ordinance (No</w:t>
            </w:r>
            <w:r>
              <w:t xml:space="preserve"> 2)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0776CB2" w14:textId="77777777" w:rsidR="00C6360A" w:rsidRDefault="00111230" w:rsidP="00C6360A">
            <w:pPr>
              <w:pStyle w:val="ChronTabledetails"/>
            </w:pPr>
            <w:r>
              <w:t>notified 23 June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119</w:t>
            </w:r>
            <w:r>
              <w:t>)</w:t>
            </w:r>
            <w:r>
              <w:br/>
              <w:t>commenced 23 June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46B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4AE7F372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BDB7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  <w:r w:rsidR="007E42FB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942EA00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Health Commission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717D7A5" w14:textId="77777777" w:rsidR="002A093A" w:rsidRPr="005C332F" w:rsidRDefault="002A093A" w:rsidP="002A093A">
            <w:pPr>
              <w:pStyle w:val="ChronTableBold"/>
              <w:spacing w:before="0"/>
              <w:rPr>
                <w:b w:val="0"/>
              </w:rPr>
            </w:pPr>
            <w:r>
              <w:rPr>
                <w:b w:val="0"/>
              </w:rPr>
              <w:t xml:space="preserve">(renamed as </w:t>
            </w:r>
            <w:r>
              <w:t>Health Services Ordinance 1975</w:t>
            </w:r>
            <w:r>
              <w:rPr>
                <w:b w:val="0"/>
              </w:rPr>
              <w:t>)</w:t>
            </w:r>
          </w:p>
          <w:p w14:paraId="58B8A005" w14:textId="77777777" w:rsidR="00C6360A" w:rsidRDefault="00111230" w:rsidP="00C6360A">
            <w:pPr>
              <w:pStyle w:val="ChronTabledetails"/>
            </w:pPr>
            <w:r>
              <w:t>notified 27 June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C6360A">
              <w:t xml:space="preserve"> </w:t>
            </w:r>
            <w:r>
              <w:t>No S</w:t>
            </w:r>
            <w:r w:rsidR="007E42FB">
              <w:t>124</w:t>
            </w:r>
            <w:r>
              <w:t>)</w:t>
            </w:r>
            <w:r>
              <w:br/>
              <w:t>commenced 1 July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and Cwlth Gaz 1975 No S130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9CE" w14:textId="77777777" w:rsidR="00C6360A" w:rsidRDefault="00576D13">
            <w:pPr>
              <w:pStyle w:val="ChronTableRep"/>
            </w:pPr>
            <w:r>
              <w:t>repealed by Ord1985-69 sch</w:t>
            </w:r>
            <w:r>
              <w:br/>
              <w:t>24 March 1986</w:t>
            </w:r>
          </w:p>
        </w:tc>
      </w:tr>
      <w:tr w:rsidR="00C6360A" w14:paraId="47F629F6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2D90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0A7BC4A" w14:textId="77777777" w:rsidR="00D663F9" w:rsidRPr="005C332F" w:rsidRDefault="00C6360A" w:rsidP="00D663F9">
            <w:pPr>
              <w:pStyle w:val="ChronTableBold"/>
              <w:rPr>
                <w:b w:val="0"/>
              </w:rPr>
            </w:pPr>
            <w:r>
              <w:t>Ordinances Revision (Health Commission)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  <w:r w:rsidR="00D663F9">
              <w:rPr>
                <w:color w:val="FF0000"/>
                <w:lang w:val="en-AU"/>
              </w:rPr>
              <w:br/>
            </w:r>
            <w:r w:rsidR="00D663F9">
              <w:rPr>
                <w:b w:val="0"/>
              </w:rPr>
              <w:t xml:space="preserve">(renamed as </w:t>
            </w:r>
            <w:r w:rsidR="00D663F9">
              <w:t>Acts Revision (Health Commission) Act 1975</w:t>
            </w:r>
            <w:r w:rsidR="00D663F9">
              <w:rPr>
                <w:b w:val="0"/>
              </w:rPr>
              <w:t>)</w:t>
            </w:r>
          </w:p>
          <w:p w14:paraId="7DEF2797" w14:textId="77777777" w:rsidR="00C6360A" w:rsidRDefault="00111230" w:rsidP="00C6360A">
            <w:pPr>
              <w:pStyle w:val="ChronTabledetails"/>
            </w:pPr>
            <w:r>
              <w:t>notified 1 July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129</w:t>
            </w:r>
            <w:r>
              <w:t>)</w:t>
            </w:r>
            <w:r>
              <w:br/>
              <w:t>commenced 1 July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B59" w14:textId="77777777" w:rsidR="00C6360A" w:rsidRDefault="006933E6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C6360A" w14:paraId="5088C344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49A08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  <w:r w:rsidR="007E42FB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308612AD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Dog Control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28754A9" w14:textId="77777777" w:rsidR="00C6360A" w:rsidRDefault="00196423" w:rsidP="00C6360A">
            <w:pPr>
              <w:pStyle w:val="ChronTabledetails"/>
            </w:pPr>
            <w:r>
              <w:t>notified 1 July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129</w:t>
            </w:r>
            <w:r>
              <w:t>)</w:t>
            </w:r>
            <w:r>
              <w:br/>
              <w:t>commenced 21 July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and Cwlth Gaz 1975 No S150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AC1" w14:textId="77777777" w:rsidR="00C6360A" w:rsidRDefault="00DC22BE">
            <w:pPr>
              <w:pStyle w:val="ChronTableRep"/>
            </w:pPr>
            <w:r>
              <w:t>repealed by A2000-86 s 149</w:t>
            </w:r>
            <w:r w:rsidR="006933E6">
              <w:br/>
              <w:t>21 June 2001</w:t>
            </w:r>
          </w:p>
        </w:tc>
      </w:tr>
      <w:tr w:rsidR="00C6360A" w14:paraId="032EE8C6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E9C9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0F9094F2" w14:textId="77777777" w:rsidR="00D663F9" w:rsidRPr="005C332F" w:rsidRDefault="005E3D9C" w:rsidP="00D663F9">
            <w:pPr>
              <w:pStyle w:val="ChronTableBold"/>
              <w:rPr>
                <w:b w:val="0"/>
              </w:rPr>
            </w:pPr>
            <w:r>
              <w:t>Liquor Ordinance (No</w:t>
            </w:r>
            <w:r w:rsidR="00C6360A">
              <w:t xml:space="preserve"> 3) 1975</w:t>
            </w:r>
            <w:r w:rsidR="00970A88">
              <w:rPr>
                <w:lang w:val="en-AU"/>
              </w:rPr>
              <w:t xml:space="preserve"> </w:t>
            </w:r>
            <w:r w:rsidR="00970A88">
              <w:rPr>
                <w:color w:val="FF0000"/>
                <w:lang w:val="en-AU"/>
              </w:rPr>
              <w:t>(repealed)</w:t>
            </w:r>
            <w:r w:rsidR="00D663F9">
              <w:br/>
            </w:r>
            <w:r w:rsidR="00D663F9">
              <w:rPr>
                <w:b w:val="0"/>
              </w:rPr>
              <w:t xml:space="preserve">(renamed as </w:t>
            </w:r>
            <w:r w:rsidR="00D663F9">
              <w:t>Liquor Act 1975</w:t>
            </w:r>
            <w:r w:rsidR="00D663F9">
              <w:rPr>
                <w:b w:val="0"/>
              </w:rPr>
              <w:t>)</w:t>
            </w:r>
          </w:p>
          <w:p w14:paraId="38AEC1FC" w14:textId="77777777" w:rsidR="00C6360A" w:rsidRDefault="005E3D9C" w:rsidP="00C6360A">
            <w:pPr>
              <w:pStyle w:val="ChronTabledetails"/>
            </w:pPr>
            <w:r>
              <w:t>notified 5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7E42FB">
              <w:t xml:space="preserve"> No G30</w:t>
            </w:r>
            <w:r w:rsidR="00C6360A">
              <w:t>)</w:t>
            </w:r>
            <w:r w:rsidR="00C6360A">
              <w:br/>
            </w:r>
            <w:r w:rsidR="00D663F9">
              <w:t>s 3, pts 5, 7, 9 and 11</w:t>
            </w:r>
            <w:r>
              <w:t xml:space="preserve"> </w:t>
            </w:r>
            <w:r w:rsidR="00C6360A">
              <w:t>com</w:t>
            </w:r>
            <w:r>
              <w:t>menced 1 November</w:t>
            </w:r>
            <w:r w:rsidR="00C6360A">
              <w:t xml:space="preserve"> </w:t>
            </w:r>
            <w:r w:rsidR="0054731F">
              <w:t>1975</w:t>
            </w:r>
            <w:r>
              <w:t xml:space="preserve"> (s 2</w:t>
            </w:r>
            <w:r w:rsidR="00F42586">
              <w:t xml:space="preserve"> </w:t>
            </w:r>
            <w:r>
              <w:t>(2) and Cwlth Gaz 1975 No S201</w:t>
            </w:r>
            <w:r w:rsidR="00C6360A">
              <w:t>)</w:t>
            </w:r>
            <w:r>
              <w:br/>
              <w:t>remainder commenced 5 August 1975 (s 2 (1))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19F" w14:textId="77777777" w:rsidR="00C6360A" w:rsidRDefault="00F4280E">
            <w:pPr>
              <w:pStyle w:val="ChronTableRep"/>
            </w:pPr>
            <w:r>
              <w:t>repealed by A2010-35 s 23</w:t>
            </w:r>
            <w:r w:rsidR="00970A88">
              <w:t>0</w:t>
            </w:r>
            <w:r>
              <w:t xml:space="preserve"> (1)</w:t>
            </w:r>
            <w:r w:rsidR="00970A88">
              <w:br/>
              <w:t>1 December 2010</w:t>
            </w:r>
          </w:p>
        </w:tc>
      </w:tr>
      <w:tr w:rsidR="00C6360A" w14:paraId="2DF0B626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9666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7A2A8FC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Water R</w:t>
            </w:r>
            <w:r w:rsidR="009F1D39">
              <w:t xml:space="preserve">ates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4DDBF75A" w14:textId="77777777" w:rsidR="00C6360A" w:rsidRDefault="009F1D39" w:rsidP="00C6360A">
            <w:pPr>
              <w:pStyle w:val="ChronTabledetails"/>
            </w:pPr>
            <w:r>
              <w:t>notified 19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162</w:t>
            </w:r>
            <w:r>
              <w:t>)</w:t>
            </w:r>
            <w:r>
              <w:br/>
              <w:t>commenced 19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AFB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315CA216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94AB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0BC14D3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Sewerage Rates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A77BF0B" w14:textId="77777777" w:rsidR="00C6360A" w:rsidRDefault="00DB0833" w:rsidP="00C6360A">
            <w:pPr>
              <w:pStyle w:val="ChronTabledetails"/>
            </w:pPr>
            <w:r>
              <w:t>notified 19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162</w:t>
            </w:r>
            <w:r>
              <w:t>)</w:t>
            </w:r>
            <w:r>
              <w:br/>
              <w:t>commenced 19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B0D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0E027D21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300F4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9087E1C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 xml:space="preserve">Legal Practitioners Ordinance (No 3) 1975 </w:t>
            </w:r>
            <w:r>
              <w:rPr>
                <w:color w:val="FF0000"/>
                <w:lang w:val="en-AU"/>
              </w:rPr>
              <w:t>(repealed)</w:t>
            </w:r>
          </w:p>
          <w:p w14:paraId="35DAE079" w14:textId="77777777" w:rsidR="00C6360A" w:rsidRDefault="00567392" w:rsidP="00C6360A">
            <w:pPr>
              <w:pStyle w:val="ChronTabledetails"/>
            </w:pPr>
            <w:r>
              <w:t>notified 25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167</w:t>
            </w:r>
            <w:r>
              <w:t>)</w:t>
            </w:r>
            <w:r>
              <w:br/>
              <w:t>commenced 25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5CE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5F03B2CF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24CC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B9B565D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 xml:space="preserve">Milk Authority Ordinance </w:t>
            </w:r>
            <w:r w:rsidR="00B35768">
              <w:t>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14D06BB" w14:textId="77777777" w:rsidR="00C6360A" w:rsidRDefault="00B35768" w:rsidP="00C6360A">
            <w:pPr>
              <w:pStyle w:val="ChronTabledetails"/>
            </w:pPr>
            <w:r>
              <w:t>notified 26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C6360A">
              <w:t xml:space="preserve"> No S</w:t>
            </w:r>
            <w:r w:rsidR="007E42FB">
              <w:t>168</w:t>
            </w:r>
            <w:r w:rsidR="00C6360A">
              <w:t>)</w:t>
            </w:r>
            <w:r w:rsidR="00C6360A">
              <w:br/>
            </w:r>
            <w:r>
              <w:t>ss 1-3 commenced 26 August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(1)</w:t>
            </w:r>
            <w:r w:rsidR="00C6360A">
              <w:t>)</w:t>
            </w:r>
            <w:r>
              <w:br/>
              <w:t>remainder commenced 6 Sep</w:t>
            </w:r>
            <w:r w:rsidR="005A7B8A">
              <w:t>tember 1975 (s 2 (2) and Cwlth G</w:t>
            </w:r>
            <w:r>
              <w:t>az 1975 No S176)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85A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6C732F72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AACB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477F514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Poker Machine Control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901D71C" w14:textId="77777777" w:rsidR="00C6360A" w:rsidRDefault="005A7B8A" w:rsidP="00C6360A">
            <w:pPr>
              <w:pStyle w:val="ChronTabledetails"/>
            </w:pPr>
            <w:r>
              <w:t>notified 26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168</w:t>
            </w:r>
            <w:r>
              <w:t>)</w:t>
            </w:r>
            <w:r>
              <w:br/>
              <w:t>commenced 12 February</w:t>
            </w:r>
            <w:r w:rsidR="00C6360A">
              <w:t xml:space="preserve"> </w:t>
            </w:r>
            <w:r w:rsidR="0054731F">
              <w:t>197</w:t>
            </w:r>
            <w:r>
              <w:t>6 (s 2 and Cwlth Gaz 1976 No S29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4A7" w14:textId="77777777" w:rsidR="00C6360A" w:rsidRDefault="00447A19">
            <w:pPr>
              <w:pStyle w:val="ChronTableRep"/>
            </w:pPr>
            <w:r>
              <w:t>repealed by Ord1987-34 sch</w:t>
            </w:r>
            <w:r>
              <w:br/>
              <w:t>30 June 1987</w:t>
            </w:r>
          </w:p>
        </w:tc>
      </w:tr>
      <w:tr w:rsidR="00C6360A" w14:paraId="6F7261C5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00E05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95694FC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Seat of Government Ra</w:t>
            </w:r>
            <w:r w:rsidR="003902D7">
              <w:t>ilway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99E3FBD" w14:textId="77777777" w:rsidR="00C6360A" w:rsidRDefault="003902D7" w:rsidP="00C6360A">
            <w:pPr>
              <w:pStyle w:val="ChronTabledetails"/>
            </w:pPr>
            <w:r>
              <w:t>notified 29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172</w:t>
            </w:r>
            <w:r>
              <w:t>)</w:t>
            </w:r>
            <w:r>
              <w:br/>
              <w:t>commenced 29 August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EB4" w14:textId="77777777" w:rsidR="00C6360A" w:rsidRDefault="00447A19">
            <w:pPr>
              <w:pStyle w:val="ChronTableRep"/>
            </w:pPr>
            <w:r>
              <w:t>repealed by Ord1989-38 sch 4</w:t>
            </w:r>
            <w:r>
              <w:br/>
              <w:t>11 May 1989</w:t>
            </w:r>
          </w:p>
        </w:tc>
      </w:tr>
      <w:tr w:rsidR="00C6360A" w14:paraId="6263AFF5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DAF5E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17DD52BD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Rabbit Destruction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0BBC8DF" w14:textId="77777777" w:rsidR="00C6360A" w:rsidRDefault="003902D7" w:rsidP="00C6360A">
            <w:pPr>
              <w:pStyle w:val="ChronTabledetails"/>
            </w:pPr>
            <w:r>
              <w:t>notified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179</w:t>
            </w:r>
            <w:r>
              <w:t>)</w:t>
            </w:r>
            <w:r>
              <w:br/>
              <w:t>commenced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CEE" w14:textId="77777777" w:rsidR="00C6360A" w:rsidRDefault="008C6C05">
            <w:pPr>
              <w:pStyle w:val="ChronTableRep"/>
            </w:pPr>
            <w:r>
              <w:t>repealed by A1997-7 sch</w:t>
            </w:r>
            <w:r>
              <w:br/>
              <w:t>24 June 1997</w:t>
            </w:r>
          </w:p>
        </w:tc>
      </w:tr>
      <w:tr w:rsidR="00C6360A" w14:paraId="3A2287BD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2409E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555B57B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Surveyors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41FFF7C" w14:textId="77777777" w:rsidR="00C6360A" w:rsidRDefault="003902D7" w:rsidP="00C6360A">
            <w:pPr>
              <w:pStyle w:val="ChronTabledetails"/>
            </w:pPr>
            <w:r>
              <w:t>notified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179</w:t>
            </w:r>
            <w:r>
              <w:t>)</w:t>
            </w:r>
            <w:r>
              <w:br/>
              <w:t>commenced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CAE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024CCBB5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200C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DE043A6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Tr</w:t>
            </w:r>
            <w:r w:rsidR="003902D7">
              <w:t xml:space="preserve">ustee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4F902898" w14:textId="77777777" w:rsidR="00C6360A" w:rsidRDefault="003902D7" w:rsidP="00C6360A">
            <w:pPr>
              <w:pStyle w:val="ChronTabledetails"/>
            </w:pPr>
            <w:r>
              <w:t>notified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179</w:t>
            </w:r>
            <w:r>
              <w:t>)</w:t>
            </w:r>
            <w:r>
              <w:br/>
              <w:t>commenced 10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1A2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5A2769CE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88C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59F8367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Registration of Births, Deaths and Mar</w:t>
            </w:r>
            <w:r w:rsidR="00472AD0">
              <w:t>riages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6380E4FA" w14:textId="77777777" w:rsidR="00C6360A" w:rsidRDefault="00472AD0" w:rsidP="00C6360A">
            <w:pPr>
              <w:pStyle w:val="ChronTabledetails"/>
            </w:pPr>
            <w:r>
              <w:t>notified 16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183</w:t>
            </w:r>
            <w:r>
              <w:t>)</w:t>
            </w:r>
            <w:r>
              <w:br/>
              <w:t>commenced 16 September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D80" w14:textId="77777777" w:rsidR="00C6360A" w:rsidRDefault="00F73883">
            <w:pPr>
              <w:pStyle w:val="ChronTableRep"/>
            </w:pPr>
            <w:r>
              <w:t>repealed by A1997-112 sch</w:t>
            </w:r>
            <w:r>
              <w:br/>
              <w:t>24 June 1998</w:t>
            </w:r>
          </w:p>
        </w:tc>
      </w:tr>
      <w:tr w:rsidR="00C6360A" w14:paraId="74927EF9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E9A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319AF2D4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Children's Flammable Nightwear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0628137" w14:textId="77777777" w:rsidR="00C6360A" w:rsidRDefault="00472AD0" w:rsidP="00C6360A">
            <w:pPr>
              <w:pStyle w:val="ChronTabledetails"/>
            </w:pPr>
            <w:r>
              <w:t>notified 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196</w:t>
            </w:r>
            <w:r>
              <w:t>)</w:t>
            </w:r>
            <w:r>
              <w:br/>
              <w:t>commenced 1 November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and Cwlth Gaz 1975 No S222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86B" w14:textId="77777777" w:rsidR="00C6360A" w:rsidRDefault="00F73883">
            <w:pPr>
              <w:pStyle w:val="ChronTableRep"/>
            </w:pPr>
            <w:r>
              <w:t>repealed by Ord1987-29 s</w:t>
            </w:r>
            <w:r w:rsidR="00585F96">
              <w:t> </w:t>
            </w:r>
            <w:r>
              <w:t>2</w:t>
            </w:r>
            <w:r w:rsidR="00585F96">
              <w:br/>
              <w:t>25</w:t>
            </w:r>
            <w:r>
              <w:t xml:space="preserve"> June 1987</w:t>
            </w:r>
          </w:p>
        </w:tc>
      </w:tr>
      <w:tr w:rsidR="00C6360A" w14:paraId="0C6F3DCA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E0B45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bookmarkStart w:id="3" w:name="OLE_LINK1"/>
            <w:r>
              <w:rPr>
                <w:lang w:val="en-AU"/>
              </w:rPr>
              <w:lastRenderedPageBreak/>
              <w:t>31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22A336CD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 xml:space="preserve">Unit Titles </w:t>
            </w:r>
            <w:r w:rsidR="00472AD0">
              <w:t xml:space="preserve">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6A7A1D0E" w14:textId="77777777" w:rsidR="00C6360A" w:rsidRDefault="00472AD0" w:rsidP="00C6360A">
            <w:pPr>
              <w:pStyle w:val="ChronTabledetails"/>
            </w:pPr>
            <w:r>
              <w:t>notified 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196</w:t>
            </w:r>
            <w:r>
              <w:t>)</w:t>
            </w:r>
            <w:r>
              <w:br/>
              <w:t>commenced 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FF8" w14:textId="77777777" w:rsidR="00C6360A" w:rsidRDefault="00441019">
            <w:pPr>
              <w:pStyle w:val="ChronTableRep"/>
            </w:pPr>
            <w:r>
              <w:t>repealed by A2001-11 sch 4</w:t>
            </w:r>
            <w:r>
              <w:br/>
              <w:t>29 March 2001</w:t>
            </w:r>
          </w:p>
        </w:tc>
      </w:tr>
      <w:bookmarkEnd w:id="3"/>
      <w:tr w:rsidR="00C6360A" w14:paraId="68223ABB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2290E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20DBA2E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 xml:space="preserve">City Area </w:t>
            </w:r>
            <w:r w:rsidR="00472AD0">
              <w:t>Leases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23AC441D" w14:textId="77777777" w:rsidR="00C6360A" w:rsidRDefault="00472AD0" w:rsidP="00C6360A">
            <w:pPr>
              <w:pStyle w:val="ChronTabledetails"/>
            </w:pPr>
            <w:r>
              <w:t>notified 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46216D">
              <w:t xml:space="preserve"> No S</w:t>
            </w:r>
            <w:r w:rsidR="007E42FB">
              <w:t>196</w:t>
            </w:r>
            <w:r w:rsidR="0046216D">
              <w:t>)</w:t>
            </w:r>
            <w:r w:rsidR="0046216D">
              <w:br/>
              <w:t>commenced 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85D" w14:textId="77777777" w:rsidR="00C6360A" w:rsidRDefault="005F32D2">
            <w:pPr>
              <w:pStyle w:val="ChronTableRep"/>
            </w:pPr>
            <w:r>
              <w:t>repealed by A1991-118 sch 2</w:t>
            </w:r>
            <w:r>
              <w:br/>
              <w:t>2 April 1992</w:t>
            </w:r>
          </w:p>
        </w:tc>
      </w:tr>
      <w:tr w:rsidR="00C6360A" w14:paraId="23442ABD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F4B3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83F258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Real Pro</w:t>
            </w:r>
            <w:r w:rsidR="0046216D">
              <w:t xml:space="preserve">perty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0990B113" w14:textId="77777777" w:rsidR="00C6360A" w:rsidRDefault="0046216D" w:rsidP="00C6360A">
            <w:pPr>
              <w:pStyle w:val="ChronTabledetails"/>
            </w:pPr>
            <w:r>
              <w:t>notified 7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F116D7">
              <w:t xml:space="preserve"> No S</w:t>
            </w:r>
            <w:r w:rsidR="007E42FB">
              <w:t>199</w:t>
            </w:r>
            <w:r w:rsidR="00F116D7">
              <w:t>)</w:t>
            </w:r>
            <w:r w:rsidR="00F116D7">
              <w:br/>
              <w:t>commenced 27 January</w:t>
            </w:r>
            <w:r w:rsidR="00C6360A">
              <w:t xml:space="preserve"> </w:t>
            </w:r>
            <w:r w:rsidR="0054731F">
              <w:t>197</w:t>
            </w:r>
            <w:r w:rsidR="00F116D7">
              <w:t>6 (s 2 and Cwlth Gaz 1976 No S13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C61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5789F8C4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62A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D5DCA9A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 xml:space="preserve">Real Property </w:t>
            </w:r>
            <w:r w:rsidR="00EE0727">
              <w:t xml:space="preserve">(Unit Titles)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423274A6" w14:textId="77777777" w:rsidR="00C6360A" w:rsidRDefault="00EE0727" w:rsidP="00C6360A">
            <w:pPr>
              <w:pStyle w:val="ChronTabledetails"/>
            </w:pPr>
            <w:r>
              <w:t>notified 7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199</w:t>
            </w:r>
            <w:r>
              <w:t>)</w:t>
            </w:r>
            <w:r>
              <w:br/>
              <w:t>commenced 27 January</w:t>
            </w:r>
            <w:r w:rsidR="00C6360A">
              <w:t xml:space="preserve"> </w:t>
            </w:r>
            <w:r w:rsidR="0054731F">
              <w:t>197</w:t>
            </w:r>
            <w:r>
              <w:t>6</w:t>
            </w:r>
            <w:r w:rsidR="00C6360A">
              <w:t xml:space="preserve"> (</w:t>
            </w:r>
            <w:r>
              <w:t>s 2 and Cwlth Gaz 1976 No S13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424" w14:textId="77777777" w:rsidR="00C6360A" w:rsidRDefault="007D14CD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C6360A" w14:paraId="2164D638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9602D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F8B8A8B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Police Offences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74EDB6E" w14:textId="77777777" w:rsidR="00C6360A" w:rsidRDefault="00852DC5" w:rsidP="00C6360A">
            <w:pPr>
              <w:pStyle w:val="ChronTabledetails"/>
            </w:pPr>
            <w:r>
              <w:t>notified 7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199</w:t>
            </w:r>
            <w:r>
              <w:t>)</w:t>
            </w:r>
            <w:r>
              <w:br/>
              <w:t>commenced 7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C5" w14:textId="77777777" w:rsidR="00C6360A" w:rsidRDefault="007A6800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C6360A" w14:paraId="22629E73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DB5D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83E6163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Animal Nuisance Control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C2B14AB" w14:textId="77777777" w:rsidR="00C6360A" w:rsidRDefault="00AE016C" w:rsidP="00C6360A">
            <w:pPr>
              <w:pStyle w:val="ChronTabledetails"/>
            </w:pPr>
            <w:r>
              <w:t>notified 21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212</w:t>
            </w:r>
            <w:r>
              <w:t>)</w:t>
            </w:r>
            <w:r>
              <w:br/>
              <w:t>commenced 21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7B4" w14:textId="77777777" w:rsidR="00C6360A" w:rsidRDefault="007A6800">
            <w:pPr>
              <w:pStyle w:val="ChronTableRep"/>
            </w:pPr>
            <w:r>
              <w:t>repealed by A200</w:t>
            </w:r>
            <w:r w:rsidR="007F29A3">
              <w:t>0-86 s 149</w:t>
            </w:r>
            <w:r>
              <w:br/>
              <w:t>21 June 2001</w:t>
            </w:r>
          </w:p>
        </w:tc>
      </w:tr>
      <w:tr w:rsidR="00C6360A" w14:paraId="6A1C8765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5777F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1BA61530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Public Health (Prohibited Drugs) Or</w:t>
            </w:r>
            <w:r w:rsidR="00AE016C">
              <w:t>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D8781F1" w14:textId="77777777" w:rsidR="00C6360A" w:rsidRDefault="00AE016C" w:rsidP="00C6360A">
            <w:pPr>
              <w:pStyle w:val="ChronTabledetails"/>
            </w:pPr>
            <w:r>
              <w:t>notified 24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215</w:t>
            </w:r>
            <w:r>
              <w:t>)</w:t>
            </w:r>
            <w:r>
              <w:br/>
              <w:t>commenced 24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A88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6D2292AD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30E6C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35CD322E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Fire Brigade</w:t>
            </w:r>
            <w:r w:rsidR="00AE016C">
              <w:t xml:space="preserve"> (Administration) Ordinance (No 3)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1C0AEC99" w14:textId="76EABD94" w:rsidR="00C6360A" w:rsidRDefault="00AE016C" w:rsidP="00C6360A">
            <w:pPr>
              <w:pStyle w:val="ChronTabledetails"/>
            </w:pPr>
            <w:r>
              <w:t>notified 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222</w:t>
            </w:r>
            <w:r>
              <w:t>)</w:t>
            </w:r>
            <w:r>
              <w:br/>
              <w:t>commenced 31 Oc</w:t>
            </w:r>
            <w:r w:rsidR="007A0FCB">
              <w:t>to</w:t>
            </w:r>
            <w:r>
              <w:t>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3E9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3BFFDE4D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D94D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EDA52E3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Goods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8AAA83A" w14:textId="77777777" w:rsidR="00C6360A" w:rsidRDefault="00AE016C" w:rsidP="00C6360A">
            <w:pPr>
              <w:pStyle w:val="ChronTabledetails"/>
            </w:pPr>
            <w:r>
              <w:t>notified 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222</w:t>
            </w:r>
            <w:r>
              <w:t>)</w:t>
            </w:r>
            <w:r>
              <w:br/>
              <w:t>commenced 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A23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0C36A3CB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004C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35C4AAE6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Misrepresent</w:t>
            </w:r>
            <w:r w:rsidR="00AE016C">
              <w:t xml:space="preserve">ation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54DD1A83" w14:textId="77777777" w:rsidR="00C6360A" w:rsidRDefault="00AE016C" w:rsidP="00C6360A">
            <w:pPr>
              <w:pStyle w:val="ChronTabledetails"/>
            </w:pPr>
            <w:r>
              <w:t>notified 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C6360A">
              <w:t xml:space="preserve"> No S</w:t>
            </w:r>
            <w:r w:rsidR="007E42FB">
              <w:t>222</w:t>
            </w:r>
            <w:r w:rsidR="00C6360A">
              <w:t>)</w:t>
            </w:r>
            <w:r w:rsidR="00C6360A">
              <w:br/>
              <w:t xml:space="preserve">commenced </w:t>
            </w:r>
            <w:r>
              <w:t>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F14" w14:textId="77777777" w:rsidR="00C6360A" w:rsidRDefault="000E4798">
            <w:pPr>
              <w:pStyle w:val="ChronTableRep"/>
            </w:pPr>
            <w:r>
              <w:t>repealed by Ord1976-22 s 2</w:t>
            </w:r>
            <w:r>
              <w:br/>
              <w:t>1 June 1976</w:t>
            </w:r>
          </w:p>
        </w:tc>
      </w:tr>
      <w:tr w:rsidR="00C6360A" w14:paraId="43601B63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47D6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41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686EB335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Manufacturers Warranties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79DDE99E" w14:textId="77777777" w:rsidR="00C6360A" w:rsidRDefault="00AE016C" w:rsidP="00C6360A">
            <w:pPr>
              <w:pStyle w:val="ChronTabledetails"/>
            </w:pPr>
            <w:r>
              <w:t>notified 31 October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222</w:t>
            </w:r>
            <w:r>
              <w:t>)</w:t>
            </w:r>
            <w:r>
              <w:br/>
              <w:t>commenced 6 November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and Cwlth Gaz 1975 No S223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BC8" w14:textId="77777777" w:rsidR="00C6360A" w:rsidRDefault="000B52E2">
            <w:pPr>
              <w:pStyle w:val="ChronTableRep"/>
            </w:pPr>
            <w:r>
              <w:t>repealed by Ord1976-21 s 2</w:t>
            </w:r>
            <w:r>
              <w:br/>
              <w:t>1 June 1976</w:t>
            </w:r>
          </w:p>
        </w:tc>
      </w:tr>
      <w:tr w:rsidR="00C6360A" w14:paraId="4231EB3B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775BD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42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0E3CA629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Motor Omnibus Ser</w:t>
            </w:r>
            <w:r w:rsidR="00B5715F">
              <w:t xml:space="preserve">vices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47BF25D8" w14:textId="77777777" w:rsidR="00C6360A" w:rsidRDefault="00B5715F" w:rsidP="00C6360A">
            <w:pPr>
              <w:pStyle w:val="ChronTabledetails"/>
            </w:pPr>
            <w:r>
              <w:t>notified 10 November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 w:rsidR="007E42FB">
              <w:t xml:space="preserve"> No S226</w:t>
            </w:r>
            <w:r>
              <w:t>)</w:t>
            </w:r>
            <w:r>
              <w:br/>
              <w:t>commenced 10 November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D18" w14:textId="77777777" w:rsidR="00C6360A" w:rsidRDefault="001E21BC">
            <w:pPr>
              <w:pStyle w:val="ChronTableRep"/>
            </w:pPr>
            <w:r>
              <w:t>repealed by A2001-27 sch 1</w:t>
            </w:r>
            <w:r>
              <w:br/>
              <w:t>24 May 2001</w:t>
            </w:r>
          </w:p>
        </w:tc>
      </w:tr>
      <w:tr w:rsidR="00C6360A" w14:paraId="1287E9BD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020A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0CCF7AC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Pha</w:t>
            </w:r>
            <w:r w:rsidR="00B5715F">
              <w:t xml:space="preserve">rmacy Ordinance 1975 </w:t>
            </w:r>
            <w:r>
              <w:rPr>
                <w:color w:val="FF0000"/>
                <w:lang w:val="en-AU"/>
              </w:rPr>
              <w:t>(repealed)</w:t>
            </w:r>
          </w:p>
          <w:p w14:paraId="62466A9B" w14:textId="77777777" w:rsidR="00C6360A" w:rsidRDefault="00B5715F" w:rsidP="00C6360A">
            <w:pPr>
              <w:pStyle w:val="ChronTabledetails"/>
            </w:pPr>
            <w:r>
              <w:t>notified 10 November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7E42FB">
              <w:t>226</w:t>
            </w:r>
            <w:r>
              <w:t>)</w:t>
            </w:r>
            <w:r>
              <w:br/>
              <w:t>commenced 10 November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671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68548CD3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EC597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4E8EE1BC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Egg Industry Ordinance 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5A76C5C2" w14:textId="77777777" w:rsidR="00C6360A" w:rsidRDefault="00B5715F" w:rsidP="00C6360A">
            <w:pPr>
              <w:pStyle w:val="ChronTabledetails"/>
            </w:pPr>
            <w:r>
              <w:t>notified 28 November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0840EC">
              <w:t>247</w:t>
            </w:r>
            <w:r>
              <w:t>)</w:t>
            </w:r>
            <w:r>
              <w:br/>
              <w:t>commenced 9 December</w:t>
            </w:r>
            <w:r w:rsidR="00C6360A">
              <w:t xml:space="preserve"> </w:t>
            </w:r>
            <w:r w:rsidR="0054731F">
              <w:t>1975</w:t>
            </w:r>
            <w:r>
              <w:t xml:space="preserve"> (s 2 and Cwlth Gaz 1975 No S255</w:t>
            </w:r>
            <w:r w:rsidR="00C6360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9DE" w14:textId="77777777" w:rsidR="00C6360A" w:rsidRDefault="007629BA">
            <w:pPr>
              <w:pStyle w:val="ChronTableRep"/>
            </w:pPr>
            <w:r>
              <w:t>repealed by A1996-1 sch</w:t>
            </w:r>
            <w:r>
              <w:br/>
              <w:t>4 March 1996</w:t>
            </w:r>
          </w:p>
        </w:tc>
      </w:tr>
      <w:tr w:rsidR="00C6360A" w14:paraId="756D1000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B56D1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  <w:r w:rsidR="0007360F">
              <w:rPr>
                <w:lang w:val="en-AU"/>
              </w:rPr>
              <w:t xml:space="preserve"> </w:t>
            </w:r>
            <w:r w:rsidR="006F3213">
              <w:rPr>
                <w:lang w:val="en-AU"/>
              </w:rPr>
              <w:t>*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5E2E536F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Le</w:t>
            </w:r>
            <w:r w:rsidR="003C3FE5">
              <w:t>gal Practitioners Ordinance (No</w:t>
            </w:r>
            <w:r>
              <w:t xml:space="preserve"> 4) 197</w:t>
            </w:r>
            <w:r w:rsidR="003C3FE5">
              <w:t>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3243BC6A" w14:textId="77777777" w:rsidR="00C6360A" w:rsidRDefault="00C6360A" w:rsidP="00C6360A">
            <w:pPr>
              <w:pStyle w:val="ChronTabledetails"/>
            </w:pPr>
            <w:r>
              <w:t>notifie</w:t>
            </w:r>
            <w:r w:rsidR="003C3FE5">
              <w:t>d 23 December</w:t>
            </w:r>
            <w:r>
              <w:t xml:space="preserve"> </w:t>
            </w:r>
            <w:r w:rsidR="0054731F">
              <w:t>1975</w:t>
            </w:r>
            <w:r>
              <w:t xml:space="preserve"> (Cwlth Gaz </w:t>
            </w:r>
            <w:r w:rsidR="0054731F">
              <w:t>1975</w:t>
            </w:r>
            <w:r w:rsidR="003C3FE5">
              <w:t xml:space="preserve"> No S</w:t>
            </w:r>
            <w:r w:rsidR="007E42FB">
              <w:t>266</w:t>
            </w:r>
            <w:r w:rsidR="003C3FE5">
              <w:t>)</w:t>
            </w:r>
            <w:r w:rsidR="003C3FE5">
              <w:br/>
              <w:t>commenced 23 December</w:t>
            </w:r>
            <w:r>
              <w:t xml:space="preserve"> </w:t>
            </w:r>
            <w:r w:rsidR="0054731F">
              <w:t>1975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858" w14:textId="77777777" w:rsidR="00C6360A" w:rsidRDefault="007D14CD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C6360A" w14:paraId="764D91C4" w14:textId="77777777" w:rsidTr="0054731F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CFE6" w14:textId="77777777" w:rsidR="00C6360A" w:rsidRDefault="00C6360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  <w:r w:rsidR="0007360F">
              <w:rPr>
                <w:lang w:val="en-AU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14:paraId="0433AD29" w14:textId="77777777" w:rsidR="00C6360A" w:rsidRDefault="00C6360A" w:rsidP="00E415DB">
            <w:pPr>
              <w:pStyle w:val="ChronTableBold"/>
              <w:rPr>
                <w:color w:val="FF0000"/>
                <w:lang w:val="en-AU"/>
              </w:rPr>
            </w:pPr>
            <w:r>
              <w:t>Police</w:t>
            </w:r>
            <w:r w:rsidR="003C3FE5">
              <w:t xml:space="preserve"> (Administration) Ordinance (No 2)</w:t>
            </w:r>
            <w:r w:rsidR="00D663F9">
              <w:t xml:space="preserve"> </w:t>
            </w:r>
            <w:r w:rsidR="003C3FE5">
              <w:t>1975</w:t>
            </w:r>
            <w:r>
              <w:rPr>
                <w:lang w:val="en-AU"/>
              </w:rPr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4D86A216" w14:textId="77777777" w:rsidR="00C6360A" w:rsidRDefault="003C3FE5" w:rsidP="00C6360A">
            <w:pPr>
              <w:pStyle w:val="ChronTabledetails"/>
            </w:pPr>
            <w:r>
              <w:t>notified 23 December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(Cwlth Gaz </w:t>
            </w:r>
            <w:r w:rsidR="0054731F">
              <w:t>1975</w:t>
            </w:r>
            <w:r>
              <w:t xml:space="preserve"> No S</w:t>
            </w:r>
            <w:r w:rsidR="000840EC">
              <w:t>266</w:t>
            </w:r>
            <w:r>
              <w:t>)</w:t>
            </w:r>
            <w:r>
              <w:br/>
              <w:t>commenced 23 December</w:t>
            </w:r>
            <w:r w:rsidR="00C6360A">
              <w:t xml:space="preserve"> </w:t>
            </w:r>
            <w:r w:rsidR="0054731F">
              <w:t>1975</w:t>
            </w:r>
            <w:r w:rsidR="00C6360A">
              <w:t xml:space="preserve"> (see </w:t>
            </w:r>
            <w:r w:rsidR="00C6360A">
              <w:rPr>
                <w:rStyle w:val="charItals"/>
              </w:rPr>
              <w:t xml:space="preserve">Seat of Government (Administration) Act 1910 </w:t>
            </w:r>
            <w:r w:rsidR="00C6360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591" w14:textId="77777777" w:rsidR="00C6360A" w:rsidRDefault="00FA237E">
            <w:pPr>
              <w:pStyle w:val="ChronTableRep"/>
            </w:pPr>
            <w:r>
              <w:t>repealed by Ord</w:t>
            </w:r>
            <w:r w:rsidR="00D337FE">
              <w:t>1981-18 s</w:t>
            </w:r>
            <w:r>
              <w:t> </w:t>
            </w:r>
            <w:r w:rsidR="00D337FE">
              <w:t>2</w:t>
            </w:r>
            <w:r w:rsidR="00D337FE">
              <w:br/>
              <w:t>30 June 1981</w:t>
            </w:r>
          </w:p>
        </w:tc>
      </w:tr>
    </w:tbl>
    <w:p w14:paraId="18DE0118" w14:textId="77777777" w:rsidR="00E549AA" w:rsidRDefault="00E549AA">
      <w:pPr>
        <w:rPr>
          <w:lang w:val="en-AU"/>
        </w:rPr>
      </w:pPr>
    </w:p>
    <w:sectPr w:rsidR="00E549AA" w:rsidSect="00D73A1B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4A8B" w14:textId="77777777" w:rsidR="00A163F0" w:rsidRDefault="00A163F0">
      <w:r>
        <w:separator/>
      </w:r>
    </w:p>
  </w:endnote>
  <w:endnote w:type="continuationSeparator" w:id="0">
    <w:p w14:paraId="01BA87AD" w14:textId="77777777" w:rsidR="00A163F0" w:rsidRDefault="00A1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BF44" w14:textId="77777777" w:rsidR="000F5323" w:rsidRDefault="000F532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76191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76191F">
      <w:rPr>
        <w:rStyle w:val="PageNumber"/>
        <w:rFonts w:ascii="Arial" w:hAnsi="Arial"/>
        <w:sz w:val="18"/>
      </w:rPr>
      <w:fldChar w:fldCharType="separate"/>
    </w:r>
    <w:r w:rsidR="00405346">
      <w:rPr>
        <w:rStyle w:val="PageNumber"/>
        <w:rFonts w:ascii="Arial" w:hAnsi="Arial"/>
        <w:noProof/>
        <w:sz w:val="18"/>
      </w:rPr>
      <w:t>1</w:t>
    </w:r>
    <w:r w:rsidR="0076191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 xml:space="preserve">Guide to legislation of the ACT—chronological table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</w:rPr>
          <w:t>NIs</w:t>
        </w:r>
      </w:smartTag>
    </w:smartTag>
    <w:r w:rsidR="0076191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76191F">
      <w:rPr>
        <w:rFonts w:ascii="Arial" w:hAnsi="Arial"/>
        <w:sz w:val="18"/>
      </w:rPr>
      <w:fldChar w:fldCharType="end"/>
    </w:r>
    <w:r w:rsidR="0076191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76191F">
      <w:rPr>
        <w:sz w:val="18"/>
      </w:rPr>
      <w:fldChar w:fldCharType="end"/>
    </w:r>
    <w:r w:rsidR="0076191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76191F">
      <w:rPr>
        <w:rFonts w:ascii="Arial" w:hAnsi="Arial"/>
        <w:sz w:val="18"/>
      </w:rPr>
      <w:fldChar w:fldCharType="end"/>
    </w:r>
    <w:r w:rsidR="0076191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76191F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C510" w14:textId="77777777" w:rsidR="00405346" w:rsidRDefault="00405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0F61" w14:textId="77777777" w:rsidR="00405346" w:rsidRDefault="004053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4879" w14:textId="77777777" w:rsidR="000F5323" w:rsidRDefault="000F5323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76191F">
      <w:rPr>
        <w:rFonts w:ascii="Arial" w:hAnsi="Arial" w:cs="Arial"/>
        <w:sz w:val="18"/>
      </w:rPr>
      <w:fldChar w:fldCharType="end"/>
    </w:r>
  </w:p>
  <w:p w14:paraId="1E0C151D" w14:textId="77777777" w:rsidR="000F5323" w:rsidRDefault="000F5323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76191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76191F">
      <w:rPr>
        <w:rStyle w:val="PageNumber"/>
        <w:rFonts w:ascii="Arial" w:hAnsi="Arial"/>
        <w:sz w:val="18"/>
      </w:rPr>
      <w:fldChar w:fldCharType="separate"/>
    </w:r>
    <w:r w:rsidR="0013151C">
      <w:rPr>
        <w:rStyle w:val="PageNumber"/>
        <w:rFonts w:ascii="Arial" w:hAnsi="Arial"/>
        <w:noProof/>
        <w:sz w:val="18"/>
      </w:rPr>
      <w:t>6</w:t>
    </w:r>
    <w:r w:rsidR="0076191F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Ordinances—1975</w:t>
    </w:r>
  </w:p>
  <w:p w14:paraId="5092B421" w14:textId="77777777" w:rsidR="000F5323" w:rsidRDefault="0076191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0F5323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0F5323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0F5323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0F5323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E6D7" w14:textId="77777777" w:rsidR="000F5323" w:rsidRDefault="000F5323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76191F">
      <w:rPr>
        <w:rFonts w:ascii="Arial" w:hAnsi="Arial" w:cs="Arial"/>
        <w:sz w:val="18"/>
      </w:rPr>
      <w:fldChar w:fldCharType="end"/>
    </w:r>
    <w:r w:rsidR="0076191F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76191F">
      <w:rPr>
        <w:rFonts w:ascii="Arial" w:hAnsi="Arial" w:cs="Arial"/>
        <w:sz w:val="18"/>
      </w:rPr>
      <w:fldChar w:fldCharType="end"/>
    </w:r>
  </w:p>
  <w:p w14:paraId="76FFB7EB" w14:textId="77777777" w:rsidR="000F5323" w:rsidRDefault="000F5323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Ordinances—1975</w:t>
    </w:r>
    <w:r>
      <w:rPr>
        <w:rFonts w:ascii="Arial" w:hAnsi="Arial"/>
        <w:sz w:val="18"/>
      </w:rPr>
      <w:tab/>
      <w:t xml:space="preserve">page </w:t>
    </w:r>
    <w:r w:rsidR="0076191F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76191F">
      <w:rPr>
        <w:rStyle w:val="PageNumber"/>
        <w:rFonts w:ascii="Arial" w:hAnsi="Arial"/>
        <w:sz w:val="18"/>
      </w:rPr>
      <w:fldChar w:fldCharType="separate"/>
    </w:r>
    <w:r w:rsidR="0013151C">
      <w:rPr>
        <w:rStyle w:val="PageNumber"/>
        <w:rFonts w:ascii="Arial" w:hAnsi="Arial"/>
        <w:noProof/>
        <w:sz w:val="18"/>
      </w:rPr>
      <w:t>5</w:t>
    </w:r>
    <w:r w:rsidR="0076191F">
      <w:rPr>
        <w:rStyle w:val="PageNumber"/>
        <w:rFonts w:ascii="Arial" w:hAnsi="Arial"/>
        <w:sz w:val="18"/>
      </w:rPr>
      <w:fldChar w:fldCharType="end"/>
    </w:r>
    <w:r w:rsidR="0076191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76191F">
      <w:rPr>
        <w:rFonts w:ascii="Arial" w:hAnsi="Arial"/>
        <w:sz w:val="18"/>
      </w:rPr>
      <w:fldChar w:fldCharType="end"/>
    </w:r>
    <w:r w:rsidR="0076191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76191F">
      <w:rPr>
        <w:sz w:val="18"/>
      </w:rPr>
      <w:fldChar w:fldCharType="end"/>
    </w:r>
    <w:r w:rsidR="0076191F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76191F">
      <w:rPr>
        <w:rFonts w:ascii="Arial" w:hAnsi="Arial"/>
        <w:sz w:val="18"/>
      </w:rPr>
      <w:fldChar w:fldCharType="end"/>
    </w:r>
    <w:r w:rsidR="0076191F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76191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6B03" w14:textId="77777777" w:rsidR="00A163F0" w:rsidRDefault="00A163F0">
      <w:r>
        <w:separator/>
      </w:r>
    </w:p>
  </w:footnote>
  <w:footnote w:type="continuationSeparator" w:id="0">
    <w:p w14:paraId="16685A6B" w14:textId="77777777" w:rsidR="00A163F0" w:rsidRDefault="00A1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FF58" w14:textId="77777777" w:rsidR="00405346" w:rsidRDefault="00405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D49C" w14:textId="77777777" w:rsidR="00405346" w:rsidRDefault="00405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6441" w14:textId="77777777" w:rsidR="00405346" w:rsidRDefault="00405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5860"/>
    <w:rsid w:val="0007360F"/>
    <w:rsid w:val="000840EC"/>
    <w:rsid w:val="000B52E2"/>
    <w:rsid w:val="000B75FC"/>
    <w:rsid w:val="000E4798"/>
    <w:rsid w:val="000F5323"/>
    <w:rsid w:val="00111230"/>
    <w:rsid w:val="00121ED2"/>
    <w:rsid w:val="0013151C"/>
    <w:rsid w:val="0013203A"/>
    <w:rsid w:val="00167605"/>
    <w:rsid w:val="00167B10"/>
    <w:rsid w:val="00190F92"/>
    <w:rsid w:val="00196423"/>
    <w:rsid w:val="001D1031"/>
    <w:rsid w:val="001D5381"/>
    <w:rsid w:val="001E21BC"/>
    <w:rsid w:val="001E2BD3"/>
    <w:rsid w:val="002A093A"/>
    <w:rsid w:val="002A3DD1"/>
    <w:rsid w:val="002B05F7"/>
    <w:rsid w:val="002D2E83"/>
    <w:rsid w:val="00357647"/>
    <w:rsid w:val="003902D7"/>
    <w:rsid w:val="003C3FE5"/>
    <w:rsid w:val="00405346"/>
    <w:rsid w:val="00441019"/>
    <w:rsid w:val="00447A19"/>
    <w:rsid w:val="00456B91"/>
    <w:rsid w:val="0046216D"/>
    <w:rsid w:val="00472AD0"/>
    <w:rsid w:val="0048504C"/>
    <w:rsid w:val="005277C1"/>
    <w:rsid w:val="00532B80"/>
    <w:rsid w:val="0054731F"/>
    <w:rsid w:val="00567392"/>
    <w:rsid w:val="005736DB"/>
    <w:rsid w:val="00576D13"/>
    <w:rsid w:val="00585F96"/>
    <w:rsid w:val="00594B88"/>
    <w:rsid w:val="005A7B8A"/>
    <w:rsid w:val="005B50B8"/>
    <w:rsid w:val="005E3D9C"/>
    <w:rsid w:val="005F0251"/>
    <w:rsid w:val="005F32D2"/>
    <w:rsid w:val="00664968"/>
    <w:rsid w:val="006933E6"/>
    <w:rsid w:val="006A0969"/>
    <w:rsid w:val="006F3213"/>
    <w:rsid w:val="0076191F"/>
    <w:rsid w:val="007626EF"/>
    <w:rsid w:val="007629BA"/>
    <w:rsid w:val="007A0FCB"/>
    <w:rsid w:val="007A3E11"/>
    <w:rsid w:val="007A6800"/>
    <w:rsid w:val="007D13DE"/>
    <w:rsid w:val="007D14CD"/>
    <w:rsid w:val="007E42FB"/>
    <w:rsid w:val="007E65D2"/>
    <w:rsid w:val="007F29A3"/>
    <w:rsid w:val="00812FC9"/>
    <w:rsid w:val="00813DD4"/>
    <w:rsid w:val="008314E7"/>
    <w:rsid w:val="0084099A"/>
    <w:rsid w:val="00852DC5"/>
    <w:rsid w:val="00862BBF"/>
    <w:rsid w:val="008C6C05"/>
    <w:rsid w:val="008E5148"/>
    <w:rsid w:val="00970A88"/>
    <w:rsid w:val="00996131"/>
    <w:rsid w:val="009C307F"/>
    <w:rsid w:val="009F1D39"/>
    <w:rsid w:val="009F496E"/>
    <w:rsid w:val="00A163F0"/>
    <w:rsid w:val="00A27D40"/>
    <w:rsid w:val="00A46DE7"/>
    <w:rsid w:val="00AA45D5"/>
    <w:rsid w:val="00AE016C"/>
    <w:rsid w:val="00AE4039"/>
    <w:rsid w:val="00AF2659"/>
    <w:rsid w:val="00B35133"/>
    <w:rsid w:val="00B35768"/>
    <w:rsid w:val="00B45FC1"/>
    <w:rsid w:val="00B5715F"/>
    <w:rsid w:val="00B922E5"/>
    <w:rsid w:val="00BD556A"/>
    <w:rsid w:val="00BF19ED"/>
    <w:rsid w:val="00BF6C7E"/>
    <w:rsid w:val="00C04F76"/>
    <w:rsid w:val="00C25AFE"/>
    <w:rsid w:val="00C6360A"/>
    <w:rsid w:val="00C81D9E"/>
    <w:rsid w:val="00D337FE"/>
    <w:rsid w:val="00D57824"/>
    <w:rsid w:val="00D64115"/>
    <w:rsid w:val="00D663F9"/>
    <w:rsid w:val="00D73A1B"/>
    <w:rsid w:val="00D75808"/>
    <w:rsid w:val="00D9764C"/>
    <w:rsid w:val="00DA7576"/>
    <w:rsid w:val="00DB0833"/>
    <w:rsid w:val="00DB2AA5"/>
    <w:rsid w:val="00DC22BE"/>
    <w:rsid w:val="00E27B77"/>
    <w:rsid w:val="00E415DB"/>
    <w:rsid w:val="00E549AA"/>
    <w:rsid w:val="00EE0727"/>
    <w:rsid w:val="00EE598C"/>
    <w:rsid w:val="00F116D7"/>
    <w:rsid w:val="00F42586"/>
    <w:rsid w:val="00F4280E"/>
    <w:rsid w:val="00F46791"/>
    <w:rsid w:val="00F73883"/>
    <w:rsid w:val="00F83B9C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02403172"/>
  <w15:docId w15:val="{EA2313E1-86F8-466A-952D-5040999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A1B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D73A1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rsid w:val="00D73A1B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D73A1B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D73A1B"/>
    <w:pPr>
      <w:numPr>
        <w:numId w:val="1"/>
      </w:numPr>
    </w:pPr>
  </w:style>
  <w:style w:type="paragraph" w:customStyle="1" w:styleId="InfoText">
    <w:name w:val="InfoText"/>
    <w:basedOn w:val="Normal"/>
    <w:rsid w:val="00D73A1B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D73A1B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D73A1B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D73A1B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D73A1B"/>
    <w:pPr>
      <w:spacing w:before="180"/>
    </w:pPr>
  </w:style>
  <w:style w:type="paragraph" w:customStyle="1" w:styleId="ChronTabledetails">
    <w:name w:val="Chron Table details"/>
    <w:basedOn w:val="ChronTable"/>
    <w:rsid w:val="00D73A1B"/>
    <w:pPr>
      <w:spacing w:before="0" w:after="120"/>
    </w:pPr>
  </w:style>
  <w:style w:type="paragraph" w:customStyle="1" w:styleId="ChronTable">
    <w:name w:val="Chron Table"/>
    <w:basedOn w:val="Normal"/>
    <w:rsid w:val="00D73A1B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D73A1B"/>
  </w:style>
  <w:style w:type="paragraph" w:styleId="Footer">
    <w:name w:val="footer"/>
    <w:basedOn w:val="Normal"/>
    <w:rsid w:val="00D73A1B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D73A1B"/>
    <w:rPr>
      <w:color w:val="800080"/>
      <w:u w:val="single"/>
    </w:rPr>
  </w:style>
  <w:style w:type="paragraph" w:styleId="Header">
    <w:name w:val="header"/>
    <w:basedOn w:val="Normal"/>
    <w:rsid w:val="00D73A1B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D73A1B"/>
    <w:rPr>
      <w:i/>
      <w:iCs/>
    </w:rPr>
  </w:style>
  <w:style w:type="paragraph" w:customStyle="1" w:styleId="Actdetails">
    <w:name w:val="Act details"/>
    <w:basedOn w:val="Normal"/>
    <w:rsid w:val="00D73A1B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E4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3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</TotalTime>
  <Pages>6</Pages>
  <Words>1830</Words>
  <Characters>9061</Characters>
  <Application>Microsoft Office Word</Application>
  <DocSecurity>0</DocSecurity>
  <Lines>393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8</cp:revision>
  <cp:lastPrinted>2011-08-23T05:30:00Z</cp:lastPrinted>
  <dcterms:created xsi:type="dcterms:W3CDTF">2010-08-02T02:26:00Z</dcterms:created>
  <dcterms:modified xsi:type="dcterms:W3CDTF">2021-03-11T01:26:00Z</dcterms:modified>
</cp:coreProperties>
</file>