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32729" w14:textId="77777777" w:rsidR="00A1757D" w:rsidRDefault="00A1757D">
      <w:pPr>
        <w:jc w:val="center"/>
        <w:rPr>
          <w:lang w:val="en-AU"/>
        </w:rPr>
      </w:pPr>
    </w:p>
    <w:p w14:paraId="37122F94" w14:textId="77777777" w:rsidR="00A1757D" w:rsidRDefault="00A1757D">
      <w:pPr>
        <w:jc w:val="center"/>
        <w:rPr>
          <w:lang w:val="en-AU"/>
        </w:rPr>
      </w:pPr>
    </w:p>
    <w:p w14:paraId="4FB818E1" w14:textId="77777777" w:rsidR="00A1757D" w:rsidRDefault="00583FCD">
      <w:pPr>
        <w:jc w:val="center"/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75AA5223" wp14:editId="221E0061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9F60F4" w14:textId="77777777" w:rsidR="00A1757D" w:rsidRDefault="00A1757D">
      <w:pPr>
        <w:jc w:val="center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Australian Capital Territory</w:t>
      </w:r>
    </w:p>
    <w:p w14:paraId="51575C16" w14:textId="77777777" w:rsidR="00A1757D" w:rsidRDefault="00A1757D">
      <w:pPr>
        <w:spacing w:before="1000" w:after="100" w:line="240" w:lineRule="atLeast"/>
        <w:rPr>
          <w:rFonts w:ascii="Arial" w:hAnsi="Arial"/>
          <w:b/>
          <w:color w:val="000000"/>
          <w:sz w:val="40"/>
          <w:lang w:val="en-AU"/>
        </w:rPr>
      </w:pPr>
    </w:p>
    <w:p w14:paraId="1F74A3F7" w14:textId="77777777" w:rsidR="00A1757D" w:rsidRDefault="00A1757D">
      <w:pPr>
        <w:spacing w:before="1000" w:after="100" w:line="240" w:lineRule="atLeast"/>
        <w:rPr>
          <w:rFonts w:ascii="Arial" w:hAnsi="Arial"/>
          <w:b/>
          <w:color w:val="000000"/>
          <w:sz w:val="40"/>
          <w:lang w:val="en-AU"/>
        </w:rPr>
      </w:pPr>
      <w:bookmarkStart w:id="0" w:name="Citation"/>
      <w:r>
        <w:rPr>
          <w:rFonts w:ascii="Arial" w:hAnsi="Arial"/>
          <w:b/>
          <w:color w:val="000000"/>
          <w:sz w:val="40"/>
          <w:lang w:val="en-AU"/>
        </w:rPr>
        <w:t>Ordinances—1990</w:t>
      </w:r>
      <w:bookmarkEnd w:id="0"/>
    </w:p>
    <w:p w14:paraId="58C30AC1" w14:textId="77777777" w:rsidR="00A1757D" w:rsidRDefault="00A1757D">
      <w:pPr>
        <w:rPr>
          <w:lang w:val="en-AU"/>
        </w:rPr>
      </w:pPr>
    </w:p>
    <w:p w14:paraId="4D8067A7" w14:textId="77777777" w:rsidR="00A1757D" w:rsidRDefault="00A1757D">
      <w:pPr>
        <w:pStyle w:val="N-line3"/>
      </w:pPr>
    </w:p>
    <w:p w14:paraId="52154DD4" w14:textId="77777777" w:rsidR="00A1757D" w:rsidRDefault="00A1757D">
      <w:pPr>
        <w:rPr>
          <w:lang w:val="en-AU"/>
        </w:rPr>
      </w:pPr>
    </w:p>
    <w:p w14:paraId="1657A7E4" w14:textId="77777777" w:rsidR="00A1757D" w:rsidRDefault="00A1757D">
      <w:pPr>
        <w:spacing w:before="40" w:after="20" w:line="240" w:lineRule="atLeast"/>
        <w:ind w:right="-60"/>
        <w:outlineLvl w:val="0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A chronological listing of Ordinances notified in 1990</w:t>
      </w:r>
      <w:r>
        <w:rPr>
          <w:rFonts w:ascii="Arial" w:hAnsi="Arial"/>
          <w:lang w:val="en-AU"/>
        </w:rPr>
        <w:br/>
        <w:t>[includes Ordinances 1990 Nos 1-12]</w:t>
      </w:r>
    </w:p>
    <w:p w14:paraId="3BD0A28E" w14:textId="77777777" w:rsidR="00A1757D" w:rsidRDefault="00A1757D">
      <w:pPr>
        <w:pStyle w:val="N-line3"/>
      </w:pPr>
    </w:p>
    <w:p w14:paraId="4DF8FB6D" w14:textId="77777777" w:rsidR="00A1757D" w:rsidRDefault="00A1757D">
      <w:pPr>
        <w:rPr>
          <w:lang w:val="en-AU"/>
        </w:rPr>
        <w:sectPr w:rsidR="00A175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800" w:right="1440" w:bottom="1800" w:left="1440" w:header="720" w:footer="720" w:gutter="0"/>
          <w:pgNumType w:start="1"/>
          <w:cols w:space="720"/>
        </w:sectPr>
      </w:pPr>
    </w:p>
    <w:p w14:paraId="63D25645" w14:textId="77777777" w:rsidR="00A1757D" w:rsidRDefault="00A1757D">
      <w:pPr>
        <w:rPr>
          <w:lang w:val="en-AU"/>
        </w:rPr>
      </w:pPr>
    </w:p>
    <w:tbl>
      <w:tblPr>
        <w:tblW w:w="5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857"/>
        <w:gridCol w:w="2428"/>
      </w:tblGrid>
      <w:tr w:rsidR="00A1757D" w14:paraId="374E4CBB" w14:textId="77777777">
        <w:trPr>
          <w:cantSplit/>
          <w:trHeight w:val="20"/>
          <w:tblHeader/>
        </w:trPr>
        <w:tc>
          <w:tcPr>
            <w:tcW w:w="9245" w:type="dxa"/>
            <w:gridSpan w:val="3"/>
            <w:shd w:val="clear" w:color="auto" w:fill="D9D9D9"/>
          </w:tcPr>
          <w:p w14:paraId="17446E75" w14:textId="77777777" w:rsidR="00A1757D" w:rsidRDefault="00A1757D">
            <w:pPr>
              <w:pStyle w:val="SubHdg"/>
              <w:tabs>
                <w:tab w:val="left" w:pos="4560"/>
              </w:tabs>
              <w:spacing w:before="180" w:after="120"/>
              <w:jc w:val="center"/>
              <w:rPr>
                <w:sz w:val="24"/>
              </w:rPr>
            </w:pPr>
            <w:r>
              <w:rPr>
                <w:sz w:val="24"/>
              </w:rPr>
              <w:t>Ordinances—1990</w:t>
            </w:r>
          </w:p>
        </w:tc>
      </w:tr>
      <w:tr w:rsidR="00A1757D" w14:paraId="27ACBBD9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26DAF" w14:textId="77777777" w:rsidR="00A1757D" w:rsidRDefault="00A1757D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7696C4E9" w14:textId="77777777" w:rsidR="00A1757D" w:rsidRDefault="00A1757D">
            <w:pPr>
              <w:pStyle w:val="ChronTableBold"/>
              <w:keepNext w:val="0"/>
              <w:rPr>
                <w:lang w:val="en-AU"/>
              </w:rPr>
            </w:pPr>
            <w:r>
              <w:t>Crimes (Amendment) Ordinance 1990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110D25E5" w14:textId="77777777" w:rsidR="00A1757D" w:rsidRDefault="00A1757D">
            <w:pPr>
              <w:pStyle w:val="ChronTabledetails"/>
              <w:rPr>
                <w:i/>
                <w:iCs/>
              </w:rPr>
            </w:pPr>
            <w:r>
              <w:t>notified 23 May 1990 (Cwlth Gaz 1990 No GN20)</w:t>
            </w:r>
            <w:r>
              <w:br/>
              <w:t xml:space="preserve">commenced 23 May 1990 (see </w:t>
            </w:r>
            <w:r>
              <w:rPr>
                <w:rStyle w:val="charItals"/>
              </w:rPr>
              <w:t>Seat of Government (Administration) Act 1910</w:t>
            </w:r>
            <w:r>
              <w:rPr>
                <w:rStyle w:val="charItals"/>
                <w:i w:val="0"/>
                <w:iCs w:val="0"/>
              </w:rPr>
              <w:t xml:space="preserve"> (Cwlth), s 12</w:t>
            </w:r>
            <w:r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706C" w14:textId="77777777" w:rsidR="00A1757D" w:rsidRDefault="00A1757D">
            <w:pPr>
              <w:pStyle w:val="ChronTableRep"/>
            </w:pPr>
            <w:r>
              <w:t>repealed by A2000-80 sch 5</w:t>
            </w:r>
            <w:r>
              <w:br/>
              <w:t>21 December 2000</w:t>
            </w:r>
          </w:p>
        </w:tc>
      </w:tr>
      <w:tr w:rsidR="00A1757D" w14:paraId="04DEEB23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F3ACA" w14:textId="77777777" w:rsidR="00A1757D" w:rsidRDefault="00A1757D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656F31BF" w14:textId="77777777" w:rsidR="00A1757D" w:rsidRDefault="00A1757D">
            <w:pPr>
              <w:pStyle w:val="ChronTableBold"/>
            </w:pPr>
            <w:r>
              <w:t>Crimes (Amendment) Ordinance (No 2) 1990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75D44878" w14:textId="77777777" w:rsidR="00A1757D" w:rsidRDefault="00A1757D">
            <w:pPr>
              <w:pStyle w:val="ChronTabledetails"/>
            </w:pPr>
            <w:r>
              <w:t>notified 23 May 1990 (Cwlth Gaz 1990 No GN20)</w:t>
            </w:r>
            <w:r>
              <w:br/>
              <w:t>commenced 15 June 1990 (s 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2CDC" w14:textId="77777777" w:rsidR="00A1757D" w:rsidRDefault="00A1757D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A1757D" w14:paraId="1C09C502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F50E3" w14:textId="77777777" w:rsidR="00A1757D" w:rsidRDefault="00A1757D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55FF16FD" w14:textId="77777777" w:rsidR="00A1757D" w:rsidRDefault="00A1757D">
            <w:pPr>
              <w:pStyle w:val="ChronTableBold"/>
            </w:pPr>
            <w:r>
              <w:t>Legal Practitioners (Amendment) Ordinance 1990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3621D1EF" w14:textId="77777777" w:rsidR="00A1757D" w:rsidRDefault="00A1757D">
            <w:pPr>
              <w:pStyle w:val="ChronTabledetails"/>
            </w:pPr>
            <w:r>
              <w:t>notified 23 May 1990 (Cwlth Gaz 1990 No GN20)</w:t>
            </w:r>
            <w:r>
              <w:br/>
              <w:t xml:space="preserve">commenced 23 May 1990 (see </w:t>
            </w:r>
            <w:r>
              <w:rPr>
                <w:rStyle w:val="charItals"/>
              </w:rPr>
              <w:t>Seat of Government (Administration) Act 1910</w:t>
            </w:r>
            <w:r>
              <w:rPr>
                <w:rStyle w:val="charItals"/>
                <w:i w:val="0"/>
                <w:iCs w:val="0"/>
              </w:rPr>
              <w:t xml:space="preserve"> (Cwlth), s 12</w:t>
            </w:r>
            <w:r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987D" w14:textId="77777777" w:rsidR="00A1757D" w:rsidRDefault="00A1757D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A1757D" w14:paraId="2AB9398C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7B026" w14:textId="77777777" w:rsidR="00A1757D" w:rsidRDefault="00A1757D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168D7427" w14:textId="77777777" w:rsidR="00A1757D" w:rsidRDefault="00A1757D">
            <w:pPr>
              <w:pStyle w:val="ChronTableBold"/>
            </w:pPr>
            <w:r>
              <w:t>Evidence (Amendment) Ordinance 1990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4BADC78C" w14:textId="77777777" w:rsidR="00A1757D" w:rsidRDefault="00A1757D">
            <w:pPr>
              <w:pStyle w:val="ChronTabledetails"/>
            </w:pPr>
            <w:r>
              <w:t>notified 27 June 1990 (Cwlth Gaz 1990 No GN25)</w:t>
            </w:r>
            <w:r>
              <w:br/>
              <w:t xml:space="preserve">commenced 27 June 1990 (see </w:t>
            </w:r>
            <w:r>
              <w:rPr>
                <w:rStyle w:val="charItals"/>
              </w:rPr>
              <w:t>Seat of Government (Administration) Act 1910</w:t>
            </w:r>
            <w:r>
              <w:rPr>
                <w:rStyle w:val="charItals"/>
                <w:i w:val="0"/>
                <w:iCs w:val="0"/>
              </w:rPr>
              <w:t xml:space="preserve"> (Cwlth), s 12</w:t>
            </w:r>
            <w:r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155B" w14:textId="77777777" w:rsidR="00A1757D" w:rsidRDefault="00A1757D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A1757D" w14:paraId="706BFB69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18282" w14:textId="77777777" w:rsidR="00A1757D" w:rsidRDefault="00A1757D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4C58761D" w14:textId="77777777" w:rsidR="00A1757D" w:rsidRDefault="00A1757D">
            <w:pPr>
              <w:pStyle w:val="ChronTableBold"/>
            </w:pPr>
            <w:r>
              <w:t>Self-Government (Consequential Amendments) Ordinance 1990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78B81BE9" w14:textId="77777777" w:rsidR="00A1757D" w:rsidRDefault="00A1757D">
            <w:pPr>
              <w:pStyle w:val="ChronTabledetails"/>
            </w:pPr>
            <w:r>
              <w:t>notified 27 June 1990 (Cwlth Gaz 1990 No GN25)</w:t>
            </w:r>
            <w:r>
              <w:br/>
              <w:t>s 1, s 2 commenced 27 June 1990 (s 2 (1))</w:t>
            </w:r>
            <w:r>
              <w:br/>
              <w:t>remainder commenced 1 July 1990 (s 2 (2))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B0A1" w14:textId="77777777" w:rsidR="00A1757D" w:rsidRDefault="00A1757D">
            <w:pPr>
              <w:pStyle w:val="ChronTableRep"/>
            </w:pPr>
            <w:r>
              <w:t>repealed by A2001-11 sch 4 pt 4.3</w:t>
            </w:r>
            <w:r>
              <w:br/>
              <w:t>29 March 2001</w:t>
            </w:r>
          </w:p>
        </w:tc>
      </w:tr>
      <w:tr w:rsidR="00A1757D" w14:paraId="3A67159B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8CCB3" w14:textId="77777777" w:rsidR="00A1757D" w:rsidRDefault="00A1757D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 xml:space="preserve">6 </w:t>
            </w:r>
            <w:r>
              <w:t>†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75F1DC0C" w14:textId="77777777" w:rsidR="00A1757D" w:rsidRDefault="00A1757D">
            <w:pPr>
              <w:pStyle w:val="ChronTableBold"/>
            </w:pPr>
            <w:r>
              <w:t>Evidence (Closed Circuit Television) (Amendment) Ordinance 1990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5A939D49" w14:textId="77777777" w:rsidR="00A1757D" w:rsidRDefault="00A1757D">
            <w:pPr>
              <w:pStyle w:val="ChronTabledetails"/>
            </w:pPr>
            <w:r>
              <w:t>notified 27 June 1990 (Cwlth Gaz 1990 No GN25)</w:t>
            </w:r>
            <w:r>
              <w:br/>
              <w:t xml:space="preserve">commenced 27 June 1990 (see </w:t>
            </w:r>
            <w:r>
              <w:rPr>
                <w:rStyle w:val="charItals"/>
              </w:rPr>
              <w:t>Seat of Government (Administration) Act 1910</w:t>
            </w:r>
            <w:r>
              <w:rPr>
                <w:rStyle w:val="charItals"/>
                <w:i w:val="0"/>
                <w:iCs w:val="0"/>
              </w:rPr>
              <w:t xml:space="preserve"> (Cwlth), s 12</w:t>
            </w:r>
            <w:r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ED22" w14:textId="77777777" w:rsidR="00A1757D" w:rsidRDefault="00A1757D">
            <w:pPr>
              <w:pStyle w:val="ChronTableRep"/>
            </w:pPr>
            <w:r>
              <w:t>repealed by Ord1994-6 s 7</w:t>
            </w:r>
            <w:r>
              <w:br/>
              <w:t>24 August 1994</w:t>
            </w:r>
          </w:p>
        </w:tc>
      </w:tr>
      <w:tr w:rsidR="00A1757D" w14:paraId="04122FFA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4B6A6" w14:textId="77777777" w:rsidR="00A1757D" w:rsidRDefault="00A1757D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7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72CFC1E3" w14:textId="77777777" w:rsidR="00A1757D" w:rsidRDefault="00A1757D">
            <w:pPr>
              <w:pStyle w:val="ChronTableBold"/>
            </w:pPr>
            <w:r>
              <w:t>Coroners (Amendment) Ordinance 1990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274E1B86" w14:textId="77777777" w:rsidR="00A1757D" w:rsidRDefault="00A1757D">
            <w:pPr>
              <w:pStyle w:val="ChronTabledetails"/>
            </w:pPr>
            <w:r>
              <w:t>notified 29 June 1990 (Cwlth Gaz 1990 No S176)</w:t>
            </w:r>
            <w:r>
              <w:br/>
              <w:t>commenced 1 January 1992 (s 2 and Gaz 1991 No S146)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B978" w14:textId="77777777" w:rsidR="00A1757D" w:rsidRDefault="00A1757D">
            <w:pPr>
              <w:pStyle w:val="ChronTableRep"/>
            </w:pPr>
            <w:r>
              <w:t>repealed by A1997-58 s 3</w:t>
            </w:r>
            <w:r>
              <w:br/>
              <w:t>9 October 1997</w:t>
            </w:r>
          </w:p>
        </w:tc>
      </w:tr>
      <w:tr w:rsidR="00A1757D" w14:paraId="584C11E4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73534" w14:textId="77777777" w:rsidR="00A1757D" w:rsidRDefault="00A1757D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 xml:space="preserve">8 </w:t>
            </w:r>
            <w:r>
              <w:t>†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1D50EC40" w14:textId="77777777" w:rsidR="00A1757D" w:rsidRDefault="00A1757D">
            <w:pPr>
              <w:pStyle w:val="ChronTableBold"/>
            </w:pPr>
            <w:r>
              <w:t>Supreme Court (Arbitration) Ordinance 1990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44841D5B" w14:textId="77777777" w:rsidR="00A1757D" w:rsidRDefault="00A1757D">
            <w:pPr>
              <w:pStyle w:val="ChronTabledetails"/>
            </w:pPr>
            <w:r>
              <w:t>notified 29 June 1990 (Cwlth Gaz 1990 No S176)</w:t>
            </w:r>
            <w:r>
              <w:br/>
              <w:t xml:space="preserve">commenced 29 June 1990 (see </w:t>
            </w:r>
            <w:r>
              <w:rPr>
                <w:rStyle w:val="charItals"/>
              </w:rPr>
              <w:t>Seat of Government (Administration) Act 1910</w:t>
            </w:r>
            <w:r>
              <w:rPr>
                <w:rStyle w:val="charItals"/>
                <w:i w:val="0"/>
                <w:iCs w:val="0"/>
              </w:rPr>
              <w:t xml:space="preserve"> (Cwlth), s 12</w:t>
            </w:r>
            <w:r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F830" w14:textId="77777777" w:rsidR="00A1757D" w:rsidRDefault="00A1757D">
            <w:pPr>
              <w:pStyle w:val="ChronTableRep"/>
            </w:pPr>
            <w:r>
              <w:t xml:space="preserve">repealed by </w:t>
            </w:r>
            <w:r w:rsidR="00802B20">
              <w:t>Ord</w:t>
            </w:r>
            <w:r>
              <w:t>1994</w:t>
            </w:r>
            <w:r w:rsidR="00802B20">
              <w:t>-</w:t>
            </w:r>
            <w:r>
              <w:t>7 s 3</w:t>
            </w:r>
            <w:r>
              <w:br/>
              <w:t>24 August 1994</w:t>
            </w:r>
          </w:p>
        </w:tc>
      </w:tr>
      <w:tr w:rsidR="00A1757D" w14:paraId="589C8955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74A77" w14:textId="77777777" w:rsidR="00A1757D" w:rsidRDefault="00A1757D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9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24D0B3FD" w14:textId="77777777" w:rsidR="00A1757D" w:rsidRDefault="00A1757D">
            <w:pPr>
              <w:pStyle w:val="ChronTableBold"/>
            </w:pPr>
            <w:r>
              <w:t>Magistrates Court (Appeals Against Sentence) Ordinance 1990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7595B504" w14:textId="77777777" w:rsidR="00A1757D" w:rsidRDefault="00A1757D">
            <w:pPr>
              <w:pStyle w:val="ChronTabledetails"/>
            </w:pPr>
            <w:r>
              <w:t>notified 29 June 1990 (Cwlth Gaz 1990 No S176)</w:t>
            </w:r>
            <w:r>
              <w:br/>
              <w:t xml:space="preserve">commenced 29 June 1990 (see </w:t>
            </w:r>
            <w:r>
              <w:rPr>
                <w:rStyle w:val="charItals"/>
              </w:rPr>
              <w:t>Seat of Government (Administration) Act 1910</w:t>
            </w:r>
            <w:r>
              <w:rPr>
                <w:rStyle w:val="charItals"/>
                <w:i w:val="0"/>
                <w:iCs w:val="0"/>
              </w:rPr>
              <w:t xml:space="preserve"> (Cwlth), s 12</w:t>
            </w:r>
            <w:r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5EEE" w14:textId="77777777" w:rsidR="00A1757D" w:rsidRDefault="00A1757D">
            <w:pPr>
              <w:pStyle w:val="ChronTableRep"/>
            </w:pPr>
            <w:r>
              <w:t>repealed by A2001-11 sch 4 pt 4.4</w:t>
            </w:r>
            <w:r>
              <w:br/>
              <w:t>29 March 2001</w:t>
            </w:r>
          </w:p>
        </w:tc>
      </w:tr>
      <w:tr w:rsidR="00A1757D" w14:paraId="51092B75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D568D" w14:textId="77777777" w:rsidR="00A1757D" w:rsidRDefault="00A1757D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10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19FE1C71" w14:textId="77777777" w:rsidR="00A1757D" w:rsidRDefault="00A1757D">
            <w:pPr>
              <w:pStyle w:val="ChronTableBold"/>
            </w:pPr>
            <w:r>
              <w:t>Evidence (Amendment) Ordinance (No 2) 1990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4495DDE3" w14:textId="77777777" w:rsidR="00A1757D" w:rsidRDefault="00A1757D">
            <w:pPr>
              <w:pStyle w:val="ChronTabledetails"/>
            </w:pPr>
            <w:r>
              <w:t>notified 29 June 1990 (Cwlth Gaz 1990 No S176)</w:t>
            </w:r>
            <w:r>
              <w:br/>
              <w:t xml:space="preserve">commenced 29 June 1990 (see </w:t>
            </w:r>
            <w:r>
              <w:rPr>
                <w:rStyle w:val="charItals"/>
              </w:rPr>
              <w:t>Seat of Government (Administration) Act 1910</w:t>
            </w:r>
            <w:r>
              <w:rPr>
                <w:rStyle w:val="charItals"/>
                <w:i w:val="0"/>
                <w:iCs w:val="0"/>
              </w:rPr>
              <w:t xml:space="preserve"> (Cwlth), s 12</w:t>
            </w:r>
            <w:r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2834" w14:textId="77777777" w:rsidR="00A1757D" w:rsidRDefault="00A1757D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A1757D" w14:paraId="33062097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4F5CD" w14:textId="77777777" w:rsidR="00A1757D" w:rsidRDefault="00A1757D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11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6FE6B28E" w14:textId="77777777" w:rsidR="00A1757D" w:rsidRDefault="00A1757D">
            <w:pPr>
              <w:pStyle w:val="ChronTableBold"/>
            </w:pPr>
            <w:r>
              <w:t>Legal Practitioners (Amendment) Ordinance (No 2) 1990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005CDFCF" w14:textId="77777777" w:rsidR="00A1757D" w:rsidRDefault="00A1757D">
            <w:pPr>
              <w:pStyle w:val="ChronTabledetails"/>
            </w:pPr>
            <w:r>
              <w:t>notified 4 July 1990 (Cwlth Gaz 1990 No S185)</w:t>
            </w:r>
            <w:r>
              <w:br/>
              <w:t xml:space="preserve">commenced 4 July 1990 (see </w:t>
            </w:r>
            <w:r>
              <w:rPr>
                <w:rStyle w:val="charItals"/>
              </w:rPr>
              <w:t>Seat of Government (Administration) Act 1910</w:t>
            </w:r>
            <w:r>
              <w:rPr>
                <w:rStyle w:val="charItals"/>
                <w:i w:val="0"/>
                <w:iCs w:val="0"/>
              </w:rPr>
              <w:t xml:space="preserve"> (Cwlth), s 12</w:t>
            </w:r>
            <w:r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C32C" w14:textId="77777777" w:rsidR="00A1757D" w:rsidRDefault="00A1757D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753D53" w14:paraId="6ABE9513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D0C26" w14:textId="77777777" w:rsidR="00753D53" w:rsidRDefault="00753D5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 xml:space="preserve">12 </w:t>
            </w:r>
            <w:r>
              <w:t>†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2E67BF72" w14:textId="6841B3DE" w:rsidR="00753D53" w:rsidRDefault="00753D53">
            <w:pPr>
              <w:pStyle w:val="ChronTableBold"/>
            </w:pPr>
            <w:r>
              <w:t>Companies (Registered Societies) Ordinance 1990</w:t>
            </w:r>
            <w:r w:rsidR="00174DBC">
              <w:t xml:space="preserve"> </w:t>
            </w:r>
            <w:r w:rsidR="00174DBC">
              <w:rPr>
                <w:color w:val="FF0000"/>
                <w:lang w:val="en-AU"/>
              </w:rPr>
              <w:t>(repealed)</w:t>
            </w:r>
          </w:p>
          <w:p w14:paraId="5D284BFF" w14:textId="77777777" w:rsidR="00753D53" w:rsidRDefault="00753D53">
            <w:pPr>
              <w:pStyle w:val="ChronTabledetails"/>
            </w:pPr>
            <w:r>
              <w:t>notified 1 August 1990 (Cwlth Gaz 1990 No GN30)</w:t>
            </w:r>
            <w:r>
              <w:br/>
              <w:t xml:space="preserve">commenced 1 August 1990 (see </w:t>
            </w:r>
            <w:r>
              <w:rPr>
                <w:rStyle w:val="charItals"/>
              </w:rPr>
              <w:t>Seat of Government (Administration) Act 1910</w:t>
            </w:r>
            <w:r>
              <w:rPr>
                <w:rStyle w:val="charItals"/>
                <w:i w:val="0"/>
                <w:iCs w:val="0"/>
              </w:rPr>
              <w:t xml:space="preserve"> (Cwlth), s 12</w:t>
            </w:r>
            <w:r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5415" w14:textId="3C148468" w:rsidR="00753D53" w:rsidRDefault="00753D53" w:rsidP="00753D53">
            <w:pPr>
              <w:pStyle w:val="ChronTableRep"/>
            </w:pPr>
            <w:r>
              <w:t>repealed by Ord2006-1</w:t>
            </w:r>
            <w:r w:rsidR="00174DBC">
              <w:t xml:space="preserve"> s 3</w:t>
            </w:r>
            <w:r>
              <w:br/>
              <w:t>18 February 2006</w:t>
            </w:r>
          </w:p>
        </w:tc>
      </w:tr>
    </w:tbl>
    <w:p w14:paraId="2C69E606" w14:textId="77777777" w:rsidR="00A1757D" w:rsidRDefault="00A1757D">
      <w:pPr>
        <w:rPr>
          <w:lang w:val="en-AU"/>
        </w:rPr>
      </w:pPr>
    </w:p>
    <w:sectPr w:rsidR="00A1757D" w:rsidSect="0043029F">
      <w:footerReference w:type="even" r:id="rId14"/>
      <w:footerReference w:type="default" r:id="rId15"/>
      <w:pgSz w:w="11907" w:h="16839" w:code="9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AB679" w14:textId="77777777" w:rsidR="00A1757D" w:rsidRDefault="00A1757D">
      <w:r>
        <w:separator/>
      </w:r>
    </w:p>
  </w:endnote>
  <w:endnote w:type="continuationSeparator" w:id="0">
    <w:p w14:paraId="150D7CCF" w14:textId="77777777" w:rsidR="00A1757D" w:rsidRDefault="00A1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C5B7B" w14:textId="77777777" w:rsidR="00A1757D" w:rsidRDefault="00A1757D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 w:rsidR="0043029F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 w:rsidR="0043029F">
      <w:rPr>
        <w:rStyle w:val="PageNumber"/>
        <w:rFonts w:ascii="Arial" w:hAnsi="Arial"/>
        <w:sz w:val="18"/>
      </w:rPr>
      <w:fldChar w:fldCharType="separate"/>
    </w:r>
    <w:r w:rsidR="00773BA6">
      <w:rPr>
        <w:rStyle w:val="PageNumber"/>
        <w:rFonts w:ascii="Arial" w:hAnsi="Arial"/>
        <w:noProof/>
        <w:sz w:val="18"/>
      </w:rPr>
      <w:t>1</w:t>
    </w:r>
    <w:r w:rsidR="0043029F"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Guide to legislation of the ACT—chronological table of NIs</w:t>
    </w:r>
    <w:r w:rsidR="0043029F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43029F">
      <w:rPr>
        <w:rFonts w:ascii="Arial" w:hAnsi="Arial"/>
        <w:sz w:val="18"/>
      </w:rPr>
      <w:fldChar w:fldCharType="end"/>
    </w:r>
    <w:r w:rsidR="0043029F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43029F">
      <w:rPr>
        <w:sz w:val="18"/>
      </w:rPr>
      <w:fldChar w:fldCharType="end"/>
    </w:r>
    <w:r w:rsidR="0043029F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43029F">
      <w:rPr>
        <w:rFonts w:ascii="Arial" w:hAnsi="Arial"/>
        <w:sz w:val="18"/>
      </w:rPr>
      <w:fldChar w:fldCharType="end"/>
    </w:r>
    <w:r w:rsidR="0043029F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43029F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DC297" w14:textId="77777777" w:rsidR="00773BA6" w:rsidRDefault="00773B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718FA" w14:textId="77777777" w:rsidR="00773BA6" w:rsidRDefault="00773BA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F6C5E" w14:textId="77777777" w:rsidR="00A1757D" w:rsidRDefault="00A1757D">
    <w:pPr>
      <w:tabs>
        <w:tab w:val="right" w:pos="9000"/>
      </w:tabs>
      <w:spacing w:before="60" w:after="12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* This ordinance became an ACT </w:t>
    </w:r>
    <w:proofErr w:type="spellStart"/>
    <w:r>
      <w:rPr>
        <w:rFonts w:ascii="Arial" w:hAnsi="Arial" w:cs="Arial"/>
        <w:sz w:val="18"/>
      </w:rPr>
      <w:t>Act</w:t>
    </w:r>
    <w:proofErr w:type="spellEnd"/>
    <w:r>
      <w:rPr>
        <w:rFonts w:ascii="Arial" w:hAnsi="Arial" w:cs="Arial"/>
        <w:sz w:val="18"/>
      </w:rPr>
      <w:t xml:space="preserve"> on or after self-government. </w:t>
    </w:r>
    <w:r>
      <w:rPr>
        <w:rFonts w:ascii="Arial" w:hAnsi="Arial" w:cs="Arial"/>
        <w:sz w:val="18"/>
      </w:rPr>
      <w:br/>
      <w:t xml:space="preserve">† Reserved Law </w:t>
    </w:r>
    <w:proofErr w:type="spellStart"/>
    <w:r>
      <w:rPr>
        <w:rFonts w:ascii="Arial" w:hAnsi="Arial" w:cs="Arial"/>
        <w:sz w:val="18"/>
      </w:rPr>
      <w:t>ie</w:t>
    </w:r>
    <w:proofErr w:type="spellEnd"/>
    <w:r>
      <w:rPr>
        <w:rFonts w:ascii="Arial" w:hAnsi="Arial" w:cs="Arial"/>
        <w:sz w:val="18"/>
      </w:rPr>
      <w:t xml:space="preserve"> a law that may not be amended or repealed by the ACT Legislative Assembly (see Self</w:t>
    </w:r>
    <w:r>
      <w:rPr>
        <w:rFonts w:ascii="Arial" w:hAnsi="Arial" w:cs="Arial"/>
        <w:sz w:val="18"/>
      </w:rPr>
      <w:noBreakHyphen/>
      <w:t>Government Act, s 34 (5)). These laws are administered by the Commonwealth.</w:t>
    </w:r>
    <w:r w:rsidR="0043029F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43029F">
      <w:rPr>
        <w:rFonts w:ascii="Arial" w:hAnsi="Arial" w:cs="Arial"/>
        <w:sz w:val="18"/>
      </w:rPr>
      <w:fldChar w:fldCharType="end"/>
    </w:r>
    <w:r w:rsidR="0043029F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43029F">
      <w:rPr>
        <w:rFonts w:ascii="Arial" w:hAnsi="Arial" w:cs="Arial"/>
        <w:sz w:val="18"/>
      </w:rPr>
      <w:fldChar w:fldCharType="end"/>
    </w:r>
    <w:r w:rsidR="0043029F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43029F">
      <w:rPr>
        <w:rFonts w:ascii="Arial" w:hAnsi="Arial" w:cs="Arial"/>
        <w:sz w:val="18"/>
      </w:rPr>
      <w:fldChar w:fldCharType="end"/>
    </w:r>
    <w:r w:rsidR="0043029F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43029F">
      <w:rPr>
        <w:rFonts w:ascii="Arial" w:hAnsi="Arial" w:cs="Arial"/>
        <w:sz w:val="18"/>
      </w:rPr>
      <w:fldChar w:fldCharType="end"/>
    </w:r>
  </w:p>
  <w:p w14:paraId="49ED0506" w14:textId="77777777" w:rsidR="00A1757D" w:rsidRDefault="00A1757D">
    <w:pPr>
      <w:pBdr>
        <w:top w:val="single" w:sz="4" w:space="1" w:color="auto"/>
      </w:pBdr>
      <w:tabs>
        <w:tab w:val="right" w:pos="9000"/>
      </w:tabs>
      <w:spacing w:before="60"/>
      <w:rPr>
        <w:rFonts w:ascii="Arial" w:hAnsi="Arial" w:cs="Arial"/>
        <w:sz w:val="18"/>
      </w:rPr>
    </w:pPr>
    <w:r>
      <w:rPr>
        <w:rFonts w:ascii="Arial" w:hAnsi="Arial"/>
        <w:sz w:val="18"/>
      </w:rPr>
      <w:t xml:space="preserve">page </w:t>
    </w:r>
    <w:r w:rsidR="0043029F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 w:rsidR="0043029F">
      <w:rPr>
        <w:rStyle w:val="PageNumber"/>
        <w:rFonts w:ascii="Arial" w:hAnsi="Arial"/>
        <w:sz w:val="18"/>
      </w:rPr>
      <w:fldChar w:fldCharType="separate"/>
    </w:r>
    <w:r w:rsidR="00753D53">
      <w:rPr>
        <w:rStyle w:val="PageNumber"/>
        <w:rFonts w:ascii="Arial" w:hAnsi="Arial"/>
        <w:noProof/>
        <w:sz w:val="18"/>
      </w:rPr>
      <w:t>2</w:t>
    </w:r>
    <w:r w:rsidR="0043029F"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Ordinances—1990</w:t>
    </w:r>
  </w:p>
  <w:p w14:paraId="24E69DD5" w14:textId="77777777" w:rsidR="00A1757D" w:rsidRDefault="00A1757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0D61A" w14:textId="77777777" w:rsidR="00A1757D" w:rsidRDefault="00A1757D">
    <w:pPr>
      <w:tabs>
        <w:tab w:val="right" w:pos="9000"/>
      </w:tabs>
      <w:spacing w:before="60" w:after="12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* This ordinance became an ACT </w:t>
    </w:r>
    <w:proofErr w:type="spellStart"/>
    <w:r>
      <w:rPr>
        <w:rFonts w:ascii="Arial" w:hAnsi="Arial" w:cs="Arial"/>
        <w:sz w:val="18"/>
      </w:rPr>
      <w:t>Act</w:t>
    </w:r>
    <w:proofErr w:type="spellEnd"/>
    <w:r>
      <w:rPr>
        <w:rFonts w:ascii="Arial" w:hAnsi="Arial" w:cs="Arial"/>
        <w:sz w:val="18"/>
      </w:rPr>
      <w:t xml:space="preserve"> on or after self-government. </w:t>
    </w:r>
    <w:r>
      <w:rPr>
        <w:rFonts w:ascii="Arial" w:hAnsi="Arial" w:cs="Arial"/>
        <w:sz w:val="18"/>
      </w:rPr>
      <w:br/>
      <w:t xml:space="preserve">† Reserved Law </w:t>
    </w:r>
    <w:proofErr w:type="spellStart"/>
    <w:r>
      <w:rPr>
        <w:rFonts w:ascii="Arial" w:hAnsi="Arial" w:cs="Arial"/>
        <w:sz w:val="18"/>
      </w:rPr>
      <w:t>ie</w:t>
    </w:r>
    <w:proofErr w:type="spellEnd"/>
    <w:r>
      <w:rPr>
        <w:rFonts w:ascii="Arial" w:hAnsi="Arial" w:cs="Arial"/>
        <w:sz w:val="18"/>
      </w:rPr>
      <w:t xml:space="preserve"> a law that may not be amended or repealed by the ACT Legislative Assembly (see Self</w:t>
    </w:r>
    <w:r>
      <w:rPr>
        <w:rFonts w:ascii="Arial" w:hAnsi="Arial" w:cs="Arial"/>
        <w:sz w:val="18"/>
      </w:rPr>
      <w:noBreakHyphen/>
      <w:t>Government Act, s 34 (5)). These laws are administered by the Commonwealth.</w:t>
    </w:r>
    <w:r w:rsidR="0043029F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43029F">
      <w:rPr>
        <w:rFonts w:ascii="Arial" w:hAnsi="Arial" w:cs="Arial"/>
        <w:sz w:val="18"/>
      </w:rPr>
      <w:fldChar w:fldCharType="end"/>
    </w:r>
    <w:r w:rsidR="0043029F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43029F">
      <w:rPr>
        <w:rFonts w:ascii="Arial" w:hAnsi="Arial" w:cs="Arial"/>
        <w:sz w:val="18"/>
      </w:rPr>
      <w:fldChar w:fldCharType="end"/>
    </w:r>
    <w:r w:rsidR="0043029F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43029F">
      <w:rPr>
        <w:rFonts w:ascii="Arial" w:hAnsi="Arial" w:cs="Arial"/>
        <w:sz w:val="18"/>
      </w:rPr>
      <w:fldChar w:fldCharType="end"/>
    </w:r>
    <w:r w:rsidR="0043029F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43029F">
      <w:rPr>
        <w:rFonts w:ascii="Arial" w:hAnsi="Arial" w:cs="Arial"/>
        <w:sz w:val="18"/>
      </w:rPr>
      <w:fldChar w:fldCharType="end"/>
    </w:r>
  </w:p>
  <w:p w14:paraId="27128B5F" w14:textId="77777777" w:rsidR="00A1757D" w:rsidRDefault="00A1757D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 w:cs="Arial"/>
        <w:sz w:val="18"/>
      </w:rPr>
      <w:t>Ordinances—1990</w:t>
    </w:r>
    <w:r>
      <w:rPr>
        <w:rFonts w:ascii="Arial" w:hAnsi="Arial"/>
        <w:sz w:val="18"/>
      </w:rPr>
      <w:tab/>
      <w:t xml:space="preserve">page </w:t>
    </w:r>
    <w:r w:rsidR="0043029F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 w:rsidR="0043029F">
      <w:rPr>
        <w:rStyle w:val="PageNumber"/>
        <w:rFonts w:ascii="Arial" w:hAnsi="Arial"/>
        <w:sz w:val="18"/>
      </w:rPr>
      <w:fldChar w:fldCharType="separate"/>
    </w:r>
    <w:r w:rsidR="00753D53">
      <w:rPr>
        <w:rStyle w:val="PageNumber"/>
        <w:rFonts w:ascii="Arial" w:hAnsi="Arial"/>
        <w:noProof/>
        <w:sz w:val="18"/>
      </w:rPr>
      <w:t>3</w:t>
    </w:r>
    <w:r w:rsidR="0043029F">
      <w:rPr>
        <w:rStyle w:val="PageNumber"/>
        <w:rFonts w:ascii="Arial" w:hAnsi="Arial"/>
        <w:sz w:val="18"/>
      </w:rPr>
      <w:fldChar w:fldCharType="end"/>
    </w:r>
    <w:r w:rsidR="0043029F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43029F">
      <w:rPr>
        <w:rFonts w:ascii="Arial" w:hAnsi="Arial"/>
        <w:sz w:val="18"/>
      </w:rPr>
      <w:fldChar w:fldCharType="end"/>
    </w:r>
    <w:r w:rsidR="0043029F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43029F">
      <w:rPr>
        <w:sz w:val="18"/>
      </w:rPr>
      <w:fldChar w:fldCharType="end"/>
    </w:r>
    <w:r w:rsidR="0043029F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43029F">
      <w:rPr>
        <w:rFonts w:ascii="Arial" w:hAnsi="Arial"/>
        <w:sz w:val="18"/>
      </w:rPr>
      <w:fldChar w:fldCharType="end"/>
    </w:r>
    <w:r w:rsidR="0043029F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43029F">
      <w:rPr>
        <w:sz w:val="18"/>
      </w:rPr>
      <w:fldChar w:fldCharType="end"/>
    </w:r>
  </w:p>
  <w:p w14:paraId="0D7992F5" w14:textId="77777777" w:rsidR="00A1757D" w:rsidRDefault="00A175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13FDC" w14:textId="77777777" w:rsidR="00A1757D" w:rsidRDefault="00A1757D">
      <w:r>
        <w:separator/>
      </w:r>
    </w:p>
  </w:footnote>
  <w:footnote w:type="continuationSeparator" w:id="0">
    <w:p w14:paraId="4BB6B2F7" w14:textId="77777777" w:rsidR="00A1757D" w:rsidRDefault="00A17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F51ED" w14:textId="77777777" w:rsidR="00773BA6" w:rsidRDefault="00773B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B2E27" w14:textId="77777777" w:rsidR="00773BA6" w:rsidRDefault="00773B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B1D1B" w14:textId="77777777" w:rsidR="00773BA6" w:rsidRDefault="00773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715E"/>
    <w:multiLevelType w:val="singleLevel"/>
    <w:tmpl w:val="402AF45C"/>
    <w:lvl w:ilvl="0">
      <w:start w:val="1"/>
      <w:numFmt w:val="bullet"/>
      <w:pStyle w:val="Info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3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Letter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EEB5578"/>
    <w:multiLevelType w:val="singleLevel"/>
    <w:tmpl w:val="99E44A84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num w:numId="1">
    <w:abstractNumId w:val="0"/>
  </w:num>
  <w:num w:numId="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selectFldWithFirstOrLastChar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B20"/>
    <w:rsid w:val="00174DBC"/>
    <w:rsid w:val="0043029F"/>
    <w:rsid w:val="00583FCD"/>
    <w:rsid w:val="00753D53"/>
    <w:rsid w:val="00773BA6"/>
    <w:rsid w:val="00802B20"/>
    <w:rsid w:val="00A1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D3875D"/>
  <w15:docId w15:val="{EA2313E1-86F8-466A-952D-50409992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029F"/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43029F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ronTableBold">
    <w:name w:val="ChronTableBold"/>
    <w:basedOn w:val="Normal"/>
    <w:rsid w:val="0043029F"/>
    <w:pPr>
      <w:keepNext/>
      <w:spacing w:before="180"/>
    </w:pPr>
    <w:rPr>
      <w:rFonts w:ascii="Arial" w:hAnsi="Arial"/>
      <w:b/>
      <w:sz w:val="18"/>
    </w:rPr>
  </w:style>
  <w:style w:type="paragraph" w:customStyle="1" w:styleId="Actbullet">
    <w:name w:val="Act bullet"/>
    <w:basedOn w:val="Normal"/>
    <w:rsid w:val="0043029F"/>
    <w:pPr>
      <w:numPr>
        <w:numId w:val="2"/>
      </w:numPr>
      <w:tabs>
        <w:tab w:val="left" w:pos="900"/>
      </w:tabs>
      <w:spacing w:before="20"/>
      <w:ind w:right="-60"/>
    </w:pPr>
    <w:rPr>
      <w:rFonts w:ascii="Arial" w:hAnsi="Arial"/>
      <w:sz w:val="18"/>
      <w:lang w:val="en-AU"/>
    </w:rPr>
  </w:style>
  <w:style w:type="paragraph" w:customStyle="1" w:styleId="InfoTextBullet">
    <w:name w:val="InfoTextBullet"/>
    <w:basedOn w:val="InfoText"/>
    <w:rsid w:val="0043029F"/>
    <w:pPr>
      <w:numPr>
        <w:numId w:val="1"/>
      </w:numPr>
    </w:pPr>
  </w:style>
  <w:style w:type="paragraph" w:customStyle="1" w:styleId="InfoText">
    <w:name w:val="InfoText"/>
    <w:basedOn w:val="Normal"/>
    <w:rsid w:val="0043029F"/>
    <w:pPr>
      <w:spacing w:before="120"/>
      <w:jc w:val="both"/>
    </w:pPr>
    <w:rPr>
      <w:sz w:val="20"/>
      <w:lang w:val="en-AU"/>
    </w:rPr>
  </w:style>
  <w:style w:type="character" w:styleId="Hyperlink">
    <w:name w:val="Hyperlink"/>
    <w:basedOn w:val="DefaultParagraphFont"/>
    <w:rsid w:val="0043029F"/>
    <w:rPr>
      <w:rFonts w:ascii="Verdana" w:hAnsi="Verdana" w:hint="default"/>
      <w:color w:val="003399"/>
      <w:u w:val="single"/>
    </w:rPr>
  </w:style>
  <w:style w:type="paragraph" w:customStyle="1" w:styleId="N-line3">
    <w:name w:val="N-line3"/>
    <w:basedOn w:val="Normal"/>
    <w:next w:val="Normal"/>
    <w:rsid w:val="0043029F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SubHdg">
    <w:name w:val="SubHdg"/>
    <w:basedOn w:val="Normal"/>
    <w:rsid w:val="0043029F"/>
    <w:rPr>
      <w:rFonts w:ascii="Arial" w:hAnsi="Arial"/>
      <w:b/>
      <w:sz w:val="20"/>
      <w:lang w:val="en-AU"/>
    </w:rPr>
  </w:style>
  <w:style w:type="paragraph" w:customStyle="1" w:styleId="ChronTableRep">
    <w:name w:val="Chron Table Rep"/>
    <w:basedOn w:val="ChronTabledetails"/>
    <w:rsid w:val="0043029F"/>
    <w:pPr>
      <w:spacing w:before="180"/>
    </w:pPr>
  </w:style>
  <w:style w:type="paragraph" w:customStyle="1" w:styleId="ChronTabledetails">
    <w:name w:val="Chron Table details"/>
    <w:basedOn w:val="ChronTable"/>
    <w:rsid w:val="0043029F"/>
    <w:pPr>
      <w:spacing w:before="0" w:after="120"/>
    </w:pPr>
  </w:style>
  <w:style w:type="paragraph" w:customStyle="1" w:styleId="ChronTable">
    <w:name w:val="Chron Table"/>
    <w:basedOn w:val="Normal"/>
    <w:rsid w:val="0043029F"/>
    <w:pPr>
      <w:spacing w:before="180"/>
    </w:pPr>
    <w:rPr>
      <w:rFonts w:ascii="Arial" w:hAnsi="Arial"/>
      <w:sz w:val="18"/>
      <w:lang w:val="en-AU"/>
    </w:rPr>
  </w:style>
  <w:style w:type="character" w:styleId="PageNumber">
    <w:name w:val="page number"/>
    <w:basedOn w:val="DefaultParagraphFont"/>
    <w:rsid w:val="0043029F"/>
  </w:style>
  <w:style w:type="paragraph" w:styleId="Footer">
    <w:name w:val="footer"/>
    <w:basedOn w:val="Normal"/>
    <w:rsid w:val="0043029F"/>
    <w:pPr>
      <w:spacing w:before="120" w:after="60" w:line="240" w:lineRule="exact"/>
    </w:pPr>
    <w:rPr>
      <w:rFonts w:ascii="Arial" w:hAnsi="Arial"/>
      <w:sz w:val="18"/>
      <w:lang w:val="en-AU"/>
    </w:rPr>
  </w:style>
  <w:style w:type="character" w:styleId="FollowedHyperlink">
    <w:name w:val="FollowedHyperlink"/>
    <w:basedOn w:val="DefaultParagraphFont"/>
    <w:rsid w:val="0043029F"/>
    <w:rPr>
      <w:color w:val="800080"/>
      <w:u w:val="single"/>
    </w:rPr>
  </w:style>
  <w:style w:type="paragraph" w:styleId="Header">
    <w:name w:val="header"/>
    <w:basedOn w:val="Normal"/>
    <w:rsid w:val="0043029F"/>
    <w:pPr>
      <w:tabs>
        <w:tab w:val="center" w:pos="4153"/>
        <w:tab w:val="right" w:pos="8306"/>
      </w:tabs>
    </w:pPr>
  </w:style>
  <w:style w:type="character" w:customStyle="1" w:styleId="charItals">
    <w:name w:val="charItals"/>
    <w:basedOn w:val="DefaultParagraphFont"/>
    <w:rsid w:val="0043029F"/>
    <w:rPr>
      <w:i/>
      <w:iCs/>
    </w:rPr>
  </w:style>
  <w:style w:type="paragraph" w:customStyle="1" w:styleId="Actdetails">
    <w:name w:val="Act details"/>
    <w:basedOn w:val="Normal"/>
    <w:rsid w:val="0043029F"/>
    <w:pPr>
      <w:autoSpaceDE w:val="0"/>
      <w:autoSpaceDN w:val="0"/>
      <w:spacing w:before="20"/>
      <w:ind w:left="1000" w:right="-60"/>
    </w:pPr>
    <w:rPr>
      <w:rFonts w:ascii="Arial" w:hAnsi="Arial" w:cs="Arial"/>
      <w:sz w:val="20"/>
      <w:lang w:val="en-AU"/>
    </w:rPr>
  </w:style>
  <w:style w:type="paragraph" w:styleId="BalloonText">
    <w:name w:val="Balloon Text"/>
    <w:basedOn w:val="Normal"/>
    <w:link w:val="BalloonTextChar"/>
    <w:rsid w:val="00773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BA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0</TotalTime>
  <Pages>3</Pages>
  <Words>496</Words>
  <Characters>2469</Characters>
  <Application>Microsoft Office Word</Application>
  <DocSecurity>0</DocSecurity>
  <Lines>107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ACT Government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KarenL Moxon</dc:creator>
  <cp:keywords/>
  <dc:description/>
  <cp:lastModifiedBy>Brown, Karen</cp:lastModifiedBy>
  <cp:revision>5</cp:revision>
  <cp:lastPrinted>2007-04-24T00:14:00Z</cp:lastPrinted>
  <dcterms:created xsi:type="dcterms:W3CDTF">2010-07-26T02:33:00Z</dcterms:created>
  <dcterms:modified xsi:type="dcterms:W3CDTF">2021-03-11T01:30:00Z</dcterms:modified>
</cp:coreProperties>
</file>