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DF1E" w14:textId="77777777" w:rsidR="00BE506E" w:rsidRDefault="00BE506E">
      <w:pPr>
        <w:jc w:val="center"/>
        <w:rPr>
          <w:lang w:val="en-AU"/>
        </w:rPr>
      </w:pPr>
    </w:p>
    <w:p w14:paraId="7AAC6FAA" w14:textId="77777777" w:rsidR="00BE506E" w:rsidRDefault="00BE506E">
      <w:pPr>
        <w:jc w:val="center"/>
        <w:rPr>
          <w:lang w:val="en-AU"/>
        </w:rPr>
      </w:pPr>
    </w:p>
    <w:p w14:paraId="4444D102" w14:textId="77777777" w:rsidR="00BE506E" w:rsidRDefault="00204E3A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0928A891" wp14:editId="77D7731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30422" w14:textId="77777777" w:rsidR="00BE506E" w:rsidRDefault="00BE506E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37924DFD" w14:textId="77777777" w:rsidR="00BE506E" w:rsidRDefault="00BE506E">
      <w:pPr>
        <w:spacing w:before="240"/>
        <w:jc w:val="center"/>
        <w:rPr>
          <w:lang w:val="en-AU"/>
        </w:rPr>
      </w:pPr>
    </w:p>
    <w:p w14:paraId="02C6C140" w14:textId="77777777" w:rsidR="00BE506E" w:rsidRDefault="00BE506E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1DF05BAA" w14:textId="77777777" w:rsidR="00BE506E" w:rsidRDefault="00BE506E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bookmarkStart w:id="0" w:name="Citation"/>
      <w:r>
        <w:rPr>
          <w:rFonts w:ascii="Arial" w:hAnsi="Arial"/>
          <w:b/>
          <w:color w:val="000000"/>
          <w:sz w:val="40"/>
          <w:lang w:val="en-AU"/>
        </w:rPr>
        <w:t>Ordinances—1992</w:t>
      </w:r>
      <w:bookmarkEnd w:id="0"/>
    </w:p>
    <w:p w14:paraId="28F95111" w14:textId="77777777" w:rsidR="00BE506E" w:rsidRDefault="00BE506E">
      <w:pPr>
        <w:rPr>
          <w:lang w:val="en-AU"/>
        </w:rPr>
      </w:pPr>
    </w:p>
    <w:p w14:paraId="7FA7CE84" w14:textId="77777777" w:rsidR="00BE506E" w:rsidRDefault="00BE506E">
      <w:pPr>
        <w:pStyle w:val="N-line3"/>
      </w:pPr>
    </w:p>
    <w:p w14:paraId="63AA99E2" w14:textId="77777777" w:rsidR="00BE506E" w:rsidRDefault="00BE506E">
      <w:pPr>
        <w:rPr>
          <w:lang w:val="en-AU"/>
        </w:rPr>
      </w:pPr>
    </w:p>
    <w:p w14:paraId="22DE5DBA" w14:textId="77777777" w:rsidR="00BE506E" w:rsidRDefault="00BE506E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Ordinances notified in 1992</w:t>
      </w:r>
      <w:r>
        <w:rPr>
          <w:rFonts w:ascii="Arial" w:hAnsi="Arial"/>
          <w:lang w:val="en-AU"/>
        </w:rPr>
        <w:br/>
        <w:t>[includes Ordinances 1992 Nos 1 and 2]</w:t>
      </w:r>
    </w:p>
    <w:p w14:paraId="47BE6E41" w14:textId="77777777" w:rsidR="00BE506E" w:rsidRDefault="00BE506E">
      <w:pPr>
        <w:pStyle w:val="N-line3"/>
      </w:pPr>
    </w:p>
    <w:p w14:paraId="6F988A9A" w14:textId="77777777" w:rsidR="00BE506E" w:rsidRDefault="00BE506E">
      <w:pPr>
        <w:rPr>
          <w:lang w:val="en-AU"/>
        </w:rPr>
        <w:sectPr w:rsidR="00BE50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4A0A31BA" w14:textId="77777777" w:rsidR="00BE506E" w:rsidRDefault="00BE506E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BE506E" w14:paraId="3BF2B729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0422891C" w14:textId="77777777" w:rsidR="00BE506E" w:rsidRDefault="00BE506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Ordinances—1992</w:t>
            </w:r>
          </w:p>
        </w:tc>
      </w:tr>
      <w:tr w:rsidR="00BE506E" w14:paraId="6FDF7E0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7E60" w14:textId="77777777" w:rsidR="00BE506E" w:rsidRDefault="00BE506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1 </w:t>
            </w:r>
            <w:r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F222AF4" w14:textId="77777777" w:rsidR="00BE506E" w:rsidRDefault="00BE506E">
            <w:pPr>
              <w:pStyle w:val="ChronTableBold"/>
              <w:keepNext w:val="0"/>
              <w:rPr>
                <w:lang w:val="en-AU"/>
              </w:rPr>
            </w:pPr>
            <w:r>
              <w:t>Lakes (Amendment) Ordinance 1992</w:t>
            </w:r>
            <w:r>
              <w:rPr>
                <w:lang w:val="en-AU"/>
              </w:rPr>
              <w:t xml:space="preserve"> </w:t>
            </w:r>
            <w:r w:rsidR="00014BF3">
              <w:rPr>
                <w:color w:val="FF0000"/>
                <w:lang w:val="en-AU"/>
              </w:rPr>
              <w:t>(repealed)</w:t>
            </w:r>
          </w:p>
          <w:p w14:paraId="2CD692B5" w14:textId="77777777" w:rsidR="00BE506E" w:rsidRDefault="00BE506E">
            <w:pPr>
              <w:pStyle w:val="ChronTabledetails"/>
              <w:rPr>
                <w:i/>
                <w:iCs/>
              </w:rPr>
            </w:pPr>
            <w:r>
              <w:t>notified 11 March 1992 (Cwlth Gaz 1992 No GN10)</w:t>
            </w:r>
            <w:r>
              <w:br/>
              <w:t xml:space="preserve">commenced 11 March 1992 (see </w:t>
            </w:r>
            <w:r>
              <w:rPr>
                <w:rStyle w:val="charItals"/>
              </w:rPr>
              <w:t>Seat of Government (Administration) Act 1910</w:t>
            </w:r>
            <w:r>
              <w:rPr>
                <w:rStyle w:val="charItals"/>
                <w:i w:val="0"/>
                <w:iCs w:val="0"/>
              </w:rPr>
              <w:t xml:space="preserve"> (Cwlth), s 12</w:t>
            </w:r>
            <w:r>
              <w:rPr>
                <w:i/>
                <w:iCs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8D8" w14:textId="010BAF6C" w:rsidR="00BE506E" w:rsidRDefault="00D37273">
            <w:pPr>
              <w:pStyle w:val="ChronTableRep"/>
            </w:pPr>
            <w:r>
              <w:t xml:space="preserve">repealed by Ord2018-1 </w:t>
            </w:r>
            <w:r w:rsidR="00014BF3">
              <w:t>sch</w:t>
            </w:r>
            <w:r>
              <w:t> </w:t>
            </w:r>
            <w:r w:rsidR="00014BF3">
              <w:t>2</w:t>
            </w:r>
            <w:r w:rsidR="00014BF3">
              <w:br/>
              <w:t>27 November 2018</w:t>
            </w:r>
          </w:p>
        </w:tc>
      </w:tr>
      <w:tr w:rsidR="00BE506E" w14:paraId="487C54D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EC40" w14:textId="77777777" w:rsidR="00BE506E" w:rsidRDefault="00BE506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2 </w:t>
            </w:r>
            <w:r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7BB352F" w14:textId="77777777" w:rsidR="00BE506E" w:rsidRDefault="00BE506E">
            <w:pPr>
              <w:pStyle w:val="ChronTableBold"/>
              <w:keepNext w:val="0"/>
              <w:rPr>
                <w:lang w:val="en-AU"/>
              </w:rPr>
            </w:pPr>
            <w:r>
              <w:t>Classification of Publications (Amendment) Ordinance 1992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33F40F23" w14:textId="77777777" w:rsidR="00BE506E" w:rsidRDefault="00BE506E">
            <w:pPr>
              <w:pStyle w:val="ChronTabledetails"/>
            </w:pPr>
            <w:r>
              <w:t>notified 23 December 1992 (Cwlth Gaz 1992 No GN51)</w:t>
            </w:r>
            <w:r>
              <w:br/>
              <w:t>ss 1-3 commenced 23 December 1992 (s 2 (1))</w:t>
            </w:r>
            <w:r>
              <w:br/>
              <w:t>remainder commenced 1 May 1993 (s 2 (2) and Cwlth Gaz 1993 No GN5)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AFF" w14:textId="77777777" w:rsidR="00BE506E" w:rsidRDefault="00BE506E">
            <w:pPr>
              <w:pStyle w:val="ChronTableRep"/>
            </w:pPr>
            <w:r>
              <w:t>implied repeal by Cwlth Act 1995 No 7 s 98 (2)</w:t>
            </w:r>
            <w:r>
              <w:br/>
              <w:t>1 January 1996</w:t>
            </w:r>
          </w:p>
        </w:tc>
      </w:tr>
    </w:tbl>
    <w:p w14:paraId="64CF8B87" w14:textId="77777777" w:rsidR="00BE506E" w:rsidRDefault="00BE506E">
      <w:pPr>
        <w:rPr>
          <w:lang w:val="en-AU"/>
        </w:rPr>
      </w:pPr>
    </w:p>
    <w:sectPr w:rsidR="00BE506E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9427" w14:textId="77777777" w:rsidR="00BE506E" w:rsidRDefault="00BE506E">
      <w:r>
        <w:separator/>
      </w:r>
    </w:p>
  </w:endnote>
  <w:endnote w:type="continuationSeparator" w:id="0">
    <w:p w14:paraId="417678AA" w14:textId="77777777" w:rsidR="00BE506E" w:rsidRDefault="00B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53D0" w14:textId="77777777" w:rsidR="00BE506E" w:rsidRDefault="00BE506E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937DF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73ED" w14:textId="77777777" w:rsidR="00937DFF" w:rsidRDefault="00937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E408" w14:textId="77777777" w:rsidR="00937DFF" w:rsidRDefault="00937D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3376" w14:textId="77777777" w:rsidR="00BE506E" w:rsidRDefault="00BE506E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14:paraId="7D3DFEEB" w14:textId="77777777" w:rsidR="00BE506E" w:rsidRDefault="00BE506E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937DFF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Ordinances—1992</w:t>
    </w:r>
  </w:p>
  <w:p w14:paraId="4E698165" w14:textId="77777777" w:rsidR="00BE506E" w:rsidRDefault="00BE50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8475" w14:textId="77777777" w:rsidR="00BE506E" w:rsidRDefault="00BE506E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Ordinances—1988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937DF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6AD25" w14:textId="77777777" w:rsidR="00BE506E" w:rsidRDefault="00BE506E">
      <w:r>
        <w:separator/>
      </w:r>
    </w:p>
  </w:footnote>
  <w:footnote w:type="continuationSeparator" w:id="0">
    <w:p w14:paraId="30A009EC" w14:textId="77777777" w:rsidR="00BE506E" w:rsidRDefault="00BE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1B27" w14:textId="77777777" w:rsidR="00937DFF" w:rsidRDefault="0093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A232" w14:textId="77777777" w:rsidR="00937DFF" w:rsidRDefault="00937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BBA4" w14:textId="77777777" w:rsidR="00937DFF" w:rsidRDefault="0093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8E"/>
    <w:rsid w:val="00014BF3"/>
    <w:rsid w:val="00204E3A"/>
    <w:rsid w:val="0050608E"/>
    <w:rsid w:val="00937DFF"/>
    <w:rsid w:val="00BE506E"/>
    <w:rsid w:val="00D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175894C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pPr>
      <w:numPr>
        <w:numId w:val="1"/>
      </w:numPr>
    </w:pPr>
  </w:style>
  <w:style w:type="paragraph" w:customStyle="1" w:styleId="InfoText">
    <w:name w:val="InfoText"/>
    <w:basedOn w:val="Normal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ChronTabledetails">
    <w:name w:val="Chron Table details"/>
    <w:basedOn w:val="ChronTable"/>
    <w:pPr>
      <w:spacing w:before="0" w:after="120"/>
    </w:pPr>
  </w:style>
  <w:style w:type="paragraph" w:customStyle="1" w:styleId="ChronTable">
    <w:name w:val="Chron Table"/>
    <w:basedOn w:val="Normal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Pr>
      <w:i/>
      <w:iCs/>
    </w:rPr>
  </w:style>
  <w:style w:type="paragraph" w:customStyle="1" w:styleId="Actdetails">
    <w:name w:val="Act details"/>
    <w:basedOn w:val="Normal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paragraph" w:styleId="BalloonText">
    <w:name w:val="Balloon Text"/>
    <w:basedOn w:val="Normal"/>
    <w:link w:val="BalloonTextChar"/>
    <w:rsid w:val="0093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D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5</cp:revision>
  <cp:lastPrinted>2009-07-30T01:20:00Z</cp:lastPrinted>
  <dcterms:created xsi:type="dcterms:W3CDTF">2010-07-26T02:32:00Z</dcterms:created>
  <dcterms:modified xsi:type="dcterms:W3CDTF">2021-03-11T03:04:00Z</dcterms:modified>
</cp:coreProperties>
</file>