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04B12" w14:textId="77777777" w:rsidR="007B5E5E" w:rsidRDefault="007B5E5E">
      <w:pPr>
        <w:jc w:val="center"/>
        <w:rPr>
          <w:lang w:val="en-AU"/>
        </w:rPr>
      </w:pPr>
    </w:p>
    <w:p w14:paraId="6A0CB905" w14:textId="77777777" w:rsidR="007B5E5E" w:rsidRDefault="007B5E5E">
      <w:pPr>
        <w:jc w:val="center"/>
        <w:rPr>
          <w:lang w:val="en-AU"/>
        </w:rPr>
      </w:pPr>
    </w:p>
    <w:p w14:paraId="0522D999" w14:textId="77777777" w:rsidR="007B5E5E" w:rsidRDefault="00315E66">
      <w:pPr>
        <w:jc w:val="center"/>
        <w:rPr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1FDDEB31" wp14:editId="1F948AF3">
            <wp:extent cx="1333500" cy="1181100"/>
            <wp:effectExtent l="19050" t="0" r="0" b="0"/>
            <wp:docPr id="1" name="Picture 1" descr="ACT Crest high res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 Crest high res 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50281D3" w14:textId="77777777" w:rsidR="007B5E5E" w:rsidRDefault="007B5E5E">
      <w:pPr>
        <w:jc w:val="center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Australian Capital Territory</w:t>
      </w:r>
    </w:p>
    <w:p w14:paraId="6C3B3AD1" w14:textId="77777777" w:rsidR="007B5E5E" w:rsidRDefault="007B5E5E">
      <w:pPr>
        <w:spacing w:before="240"/>
        <w:jc w:val="center"/>
        <w:rPr>
          <w:lang w:val="en-AU"/>
        </w:rPr>
      </w:pPr>
    </w:p>
    <w:p w14:paraId="374C427C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</w:p>
    <w:p w14:paraId="039F71E2" w14:textId="77777777" w:rsidR="007B5E5E" w:rsidRDefault="007B5E5E">
      <w:pPr>
        <w:spacing w:before="1000" w:after="100" w:line="240" w:lineRule="atLeast"/>
        <w:rPr>
          <w:rFonts w:ascii="Arial" w:hAnsi="Arial"/>
          <w:b/>
          <w:color w:val="000000"/>
          <w:sz w:val="40"/>
          <w:lang w:val="en-AU"/>
        </w:rPr>
      </w:pPr>
      <w:bookmarkStart w:id="0" w:name="Citation"/>
      <w:r>
        <w:rPr>
          <w:rFonts w:ascii="Arial" w:hAnsi="Arial"/>
          <w:b/>
          <w:color w:val="000000"/>
          <w:sz w:val="40"/>
          <w:lang w:val="en-AU"/>
        </w:rPr>
        <w:t>Ordinances—1994</w:t>
      </w:r>
      <w:bookmarkEnd w:id="0"/>
    </w:p>
    <w:p w14:paraId="16E08E9F" w14:textId="77777777" w:rsidR="007B5E5E" w:rsidRDefault="007B5E5E">
      <w:pPr>
        <w:rPr>
          <w:lang w:val="en-AU"/>
        </w:rPr>
      </w:pPr>
    </w:p>
    <w:p w14:paraId="3FCC20FC" w14:textId="77777777" w:rsidR="007B5E5E" w:rsidRDefault="007B5E5E">
      <w:pPr>
        <w:pStyle w:val="N-line3"/>
      </w:pPr>
    </w:p>
    <w:p w14:paraId="151A385E" w14:textId="77777777" w:rsidR="007B5E5E" w:rsidRDefault="007B5E5E">
      <w:pPr>
        <w:rPr>
          <w:lang w:val="en-AU"/>
        </w:rPr>
      </w:pPr>
    </w:p>
    <w:p w14:paraId="29F1394E" w14:textId="77777777" w:rsidR="007B5E5E" w:rsidRDefault="007B5E5E">
      <w:pPr>
        <w:spacing w:before="40" w:after="20" w:line="240" w:lineRule="atLeast"/>
        <w:ind w:right="-60"/>
        <w:outlineLvl w:val="0"/>
        <w:rPr>
          <w:rFonts w:ascii="Arial" w:hAnsi="Arial"/>
          <w:lang w:val="en-AU"/>
        </w:rPr>
      </w:pPr>
      <w:r>
        <w:rPr>
          <w:rFonts w:ascii="Arial" w:hAnsi="Arial"/>
          <w:lang w:val="en-AU"/>
        </w:rPr>
        <w:t>A chronological listing of Ordinances notified in 1994</w:t>
      </w:r>
      <w:r>
        <w:rPr>
          <w:rFonts w:ascii="Arial" w:hAnsi="Arial"/>
          <w:lang w:val="en-AU"/>
        </w:rPr>
        <w:br/>
        <w:t>[includes Ordinances 1994 Nos 1-7]</w:t>
      </w:r>
    </w:p>
    <w:p w14:paraId="26301FEF" w14:textId="77777777" w:rsidR="007B5E5E" w:rsidRDefault="007B5E5E">
      <w:pPr>
        <w:pStyle w:val="N-line3"/>
      </w:pPr>
    </w:p>
    <w:p w14:paraId="1F45C8F3" w14:textId="77777777" w:rsidR="007B5E5E" w:rsidRDefault="007B5E5E">
      <w:pPr>
        <w:rPr>
          <w:lang w:val="en-AU"/>
        </w:rPr>
        <w:sectPr w:rsidR="007B5E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800" w:right="1440" w:bottom="1800" w:left="1440" w:header="720" w:footer="720" w:gutter="0"/>
          <w:pgNumType w:start="1"/>
          <w:cols w:space="720"/>
        </w:sectPr>
      </w:pPr>
    </w:p>
    <w:p w14:paraId="533AE3CC" w14:textId="77777777" w:rsidR="007B5E5E" w:rsidRDefault="007B5E5E">
      <w:pPr>
        <w:rPr>
          <w:lang w:val="en-AU"/>
        </w:rPr>
      </w:pPr>
    </w:p>
    <w:tbl>
      <w:tblPr>
        <w:tblW w:w="500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"/>
        <w:gridCol w:w="5857"/>
        <w:gridCol w:w="2428"/>
      </w:tblGrid>
      <w:tr w:rsidR="007B5E5E" w14:paraId="1F442C91" w14:textId="77777777">
        <w:trPr>
          <w:cantSplit/>
          <w:trHeight w:val="20"/>
          <w:tblHeader/>
        </w:trPr>
        <w:tc>
          <w:tcPr>
            <w:tcW w:w="9245" w:type="dxa"/>
            <w:gridSpan w:val="3"/>
            <w:shd w:val="clear" w:color="auto" w:fill="D9D9D9"/>
          </w:tcPr>
          <w:p w14:paraId="1541FAEE" w14:textId="77777777" w:rsidR="007B5E5E" w:rsidRDefault="007B5E5E">
            <w:pPr>
              <w:pStyle w:val="SubHdg"/>
              <w:tabs>
                <w:tab w:val="left" w:pos="4560"/>
              </w:tabs>
              <w:spacing w:before="180" w:after="120"/>
              <w:jc w:val="center"/>
              <w:rPr>
                <w:sz w:val="24"/>
              </w:rPr>
            </w:pPr>
            <w:r>
              <w:rPr>
                <w:sz w:val="24"/>
              </w:rPr>
              <w:t>Ordinances—1994</w:t>
            </w:r>
          </w:p>
        </w:tc>
      </w:tr>
      <w:tr w:rsidR="007B5E5E" w14:paraId="2DD6D367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6E81AF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1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B71C33B" w14:textId="77777777" w:rsidR="007B5E5E" w:rsidRDefault="007B5E5E">
            <w:pPr>
              <w:pStyle w:val="ChronTableBold"/>
              <w:keepNext w:val="0"/>
              <w:rPr>
                <w:lang w:val="en-AU"/>
              </w:rPr>
            </w:pPr>
            <w:r>
              <w:t>Classification of Publications (Amendment) Ordinance 1994</w:t>
            </w:r>
            <w:r w:rsidR="00B94516"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665B9229" w14:textId="77777777" w:rsidR="007B5E5E" w:rsidRDefault="007B5E5E">
            <w:pPr>
              <w:pStyle w:val="ChronTabledetails"/>
              <w:rPr>
                <w:i/>
                <w:iCs/>
              </w:rPr>
            </w:pPr>
            <w:r>
              <w:t>notified 23 February 1</w:t>
            </w:r>
            <w:r w:rsidR="00FD6C01">
              <w:t>994 (Cwlth Gaz 1994</w:t>
            </w:r>
            <w:r>
              <w:t xml:space="preserve"> No </w:t>
            </w:r>
            <w:r w:rsidR="00786F7A">
              <w:t>G7</w:t>
            </w:r>
            <w:r>
              <w:t>)</w:t>
            </w:r>
            <w:r>
              <w:br/>
              <w:t>s 1, s 2 commenced 23 February 1994 (s 2 (1))</w:t>
            </w:r>
            <w:r>
              <w:br/>
              <w:t xml:space="preserve">remainder commenced 11 April 1994 (s 2 (2) and Cwlth Gaz </w:t>
            </w:r>
            <w:r w:rsidR="00430061">
              <w:t xml:space="preserve">1994 </w:t>
            </w:r>
            <w:r>
              <w:t>No</w:t>
            </w:r>
            <w:r w:rsidR="00430061">
              <w:t> </w:t>
            </w:r>
            <w:r>
              <w:t>S125)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607" w14:textId="77777777" w:rsidR="007B5E5E" w:rsidRDefault="007B5E5E">
            <w:pPr>
              <w:pStyle w:val="ChronTableRep"/>
            </w:pPr>
            <w:r>
              <w:t>implied repeal by Cwlth Act 1995 No 7 s 98 (2)</w:t>
            </w:r>
            <w:r>
              <w:br/>
              <w:t>1 January 1996</w:t>
            </w:r>
          </w:p>
        </w:tc>
      </w:tr>
      <w:tr w:rsidR="007B5E5E" w14:paraId="0B951F0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78EFBC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2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B91C68E" w14:textId="77777777" w:rsidR="007B5E5E" w:rsidRDefault="007B5E5E">
            <w:pPr>
              <w:pStyle w:val="ChronTableBold"/>
              <w:keepNext w:val="0"/>
            </w:pPr>
            <w:r>
              <w:t>National Land (Parking) Ordinance 1994</w:t>
            </w:r>
            <w:r w:rsidR="00DB1E30">
              <w:t xml:space="preserve"> </w:t>
            </w:r>
            <w:r w:rsidR="00DB1E30">
              <w:rPr>
                <w:color w:val="FF0000"/>
                <w:lang w:val="en-AU"/>
              </w:rPr>
              <w:t>(repealed)</w:t>
            </w:r>
          </w:p>
          <w:p w14:paraId="127B0576" w14:textId="77777777" w:rsidR="007B5E5E" w:rsidRDefault="007B5E5E">
            <w:pPr>
              <w:pStyle w:val="ChronTabledetails"/>
            </w:pPr>
            <w:r>
              <w:t>notified 2 Marc</w:t>
            </w:r>
            <w:r w:rsidR="00FD6C01">
              <w:t>h 1994 (Cwlth Gaz 1994</w:t>
            </w:r>
            <w:r>
              <w:t xml:space="preserve"> No </w:t>
            </w:r>
            <w:r w:rsidR="000A559E">
              <w:t>G8</w:t>
            </w:r>
            <w:r>
              <w:t>)</w:t>
            </w:r>
            <w:r>
              <w:br/>
              <w:t>s 1, s 2 commenced 2 March 1994 (s 2</w:t>
            </w:r>
            <w:r w:rsidR="002F551F">
              <w:t xml:space="preserve"> (1))</w:t>
            </w:r>
            <w:r w:rsidR="002F551F">
              <w:br/>
            </w:r>
            <w:r w:rsidR="00B94516">
              <w:t xml:space="preserve">remainder </w:t>
            </w:r>
            <w:r w:rsidR="002F551F">
              <w:t xml:space="preserve">commenced 2 </w:t>
            </w:r>
            <w:r w:rsidR="000B4176">
              <w:t>September</w:t>
            </w:r>
            <w:r w:rsidR="002F551F">
              <w:t xml:space="preserve"> 1994</w:t>
            </w:r>
            <w:r>
              <w:t xml:space="preserve"> (s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4B79" w14:textId="7B17CE05" w:rsidR="007B5E5E" w:rsidRDefault="00D7430D">
            <w:pPr>
              <w:pStyle w:val="ChronTableRep"/>
            </w:pPr>
            <w:r>
              <w:t xml:space="preserve">repealed by National Land (Parking) Repeal Ordinance 2014 </w:t>
            </w:r>
            <w:r w:rsidR="00DB1E30" w:rsidRPr="00DB1E30">
              <w:t>s 4 and sch 2</w:t>
            </w:r>
            <w:r w:rsidR="00DB1E30">
              <w:br/>
              <w:t>21 February 2014</w:t>
            </w:r>
          </w:p>
        </w:tc>
      </w:tr>
      <w:tr w:rsidR="007B5E5E" w14:paraId="60B3115B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305C2" w14:textId="77777777" w:rsidR="007B5E5E" w:rsidRDefault="007B5E5E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3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2490DD9D" w14:textId="77777777" w:rsidR="00EA683E" w:rsidRDefault="00EA683E" w:rsidP="00EA683E">
            <w:pPr>
              <w:pStyle w:val="ChronTableBold"/>
              <w:keepNext w:val="0"/>
            </w:pPr>
            <w:r>
              <w:t>National Land (Parking) (Consequential Amendments) Ordinance 1994</w:t>
            </w:r>
            <w:r w:rsidR="00DB1E30">
              <w:t xml:space="preserve"> </w:t>
            </w:r>
            <w:r w:rsidR="00DB1E30">
              <w:rPr>
                <w:color w:val="FF0000"/>
                <w:lang w:val="en-AU"/>
              </w:rPr>
              <w:t>(repealed)</w:t>
            </w:r>
          </w:p>
          <w:p w14:paraId="64928682" w14:textId="77777777" w:rsidR="007B5E5E" w:rsidRDefault="00EA683E" w:rsidP="00EA683E">
            <w:pPr>
              <w:pStyle w:val="ChronTabledetails"/>
            </w:pPr>
            <w:r>
              <w:t xml:space="preserve">notified 2 March 1994 (Cwlth Gaz 1994 No </w:t>
            </w:r>
            <w:r w:rsidR="000A559E">
              <w:t>G8</w:t>
            </w:r>
            <w:r>
              <w:t>)</w:t>
            </w:r>
            <w:r>
              <w:br/>
              <w:t>commenced 2 September 1994 (s 2 and see National Land (Parking) Ordinance 1994 ORD1994-2 s 2)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0516" w14:textId="6AB4DEFC" w:rsidR="007B5E5E" w:rsidRDefault="00D7430D">
            <w:pPr>
              <w:pStyle w:val="ChronTableRep"/>
            </w:pPr>
            <w:r>
              <w:t>repealed by National Land (Parking) Repeal Ordinance 2014</w:t>
            </w:r>
            <w:r>
              <w:t xml:space="preserve"> </w:t>
            </w:r>
            <w:r w:rsidR="00DB1E30" w:rsidRPr="00DB1E30">
              <w:t>s 4 and sch 2</w:t>
            </w:r>
            <w:r w:rsidR="00DB1E30">
              <w:br/>
              <w:t>21 February 2014</w:t>
            </w:r>
          </w:p>
        </w:tc>
      </w:tr>
      <w:tr w:rsidR="00EA683E" w14:paraId="477D6913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ADAD45" w14:textId="77777777" w:rsidR="00EA683E" w:rsidRDefault="00A47CAA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4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31DD0868" w14:textId="77777777" w:rsidR="00A47CAA" w:rsidRDefault="00A47CAA" w:rsidP="00A47CAA">
            <w:pPr>
              <w:pStyle w:val="ChronTableBold"/>
              <w:keepNext w:val="0"/>
              <w:rPr>
                <w:lang w:val="en-AU"/>
              </w:rPr>
            </w:pPr>
            <w:r>
              <w:t>Classification of Publications (Amendment) Ordinance (No 2) 1994</w:t>
            </w:r>
            <w:r w:rsidR="00B94516"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7985D8B" w14:textId="77777777" w:rsidR="00EA683E" w:rsidRDefault="00A47CAA" w:rsidP="00A47CAA">
            <w:pPr>
              <w:pStyle w:val="ChronTabledetails"/>
            </w:pPr>
            <w:r>
              <w:t xml:space="preserve">notified 6 April 1994 (Cwlth Gaz 1994 No </w:t>
            </w:r>
            <w:r w:rsidR="000A559E">
              <w:t>S121</w:t>
            </w:r>
            <w:r>
              <w:t>)</w:t>
            </w:r>
            <w:r>
              <w:br/>
              <w:t>s 1, s 2 commenced 6 April 1994 (s 2 (1))</w:t>
            </w:r>
            <w:r>
              <w:br/>
              <w:t xml:space="preserve">remainder commenced 11 April 1994 (s 2 (2) and Cwlth Gaz </w:t>
            </w:r>
            <w:r w:rsidR="00430061">
              <w:t xml:space="preserve">1994 </w:t>
            </w:r>
            <w:r>
              <w:t>No</w:t>
            </w:r>
            <w:r w:rsidR="00430061">
              <w:t> </w:t>
            </w:r>
            <w:r>
              <w:t>S125)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637" w14:textId="77777777" w:rsidR="00EA683E" w:rsidRDefault="00AB5DE6">
            <w:pPr>
              <w:pStyle w:val="ChronTableRep"/>
            </w:pPr>
            <w:r>
              <w:t>implied repeal by Cwlth Act 1995 No 7 s 98 (2)</w:t>
            </w:r>
            <w:r>
              <w:br/>
              <w:t>1 January 1996</w:t>
            </w:r>
          </w:p>
        </w:tc>
      </w:tr>
      <w:tr w:rsidR="00EC3353" w14:paraId="6CCFCB5F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34E9BA" w14:textId="77777777" w:rsidR="00EC3353" w:rsidRDefault="00EC3353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>5</w:t>
            </w:r>
            <w:r w:rsidR="00C77BF0">
              <w:rPr>
                <w:lang w:val="en-AU"/>
              </w:rPr>
              <w:t xml:space="preserve"> </w:t>
            </w:r>
            <w:r w:rsidR="00C77BF0"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55F746A8" w14:textId="77777777" w:rsidR="00EC3353" w:rsidRDefault="00EC3353" w:rsidP="00EC3353">
            <w:pPr>
              <w:pStyle w:val="ChronTableBold"/>
              <w:keepNext w:val="0"/>
              <w:rPr>
                <w:lang w:val="en-AU"/>
              </w:rPr>
            </w:pPr>
            <w:r>
              <w:t>Classification of Publicat</w:t>
            </w:r>
            <w:r w:rsidR="00B94516">
              <w:t>ions (Amendment) Ordinance (No 3</w:t>
            </w:r>
            <w:r>
              <w:t>) 1994</w:t>
            </w:r>
            <w:r w:rsidR="00B94516">
              <w:t xml:space="preserve"> </w:t>
            </w:r>
            <w:r>
              <w:rPr>
                <w:color w:val="FF0000"/>
                <w:lang w:val="en-AU"/>
              </w:rPr>
              <w:t>(repealed)</w:t>
            </w:r>
          </w:p>
          <w:p w14:paraId="0A5E7CD1" w14:textId="77777777" w:rsidR="00EC3353" w:rsidRDefault="00B94516" w:rsidP="00EC3353">
            <w:pPr>
              <w:pStyle w:val="ChronTableBold"/>
              <w:keepNext w:val="0"/>
              <w:spacing w:before="0"/>
            </w:pPr>
            <w:r>
              <w:rPr>
                <w:b w:val="0"/>
                <w:lang w:val="en-AU"/>
              </w:rPr>
              <w:t>notified 22</w:t>
            </w:r>
            <w:r w:rsidR="00EC3353" w:rsidRPr="00EC3353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June</w:t>
            </w:r>
            <w:r w:rsidR="00EC3353" w:rsidRPr="00EC3353">
              <w:rPr>
                <w:b w:val="0"/>
                <w:lang w:val="en-AU"/>
              </w:rPr>
              <w:t xml:space="preserve"> 1994 (Cwlth Gaz 1994 No </w:t>
            </w:r>
            <w:r w:rsidR="000A559E">
              <w:rPr>
                <w:b w:val="0"/>
                <w:lang w:val="en-AU"/>
              </w:rPr>
              <w:t>S218</w:t>
            </w:r>
            <w:r w:rsidR="00EC3353" w:rsidRPr="00EC3353">
              <w:rPr>
                <w:b w:val="0"/>
                <w:lang w:val="en-AU"/>
              </w:rPr>
              <w:t>)</w:t>
            </w:r>
            <w:r w:rsidR="00EC3353" w:rsidRPr="00EC3353">
              <w:rPr>
                <w:b w:val="0"/>
                <w:lang w:val="en-AU"/>
              </w:rPr>
              <w:br/>
            </w:r>
            <w:r w:rsidR="001D5E6F">
              <w:rPr>
                <w:b w:val="0"/>
                <w:lang w:val="en-AU"/>
              </w:rPr>
              <w:t>commenced 22</w:t>
            </w:r>
            <w:r w:rsidR="00EC3353" w:rsidRPr="00EC3353">
              <w:rPr>
                <w:b w:val="0"/>
                <w:lang w:val="en-AU"/>
              </w:rPr>
              <w:t xml:space="preserve"> </w:t>
            </w:r>
            <w:r w:rsidR="001D5E6F">
              <w:rPr>
                <w:b w:val="0"/>
                <w:lang w:val="en-AU"/>
              </w:rPr>
              <w:t>June</w:t>
            </w:r>
            <w:r w:rsidR="00EC3353" w:rsidRPr="00EC3353">
              <w:rPr>
                <w:b w:val="0"/>
                <w:lang w:val="en-AU"/>
              </w:rPr>
              <w:t xml:space="preserve"> 199</w:t>
            </w:r>
            <w:r w:rsidR="001D5E6F">
              <w:rPr>
                <w:b w:val="0"/>
                <w:lang w:val="en-AU"/>
              </w:rPr>
              <w:t>4 (s 2</w:t>
            </w:r>
            <w:r w:rsidR="00EC3353" w:rsidRPr="00EC3353">
              <w:rPr>
                <w:b w:val="0"/>
                <w:lang w:val="en-AU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12F9" w14:textId="77777777" w:rsidR="00EC3353" w:rsidRDefault="00B94516">
            <w:pPr>
              <w:pStyle w:val="ChronTableRep"/>
            </w:pPr>
            <w:r>
              <w:t>implied repeal by Cwlth Act 1995 No 7 s 98 (2)</w:t>
            </w:r>
            <w:r>
              <w:br/>
              <w:t>1 January 1996</w:t>
            </w:r>
          </w:p>
        </w:tc>
      </w:tr>
      <w:tr w:rsidR="00440EE2" w14:paraId="099D38D9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B9F172" w14:textId="77777777" w:rsidR="00440EE2" w:rsidRDefault="00440EE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6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4A709F05" w14:textId="77777777" w:rsidR="00440EE2" w:rsidRDefault="00440EE2" w:rsidP="00440EE2">
            <w:pPr>
              <w:pStyle w:val="ChronTableBold"/>
              <w:keepNext w:val="0"/>
              <w:rPr>
                <w:lang w:val="en-AU"/>
              </w:rPr>
            </w:pPr>
            <w:r>
              <w:t>Reserved Laws (Administration) (Amendment and Repeal) Ordinance 1994</w:t>
            </w:r>
            <w:r w:rsidR="00DB1E30">
              <w:t xml:space="preserve"> </w:t>
            </w:r>
            <w:r w:rsidR="00DB1E30">
              <w:rPr>
                <w:color w:val="FF0000"/>
                <w:lang w:val="en-AU"/>
              </w:rPr>
              <w:t>(repealed)</w:t>
            </w:r>
          </w:p>
          <w:p w14:paraId="5D915F5A" w14:textId="77777777" w:rsidR="00440EE2" w:rsidRDefault="00440EE2" w:rsidP="00440EE2">
            <w:pPr>
              <w:pStyle w:val="ChronTableBold"/>
              <w:keepNext w:val="0"/>
              <w:spacing w:before="0"/>
            </w:pPr>
            <w:r>
              <w:rPr>
                <w:b w:val="0"/>
                <w:lang w:val="en-AU"/>
              </w:rPr>
              <w:t>notified 24</w:t>
            </w:r>
            <w:r w:rsidRPr="00EC3353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August</w:t>
            </w:r>
            <w:r w:rsidRPr="00EC3353">
              <w:rPr>
                <w:b w:val="0"/>
                <w:lang w:val="en-AU"/>
              </w:rPr>
              <w:t xml:space="preserve"> 1994 (Cwlth Gaz 1994 No </w:t>
            </w:r>
            <w:r w:rsidR="000A559E">
              <w:rPr>
                <w:b w:val="0"/>
                <w:lang w:val="en-AU"/>
              </w:rPr>
              <w:t>G33</w:t>
            </w:r>
            <w:r w:rsidRPr="00EC3353">
              <w:rPr>
                <w:b w:val="0"/>
                <w:lang w:val="en-AU"/>
              </w:rPr>
              <w:t>)</w:t>
            </w:r>
            <w:r w:rsidRPr="00EC3353">
              <w:rPr>
                <w:b w:val="0"/>
                <w:lang w:val="en-AU"/>
              </w:rPr>
              <w:br/>
            </w:r>
            <w:r>
              <w:rPr>
                <w:b w:val="0"/>
                <w:lang w:val="en-AU"/>
              </w:rPr>
              <w:t>commenced 24</w:t>
            </w:r>
            <w:r w:rsidRPr="00EC3353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August</w:t>
            </w:r>
            <w:r w:rsidRPr="00EC3353">
              <w:rPr>
                <w:b w:val="0"/>
                <w:lang w:val="en-AU"/>
              </w:rPr>
              <w:t xml:space="preserve"> 199</w:t>
            </w:r>
            <w:r>
              <w:rPr>
                <w:b w:val="0"/>
                <w:lang w:val="en-AU"/>
              </w:rPr>
              <w:t>4 (s 2</w:t>
            </w:r>
            <w:r w:rsidRPr="00EC3353">
              <w:rPr>
                <w:b w:val="0"/>
                <w:lang w:val="en-AU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E60D" w14:textId="77777777" w:rsidR="00440EE2" w:rsidRDefault="00DB1E30">
            <w:pPr>
              <w:pStyle w:val="ChronTableRep"/>
            </w:pPr>
            <w:r>
              <w:t>repealed by Cwlth SLI2014</w:t>
            </w:r>
            <w:r>
              <w:noBreakHyphen/>
              <w:t>23 s 5 and sch 1</w:t>
            </w:r>
            <w:r>
              <w:br/>
              <w:t>19 March 2014</w:t>
            </w:r>
          </w:p>
        </w:tc>
      </w:tr>
      <w:tr w:rsidR="00440EE2" w14:paraId="1AEF5A50" w14:textId="77777777">
        <w:trPr>
          <w:cantSplit/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9A922E" w14:textId="77777777" w:rsidR="00440EE2" w:rsidRDefault="00440EE2">
            <w:pPr>
              <w:pStyle w:val="ChronTableBold"/>
              <w:keepNext w:val="0"/>
              <w:spacing w:after="120"/>
              <w:rPr>
                <w:lang w:val="en-AU"/>
              </w:rPr>
            </w:pPr>
            <w:r>
              <w:rPr>
                <w:lang w:val="en-AU"/>
              </w:rPr>
              <w:t xml:space="preserve">7 </w:t>
            </w:r>
            <w:r>
              <w:t>†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14:paraId="17E6D524" w14:textId="77777777" w:rsidR="00AD0720" w:rsidRDefault="00AD0720" w:rsidP="00AD0720">
            <w:pPr>
              <w:pStyle w:val="ChronTableBold"/>
              <w:keepNext w:val="0"/>
              <w:rPr>
                <w:lang w:val="en-AU"/>
              </w:rPr>
            </w:pPr>
            <w:r>
              <w:t>Supreme Court (Arbitration) (Repeal) Ordinance 1994</w:t>
            </w:r>
          </w:p>
          <w:p w14:paraId="0D8B853F" w14:textId="77777777" w:rsidR="00440EE2" w:rsidRDefault="00AD0720" w:rsidP="00AD0720">
            <w:pPr>
              <w:pStyle w:val="ChronTableBold"/>
              <w:keepNext w:val="0"/>
              <w:spacing w:before="0"/>
            </w:pPr>
            <w:r>
              <w:rPr>
                <w:b w:val="0"/>
                <w:lang w:val="en-AU"/>
              </w:rPr>
              <w:t>notified 24</w:t>
            </w:r>
            <w:r w:rsidRPr="00EC3353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August</w:t>
            </w:r>
            <w:r w:rsidRPr="00EC3353">
              <w:rPr>
                <w:b w:val="0"/>
                <w:lang w:val="en-AU"/>
              </w:rPr>
              <w:t xml:space="preserve"> 1994 (Cwlth Gaz 1994 No </w:t>
            </w:r>
            <w:r w:rsidR="000A559E">
              <w:rPr>
                <w:b w:val="0"/>
                <w:lang w:val="en-AU"/>
              </w:rPr>
              <w:t>G33</w:t>
            </w:r>
            <w:r w:rsidRPr="00EC3353">
              <w:rPr>
                <w:b w:val="0"/>
                <w:lang w:val="en-AU"/>
              </w:rPr>
              <w:t>)</w:t>
            </w:r>
            <w:r w:rsidRPr="00EC3353">
              <w:rPr>
                <w:b w:val="0"/>
                <w:lang w:val="en-AU"/>
              </w:rPr>
              <w:br/>
            </w:r>
            <w:r>
              <w:rPr>
                <w:b w:val="0"/>
                <w:lang w:val="en-AU"/>
              </w:rPr>
              <w:t>commenced 24</w:t>
            </w:r>
            <w:r w:rsidRPr="00EC3353">
              <w:rPr>
                <w:b w:val="0"/>
                <w:lang w:val="en-AU"/>
              </w:rPr>
              <w:t xml:space="preserve"> </w:t>
            </w:r>
            <w:r>
              <w:rPr>
                <w:b w:val="0"/>
                <w:lang w:val="en-AU"/>
              </w:rPr>
              <w:t>August</w:t>
            </w:r>
            <w:r w:rsidRPr="00EC3353">
              <w:rPr>
                <w:b w:val="0"/>
                <w:lang w:val="en-AU"/>
              </w:rPr>
              <w:t xml:space="preserve"> 199</w:t>
            </w:r>
            <w:r>
              <w:rPr>
                <w:b w:val="0"/>
                <w:lang w:val="en-AU"/>
              </w:rPr>
              <w:t>4 (s 2</w:t>
            </w:r>
            <w:r w:rsidRPr="00EC3353">
              <w:rPr>
                <w:b w:val="0"/>
                <w:lang w:val="en-AU"/>
              </w:rPr>
              <w:t>)</w:t>
            </w:r>
          </w:p>
        </w:tc>
        <w:tc>
          <w:tcPr>
            <w:tcW w:w="24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7A15" w14:textId="77777777" w:rsidR="00440EE2" w:rsidRDefault="00440EE2">
            <w:pPr>
              <w:pStyle w:val="ChronTableRep"/>
            </w:pPr>
          </w:p>
        </w:tc>
      </w:tr>
    </w:tbl>
    <w:p w14:paraId="6B686B01" w14:textId="77777777" w:rsidR="007B5E5E" w:rsidRDefault="007B5E5E">
      <w:pPr>
        <w:rPr>
          <w:lang w:val="en-AU"/>
        </w:rPr>
      </w:pPr>
    </w:p>
    <w:sectPr w:rsidR="007B5E5E">
      <w:footerReference w:type="even" r:id="rId14"/>
      <w:footerReference w:type="default" r:id="rId15"/>
      <w:pgSz w:w="11907" w:h="16839" w:code="9"/>
      <w:pgMar w:top="1800" w:right="1440" w:bottom="18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7005" w14:textId="77777777" w:rsidR="00CB4BE9" w:rsidRDefault="00CB4BE9">
      <w:r>
        <w:separator/>
      </w:r>
    </w:p>
  </w:endnote>
  <w:endnote w:type="continuationSeparator" w:id="0">
    <w:p w14:paraId="05649A78" w14:textId="77777777" w:rsidR="00CB4BE9" w:rsidRDefault="00CB4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22DB9" w14:textId="77777777" w:rsidR="0022486C" w:rsidRDefault="0022486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A71DC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Guide to legislation of the ACT—chronological table of NIs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7808" w14:textId="77777777" w:rsidR="009A71DC" w:rsidRDefault="009A71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113B7" w14:textId="77777777" w:rsidR="009A71DC" w:rsidRDefault="009A71D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75F99" w14:textId="77777777" w:rsidR="0022486C" w:rsidRDefault="0022486C" w:rsidP="004B29D3">
    <w:pPr>
      <w:tabs>
        <w:tab w:val="right" w:pos="9000"/>
      </w:tabs>
      <w:spacing w:before="60" w:after="120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* This ordinance became an ACT </w:t>
    </w:r>
    <w:proofErr w:type="spellStart"/>
    <w:r>
      <w:rPr>
        <w:rFonts w:ascii="Arial" w:hAnsi="Arial" w:cs="Arial"/>
        <w:sz w:val="18"/>
      </w:rPr>
      <w:t>Act</w:t>
    </w:r>
    <w:proofErr w:type="spellEnd"/>
    <w:r>
      <w:rPr>
        <w:rFonts w:ascii="Arial" w:hAnsi="Arial" w:cs="Arial"/>
        <w:sz w:val="18"/>
      </w:rPr>
      <w:t xml:space="preserve"> on or after self-government. </w:t>
    </w:r>
    <w:r>
      <w:rPr>
        <w:rFonts w:ascii="Arial" w:hAnsi="Arial" w:cs="Arial"/>
        <w:sz w:val="18"/>
      </w:rPr>
      <w:br/>
      <w:t xml:space="preserve">† Reserved Law </w:t>
    </w:r>
    <w:proofErr w:type="spellStart"/>
    <w:r>
      <w:rPr>
        <w:rFonts w:ascii="Arial" w:hAnsi="Arial" w:cs="Arial"/>
        <w:sz w:val="18"/>
      </w:rPr>
      <w:t>ie</w:t>
    </w:r>
    <w:proofErr w:type="spellEnd"/>
    <w:r>
      <w:rPr>
        <w:rFonts w:ascii="Arial" w:hAnsi="Arial" w:cs="Arial"/>
        <w:sz w:val="18"/>
      </w:rPr>
      <w:t xml:space="preserve"> a law that may not be amended or repealed by the ACT Legislative Assembly (see Self</w:t>
    </w:r>
    <w:r>
      <w:rPr>
        <w:rFonts w:ascii="Arial" w:hAnsi="Arial" w:cs="Arial"/>
        <w:sz w:val="18"/>
      </w:rPr>
      <w:noBreakHyphen/>
      <w:t>Government Act, s 34 (5)). These laws are administered by the Commonwealth.</w:t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COMMENTS  \* MERGEFORMAT </w:instrText>
    </w:r>
    <w:r>
      <w:rPr>
        <w:rFonts w:ascii="Arial" w:hAnsi="Arial" w:cs="Arial"/>
        <w:sz w:val="18"/>
      </w:rPr>
      <w:fldChar w:fldCharType="end"/>
    </w:r>
    <w:r>
      <w:rPr>
        <w:rFonts w:ascii="Arial" w:hAnsi="Arial" w:cs="Arial"/>
        <w:sz w:val="18"/>
      </w:rPr>
      <w:fldChar w:fldCharType="begin"/>
    </w:r>
    <w:r>
      <w:rPr>
        <w:rFonts w:ascii="Arial" w:hAnsi="Arial" w:cs="Arial"/>
        <w:sz w:val="18"/>
      </w:rPr>
      <w:instrText xml:space="preserve"> KEYWORDS  \* MERGEFORMAT </w:instrText>
    </w:r>
    <w:r>
      <w:rPr>
        <w:rFonts w:ascii="Arial" w:hAnsi="Arial" w:cs="Arial"/>
        <w:sz w:val="18"/>
      </w:rPr>
      <w:fldChar w:fldCharType="end"/>
    </w:r>
  </w:p>
  <w:p w14:paraId="42FB59DB" w14:textId="77777777" w:rsidR="0022486C" w:rsidRDefault="0022486C" w:rsidP="004B29D3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/>
        <w:sz w:val="18"/>
      </w:rPr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A71DC">
      <w:rPr>
        <w:rStyle w:val="PageNumber"/>
        <w:rFonts w:ascii="Arial" w:hAnsi="Arial"/>
        <w:noProof/>
        <w:sz w:val="18"/>
      </w:rPr>
      <w:t>2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 w:cs="Arial"/>
        <w:sz w:val="18"/>
      </w:rPr>
      <w:tab/>
      <w:t>Ordinances—1994</w:t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0ED26" w14:textId="77777777" w:rsidR="0022486C" w:rsidRDefault="0022486C">
    <w:pPr>
      <w:pBdr>
        <w:top w:val="single" w:sz="4" w:space="1" w:color="auto"/>
      </w:pBdr>
      <w:tabs>
        <w:tab w:val="right" w:pos="9000"/>
      </w:tabs>
      <w:spacing w:before="60"/>
      <w:rPr>
        <w:sz w:val="18"/>
      </w:rPr>
    </w:pPr>
    <w:r>
      <w:rPr>
        <w:rFonts w:ascii="Arial" w:hAnsi="Arial" w:cs="Arial"/>
        <w:sz w:val="18"/>
      </w:rPr>
      <w:t>Ordinances—1988</w:t>
    </w:r>
    <w:r>
      <w:rPr>
        <w:rFonts w:ascii="Arial" w:hAnsi="Arial"/>
        <w:sz w:val="18"/>
      </w:rPr>
      <w:tab/>
      <w:t xml:space="preserve">page </w:t>
    </w:r>
    <w:r>
      <w:rPr>
        <w:rStyle w:val="PageNumber"/>
        <w:rFonts w:ascii="Arial" w:hAnsi="Arial"/>
        <w:sz w:val="18"/>
      </w:rPr>
      <w:fldChar w:fldCharType="begin"/>
    </w:r>
    <w:r>
      <w:rPr>
        <w:rStyle w:val="PageNumber"/>
        <w:rFonts w:ascii="Arial" w:hAnsi="Arial"/>
        <w:sz w:val="18"/>
      </w:rPr>
      <w:instrText xml:space="preserve"> PAGE </w:instrText>
    </w:r>
    <w:r>
      <w:rPr>
        <w:rStyle w:val="PageNumber"/>
        <w:rFonts w:ascii="Arial" w:hAnsi="Arial"/>
        <w:sz w:val="18"/>
      </w:rPr>
      <w:fldChar w:fldCharType="separate"/>
    </w:r>
    <w:r w:rsidR="009A71DC">
      <w:rPr>
        <w:rStyle w:val="PageNumber"/>
        <w:rFonts w:ascii="Arial" w:hAnsi="Arial"/>
        <w:noProof/>
        <w:sz w:val="18"/>
      </w:rPr>
      <w:t>1</w:t>
    </w:r>
    <w:r>
      <w:rPr>
        <w:rStyle w:val="PageNumber"/>
        <w:rFonts w:ascii="Arial" w:hAnsi="Arial"/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  <w:r>
      <w:rPr>
        <w:rFonts w:ascii="Arial" w:hAnsi="Arial"/>
        <w:sz w:val="18"/>
      </w:rPr>
      <w:fldChar w:fldCharType="begin"/>
    </w:r>
    <w:r>
      <w:rPr>
        <w:rFonts w:ascii="Arial" w:hAnsi="Arial"/>
        <w:sz w:val="18"/>
      </w:rPr>
      <w:instrText xml:space="preserve"> COMMENTS  \* MERGEFORMAT </w:instrText>
    </w:r>
    <w:r>
      <w:rPr>
        <w:rFonts w:ascii="Arial" w:hAnsi="Arial"/>
        <w:sz w:val="18"/>
      </w:rPr>
      <w:fldChar w:fldCharType="end"/>
    </w:r>
    <w:r>
      <w:rPr>
        <w:sz w:val="18"/>
      </w:rPr>
      <w:fldChar w:fldCharType="begin"/>
    </w:r>
    <w:r>
      <w:rPr>
        <w:sz w:val="18"/>
      </w:rPr>
      <w:instrText xml:space="preserve"> KEYWORDS  \* MERGEFORMAT </w:instrTex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33F15" w14:textId="77777777" w:rsidR="00CB4BE9" w:rsidRDefault="00CB4BE9">
      <w:r>
        <w:separator/>
      </w:r>
    </w:p>
  </w:footnote>
  <w:footnote w:type="continuationSeparator" w:id="0">
    <w:p w14:paraId="71985F64" w14:textId="77777777" w:rsidR="00CB4BE9" w:rsidRDefault="00CB4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2C831" w14:textId="77777777" w:rsidR="009A71DC" w:rsidRDefault="009A71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18600" w14:textId="77777777" w:rsidR="009A71DC" w:rsidRDefault="009A71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6688DF" w14:textId="77777777" w:rsidR="009A71DC" w:rsidRDefault="009A71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3715E"/>
    <w:multiLevelType w:val="singleLevel"/>
    <w:tmpl w:val="402AF45C"/>
    <w:lvl w:ilvl="0">
      <w:start w:val="1"/>
      <w:numFmt w:val="bullet"/>
      <w:pStyle w:val="Info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2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</w:lvl>
  </w:abstractNum>
  <w:abstractNum w:abstractNumId="3" w15:restartNumberingAfterBreak="0">
    <w:nsid w:val="35123B54"/>
    <w:multiLevelType w:val="multilevel"/>
    <w:tmpl w:val="B0124224"/>
    <w:name w:val="Schedule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37296F46"/>
    <w:multiLevelType w:val="multilevel"/>
    <w:tmpl w:val="73F87CC0"/>
    <w:name w:val="Sections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left"/>
      <w:pPr>
        <w:tabs>
          <w:tab w:val="num" w:pos="860"/>
        </w:tabs>
        <w:ind w:left="700" w:hanging="20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565418E3"/>
    <w:multiLevelType w:val="multilevel"/>
    <w:tmpl w:val="EAFEB598"/>
    <w:name w:val="SchClaus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59E325CC"/>
    <w:multiLevelType w:val="multilevel"/>
    <w:tmpl w:val="155A5DE0"/>
    <w:name w:val="Main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2.%3"/>
      <w:lvlJc w:val="left"/>
      <w:pPr>
        <w:ind w:left="0" w:firstLine="0"/>
      </w:pPr>
    </w:lvl>
    <w:lvl w:ilvl="3">
      <w:start w:val="1"/>
      <w:numFmt w:val="decimal"/>
      <w:suff w:val="nothing"/>
      <w:lvlText w:val="%2.%3.%4"/>
      <w:lvlJc w:val="left"/>
      <w:pPr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5C8639AD"/>
    <w:multiLevelType w:val="multilevel"/>
    <w:tmpl w:val="87044F96"/>
    <w:name w:val="Lower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(%2)"/>
      <w:lvlJc w:val="left"/>
      <w:pPr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ind w:left="0" w:firstLine="0"/>
      </w:pPr>
    </w:lvl>
    <w:lvl w:ilvl="4">
      <w:start w:val="1"/>
      <w:numFmt w:val="upperLetter"/>
      <w:suff w:val="nothing"/>
      <w:lvlText w:val="(%5)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F800AF9"/>
    <w:multiLevelType w:val="multilevel"/>
    <w:tmpl w:val="3A843A0A"/>
    <w:name w:val="Sh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62BF1189"/>
    <w:multiLevelType w:val="multilevel"/>
    <w:tmpl w:val="4150EC4C"/>
    <w:name w:val="SchClaus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7EEB5578"/>
    <w:multiLevelType w:val="singleLevel"/>
    <w:tmpl w:val="99E44A84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num w:numId="1">
    <w:abstractNumId w:val="0"/>
  </w:num>
  <w:num w:numId="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selectFldWithFirstOrLastChar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9D3"/>
    <w:rsid w:val="000A559E"/>
    <w:rsid w:val="000B4176"/>
    <w:rsid w:val="001D2644"/>
    <w:rsid w:val="001D5E6F"/>
    <w:rsid w:val="0022486C"/>
    <w:rsid w:val="0022568B"/>
    <w:rsid w:val="002F551F"/>
    <w:rsid w:val="00315E66"/>
    <w:rsid w:val="00405B0E"/>
    <w:rsid w:val="00430061"/>
    <w:rsid w:val="00440EE2"/>
    <w:rsid w:val="004B29D3"/>
    <w:rsid w:val="00786F7A"/>
    <w:rsid w:val="007B5E5E"/>
    <w:rsid w:val="007D1A9E"/>
    <w:rsid w:val="0081141F"/>
    <w:rsid w:val="009A71DC"/>
    <w:rsid w:val="00A47CAA"/>
    <w:rsid w:val="00AB5DE6"/>
    <w:rsid w:val="00AD0720"/>
    <w:rsid w:val="00B94516"/>
    <w:rsid w:val="00C77BF0"/>
    <w:rsid w:val="00CB4BE9"/>
    <w:rsid w:val="00D7430D"/>
    <w:rsid w:val="00D84BAF"/>
    <w:rsid w:val="00DB1E30"/>
    <w:rsid w:val="00EA683E"/>
    <w:rsid w:val="00EC3353"/>
    <w:rsid w:val="00F42129"/>
    <w:rsid w:val="00FD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A3AC9D"/>
  <w15:docId w15:val="{0C4120AB-C73F-49A3-8DF1-7A5206DA1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ronTableBold">
    <w:name w:val="ChronTableBold"/>
    <w:basedOn w:val="Normal"/>
    <w:pPr>
      <w:keepNext/>
      <w:spacing w:before="180"/>
    </w:pPr>
    <w:rPr>
      <w:rFonts w:ascii="Arial" w:hAnsi="Arial"/>
      <w:b/>
      <w:sz w:val="18"/>
    </w:rPr>
  </w:style>
  <w:style w:type="paragraph" w:customStyle="1" w:styleId="Actbullet">
    <w:name w:val="Act bullet"/>
    <w:basedOn w:val="Normal"/>
    <w:pPr>
      <w:numPr>
        <w:numId w:val="2"/>
      </w:numPr>
      <w:tabs>
        <w:tab w:val="left" w:pos="900"/>
      </w:tabs>
      <w:spacing w:before="20"/>
      <w:ind w:right="-60"/>
    </w:pPr>
    <w:rPr>
      <w:rFonts w:ascii="Arial" w:hAnsi="Arial"/>
      <w:sz w:val="18"/>
      <w:lang w:val="en-AU"/>
    </w:rPr>
  </w:style>
  <w:style w:type="paragraph" w:customStyle="1" w:styleId="InfoTextBullet">
    <w:name w:val="InfoTextBullet"/>
    <w:basedOn w:val="InfoText"/>
    <w:pPr>
      <w:numPr>
        <w:numId w:val="1"/>
      </w:numPr>
    </w:pPr>
  </w:style>
  <w:style w:type="paragraph" w:customStyle="1" w:styleId="InfoText">
    <w:name w:val="InfoText"/>
    <w:basedOn w:val="Normal"/>
    <w:pPr>
      <w:spacing w:before="120"/>
      <w:jc w:val="both"/>
    </w:pPr>
    <w:rPr>
      <w:sz w:val="20"/>
      <w:lang w:val="en-AU"/>
    </w:rPr>
  </w:style>
  <w:style w:type="character" w:styleId="Hyperlink">
    <w:name w:val="Hyperlink"/>
    <w:basedOn w:val="DefaultParagraphFont"/>
    <w:rPr>
      <w:rFonts w:ascii="Verdana" w:hAnsi="Verdana" w:hint="default"/>
      <w:color w:val="003399"/>
      <w:u w:val="single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lang w:val="en-AU"/>
    </w:rPr>
  </w:style>
  <w:style w:type="paragraph" w:customStyle="1" w:styleId="SubHdg">
    <w:name w:val="SubHdg"/>
    <w:basedOn w:val="Normal"/>
    <w:rPr>
      <w:rFonts w:ascii="Arial" w:hAnsi="Arial"/>
      <w:b/>
      <w:sz w:val="20"/>
      <w:lang w:val="en-AU"/>
    </w:rPr>
  </w:style>
  <w:style w:type="paragraph" w:customStyle="1" w:styleId="ChronTableRep">
    <w:name w:val="Chron Table Rep"/>
    <w:basedOn w:val="ChronTabledetails"/>
    <w:pPr>
      <w:spacing w:before="180"/>
    </w:pPr>
  </w:style>
  <w:style w:type="paragraph" w:customStyle="1" w:styleId="ChronTabledetails">
    <w:name w:val="Chron Table details"/>
    <w:basedOn w:val="ChronTable"/>
    <w:pPr>
      <w:spacing w:before="0" w:after="120"/>
    </w:pPr>
  </w:style>
  <w:style w:type="paragraph" w:customStyle="1" w:styleId="ChronTable">
    <w:name w:val="Chron Table"/>
    <w:basedOn w:val="Normal"/>
    <w:pPr>
      <w:spacing w:before="180"/>
    </w:pPr>
    <w:rPr>
      <w:rFonts w:ascii="Arial" w:hAnsi="Arial"/>
      <w:sz w:val="18"/>
      <w:lang w:val="en-AU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spacing w:before="120" w:after="60" w:line="240" w:lineRule="exact"/>
    </w:pPr>
    <w:rPr>
      <w:rFonts w:ascii="Arial" w:hAnsi="Arial"/>
      <w:sz w:val="18"/>
      <w:lang w:val="en-AU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charItals">
    <w:name w:val="charItals"/>
    <w:basedOn w:val="DefaultParagraphFont"/>
    <w:rPr>
      <w:i/>
      <w:iCs/>
    </w:rPr>
  </w:style>
  <w:style w:type="paragraph" w:customStyle="1" w:styleId="Actdetails">
    <w:name w:val="Act details"/>
    <w:basedOn w:val="Normal"/>
    <w:pPr>
      <w:autoSpaceDE w:val="0"/>
      <w:autoSpaceDN w:val="0"/>
      <w:spacing w:before="20"/>
      <w:ind w:left="1000" w:right="-60"/>
    </w:pPr>
    <w:rPr>
      <w:rFonts w:ascii="Arial" w:hAnsi="Arial" w:cs="Arial"/>
      <w:sz w:val="20"/>
      <w:lang w:val="en-AU"/>
    </w:rPr>
  </w:style>
  <w:style w:type="paragraph" w:styleId="BalloonText">
    <w:name w:val="Balloon Text"/>
    <w:basedOn w:val="Normal"/>
    <w:link w:val="BalloonTextChar"/>
    <w:rsid w:val="009A71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A71DC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PCO\Tables\Chron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Chrono.dotm</Template>
  <TotalTime>15</TotalTime>
  <Pages>2</Pages>
  <Words>325</Words>
  <Characters>1606</Characters>
  <Application>Microsoft Office Word</Application>
  <DocSecurity>0</DocSecurity>
  <Lines>100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ACT Government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KarenL Moxon</dc:creator>
  <cp:keywords/>
  <dc:description/>
  <cp:lastModifiedBy>Brown, Karen</cp:lastModifiedBy>
  <cp:revision>5</cp:revision>
  <cp:lastPrinted>2009-07-30T05:14:00Z</cp:lastPrinted>
  <dcterms:created xsi:type="dcterms:W3CDTF">2010-08-02T02:20:00Z</dcterms:created>
  <dcterms:modified xsi:type="dcterms:W3CDTF">2021-03-11T03:10:00Z</dcterms:modified>
</cp:coreProperties>
</file>