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09AC" w14:textId="77777777" w:rsidR="007B5E5E" w:rsidRDefault="007B5E5E">
      <w:pPr>
        <w:jc w:val="center"/>
        <w:rPr>
          <w:lang w:val="en-AU"/>
        </w:rPr>
      </w:pPr>
    </w:p>
    <w:p w14:paraId="077CECE5" w14:textId="77777777" w:rsidR="007B5E5E" w:rsidRDefault="007B5E5E">
      <w:pPr>
        <w:jc w:val="center"/>
        <w:rPr>
          <w:lang w:val="en-AU"/>
        </w:rPr>
      </w:pPr>
    </w:p>
    <w:p w14:paraId="5E98C5C3" w14:textId="77777777" w:rsidR="007B5E5E" w:rsidRDefault="005B1690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384E9FE0" wp14:editId="3B581D2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7A900" w14:textId="77777777" w:rsidR="007B5E5E" w:rsidRDefault="007B5E5E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434B32B3" w14:textId="77777777" w:rsidR="007B5E5E" w:rsidRDefault="007B5E5E">
      <w:pPr>
        <w:spacing w:before="240"/>
        <w:jc w:val="center"/>
        <w:rPr>
          <w:lang w:val="en-AU"/>
        </w:rPr>
      </w:pPr>
    </w:p>
    <w:p w14:paraId="36E4E4BB" w14:textId="77777777" w:rsidR="007B5E5E" w:rsidRDefault="007B5E5E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06279C66" w14:textId="77777777" w:rsidR="007B5E5E" w:rsidRDefault="007B5E5E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bookmarkStart w:id="0" w:name="Citation"/>
      <w:r>
        <w:rPr>
          <w:rFonts w:ascii="Arial" w:hAnsi="Arial"/>
          <w:b/>
          <w:color w:val="000000"/>
          <w:sz w:val="40"/>
          <w:lang w:val="en-AU"/>
        </w:rPr>
        <w:t>Ordinances—199</w:t>
      </w:r>
      <w:r w:rsidR="00E6559D">
        <w:rPr>
          <w:rFonts w:ascii="Arial" w:hAnsi="Arial"/>
          <w:b/>
          <w:color w:val="000000"/>
          <w:sz w:val="40"/>
          <w:lang w:val="en-AU"/>
        </w:rPr>
        <w:t>8</w:t>
      </w:r>
      <w:bookmarkEnd w:id="0"/>
    </w:p>
    <w:p w14:paraId="38A7ACF4" w14:textId="77777777" w:rsidR="007B5E5E" w:rsidRDefault="007B5E5E">
      <w:pPr>
        <w:rPr>
          <w:lang w:val="en-AU"/>
        </w:rPr>
      </w:pPr>
    </w:p>
    <w:p w14:paraId="13A2D373" w14:textId="77777777" w:rsidR="007B5E5E" w:rsidRDefault="007B5E5E">
      <w:pPr>
        <w:pStyle w:val="N-line3"/>
      </w:pPr>
    </w:p>
    <w:p w14:paraId="6896AF34" w14:textId="77777777" w:rsidR="007B5E5E" w:rsidRDefault="007B5E5E">
      <w:pPr>
        <w:rPr>
          <w:lang w:val="en-AU"/>
        </w:rPr>
      </w:pPr>
    </w:p>
    <w:p w14:paraId="77CC4237" w14:textId="77777777" w:rsidR="007B5E5E" w:rsidRDefault="007B5E5E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Ordinances notified i</w:t>
      </w:r>
      <w:r w:rsidR="00E6559D">
        <w:rPr>
          <w:rFonts w:ascii="Arial" w:hAnsi="Arial"/>
          <w:lang w:val="en-AU"/>
        </w:rPr>
        <w:t>n 1998</w:t>
      </w:r>
      <w:r w:rsidR="00E6559D">
        <w:rPr>
          <w:rFonts w:ascii="Arial" w:hAnsi="Arial"/>
          <w:lang w:val="en-AU"/>
        </w:rPr>
        <w:br/>
        <w:t>[includes Ordinance 1998 No 1</w:t>
      </w:r>
      <w:r>
        <w:rPr>
          <w:rFonts w:ascii="Arial" w:hAnsi="Arial"/>
          <w:lang w:val="en-AU"/>
        </w:rPr>
        <w:t>]</w:t>
      </w:r>
    </w:p>
    <w:p w14:paraId="7215407F" w14:textId="77777777" w:rsidR="007B5E5E" w:rsidRDefault="007B5E5E">
      <w:pPr>
        <w:pStyle w:val="N-line3"/>
      </w:pPr>
    </w:p>
    <w:p w14:paraId="3458468B" w14:textId="77777777" w:rsidR="007B5E5E" w:rsidRDefault="007B5E5E">
      <w:pPr>
        <w:rPr>
          <w:lang w:val="en-AU"/>
        </w:rPr>
        <w:sectPr w:rsidR="007B5E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39970675" w14:textId="77777777" w:rsidR="007B5E5E" w:rsidRDefault="007B5E5E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7B5E5E" w14:paraId="273E8253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71DF86AD" w14:textId="77777777" w:rsidR="007B5E5E" w:rsidRDefault="00E6559D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Ordinances—1998</w:t>
            </w:r>
          </w:p>
        </w:tc>
      </w:tr>
      <w:tr w:rsidR="007B5E5E" w14:paraId="0ED3A44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7E26" w14:textId="77777777" w:rsidR="007B5E5E" w:rsidRDefault="007B5E5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C77BF0">
              <w:rPr>
                <w:lang w:val="en-AU"/>
              </w:rPr>
              <w:t xml:space="preserve"> </w:t>
            </w:r>
            <w:r w:rsidR="00C77BF0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7664309" w14:textId="77777777" w:rsidR="007B5E5E" w:rsidRDefault="00735191">
            <w:pPr>
              <w:pStyle w:val="ChronTableBold"/>
              <w:keepNext w:val="0"/>
              <w:rPr>
                <w:lang w:val="en-AU"/>
              </w:rPr>
            </w:pPr>
            <w:r>
              <w:t>National</w:t>
            </w:r>
            <w:r w:rsidR="00E6559D">
              <w:t xml:space="preserve"> Land (Amendment) Ordinance 1998</w:t>
            </w:r>
            <w:r w:rsidR="004B4C85">
              <w:t xml:space="preserve"> </w:t>
            </w:r>
            <w:r w:rsidR="004B4C85" w:rsidRPr="004B4C85">
              <w:rPr>
                <w:color w:val="FF0000"/>
              </w:rPr>
              <w:t>(repealed)</w:t>
            </w:r>
          </w:p>
          <w:p w14:paraId="192671D6" w14:textId="77777777" w:rsidR="007B5E5E" w:rsidRDefault="00E6559D">
            <w:pPr>
              <w:pStyle w:val="ChronTabledetails"/>
              <w:rPr>
                <w:i/>
                <w:iCs/>
              </w:rPr>
            </w:pPr>
            <w:r>
              <w:t>notified 19</w:t>
            </w:r>
            <w:r w:rsidR="007B5E5E">
              <w:t xml:space="preserve"> </w:t>
            </w:r>
            <w:r>
              <w:t>November</w:t>
            </w:r>
            <w:r w:rsidR="007B5E5E">
              <w:t xml:space="preserve"> 1</w:t>
            </w:r>
            <w:r>
              <w:t>998 (Cwlth Gaz 1998</w:t>
            </w:r>
            <w:r w:rsidR="007B5E5E">
              <w:t xml:space="preserve"> No </w:t>
            </w:r>
            <w:r>
              <w:t>S548</w:t>
            </w:r>
            <w:r w:rsidR="007B5E5E">
              <w:t>)</w:t>
            </w:r>
            <w:r w:rsidR="007B5E5E">
              <w:br/>
            </w:r>
            <w:r>
              <w:t xml:space="preserve">s 4 </w:t>
            </w:r>
            <w:r w:rsidR="00070234">
              <w:t xml:space="preserve">taken to have </w:t>
            </w:r>
            <w:r w:rsidR="007B5E5E">
              <w:t>comm</w:t>
            </w:r>
            <w:r>
              <w:t>enced 2</w:t>
            </w:r>
            <w:r w:rsidR="007B5E5E">
              <w:t xml:space="preserve"> </w:t>
            </w:r>
            <w:r>
              <w:t>April</w:t>
            </w:r>
            <w:r w:rsidR="00CF727D">
              <w:t xml:space="preserve"> 1992</w:t>
            </w:r>
            <w:r w:rsidR="00735191">
              <w:t xml:space="preserve"> (s 2</w:t>
            </w:r>
            <w:r w:rsidR="00CF727D">
              <w:t xml:space="preserve"> (2)</w:t>
            </w:r>
            <w:r w:rsidR="00735191">
              <w:t>)</w:t>
            </w:r>
            <w:r w:rsidR="00CF727D">
              <w:br/>
              <w:t>remainder commenced 19 November 1998 (s 2 (1))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FBE" w14:textId="77777777" w:rsidR="007B5E5E" w:rsidRDefault="004B4C85">
            <w:pPr>
              <w:pStyle w:val="ChronTableRep"/>
            </w:pPr>
            <w:r>
              <w:t>repealed by Cwlth SLI2014</w:t>
            </w:r>
            <w:r>
              <w:noBreakHyphen/>
              <w:t>23 s 5 and sch 1</w:t>
            </w:r>
            <w:r>
              <w:br/>
              <w:t>19 March 2014</w:t>
            </w:r>
          </w:p>
        </w:tc>
      </w:tr>
    </w:tbl>
    <w:p w14:paraId="68524C86" w14:textId="77777777" w:rsidR="007B5E5E" w:rsidRDefault="007B5E5E">
      <w:pPr>
        <w:rPr>
          <w:lang w:val="en-AU"/>
        </w:rPr>
      </w:pPr>
    </w:p>
    <w:sectPr w:rsidR="007B5E5E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D8B40" w14:textId="77777777" w:rsidR="00C05597" w:rsidRDefault="00C05597">
      <w:r>
        <w:separator/>
      </w:r>
    </w:p>
  </w:endnote>
  <w:endnote w:type="continuationSeparator" w:id="0">
    <w:p w14:paraId="7EF8EE85" w14:textId="77777777" w:rsidR="00C05597" w:rsidRDefault="00C0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2113" w14:textId="77777777" w:rsidR="000E0AE5" w:rsidRDefault="000E0AE5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819EF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D5A1" w14:textId="77777777" w:rsidR="002819EF" w:rsidRDefault="00281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B420" w14:textId="77777777" w:rsidR="002819EF" w:rsidRDefault="002819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5F28" w14:textId="77777777" w:rsidR="000E0AE5" w:rsidRDefault="000E0AE5" w:rsidP="004B29D3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  <w:p w14:paraId="4EC4693B" w14:textId="77777777" w:rsidR="000E0AE5" w:rsidRDefault="000E0AE5" w:rsidP="004B29D3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819EF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Ordinances—1998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F33C" w14:textId="77777777" w:rsidR="000E0AE5" w:rsidRDefault="000E0AE5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Ordinances—1988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2819EF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6324" w14:textId="77777777" w:rsidR="00C05597" w:rsidRDefault="00C05597">
      <w:r>
        <w:separator/>
      </w:r>
    </w:p>
  </w:footnote>
  <w:footnote w:type="continuationSeparator" w:id="0">
    <w:p w14:paraId="1E5EAC72" w14:textId="77777777" w:rsidR="00C05597" w:rsidRDefault="00C0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DB07" w14:textId="77777777" w:rsidR="002819EF" w:rsidRDefault="00281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9154" w14:textId="77777777" w:rsidR="002819EF" w:rsidRDefault="00281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68A6" w14:textId="77777777" w:rsidR="002819EF" w:rsidRDefault="00281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electFldWithFirstOrLastChar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D3"/>
    <w:rsid w:val="00070234"/>
    <w:rsid w:val="000A559E"/>
    <w:rsid w:val="000B4176"/>
    <w:rsid w:val="000E0AE5"/>
    <w:rsid w:val="001D2644"/>
    <w:rsid w:val="001D5E6F"/>
    <w:rsid w:val="0022486C"/>
    <w:rsid w:val="0022568B"/>
    <w:rsid w:val="00265208"/>
    <w:rsid w:val="002819EF"/>
    <w:rsid w:val="002F551F"/>
    <w:rsid w:val="003C04E4"/>
    <w:rsid w:val="003D3CAB"/>
    <w:rsid w:val="00405B0E"/>
    <w:rsid w:val="00440EE2"/>
    <w:rsid w:val="004B29D3"/>
    <w:rsid w:val="004B4C85"/>
    <w:rsid w:val="00573E61"/>
    <w:rsid w:val="005B1690"/>
    <w:rsid w:val="00735191"/>
    <w:rsid w:val="00784C38"/>
    <w:rsid w:val="00786F7A"/>
    <w:rsid w:val="007B5E5E"/>
    <w:rsid w:val="007D1A9E"/>
    <w:rsid w:val="008C0833"/>
    <w:rsid w:val="00A47CAA"/>
    <w:rsid w:val="00AB5DE6"/>
    <w:rsid w:val="00AD0720"/>
    <w:rsid w:val="00AF070E"/>
    <w:rsid w:val="00B94516"/>
    <w:rsid w:val="00C05597"/>
    <w:rsid w:val="00C77BF0"/>
    <w:rsid w:val="00CF727D"/>
    <w:rsid w:val="00D24112"/>
    <w:rsid w:val="00D54D6F"/>
    <w:rsid w:val="00D84BAF"/>
    <w:rsid w:val="00E6559D"/>
    <w:rsid w:val="00EA683E"/>
    <w:rsid w:val="00EC3353"/>
    <w:rsid w:val="00F42129"/>
    <w:rsid w:val="00FC69EC"/>
    <w:rsid w:val="00FC725F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7011A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pPr>
      <w:numPr>
        <w:numId w:val="1"/>
      </w:numPr>
    </w:pPr>
  </w:style>
  <w:style w:type="paragraph" w:customStyle="1" w:styleId="InfoText">
    <w:name w:val="InfoText"/>
    <w:basedOn w:val="Normal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ChronTabledetails">
    <w:name w:val="Chron Table details"/>
    <w:basedOn w:val="ChronTable"/>
    <w:pPr>
      <w:spacing w:before="0" w:after="120"/>
    </w:pPr>
  </w:style>
  <w:style w:type="paragraph" w:customStyle="1" w:styleId="ChronTable">
    <w:name w:val="Chron Table"/>
    <w:basedOn w:val="Normal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Pr>
      <w:i/>
      <w:iCs/>
    </w:rPr>
  </w:style>
  <w:style w:type="paragraph" w:customStyle="1" w:styleId="Actdetails">
    <w:name w:val="Act details"/>
    <w:basedOn w:val="Normal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paragraph" w:styleId="BalloonText">
    <w:name w:val="Balloon Text"/>
    <w:basedOn w:val="Normal"/>
    <w:link w:val="BalloonTextChar"/>
    <w:rsid w:val="0028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9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</TotalTime>
  <Pages>2</Pages>
  <Words>71</Words>
  <Characters>353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Brown, Karen</cp:lastModifiedBy>
  <cp:revision>5</cp:revision>
  <cp:lastPrinted>2009-07-31T01:53:00Z</cp:lastPrinted>
  <dcterms:created xsi:type="dcterms:W3CDTF">2010-07-26T02:30:00Z</dcterms:created>
  <dcterms:modified xsi:type="dcterms:W3CDTF">2021-03-11T03:13:00Z</dcterms:modified>
</cp:coreProperties>
</file>