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9D4E6" w14:textId="77777777" w:rsidR="00D83641" w:rsidRPr="00D551C9" w:rsidRDefault="00D83641" w:rsidP="00D83641">
      <w:pPr>
        <w:jc w:val="center"/>
      </w:pPr>
    </w:p>
    <w:p w14:paraId="46F959E4" w14:textId="77777777" w:rsidR="00D83641" w:rsidRPr="00D551C9" w:rsidRDefault="00D83641" w:rsidP="00D83641">
      <w:pPr>
        <w:jc w:val="center"/>
      </w:pPr>
    </w:p>
    <w:p w14:paraId="66FA4D9A" w14:textId="77777777" w:rsidR="00D83641" w:rsidRPr="00D551C9" w:rsidRDefault="00D83641" w:rsidP="00D83641">
      <w:pPr>
        <w:jc w:val="center"/>
      </w:pPr>
      <w:r w:rsidRPr="00D551C9">
        <w:rPr>
          <w:noProof/>
          <w:lang w:val="en-AU" w:eastAsia="en-AU"/>
        </w:rPr>
        <w:drawing>
          <wp:inline distT="0" distB="0" distL="0" distR="0" wp14:anchorId="5FB902A0" wp14:editId="57A69EB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7FFB9E" w14:textId="77777777" w:rsidR="00D83641" w:rsidRPr="00D551C9" w:rsidRDefault="00D83641" w:rsidP="00D83641">
      <w:pPr>
        <w:jc w:val="center"/>
        <w:rPr>
          <w:rFonts w:ascii="Arial" w:hAnsi="Arial"/>
        </w:rPr>
      </w:pPr>
      <w:r w:rsidRPr="00D551C9">
        <w:rPr>
          <w:rFonts w:ascii="Arial" w:hAnsi="Arial"/>
        </w:rPr>
        <w:t>Australian Capital Territory</w:t>
      </w:r>
    </w:p>
    <w:p w14:paraId="67E49ABD" w14:textId="77777777" w:rsidR="00D83641" w:rsidRPr="00D551C9" w:rsidRDefault="00D83641" w:rsidP="00D83641">
      <w:pPr>
        <w:spacing w:before="240"/>
        <w:jc w:val="center"/>
      </w:pPr>
    </w:p>
    <w:p w14:paraId="4811234B" w14:textId="77777777" w:rsidR="00D83641" w:rsidRPr="00D551C9" w:rsidRDefault="00D83641" w:rsidP="00D83641">
      <w:pPr>
        <w:spacing w:before="1000" w:after="100" w:line="240" w:lineRule="atLeast"/>
        <w:rPr>
          <w:rFonts w:ascii="Arial" w:hAnsi="Arial"/>
          <w:b/>
          <w:color w:val="000000"/>
          <w:sz w:val="40"/>
        </w:rPr>
      </w:pPr>
    </w:p>
    <w:p w14:paraId="5483DDE5" w14:textId="77777777" w:rsidR="00D83641" w:rsidRPr="00D551C9" w:rsidRDefault="00D83641" w:rsidP="00D83641">
      <w:pPr>
        <w:spacing w:before="100" w:after="100" w:line="240" w:lineRule="atLeast"/>
        <w:rPr>
          <w:rFonts w:ascii="Arial" w:hAnsi="Arial"/>
          <w:b/>
          <w:color w:val="000000"/>
          <w:sz w:val="40"/>
        </w:rPr>
      </w:pPr>
      <w:r w:rsidRPr="00D551C9">
        <w:rPr>
          <w:rFonts w:ascii="Arial" w:hAnsi="Arial"/>
          <w:b/>
          <w:color w:val="000000"/>
          <w:sz w:val="40"/>
        </w:rPr>
        <w:t>Subordinate laws—201</w:t>
      </w:r>
      <w:r>
        <w:rPr>
          <w:rFonts w:ascii="Arial" w:hAnsi="Arial"/>
          <w:b/>
          <w:color w:val="000000"/>
          <w:sz w:val="40"/>
        </w:rPr>
        <w:t>7</w:t>
      </w:r>
    </w:p>
    <w:p w14:paraId="61E47860" w14:textId="77777777" w:rsidR="00D83641" w:rsidRPr="00D551C9" w:rsidRDefault="00D83641" w:rsidP="00D83641">
      <w:pPr>
        <w:spacing w:before="120"/>
      </w:pPr>
    </w:p>
    <w:p w14:paraId="14EAE115" w14:textId="77777777" w:rsidR="00D83641" w:rsidRPr="00D551C9" w:rsidRDefault="00D83641" w:rsidP="00D83641">
      <w:pPr>
        <w:pStyle w:val="N-line3"/>
      </w:pPr>
    </w:p>
    <w:p w14:paraId="11C98CD1" w14:textId="77777777" w:rsidR="00D83641" w:rsidRPr="00D551C9" w:rsidRDefault="00D83641" w:rsidP="00D83641"/>
    <w:p w14:paraId="7C2BEB83" w14:textId="77777777" w:rsidR="00D83641" w:rsidRPr="00D551C9" w:rsidRDefault="00D83641" w:rsidP="00D83641">
      <w:pPr>
        <w:rPr>
          <w:rFonts w:ascii="Arial" w:hAnsi="Arial" w:cs="Arial"/>
        </w:rPr>
      </w:pPr>
      <w:r w:rsidRPr="00D551C9">
        <w:rPr>
          <w:rFonts w:ascii="Arial" w:hAnsi="Arial" w:cs="Arial"/>
        </w:rPr>
        <w:t>A chronological listing of subordinate laws notified in 201</w:t>
      </w:r>
      <w:r>
        <w:rPr>
          <w:rFonts w:ascii="Arial" w:hAnsi="Arial" w:cs="Arial"/>
        </w:rPr>
        <w:t>7</w:t>
      </w:r>
    </w:p>
    <w:p w14:paraId="3BF70CA2" w14:textId="77777777" w:rsidR="00D83641" w:rsidRPr="00D551C9" w:rsidRDefault="00D83641" w:rsidP="00D83641">
      <w:pPr>
        <w:spacing w:before="40"/>
        <w:rPr>
          <w:rFonts w:ascii="Arial" w:hAnsi="Arial" w:cs="Arial"/>
        </w:rPr>
      </w:pPr>
      <w:r w:rsidRPr="00D551C9">
        <w:rPr>
          <w:rFonts w:ascii="Arial" w:hAnsi="Arial" w:cs="Arial"/>
        </w:rPr>
        <w:t>[includes subordinate laws 201</w:t>
      </w:r>
      <w:r>
        <w:rPr>
          <w:rFonts w:ascii="Arial" w:hAnsi="Arial" w:cs="Arial"/>
        </w:rPr>
        <w:t>7</w:t>
      </w:r>
      <w:r w:rsidRPr="00D551C9">
        <w:rPr>
          <w:rFonts w:ascii="Arial" w:hAnsi="Arial" w:cs="Arial"/>
        </w:rPr>
        <w:t xml:space="preserve"> Nos 1-</w:t>
      </w:r>
      <w:r>
        <w:rPr>
          <w:rFonts w:ascii="Arial" w:hAnsi="Arial" w:cs="Arial"/>
        </w:rPr>
        <w:t>45</w:t>
      </w:r>
      <w:r w:rsidRPr="00D551C9">
        <w:rPr>
          <w:rFonts w:ascii="Arial" w:hAnsi="Arial" w:cs="Arial"/>
        </w:rPr>
        <w:t>]</w:t>
      </w:r>
    </w:p>
    <w:p w14:paraId="0FAC6910" w14:textId="77777777" w:rsidR="00CD1DA4" w:rsidRDefault="00CD1DA4" w:rsidP="00D83641">
      <w:pPr>
        <w:pStyle w:val="N-line3"/>
      </w:pPr>
    </w:p>
    <w:p w14:paraId="644745DB" w14:textId="77777777" w:rsidR="00CD1DA4" w:rsidRDefault="00CD1DA4">
      <w:pPr>
        <w:sectPr w:rsidR="00CD1DA4" w:rsidSect="00A21CB1">
          <w:footerReference w:type="default" r:id="rId7"/>
          <w:pgSz w:w="11907" w:h="16839" w:code="9"/>
          <w:pgMar w:top="1797" w:right="1440" w:bottom="1797" w:left="1440" w:header="720" w:footer="720" w:gutter="0"/>
          <w:cols w:space="720"/>
          <w:titlePg/>
          <w:docGrid w:linePitch="326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"/>
        <w:gridCol w:w="5305"/>
        <w:gridCol w:w="2171"/>
      </w:tblGrid>
      <w:tr w:rsidR="007F0D68" w14:paraId="17BEDDEF" w14:textId="77777777" w:rsidTr="00492B5E">
        <w:trPr>
          <w:cantSplit/>
          <w:tblHeader/>
        </w:trPr>
        <w:tc>
          <w:tcPr>
            <w:tcW w:w="8297" w:type="dxa"/>
            <w:gridSpan w:val="3"/>
            <w:shd w:val="clear" w:color="auto" w:fill="D9D9D9" w:themeFill="background1" w:themeFillShade="D9"/>
          </w:tcPr>
          <w:p w14:paraId="1D4FC17F" w14:textId="77777777" w:rsidR="007F0D68" w:rsidRPr="007F0D68" w:rsidRDefault="007F0D68" w:rsidP="007F0D68">
            <w:pPr>
              <w:pStyle w:val="SubHdg"/>
              <w:tabs>
                <w:tab w:val="left" w:pos="4560"/>
              </w:tabs>
              <w:spacing w:before="120" w:after="60"/>
              <w:jc w:val="center"/>
              <w:rPr>
                <w:sz w:val="24"/>
                <w:lang w:val="en-AU"/>
              </w:rPr>
            </w:pPr>
            <w:r w:rsidRPr="00D551C9">
              <w:rPr>
                <w:sz w:val="24"/>
                <w:lang w:val="en-AU"/>
              </w:rPr>
              <w:lastRenderedPageBreak/>
              <w:t>Subordinate laws—201</w:t>
            </w:r>
            <w:r>
              <w:rPr>
                <w:sz w:val="24"/>
                <w:lang w:val="en-AU"/>
              </w:rPr>
              <w:t>7</w:t>
            </w:r>
          </w:p>
        </w:tc>
      </w:tr>
      <w:tr w:rsidR="00492B5E" w14:paraId="772E32CE" w14:textId="77777777" w:rsidTr="00492B5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1054E787" w14:textId="77777777" w:rsidR="00492B5E" w:rsidRDefault="00492B5E" w:rsidP="00492B5E">
            <w:pPr>
              <w:pStyle w:val="ChronTableBold"/>
            </w:pPr>
            <w:r>
              <w:t>1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2442E762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Planning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Development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 w:rsidR="00A33830">
              <w:rPr>
                <w:w w:val="105"/>
              </w:rPr>
              <w:t> 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35B35D10" w14:textId="77777777" w:rsidR="00492B5E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Planning and Development Act 2007</w:t>
            </w:r>
            <w:r>
              <w:t>, s 426</w:t>
            </w:r>
          </w:p>
          <w:p w14:paraId="3D060D13" w14:textId="77777777" w:rsidR="00492B5E" w:rsidRDefault="00492B5E" w:rsidP="00492B5E">
            <w:pPr>
              <w:pStyle w:val="ChronTabledetails"/>
            </w:pPr>
            <w:r>
              <w:t>notified LR 16 February 2017</w:t>
            </w:r>
          </w:p>
          <w:p w14:paraId="2C3058B6" w14:textId="77777777" w:rsidR="00492B5E" w:rsidRDefault="00492B5E" w:rsidP="00492B5E">
            <w:pPr>
              <w:pStyle w:val="ChronTabledetails"/>
            </w:pPr>
            <w:r>
              <w:t>s 1, s 2 commenced 16 February 2017 (</w:t>
            </w:r>
            <w:r w:rsidR="00544A8F" w:rsidRPr="00544A8F">
              <w:t>LA</w:t>
            </w:r>
            <w:r>
              <w:t xml:space="preserve"> s 75 (1))</w:t>
            </w:r>
          </w:p>
          <w:p w14:paraId="55C80A8B" w14:textId="77777777" w:rsidR="00492B5E" w:rsidRDefault="00492B5E" w:rsidP="00492B5E">
            <w:pPr>
              <w:pStyle w:val="ChronTabledetails"/>
            </w:pPr>
            <w:r>
              <w:t>remainder commenced 17 February 2017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76495AD2" w14:textId="77777777" w:rsidR="00492B5E" w:rsidRDefault="00A33830" w:rsidP="00A33830">
            <w:pPr>
              <w:pStyle w:val="ChronTableRep"/>
            </w:pPr>
            <w:r>
              <w:t>repealed by LA s 89 (1)</w:t>
            </w:r>
            <w:r>
              <w:br/>
              <w:t>18 February 2017</w:t>
            </w:r>
          </w:p>
        </w:tc>
      </w:tr>
      <w:tr w:rsidR="00492B5E" w14:paraId="0FCB49E9" w14:textId="77777777" w:rsidTr="00492B5E">
        <w:trPr>
          <w:cantSplit/>
        </w:trPr>
        <w:tc>
          <w:tcPr>
            <w:tcW w:w="821" w:type="dxa"/>
          </w:tcPr>
          <w:p w14:paraId="4260073D" w14:textId="77777777" w:rsidR="00492B5E" w:rsidRDefault="00492B5E" w:rsidP="00492B5E">
            <w:pPr>
              <w:pStyle w:val="ChronTableBold"/>
            </w:pPr>
            <w:r>
              <w:t>2</w:t>
            </w:r>
          </w:p>
        </w:tc>
        <w:tc>
          <w:tcPr>
            <w:tcW w:w="5305" w:type="dxa"/>
          </w:tcPr>
          <w:p w14:paraId="7902997B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Rail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National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Law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(ACT)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 (No 1)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3C6FA38" w14:textId="77777777" w:rsidR="00492B5E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Rail Safety National Law (ACT) Act 2014</w:t>
            </w:r>
            <w:r>
              <w:t>, s 55</w:t>
            </w:r>
          </w:p>
          <w:p w14:paraId="337A1DF8" w14:textId="77777777" w:rsidR="00492B5E" w:rsidRDefault="00492B5E" w:rsidP="00492B5E">
            <w:pPr>
              <w:pStyle w:val="ChronTabledetails"/>
            </w:pPr>
            <w:r>
              <w:t>notified LR 23 February 2017</w:t>
            </w:r>
          </w:p>
          <w:p w14:paraId="6EDC9506" w14:textId="77777777" w:rsidR="00492B5E" w:rsidRDefault="00492B5E" w:rsidP="00492B5E">
            <w:pPr>
              <w:pStyle w:val="ChronTabledetails"/>
            </w:pPr>
            <w:r>
              <w:t>s 1, s 2 commenced 23 February 2017 (</w:t>
            </w:r>
            <w:r w:rsidR="00544A8F" w:rsidRPr="00544A8F">
              <w:t>LA</w:t>
            </w:r>
            <w:r>
              <w:t xml:space="preserve"> s 75 (1))</w:t>
            </w:r>
          </w:p>
          <w:p w14:paraId="1F4DF088" w14:textId="77777777" w:rsidR="00492B5E" w:rsidRDefault="00492B5E" w:rsidP="00492B5E">
            <w:pPr>
              <w:pStyle w:val="ChronTabledetails"/>
            </w:pPr>
            <w:r>
              <w:t>remainder commenced 24 February 2017 (s 2)</w:t>
            </w:r>
          </w:p>
        </w:tc>
        <w:tc>
          <w:tcPr>
            <w:tcW w:w="2171" w:type="dxa"/>
          </w:tcPr>
          <w:p w14:paraId="0C1153DF" w14:textId="77777777" w:rsidR="00492B5E" w:rsidRDefault="00A33830" w:rsidP="00A33830">
            <w:pPr>
              <w:pStyle w:val="ChronTableRep"/>
            </w:pPr>
            <w:r>
              <w:t>repealed by LA s 89 (1)</w:t>
            </w:r>
            <w:r>
              <w:br/>
              <w:t>25 February 2017</w:t>
            </w:r>
          </w:p>
        </w:tc>
      </w:tr>
      <w:tr w:rsidR="00492B5E" w14:paraId="29942ACE" w14:textId="77777777" w:rsidTr="00492B5E">
        <w:trPr>
          <w:cantSplit/>
        </w:trPr>
        <w:tc>
          <w:tcPr>
            <w:tcW w:w="821" w:type="dxa"/>
          </w:tcPr>
          <w:p w14:paraId="04DF3675" w14:textId="77777777" w:rsidR="00492B5E" w:rsidRDefault="00492B5E" w:rsidP="00492B5E">
            <w:pPr>
              <w:pStyle w:val="ChronTableBold"/>
            </w:pPr>
            <w:r>
              <w:t>3</w:t>
            </w:r>
          </w:p>
        </w:tc>
        <w:tc>
          <w:tcPr>
            <w:tcW w:w="5305" w:type="dxa"/>
          </w:tcPr>
          <w:p w14:paraId="0238CC92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Utilities (Technical Regulation) Regulation 2017</w:t>
            </w:r>
          </w:p>
          <w:p w14:paraId="580CBB01" w14:textId="77777777" w:rsidR="00353155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(Technical Regulation) Act 2014</w:t>
            </w:r>
            <w:r>
              <w:t>, s 112</w:t>
            </w:r>
          </w:p>
          <w:p w14:paraId="7B6EF785" w14:textId="77777777" w:rsidR="00492B5E" w:rsidRDefault="00622249" w:rsidP="00492B5E">
            <w:pPr>
              <w:pStyle w:val="ChronTabledetails"/>
            </w:pPr>
            <w:r>
              <w:t xml:space="preserve">taken to have been </w:t>
            </w:r>
            <w:r w:rsidR="00492B5E">
              <w:t>notified LR 22 February 2017</w:t>
            </w:r>
            <w:r>
              <w:t xml:space="preserve"> (see </w:t>
            </w:r>
            <w:r w:rsidRPr="007339D7">
              <w:t>Utilities (</w:t>
            </w:r>
            <w:r>
              <w:t>Technical Regulation) Act 2014 A2014-60, s 113 (3) (a) (as ins by A2017-3, s 28))</w:t>
            </w:r>
          </w:p>
          <w:p w14:paraId="6B1A9835" w14:textId="77777777" w:rsidR="00492B5E" w:rsidRDefault="00492B5E" w:rsidP="00492B5E">
            <w:pPr>
              <w:pStyle w:val="ChronTabledetails"/>
            </w:pPr>
            <w:r>
              <w:t>s 1 commenced 22 February 2017 (</w:t>
            </w:r>
            <w:r w:rsidR="00544A8F" w:rsidRPr="00544A8F">
              <w:t>LA</w:t>
            </w:r>
            <w:r>
              <w:t xml:space="preserve"> s 75 (1))</w:t>
            </w:r>
          </w:p>
          <w:p w14:paraId="764E22DC" w14:textId="77777777" w:rsidR="00492B5E" w:rsidRDefault="00492B5E" w:rsidP="00492B5E">
            <w:pPr>
              <w:pStyle w:val="ChronTabledetails"/>
            </w:pPr>
            <w:r>
              <w:t xml:space="preserve">remainder taken to have commenced 23 February 2017 (see </w:t>
            </w:r>
            <w:r w:rsidR="00622249" w:rsidRPr="00D021F4">
              <w:rPr>
                <w:spacing w:val="-2"/>
              </w:rPr>
              <w:t>Utilities (Technical Regulation) Act 2014</w:t>
            </w:r>
            <w:r w:rsidR="00622249">
              <w:rPr>
                <w:spacing w:val="-2"/>
              </w:rPr>
              <w:t xml:space="preserve"> </w:t>
            </w:r>
            <w:r w:rsidRPr="00353155">
              <w:t>A2014-60</w:t>
            </w:r>
            <w:r>
              <w:t>, s 113</w:t>
            </w:r>
            <w:r w:rsidR="00622249">
              <w:t xml:space="preserve"> (3) (b)</w:t>
            </w:r>
            <w:r>
              <w:t xml:space="preserve"> (as ins by </w:t>
            </w:r>
            <w:r w:rsidRPr="00353155">
              <w:t>A2017-3</w:t>
            </w:r>
            <w:r>
              <w:t>, s 28))</w:t>
            </w:r>
          </w:p>
          <w:p w14:paraId="2E9C4AA2" w14:textId="77777777" w:rsidR="00492B5E" w:rsidRDefault="00492B5E" w:rsidP="008E727D">
            <w:pPr>
              <w:pStyle w:val="ChronTabledetails"/>
              <w:ind w:left="772" w:right="-78" w:hanging="772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8E727D">
              <w:rPr>
                <w:spacing w:val="-2"/>
              </w:rPr>
              <w:t>This regulation was made as part of the Planning, Building and Environment Legislation Amendment Act</w:t>
            </w:r>
            <w:r w:rsidR="00622249" w:rsidRPr="008E727D">
              <w:rPr>
                <w:spacing w:val="-2"/>
              </w:rPr>
              <w:t> </w:t>
            </w:r>
            <w:r w:rsidRPr="008E727D">
              <w:rPr>
                <w:spacing w:val="-2"/>
              </w:rPr>
              <w:t xml:space="preserve">2017 (see </w:t>
            </w:r>
            <w:r w:rsidR="00622249" w:rsidRPr="008E727D">
              <w:rPr>
                <w:spacing w:val="-2"/>
              </w:rPr>
              <w:t>A2017-3</w:t>
            </w:r>
            <w:r w:rsidRPr="008E727D">
              <w:rPr>
                <w:spacing w:val="-2"/>
              </w:rPr>
              <w:t xml:space="preserve"> s 29</w:t>
            </w:r>
            <w:r w:rsidR="008E3A0C">
              <w:rPr>
                <w:spacing w:val="-2"/>
              </w:rPr>
              <w:t>)</w:t>
            </w:r>
            <w:r w:rsidRPr="008E727D">
              <w:rPr>
                <w:spacing w:val="-2"/>
              </w:rPr>
              <w:t xml:space="preserve"> and is taken to have been </w:t>
            </w:r>
            <w:r w:rsidRPr="008E727D">
              <w:rPr>
                <w:spacing w:val="-4"/>
              </w:rPr>
              <w:t xml:space="preserve">made under the Utilities (Technical Regulation) Act 2014 </w:t>
            </w:r>
            <w:r w:rsidRPr="008E727D">
              <w:rPr>
                <w:spacing w:val="-2"/>
              </w:rPr>
              <w:t>A2014-60 (see s 113 (1) as ins by A2017-3, s 28)</w:t>
            </w:r>
          </w:p>
        </w:tc>
        <w:tc>
          <w:tcPr>
            <w:tcW w:w="2171" w:type="dxa"/>
          </w:tcPr>
          <w:p w14:paraId="3CE7F44E" w14:textId="77777777" w:rsidR="00492B5E" w:rsidRDefault="00492B5E" w:rsidP="00492B5E">
            <w:pPr>
              <w:pStyle w:val="ChronTableRep"/>
            </w:pPr>
          </w:p>
        </w:tc>
      </w:tr>
      <w:tr w:rsidR="00492B5E" w14:paraId="72B9701A" w14:textId="77777777" w:rsidTr="00492B5E">
        <w:trPr>
          <w:cantSplit/>
        </w:trPr>
        <w:tc>
          <w:tcPr>
            <w:tcW w:w="821" w:type="dxa"/>
          </w:tcPr>
          <w:p w14:paraId="343AEBD7" w14:textId="77777777" w:rsidR="00492B5E" w:rsidRDefault="00492B5E" w:rsidP="00492B5E">
            <w:pPr>
              <w:pStyle w:val="ChronTableBold"/>
            </w:pPr>
            <w:r>
              <w:t>4</w:t>
            </w:r>
          </w:p>
        </w:tc>
        <w:tc>
          <w:tcPr>
            <w:tcW w:w="5305" w:type="dxa"/>
          </w:tcPr>
          <w:p w14:paraId="53766A20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Information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Privacy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00D2315C" w14:textId="77777777" w:rsidR="00492B5E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Information Privacy Act 2014</w:t>
            </w:r>
            <w:r>
              <w:t>, s 58</w:t>
            </w:r>
          </w:p>
          <w:p w14:paraId="1ABC40D5" w14:textId="77777777" w:rsidR="00492B5E" w:rsidRDefault="00492B5E" w:rsidP="00492B5E">
            <w:pPr>
              <w:pStyle w:val="ChronTabledetails"/>
            </w:pPr>
            <w:r>
              <w:t>notified LR 1 March 2017</w:t>
            </w:r>
          </w:p>
          <w:p w14:paraId="430FFDE0" w14:textId="77777777" w:rsidR="00492B5E" w:rsidRDefault="00492B5E" w:rsidP="00492B5E">
            <w:pPr>
              <w:pStyle w:val="ChronTabledetails"/>
            </w:pPr>
            <w:r>
              <w:t>s 1, s 2 commenced 1 March 2017 (</w:t>
            </w:r>
            <w:r w:rsidR="00544A8F" w:rsidRPr="00544A8F">
              <w:t>LA</w:t>
            </w:r>
            <w:r>
              <w:t xml:space="preserve"> s 75 (1))</w:t>
            </w:r>
          </w:p>
          <w:p w14:paraId="578B5F31" w14:textId="77777777" w:rsidR="00492B5E" w:rsidRDefault="00492B5E" w:rsidP="005E7B0A">
            <w:pPr>
              <w:pStyle w:val="ChronTabledetails"/>
            </w:pPr>
            <w:r>
              <w:t xml:space="preserve">remainder commenced 2 March 2017 (s 2 and see </w:t>
            </w:r>
            <w:r w:rsidR="008E727D" w:rsidRPr="008E727D">
              <w:t xml:space="preserve">Justice and Community Safety Legislation Amendment Act 2017 </w:t>
            </w:r>
            <w:r w:rsidRPr="008E727D">
              <w:t>A2017-5</w:t>
            </w:r>
            <w:r>
              <w:t xml:space="preserve"> s</w:t>
            </w:r>
            <w:r w:rsidR="005E7B0A">
              <w:t> </w:t>
            </w:r>
            <w:r>
              <w:t>2</w:t>
            </w:r>
            <w:r w:rsidR="008E727D">
              <w:t xml:space="preserve"> </w:t>
            </w:r>
            <w:r>
              <w:t>(3))</w:t>
            </w:r>
          </w:p>
        </w:tc>
        <w:tc>
          <w:tcPr>
            <w:tcW w:w="2171" w:type="dxa"/>
          </w:tcPr>
          <w:p w14:paraId="18CFB0AC" w14:textId="77777777" w:rsidR="00492B5E" w:rsidRDefault="00A33830" w:rsidP="00A33830">
            <w:pPr>
              <w:pStyle w:val="ChronTableRep"/>
            </w:pPr>
            <w:r>
              <w:t>repealed by LA s 89 (1)</w:t>
            </w:r>
            <w:r>
              <w:br/>
              <w:t>3 March 2017</w:t>
            </w:r>
          </w:p>
        </w:tc>
      </w:tr>
      <w:tr w:rsidR="00492B5E" w14:paraId="0197424D" w14:textId="77777777" w:rsidTr="00492B5E">
        <w:trPr>
          <w:cantSplit/>
        </w:trPr>
        <w:tc>
          <w:tcPr>
            <w:tcW w:w="821" w:type="dxa"/>
          </w:tcPr>
          <w:p w14:paraId="4F0E896F" w14:textId="77777777" w:rsidR="00492B5E" w:rsidRDefault="00492B5E" w:rsidP="00492B5E">
            <w:pPr>
              <w:pStyle w:val="ChronTableBold"/>
            </w:pPr>
            <w:r>
              <w:t>5</w:t>
            </w:r>
          </w:p>
        </w:tc>
        <w:tc>
          <w:tcPr>
            <w:tcW w:w="5305" w:type="dxa"/>
          </w:tcPr>
          <w:p w14:paraId="7BBB480E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Crimes (Controlled Operations) Regulation 2017</w:t>
            </w:r>
          </w:p>
          <w:p w14:paraId="5AC82E08" w14:textId="77777777" w:rsidR="005E7B0A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(Controlled Operations) Act 2008</w:t>
            </w:r>
            <w:r>
              <w:t>, s 34</w:t>
            </w:r>
          </w:p>
          <w:p w14:paraId="4C9AC6F1" w14:textId="77777777" w:rsidR="00492B5E" w:rsidRDefault="00492B5E" w:rsidP="00492B5E">
            <w:pPr>
              <w:pStyle w:val="ChronTabledetails"/>
            </w:pPr>
            <w:r>
              <w:t>notified LR 24 April 2017</w:t>
            </w:r>
          </w:p>
          <w:p w14:paraId="68CEE3D0" w14:textId="77777777" w:rsidR="00492B5E" w:rsidRDefault="00492B5E" w:rsidP="00492B5E">
            <w:pPr>
              <w:pStyle w:val="ChronTabledetails"/>
            </w:pPr>
            <w:r>
              <w:t>s 1, s 2 commenced 24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6406A1B7" w14:textId="77777777" w:rsidR="00492B5E" w:rsidRDefault="00492B5E" w:rsidP="00492B5E">
            <w:pPr>
              <w:pStyle w:val="ChronTabledetails"/>
            </w:pPr>
            <w:r>
              <w:t>remainder commenced 25 April 2017 (s 2)</w:t>
            </w:r>
          </w:p>
        </w:tc>
        <w:tc>
          <w:tcPr>
            <w:tcW w:w="2171" w:type="dxa"/>
          </w:tcPr>
          <w:p w14:paraId="6D76CCAF" w14:textId="77777777" w:rsidR="00492B5E" w:rsidRDefault="00492B5E" w:rsidP="00492B5E">
            <w:pPr>
              <w:pStyle w:val="ChronTableRep"/>
            </w:pPr>
          </w:p>
        </w:tc>
      </w:tr>
      <w:tr w:rsidR="00492B5E" w14:paraId="36F6FAF7" w14:textId="77777777" w:rsidTr="00492B5E">
        <w:trPr>
          <w:cantSplit/>
        </w:trPr>
        <w:tc>
          <w:tcPr>
            <w:tcW w:w="821" w:type="dxa"/>
          </w:tcPr>
          <w:p w14:paraId="22D726AB" w14:textId="77777777" w:rsidR="00492B5E" w:rsidRDefault="00492B5E" w:rsidP="00492B5E">
            <w:pPr>
              <w:pStyle w:val="ChronTableBold"/>
            </w:pPr>
            <w:r>
              <w:t>6</w:t>
            </w:r>
          </w:p>
        </w:tc>
        <w:tc>
          <w:tcPr>
            <w:tcW w:w="5305" w:type="dxa"/>
          </w:tcPr>
          <w:p w14:paraId="32F3256C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Crimes (Assumed Identities) Regulation 2017</w:t>
            </w:r>
          </w:p>
          <w:p w14:paraId="34EF6129" w14:textId="77777777" w:rsidR="005E7B0A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(Assumed Identities) Act 2009</w:t>
            </w:r>
            <w:r>
              <w:t>, s 43</w:t>
            </w:r>
          </w:p>
          <w:p w14:paraId="5E6F3793" w14:textId="77777777" w:rsidR="00492B5E" w:rsidRDefault="00492B5E" w:rsidP="00492B5E">
            <w:pPr>
              <w:pStyle w:val="ChronTabledetails"/>
            </w:pPr>
            <w:r>
              <w:t>notified LR 24 April 2017</w:t>
            </w:r>
          </w:p>
          <w:p w14:paraId="6BB3E425" w14:textId="77777777" w:rsidR="00492B5E" w:rsidRDefault="00492B5E" w:rsidP="00492B5E">
            <w:pPr>
              <w:pStyle w:val="ChronTabledetails"/>
            </w:pPr>
            <w:r>
              <w:t>s 1, s 2 commenced 24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6F444A96" w14:textId="77777777" w:rsidR="00492B5E" w:rsidRDefault="00492B5E" w:rsidP="00492B5E">
            <w:pPr>
              <w:pStyle w:val="ChronTabledetails"/>
            </w:pPr>
            <w:r>
              <w:t>remainder commenced 25 April 2017 (s 2)</w:t>
            </w:r>
          </w:p>
        </w:tc>
        <w:tc>
          <w:tcPr>
            <w:tcW w:w="2171" w:type="dxa"/>
          </w:tcPr>
          <w:p w14:paraId="29EE531B" w14:textId="77777777" w:rsidR="00492B5E" w:rsidRDefault="00492B5E" w:rsidP="00492B5E">
            <w:pPr>
              <w:pStyle w:val="ChronTableRep"/>
            </w:pPr>
          </w:p>
        </w:tc>
      </w:tr>
      <w:tr w:rsidR="00492B5E" w14:paraId="7C27F088" w14:textId="77777777" w:rsidTr="005E7B0A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3C06AC7F" w14:textId="77777777" w:rsidR="00492B5E" w:rsidRDefault="00492B5E" w:rsidP="00492B5E">
            <w:pPr>
              <w:pStyle w:val="ChronTableBold"/>
            </w:pPr>
            <w:r>
              <w:t>7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7146B03" w14:textId="77777777" w:rsidR="00492B5E" w:rsidRDefault="00492B5E" w:rsidP="00492B5E">
            <w:pPr>
              <w:pStyle w:val="ChronTableBold"/>
            </w:pPr>
            <w:r>
              <w:rPr>
                <w:w w:val="105"/>
              </w:rPr>
              <w:t>Crimes (Protection of Witness Identity) Regulation 2017</w:t>
            </w:r>
          </w:p>
          <w:p w14:paraId="155A3AFE" w14:textId="77777777" w:rsidR="00492B5E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(Protection of Witness Identity) Act</w:t>
            </w:r>
            <w:r w:rsidR="005E7B0A">
              <w:rPr>
                <w:i/>
              </w:rPr>
              <w:t> </w:t>
            </w:r>
            <w:r>
              <w:rPr>
                <w:i/>
              </w:rPr>
              <w:t>2011</w:t>
            </w:r>
            <w:r>
              <w:t>, s 24</w:t>
            </w:r>
          </w:p>
          <w:p w14:paraId="4195E123" w14:textId="77777777" w:rsidR="00492B5E" w:rsidRDefault="00492B5E" w:rsidP="00492B5E">
            <w:pPr>
              <w:pStyle w:val="ChronTabledetails"/>
            </w:pPr>
            <w:r>
              <w:t>notified LR 24 April 2017</w:t>
            </w:r>
          </w:p>
          <w:p w14:paraId="2DEAE4C4" w14:textId="77777777" w:rsidR="00492B5E" w:rsidRDefault="00492B5E" w:rsidP="00492B5E">
            <w:pPr>
              <w:pStyle w:val="ChronTabledetails"/>
            </w:pPr>
            <w:r>
              <w:t>s 1, s 2 commenced 24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27570002" w14:textId="77777777" w:rsidR="00492B5E" w:rsidRDefault="00492B5E" w:rsidP="00492B5E">
            <w:pPr>
              <w:pStyle w:val="ChronTabledetails"/>
            </w:pPr>
            <w:r>
              <w:t>remainder commenced 25 April 2017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4FA8072C" w14:textId="77777777" w:rsidR="00492B5E" w:rsidRDefault="00492B5E" w:rsidP="00492B5E">
            <w:pPr>
              <w:pStyle w:val="ChronTableRep"/>
            </w:pPr>
          </w:p>
        </w:tc>
      </w:tr>
      <w:tr w:rsidR="00492B5E" w14:paraId="7752991B" w14:textId="77777777" w:rsidTr="005E7B0A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3439189" w14:textId="77777777" w:rsidR="00492B5E" w:rsidRDefault="00492B5E" w:rsidP="00492B5E">
            <w:pPr>
              <w:pStyle w:val="ChronTableBold"/>
            </w:pPr>
            <w:r>
              <w:t>8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7232FF9F" w14:textId="77777777" w:rsidR="00492B5E" w:rsidRDefault="00492B5E" w:rsidP="007C65DC">
            <w:pPr>
              <w:pStyle w:val="ChronTableBold"/>
            </w:pPr>
            <w:r>
              <w:rPr>
                <w:w w:val="105"/>
              </w:rPr>
              <w:t>Crimes (Surveillance Devices) Regulation 2017</w:t>
            </w:r>
          </w:p>
          <w:p w14:paraId="29856236" w14:textId="77777777" w:rsidR="005E7B0A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(Surveillance Devices) Act 2010</w:t>
            </w:r>
            <w:r>
              <w:t>, s 45</w:t>
            </w:r>
          </w:p>
          <w:p w14:paraId="7D15775F" w14:textId="77777777" w:rsidR="00492B5E" w:rsidRDefault="00492B5E" w:rsidP="00492B5E">
            <w:pPr>
              <w:pStyle w:val="ChronTabledetails"/>
            </w:pPr>
            <w:r>
              <w:t>notified LR 24 April 2017</w:t>
            </w:r>
          </w:p>
          <w:p w14:paraId="3B917BD6" w14:textId="77777777" w:rsidR="00492B5E" w:rsidRDefault="00492B5E" w:rsidP="00492B5E">
            <w:pPr>
              <w:pStyle w:val="ChronTabledetails"/>
            </w:pPr>
            <w:r>
              <w:t>s 1, s 2 commenced 24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57489230" w14:textId="77777777" w:rsidR="00492B5E" w:rsidRDefault="00492B5E" w:rsidP="00492B5E">
            <w:pPr>
              <w:pStyle w:val="ChronTabledetails"/>
            </w:pPr>
            <w:r>
              <w:t>remainder commenced 25 April 2017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161D264A" w14:textId="77777777" w:rsidR="00492B5E" w:rsidRDefault="00492B5E" w:rsidP="00492B5E">
            <w:pPr>
              <w:pStyle w:val="ChronTableRep"/>
            </w:pPr>
          </w:p>
        </w:tc>
      </w:tr>
      <w:tr w:rsidR="00492B5E" w14:paraId="39273043" w14:textId="77777777" w:rsidTr="005E7B0A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36C891CD" w14:textId="77777777" w:rsidR="00492B5E" w:rsidRDefault="00492B5E" w:rsidP="00492B5E">
            <w:pPr>
              <w:pStyle w:val="ChronTableBold"/>
            </w:pPr>
            <w:r>
              <w:lastRenderedPageBreak/>
              <w:t>9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478E3C04" w14:textId="77777777" w:rsidR="00492B5E" w:rsidRDefault="00492B5E" w:rsidP="007C65DC">
            <w:pPr>
              <w:pStyle w:val="ChronTableBold"/>
            </w:pPr>
            <w:r>
              <w:rPr>
                <w:w w:val="105"/>
              </w:rPr>
              <w:t xml:space="preserve">Court Procedures Amendment Rules 2017 (No 1) </w:t>
            </w:r>
            <w:r>
              <w:rPr>
                <w:color w:val="FF0000"/>
                <w:w w:val="105"/>
              </w:rPr>
              <w:t>(repealed)</w:t>
            </w:r>
          </w:p>
          <w:p w14:paraId="36A1376D" w14:textId="77777777" w:rsidR="005E7B0A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7</w:t>
            </w:r>
          </w:p>
          <w:p w14:paraId="61D81F7F" w14:textId="77777777" w:rsidR="00492B5E" w:rsidRDefault="00492B5E" w:rsidP="00492B5E">
            <w:pPr>
              <w:pStyle w:val="ChronTabledetails"/>
            </w:pPr>
            <w:r>
              <w:t>notified LR 28 April 2017</w:t>
            </w:r>
          </w:p>
          <w:p w14:paraId="3B3D2F3E" w14:textId="77777777" w:rsidR="00492B5E" w:rsidRDefault="00492B5E" w:rsidP="00492B5E">
            <w:pPr>
              <w:pStyle w:val="ChronTabledetails"/>
            </w:pPr>
            <w:r>
              <w:t>r 1, r 2 commenced 28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354A2AC7" w14:textId="77777777" w:rsidR="00492B5E" w:rsidRDefault="00492B5E" w:rsidP="00492B5E">
            <w:pPr>
              <w:pStyle w:val="ChronTabledetails"/>
            </w:pPr>
            <w:r>
              <w:t>remainder commenced 1 May 2017 (r 2)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7957D22E" w14:textId="77777777" w:rsidR="00492B5E" w:rsidRDefault="00A33830" w:rsidP="00A33830">
            <w:pPr>
              <w:pStyle w:val="ChronTableRep"/>
            </w:pPr>
            <w:r>
              <w:t>repealed by LA s 89 (1)</w:t>
            </w:r>
            <w:r>
              <w:br/>
              <w:t>2 May 2017</w:t>
            </w:r>
          </w:p>
        </w:tc>
      </w:tr>
      <w:tr w:rsidR="00492B5E" w14:paraId="1CDA421D" w14:textId="77777777" w:rsidTr="00492B5E">
        <w:trPr>
          <w:cantSplit/>
        </w:trPr>
        <w:tc>
          <w:tcPr>
            <w:tcW w:w="821" w:type="dxa"/>
          </w:tcPr>
          <w:p w14:paraId="2F73566E" w14:textId="77777777" w:rsidR="00492B5E" w:rsidRDefault="00492B5E" w:rsidP="00492B5E">
            <w:pPr>
              <w:pStyle w:val="ChronTableBold"/>
            </w:pPr>
            <w:r>
              <w:t>10</w:t>
            </w:r>
          </w:p>
        </w:tc>
        <w:tc>
          <w:tcPr>
            <w:tcW w:w="5305" w:type="dxa"/>
          </w:tcPr>
          <w:p w14:paraId="76C77680" w14:textId="77777777" w:rsidR="00492B5E" w:rsidRDefault="00492B5E" w:rsidP="007C65DC">
            <w:pPr>
              <w:pStyle w:val="ChronTableBold"/>
            </w:pPr>
            <w:r>
              <w:rPr>
                <w:w w:val="105"/>
              </w:rPr>
              <w:t xml:space="preserve">Court Procedures Amendment Rules 2017 (No 2) </w:t>
            </w:r>
            <w:r>
              <w:rPr>
                <w:color w:val="FF0000"/>
                <w:w w:val="105"/>
              </w:rPr>
              <w:t>(repealed)</w:t>
            </w:r>
          </w:p>
          <w:p w14:paraId="5D1A03B6" w14:textId="77777777" w:rsidR="005E7B0A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7</w:t>
            </w:r>
          </w:p>
          <w:p w14:paraId="4A0D36A8" w14:textId="77777777" w:rsidR="00492B5E" w:rsidRDefault="00492B5E" w:rsidP="00492B5E">
            <w:pPr>
              <w:pStyle w:val="ChronTabledetails"/>
            </w:pPr>
            <w:r>
              <w:t>notified LR 28 April 2017</w:t>
            </w:r>
          </w:p>
          <w:p w14:paraId="77F6A731" w14:textId="77777777" w:rsidR="00492B5E" w:rsidRDefault="00492B5E" w:rsidP="00492B5E">
            <w:pPr>
              <w:pStyle w:val="ChronTabledetails"/>
            </w:pPr>
            <w:r>
              <w:t>r 1, r 2 commenced 28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4C78ECAD" w14:textId="77777777" w:rsidR="00492B5E" w:rsidRDefault="00492B5E" w:rsidP="00492B5E">
            <w:pPr>
              <w:pStyle w:val="ChronTabledetails"/>
            </w:pPr>
            <w:r>
              <w:t xml:space="preserve">remainder commenced 1 May 2017 (r 2 and see </w:t>
            </w:r>
            <w:r w:rsidR="005E7B0A" w:rsidRPr="005E7B0A">
              <w:t xml:space="preserve">Family Violence Act 2016 </w:t>
            </w:r>
            <w:r w:rsidRPr="005E7B0A">
              <w:t>A2016-42</w:t>
            </w:r>
            <w:r>
              <w:t xml:space="preserve"> s 2 (2) (as am by</w:t>
            </w:r>
            <w:r w:rsidRPr="005E7B0A">
              <w:t xml:space="preserve"> A2017-10 </w:t>
            </w:r>
            <w:r>
              <w:t>s 7))</w:t>
            </w:r>
          </w:p>
        </w:tc>
        <w:tc>
          <w:tcPr>
            <w:tcW w:w="2171" w:type="dxa"/>
          </w:tcPr>
          <w:p w14:paraId="561C75A6" w14:textId="77777777" w:rsidR="00492B5E" w:rsidRDefault="00902BD9" w:rsidP="00492B5E">
            <w:pPr>
              <w:pStyle w:val="ChronTableRep"/>
            </w:pPr>
            <w:r>
              <w:t>repealed by LA s 89 (1)</w:t>
            </w:r>
            <w:r>
              <w:br/>
              <w:t>2 May 2017</w:t>
            </w:r>
          </w:p>
        </w:tc>
      </w:tr>
      <w:tr w:rsidR="00492B5E" w14:paraId="2A9A2FB5" w14:textId="77777777" w:rsidTr="00492B5E">
        <w:trPr>
          <w:cantSplit/>
        </w:trPr>
        <w:tc>
          <w:tcPr>
            <w:tcW w:w="821" w:type="dxa"/>
          </w:tcPr>
          <w:p w14:paraId="7C272015" w14:textId="77777777" w:rsidR="00492B5E" w:rsidRDefault="00492B5E" w:rsidP="00492B5E">
            <w:pPr>
              <w:pStyle w:val="ChronTableBold"/>
            </w:pPr>
            <w:r>
              <w:t>11</w:t>
            </w:r>
          </w:p>
        </w:tc>
        <w:tc>
          <w:tcPr>
            <w:tcW w:w="5305" w:type="dxa"/>
          </w:tcPr>
          <w:p w14:paraId="0406C5C3" w14:textId="77777777" w:rsidR="00492B5E" w:rsidRDefault="00492B5E" w:rsidP="007C65DC">
            <w:pPr>
              <w:pStyle w:val="ChronTableBold"/>
            </w:pPr>
            <w:r>
              <w:rPr>
                <w:w w:val="105"/>
              </w:rPr>
              <w:t>Co-operatives National Law (ACT) Regulation 2017</w:t>
            </w:r>
          </w:p>
          <w:p w14:paraId="12DD6E55" w14:textId="77777777" w:rsidR="005E7B0A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Co-operatives National Law (ACT) Act 2017</w:t>
            </w:r>
            <w:r w:rsidR="005E7B0A">
              <w:t>, s 35</w:t>
            </w:r>
          </w:p>
          <w:p w14:paraId="53DE77F6" w14:textId="77777777" w:rsidR="00492B5E" w:rsidRDefault="00492B5E" w:rsidP="00492B5E">
            <w:pPr>
              <w:pStyle w:val="ChronTabledetails"/>
            </w:pPr>
            <w:r>
              <w:t>notified LR 28 April 2017</w:t>
            </w:r>
          </w:p>
          <w:p w14:paraId="18AD0457" w14:textId="77777777" w:rsidR="00492B5E" w:rsidRDefault="00492B5E" w:rsidP="00492B5E">
            <w:pPr>
              <w:pStyle w:val="ChronTabledetails"/>
            </w:pPr>
            <w:r>
              <w:t>s 1, s 2 commenced 28 April 2017 (</w:t>
            </w:r>
            <w:r w:rsidR="00544A8F" w:rsidRPr="00544A8F">
              <w:t>LA</w:t>
            </w:r>
            <w:r>
              <w:t xml:space="preserve"> s 75 (1))</w:t>
            </w:r>
          </w:p>
          <w:p w14:paraId="408C4DA1" w14:textId="77777777" w:rsidR="00492B5E" w:rsidRDefault="00492B5E" w:rsidP="00492B5E">
            <w:pPr>
              <w:pStyle w:val="ChronTabledetails"/>
            </w:pPr>
            <w:r>
              <w:t xml:space="preserve">remainder commenced 1 May 2017 (s 2 and see </w:t>
            </w:r>
            <w:r w:rsidR="005E7B0A" w:rsidRPr="005E7B0A">
              <w:t xml:space="preserve">Co-operatives National Law (ACT) Act 2017 </w:t>
            </w:r>
            <w:r w:rsidRPr="005E7B0A">
              <w:t>A2017-8</w:t>
            </w:r>
            <w:r>
              <w:t xml:space="preserve"> s 2)</w:t>
            </w:r>
          </w:p>
        </w:tc>
        <w:tc>
          <w:tcPr>
            <w:tcW w:w="2171" w:type="dxa"/>
          </w:tcPr>
          <w:p w14:paraId="618AF307" w14:textId="77777777" w:rsidR="00492B5E" w:rsidRDefault="00492B5E" w:rsidP="00492B5E">
            <w:pPr>
              <w:pStyle w:val="ChronTableRep"/>
            </w:pPr>
          </w:p>
        </w:tc>
      </w:tr>
      <w:tr w:rsidR="00492B5E" w14:paraId="679DD2CA" w14:textId="77777777" w:rsidTr="00492B5E">
        <w:trPr>
          <w:cantSplit/>
        </w:trPr>
        <w:tc>
          <w:tcPr>
            <w:tcW w:w="821" w:type="dxa"/>
          </w:tcPr>
          <w:p w14:paraId="7824F643" w14:textId="77777777" w:rsidR="00492B5E" w:rsidRDefault="00492B5E" w:rsidP="00492B5E">
            <w:pPr>
              <w:pStyle w:val="ChronTableBold"/>
            </w:pPr>
            <w:r>
              <w:t>12</w:t>
            </w:r>
          </w:p>
        </w:tc>
        <w:tc>
          <w:tcPr>
            <w:tcW w:w="5305" w:type="dxa"/>
          </w:tcPr>
          <w:p w14:paraId="3D085B6E" w14:textId="77777777" w:rsidR="00492B5E" w:rsidRDefault="00492B5E" w:rsidP="007C65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(Vehicle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Registration)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Regulation 2017 (No 1)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04A864CE" w14:textId="77777777" w:rsidR="00492B5E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(Vehicle Registration) Act</w:t>
            </w:r>
            <w:r w:rsidR="005E7B0A">
              <w:rPr>
                <w:i/>
              </w:rPr>
              <w:t> </w:t>
            </w:r>
            <w:r>
              <w:rPr>
                <w:i/>
              </w:rPr>
              <w:t>1999</w:t>
            </w:r>
            <w:r>
              <w:t>, s 13</w:t>
            </w:r>
          </w:p>
          <w:p w14:paraId="4B2FDE25" w14:textId="77777777" w:rsidR="00492B5E" w:rsidRDefault="00492B5E" w:rsidP="00492B5E">
            <w:pPr>
              <w:pStyle w:val="ChronTabledetails"/>
            </w:pPr>
            <w:r>
              <w:t>notified LR 1 June 2017</w:t>
            </w:r>
          </w:p>
          <w:p w14:paraId="066A0AD6" w14:textId="77777777" w:rsidR="00492B5E" w:rsidRDefault="00492B5E" w:rsidP="00492B5E">
            <w:pPr>
              <w:pStyle w:val="ChronTabledetails"/>
            </w:pPr>
            <w:r>
              <w:t>s 1, s 2 commenced 1 June 2017 (</w:t>
            </w:r>
            <w:r w:rsidR="00544A8F" w:rsidRPr="00544A8F">
              <w:t>LA</w:t>
            </w:r>
            <w:r>
              <w:t xml:space="preserve"> s 75 (1))</w:t>
            </w:r>
          </w:p>
          <w:p w14:paraId="2D2E5B9B" w14:textId="77777777" w:rsidR="00492B5E" w:rsidRDefault="00492B5E" w:rsidP="00492B5E">
            <w:pPr>
              <w:pStyle w:val="ChronTabledetails"/>
            </w:pPr>
            <w:r>
              <w:t>remainder commenced 2 June 2017 (s 2)</w:t>
            </w:r>
          </w:p>
        </w:tc>
        <w:tc>
          <w:tcPr>
            <w:tcW w:w="2171" w:type="dxa"/>
          </w:tcPr>
          <w:p w14:paraId="667D150F" w14:textId="77777777" w:rsidR="00492B5E" w:rsidRDefault="00902BD9" w:rsidP="00902BD9">
            <w:pPr>
              <w:pStyle w:val="ChronTableRep"/>
            </w:pPr>
            <w:r>
              <w:t>repealed by LA s 89 (1)</w:t>
            </w:r>
            <w:r>
              <w:br/>
              <w:t>3 June 2017</w:t>
            </w:r>
          </w:p>
        </w:tc>
      </w:tr>
      <w:tr w:rsidR="00492B5E" w14:paraId="0C6FD33B" w14:textId="77777777" w:rsidTr="00A144A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2CAC7044" w14:textId="77777777" w:rsidR="00492B5E" w:rsidRDefault="00492B5E" w:rsidP="00492B5E">
            <w:pPr>
              <w:pStyle w:val="ChronTableBold"/>
            </w:pPr>
            <w:r>
              <w:t>13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E5BB538" w14:textId="77777777" w:rsidR="00492B5E" w:rsidRDefault="00492B5E" w:rsidP="007C65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(Third-Party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Insurance)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Amendment Regulation 2017 (No 1)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4F442159" w14:textId="77777777" w:rsidR="00492B5E" w:rsidRDefault="00492B5E" w:rsidP="00492B5E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(Third-Party Insurance) Act</w:t>
            </w:r>
            <w:r w:rsidR="005E7B0A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 s</w:t>
            </w:r>
            <w:r w:rsidR="005E7B0A">
              <w:t xml:space="preserve"> </w:t>
            </w:r>
            <w:r>
              <w:t>277</w:t>
            </w:r>
          </w:p>
          <w:p w14:paraId="03C044DA" w14:textId="77777777" w:rsidR="00492B5E" w:rsidRDefault="00492B5E" w:rsidP="00492B5E">
            <w:pPr>
              <w:pStyle w:val="ChronTabledetails"/>
            </w:pPr>
            <w:r>
              <w:t>notified LR 1 June 2017</w:t>
            </w:r>
          </w:p>
          <w:p w14:paraId="021E19CB" w14:textId="77777777" w:rsidR="00492B5E" w:rsidRDefault="00492B5E" w:rsidP="00492B5E">
            <w:pPr>
              <w:pStyle w:val="ChronTabledetails"/>
            </w:pPr>
            <w:r>
              <w:t>s 1, s 2 commenced 1 June 2017 (</w:t>
            </w:r>
            <w:r w:rsidR="00544A8F" w:rsidRPr="00544A8F">
              <w:t>LA</w:t>
            </w:r>
            <w:r>
              <w:t xml:space="preserve"> s 75 (1))</w:t>
            </w:r>
          </w:p>
          <w:p w14:paraId="57D035DE" w14:textId="77777777" w:rsidR="00492B5E" w:rsidRDefault="00492B5E" w:rsidP="00492B5E">
            <w:pPr>
              <w:pStyle w:val="ChronTabledetails"/>
            </w:pPr>
            <w:r>
              <w:t>remainder commenced 2 June 2017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9AF7D89" w14:textId="77777777" w:rsidR="00492B5E" w:rsidRDefault="00902BD9" w:rsidP="00492B5E">
            <w:pPr>
              <w:pStyle w:val="ChronTableRep"/>
            </w:pPr>
            <w:r>
              <w:t>repealed by LA s 89 (1)</w:t>
            </w:r>
            <w:r>
              <w:br/>
              <w:t>3 June 2017</w:t>
            </w:r>
          </w:p>
        </w:tc>
      </w:tr>
      <w:tr w:rsidR="00492B5E" w14:paraId="25BE0DB9" w14:textId="77777777" w:rsidTr="00A144AE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39072579" w14:textId="77777777" w:rsidR="00492B5E" w:rsidRDefault="00492B5E" w:rsidP="00492B5E">
            <w:pPr>
              <w:pStyle w:val="ChronTableBold"/>
            </w:pPr>
            <w:r>
              <w:t>14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62355EC8" w14:textId="77777777" w:rsidR="00492B5E" w:rsidRDefault="00492B5E" w:rsidP="007C65DC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Road Transport Legislation Amendment Regulation 2017 (No</w:t>
            </w:r>
            <w:r w:rsidR="007C65DC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348217F7" w14:textId="77777777" w:rsidR="00DA095B" w:rsidRDefault="00492B5E" w:rsidP="00492B5E">
            <w:pPr>
              <w:pStyle w:val="ChronTabledetails"/>
            </w:pPr>
            <w:r w:rsidRPr="00DA095B">
              <w:rPr>
                <w:spacing w:val="-2"/>
              </w:rP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233</w:t>
            </w:r>
            <w:r w:rsidR="005E7B0A">
              <w:t xml:space="preserve">, </w:t>
            </w:r>
            <w:r>
              <w:rPr>
                <w:i/>
              </w:rPr>
              <w:t>Road Transport (Safety and Traffic Management)</w:t>
            </w:r>
            <w:r w:rsidR="005E7B0A">
              <w:rPr>
                <w:i/>
              </w:rPr>
              <w:t xml:space="preserve"> </w:t>
            </w:r>
            <w:r>
              <w:rPr>
                <w:i/>
              </w:rPr>
              <w:t>Act 1999</w:t>
            </w:r>
            <w:r w:rsidR="008E3A0C">
              <w:t>, s </w:t>
            </w:r>
            <w:r>
              <w:t>33</w:t>
            </w:r>
            <w:r w:rsidR="008E3A0C">
              <w:t xml:space="preserve"> and </w:t>
            </w:r>
            <w:r w:rsidR="008E3A0C" w:rsidRPr="00DA095B">
              <w:rPr>
                <w:i/>
                <w:spacing w:val="-2"/>
              </w:rPr>
              <w:t>Road Transport (Vehicle Registration) Act 1999</w:t>
            </w:r>
            <w:r w:rsidR="008E3A0C" w:rsidRPr="00DA095B">
              <w:rPr>
                <w:spacing w:val="-2"/>
              </w:rPr>
              <w:t>,</w:t>
            </w:r>
            <w:r w:rsidR="008E3A0C">
              <w:t xml:space="preserve"> s 13</w:t>
            </w:r>
          </w:p>
          <w:p w14:paraId="7DDE3B7D" w14:textId="77777777" w:rsidR="00492B5E" w:rsidRDefault="00492B5E" w:rsidP="00492B5E">
            <w:pPr>
              <w:pStyle w:val="ChronTabledetails"/>
            </w:pPr>
            <w:r>
              <w:t>notified LR 13 June 2017</w:t>
            </w:r>
          </w:p>
          <w:p w14:paraId="519D25AB" w14:textId="77777777" w:rsidR="00492B5E" w:rsidRDefault="00492B5E" w:rsidP="00492B5E">
            <w:pPr>
              <w:pStyle w:val="ChronTabledetails"/>
            </w:pPr>
            <w:r>
              <w:t>s 1, s 2 commenced 13 June 2017 (</w:t>
            </w:r>
            <w:r w:rsidR="00544A8F" w:rsidRPr="00544A8F">
              <w:t>LA</w:t>
            </w:r>
            <w:r>
              <w:t xml:space="preserve"> s 75 (1))</w:t>
            </w:r>
          </w:p>
          <w:p w14:paraId="14BAE352" w14:textId="77777777" w:rsidR="00492B5E" w:rsidRDefault="00492B5E" w:rsidP="00492B5E">
            <w:pPr>
              <w:pStyle w:val="ChronTabledetails"/>
            </w:pPr>
            <w:r>
              <w:t>s 11, s 15 and s 19 commenced 15 August 2017 (s 2 (2) and see</w:t>
            </w:r>
            <w:r w:rsidR="00DA095B">
              <w:t xml:space="preserve"> </w:t>
            </w:r>
            <w:r w:rsidR="00DA095B" w:rsidRPr="00DA095B">
              <w:t>Road Transport Reform (Light Rail) Legislation Amendment Act 2017</w:t>
            </w:r>
            <w:r w:rsidR="00DA095B">
              <w:t xml:space="preserve"> </w:t>
            </w:r>
            <w:r w:rsidRPr="00DA095B">
              <w:t>A2017-21</w:t>
            </w:r>
            <w:r>
              <w:t xml:space="preserve"> s 2)</w:t>
            </w:r>
          </w:p>
          <w:p w14:paraId="60AF7E3B" w14:textId="77777777" w:rsidR="00492B5E" w:rsidRDefault="00492B5E" w:rsidP="00492B5E">
            <w:pPr>
              <w:pStyle w:val="ChronTabledetails"/>
            </w:pPr>
            <w:r>
              <w:t>remainder commenced 1 July 2017 (s 2 (1)))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478A752D" w14:textId="77777777" w:rsidR="00492B5E" w:rsidRDefault="00902BD9" w:rsidP="00902BD9">
            <w:pPr>
              <w:pStyle w:val="ChronTableRep"/>
            </w:pPr>
            <w:r>
              <w:t>repealed by LA s 89 (1)</w:t>
            </w:r>
            <w:r>
              <w:br/>
              <w:t>16 August 2017</w:t>
            </w:r>
          </w:p>
        </w:tc>
      </w:tr>
      <w:tr w:rsidR="007C65DC" w14:paraId="3597EC60" w14:textId="77777777" w:rsidTr="00A144AE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07214BE6" w14:textId="77777777" w:rsidR="007C65DC" w:rsidRDefault="007C65DC" w:rsidP="007C65DC">
            <w:pPr>
              <w:pStyle w:val="ChronTableBold"/>
            </w:pPr>
            <w:r>
              <w:lastRenderedPageBreak/>
              <w:t>15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23697A4B" w14:textId="77777777" w:rsidR="007C65DC" w:rsidRDefault="007C65DC" w:rsidP="007C65DC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>Electricity Feed-in (Large-scale Renewable Energy Generation) Regulation 2017</w:t>
            </w:r>
          </w:p>
          <w:p w14:paraId="20854A84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Electricity Feed-in (Large-scale Renewable Energy Generation) Act 2011</w:t>
            </w:r>
            <w:r>
              <w:t>, s 25</w:t>
            </w:r>
          </w:p>
          <w:p w14:paraId="3488776E" w14:textId="77777777" w:rsidR="007C65DC" w:rsidRDefault="00DA095B" w:rsidP="007C65DC">
            <w:pPr>
              <w:pStyle w:val="ChronTabledetails"/>
            </w:pPr>
            <w:r>
              <w:t xml:space="preserve">taken to have been </w:t>
            </w:r>
            <w:r w:rsidR="007C65DC">
              <w:t>notified LR 15 June 2017</w:t>
            </w:r>
            <w:r>
              <w:t xml:space="preserve"> </w:t>
            </w:r>
            <w:r w:rsidRPr="00DA095B">
              <w:t>(see Electricity Feed-in (Large</w:t>
            </w:r>
            <w:r w:rsidR="00361D3C">
              <w:t>-</w:t>
            </w:r>
            <w:r w:rsidRPr="00DA095B">
              <w:t>scale Renewable Energy Generation) Act 2011 A2011-56, s 26 (3) (a) (as ins by A2017-20, s 7))</w:t>
            </w:r>
          </w:p>
          <w:p w14:paraId="725A89C1" w14:textId="77777777" w:rsidR="007C65DC" w:rsidRDefault="00832F2F" w:rsidP="007C65DC">
            <w:pPr>
              <w:pStyle w:val="ChronTabledetails"/>
            </w:pPr>
            <w:r>
              <w:t>s 1 commenced 15</w:t>
            </w:r>
            <w:r w:rsidR="007C65DC">
              <w:t xml:space="preserve"> June 2017 (</w:t>
            </w:r>
            <w:r w:rsidR="00544A8F" w:rsidRPr="00544A8F">
              <w:t>LA</w:t>
            </w:r>
            <w:r w:rsidR="007C65DC">
              <w:t xml:space="preserve"> s 75 (1))</w:t>
            </w:r>
          </w:p>
          <w:p w14:paraId="1663A64E" w14:textId="77777777" w:rsidR="007C65DC" w:rsidRDefault="007C65DC" w:rsidP="007C65DC">
            <w:pPr>
              <w:pStyle w:val="ChronTabledetails"/>
            </w:pPr>
            <w:r>
              <w:t xml:space="preserve">remainder taken to have commenced 16 June 2017 (see </w:t>
            </w:r>
            <w:r w:rsidR="00D85257" w:rsidRPr="00D85257">
              <w:t xml:space="preserve">Electricity Feed-in (Large-scale Renewable Energy Generation) Act 2011 </w:t>
            </w:r>
            <w:r w:rsidRPr="00DA095B">
              <w:t>A2011-56</w:t>
            </w:r>
            <w:r>
              <w:t>, s 26</w:t>
            </w:r>
            <w:r w:rsidR="00D85257">
              <w:t xml:space="preserve"> (3) (b)</w:t>
            </w:r>
            <w:r>
              <w:t xml:space="preserve"> (as ins by </w:t>
            </w:r>
            <w:r w:rsidRPr="00D85257">
              <w:t>A2017-20</w:t>
            </w:r>
            <w:r>
              <w:t>, s 7))</w:t>
            </w:r>
          </w:p>
          <w:p w14:paraId="07EFB51D" w14:textId="77777777" w:rsidR="007C65DC" w:rsidRDefault="007C65DC" w:rsidP="00361D3C">
            <w:pPr>
              <w:pStyle w:val="ChronTabledetails"/>
              <w:ind w:left="772" w:hanging="772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D85257">
              <w:t>This regulation was made as part of the Planning, Building and Environment Legislation Amendment Act</w:t>
            </w:r>
            <w:r w:rsidR="00D85257">
              <w:t> </w:t>
            </w:r>
            <w:r w:rsidRPr="00D85257">
              <w:t>2017 (No 2) (see A2017-20, s 8) and is taken to have been made under the Electricity Feed-in (Large</w:t>
            </w:r>
            <w:r w:rsidR="00EF353F">
              <w:noBreakHyphen/>
            </w:r>
            <w:r w:rsidRPr="00D85257">
              <w:t>scale Renewable Energy Generation) Act 2011 A2011-56 (see s 26 (1) as ins by A2017-20, s</w:t>
            </w:r>
            <w:r w:rsidR="00361D3C">
              <w:t> </w:t>
            </w:r>
            <w:r w:rsidRPr="00D85257">
              <w:t>7)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1203C48C" w14:textId="77777777" w:rsidR="007C65DC" w:rsidRDefault="007C65DC" w:rsidP="007C65DC">
            <w:pPr>
              <w:pStyle w:val="ChronTableRep"/>
            </w:pPr>
          </w:p>
        </w:tc>
      </w:tr>
      <w:tr w:rsidR="007C65DC" w14:paraId="240EF56C" w14:textId="77777777" w:rsidTr="00492B5E">
        <w:trPr>
          <w:cantSplit/>
        </w:trPr>
        <w:tc>
          <w:tcPr>
            <w:tcW w:w="821" w:type="dxa"/>
          </w:tcPr>
          <w:p w14:paraId="2053FD96" w14:textId="77777777" w:rsidR="007C65DC" w:rsidRDefault="007C65DC" w:rsidP="007C65DC">
            <w:pPr>
              <w:pStyle w:val="ChronTableBold"/>
            </w:pPr>
            <w:r>
              <w:t>16</w:t>
            </w:r>
          </w:p>
        </w:tc>
        <w:tc>
          <w:tcPr>
            <w:tcW w:w="5305" w:type="dxa"/>
          </w:tcPr>
          <w:p w14:paraId="51342DBF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Amendment Regulation 2017 (No 1)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59CBD273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</w:t>
            </w:r>
            <w:r w:rsidR="00A072EF">
              <w:rPr>
                <w:i/>
              </w:rPr>
              <w:t xml:space="preserve"> </w:t>
            </w:r>
            <w:r>
              <w:rPr>
                <w:i/>
              </w:rPr>
              <w:t>Act 1999</w:t>
            </w:r>
            <w:r>
              <w:t>, s 33</w:t>
            </w:r>
          </w:p>
          <w:p w14:paraId="7B556C5A" w14:textId="77777777" w:rsidR="007C65DC" w:rsidRDefault="007C65DC" w:rsidP="007C65DC">
            <w:pPr>
              <w:pStyle w:val="ChronTabledetails"/>
            </w:pPr>
            <w:r>
              <w:t>notified LR 26 June 2017</w:t>
            </w:r>
          </w:p>
          <w:p w14:paraId="172AAC16" w14:textId="77777777" w:rsidR="007C65DC" w:rsidRDefault="007C65DC" w:rsidP="007C65DC">
            <w:pPr>
              <w:pStyle w:val="ChronTabledetails"/>
            </w:pPr>
            <w:r>
              <w:t>s 1, s 2 commenced 26 June 2017 (</w:t>
            </w:r>
            <w:r w:rsidR="00544A8F" w:rsidRPr="00544A8F">
              <w:t>LA</w:t>
            </w:r>
            <w:r>
              <w:t xml:space="preserve"> s 75 (1))</w:t>
            </w:r>
          </w:p>
          <w:p w14:paraId="5B189757" w14:textId="77777777" w:rsidR="00D85257" w:rsidRDefault="007C65DC" w:rsidP="007C65DC">
            <w:pPr>
              <w:pStyle w:val="ChronTabledetails"/>
            </w:pPr>
            <w:r>
              <w:t>remainder commenced 27 June 2017 (s 2)</w:t>
            </w:r>
          </w:p>
        </w:tc>
        <w:tc>
          <w:tcPr>
            <w:tcW w:w="2171" w:type="dxa"/>
          </w:tcPr>
          <w:p w14:paraId="5972CC28" w14:textId="77777777" w:rsidR="007C65DC" w:rsidRDefault="00E731B9" w:rsidP="00E731B9">
            <w:pPr>
              <w:pStyle w:val="ChronTableRep"/>
            </w:pPr>
            <w:r>
              <w:t>repealed by LA s 89 (1)</w:t>
            </w:r>
            <w:r>
              <w:br/>
              <w:t>28 June 2017</w:t>
            </w:r>
          </w:p>
        </w:tc>
      </w:tr>
      <w:tr w:rsidR="007C65DC" w14:paraId="4D24703F" w14:textId="77777777" w:rsidTr="00492B5E">
        <w:trPr>
          <w:cantSplit/>
        </w:trPr>
        <w:tc>
          <w:tcPr>
            <w:tcW w:w="821" w:type="dxa"/>
          </w:tcPr>
          <w:p w14:paraId="6CE9F05F" w14:textId="77777777" w:rsidR="007C65DC" w:rsidRDefault="007C65DC" w:rsidP="007C65DC">
            <w:pPr>
              <w:pStyle w:val="ChronTableBold"/>
            </w:pPr>
            <w:r>
              <w:t>17</w:t>
            </w:r>
          </w:p>
        </w:tc>
        <w:tc>
          <w:tcPr>
            <w:tcW w:w="5305" w:type="dxa"/>
          </w:tcPr>
          <w:p w14:paraId="65B758EE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 xml:space="preserve">Court Procedures Amendment Rules 2017 (No 3) </w:t>
            </w:r>
            <w:r>
              <w:rPr>
                <w:color w:val="FF0000"/>
                <w:w w:val="105"/>
              </w:rPr>
              <w:t>(repealed)</w:t>
            </w:r>
          </w:p>
          <w:p w14:paraId="45DB9C5F" w14:textId="77777777" w:rsidR="00A072EF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7</w:t>
            </w:r>
          </w:p>
          <w:p w14:paraId="150AB04C" w14:textId="77777777" w:rsidR="007C65DC" w:rsidRDefault="007C65DC" w:rsidP="007C65DC">
            <w:pPr>
              <w:pStyle w:val="ChronTabledetails"/>
            </w:pPr>
            <w:r>
              <w:t>notified LR 7 July 2017</w:t>
            </w:r>
          </w:p>
          <w:p w14:paraId="561A0789" w14:textId="77777777" w:rsidR="007C65DC" w:rsidRDefault="007C65DC" w:rsidP="007C65DC">
            <w:pPr>
              <w:pStyle w:val="ChronTabledetails"/>
            </w:pPr>
            <w:r>
              <w:t>r 1, r 2 commenced 7 July 2017 (</w:t>
            </w:r>
            <w:r w:rsidR="00544A8F" w:rsidRPr="00544A8F">
              <w:t>LA</w:t>
            </w:r>
            <w:r>
              <w:t xml:space="preserve"> s 75 (1))</w:t>
            </w:r>
          </w:p>
          <w:p w14:paraId="3F9FE7E3" w14:textId="77777777" w:rsidR="007C65DC" w:rsidRDefault="007C65DC" w:rsidP="007C65DC">
            <w:pPr>
              <w:pStyle w:val="ChronTabledetails"/>
            </w:pPr>
            <w:r>
              <w:t>remainder commenced 8 July 2017 (r 2)</w:t>
            </w:r>
          </w:p>
        </w:tc>
        <w:tc>
          <w:tcPr>
            <w:tcW w:w="2171" w:type="dxa"/>
          </w:tcPr>
          <w:p w14:paraId="748FD67D" w14:textId="77777777" w:rsidR="007C65DC" w:rsidRDefault="00E731B9" w:rsidP="00E731B9">
            <w:pPr>
              <w:pStyle w:val="ChronTableRep"/>
            </w:pPr>
            <w:r>
              <w:t>repealed by LA s 89 (1)</w:t>
            </w:r>
            <w:r>
              <w:br/>
              <w:t>9 July 2017</w:t>
            </w:r>
          </w:p>
        </w:tc>
      </w:tr>
      <w:tr w:rsidR="007C65DC" w14:paraId="33EFDD48" w14:textId="77777777" w:rsidTr="00492B5E">
        <w:trPr>
          <w:cantSplit/>
        </w:trPr>
        <w:tc>
          <w:tcPr>
            <w:tcW w:w="821" w:type="dxa"/>
          </w:tcPr>
          <w:p w14:paraId="09F2FE07" w14:textId="77777777" w:rsidR="007C65DC" w:rsidRDefault="007C65DC" w:rsidP="007C65DC">
            <w:pPr>
              <w:pStyle w:val="ChronTableBold"/>
            </w:pPr>
            <w:r>
              <w:t>18</w:t>
            </w:r>
          </w:p>
        </w:tc>
        <w:tc>
          <w:tcPr>
            <w:tcW w:w="5305" w:type="dxa"/>
          </w:tcPr>
          <w:p w14:paraId="4A07FD8D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Agency (Transitional Provisions) Regulation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 w:rsidR="00A72437">
              <w:rPr>
                <w:w w:val="105"/>
              </w:rPr>
              <w:t xml:space="preserve"> </w:t>
            </w:r>
            <w:r w:rsidR="00A72437">
              <w:rPr>
                <w:color w:val="FF0000"/>
                <w:w w:val="105"/>
              </w:rPr>
              <w:t>(repealed)</w:t>
            </w:r>
          </w:p>
          <w:p w14:paraId="2F96EE1A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</w:t>
            </w:r>
            <w:r w:rsidR="00A072EF">
              <w:rPr>
                <w:i/>
              </w:rPr>
              <w:t xml:space="preserve"> </w:t>
            </w:r>
            <w:r>
              <w:rPr>
                <w:i/>
              </w:rPr>
              <w:t>Act 2017</w:t>
            </w:r>
            <w:r>
              <w:t>, s 66</w:t>
            </w:r>
          </w:p>
          <w:p w14:paraId="4C393A27" w14:textId="77777777" w:rsidR="007C65DC" w:rsidRDefault="007C65DC" w:rsidP="007C65DC">
            <w:pPr>
              <w:pStyle w:val="ChronTabledetails"/>
            </w:pPr>
            <w:r>
              <w:t>notified LR 29 June 2017</w:t>
            </w:r>
          </w:p>
          <w:p w14:paraId="4A78DAC9" w14:textId="77777777" w:rsidR="007C65DC" w:rsidRDefault="007C65DC" w:rsidP="007C65DC">
            <w:pPr>
              <w:pStyle w:val="ChronTabledetails"/>
            </w:pPr>
            <w:r>
              <w:t>s 1, s 2 commenced 29 June 2017 (</w:t>
            </w:r>
            <w:r w:rsidR="00544A8F" w:rsidRPr="00544A8F">
              <w:t>LA</w:t>
            </w:r>
            <w:r>
              <w:t xml:space="preserve"> s 75 (1))</w:t>
            </w:r>
          </w:p>
          <w:p w14:paraId="196E2B16" w14:textId="77777777" w:rsidR="007C65DC" w:rsidRDefault="007C65DC" w:rsidP="00A072EF">
            <w:pPr>
              <w:pStyle w:val="ChronTabledetails"/>
            </w:pPr>
            <w:r>
              <w:t xml:space="preserve">remainder commenced 1 July 2017 (s 2 and see </w:t>
            </w:r>
            <w:r w:rsidR="00A072EF" w:rsidRPr="00A072EF">
              <w:t>City Renewal Authority and Suburban Land Agency Act 2017</w:t>
            </w:r>
            <w:r w:rsidR="00A072EF">
              <w:t xml:space="preserve"> </w:t>
            </w:r>
            <w:r w:rsidRPr="00A072EF">
              <w:t>A2017-12</w:t>
            </w:r>
            <w:r>
              <w:t xml:space="preserve">, s 2 and </w:t>
            </w:r>
            <w:r w:rsidRPr="00A072EF">
              <w:t>CN2017-3</w:t>
            </w:r>
            <w:r>
              <w:t>)</w:t>
            </w:r>
          </w:p>
        </w:tc>
        <w:tc>
          <w:tcPr>
            <w:tcW w:w="2171" w:type="dxa"/>
          </w:tcPr>
          <w:p w14:paraId="3277AB35" w14:textId="77777777" w:rsidR="007C65DC" w:rsidRDefault="007D3599" w:rsidP="007D3599">
            <w:pPr>
              <w:pStyle w:val="ChronTableRep"/>
            </w:pPr>
            <w:r>
              <w:t>Regulation expired</w:t>
            </w:r>
            <w:r>
              <w:br/>
              <w:t>1 July 2018</w:t>
            </w:r>
            <w:r>
              <w:br/>
              <w:t>(see s 4 and A2017-12 s 201)</w:t>
            </w:r>
          </w:p>
        </w:tc>
      </w:tr>
      <w:tr w:rsidR="007C65DC" w14:paraId="09C17DD6" w14:textId="77777777" w:rsidTr="00492B5E">
        <w:trPr>
          <w:cantSplit/>
        </w:trPr>
        <w:tc>
          <w:tcPr>
            <w:tcW w:w="821" w:type="dxa"/>
          </w:tcPr>
          <w:p w14:paraId="1408E282" w14:textId="77777777" w:rsidR="007C65DC" w:rsidRDefault="007C65DC" w:rsidP="007C65DC">
            <w:pPr>
              <w:pStyle w:val="ChronTableBold"/>
            </w:pPr>
            <w:r>
              <w:t>19</w:t>
            </w:r>
          </w:p>
        </w:tc>
        <w:tc>
          <w:tcPr>
            <w:tcW w:w="5305" w:type="dxa"/>
          </w:tcPr>
          <w:p w14:paraId="33E6566A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(Third-Party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Insurance)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Amendment Regulation 2017 (No 2)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268DFB66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(Third-Party Insurance) Act</w:t>
            </w:r>
            <w:r w:rsidR="00A072EF">
              <w:rPr>
                <w:i/>
              </w:rPr>
              <w:t> </w:t>
            </w:r>
            <w:r>
              <w:rPr>
                <w:i/>
              </w:rPr>
              <w:t>2008</w:t>
            </w:r>
            <w:r>
              <w:t>, s</w:t>
            </w:r>
            <w:r w:rsidR="00A072EF">
              <w:t xml:space="preserve"> </w:t>
            </w:r>
            <w:r>
              <w:t>277</w:t>
            </w:r>
          </w:p>
          <w:p w14:paraId="2FF23832" w14:textId="77777777" w:rsidR="007C65DC" w:rsidRDefault="007C65DC" w:rsidP="007C65DC">
            <w:pPr>
              <w:pStyle w:val="ChronTabledetails"/>
            </w:pPr>
            <w:r>
              <w:t>notified LR 13 July 2017</w:t>
            </w:r>
          </w:p>
          <w:p w14:paraId="7A629C38" w14:textId="77777777" w:rsidR="007C65DC" w:rsidRDefault="007C65DC" w:rsidP="007C65DC">
            <w:pPr>
              <w:pStyle w:val="ChronTabledetails"/>
            </w:pPr>
            <w:r>
              <w:t>s 1, s 2 commenced 13 July 2017 (</w:t>
            </w:r>
            <w:r w:rsidR="00544A8F" w:rsidRPr="00544A8F">
              <w:t>LA</w:t>
            </w:r>
            <w:r>
              <w:t xml:space="preserve"> s 75 (1))</w:t>
            </w:r>
          </w:p>
          <w:p w14:paraId="34100A2E" w14:textId="77777777" w:rsidR="007C65DC" w:rsidRDefault="007C65DC" w:rsidP="007C65DC">
            <w:pPr>
              <w:pStyle w:val="ChronTabledetails"/>
            </w:pPr>
            <w:r>
              <w:t>commenced 27 July 2017 (s 2)</w:t>
            </w:r>
          </w:p>
        </w:tc>
        <w:tc>
          <w:tcPr>
            <w:tcW w:w="2171" w:type="dxa"/>
          </w:tcPr>
          <w:p w14:paraId="666347AC" w14:textId="77777777" w:rsidR="007C65DC" w:rsidRDefault="003161A3" w:rsidP="003161A3">
            <w:pPr>
              <w:pStyle w:val="ChronTableRep"/>
            </w:pPr>
            <w:r>
              <w:t>repealed by LA s 89 (1)</w:t>
            </w:r>
            <w:r>
              <w:br/>
              <w:t>28 July 2017</w:t>
            </w:r>
          </w:p>
        </w:tc>
      </w:tr>
      <w:tr w:rsidR="007C65DC" w14:paraId="21BA03C4" w14:textId="77777777" w:rsidTr="00492B5E">
        <w:trPr>
          <w:cantSplit/>
        </w:trPr>
        <w:tc>
          <w:tcPr>
            <w:tcW w:w="821" w:type="dxa"/>
          </w:tcPr>
          <w:p w14:paraId="5F0520E1" w14:textId="77777777" w:rsidR="007C65DC" w:rsidRDefault="007C65DC" w:rsidP="007C65DC">
            <w:pPr>
              <w:pStyle w:val="ChronTableBold"/>
            </w:pPr>
            <w:r>
              <w:t>20</w:t>
            </w:r>
          </w:p>
        </w:tc>
        <w:tc>
          <w:tcPr>
            <w:tcW w:w="5305" w:type="dxa"/>
          </w:tcPr>
          <w:p w14:paraId="62CB4309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Waste Management and Resource Recovery Regulation 2017</w:t>
            </w:r>
          </w:p>
          <w:p w14:paraId="2AD78E4E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Waste Management and Resource Recovery Act 2016</w:t>
            </w:r>
            <w:r>
              <w:t>, s 128</w:t>
            </w:r>
          </w:p>
          <w:p w14:paraId="2A7B1E9A" w14:textId="77777777" w:rsidR="007C65DC" w:rsidRDefault="007C65DC" w:rsidP="007C65DC">
            <w:pPr>
              <w:pStyle w:val="ChronTabledetails"/>
            </w:pPr>
            <w:r>
              <w:t>notified LR 14 July 2017</w:t>
            </w:r>
          </w:p>
          <w:p w14:paraId="5051D2BC" w14:textId="77777777" w:rsidR="007C65DC" w:rsidRDefault="007C65DC" w:rsidP="007C65DC">
            <w:pPr>
              <w:pStyle w:val="ChronTabledetails"/>
            </w:pPr>
            <w:r>
              <w:t>s 1, s 2 commenced 14 July 2017 (</w:t>
            </w:r>
            <w:r w:rsidR="00544A8F" w:rsidRPr="00544A8F">
              <w:t>LA</w:t>
            </w:r>
            <w:r>
              <w:t xml:space="preserve"> s 75 (1))</w:t>
            </w:r>
          </w:p>
          <w:p w14:paraId="6E0E5980" w14:textId="77777777" w:rsidR="007C65DC" w:rsidRDefault="007C65DC" w:rsidP="007C65DC">
            <w:pPr>
              <w:pStyle w:val="ChronTabledetails"/>
            </w:pPr>
            <w:r>
              <w:t>remainder commenced 15 July 2017 (s 2)</w:t>
            </w:r>
          </w:p>
        </w:tc>
        <w:tc>
          <w:tcPr>
            <w:tcW w:w="2171" w:type="dxa"/>
          </w:tcPr>
          <w:p w14:paraId="378C7039" w14:textId="77777777" w:rsidR="007C65DC" w:rsidRDefault="007C65DC" w:rsidP="007C65DC">
            <w:pPr>
              <w:pStyle w:val="ChronTableRep"/>
            </w:pPr>
          </w:p>
        </w:tc>
      </w:tr>
      <w:tr w:rsidR="007C65DC" w14:paraId="353100AA" w14:textId="77777777" w:rsidTr="00492B5E">
        <w:trPr>
          <w:cantSplit/>
        </w:trPr>
        <w:tc>
          <w:tcPr>
            <w:tcW w:w="821" w:type="dxa"/>
          </w:tcPr>
          <w:p w14:paraId="782F2D7F" w14:textId="77777777" w:rsidR="007C65DC" w:rsidRDefault="007C65DC" w:rsidP="007C65DC">
            <w:pPr>
              <w:pStyle w:val="ChronTableBold"/>
            </w:pPr>
            <w:r>
              <w:lastRenderedPageBreak/>
              <w:t>21</w:t>
            </w:r>
          </w:p>
        </w:tc>
        <w:tc>
          <w:tcPr>
            <w:tcW w:w="5305" w:type="dxa"/>
          </w:tcPr>
          <w:p w14:paraId="44F1634A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Traders (Licensing) Regulation 2017</w:t>
            </w:r>
          </w:p>
          <w:p w14:paraId="7B7AD4FD" w14:textId="77777777" w:rsidR="00BF52A0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Traders (Licensing) Act 2016</w:t>
            </w:r>
            <w:r>
              <w:t>, s 53</w:t>
            </w:r>
          </w:p>
          <w:p w14:paraId="3249D636" w14:textId="77777777" w:rsidR="007C65DC" w:rsidRDefault="007C65DC" w:rsidP="007C65DC">
            <w:pPr>
              <w:pStyle w:val="ChronTabledetails"/>
            </w:pPr>
            <w:r>
              <w:t>notified LR 20 July 2017</w:t>
            </w:r>
          </w:p>
          <w:p w14:paraId="55ABA976" w14:textId="77777777" w:rsidR="007C65DC" w:rsidRDefault="007C65DC" w:rsidP="007C65DC">
            <w:pPr>
              <w:pStyle w:val="ChronTabledetails"/>
            </w:pPr>
            <w:r>
              <w:t>s 1, s 2 commenced 20 July 2017 (</w:t>
            </w:r>
            <w:r w:rsidR="00544A8F" w:rsidRPr="00544A8F">
              <w:t>LA</w:t>
            </w:r>
            <w:r>
              <w:t xml:space="preserve"> s 75 (1))</w:t>
            </w:r>
          </w:p>
          <w:p w14:paraId="3590F786" w14:textId="77777777" w:rsidR="007C65DC" w:rsidRDefault="007C65DC" w:rsidP="007C65DC">
            <w:pPr>
              <w:pStyle w:val="ChronTabledetails"/>
            </w:pPr>
            <w:r>
              <w:t xml:space="preserve">remainder commenced 22 August 2017 (s 2 and see </w:t>
            </w:r>
            <w:r w:rsidR="00BF52A0" w:rsidRPr="00BF52A0">
              <w:t>Traders (Licensing) Act 2016</w:t>
            </w:r>
            <w:r w:rsidR="00BF52A0">
              <w:t xml:space="preserve"> </w:t>
            </w:r>
            <w:r w:rsidRPr="00BF52A0">
              <w:t>A2016-46</w:t>
            </w:r>
            <w:r>
              <w:t xml:space="preserve"> s 2)</w:t>
            </w:r>
          </w:p>
        </w:tc>
        <w:tc>
          <w:tcPr>
            <w:tcW w:w="2171" w:type="dxa"/>
          </w:tcPr>
          <w:p w14:paraId="1574997D" w14:textId="77777777" w:rsidR="007C65DC" w:rsidRDefault="007C65DC" w:rsidP="007C65DC">
            <w:pPr>
              <w:pStyle w:val="ChronTableRep"/>
            </w:pPr>
          </w:p>
        </w:tc>
      </w:tr>
      <w:tr w:rsidR="007C65DC" w14:paraId="7C7624F3" w14:textId="77777777" w:rsidTr="00492B5E">
        <w:trPr>
          <w:cantSplit/>
        </w:trPr>
        <w:tc>
          <w:tcPr>
            <w:tcW w:w="821" w:type="dxa"/>
          </w:tcPr>
          <w:p w14:paraId="33F352B3" w14:textId="77777777" w:rsidR="007C65DC" w:rsidRDefault="007C65DC" w:rsidP="007C65DC">
            <w:pPr>
              <w:pStyle w:val="ChronTableBold"/>
            </w:pPr>
            <w:r>
              <w:t>22</w:t>
            </w:r>
          </w:p>
        </w:tc>
        <w:tc>
          <w:tcPr>
            <w:tcW w:w="5305" w:type="dxa"/>
          </w:tcPr>
          <w:p w14:paraId="18B867CF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 xml:space="preserve">Discrimination Amendment Regulation 2017 (No 1) </w:t>
            </w:r>
            <w:r>
              <w:rPr>
                <w:color w:val="FF0000"/>
                <w:w w:val="105"/>
              </w:rPr>
              <w:t>(repealed)</w:t>
            </w:r>
          </w:p>
          <w:p w14:paraId="75732E50" w14:textId="77777777" w:rsidR="00BF52A0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Discrimination Act 1991</w:t>
            </w:r>
            <w:r>
              <w:t>, s 123</w:t>
            </w:r>
          </w:p>
          <w:p w14:paraId="5EC4A327" w14:textId="77777777" w:rsidR="007C65DC" w:rsidRDefault="007C65DC" w:rsidP="007C65DC">
            <w:pPr>
              <w:pStyle w:val="ChronTabledetails"/>
            </w:pPr>
            <w:r>
              <w:t>notified LR 27 July 2017</w:t>
            </w:r>
          </w:p>
          <w:p w14:paraId="38B4052E" w14:textId="77777777" w:rsidR="007C65DC" w:rsidRDefault="007C65DC" w:rsidP="007C65DC">
            <w:pPr>
              <w:pStyle w:val="ChronTabledetails"/>
            </w:pPr>
            <w:r>
              <w:t>s 1, s 2 commenced 27 July 2017 (</w:t>
            </w:r>
            <w:r w:rsidR="00544A8F" w:rsidRPr="00544A8F">
              <w:t>LA</w:t>
            </w:r>
            <w:r>
              <w:t xml:space="preserve"> s 75 (1))</w:t>
            </w:r>
          </w:p>
          <w:p w14:paraId="6D3792C5" w14:textId="77777777" w:rsidR="007C65DC" w:rsidRDefault="007C65DC" w:rsidP="007C65DC">
            <w:pPr>
              <w:pStyle w:val="ChronTabledetails"/>
            </w:pPr>
            <w:r>
              <w:t>remainder commenced 28 July 2017 (s 2)</w:t>
            </w:r>
          </w:p>
        </w:tc>
        <w:tc>
          <w:tcPr>
            <w:tcW w:w="2171" w:type="dxa"/>
          </w:tcPr>
          <w:p w14:paraId="08068056" w14:textId="77777777" w:rsidR="007C65DC" w:rsidRDefault="003161A3" w:rsidP="003161A3">
            <w:pPr>
              <w:pStyle w:val="ChronTableRep"/>
            </w:pPr>
            <w:r>
              <w:t>repealed by LA s 89 (1)</w:t>
            </w:r>
            <w:r>
              <w:br/>
              <w:t>29 July 2017</w:t>
            </w:r>
          </w:p>
        </w:tc>
      </w:tr>
      <w:tr w:rsidR="007C65DC" w14:paraId="1A64DBBC" w14:textId="77777777" w:rsidTr="00492B5E">
        <w:trPr>
          <w:cantSplit/>
        </w:trPr>
        <w:tc>
          <w:tcPr>
            <w:tcW w:w="821" w:type="dxa"/>
          </w:tcPr>
          <w:p w14:paraId="5B7489F1" w14:textId="77777777" w:rsidR="007C65DC" w:rsidRDefault="007C65DC" w:rsidP="007C65DC">
            <w:pPr>
              <w:pStyle w:val="ChronTableBold"/>
            </w:pPr>
            <w:r>
              <w:t>23</w:t>
            </w:r>
          </w:p>
        </w:tc>
        <w:tc>
          <w:tcPr>
            <w:tcW w:w="5305" w:type="dxa"/>
          </w:tcPr>
          <w:p w14:paraId="20DCD292" w14:textId="77777777" w:rsidR="007C65DC" w:rsidRDefault="007C65DC" w:rsidP="007C65DC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 xml:space="preserve">Road Transport Legislation Amendment Regulation 2017 (No 2) </w:t>
            </w:r>
            <w:r>
              <w:rPr>
                <w:color w:val="FF0000"/>
                <w:w w:val="105"/>
              </w:rPr>
              <w:t>(repealed)</w:t>
            </w:r>
          </w:p>
          <w:p w14:paraId="5286F3B8" w14:textId="77777777" w:rsidR="007C65DC" w:rsidRPr="00BF52A0" w:rsidRDefault="007C65DC" w:rsidP="007C65DC">
            <w:pPr>
              <w:pStyle w:val="ChronTabledetails"/>
              <w:rPr>
                <w:spacing w:val="-2"/>
              </w:rPr>
            </w:pPr>
            <w:r w:rsidRPr="00BF52A0">
              <w:rPr>
                <w:spacing w:val="-2"/>
              </w:rPr>
              <w:t xml:space="preserve">made under the </w:t>
            </w:r>
            <w:r w:rsidRPr="00BF52A0">
              <w:rPr>
                <w:i/>
                <w:spacing w:val="-2"/>
              </w:rPr>
              <w:t>Road Transport (General) Act 1999</w:t>
            </w:r>
            <w:r w:rsidRPr="00BF52A0">
              <w:rPr>
                <w:spacing w:val="-2"/>
              </w:rPr>
              <w:t>, s 233</w:t>
            </w:r>
            <w:r w:rsidR="006E639D">
              <w:rPr>
                <w:spacing w:val="-2"/>
              </w:rPr>
              <w:t xml:space="preserve"> and </w:t>
            </w:r>
            <w:r w:rsidRPr="00BF52A0">
              <w:rPr>
                <w:i/>
                <w:spacing w:val="-2"/>
              </w:rPr>
              <w:t>Road Transport (Safety and Traffic Management)</w:t>
            </w:r>
            <w:r w:rsidR="00BF52A0" w:rsidRPr="00BF52A0">
              <w:rPr>
                <w:i/>
                <w:spacing w:val="-2"/>
              </w:rPr>
              <w:t xml:space="preserve"> </w:t>
            </w:r>
            <w:r w:rsidRPr="00BF52A0">
              <w:rPr>
                <w:i/>
                <w:spacing w:val="-2"/>
              </w:rPr>
              <w:t>Act 1999</w:t>
            </w:r>
            <w:r w:rsidRPr="00BF52A0">
              <w:rPr>
                <w:spacing w:val="-2"/>
              </w:rPr>
              <w:t>, s 33</w:t>
            </w:r>
          </w:p>
          <w:p w14:paraId="1E40BB07" w14:textId="77777777" w:rsidR="007C65DC" w:rsidRDefault="007C65DC" w:rsidP="007C65DC">
            <w:pPr>
              <w:pStyle w:val="ChronTabledetails"/>
            </w:pPr>
            <w:r>
              <w:t>notified LR 7 August 2017</w:t>
            </w:r>
          </w:p>
          <w:p w14:paraId="3453C593" w14:textId="77777777" w:rsidR="007C65DC" w:rsidRDefault="007C65DC" w:rsidP="007C65DC">
            <w:pPr>
              <w:pStyle w:val="ChronTabledetails"/>
            </w:pPr>
            <w:r>
              <w:t>s 1, s 2 commenced 7 August 2017 (</w:t>
            </w:r>
            <w:r w:rsidR="00544A8F" w:rsidRPr="00544A8F">
              <w:t>LA</w:t>
            </w:r>
            <w:r>
              <w:t xml:space="preserve"> s 75 (1))</w:t>
            </w:r>
          </w:p>
          <w:p w14:paraId="0CCF5D91" w14:textId="77777777" w:rsidR="007C65DC" w:rsidRDefault="007C65DC" w:rsidP="007C65DC">
            <w:pPr>
              <w:pStyle w:val="ChronTabledetails"/>
            </w:pPr>
            <w:r>
              <w:t xml:space="preserve">remainder commenced 15 August 2017 (s 2 and see </w:t>
            </w:r>
            <w:r w:rsidR="00BF52A0" w:rsidRPr="00BF52A0">
              <w:t>Road Transport Reform (Light Rail) Legislation Amendment Act 2017</w:t>
            </w:r>
            <w:r w:rsidR="00BF52A0">
              <w:t xml:space="preserve"> </w:t>
            </w:r>
            <w:r w:rsidRPr="00BF52A0">
              <w:t>A2017-21</w:t>
            </w:r>
            <w:r>
              <w:t xml:space="preserve"> s 2)</w:t>
            </w:r>
          </w:p>
        </w:tc>
        <w:tc>
          <w:tcPr>
            <w:tcW w:w="2171" w:type="dxa"/>
          </w:tcPr>
          <w:p w14:paraId="0A4529E5" w14:textId="77777777" w:rsidR="007C65DC" w:rsidRDefault="00EA6FB2" w:rsidP="00EA6FB2">
            <w:pPr>
              <w:pStyle w:val="ChronTableRep"/>
            </w:pPr>
            <w:r>
              <w:t>repealed by LA s 89 (1)</w:t>
            </w:r>
            <w:r>
              <w:br/>
              <w:t>16 August 2017</w:t>
            </w:r>
          </w:p>
        </w:tc>
      </w:tr>
      <w:tr w:rsidR="007C65DC" w14:paraId="6A9E0AB8" w14:textId="77777777" w:rsidTr="00492B5E">
        <w:trPr>
          <w:cantSplit/>
        </w:trPr>
        <w:tc>
          <w:tcPr>
            <w:tcW w:w="821" w:type="dxa"/>
          </w:tcPr>
          <w:p w14:paraId="2A4E6ED9" w14:textId="77777777" w:rsidR="007C65DC" w:rsidRDefault="007C65DC" w:rsidP="007C65DC">
            <w:pPr>
              <w:pStyle w:val="ChronTableBold"/>
            </w:pPr>
            <w:r>
              <w:t>24</w:t>
            </w:r>
          </w:p>
        </w:tc>
        <w:tc>
          <w:tcPr>
            <w:tcW w:w="5305" w:type="dxa"/>
          </w:tcPr>
          <w:p w14:paraId="1DFF5379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Work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Health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Safety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 w:rsidR="00EF1423">
              <w:rPr>
                <w:w w:val="105"/>
              </w:rPr>
              <w:t> 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67321E39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Work Health and Safety Act 2011</w:t>
            </w:r>
            <w:r>
              <w:t>, s 276</w:t>
            </w:r>
          </w:p>
          <w:p w14:paraId="08BE65AC" w14:textId="77777777" w:rsidR="007C65DC" w:rsidRDefault="007C65DC" w:rsidP="007C65DC">
            <w:pPr>
              <w:pStyle w:val="ChronTabledetails"/>
            </w:pPr>
            <w:r>
              <w:t>notified LR 17 August 2017</w:t>
            </w:r>
          </w:p>
          <w:p w14:paraId="0B4F3FB8" w14:textId="77777777" w:rsidR="007C65DC" w:rsidRDefault="007C65DC" w:rsidP="007C65DC">
            <w:pPr>
              <w:pStyle w:val="ChronTabledetails"/>
            </w:pPr>
            <w:r>
              <w:t>s 1, s 2 commenced 17 August 2017 (</w:t>
            </w:r>
            <w:r w:rsidR="00544A8F" w:rsidRPr="00544A8F">
              <w:t>LA</w:t>
            </w:r>
            <w:r>
              <w:t xml:space="preserve"> s 75 (1))</w:t>
            </w:r>
          </w:p>
          <w:p w14:paraId="7A4C2D36" w14:textId="77777777" w:rsidR="007C65DC" w:rsidRDefault="007C65DC" w:rsidP="007C65DC">
            <w:pPr>
              <w:pStyle w:val="ChronTabledetails"/>
            </w:pPr>
            <w:r>
              <w:t>remainder commenced 18 August 2017 (s 2)</w:t>
            </w:r>
          </w:p>
        </w:tc>
        <w:tc>
          <w:tcPr>
            <w:tcW w:w="2171" w:type="dxa"/>
          </w:tcPr>
          <w:p w14:paraId="576F79BC" w14:textId="77777777" w:rsidR="007C65DC" w:rsidRDefault="00EA6FB2" w:rsidP="00EA6FB2">
            <w:pPr>
              <w:pStyle w:val="ChronTableRep"/>
            </w:pPr>
            <w:r>
              <w:t>repealed by LA s 89 (1)</w:t>
            </w:r>
            <w:r>
              <w:br/>
              <w:t>19 August 2017</w:t>
            </w:r>
          </w:p>
        </w:tc>
      </w:tr>
      <w:tr w:rsidR="007C65DC" w14:paraId="1EF3D342" w14:textId="77777777" w:rsidTr="00492B5E">
        <w:trPr>
          <w:cantSplit/>
        </w:trPr>
        <w:tc>
          <w:tcPr>
            <w:tcW w:w="821" w:type="dxa"/>
          </w:tcPr>
          <w:p w14:paraId="4C0E247D" w14:textId="77777777" w:rsidR="007C65DC" w:rsidRDefault="007C65DC" w:rsidP="007C65DC">
            <w:pPr>
              <w:pStyle w:val="ChronTableBold"/>
            </w:pPr>
            <w:r>
              <w:t>25</w:t>
            </w:r>
          </w:p>
        </w:tc>
        <w:tc>
          <w:tcPr>
            <w:tcW w:w="5305" w:type="dxa"/>
          </w:tcPr>
          <w:p w14:paraId="559A9B9C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Family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Violence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(Transitional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Provisions)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 xml:space="preserve">2017 </w:t>
            </w:r>
            <w:r>
              <w:rPr>
                <w:color w:val="FF0000"/>
                <w:w w:val="105"/>
              </w:rPr>
              <w:t>(repealed)</w:t>
            </w:r>
          </w:p>
          <w:p w14:paraId="2750A576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Family Violence Act 2016</w:t>
            </w:r>
            <w:r>
              <w:t>, s 155</w:t>
            </w:r>
          </w:p>
          <w:p w14:paraId="5BE86806" w14:textId="77777777" w:rsidR="007C65DC" w:rsidRDefault="007C65DC" w:rsidP="007C65DC">
            <w:pPr>
              <w:pStyle w:val="ChronTabledetails"/>
            </w:pPr>
            <w:r>
              <w:t>notified LR 17 August 2017</w:t>
            </w:r>
          </w:p>
          <w:p w14:paraId="7DEB84F1" w14:textId="77777777" w:rsidR="007C65DC" w:rsidRDefault="007C65DC" w:rsidP="007C65DC">
            <w:pPr>
              <w:pStyle w:val="ChronTabledetails"/>
            </w:pPr>
            <w:r>
              <w:t>s 1, s 2 commenced 17 August 2017 (</w:t>
            </w:r>
            <w:r w:rsidR="00544A8F" w:rsidRPr="00544A8F">
              <w:t>LA</w:t>
            </w:r>
            <w:r>
              <w:t xml:space="preserve"> s 75 (1))</w:t>
            </w:r>
          </w:p>
          <w:p w14:paraId="4F581ECA" w14:textId="77777777" w:rsidR="007C65DC" w:rsidRDefault="007C65DC" w:rsidP="00EF1423">
            <w:pPr>
              <w:pStyle w:val="ChronTabledetails"/>
            </w:pPr>
            <w:r>
              <w:t xml:space="preserve">remainder </w:t>
            </w:r>
            <w:r w:rsidR="006E639D">
              <w:t xml:space="preserve">commenced 18 August 2017 </w:t>
            </w:r>
            <w:r>
              <w:t xml:space="preserve">(s 2 and see </w:t>
            </w:r>
            <w:r w:rsidR="00EF1423" w:rsidRPr="00EF1423">
              <w:t>Family Violence Act 2016</w:t>
            </w:r>
            <w:r w:rsidR="00EF1423">
              <w:t xml:space="preserve"> </w:t>
            </w:r>
            <w:r w:rsidRPr="00EF1423">
              <w:t>A2016-42</w:t>
            </w:r>
            <w:r>
              <w:t xml:space="preserve"> s</w:t>
            </w:r>
            <w:r w:rsidR="00EF1423">
              <w:t> </w:t>
            </w:r>
            <w:r>
              <w:t>2</w:t>
            </w:r>
            <w:r w:rsidR="00EF1423">
              <w:t> </w:t>
            </w:r>
            <w:r>
              <w:t xml:space="preserve">(3) (as am by </w:t>
            </w:r>
            <w:r w:rsidRPr="00EF1423">
              <w:t xml:space="preserve">A2017-10 </w:t>
            </w:r>
            <w:r>
              <w:t>s 7))</w:t>
            </w:r>
          </w:p>
        </w:tc>
        <w:tc>
          <w:tcPr>
            <w:tcW w:w="2171" w:type="dxa"/>
          </w:tcPr>
          <w:p w14:paraId="02A2145D" w14:textId="77777777" w:rsidR="007C65DC" w:rsidRDefault="00EA6FB2" w:rsidP="00EA6FB2">
            <w:pPr>
              <w:pStyle w:val="ChronTableRep"/>
            </w:pPr>
            <w:r>
              <w:t>Regulation expired</w:t>
            </w:r>
            <w:r>
              <w:br/>
              <w:t>24 November 2017</w:t>
            </w:r>
            <w:r>
              <w:br/>
              <w:t>(see s 4 and SL2017</w:t>
            </w:r>
            <w:r>
              <w:noBreakHyphen/>
              <w:t>32)</w:t>
            </w:r>
          </w:p>
        </w:tc>
      </w:tr>
      <w:tr w:rsidR="007C65DC" w14:paraId="64D980F5" w14:textId="77777777" w:rsidTr="00492B5E">
        <w:trPr>
          <w:cantSplit/>
        </w:trPr>
        <w:tc>
          <w:tcPr>
            <w:tcW w:w="821" w:type="dxa"/>
          </w:tcPr>
          <w:p w14:paraId="0AFC498C" w14:textId="77777777" w:rsidR="007C65DC" w:rsidRDefault="007C65DC" w:rsidP="007C65DC">
            <w:pPr>
              <w:pStyle w:val="ChronTableBold"/>
            </w:pPr>
            <w:r>
              <w:t>26</w:t>
            </w:r>
          </w:p>
        </w:tc>
        <w:tc>
          <w:tcPr>
            <w:tcW w:w="5305" w:type="dxa"/>
          </w:tcPr>
          <w:p w14:paraId="0B9E3DAE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City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Renewal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Authority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Suburban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Land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Agency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Regulation 2017</w:t>
            </w:r>
          </w:p>
          <w:p w14:paraId="50B0EA11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City Renewal Authority and Suburban Land Agency Act 2017</w:t>
            </w:r>
            <w:r>
              <w:t>, s 66</w:t>
            </w:r>
          </w:p>
          <w:p w14:paraId="2E106E4F" w14:textId="77777777" w:rsidR="007C65DC" w:rsidRDefault="007C65DC" w:rsidP="007C65DC">
            <w:pPr>
              <w:pStyle w:val="ChronTabledetails"/>
            </w:pPr>
            <w:r>
              <w:t>notified LR 21 August 2017</w:t>
            </w:r>
          </w:p>
          <w:p w14:paraId="4764A843" w14:textId="77777777" w:rsidR="007C65DC" w:rsidRDefault="007C65DC" w:rsidP="007C65DC">
            <w:pPr>
              <w:pStyle w:val="ChronTabledetails"/>
            </w:pPr>
            <w:r>
              <w:t>s 1, s 2 commenced 21 August 2017 (</w:t>
            </w:r>
            <w:r w:rsidR="00544A8F" w:rsidRPr="00544A8F">
              <w:t>LA</w:t>
            </w:r>
            <w:r>
              <w:t xml:space="preserve"> s 75 (1))</w:t>
            </w:r>
          </w:p>
          <w:p w14:paraId="7B97EAD4" w14:textId="77777777" w:rsidR="007C65DC" w:rsidRDefault="007C65DC" w:rsidP="007C65DC">
            <w:pPr>
              <w:pStyle w:val="ChronTabledetails"/>
            </w:pPr>
            <w:r>
              <w:t>remainder commenced 22 August 2017 (s 2)</w:t>
            </w:r>
          </w:p>
        </w:tc>
        <w:tc>
          <w:tcPr>
            <w:tcW w:w="2171" w:type="dxa"/>
          </w:tcPr>
          <w:p w14:paraId="0E18B4B7" w14:textId="77777777" w:rsidR="007C65DC" w:rsidRDefault="007C65DC" w:rsidP="007C65DC">
            <w:pPr>
              <w:pStyle w:val="ChronTableRep"/>
            </w:pPr>
          </w:p>
        </w:tc>
      </w:tr>
      <w:tr w:rsidR="007C65DC" w14:paraId="2222E1CC" w14:textId="77777777" w:rsidTr="00EF1423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073524DA" w14:textId="77777777" w:rsidR="007C65DC" w:rsidRDefault="007C65DC" w:rsidP="007C65DC">
            <w:pPr>
              <w:pStyle w:val="ChronTableBold"/>
            </w:pPr>
            <w:r>
              <w:t>27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1CD37D9D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Medicines,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Poisons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Therapeutic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Goods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w w:val="105"/>
              </w:rPr>
              <w:t>Amendment Regulation 2017 (No 1)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886AF46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Medicines, Poisons and Therapeutic Goods Act 2008</w:t>
            </w:r>
            <w:r>
              <w:t>, s 184</w:t>
            </w:r>
          </w:p>
          <w:p w14:paraId="61FEF5F5" w14:textId="77777777" w:rsidR="007C65DC" w:rsidRDefault="007C65DC" w:rsidP="007C65DC">
            <w:pPr>
              <w:pStyle w:val="ChronTabledetails"/>
            </w:pPr>
            <w:r>
              <w:t>notified LR 24 August 2017</w:t>
            </w:r>
          </w:p>
          <w:p w14:paraId="0D2E96A4" w14:textId="77777777" w:rsidR="007C65DC" w:rsidRDefault="007C65DC" w:rsidP="007C65DC">
            <w:pPr>
              <w:pStyle w:val="ChronTabledetails"/>
            </w:pPr>
            <w:r>
              <w:t>s 1, s 2 commenced 24 August 2017 (</w:t>
            </w:r>
            <w:r w:rsidR="00544A8F" w:rsidRPr="00544A8F">
              <w:t>LA</w:t>
            </w:r>
            <w:r>
              <w:t xml:space="preserve"> s 75 (1))</w:t>
            </w:r>
          </w:p>
          <w:p w14:paraId="4F55D4DD" w14:textId="77777777" w:rsidR="007C65DC" w:rsidRDefault="007C65DC" w:rsidP="007C65DC">
            <w:pPr>
              <w:pStyle w:val="ChronTabledetails"/>
            </w:pPr>
            <w:r>
              <w:t>remainder commenced 25 August 2017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2AD40079" w14:textId="77777777" w:rsidR="007C65DC" w:rsidRDefault="004A1ED6" w:rsidP="004A1ED6">
            <w:pPr>
              <w:pStyle w:val="ChronTableRep"/>
            </w:pPr>
            <w:r>
              <w:t>repealed by LA s 89 (1)</w:t>
            </w:r>
            <w:r>
              <w:br/>
              <w:t>26 August 2017</w:t>
            </w:r>
          </w:p>
        </w:tc>
      </w:tr>
      <w:tr w:rsidR="007C65DC" w14:paraId="228583B1" w14:textId="77777777" w:rsidTr="00EF1423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2F3D1FA9" w14:textId="77777777" w:rsidR="007C65DC" w:rsidRDefault="007C65DC" w:rsidP="007C65DC">
            <w:pPr>
              <w:pStyle w:val="ChronTableBold"/>
            </w:pPr>
            <w:r>
              <w:t>28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6F453FC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(Driver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Licensing)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23"/>
                <w:w w:val="105"/>
              </w:rPr>
              <w:t xml:space="preserve"> </w:t>
            </w:r>
            <w:r>
              <w:rPr>
                <w:w w:val="105"/>
              </w:rPr>
              <w:t>Regulation 2017 (No 1)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7646D039" w14:textId="77777777" w:rsidR="007C65DC" w:rsidRPr="00EF1423" w:rsidRDefault="007C65DC" w:rsidP="00EF1423">
            <w:pPr>
              <w:pStyle w:val="ChronTabledetails"/>
              <w:ind w:right="-78"/>
              <w:rPr>
                <w:spacing w:val="-2"/>
              </w:rPr>
            </w:pPr>
            <w:r w:rsidRPr="00EF1423">
              <w:rPr>
                <w:spacing w:val="-2"/>
              </w:rPr>
              <w:t xml:space="preserve">made under the </w:t>
            </w:r>
            <w:r w:rsidRPr="00EF1423">
              <w:rPr>
                <w:i/>
                <w:spacing w:val="-2"/>
              </w:rPr>
              <w:t>Road Transport (Driver Licensing) Act 1999</w:t>
            </w:r>
            <w:r w:rsidRPr="00EF1423">
              <w:rPr>
                <w:spacing w:val="-2"/>
              </w:rPr>
              <w:t>, s 26</w:t>
            </w:r>
          </w:p>
          <w:p w14:paraId="15AF0735" w14:textId="77777777" w:rsidR="007C65DC" w:rsidRDefault="007C65DC" w:rsidP="007C65DC">
            <w:pPr>
              <w:pStyle w:val="ChronTabledetails"/>
            </w:pPr>
            <w:r>
              <w:t>notified LR 28 August 2017</w:t>
            </w:r>
          </w:p>
          <w:p w14:paraId="76B43053" w14:textId="77777777" w:rsidR="007C65DC" w:rsidRDefault="007C65DC" w:rsidP="007C65DC">
            <w:pPr>
              <w:pStyle w:val="ChronTabledetails"/>
            </w:pPr>
            <w:r>
              <w:t>s 1, s 2 commenced 28 August 2017 (</w:t>
            </w:r>
            <w:r w:rsidR="00544A8F" w:rsidRPr="00544A8F">
              <w:t>LA</w:t>
            </w:r>
            <w:r>
              <w:t xml:space="preserve"> s 75 (1))</w:t>
            </w:r>
          </w:p>
          <w:p w14:paraId="79AEE991" w14:textId="77777777" w:rsidR="007C65DC" w:rsidRDefault="007C65DC" w:rsidP="007C65DC">
            <w:pPr>
              <w:pStyle w:val="ChronTabledetails"/>
            </w:pPr>
            <w:r>
              <w:t>remainder commenced 1 September 2017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464364F9" w14:textId="77777777" w:rsidR="007C65DC" w:rsidRDefault="004A1ED6" w:rsidP="004A1ED6">
            <w:pPr>
              <w:pStyle w:val="ChronTableRep"/>
            </w:pPr>
            <w:r>
              <w:t>repealed by LA s 89 (1)</w:t>
            </w:r>
            <w:r>
              <w:br/>
              <w:t>2 September 2017</w:t>
            </w:r>
          </w:p>
        </w:tc>
      </w:tr>
      <w:tr w:rsidR="007C65DC" w14:paraId="73C8A076" w14:textId="77777777" w:rsidTr="00EF1423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7719F1F7" w14:textId="77777777" w:rsidR="007C65DC" w:rsidRDefault="007C65DC" w:rsidP="007C65DC">
            <w:pPr>
              <w:pStyle w:val="ChronTableBold"/>
            </w:pPr>
            <w:r>
              <w:lastRenderedPageBreak/>
              <w:t>29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39649AAD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 xml:space="preserve">Land Titles Amendment Regulation 2017 (No 1) </w:t>
            </w:r>
            <w:r>
              <w:rPr>
                <w:color w:val="FF0000"/>
                <w:w w:val="105"/>
              </w:rPr>
              <w:t>(repealed)</w:t>
            </w:r>
          </w:p>
          <w:p w14:paraId="638EA1C2" w14:textId="77777777" w:rsidR="001B02F7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Land Titles Act 1925</w:t>
            </w:r>
            <w:r>
              <w:t>, s 179</w:t>
            </w:r>
          </w:p>
          <w:p w14:paraId="71E0712E" w14:textId="77777777" w:rsidR="007C65DC" w:rsidRDefault="007C65DC" w:rsidP="007C65DC">
            <w:pPr>
              <w:pStyle w:val="ChronTabledetails"/>
            </w:pPr>
            <w:r>
              <w:t>notified LR 11 September 2017</w:t>
            </w:r>
          </w:p>
          <w:p w14:paraId="4A62EC85" w14:textId="77777777" w:rsidR="007C65DC" w:rsidRDefault="007C65DC" w:rsidP="007C65DC">
            <w:pPr>
              <w:pStyle w:val="ChronTabledetails"/>
            </w:pPr>
            <w:r>
              <w:t>s 1, s 2 commenced 11 September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50187911" w14:textId="77777777" w:rsidR="007C65DC" w:rsidRDefault="007C65DC" w:rsidP="001B02F7">
            <w:pPr>
              <w:pStyle w:val="ChronTabledetails"/>
            </w:pPr>
            <w:r>
              <w:t>remainder commenced 18 September 2017 (s 2 and see</w:t>
            </w:r>
            <w:r w:rsidR="001B02F7">
              <w:t xml:space="preserve"> </w:t>
            </w:r>
            <w:r w:rsidR="00916271" w:rsidRPr="00916271">
              <w:t>Revenue Legislation Amendment Act 2017</w:t>
            </w:r>
            <w:r w:rsidR="00916271">
              <w:t xml:space="preserve"> </w:t>
            </w:r>
            <w:r w:rsidRPr="001B02F7">
              <w:t>A2017-1</w:t>
            </w:r>
            <w:r>
              <w:t xml:space="preserve">, s 2 (1) and </w:t>
            </w:r>
            <w:r w:rsidRPr="001B02F7">
              <w:t>CN2017-5</w:t>
            </w:r>
            <w:r>
              <w:t>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55E95758" w14:textId="77777777" w:rsidR="007C65DC" w:rsidRDefault="004A1ED6" w:rsidP="004A1ED6">
            <w:pPr>
              <w:pStyle w:val="ChronTableRep"/>
            </w:pPr>
            <w:r>
              <w:t>repealed by LA s 89 (1)</w:t>
            </w:r>
            <w:r>
              <w:br/>
              <w:t>19 September 2017</w:t>
            </w:r>
          </w:p>
        </w:tc>
      </w:tr>
      <w:tr w:rsidR="007C65DC" w14:paraId="2A9A5C3F" w14:textId="77777777" w:rsidTr="00492B5E">
        <w:trPr>
          <w:cantSplit/>
        </w:trPr>
        <w:tc>
          <w:tcPr>
            <w:tcW w:w="821" w:type="dxa"/>
          </w:tcPr>
          <w:p w14:paraId="72C0B25F" w14:textId="77777777" w:rsidR="007C65DC" w:rsidRDefault="007C65DC" w:rsidP="007C65DC">
            <w:pPr>
              <w:pStyle w:val="ChronTableBold"/>
            </w:pPr>
            <w:r>
              <w:t>30</w:t>
            </w:r>
          </w:p>
        </w:tc>
        <w:tc>
          <w:tcPr>
            <w:tcW w:w="5305" w:type="dxa"/>
          </w:tcPr>
          <w:p w14:paraId="6587C8BE" w14:textId="77777777" w:rsidR="007C65DC" w:rsidRDefault="007C65DC" w:rsidP="007C65DC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(Offences)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Regulation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2017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>(No</w:t>
            </w:r>
            <w:r>
              <w:rPr>
                <w:spacing w:val="-19"/>
                <w:w w:val="105"/>
              </w:rPr>
              <w:t xml:space="preserve"> </w:t>
            </w:r>
            <w:r>
              <w:rPr>
                <w:w w:val="105"/>
              </w:rPr>
              <w:t xml:space="preserve">1) </w:t>
            </w:r>
            <w:r>
              <w:rPr>
                <w:color w:val="FF0000"/>
                <w:w w:val="105"/>
              </w:rPr>
              <w:t>(repealed)</w:t>
            </w:r>
          </w:p>
          <w:p w14:paraId="252CFFF6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(General) Act 1999</w:t>
            </w:r>
            <w:r>
              <w:t>, s 233</w:t>
            </w:r>
          </w:p>
          <w:p w14:paraId="4A64392A" w14:textId="77777777" w:rsidR="007C65DC" w:rsidRDefault="007C65DC" w:rsidP="007C65DC">
            <w:pPr>
              <w:pStyle w:val="ChronTabledetails"/>
            </w:pPr>
            <w:r>
              <w:t>notified LR 14 September 2017</w:t>
            </w:r>
          </w:p>
          <w:p w14:paraId="01F1CDF6" w14:textId="77777777" w:rsidR="007C65DC" w:rsidRDefault="007C65DC" w:rsidP="007C65DC">
            <w:pPr>
              <w:pStyle w:val="ChronTabledetails"/>
            </w:pPr>
            <w:r>
              <w:t>s 1, s 2 commenced 14 September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347717B5" w14:textId="77777777" w:rsidR="007C65DC" w:rsidRDefault="007C65DC" w:rsidP="007C65DC">
            <w:pPr>
              <w:pStyle w:val="ChronTabledetails"/>
            </w:pPr>
            <w:r>
              <w:t>remainder commenced 18 September 2017 (s 2)</w:t>
            </w:r>
          </w:p>
        </w:tc>
        <w:tc>
          <w:tcPr>
            <w:tcW w:w="2171" w:type="dxa"/>
          </w:tcPr>
          <w:p w14:paraId="57D53D37" w14:textId="77777777" w:rsidR="007C65DC" w:rsidRDefault="004A1ED6" w:rsidP="007C65DC">
            <w:pPr>
              <w:pStyle w:val="ChronTableRep"/>
            </w:pPr>
            <w:r>
              <w:t>repealed by LA s 89 (1)</w:t>
            </w:r>
            <w:r>
              <w:br/>
              <w:t>19 September 2017</w:t>
            </w:r>
          </w:p>
        </w:tc>
      </w:tr>
      <w:tr w:rsidR="007C65DC" w14:paraId="73F78567" w14:textId="77777777" w:rsidTr="00492B5E">
        <w:trPr>
          <w:cantSplit/>
        </w:trPr>
        <w:tc>
          <w:tcPr>
            <w:tcW w:w="821" w:type="dxa"/>
          </w:tcPr>
          <w:p w14:paraId="7ED19AA0" w14:textId="77777777" w:rsidR="007C65DC" w:rsidRDefault="007C65DC" w:rsidP="007C65DC">
            <w:pPr>
              <w:pStyle w:val="ChronTableBold"/>
            </w:pPr>
            <w:r>
              <w:t>31</w:t>
            </w:r>
          </w:p>
        </w:tc>
        <w:tc>
          <w:tcPr>
            <w:tcW w:w="5305" w:type="dxa"/>
          </w:tcPr>
          <w:p w14:paraId="4A25DFBD" w14:textId="77777777" w:rsidR="007C65DC" w:rsidRDefault="007C65DC" w:rsidP="007C65DC">
            <w:pPr>
              <w:pStyle w:val="ChronTableBold"/>
              <w:rPr>
                <w:b w:val="0"/>
              </w:rPr>
            </w:pPr>
            <w:r>
              <w:rPr>
                <w:w w:val="105"/>
              </w:rPr>
              <w:t xml:space="preserve">Crimes (Child Sex Offenders) Amendment Regulation 2017 (No 1) </w:t>
            </w:r>
            <w:r>
              <w:rPr>
                <w:color w:val="FF0000"/>
                <w:w w:val="105"/>
              </w:rPr>
              <w:t>(repealed)</w:t>
            </w:r>
          </w:p>
          <w:p w14:paraId="2A0539FE" w14:textId="77777777" w:rsidR="00916271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Crimes (Child Sex Offenders) Act 2005</w:t>
            </w:r>
            <w:r>
              <w:t>, s 118</w:t>
            </w:r>
          </w:p>
          <w:p w14:paraId="258E8111" w14:textId="77777777" w:rsidR="007C65DC" w:rsidRDefault="007C65DC" w:rsidP="007C65DC">
            <w:pPr>
              <w:pStyle w:val="ChronTabledetails"/>
            </w:pPr>
            <w:r>
              <w:t>notified LR 26 October 2017</w:t>
            </w:r>
          </w:p>
          <w:p w14:paraId="66FA4111" w14:textId="77777777" w:rsidR="007C65DC" w:rsidRDefault="007C65DC" w:rsidP="007C65DC">
            <w:pPr>
              <w:pStyle w:val="ChronTabledetails"/>
            </w:pPr>
            <w:r>
              <w:t>s 1, s 2 commenced 26 October 2017 (</w:t>
            </w:r>
            <w:r w:rsidR="00544A8F" w:rsidRPr="00544A8F">
              <w:t>LA</w:t>
            </w:r>
            <w:r>
              <w:t xml:space="preserve"> s 75 (1))</w:t>
            </w:r>
          </w:p>
          <w:p w14:paraId="299F057D" w14:textId="77777777" w:rsidR="007C65DC" w:rsidRDefault="007C65DC" w:rsidP="00916271">
            <w:pPr>
              <w:pStyle w:val="ChronTabledetails"/>
            </w:pPr>
            <w:r>
              <w:t xml:space="preserve">remainder commenced 14 December 2017 (s 2, </w:t>
            </w:r>
            <w:r w:rsidRPr="00916271">
              <w:t>CN2017-7</w:t>
            </w:r>
            <w:r>
              <w:t xml:space="preserve"> and</w:t>
            </w:r>
            <w:r w:rsidR="00916271">
              <w:t xml:space="preserve"> </w:t>
            </w:r>
            <w:r w:rsidR="00544A8F" w:rsidRPr="00544A8F">
              <w:t>LA</w:t>
            </w:r>
            <w:r>
              <w:t xml:space="preserve"> s 77 (3))</w:t>
            </w:r>
          </w:p>
        </w:tc>
        <w:tc>
          <w:tcPr>
            <w:tcW w:w="2171" w:type="dxa"/>
          </w:tcPr>
          <w:p w14:paraId="54A25DDB" w14:textId="77777777" w:rsidR="007C65DC" w:rsidRDefault="004A1ED6" w:rsidP="004A1ED6">
            <w:pPr>
              <w:pStyle w:val="ChronTableRep"/>
            </w:pPr>
            <w:r>
              <w:t>repealed by LA s 89 (1)</w:t>
            </w:r>
            <w:r>
              <w:br/>
              <w:t>15 December 2017</w:t>
            </w:r>
          </w:p>
        </w:tc>
      </w:tr>
      <w:tr w:rsidR="007C65DC" w14:paraId="447839C8" w14:textId="77777777" w:rsidTr="00492B5E">
        <w:trPr>
          <w:cantSplit/>
        </w:trPr>
        <w:tc>
          <w:tcPr>
            <w:tcW w:w="821" w:type="dxa"/>
          </w:tcPr>
          <w:p w14:paraId="79C5C15E" w14:textId="77777777" w:rsidR="007C65DC" w:rsidRDefault="007C65DC" w:rsidP="007C65DC">
            <w:pPr>
              <w:pStyle w:val="ChronTableBold"/>
            </w:pPr>
            <w:r>
              <w:t>32</w:t>
            </w:r>
          </w:p>
        </w:tc>
        <w:tc>
          <w:tcPr>
            <w:tcW w:w="5305" w:type="dxa"/>
          </w:tcPr>
          <w:p w14:paraId="32982437" w14:textId="77777777" w:rsidR="007C65DC" w:rsidRDefault="007C65DC" w:rsidP="004E27E9">
            <w:pPr>
              <w:pStyle w:val="ChronTableBold"/>
            </w:pPr>
            <w:r>
              <w:rPr>
                <w:w w:val="105"/>
              </w:rPr>
              <w:t>Family Violence Regulation 2017</w:t>
            </w:r>
          </w:p>
          <w:p w14:paraId="11B22F92" w14:textId="77777777" w:rsidR="00916271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Family Violence Act 2016</w:t>
            </w:r>
            <w:r>
              <w:t>, s 155</w:t>
            </w:r>
          </w:p>
          <w:p w14:paraId="7BD7A27E" w14:textId="77777777" w:rsidR="007C65DC" w:rsidRDefault="007C65DC" w:rsidP="007C65DC">
            <w:pPr>
              <w:pStyle w:val="ChronTabledetails"/>
            </w:pPr>
            <w:r>
              <w:t>notified LR 24 November 2017</w:t>
            </w:r>
          </w:p>
          <w:p w14:paraId="1A81AD4B" w14:textId="77777777" w:rsidR="007C65DC" w:rsidRDefault="007C65DC" w:rsidP="007C65DC">
            <w:pPr>
              <w:pStyle w:val="ChronTabledetails"/>
            </w:pPr>
            <w:r>
              <w:t>s 1, s 2 commenced 24 November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7BE1D0E9" w14:textId="77777777" w:rsidR="007C65DC" w:rsidRDefault="007C65DC" w:rsidP="007C65DC">
            <w:pPr>
              <w:pStyle w:val="ChronTabledetails"/>
            </w:pPr>
            <w:r>
              <w:t>remainder commenced 25 November 2017 (s 2)</w:t>
            </w:r>
          </w:p>
        </w:tc>
        <w:tc>
          <w:tcPr>
            <w:tcW w:w="2171" w:type="dxa"/>
          </w:tcPr>
          <w:p w14:paraId="21188377" w14:textId="77777777" w:rsidR="007C65DC" w:rsidRDefault="007C65DC" w:rsidP="007C65DC">
            <w:pPr>
              <w:pStyle w:val="ChronTableRep"/>
            </w:pPr>
          </w:p>
        </w:tc>
      </w:tr>
      <w:tr w:rsidR="007C65DC" w14:paraId="678CCEE6" w14:textId="77777777" w:rsidTr="00492B5E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534D876B" w14:textId="77777777" w:rsidR="007C65DC" w:rsidRDefault="007C65DC" w:rsidP="007C65DC">
            <w:pPr>
              <w:pStyle w:val="ChronTableBold"/>
            </w:pPr>
            <w:r>
              <w:t>33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605104F0" w14:textId="77777777" w:rsidR="007C65DC" w:rsidRDefault="007C65DC" w:rsidP="004E27E9">
            <w:pPr>
              <w:pStyle w:val="ChronTableBold"/>
            </w:pPr>
            <w:r>
              <w:rPr>
                <w:w w:val="105"/>
              </w:rPr>
              <w:t>Construction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Occupations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(Licensing)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Amendment</w:t>
            </w:r>
            <w:r>
              <w:rPr>
                <w:spacing w:val="-30"/>
                <w:w w:val="105"/>
              </w:rPr>
              <w:t xml:space="preserve"> </w:t>
            </w:r>
            <w:r>
              <w:rPr>
                <w:w w:val="105"/>
              </w:rPr>
              <w:t>Regulation 2017 (No 1)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color w:val="FF0000"/>
                <w:w w:val="105"/>
              </w:rPr>
              <w:t>(repealed)</w:t>
            </w:r>
          </w:p>
          <w:p w14:paraId="1F3748B3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Construction Occupations (Licensing) Act</w:t>
            </w:r>
            <w:r w:rsidR="004E27E9">
              <w:rPr>
                <w:i/>
              </w:rPr>
              <w:t> </w:t>
            </w:r>
            <w:r>
              <w:rPr>
                <w:i/>
              </w:rPr>
              <w:t>2004</w:t>
            </w:r>
            <w:r>
              <w:t>, s</w:t>
            </w:r>
            <w:r w:rsidR="004E27E9">
              <w:t xml:space="preserve"> </w:t>
            </w:r>
            <w:r>
              <w:t>129</w:t>
            </w:r>
          </w:p>
          <w:p w14:paraId="26ECC8E1" w14:textId="77777777" w:rsidR="007C65DC" w:rsidRDefault="007C65DC" w:rsidP="007C65DC">
            <w:pPr>
              <w:pStyle w:val="ChronTabledetails"/>
            </w:pPr>
            <w:r>
              <w:t>notified LR 23 November 2017</w:t>
            </w:r>
          </w:p>
          <w:p w14:paraId="64E32F03" w14:textId="77777777" w:rsidR="007C65DC" w:rsidRDefault="007C65DC" w:rsidP="007C65DC">
            <w:pPr>
              <w:pStyle w:val="ChronTabledetails"/>
            </w:pPr>
            <w:r>
              <w:t>s 1, s 2 commenced 23 November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7A8F66AB" w14:textId="77777777" w:rsidR="007C65DC" w:rsidRDefault="007C65DC" w:rsidP="007C65DC">
            <w:pPr>
              <w:pStyle w:val="ChronTabledetails"/>
            </w:pPr>
            <w:r>
              <w:t>remainder commenced 1 December 2017 (s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6A62B37E" w14:textId="77777777" w:rsidR="007C65DC" w:rsidRDefault="001E446E" w:rsidP="001E446E">
            <w:pPr>
              <w:pStyle w:val="ChronTableRep"/>
            </w:pPr>
            <w:r>
              <w:t>repealed by LA s 89 (1)</w:t>
            </w:r>
            <w:r>
              <w:br/>
              <w:t>2 December 2017</w:t>
            </w:r>
          </w:p>
        </w:tc>
      </w:tr>
      <w:tr w:rsidR="007C65DC" w14:paraId="18DDD802" w14:textId="77777777" w:rsidTr="00492B5E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1FEA3D80" w14:textId="77777777" w:rsidR="007C65DC" w:rsidRDefault="007C65DC" w:rsidP="007C65DC">
            <w:pPr>
              <w:pStyle w:val="ChronTableBold"/>
            </w:pPr>
            <w:r>
              <w:t>34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78461936" w14:textId="77777777" w:rsidR="007C65DC" w:rsidRDefault="007C65DC" w:rsidP="004E27E9">
            <w:pPr>
              <w:pStyle w:val="ChronTableBold"/>
            </w:pPr>
            <w:r>
              <w:rPr>
                <w:w w:val="105"/>
              </w:rPr>
              <w:t>Aboriginal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Torres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Strait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Islander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Elected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Body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Regulation 2017</w:t>
            </w:r>
          </w:p>
          <w:p w14:paraId="344211EC" w14:textId="77777777" w:rsidR="007C65DC" w:rsidRDefault="007C65DC" w:rsidP="007C65DC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Aboriginal and Torres Strait Islander Elected Body</w:t>
            </w:r>
            <w:r w:rsidR="004E27E9">
              <w:rPr>
                <w:i/>
              </w:rPr>
              <w:t xml:space="preserve"> </w:t>
            </w:r>
            <w:r>
              <w:rPr>
                <w:i/>
              </w:rPr>
              <w:t>Act 2008</w:t>
            </w:r>
            <w:r>
              <w:t>, s 36</w:t>
            </w:r>
          </w:p>
          <w:p w14:paraId="65B65463" w14:textId="77777777" w:rsidR="007C65DC" w:rsidRDefault="007C65DC" w:rsidP="007C65DC">
            <w:pPr>
              <w:pStyle w:val="ChronTabledetails"/>
            </w:pPr>
            <w:r>
              <w:t>notified LR 29 November 2017</w:t>
            </w:r>
          </w:p>
          <w:p w14:paraId="1ED04903" w14:textId="77777777" w:rsidR="007C65DC" w:rsidRDefault="007C65DC" w:rsidP="007C65DC">
            <w:pPr>
              <w:pStyle w:val="ChronTabledetails"/>
            </w:pPr>
            <w:r>
              <w:t>s 1, s 2 commenced 29 November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378DB2E9" w14:textId="77777777" w:rsidR="00A54FCC" w:rsidRDefault="007C65DC" w:rsidP="007C65DC">
            <w:pPr>
              <w:pStyle w:val="ChronTabledetails"/>
            </w:pPr>
            <w:r>
              <w:t>remainder commenced 30 November 2017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52155EAC" w14:textId="77777777" w:rsidR="007C65DC" w:rsidRDefault="007C65DC" w:rsidP="007C65DC">
            <w:pPr>
              <w:pStyle w:val="ChronTableRep"/>
            </w:pPr>
          </w:p>
        </w:tc>
      </w:tr>
      <w:tr w:rsidR="004E27E9" w14:paraId="090E15A7" w14:textId="77777777" w:rsidTr="00A54FCC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11B4914E" w14:textId="77777777" w:rsidR="004E27E9" w:rsidRDefault="004E27E9" w:rsidP="004E27E9">
            <w:pPr>
              <w:pStyle w:val="ChronTableBold"/>
            </w:pPr>
            <w:r>
              <w:t>35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737293D" w14:textId="77777777" w:rsidR="004E27E9" w:rsidRDefault="004E27E9" w:rsidP="004E27E9">
            <w:pPr>
              <w:pStyle w:val="ChronTableBold"/>
            </w:pPr>
            <w:r>
              <w:t>Utilities (General) Regulation 2017</w:t>
            </w:r>
          </w:p>
          <w:p w14:paraId="7A35E312" w14:textId="77777777" w:rsidR="00A54FCC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Utilities Act 2000</w:t>
            </w:r>
            <w:r>
              <w:t>, s 261</w:t>
            </w:r>
          </w:p>
          <w:p w14:paraId="0055288C" w14:textId="77777777" w:rsidR="004E27E9" w:rsidRDefault="00A54FCC" w:rsidP="004E27E9">
            <w:pPr>
              <w:pStyle w:val="ChronTabledetails"/>
            </w:pPr>
            <w:r>
              <w:t xml:space="preserve">taken to have been </w:t>
            </w:r>
            <w:r w:rsidR="004E27E9">
              <w:t>notified LR 7 November</w:t>
            </w:r>
            <w:r w:rsidR="004E27E9">
              <w:rPr>
                <w:spacing w:val="-10"/>
              </w:rPr>
              <w:t xml:space="preserve"> </w:t>
            </w:r>
            <w:r w:rsidR="004E27E9">
              <w:t>2017</w:t>
            </w:r>
            <w:r w:rsidRPr="00142FCB">
              <w:rPr>
                <w:spacing w:val="-2"/>
              </w:rPr>
              <w:t xml:space="preserve"> (see Utilities Act 2000 A2000-65,</w:t>
            </w:r>
            <w:r>
              <w:t xml:space="preserve"> s 262 (3) (a) (as ins by A2017-33, s 5))</w:t>
            </w:r>
          </w:p>
          <w:p w14:paraId="5E0131D7" w14:textId="77777777" w:rsidR="004E27E9" w:rsidRDefault="004E27E9" w:rsidP="004E27E9">
            <w:pPr>
              <w:pStyle w:val="ChronTabledetails"/>
            </w:pPr>
            <w:r>
              <w:t>s 1 commenced 7 November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6EE1DAAC" w14:textId="77777777" w:rsidR="004E27E9" w:rsidRPr="00047966" w:rsidRDefault="004E27E9" w:rsidP="00047966">
            <w:pPr>
              <w:pStyle w:val="ChronTabledetails"/>
              <w:ind w:right="-78"/>
              <w:rPr>
                <w:spacing w:val="-3"/>
              </w:rPr>
            </w:pPr>
            <w:r w:rsidRPr="00047966">
              <w:rPr>
                <w:spacing w:val="-3"/>
              </w:rPr>
              <w:t xml:space="preserve">remainder taken to have commenced 1 December 2017 (see </w:t>
            </w:r>
            <w:r w:rsidR="00A54FCC" w:rsidRPr="00047966">
              <w:rPr>
                <w:spacing w:val="-3"/>
              </w:rPr>
              <w:t xml:space="preserve">Utilities Act 2000 </w:t>
            </w:r>
            <w:r w:rsidRPr="00047966">
              <w:rPr>
                <w:spacing w:val="-3"/>
              </w:rPr>
              <w:t>A2000-65 s 262</w:t>
            </w:r>
            <w:r w:rsidR="00A54FCC" w:rsidRPr="00047966">
              <w:rPr>
                <w:spacing w:val="-3"/>
              </w:rPr>
              <w:t xml:space="preserve"> (3) (b)</w:t>
            </w:r>
            <w:r w:rsidRPr="00047966">
              <w:rPr>
                <w:spacing w:val="-3"/>
              </w:rPr>
              <w:t xml:space="preserve"> (as ins by A2017-33, s 5))</w:t>
            </w:r>
          </w:p>
          <w:p w14:paraId="698EF157" w14:textId="77777777" w:rsidR="004E27E9" w:rsidRDefault="004E27E9" w:rsidP="00047966">
            <w:pPr>
              <w:pStyle w:val="ChronTabledetails"/>
              <w:ind w:left="631" w:right="-78" w:hanging="631"/>
            </w:pPr>
            <w:r>
              <w:rPr>
                <w:i/>
              </w:rPr>
              <w:t>Note</w:t>
            </w:r>
            <w:r>
              <w:rPr>
                <w:rFonts w:ascii="Times New Roman"/>
              </w:rPr>
              <w:tab/>
            </w:r>
            <w:r w:rsidRPr="00047966">
              <w:rPr>
                <w:spacing w:val="-2"/>
              </w:rPr>
              <w:t>This regulation was made as part of the Utilities Legislation Amendment Act 2017 (see A2017-33 s 6) and is taken to have been made under the Utilities Act 2000 A2000-65 (see s 262 (1) as ins by A2017-33, s 5)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2BCD965C" w14:textId="77777777" w:rsidR="004E27E9" w:rsidRDefault="004E27E9" w:rsidP="004E27E9">
            <w:pPr>
              <w:pStyle w:val="ChronTableRep"/>
            </w:pPr>
          </w:p>
        </w:tc>
      </w:tr>
      <w:tr w:rsidR="004E27E9" w14:paraId="09D69AB7" w14:textId="77777777" w:rsidTr="00A54FCC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7C614D0E" w14:textId="77777777" w:rsidR="004E27E9" w:rsidRDefault="004E27E9" w:rsidP="004E27E9">
            <w:pPr>
              <w:pStyle w:val="ChronTableBold"/>
            </w:pPr>
            <w:r>
              <w:t>36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BD6046D" w14:textId="77777777" w:rsidR="004E27E9" w:rsidRDefault="004E27E9" w:rsidP="004E27E9">
            <w:pPr>
              <w:pStyle w:val="ChronTableBold"/>
            </w:pPr>
            <w:r>
              <w:rPr>
                <w:w w:val="105"/>
              </w:rPr>
              <w:t xml:space="preserve">Public Health Amendment Regulation 2017 (No 1) </w:t>
            </w:r>
            <w:r>
              <w:rPr>
                <w:color w:val="FF0000"/>
                <w:w w:val="105"/>
              </w:rPr>
              <w:t>(repealed)</w:t>
            </w:r>
          </w:p>
          <w:p w14:paraId="1C74AAA2" w14:textId="77777777" w:rsidR="00916271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Public Health Act 1997</w:t>
            </w:r>
            <w:r>
              <w:t>, s 138</w:t>
            </w:r>
          </w:p>
          <w:p w14:paraId="42C2C4F2" w14:textId="77777777" w:rsidR="004E27E9" w:rsidRDefault="004E27E9" w:rsidP="004E27E9">
            <w:pPr>
              <w:pStyle w:val="ChronTabledetails"/>
            </w:pPr>
            <w:r>
              <w:t>notified LR 30 November 2017</w:t>
            </w:r>
          </w:p>
          <w:p w14:paraId="450A4551" w14:textId="77777777" w:rsidR="004E27E9" w:rsidRDefault="004E27E9" w:rsidP="004E27E9">
            <w:pPr>
              <w:pStyle w:val="ChronTabledetails"/>
            </w:pPr>
            <w:r>
              <w:t>s 1, s 2 commenced 30 November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36120041" w14:textId="77777777" w:rsidR="004E27E9" w:rsidRDefault="004E27E9" w:rsidP="004E27E9">
            <w:pPr>
              <w:pStyle w:val="ChronTabledetails"/>
            </w:pPr>
            <w:r>
              <w:t>remainder commenced 1 December 2017 (s 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6BA0908E" w14:textId="77777777" w:rsidR="004E27E9" w:rsidRDefault="001E446E" w:rsidP="001E446E">
            <w:pPr>
              <w:pStyle w:val="ChronTableRep"/>
            </w:pPr>
            <w:r>
              <w:t>repealed by LA s 89 (1)</w:t>
            </w:r>
            <w:r>
              <w:br/>
              <w:t>2 December 2017</w:t>
            </w:r>
          </w:p>
        </w:tc>
      </w:tr>
      <w:tr w:rsidR="004E27E9" w14:paraId="3C33DDCB" w14:textId="77777777" w:rsidTr="00A54FCC">
        <w:trPr>
          <w:cantSplit/>
        </w:trPr>
        <w:tc>
          <w:tcPr>
            <w:tcW w:w="821" w:type="dxa"/>
            <w:tcBorders>
              <w:top w:val="single" w:sz="4" w:space="0" w:color="auto"/>
            </w:tcBorders>
          </w:tcPr>
          <w:p w14:paraId="08FA0D2A" w14:textId="77777777" w:rsidR="004E27E9" w:rsidRDefault="004E27E9" w:rsidP="004E27E9">
            <w:pPr>
              <w:pStyle w:val="ChronTableBold"/>
            </w:pPr>
            <w:r>
              <w:lastRenderedPageBreak/>
              <w:t>37</w:t>
            </w:r>
          </w:p>
        </w:tc>
        <w:tc>
          <w:tcPr>
            <w:tcW w:w="5305" w:type="dxa"/>
            <w:tcBorders>
              <w:top w:val="single" w:sz="4" w:space="0" w:color="auto"/>
            </w:tcBorders>
          </w:tcPr>
          <w:p w14:paraId="7BD7BDF3" w14:textId="77777777" w:rsidR="004E27E9" w:rsidRDefault="004E27E9" w:rsidP="004E27E9">
            <w:pPr>
              <w:pStyle w:val="ChronTableBold"/>
            </w:pPr>
            <w:r>
              <w:t>Magistrates Court (Waste Management and Resource Recovery Infringement Notices) Regulation 2017</w:t>
            </w:r>
          </w:p>
          <w:p w14:paraId="1E9F0E3D" w14:textId="77777777" w:rsidR="004E27E9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Magistrates Court Act 1930</w:t>
            </w:r>
            <w:r>
              <w:t>, s 321</w:t>
            </w:r>
          </w:p>
          <w:p w14:paraId="56F1F07B" w14:textId="77777777" w:rsidR="004E27E9" w:rsidRDefault="004E27E9" w:rsidP="004E27E9">
            <w:pPr>
              <w:pStyle w:val="ChronTabledetails"/>
            </w:pPr>
            <w:r>
              <w:t>notified LR 7 December</w:t>
            </w:r>
            <w:r>
              <w:rPr>
                <w:spacing w:val="-7"/>
              </w:rPr>
              <w:t xml:space="preserve"> </w:t>
            </w:r>
            <w:r>
              <w:t>2017</w:t>
            </w:r>
          </w:p>
          <w:p w14:paraId="1AA392FA" w14:textId="77777777" w:rsidR="004E27E9" w:rsidRDefault="004E27E9" w:rsidP="004E27E9">
            <w:pPr>
              <w:pStyle w:val="ChronTabledetails"/>
            </w:pPr>
            <w:r>
              <w:t>s 1, s 2 commenced 7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104A30B4" w14:textId="77777777" w:rsidR="004E27E9" w:rsidRDefault="004E27E9" w:rsidP="004E27E9">
            <w:pPr>
              <w:pStyle w:val="ChronTabledetails"/>
            </w:pPr>
            <w:r>
              <w:t>remainder commenced 8 December 2017 (s 2)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14:paraId="093B1F7E" w14:textId="77777777" w:rsidR="004E27E9" w:rsidRDefault="004E27E9" w:rsidP="004E27E9">
            <w:pPr>
              <w:pStyle w:val="ChronTableRep"/>
            </w:pPr>
          </w:p>
        </w:tc>
      </w:tr>
      <w:tr w:rsidR="004E27E9" w14:paraId="023631B8" w14:textId="77777777" w:rsidTr="00492B5E">
        <w:trPr>
          <w:cantSplit/>
        </w:trPr>
        <w:tc>
          <w:tcPr>
            <w:tcW w:w="821" w:type="dxa"/>
          </w:tcPr>
          <w:p w14:paraId="2CD0975A" w14:textId="77777777" w:rsidR="004E27E9" w:rsidRDefault="004E27E9" w:rsidP="004E27E9">
            <w:pPr>
              <w:pStyle w:val="ChronTableBold"/>
            </w:pPr>
            <w:r>
              <w:t>38</w:t>
            </w:r>
          </w:p>
        </w:tc>
        <w:tc>
          <w:tcPr>
            <w:tcW w:w="5305" w:type="dxa"/>
          </w:tcPr>
          <w:p w14:paraId="594B3308" w14:textId="77777777" w:rsidR="004E27E9" w:rsidRDefault="004E27E9" w:rsidP="004E27E9">
            <w:pPr>
              <w:pStyle w:val="ChronTableBold"/>
            </w:pPr>
            <w:r>
              <w:rPr>
                <w:w w:val="105"/>
              </w:rPr>
              <w:t>Mutual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Recognition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(Australian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Capital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Territory)</w:t>
            </w:r>
            <w:r>
              <w:rPr>
                <w:spacing w:val="-25"/>
                <w:w w:val="105"/>
              </w:rPr>
              <w:t xml:space="preserve"> </w:t>
            </w:r>
            <w:r>
              <w:rPr>
                <w:w w:val="105"/>
              </w:rPr>
              <w:t>Regulation 2017</w:t>
            </w:r>
            <w:r w:rsidR="00BD52FC">
              <w:rPr>
                <w:w w:val="105"/>
              </w:rPr>
              <w:t xml:space="preserve"> </w:t>
            </w:r>
            <w:r w:rsidR="00BD52FC">
              <w:rPr>
                <w:color w:val="FF0000"/>
                <w:w w:val="105"/>
              </w:rPr>
              <w:t>(repealed)</w:t>
            </w:r>
          </w:p>
          <w:p w14:paraId="34F1A3DB" w14:textId="77777777" w:rsidR="004E27E9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Mutual Recognition (Australian Capital Territory) Act 1992</w:t>
            </w:r>
            <w:r>
              <w:t>, s 7</w:t>
            </w:r>
          </w:p>
          <w:p w14:paraId="3527DC41" w14:textId="77777777" w:rsidR="004E27E9" w:rsidRDefault="004E27E9" w:rsidP="004E27E9">
            <w:pPr>
              <w:pStyle w:val="ChronTabledetails"/>
            </w:pPr>
            <w:r>
              <w:t>notified LR 7 December 2017</w:t>
            </w:r>
          </w:p>
          <w:p w14:paraId="55397F55" w14:textId="77777777" w:rsidR="004E27E9" w:rsidRDefault="004E27E9" w:rsidP="004E27E9">
            <w:pPr>
              <w:pStyle w:val="ChronTabledetails"/>
            </w:pPr>
            <w:r>
              <w:t>s 1, s 2 commenced 7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19D6B1EE" w14:textId="77777777" w:rsidR="004E27E9" w:rsidRDefault="004E27E9" w:rsidP="004E27E9">
            <w:pPr>
              <w:pStyle w:val="ChronTabledetails"/>
            </w:pPr>
            <w:r>
              <w:t>remainder commenced 8 December 2017 (s 2)</w:t>
            </w:r>
          </w:p>
        </w:tc>
        <w:tc>
          <w:tcPr>
            <w:tcW w:w="2171" w:type="dxa"/>
          </w:tcPr>
          <w:p w14:paraId="5C74A6F7" w14:textId="77777777" w:rsidR="004E27E9" w:rsidRDefault="00137A3F" w:rsidP="004E27E9">
            <w:pPr>
              <w:pStyle w:val="ChronTableRep"/>
            </w:pPr>
            <w:r>
              <w:t>Regulation expired 8 December 2018</w:t>
            </w:r>
            <w:r>
              <w:br/>
              <w:t>(see s 5)</w:t>
            </w:r>
          </w:p>
        </w:tc>
      </w:tr>
      <w:tr w:rsidR="004E27E9" w14:paraId="39762F61" w14:textId="77777777" w:rsidTr="00492B5E">
        <w:trPr>
          <w:cantSplit/>
        </w:trPr>
        <w:tc>
          <w:tcPr>
            <w:tcW w:w="821" w:type="dxa"/>
          </w:tcPr>
          <w:p w14:paraId="741E071A" w14:textId="77777777" w:rsidR="004E27E9" w:rsidRDefault="004E27E9" w:rsidP="004E27E9">
            <w:pPr>
              <w:pStyle w:val="ChronTableBold"/>
            </w:pPr>
            <w:r>
              <w:t>39</w:t>
            </w:r>
          </w:p>
        </w:tc>
        <w:tc>
          <w:tcPr>
            <w:tcW w:w="5305" w:type="dxa"/>
          </w:tcPr>
          <w:p w14:paraId="3F03778B" w14:textId="77777777" w:rsidR="004E27E9" w:rsidRDefault="004E27E9" w:rsidP="00916271">
            <w:pPr>
              <w:pStyle w:val="ChronTableBold"/>
            </w:pPr>
            <w:r>
              <w:rPr>
                <w:w w:val="105"/>
              </w:rPr>
              <w:t>Trans-Tasman Mutual Recognition Regulation 2017</w:t>
            </w:r>
            <w:r w:rsidR="00BD52FC">
              <w:rPr>
                <w:w w:val="105"/>
              </w:rPr>
              <w:t xml:space="preserve"> </w:t>
            </w:r>
            <w:r w:rsidR="00BD52FC">
              <w:rPr>
                <w:color w:val="FF0000"/>
                <w:w w:val="105"/>
              </w:rPr>
              <w:t>(repealed)</w:t>
            </w:r>
          </w:p>
          <w:p w14:paraId="030DED16" w14:textId="77777777" w:rsidR="004E27E9" w:rsidRPr="00916271" w:rsidRDefault="004E27E9" w:rsidP="004E27E9">
            <w:pPr>
              <w:pStyle w:val="ChronTabledetails"/>
              <w:rPr>
                <w:spacing w:val="-2"/>
              </w:rPr>
            </w:pPr>
            <w:r w:rsidRPr="00916271">
              <w:rPr>
                <w:spacing w:val="-2"/>
              </w:rPr>
              <w:t xml:space="preserve">made under the </w:t>
            </w:r>
            <w:r w:rsidRPr="00916271">
              <w:rPr>
                <w:i/>
                <w:spacing w:val="-2"/>
              </w:rPr>
              <w:t>Trans-Tasman Mutual Recognition Act 1997</w:t>
            </w:r>
            <w:r w:rsidRPr="00916271">
              <w:rPr>
                <w:spacing w:val="-2"/>
              </w:rPr>
              <w:t>, s 8</w:t>
            </w:r>
          </w:p>
          <w:p w14:paraId="484D1373" w14:textId="77777777" w:rsidR="004E27E9" w:rsidRDefault="004E27E9" w:rsidP="004E27E9">
            <w:pPr>
              <w:pStyle w:val="ChronTabledetails"/>
            </w:pPr>
            <w:r>
              <w:t>notified LR 7 December 2017</w:t>
            </w:r>
          </w:p>
          <w:p w14:paraId="4FEFEDEF" w14:textId="77777777" w:rsidR="004E27E9" w:rsidRDefault="004E27E9" w:rsidP="004E27E9">
            <w:pPr>
              <w:pStyle w:val="ChronTabledetails"/>
            </w:pPr>
            <w:r>
              <w:t>s 1, s 2 commenced 7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4287BB6C" w14:textId="77777777" w:rsidR="004E27E9" w:rsidRDefault="004E27E9" w:rsidP="004E27E9">
            <w:pPr>
              <w:pStyle w:val="ChronTabledetails"/>
            </w:pPr>
            <w:r>
              <w:t>remainder commenced 8 December 2017 (s 2)</w:t>
            </w:r>
          </w:p>
        </w:tc>
        <w:tc>
          <w:tcPr>
            <w:tcW w:w="2171" w:type="dxa"/>
          </w:tcPr>
          <w:p w14:paraId="6C2DF0A7" w14:textId="77777777" w:rsidR="004E27E9" w:rsidRDefault="008B57F8" w:rsidP="004E27E9">
            <w:pPr>
              <w:pStyle w:val="ChronTableRep"/>
            </w:pPr>
            <w:r>
              <w:t>Regulation expired 8 December 2018</w:t>
            </w:r>
            <w:r>
              <w:br/>
              <w:t>(see s 5)</w:t>
            </w:r>
          </w:p>
        </w:tc>
      </w:tr>
      <w:tr w:rsidR="004E27E9" w14:paraId="319D2F2E" w14:textId="77777777" w:rsidTr="00492B5E">
        <w:trPr>
          <w:cantSplit/>
        </w:trPr>
        <w:tc>
          <w:tcPr>
            <w:tcW w:w="821" w:type="dxa"/>
          </w:tcPr>
          <w:p w14:paraId="060467B2" w14:textId="77777777" w:rsidR="004E27E9" w:rsidRDefault="004E27E9" w:rsidP="004E27E9">
            <w:pPr>
              <w:pStyle w:val="ChronTableBold"/>
            </w:pPr>
            <w:r>
              <w:t>40</w:t>
            </w:r>
          </w:p>
        </w:tc>
        <w:tc>
          <w:tcPr>
            <w:tcW w:w="5305" w:type="dxa"/>
          </w:tcPr>
          <w:p w14:paraId="720AC7C4" w14:textId="77777777" w:rsidR="004E27E9" w:rsidRDefault="004E27E9" w:rsidP="004E27E9">
            <w:pPr>
              <w:pStyle w:val="ChronTableBold"/>
            </w:pPr>
            <w:r>
              <w:rPr>
                <w:w w:val="105"/>
              </w:rPr>
              <w:t xml:space="preserve">Court Procedures Amendment Rules 2017 (No 4) </w:t>
            </w:r>
            <w:r>
              <w:rPr>
                <w:color w:val="FF0000"/>
                <w:w w:val="105"/>
              </w:rPr>
              <w:t>(repealed)</w:t>
            </w:r>
          </w:p>
          <w:p w14:paraId="229E9B92" w14:textId="77777777" w:rsidR="00916271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Court Procedures Act 2004</w:t>
            </w:r>
            <w:r>
              <w:t>, s 7</w:t>
            </w:r>
          </w:p>
          <w:p w14:paraId="39C30323" w14:textId="77777777" w:rsidR="004E27E9" w:rsidRDefault="004E27E9" w:rsidP="004E27E9">
            <w:pPr>
              <w:pStyle w:val="ChronTabledetails"/>
            </w:pPr>
            <w:r>
              <w:t>notified LR 18 December 2017</w:t>
            </w:r>
          </w:p>
          <w:p w14:paraId="095C1A0E" w14:textId="77777777" w:rsidR="004E27E9" w:rsidRDefault="004E27E9" w:rsidP="004E27E9">
            <w:pPr>
              <w:pStyle w:val="ChronTabledetails"/>
            </w:pPr>
            <w:r>
              <w:t>r 1, r 2 commenced 18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2D603160" w14:textId="77777777" w:rsidR="004E27E9" w:rsidRDefault="004E27E9" w:rsidP="004E27E9">
            <w:pPr>
              <w:pStyle w:val="ChronTabledetails"/>
            </w:pPr>
            <w:r>
              <w:t>remainder commenced 1 January 2018 (r 2)</w:t>
            </w:r>
          </w:p>
        </w:tc>
        <w:tc>
          <w:tcPr>
            <w:tcW w:w="2171" w:type="dxa"/>
          </w:tcPr>
          <w:p w14:paraId="5E5302BF" w14:textId="77777777" w:rsidR="004E27E9" w:rsidRDefault="001E446E" w:rsidP="001E446E">
            <w:pPr>
              <w:pStyle w:val="ChronTableRep"/>
            </w:pPr>
            <w:r>
              <w:t>repealed by LA s 89 (1)</w:t>
            </w:r>
            <w:r>
              <w:br/>
              <w:t>2 January 2018</w:t>
            </w:r>
          </w:p>
        </w:tc>
      </w:tr>
      <w:tr w:rsidR="004E27E9" w14:paraId="224940BF" w14:textId="77777777" w:rsidTr="00492B5E">
        <w:trPr>
          <w:cantSplit/>
        </w:trPr>
        <w:tc>
          <w:tcPr>
            <w:tcW w:w="821" w:type="dxa"/>
          </w:tcPr>
          <w:p w14:paraId="7627D0B9" w14:textId="77777777" w:rsidR="004E27E9" w:rsidRDefault="004E27E9" w:rsidP="004E27E9">
            <w:pPr>
              <w:pStyle w:val="ChronTableBold"/>
            </w:pPr>
            <w:r>
              <w:t>41</w:t>
            </w:r>
          </w:p>
        </w:tc>
        <w:tc>
          <w:tcPr>
            <w:tcW w:w="5305" w:type="dxa"/>
          </w:tcPr>
          <w:p w14:paraId="707F4151" w14:textId="6C38BBDD" w:rsidR="004E27E9" w:rsidRDefault="004E27E9" w:rsidP="004E27E9">
            <w:pPr>
              <w:pStyle w:val="ChronTableBold"/>
            </w:pPr>
            <w:r>
              <w:rPr>
                <w:w w:val="105"/>
              </w:rPr>
              <w:t>Energy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Efficiency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(Cost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of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Living)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Improvement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Regulation 2017</w:t>
            </w:r>
            <w:r w:rsidR="008C4376">
              <w:rPr>
                <w:w w:val="105"/>
              </w:rPr>
              <w:t xml:space="preserve"> </w:t>
            </w:r>
            <w:r w:rsidR="008C4376">
              <w:rPr>
                <w:color w:val="FF0000"/>
                <w:w w:val="105"/>
              </w:rPr>
              <w:t>(repealed)</w:t>
            </w:r>
          </w:p>
          <w:p w14:paraId="5CF9A0DB" w14:textId="77777777" w:rsidR="004E27E9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Energy Efficiency (Cost of Living) Improvement Act 2012</w:t>
            </w:r>
            <w:r>
              <w:t>, s 57</w:t>
            </w:r>
          </w:p>
          <w:p w14:paraId="6F9CE911" w14:textId="77777777" w:rsidR="004E27E9" w:rsidRDefault="004E27E9" w:rsidP="004E27E9">
            <w:pPr>
              <w:pStyle w:val="ChronTabledetails"/>
            </w:pPr>
            <w:r>
              <w:t>notified LR 18 December 2017</w:t>
            </w:r>
          </w:p>
          <w:p w14:paraId="71A62683" w14:textId="77777777" w:rsidR="004E27E9" w:rsidRDefault="004E27E9" w:rsidP="004E27E9">
            <w:pPr>
              <w:pStyle w:val="ChronTabledetails"/>
            </w:pPr>
            <w:r>
              <w:t>s 1, s 2 commenced 18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0E205AD1" w14:textId="77777777" w:rsidR="004E27E9" w:rsidRDefault="004E27E9" w:rsidP="004E27E9">
            <w:pPr>
              <w:pStyle w:val="ChronTabledetails"/>
            </w:pPr>
            <w:r>
              <w:t>remainder commenced 1 January 2018 (s 2)</w:t>
            </w:r>
          </w:p>
        </w:tc>
        <w:tc>
          <w:tcPr>
            <w:tcW w:w="2171" w:type="dxa"/>
          </w:tcPr>
          <w:p w14:paraId="0A48B4B5" w14:textId="49EA947C" w:rsidR="004E27E9" w:rsidRDefault="008C4376" w:rsidP="004E27E9">
            <w:pPr>
              <w:pStyle w:val="ChronTableRep"/>
            </w:pPr>
            <w:r>
              <w:t>repealed by A2019-30 s 4 (2)</w:t>
            </w:r>
            <w:r>
              <w:br/>
              <w:t>1 January 2021</w:t>
            </w:r>
          </w:p>
        </w:tc>
      </w:tr>
      <w:tr w:rsidR="004E27E9" w14:paraId="334948DB" w14:textId="77777777" w:rsidTr="00492B5E">
        <w:trPr>
          <w:cantSplit/>
        </w:trPr>
        <w:tc>
          <w:tcPr>
            <w:tcW w:w="821" w:type="dxa"/>
          </w:tcPr>
          <w:p w14:paraId="6F45B3AE" w14:textId="77777777" w:rsidR="004E27E9" w:rsidRDefault="004E27E9" w:rsidP="004E27E9">
            <w:pPr>
              <w:pStyle w:val="ChronTableBold"/>
            </w:pPr>
            <w:r>
              <w:t>42</w:t>
            </w:r>
          </w:p>
        </w:tc>
        <w:tc>
          <w:tcPr>
            <w:tcW w:w="5305" w:type="dxa"/>
          </w:tcPr>
          <w:p w14:paraId="600B0150" w14:textId="77777777" w:rsidR="004E27E9" w:rsidRDefault="004E27E9" w:rsidP="004E27E9">
            <w:pPr>
              <w:pStyle w:val="ChronTableBold"/>
            </w:pPr>
            <w:r>
              <w:rPr>
                <w:w w:val="105"/>
              </w:rPr>
              <w:t>Freedom of Information Regulation 2017</w:t>
            </w:r>
          </w:p>
          <w:p w14:paraId="213E3182" w14:textId="77777777" w:rsidR="00BF0BB3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Freedom of Information Act 2016</w:t>
            </w:r>
            <w:r>
              <w:t>, s 109</w:t>
            </w:r>
          </w:p>
          <w:p w14:paraId="69FDFABA" w14:textId="77777777" w:rsidR="004E27E9" w:rsidRDefault="004E27E9" w:rsidP="004E27E9">
            <w:pPr>
              <w:pStyle w:val="ChronTabledetails"/>
            </w:pPr>
            <w:r>
              <w:t>notified LR 19 December 2017</w:t>
            </w:r>
          </w:p>
          <w:p w14:paraId="4F889BBE" w14:textId="77777777" w:rsidR="004E27E9" w:rsidRDefault="004E27E9" w:rsidP="004E27E9">
            <w:pPr>
              <w:pStyle w:val="ChronTabledetails"/>
            </w:pPr>
            <w:r>
              <w:t>s 1, s 2 commenced 19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46CBB0A0" w14:textId="77777777" w:rsidR="004E27E9" w:rsidRDefault="004E27E9" w:rsidP="004E27E9">
            <w:pPr>
              <w:pStyle w:val="ChronTabledetails"/>
            </w:pPr>
            <w:r>
              <w:t>remainder commenced 1 January 2018 (s 2)</w:t>
            </w:r>
          </w:p>
        </w:tc>
        <w:tc>
          <w:tcPr>
            <w:tcW w:w="2171" w:type="dxa"/>
          </w:tcPr>
          <w:p w14:paraId="0F43B37C" w14:textId="77777777" w:rsidR="004E27E9" w:rsidRDefault="004E27E9" w:rsidP="004E27E9">
            <w:pPr>
              <w:pStyle w:val="ChronTableRep"/>
            </w:pPr>
          </w:p>
        </w:tc>
      </w:tr>
      <w:tr w:rsidR="004E27E9" w14:paraId="4F0DCF1D" w14:textId="77777777" w:rsidTr="00A54FCC">
        <w:trPr>
          <w:cantSplit/>
        </w:trPr>
        <w:tc>
          <w:tcPr>
            <w:tcW w:w="821" w:type="dxa"/>
            <w:tcBorders>
              <w:bottom w:val="single" w:sz="4" w:space="0" w:color="auto"/>
            </w:tcBorders>
          </w:tcPr>
          <w:p w14:paraId="1D7CC4DD" w14:textId="77777777" w:rsidR="004E27E9" w:rsidRDefault="004E27E9" w:rsidP="004E27E9">
            <w:pPr>
              <w:pStyle w:val="ChronTableBold"/>
            </w:pPr>
            <w:r>
              <w:t>43</w:t>
            </w:r>
          </w:p>
        </w:tc>
        <w:tc>
          <w:tcPr>
            <w:tcW w:w="5305" w:type="dxa"/>
            <w:tcBorders>
              <w:bottom w:val="single" w:sz="4" w:space="0" w:color="auto"/>
            </w:tcBorders>
          </w:tcPr>
          <w:p w14:paraId="56991AD1" w14:textId="77777777" w:rsidR="004E27E9" w:rsidRDefault="004E27E9" w:rsidP="00A21CB1">
            <w:pPr>
              <w:pStyle w:val="ChronTableBold"/>
            </w:pPr>
            <w:r>
              <w:rPr>
                <w:w w:val="105"/>
              </w:rPr>
              <w:t>Road Transport (Road Rules) Regulation 2017</w:t>
            </w:r>
          </w:p>
          <w:p w14:paraId="4AA6972C" w14:textId="77777777" w:rsidR="004E27E9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Road Transport (Safety and Traffic Management)</w:t>
            </w:r>
            <w:r w:rsidR="00BF0BB3">
              <w:rPr>
                <w:i/>
              </w:rPr>
              <w:t xml:space="preserve"> </w:t>
            </w:r>
            <w:r>
              <w:rPr>
                <w:i/>
              </w:rPr>
              <w:t>Act 1999</w:t>
            </w:r>
            <w:r>
              <w:t>, s 33</w:t>
            </w:r>
          </w:p>
          <w:p w14:paraId="74024541" w14:textId="77777777" w:rsidR="004E27E9" w:rsidRDefault="004E27E9" w:rsidP="004E27E9">
            <w:pPr>
              <w:pStyle w:val="ChronTabledetails"/>
            </w:pPr>
            <w:r>
              <w:t>notified LR 21 December 2017</w:t>
            </w:r>
          </w:p>
          <w:p w14:paraId="1627B964" w14:textId="77777777" w:rsidR="004E27E9" w:rsidRDefault="004E27E9" w:rsidP="00BF0BB3">
            <w:pPr>
              <w:pStyle w:val="ChronTabledetails"/>
            </w:pPr>
            <w:r>
              <w:t>s 1, s 2 commenced 21 December 2017 (</w:t>
            </w:r>
            <w:r w:rsidR="00544A8F" w:rsidRPr="00544A8F">
              <w:t>LA</w:t>
            </w:r>
            <w:r>
              <w:t xml:space="preserve"> s 75 (1)) </w:t>
            </w:r>
            <w:r w:rsidR="00672573" w:rsidRPr="00672573">
              <w:t>remainder commenced</w:t>
            </w:r>
            <w:r w:rsidRPr="00672573">
              <w:t xml:space="preserve"> 30 April 2018</w:t>
            </w:r>
            <w:r w:rsidR="00BF0BB3" w:rsidRPr="00672573">
              <w:t xml:space="preserve"> (</w:t>
            </w:r>
            <w:r w:rsidRPr="00672573">
              <w:t>s 2)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14:paraId="0CFFDEAA" w14:textId="77777777" w:rsidR="004E27E9" w:rsidRDefault="004E27E9" w:rsidP="004E27E9">
            <w:pPr>
              <w:pStyle w:val="ChronTableRep"/>
            </w:pPr>
          </w:p>
        </w:tc>
      </w:tr>
      <w:tr w:rsidR="004E27E9" w14:paraId="3627280A" w14:textId="77777777" w:rsidTr="00A54FCC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5FCF5D94" w14:textId="77777777" w:rsidR="004E27E9" w:rsidRDefault="004E27E9" w:rsidP="004E27E9">
            <w:pPr>
              <w:pStyle w:val="ChronTableBold"/>
            </w:pPr>
            <w:r>
              <w:t>44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3145F2FF" w14:textId="77777777" w:rsidR="004E27E9" w:rsidRDefault="004E27E9" w:rsidP="00A21CB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(Road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Rules)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(Consequential</w:t>
            </w:r>
            <w:r>
              <w:rPr>
                <w:spacing w:val="-24"/>
                <w:w w:val="105"/>
              </w:rPr>
              <w:t xml:space="preserve"> </w:t>
            </w:r>
            <w:r>
              <w:rPr>
                <w:w w:val="105"/>
              </w:rPr>
              <w:t>Amendments) Regulation 2017 (No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1)</w:t>
            </w:r>
            <w:r w:rsidR="00672573">
              <w:rPr>
                <w:w w:val="105"/>
              </w:rPr>
              <w:t xml:space="preserve"> </w:t>
            </w:r>
            <w:r w:rsidR="00672573">
              <w:rPr>
                <w:color w:val="FF0000"/>
                <w:w w:val="105"/>
              </w:rPr>
              <w:t>(repealed)</w:t>
            </w:r>
          </w:p>
          <w:p w14:paraId="6388009E" w14:textId="77777777" w:rsidR="00BF0BB3" w:rsidRDefault="004E27E9" w:rsidP="004E27E9">
            <w:pPr>
              <w:pStyle w:val="ChronTabledetails"/>
            </w:pPr>
            <w:r>
              <w:t xml:space="preserve">made under the </w:t>
            </w:r>
            <w:r>
              <w:rPr>
                <w:i/>
              </w:rPr>
              <w:t>Dangerous Goods (Road Transport) Act 2009</w:t>
            </w:r>
            <w:r>
              <w:t>, s 196</w:t>
            </w:r>
            <w:r w:rsidR="00BF0BB3">
              <w:t xml:space="preserve">, </w:t>
            </w:r>
            <w:r>
              <w:rPr>
                <w:i/>
              </w:rPr>
              <w:t>Road Transport (Driver Licensing) Act 1999</w:t>
            </w:r>
            <w:r>
              <w:t>, s 26</w:t>
            </w:r>
            <w:r w:rsidR="00BF0BB3">
              <w:t xml:space="preserve">, </w:t>
            </w:r>
            <w:r>
              <w:rPr>
                <w:i/>
              </w:rPr>
              <w:t>Road Transport (General) Act 1999</w:t>
            </w:r>
            <w:r>
              <w:t>, s 233</w:t>
            </w:r>
            <w:r w:rsidR="00BF0BB3">
              <w:t xml:space="preserve">, </w:t>
            </w:r>
            <w:r>
              <w:rPr>
                <w:i/>
              </w:rPr>
              <w:t>Road Transport (Public Passenger Services) Act 2001</w:t>
            </w:r>
            <w:r>
              <w:t>, s 126</w:t>
            </w:r>
            <w:r w:rsidR="00BF0BB3">
              <w:t xml:space="preserve">, </w:t>
            </w:r>
            <w:r>
              <w:rPr>
                <w:i/>
              </w:rPr>
              <w:t>Road Transport (Vehicle Registration) Act 1999</w:t>
            </w:r>
            <w:r>
              <w:t>, s 13</w:t>
            </w:r>
            <w:r w:rsidR="006E639D">
              <w:t xml:space="preserve"> and </w:t>
            </w:r>
            <w:r>
              <w:rPr>
                <w:i/>
              </w:rPr>
              <w:t>Victims of Crime Act</w:t>
            </w:r>
            <w:r w:rsidR="006E639D">
              <w:rPr>
                <w:i/>
              </w:rPr>
              <w:t> </w:t>
            </w:r>
            <w:r>
              <w:rPr>
                <w:i/>
              </w:rPr>
              <w:t>1994</w:t>
            </w:r>
            <w:r w:rsidR="00004563">
              <w:t>, s </w:t>
            </w:r>
            <w:r>
              <w:t>30</w:t>
            </w:r>
          </w:p>
          <w:p w14:paraId="738CA162" w14:textId="77777777" w:rsidR="004E27E9" w:rsidRDefault="004E27E9" w:rsidP="004E27E9">
            <w:pPr>
              <w:pStyle w:val="ChronTabledetails"/>
            </w:pPr>
            <w:r>
              <w:t>notified LR 21 December 2017</w:t>
            </w:r>
          </w:p>
          <w:p w14:paraId="751833B2" w14:textId="77777777" w:rsidR="004E27E9" w:rsidRDefault="004E27E9" w:rsidP="004E27E9">
            <w:pPr>
              <w:pStyle w:val="ChronTabledetails"/>
            </w:pPr>
            <w:r>
              <w:t>s 1, s 2 commenced 21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3C8420AF" w14:textId="77777777" w:rsidR="00A54FCC" w:rsidRPr="00672573" w:rsidRDefault="004E27E9" w:rsidP="00BF0BB3">
            <w:pPr>
              <w:pStyle w:val="ChronTabledetails"/>
            </w:pPr>
            <w:r w:rsidRPr="00672573">
              <w:t>r</w:t>
            </w:r>
            <w:r w:rsidR="00672573" w:rsidRPr="00672573">
              <w:t>emainder commenced</w:t>
            </w:r>
            <w:r w:rsidRPr="00672573">
              <w:t xml:space="preserve"> 30 April 2018</w:t>
            </w:r>
            <w:r w:rsidR="00BF0BB3" w:rsidRPr="00672573">
              <w:t xml:space="preserve"> (</w:t>
            </w:r>
            <w:r w:rsidRPr="00672573">
              <w:t xml:space="preserve">s 2 and see </w:t>
            </w:r>
            <w:r w:rsidR="00BF0BB3" w:rsidRPr="00672573">
              <w:t xml:space="preserve">Road Transport (Road Rules) Regulation 2017 </w:t>
            </w:r>
            <w:r w:rsidRPr="00672573">
              <w:t>SL2017-43 s</w:t>
            </w:r>
            <w:r w:rsidR="00BF0BB3" w:rsidRPr="00672573">
              <w:t xml:space="preserve"> </w:t>
            </w:r>
            <w:r w:rsidRPr="00672573">
              <w:t>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33E6BE81" w14:textId="77777777" w:rsidR="004E27E9" w:rsidRDefault="00672573" w:rsidP="00672573">
            <w:pPr>
              <w:pStyle w:val="ChronTableRep"/>
            </w:pPr>
            <w:r>
              <w:t>repealed by LA s 89 (1)</w:t>
            </w:r>
            <w:r>
              <w:br/>
              <w:t>1 May 2018</w:t>
            </w:r>
          </w:p>
        </w:tc>
      </w:tr>
      <w:tr w:rsidR="004E27E9" w14:paraId="1A6B15CC" w14:textId="77777777" w:rsidTr="00A54FCC">
        <w:trPr>
          <w:cantSplit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14:paraId="1737E4EC" w14:textId="77777777" w:rsidR="004E27E9" w:rsidRDefault="004E27E9" w:rsidP="004E27E9">
            <w:pPr>
              <w:pStyle w:val="ChronTableBold"/>
            </w:pPr>
            <w:r>
              <w:lastRenderedPageBreak/>
              <w:t>45</w:t>
            </w:r>
          </w:p>
        </w:tc>
        <w:tc>
          <w:tcPr>
            <w:tcW w:w="5305" w:type="dxa"/>
            <w:tcBorders>
              <w:top w:val="single" w:sz="4" w:space="0" w:color="auto"/>
              <w:bottom w:val="single" w:sz="4" w:space="0" w:color="auto"/>
            </w:tcBorders>
          </w:tcPr>
          <w:p w14:paraId="5655EAAE" w14:textId="77777777" w:rsidR="004E27E9" w:rsidRDefault="004E27E9" w:rsidP="00A21CB1">
            <w:pPr>
              <w:pStyle w:val="ChronTableBold"/>
            </w:pPr>
            <w:r>
              <w:rPr>
                <w:w w:val="105"/>
              </w:rPr>
              <w:t>Road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Transport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(Safety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Traffic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Management)</w:t>
            </w:r>
            <w:r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Regulation 2017</w:t>
            </w:r>
          </w:p>
          <w:p w14:paraId="3918F0D9" w14:textId="77777777" w:rsidR="004E27E9" w:rsidRDefault="004E27E9" w:rsidP="00BF0BB3">
            <w:pPr>
              <w:pStyle w:val="ChronTabledetails"/>
              <w:ind w:right="-78"/>
            </w:pPr>
            <w:r>
              <w:t xml:space="preserve">made under the </w:t>
            </w:r>
            <w:r>
              <w:rPr>
                <w:i/>
              </w:rPr>
              <w:t>Road Transport (Safety and Traffic Management)</w:t>
            </w:r>
            <w:r w:rsidR="00BF0BB3">
              <w:rPr>
                <w:i/>
              </w:rPr>
              <w:t xml:space="preserve"> </w:t>
            </w:r>
            <w:r>
              <w:rPr>
                <w:i/>
              </w:rPr>
              <w:t>Act 1999</w:t>
            </w:r>
            <w:r>
              <w:t>, s 33</w:t>
            </w:r>
          </w:p>
          <w:p w14:paraId="0CDC944B" w14:textId="77777777" w:rsidR="004E27E9" w:rsidRDefault="004E27E9" w:rsidP="004E27E9">
            <w:pPr>
              <w:pStyle w:val="ChronTabledetails"/>
            </w:pPr>
            <w:r>
              <w:t>notified LR 21 December 2017</w:t>
            </w:r>
          </w:p>
          <w:p w14:paraId="0531C476" w14:textId="77777777" w:rsidR="004E27E9" w:rsidRDefault="004E27E9" w:rsidP="004E27E9">
            <w:pPr>
              <w:pStyle w:val="ChronTabledetails"/>
            </w:pPr>
            <w:r>
              <w:t>s 1, s 2 commenced 21 December 2017 (</w:t>
            </w:r>
            <w:r w:rsidR="00544A8F" w:rsidRPr="00544A8F">
              <w:t>LA</w:t>
            </w:r>
            <w:r>
              <w:t xml:space="preserve"> s 75 (1))</w:t>
            </w:r>
          </w:p>
          <w:p w14:paraId="614A93B8" w14:textId="77777777" w:rsidR="00BF0BB3" w:rsidRPr="00672573" w:rsidRDefault="004E27E9" w:rsidP="00672573">
            <w:pPr>
              <w:pStyle w:val="ChronTabledetails"/>
            </w:pPr>
            <w:r w:rsidRPr="00672573">
              <w:t>remainder commence</w:t>
            </w:r>
            <w:r w:rsidR="00672573" w:rsidRPr="00672573">
              <w:t>d</w:t>
            </w:r>
            <w:r w:rsidRPr="00672573">
              <w:t xml:space="preserve"> 30 April 2018</w:t>
            </w:r>
            <w:r w:rsidR="00BF0BB3" w:rsidRPr="00672573">
              <w:t xml:space="preserve"> (</w:t>
            </w:r>
            <w:r w:rsidRPr="00672573">
              <w:t xml:space="preserve">s 2 and see </w:t>
            </w:r>
            <w:r w:rsidR="00BF0BB3" w:rsidRPr="00672573">
              <w:t xml:space="preserve">Road Transport (Road Rules) Regulation 2017 </w:t>
            </w:r>
            <w:r w:rsidRPr="00672573">
              <w:t>SL2017-43 s</w:t>
            </w:r>
            <w:r w:rsidR="00BF0BB3" w:rsidRPr="00672573">
              <w:t xml:space="preserve"> </w:t>
            </w:r>
            <w:r w:rsidRPr="00672573">
              <w:t>2)</w:t>
            </w:r>
          </w:p>
        </w:tc>
        <w:tc>
          <w:tcPr>
            <w:tcW w:w="2171" w:type="dxa"/>
            <w:tcBorders>
              <w:top w:val="single" w:sz="4" w:space="0" w:color="auto"/>
              <w:bottom w:val="single" w:sz="4" w:space="0" w:color="auto"/>
            </w:tcBorders>
          </w:tcPr>
          <w:p w14:paraId="0511E42C" w14:textId="77777777" w:rsidR="004E27E9" w:rsidRDefault="004E27E9" w:rsidP="004E27E9">
            <w:pPr>
              <w:pStyle w:val="ChronTableRep"/>
            </w:pPr>
          </w:p>
        </w:tc>
      </w:tr>
    </w:tbl>
    <w:p w14:paraId="192FF43A" w14:textId="77777777" w:rsidR="00CD1DA4" w:rsidRDefault="00CD1DA4"/>
    <w:sectPr w:rsidR="00CD1DA4" w:rsidSect="00791E3D">
      <w:footerReference w:type="even" r:id="rId8"/>
      <w:pgSz w:w="11907" w:h="16839" w:code="9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B51B7" w14:textId="77777777" w:rsidR="00A54FCC" w:rsidRDefault="00A54FCC" w:rsidP="00791E3D">
      <w:r>
        <w:separator/>
      </w:r>
    </w:p>
  </w:endnote>
  <w:endnote w:type="continuationSeparator" w:id="0">
    <w:p w14:paraId="28A05A72" w14:textId="77777777" w:rsidR="00A54FCC" w:rsidRDefault="00A54FCC" w:rsidP="007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C38C6" w14:textId="77777777" w:rsidR="00A54FCC" w:rsidRDefault="00A54FCC" w:rsidP="00791E3D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Subordinate laws—2017</w:t>
    </w:r>
    <w:r>
      <w:rPr>
        <w:rFonts w:ascii="Arial" w:hAnsi="Arial" w:cs="Arial"/>
        <w:sz w:val="18"/>
      </w:rPr>
      <w:tab/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BD52FC">
      <w:rPr>
        <w:rStyle w:val="PageNumber"/>
        <w:rFonts w:ascii="Arial" w:hAnsi="Arial" w:cs="Arial"/>
        <w:noProof/>
        <w:sz w:val="18"/>
      </w:rPr>
      <w:t>5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4641D" w14:textId="77777777" w:rsidR="00A54FCC" w:rsidRDefault="00A54FCC" w:rsidP="00791E3D">
    <w:pPr>
      <w:pBdr>
        <w:top w:val="single" w:sz="4" w:space="1" w:color="auto"/>
      </w:pBdr>
      <w:tabs>
        <w:tab w:val="right" w:pos="8460"/>
      </w:tabs>
      <w:spacing w:before="60"/>
      <w:ind w:right="-226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>
      <w:rPr>
        <w:rStyle w:val="PageNumber"/>
        <w:rFonts w:ascii="Arial" w:hAnsi="Arial" w:cs="Arial"/>
        <w:sz w:val="18"/>
      </w:rPr>
      <w:fldChar w:fldCharType="separate"/>
    </w:r>
    <w:r w:rsidR="00BD52FC">
      <w:rPr>
        <w:rStyle w:val="PageNumber"/>
        <w:rFonts w:ascii="Arial" w:hAnsi="Arial" w:cs="Arial"/>
        <w:noProof/>
        <w:sz w:val="18"/>
      </w:rPr>
      <w:t>8</w:t>
    </w:r>
    <w:r>
      <w:rPr>
        <w:rStyle w:val="PageNumber"/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tab/>
      <w:t>Subordinate laws—2017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4F16F" w14:textId="77777777" w:rsidR="00A54FCC" w:rsidRDefault="00A54FCC" w:rsidP="00791E3D">
      <w:r>
        <w:separator/>
      </w:r>
    </w:p>
  </w:footnote>
  <w:footnote w:type="continuationSeparator" w:id="0">
    <w:p w14:paraId="24B226D9" w14:textId="77777777" w:rsidR="00A54FCC" w:rsidRDefault="00A54FCC" w:rsidP="0079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DA4"/>
    <w:rsid w:val="00004563"/>
    <w:rsid w:val="000175C9"/>
    <w:rsid w:val="00047966"/>
    <w:rsid w:val="00111690"/>
    <w:rsid w:val="00137A3F"/>
    <w:rsid w:val="001B02F7"/>
    <w:rsid w:val="001E446E"/>
    <w:rsid w:val="00291AF5"/>
    <w:rsid w:val="003161A3"/>
    <w:rsid w:val="00353155"/>
    <w:rsid w:val="00361D3C"/>
    <w:rsid w:val="00446336"/>
    <w:rsid w:val="00492B5E"/>
    <w:rsid w:val="004A1ED6"/>
    <w:rsid w:val="004E27E9"/>
    <w:rsid w:val="00544A8F"/>
    <w:rsid w:val="005E7B0A"/>
    <w:rsid w:val="00622249"/>
    <w:rsid w:val="00672573"/>
    <w:rsid w:val="006E639D"/>
    <w:rsid w:val="00791E3D"/>
    <w:rsid w:val="007C65DC"/>
    <w:rsid w:val="007D3599"/>
    <w:rsid w:val="007F0D68"/>
    <w:rsid w:val="00832F2F"/>
    <w:rsid w:val="0084058A"/>
    <w:rsid w:val="008B57F8"/>
    <w:rsid w:val="008C4376"/>
    <w:rsid w:val="008E3A0C"/>
    <w:rsid w:val="008E727D"/>
    <w:rsid w:val="00902BD9"/>
    <w:rsid w:val="00916271"/>
    <w:rsid w:val="00A072EF"/>
    <w:rsid w:val="00A144AE"/>
    <w:rsid w:val="00A21CB1"/>
    <w:rsid w:val="00A33830"/>
    <w:rsid w:val="00A54FCC"/>
    <w:rsid w:val="00A72437"/>
    <w:rsid w:val="00B048A3"/>
    <w:rsid w:val="00BD52FC"/>
    <w:rsid w:val="00BF0BB3"/>
    <w:rsid w:val="00BF52A0"/>
    <w:rsid w:val="00CD1DA4"/>
    <w:rsid w:val="00D83641"/>
    <w:rsid w:val="00D85257"/>
    <w:rsid w:val="00DA095B"/>
    <w:rsid w:val="00DE3481"/>
    <w:rsid w:val="00E731B9"/>
    <w:rsid w:val="00EA6FB2"/>
    <w:rsid w:val="00EB7479"/>
    <w:rsid w:val="00EF1423"/>
    <w:rsid w:val="00E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B88316"/>
  <w15:docId w15:val="{3886D6C0-6AEF-41BA-A7A1-823D9F28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next w:val="ChronTabledetails"/>
    <w:autoRedefine/>
    <w:rsid w:val="007F0D68"/>
    <w:pPr>
      <w:spacing w:before="180"/>
    </w:pPr>
    <w:rPr>
      <w:rFonts w:ascii="Arial" w:hAnsi="Arial"/>
      <w:b/>
      <w:sz w:val="18"/>
    </w:rPr>
  </w:style>
  <w:style w:type="paragraph" w:customStyle="1" w:styleId="ChronTabledetails">
    <w:name w:val="Chron Table details"/>
    <w:basedOn w:val="Normal"/>
    <w:rPr>
      <w:rFonts w:ascii="Arial" w:hAnsi="Arial"/>
      <w:sz w:val="18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N-line3">
    <w:name w:val="N-line3"/>
    <w:basedOn w:val="Normal"/>
    <w:next w:val="Normal"/>
    <w:rsid w:val="00D83641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sid w:val="00D83641"/>
    <w:rPr>
      <w:rFonts w:ascii="Arial" w:hAnsi="Arial"/>
      <w:b/>
      <w:sz w:val="20"/>
    </w:rPr>
  </w:style>
  <w:style w:type="table" w:styleId="TableGrid">
    <w:name w:val="Table Grid"/>
    <w:basedOn w:val="TableNormal"/>
    <w:uiPriority w:val="59"/>
    <w:rsid w:val="00D83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E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E3D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1E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E3D"/>
    <w:rPr>
      <w:sz w:val="24"/>
      <w:lang w:val="en-US" w:eastAsia="en-US"/>
    </w:rPr>
  </w:style>
  <w:style w:type="character" w:styleId="PageNumber">
    <w:name w:val="page number"/>
    <w:basedOn w:val="DefaultParagraphFont"/>
    <w:rsid w:val="00791E3D"/>
  </w:style>
  <w:style w:type="paragraph" w:customStyle="1" w:styleId="TableParagraph">
    <w:name w:val="Table Paragraph"/>
    <w:basedOn w:val="Normal"/>
    <w:uiPriority w:val="1"/>
    <w:qFormat/>
    <w:rsid w:val="00492B5E"/>
    <w:pPr>
      <w:widowControl w:val="0"/>
      <w:autoSpaceDE w:val="0"/>
      <w:autoSpaceDN w:val="0"/>
      <w:ind w:left="190"/>
    </w:pPr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5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5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157</TotalTime>
  <Pages>8</Pages>
  <Words>2732</Words>
  <Characters>12411</Characters>
  <Application>Microsoft Office Word</Application>
  <DocSecurity>0</DocSecurity>
  <Lines>103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Brown, Karen</cp:lastModifiedBy>
  <cp:revision>17</cp:revision>
  <cp:lastPrinted>2018-12-17T23:41:00Z</cp:lastPrinted>
  <dcterms:created xsi:type="dcterms:W3CDTF">2018-01-03T03:36:00Z</dcterms:created>
  <dcterms:modified xsi:type="dcterms:W3CDTF">2021-01-19T04:22:00Z</dcterms:modified>
</cp:coreProperties>
</file>